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A9C1" w14:textId="77777777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76C89C" w14:textId="3D6AF8AD" w:rsidR="009D7701" w:rsidRPr="00CD7635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b/>
          <w:sz w:val="24"/>
          <w:szCs w:val="24"/>
        </w:rPr>
        <w:t>Oferuję wykonanie usług przy zimowym utrzymaniu dróg powiatowych zamiejskich w powiecie oleckim w sezo</w:t>
      </w:r>
      <w:r w:rsidR="007F05C8" w:rsidRPr="00CD7635">
        <w:rPr>
          <w:rFonts w:ascii="Arial" w:hAnsi="Arial" w:cs="Arial"/>
          <w:b/>
          <w:sz w:val="24"/>
          <w:szCs w:val="24"/>
        </w:rPr>
        <w:t>nie 20</w:t>
      </w:r>
      <w:r w:rsidR="0031599F" w:rsidRPr="00CD7635">
        <w:rPr>
          <w:rFonts w:ascii="Arial" w:hAnsi="Arial" w:cs="Arial"/>
          <w:b/>
          <w:sz w:val="24"/>
          <w:szCs w:val="24"/>
        </w:rPr>
        <w:t>2</w:t>
      </w:r>
      <w:r w:rsidR="00CD7635" w:rsidRPr="00CD7635">
        <w:rPr>
          <w:rFonts w:ascii="Arial" w:hAnsi="Arial" w:cs="Arial"/>
          <w:b/>
          <w:sz w:val="24"/>
          <w:szCs w:val="24"/>
        </w:rPr>
        <w:t>1</w:t>
      </w:r>
      <w:r w:rsidR="007F05C8" w:rsidRPr="00CD7635">
        <w:rPr>
          <w:rFonts w:ascii="Arial" w:hAnsi="Arial" w:cs="Arial"/>
          <w:b/>
          <w:sz w:val="24"/>
          <w:szCs w:val="24"/>
        </w:rPr>
        <w:t>/20</w:t>
      </w:r>
      <w:r w:rsidR="00AA0696" w:rsidRPr="00CD7635">
        <w:rPr>
          <w:rFonts w:ascii="Arial" w:hAnsi="Arial" w:cs="Arial"/>
          <w:b/>
          <w:sz w:val="24"/>
          <w:szCs w:val="24"/>
        </w:rPr>
        <w:t>2</w:t>
      </w:r>
      <w:r w:rsidR="00CD7635" w:rsidRPr="00CD7635">
        <w:rPr>
          <w:rFonts w:ascii="Arial" w:hAnsi="Arial" w:cs="Arial"/>
          <w:b/>
          <w:sz w:val="24"/>
          <w:szCs w:val="24"/>
        </w:rPr>
        <w:t>2</w:t>
      </w:r>
      <w:r w:rsidRPr="00CD7635">
        <w:rPr>
          <w:rFonts w:ascii="Arial" w:hAnsi="Arial" w:cs="Arial"/>
          <w:b/>
          <w:sz w:val="24"/>
          <w:szCs w:val="24"/>
        </w:rPr>
        <w:t xml:space="preserve"> przy użyciu n/w jednostek sprzętowych na </w:t>
      </w:r>
      <w:r w:rsidRPr="00CD7635">
        <w:rPr>
          <w:rFonts w:ascii="Arial" w:hAnsi="Arial" w:cs="Arial"/>
          <w:b/>
          <w:sz w:val="24"/>
          <w:szCs w:val="24"/>
          <w:u w:val="single"/>
        </w:rPr>
        <w:t>obszarze nr 1</w:t>
      </w:r>
      <w:r w:rsidRPr="00CD7635">
        <w:rPr>
          <w:rFonts w:ascii="Arial" w:hAnsi="Arial" w:cs="Arial"/>
          <w:b/>
          <w:sz w:val="24"/>
          <w:szCs w:val="24"/>
        </w:rPr>
        <w:t xml:space="preserve"> za:</w:t>
      </w:r>
    </w:p>
    <w:p w14:paraId="4BD2DB18" w14:textId="77777777" w:rsidR="00CD7635" w:rsidRP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9D7701" w:rsidRPr="00CD7635" w14:paraId="14A6F882" w14:textId="77777777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AF9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3058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39192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E6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C3700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9D7701" w:rsidRPr="00CD7635" w14:paraId="24211C07" w14:textId="77777777" w:rsidTr="007378BF">
        <w:trPr>
          <w:trHeight w:val="216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8503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4A48A3" w14:textId="77777777" w:rsidR="008C7074" w:rsidRPr="00CD7635" w:rsidRDefault="008C7074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D17C5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B06DF" w14:textId="7FCCACF3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samochód skrzyniowy </w:t>
            </w:r>
            <w:r w:rsidR="00DE02A1" w:rsidRPr="00CD7635">
              <w:rPr>
                <w:rFonts w:ascii="Arial" w:hAnsi="Arial" w:cs="Arial"/>
                <w:sz w:val="24"/>
                <w:szCs w:val="24"/>
              </w:rPr>
              <w:t>z pługiem bocznym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 przystosowany do wyposażenia powierzoną przez PZD piaskarką P3 o ładowności min. 10T wraz </w:t>
            </w:r>
            <w:r w:rsidR="00CD763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CD7635">
              <w:rPr>
                <w:rFonts w:ascii="Arial" w:hAnsi="Arial" w:cs="Arial"/>
                <w:sz w:val="24"/>
                <w:szCs w:val="24"/>
              </w:rPr>
              <w:t>z</w:t>
            </w:r>
            <w:r w:rsidR="00B42FF4" w:rsidRPr="00CD7635">
              <w:rPr>
                <w:rFonts w:ascii="Arial" w:hAnsi="Arial" w:cs="Arial"/>
                <w:sz w:val="24"/>
                <w:szCs w:val="24"/>
              </w:rPr>
              <w:t xml:space="preserve"> załadunkiem środka </w:t>
            </w:r>
            <w:proofErr w:type="spellStart"/>
            <w:r w:rsidR="00B42FF4" w:rsidRPr="00CD7635">
              <w:rPr>
                <w:rFonts w:ascii="Arial" w:hAnsi="Arial" w:cs="Arial"/>
                <w:sz w:val="24"/>
                <w:szCs w:val="24"/>
              </w:rPr>
              <w:t>uszarstniają</w:t>
            </w:r>
            <w:r w:rsidRPr="00CD7635">
              <w:rPr>
                <w:rFonts w:ascii="Arial" w:hAnsi="Arial" w:cs="Arial"/>
                <w:sz w:val="24"/>
                <w:szCs w:val="24"/>
              </w:rPr>
              <w:t>cego</w:t>
            </w:r>
            <w:proofErr w:type="spellEnd"/>
            <w:r w:rsidRP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635">
              <w:rPr>
                <w:rFonts w:ascii="Arial" w:hAnsi="Arial" w:cs="Arial"/>
                <w:i/>
                <w:sz w:val="24"/>
                <w:szCs w:val="24"/>
              </w:rPr>
              <w:t xml:space="preserve"> (Sprzęt stanowiący własność PZD w Olecku będzie  pracował wyłącznie na drogach powiatowych powiatu oleckiego).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34B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54CAC2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……. zł/godz.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38370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064F6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701" w:rsidRPr="00CD7635" w14:paraId="5618C05D" w14:textId="77777777" w:rsidTr="007378BF">
        <w:trPr>
          <w:trHeight w:val="28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0AD2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4CF5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72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D67F7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7635">
              <w:rPr>
                <w:rFonts w:ascii="Arial" w:hAnsi="Arial" w:cs="Arial"/>
                <w:i/>
                <w:sz w:val="24"/>
                <w:szCs w:val="24"/>
              </w:rPr>
              <w:t>*cena nie może zawierać wartości pracy powierzonego sprzętu przez PZD (piaskarki P-3).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4B0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8BD28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</w:tr>
      <w:tr w:rsidR="009D7701" w:rsidRPr="00CD7635" w14:paraId="3144B1EF" w14:textId="77777777" w:rsidTr="007378BF">
        <w:trPr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88D86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7A0A1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E13DD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 samochód ciężarowy o mocy min. 240KM z pługiem odśnieżnym</w:t>
            </w:r>
          </w:p>
          <w:p w14:paraId="650D364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 (bocznym lub czołowym wg dyspozycji dyżurnego)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6E7C9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2A754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8E180E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1AF78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96FF8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D6108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</w:tr>
      <w:tr w:rsidR="009D7701" w:rsidRPr="00CD7635" w14:paraId="6ECF11D4" w14:textId="77777777" w:rsidTr="007378BF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ADBC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EB68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2DA40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ciągnik rolniczy o mocy min. 100K z pługiem odśnieżnym 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FA567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D4F13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36DC3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A1E6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5CACF6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4098C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  <w:tr w:rsidR="009D7701" w:rsidRPr="00CD7635" w14:paraId="2DD0D126" w14:textId="77777777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BE74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472F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8EA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sprzęt do usuwania zatorów śnieżnych o pojemności łyżki min. 1,5m3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D62F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FB12B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B020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599BC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B492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8F2987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</w:tbl>
    <w:p w14:paraId="3EF45B33" w14:textId="77777777" w:rsidR="009D7701" w:rsidRPr="00CD7635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1E64FDB" w14:textId="4C1DEE64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sz w:val="24"/>
          <w:szCs w:val="24"/>
        </w:rPr>
        <w:t xml:space="preserve">................................dn. ............................                                                                              </w:t>
      </w:r>
    </w:p>
    <w:p w14:paraId="1E8EC36E" w14:textId="77777777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B2743B5" w14:textId="77777777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9149A6F" w14:textId="77777777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A387A84" w14:textId="77777777" w:rsidR="00CD7635" w:rsidRDefault="00CD7635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F5B7670" w14:textId="6A13F204" w:rsidR="009D7701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b/>
          <w:sz w:val="24"/>
          <w:szCs w:val="24"/>
        </w:rPr>
        <w:t>Oferuję wykonanie usług przy zimowym utrzymaniu dróg powiatowych zamiejskich w</w:t>
      </w:r>
      <w:r w:rsidR="007F05C8" w:rsidRPr="00CD7635">
        <w:rPr>
          <w:rFonts w:ascii="Arial" w:hAnsi="Arial" w:cs="Arial"/>
          <w:b/>
          <w:sz w:val="24"/>
          <w:szCs w:val="24"/>
        </w:rPr>
        <w:t xml:space="preserve"> powiecie oleckim w sezonie 20</w:t>
      </w:r>
      <w:r w:rsidR="0031599F" w:rsidRPr="00CD7635">
        <w:rPr>
          <w:rFonts w:ascii="Arial" w:hAnsi="Arial" w:cs="Arial"/>
          <w:b/>
          <w:sz w:val="24"/>
          <w:szCs w:val="24"/>
        </w:rPr>
        <w:t>2</w:t>
      </w:r>
      <w:r w:rsidR="00CD7635">
        <w:rPr>
          <w:rFonts w:ascii="Arial" w:hAnsi="Arial" w:cs="Arial"/>
          <w:b/>
          <w:sz w:val="24"/>
          <w:szCs w:val="24"/>
        </w:rPr>
        <w:t>1</w:t>
      </w:r>
      <w:r w:rsidR="007F05C8" w:rsidRPr="00CD7635">
        <w:rPr>
          <w:rFonts w:ascii="Arial" w:hAnsi="Arial" w:cs="Arial"/>
          <w:b/>
          <w:sz w:val="24"/>
          <w:szCs w:val="24"/>
        </w:rPr>
        <w:t>/20</w:t>
      </w:r>
      <w:r w:rsidR="00D97CB7" w:rsidRPr="00CD7635">
        <w:rPr>
          <w:rFonts w:ascii="Arial" w:hAnsi="Arial" w:cs="Arial"/>
          <w:b/>
          <w:sz w:val="24"/>
          <w:szCs w:val="24"/>
        </w:rPr>
        <w:t>2</w:t>
      </w:r>
      <w:r w:rsidR="00CD7635">
        <w:rPr>
          <w:rFonts w:ascii="Arial" w:hAnsi="Arial" w:cs="Arial"/>
          <w:b/>
          <w:sz w:val="24"/>
          <w:szCs w:val="24"/>
        </w:rPr>
        <w:t>2</w:t>
      </w:r>
      <w:r w:rsidRPr="00CD7635">
        <w:rPr>
          <w:rFonts w:ascii="Arial" w:hAnsi="Arial" w:cs="Arial"/>
          <w:b/>
          <w:sz w:val="24"/>
          <w:szCs w:val="24"/>
        </w:rPr>
        <w:t xml:space="preserve"> przy użyciu n/w jednostek sprzętowych na </w:t>
      </w:r>
      <w:r w:rsidRPr="00CD7635">
        <w:rPr>
          <w:rFonts w:ascii="Arial" w:hAnsi="Arial" w:cs="Arial"/>
          <w:b/>
          <w:sz w:val="24"/>
          <w:szCs w:val="24"/>
          <w:u w:val="single"/>
        </w:rPr>
        <w:t>obszarze nr 2</w:t>
      </w:r>
      <w:r w:rsidRPr="00CD7635">
        <w:rPr>
          <w:rFonts w:ascii="Arial" w:hAnsi="Arial" w:cs="Arial"/>
          <w:b/>
          <w:sz w:val="24"/>
          <w:szCs w:val="24"/>
        </w:rPr>
        <w:t xml:space="preserve"> za:</w:t>
      </w:r>
    </w:p>
    <w:p w14:paraId="65A6FDBE" w14:textId="77777777" w:rsidR="00CD7635" w:rsidRP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9D7701" w:rsidRPr="00CD7635" w14:paraId="79A88728" w14:textId="77777777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B886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763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C5F2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AA906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B86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96E3A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9D7701" w:rsidRPr="00CD7635" w14:paraId="7EB0512B" w14:textId="77777777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615A5" w14:textId="77777777" w:rsidR="008C7074" w:rsidRPr="00CD7635" w:rsidRDefault="008C7074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894E8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781D8" w14:textId="77777777" w:rsidR="009D7701" w:rsidRPr="00CD7635" w:rsidRDefault="009D7701" w:rsidP="00CD7635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samochód skrzyniowy z </w:t>
            </w:r>
            <w:r w:rsidR="00DE02A1" w:rsidRPr="00CD7635">
              <w:rPr>
                <w:rFonts w:ascii="Arial" w:hAnsi="Arial" w:cs="Arial"/>
                <w:sz w:val="24"/>
                <w:szCs w:val="24"/>
              </w:rPr>
              <w:t>pługiem bocznym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 i piaskarką o ładowności min. 10T wraz z załadunkiem środka </w:t>
            </w:r>
            <w:proofErr w:type="spellStart"/>
            <w:r w:rsidRPr="00CD7635">
              <w:rPr>
                <w:rFonts w:ascii="Arial" w:hAnsi="Arial" w:cs="Arial"/>
                <w:sz w:val="24"/>
                <w:szCs w:val="24"/>
              </w:rPr>
              <w:t>uszarstniającego</w:t>
            </w:r>
            <w:proofErr w:type="spellEnd"/>
            <w:r w:rsidRP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CF07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8108F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318B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173A7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A738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9E871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……. zł/godz.</w:t>
            </w:r>
          </w:p>
        </w:tc>
      </w:tr>
      <w:tr w:rsidR="009D7701" w:rsidRPr="00CD7635" w14:paraId="32952D30" w14:textId="77777777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26CF1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E3718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884A61" w14:textId="77777777" w:rsidR="009D7701" w:rsidRPr="00CD7635" w:rsidRDefault="009D7701" w:rsidP="00CD7635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samochód ciężarowy o mocy min. 240KM z pługiem odśnieżnym 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9A0D0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F2C2AC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232782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F9D1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294BF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537AA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……. zł/godz.</w:t>
            </w:r>
          </w:p>
        </w:tc>
      </w:tr>
      <w:tr w:rsidR="009D7701" w:rsidRPr="00CD7635" w14:paraId="46B8B8B9" w14:textId="77777777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3601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B9D0B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889BE" w14:textId="77777777" w:rsidR="009D7701" w:rsidRPr="00CD7635" w:rsidRDefault="009D7701" w:rsidP="00CD7635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ciągnik rolniczy o mocy min. 100KM  z pługiem odśnieżnym 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91DA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92A10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74BF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6A7A8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B7C8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15786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  <w:tr w:rsidR="009D7701" w:rsidRPr="00CD7635" w14:paraId="095B62CE" w14:textId="77777777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93589D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BB5CD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0E5B431" w14:textId="77777777" w:rsidR="009D7701" w:rsidRPr="00CD7635" w:rsidRDefault="009D7701" w:rsidP="00CD7635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sprzęt do usuwania zatorów śnieżnych o pojemności łyżki min. 1,5m3 itd.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3EA0F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B192D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5C53D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0A6A5B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9EDE7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C8E73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zł/godz..</w:t>
            </w:r>
          </w:p>
        </w:tc>
      </w:tr>
    </w:tbl>
    <w:p w14:paraId="11EA3E4C" w14:textId="77777777" w:rsidR="007F05C8" w:rsidRPr="00CD7635" w:rsidRDefault="009D7701" w:rsidP="00CD7635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</w:t>
      </w:r>
      <w:r w:rsidR="007F05C8" w:rsidRPr="00CD7635">
        <w:rPr>
          <w:rFonts w:ascii="Arial" w:hAnsi="Arial" w:cs="Arial"/>
          <w:i/>
          <w:sz w:val="24"/>
          <w:szCs w:val="24"/>
        </w:rPr>
        <w:t xml:space="preserve">     </w:t>
      </w:r>
    </w:p>
    <w:p w14:paraId="6264ABB2" w14:textId="77777777" w:rsidR="007F05C8" w:rsidRPr="00CD7635" w:rsidRDefault="007F05C8" w:rsidP="00CD7635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5288F893" w14:textId="77777777" w:rsidR="00CD7635" w:rsidRDefault="00636F95" w:rsidP="00CD7635">
      <w:pPr>
        <w:spacing w:line="276" w:lineRule="auto"/>
        <w:rPr>
          <w:rFonts w:ascii="Arial" w:hAnsi="Arial" w:cs="Arial"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      </w:t>
      </w:r>
      <w:r w:rsidR="006342FF" w:rsidRPr="00CD7635">
        <w:rPr>
          <w:rFonts w:ascii="Arial" w:hAnsi="Arial" w:cs="Arial"/>
          <w:sz w:val="24"/>
          <w:szCs w:val="24"/>
        </w:rPr>
        <w:t xml:space="preserve"> </w:t>
      </w:r>
      <w:bookmarkStart w:id="0" w:name="_Hlk85450575"/>
      <w:r w:rsidR="009D7701" w:rsidRPr="00CD7635">
        <w:rPr>
          <w:rFonts w:ascii="Arial" w:hAnsi="Arial" w:cs="Arial"/>
          <w:sz w:val="24"/>
          <w:szCs w:val="24"/>
        </w:rPr>
        <w:t xml:space="preserve">................................dn. ............................  </w:t>
      </w:r>
    </w:p>
    <w:p w14:paraId="186035FC" w14:textId="77777777" w:rsid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2F83D22E" w14:textId="77777777" w:rsid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2D98E012" w14:textId="77777777" w:rsid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04DAC5FD" w14:textId="77777777" w:rsid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4E8697B0" w14:textId="77777777" w:rsid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794CE4DC" w14:textId="77777777" w:rsid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67E3A06D" w14:textId="77777777" w:rsid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4A9CD4AE" w14:textId="77777777" w:rsid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31367086" w14:textId="281DCC38" w:rsidR="00CD7635" w:rsidRDefault="00CD7635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b/>
          <w:sz w:val="24"/>
          <w:szCs w:val="24"/>
        </w:rPr>
        <w:t>Oferuję wykonanie usług przy zimowym utrzymaniu dróg powiatowych zamiejskich w powiecie oleckim w sezonie 202</w:t>
      </w:r>
      <w:r>
        <w:rPr>
          <w:rFonts w:ascii="Arial" w:hAnsi="Arial" w:cs="Arial"/>
          <w:b/>
          <w:sz w:val="24"/>
          <w:szCs w:val="24"/>
        </w:rPr>
        <w:t>1</w:t>
      </w:r>
      <w:r w:rsidRPr="00CD7635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  <w:r w:rsidRPr="00CD7635">
        <w:rPr>
          <w:rFonts w:ascii="Arial" w:hAnsi="Arial" w:cs="Arial"/>
          <w:b/>
          <w:sz w:val="24"/>
          <w:szCs w:val="24"/>
        </w:rPr>
        <w:t xml:space="preserve"> przy użyciu n/w jednostek sprzętowych na </w:t>
      </w:r>
      <w:r w:rsidRPr="00CD7635">
        <w:rPr>
          <w:rFonts w:ascii="Arial" w:hAnsi="Arial" w:cs="Arial"/>
          <w:b/>
          <w:sz w:val="24"/>
          <w:szCs w:val="24"/>
          <w:u w:val="single"/>
        </w:rPr>
        <w:t>obszarze nr 3</w:t>
      </w:r>
      <w:r w:rsidRPr="00CD7635">
        <w:rPr>
          <w:rFonts w:ascii="Arial" w:hAnsi="Arial" w:cs="Arial"/>
          <w:b/>
          <w:sz w:val="24"/>
          <w:szCs w:val="24"/>
        </w:rPr>
        <w:t xml:space="preserve"> za:</w:t>
      </w:r>
    </w:p>
    <w:p w14:paraId="1A30570A" w14:textId="77777777" w:rsidR="00CD7635" w:rsidRP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CD7635" w:rsidRPr="00CD7635" w14:paraId="4EEE11AF" w14:textId="77777777" w:rsidTr="008C0113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7820D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763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4D722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0E05DA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2F26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348C0F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CD7635" w:rsidRPr="00CD7635" w14:paraId="2F06E984" w14:textId="77777777" w:rsidTr="008C0113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9588B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368A8A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D92E5" w14:textId="1F9AA334" w:rsidR="00CD7635" w:rsidRPr="00CD7635" w:rsidRDefault="00CD7635" w:rsidP="008C0113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ciągnik rolniczy o mocy min. 100KM  </w:t>
            </w: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="003A5A4E">
              <w:rPr>
                <w:rFonts w:ascii="Arial" w:hAnsi="Arial" w:cs="Arial"/>
                <w:sz w:val="24"/>
                <w:szCs w:val="24"/>
              </w:rPr>
              <w:t xml:space="preserve">pługiem                     i 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piaskarką wraz z załadunkiem środka </w:t>
            </w:r>
            <w:proofErr w:type="spellStart"/>
            <w:r w:rsidRPr="00CD7635">
              <w:rPr>
                <w:rFonts w:ascii="Arial" w:hAnsi="Arial" w:cs="Arial"/>
                <w:sz w:val="24"/>
                <w:szCs w:val="24"/>
              </w:rPr>
              <w:t>uszarstniającego</w:t>
            </w:r>
            <w:proofErr w:type="spellEnd"/>
            <w:r w:rsidRP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92EF6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7B700D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69703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5C2455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AAD58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08C1FE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……. zł/godz.</w:t>
            </w:r>
          </w:p>
        </w:tc>
      </w:tr>
      <w:tr w:rsidR="00CD7635" w:rsidRPr="00CD7635" w14:paraId="4A43674E" w14:textId="77777777" w:rsidTr="008C0113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39484B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728D5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064712" w14:textId="50B0C260" w:rsidR="00CD7635" w:rsidRPr="00CD7635" w:rsidRDefault="00CD7635" w:rsidP="008C0113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samochód ciężarowy o mocy min. 240KM z pługiem odśnieżnym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E1799F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039AD0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56CD11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05E529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352385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A0860D" w14:textId="77777777" w:rsidR="00CD7635" w:rsidRPr="00CD7635" w:rsidRDefault="00CD7635" w:rsidP="008C0113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……. zł/godz.</w:t>
            </w:r>
          </w:p>
        </w:tc>
      </w:tr>
    </w:tbl>
    <w:p w14:paraId="7B695377" w14:textId="77777777" w:rsidR="00CD7635" w:rsidRPr="00CD7635" w:rsidRDefault="00CD7635" w:rsidP="00CD7635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     </w:t>
      </w:r>
    </w:p>
    <w:p w14:paraId="12B3E44F" w14:textId="77777777" w:rsidR="00CD7635" w:rsidRPr="00CD7635" w:rsidRDefault="00CD7635" w:rsidP="00CD7635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1A4A69B7" w14:textId="77777777" w:rsid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      </w:t>
      </w:r>
      <w:r w:rsidRPr="00CD7635">
        <w:rPr>
          <w:rFonts w:ascii="Arial" w:hAnsi="Arial" w:cs="Arial"/>
          <w:sz w:val="24"/>
          <w:szCs w:val="24"/>
        </w:rPr>
        <w:t xml:space="preserve"> ................................dn. ............................  </w:t>
      </w:r>
    </w:p>
    <w:p w14:paraId="33C6621B" w14:textId="77777777" w:rsid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7FD9C9D3" w14:textId="5CAE6A5E" w:rsidR="00D70C9F" w:rsidRPr="00CD7635" w:rsidRDefault="009D7701" w:rsidP="00CD7635">
      <w:pPr>
        <w:spacing w:line="276" w:lineRule="auto"/>
        <w:rPr>
          <w:rFonts w:ascii="Arial" w:hAnsi="Arial" w:cs="Arial"/>
          <w:sz w:val="24"/>
          <w:szCs w:val="24"/>
        </w:rPr>
      </w:pPr>
      <w:r w:rsidRPr="00CD763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bookmarkEnd w:id="0"/>
    </w:p>
    <w:sectPr w:rsidR="00D70C9F" w:rsidRPr="00CD7635" w:rsidSect="009D7701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1986" w14:textId="77777777" w:rsidR="001F3966" w:rsidRDefault="001F3966">
      <w:r>
        <w:separator/>
      </w:r>
    </w:p>
  </w:endnote>
  <w:endnote w:type="continuationSeparator" w:id="0">
    <w:p w14:paraId="74399BE6" w14:textId="77777777" w:rsidR="001F3966" w:rsidRDefault="001F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03C4" w14:textId="77777777" w:rsidR="00303A42" w:rsidRDefault="007021B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62EB4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32A" w14:textId="3D59E2E8" w:rsidR="00B85B5E" w:rsidRPr="00A40632" w:rsidRDefault="00303A42" w:rsidP="00B85B5E">
    <w:pPr>
      <w:pStyle w:val="Stopka"/>
      <w:framePr w:wrap="around" w:vAnchor="text" w:hAnchor="margin" w:xAlign="center" w:y="1"/>
      <w:rPr>
        <w:rFonts w:ascii="Arial" w:hAnsi="Arial" w:cs="Arial"/>
      </w:rPr>
    </w:pPr>
    <w:r>
      <w:rPr>
        <w:rStyle w:val="Numerstrony"/>
      </w:rPr>
      <w:t>-</w:t>
    </w:r>
  </w:p>
  <w:p w14:paraId="047EF996" w14:textId="6F62CAB6" w:rsidR="007F05C8" w:rsidRDefault="005A656E" w:rsidP="007F05C8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</w:t>
    </w:r>
    <w:r w:rsidR="007F05C8" w:rsidRPr="00A40632">
      <w:rPr>
        <w:rFonts w:ascii="Arial" w:hAnsi="Arial" w:cs="Arial"/>
      </w:rPr>
      <w:t>..............................................................</w:t>
    </w:r>
    <w:r w:rsidR="007F05C8">
      <w:rPr>
        <w:rFonts w:ascii="Arial" w:hAnsi="Arial" w:cs="Arial"/>
        <w:sz w:val="18"/>
        <w:szCs w:val="18"/>
      </w:rPr>
      <w:t xml:space="preserve">                     </w:t>
    </w:r>
  </w:p>
  <w:p w14:paraId="1639B57A" w14:textId="77777777" w:rsidR="007F05C8" w:rsidRPr="007F05C8" w:rsidRDefault="007F05C8" w:rsidP="007F05C8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/podpis/     </w:t>
    </w:r>
  </w:p>
  <w:p w14:paraId="3EF3D5D3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0933" w14:textId="77777777" w:rsidR="001F3966" w:rsidRDefault="001F3966">
      <w:r>
        <w:separator/>
      </w:r>
    </w:p>
  </w:footnote>
  <w:footnote w:type="continuationSeparator" w:id="0">
    <w:p w14:paraId="62DD297F" w14:textId="77777777" w:rsidR="001F3966" w:rsidRDefault="001F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2752" w14:textId="5A523A5F" w:rsidR="00303A42" w:rsidRPr="0031599F" w:rsidRDefault="00303A42">
    <w:pPr>
      <w:pStyle w:val="Nagwek"/>
      <w:pBdr>
        <w:bottom w:val="single" w:sz="6" w:space="1" w:color="auto"/>
      </w:pBdr>
      <w:rPr>
        <w:rFonts w:ascii="Arial" w:hAnsi="Arial" w:cs="Arial"/>
        <w:sz w:val="22"/>
        <w:szCs w:val="22"/>
      </w:rPr>
    </w:pPr>
    <w:r w:rsidRPr="0031599F">
      <w:rPr>
        <w:rFonts w:ascii="Arial" w:hAnsi="Arial" w:cs="Arial"/>
        <w:sz w:val="22"/>
        <w:szCs w:val="22"/>
      </w:rPr>
      <w:t xml:space="preserve">Znak sprawy </w:t>
    </w:r>
    <w:r w:rsidR="007F05C8" w:rsidRPr="0031599F">
      <w:rPr>
        <w:rFonts w:ascii="Arial" w:hAnsi="Arial" w:cs="Arial"/>
        <w:sz w:val="22"/>
        <w:szCs w:val="22"/>
      </w:rPr>
      <w:t>PZD.III.342/</w:t>
    </w:r>
    <w:r w:rsidR="00CD7635">
      <w:rPr>
        <w:rFonts w:ascii="Arial" w:hAnsi="Arial" w:cs="Arial"/>
        <w:sz w:val="22"/>
        <w:szCs w:val="22"/>
      </w:rPr>
      <w:t>24</w:t>
    </w:r>
    <w:r w:rsidR="007F05C8" w:rsidRPr="0031599F">
      <w:rPr>
        <w:rFonts w:ascii="Arial" w:hAnsi="Arial" w:cs="Arial"/>
        <w:sz w:val="22"/>
        <w:szCs w:val="22"/>
      </w:rPr>
      <w:t>/20</w:t>
    </w:r>
    <w:r w:rsidR="0031599F" w:rsidRPr="0031599F">
      <w:rPr>
        <w:rFonts w:ascii="Arial" w:hAnsi="Arial" w:cs="Arial"/>
        <w:sz w:val="22"/>
        <w:szCs w:val="22"/>
      </w:rPr>
      <w:t>2</w:t>
    </w:r>
    <w:r w:rsidR="00CD7635">
      <w:rPr>
        <w:rFonts w:ascii="Arial" w:hAnsi="Arial" w:cs="Arial"/>
        <w:sz w:val="22"/>
        <w:szCs w:val="22"/>
      </w:rPr>
      <w:t>1</w:t>
    </w:r>
    <w:r w:rsidR="008C7074" w:rsidRPr="0031599F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Załącznik nr 1</w:t>
    </w:r>
  </w:p>
  <w:p w14:paraId="6C883FF5" w14:textId="5045649E" w:rsidR="00303A42" w:rsidRPr="00AB41BE" w:rsidRDefault="007F05C8" w:rsidP="00AB41BE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AB41BE">
      <w:rPr>
        <w:rFonts w:ascii="Arial" w:hAnsi="Arial" w:cs="Arial"/>
        <w:b/>
        <w:sz w:val="24"/>
        <w:szCs w:val="24"/>
      </w:rPr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9126E"/>
    <w:rsid w:val="000B558F"/>
    <w:rsid w:val="000D6A3A"/>
    <w:rsid w:val="000E2B4D"/>
    <w:rsid w:val="000F0370"/>
    <w:rsid w:val="000F32BF"/>
    <w:rsid w:val="001007E3"/>
    <w:rsid w:val="00101495"/>
    <w:rsid w:val="0010267B"/>
    <w:rsid w:val="00105443"/>
    <w:rsid w:val="00120518"/>
    <w:rsid w:val="00142B2A"/>
    <w:rsid w:val="00164E6C"/>
    <w:rsid w:val="001651F4"/>
    <w:rsid w:val="00171426"/>
    <w:rsid w:val="00172F23"/>
    <w:rsid w:val="00173499"/>
    <w:rsid w:val="001C78C5"/>
    <w:rsid w:val="001D47D9"/>
    <w:rsid w:val="001F3966"/>
    <w:rsid w:val="0020218F"/>
    <w:rsid w:val="002044D6"/>
    <w:rsid w:val="00240910"/>
    <w:rsid w:val="00253304"/>
    <w:rsid w:val="00283C44"/>
    <w:rsid w:val="00294A0B"/>
    <w:rsid w:val="002B3C3E"/>
    <w:rsid w:val="002D06EB"/>
    <w:rsid w:val="002E6B1C"/>
    <w:rsid w:val="002E6D3C"/>
    <w:rsid w:val="002F6BEB"/>
    <w:rsid w:val="00303A42"/>
    <w:rsid w:val="0031599F"/>
    <w:rsid w:val="00327F78"/>
    <w:rsid w:val="003366EF"/>
    <w:rsid w:val="00356E3A"/>
    <w:rsid w:val="003713B4"/>
    <w:rsid w:val="00372EEE"/>
    <w:rsid w:val="003731F8"/>
    <w:rsid w:val="003A5A4E"/>
    <w:rsid w:val="003A5F6C"/>
    <w:rsid w:val="003B2709"/>
    <w:rsid w:val="003E6E71"/>
    <w:rsid w:val="003F6EE0"/>
    <w:rsid w:val="00407C59"/>
    <w:rsid w:val="00416F2D"/>
    <w:rsid w:val="00426F2A"/>
    <w:rsid w:val="00436DA7"/>
    <w:rsid w:val="00445A13"/>
    <w:rsid w:val="00447822"/>
    <w:rsid w:val="004B50DD"/>
    <w:rsid w:val="004E36EE"/>
    <w:rsid w:val="00580F24"/>
    <w:rsid w:val="005A3153"/>
    <w:rsid w:val="005A656E"/>
    <w:rsid w:val="005B1934"/>
    <w:rsid w:val="005B345D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2FF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7021B5"/>
    <w:rsid w:val="00720F1B"/>
    <w:rsid w:val="0072116F"/>
    <w:rsid w:val="00762439"/>
    <w:rsid w:val="00773336"/>
    <w:rsid w:val="007830D9"/>
    <w:rsid w:val="007B3060"/>
    <w:rsid w:val="007C4202"/>
    <w:rsid w:val="007D4074"/>
    <w:rsid w:val="007F05C8"/>
    <w:rsid w:val="008209EA"/>
    <w:rsid w:val="00827E6D"/>
    <w:rsid w:val="008A2090"/>
    <w:rsid w:val="008C7074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D7701"/>
    <w:rsid w:val="009F5773"/>
    <w:rsid w:val="00A10A6D"/>
    <w:rsid w:val="00A75CFC"/>
    <w:rsid w:val="00A93E32"/>
    <w:rsid w:val="00AA0696"/>
    <w:rsid w:val="00AB05A1"/>
    <w:rsid w:val="00AB195D"/>
    <w:rsid w:val="00AB41BE"/>
    <w:rsid w:val="00AE14B8"/>
    <w:rsid w:val="00AF3D54"/>
    <w:rsid w:val="00B00F3B"/>
    <w:rsid w:val="00B355F9"/>
    <w:rsid w:val="00B37394"/>
    <w:rsid w:val="00B41A38"/>
    <w:rsid w:val="00B42FF4"/>
    <w:rsid w:val="00B47E78"/>
    <w:rsid w:val="00B5475B"/>
    <w:rsid w:val="00B70D2D"/>
    <w:rsid w:val="00B85B5E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40B3"/>
    <w:rsid w:val="00CC6DBF"/>
    <w:rsid w:val="00CD3988"/>
    <w:rsid w:val="00CD5290"/>
    <w:rsid w:val="00CD7635"/>
    <w:rsid w:val="00D044B4"/>
    <w:rsid w:val="00D16F52"/>
    <w:rsid w:val="00D70957"/>
    <w:rsid w:val="00D70C9F"/>
    <w:rsid w:val="00D80B89"/>
    <w:rsid w:val="00D83D25"/>
    <w:rsid w:val="00D97CB7"/>
    <w:rsid w:val="00DA5484"/>
    <w:rsid w:val="00DE02A1"/>
    <w:rsid w:val="00DE5EA6"/>
    <w:rsid w:val="00DF751D"/>
    <w:rsid w:val="00E14FAE"/>
    <w:rsid w:val="00E1635E"/>
    <w:rsid w:val="00E20274"/>
    <w:rsid w:val="00E326D2"/>
    <w:rsid w:val="00E4103F"/>
    <w:rsid w:val="00E42F86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082A3"/>
  <w15:docId w15:val="{DE04385E-5C1C-417F-8FE4-AA02404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Pc</cp:lastModifiedBy>
  <cp:revision>27</cp:revision>
  <cp:lastPrinted>2021-10-19T11:46:00Z</cp:lastPrinted>
  <dcterms:created xsi:type="dcterms:W3CDTF">2016-09-23T11:05:00Z</dcterms:created>
  <dcterms:modified xsi:type="dcterms:W3CDTF">2021-10-19T11:46:00Z</dcterms:modified>
</cp:coreProperties>
</file>