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9C1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76C89C" w14:textId="591A27F8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</w:t>
      </w:r>
      <w:r w:rsidR="007F05C8" w:rsidRPr="00CD7635">
        <w:rPr>
          <w:rFonts w:ascii="Arial" w:hAnsi="Arial" w:cs="Arial"/>
          <w:b/>
          <w:sz w:val="24"/>
          <w:szCs w:val="24"/>
        </w:rPr>
        <w:t>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CD7635" w:rsidRPr="00CD7635">
        <w:rPr>
          <w:rFonts w:ascii="Arial" w:hAnsi="Arial" w:cs="Arial"/>
          <w:b/>
          <w:sz w:val="24"/>
          <w:szCs w:val="24"/>
        </w:rPr>
        <w:t>1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AA0696" w:rsidRPr="00CD7635">
        <w:rPr>
          <w:rFonts w:ascii="Arial" w:hAnsi="Arial" w:cs="Arial"/>
          <w:b/>
          <w:sz w:val="24"/>
          <w:szCs w:val="24"/>
        </w:rPr>
        <w:t>2</w:t>
      </w:r>
      <w:r w:rsidR="00CD7635" w:rsidRPr="00CD7635"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za:</w:t>
      </w:r>
    </w:p>
    <w:p w14:paraId="4BD2DB18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  <w:gridCol w:w="2835"/>
        <w:gridCol w:w="2410"/>
      </w:tblGrid>
      <w:tr w:rsidR="009D7701" w:rsidRPr="00CD7635" w14:paraId="14A6F882" w14:textId="77777777" w:rsidTr="00C61E00">
        <w:trPr>
          <w:trHeight w:val="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F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58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1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E6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370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24211C07" w14:textId="77777777" w:rsidTr="00C61E00">
        <w:trPr>
          <w:trHeight w:val="216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8503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A48A3" w14:textId="77777777" w:rsidR="008C7074" w:rsidRPr="00CD7635" w:rsidRDefault="008C7074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17C5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B06DF" w14:textId="52DEE659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skrzyniowy </w:t>
            </w:r>
            <w:r w:rsidR="00DE02A1" w:rsidRPr="00CD7635">
              <w:rPr>
                <w:rFonts w:ascii="Arial" w:hAnsi="Arial" w:cs="Arial"/>
                <w:sz w:val="24"/>
                <w:szCs w:val="24"/>
              </w:rPr>
              <w:t>z pługiem bocznym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przystosowany do wyposażenia powierzoną przez PZD piaskarką P3 </w:t>
            </w:r>
            <w:r w:rsidR="00C61E0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D7635">
              <w:rPr>
                <w:rFonts w:ascii="Arial" w:hAnsi="Arial" w:cs="Arial"/>
                <w:sz w:val="24"/>
                <w:szCs w:val="24"/>
              </w:rPr>
              <w:t>o ładowności min. 10T wraz</w:t>
            </w:r>
            <w:r w:rsid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sz w:val="24"/>
                <w:szCs w:val="24"/>
              </w:rPr>
              <w:t>z</w:t>
            </w:r>
            <w:r w:rsidR="00B42FF4" w:rsidRPr="00CD7635">
              <w:rPr>
                <w:rFonts w:ascii="Arial" w:hAnsi="Arial" w:cs="Arial"/>
                <w:sz w:val="24"/>
                <w:szCs w:val="24"/>
              </w:rPr>
              <w:t xml:space="preserve"> załadunkiem środka </w:t>
            </w:r>
            <w:proofErr w:type="spellStart"/>
            <w:r w:rsidR="00B42FF4" w:rsidRPr="00CD7635">
              <w:rPr>
                <w:rFonts w:ascii="Arial" w:hAnsi="Arial" w:cs="Arial"/>
                <w:sz w:val="24"/>
                <w:szCs w:val="24"/>
              </w:rPr>
              <w:t>uszarstniaj</w:t>
            </w:r>
            <w:r w:rsidR="00C61E00">
              <w:rPr>
                <w:rFonts w:ascii="Arial" w:hAnsi="Arial" w:cs="Arial"/>
                <w:sz w:val="24"/>
                <w:szCs w:val="24"/>
              </w:rPr>
              <w:t>ą</w:t>
            </w:r>
            <w:r w:rsidRPr="00CD7635">
              <w:rPr>
                <w:rFonts w:ascii="Arial" w:hAnsi="Arial" w:cs="Arial"/>
                <w:sz w:val="24"/>
                <w:szCs w:val="24"/>
              </w:rPr>
              <w:t>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i/>
                <w:sz w:val="24"/>
                <w:szCs w:val="24"/>
              </w:rPr>
              <w:t xml:space="preserve"> (Sprzęt stanowiący własność PZD </w:t>
            </w:r>
            <w:r w:rsidR="00C61E00">
              <w:rPr>
                <w:rFonts w:ascii="Arial" w:hAnsi="Arial" w:cs="Arial"/>
                <w:i/>
                <w:sz w:val="24"/>
                <w:szCs w:val="24"/>
              </w:rPr>
              <w:t xml:space="preserve">              </w:t>
            </w:r>
            <w:r w:rsidRPr="00CD7635">
              <w:rPr>
                <w:rFonts w:ascii="Arial" w:hAnsi="Arial" w:cs="Arial"/>
                <w:i/>
                <w:sz w:val="24"/>
                <w:szCs w:val="24"/>
              </w:rPr>
              <w:t>w Olecku będzie  pracował wyłącznie na drogach powiatowych powiatu oleckiego).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34B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4CAC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837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064F6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701" w:rsidRPr="00CD7635" w14:paraId="5618C05D" w14:textId="77777777" w:rsidTr="00C61E00">
        <w:trPr>
          <w:trHeight w:val="28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0AD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4CF5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D67F77" w14:textId="3C8C0316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i/>
                <w:sz w:val="24"/>
                <w:szCs w:val="24"/>
              </w:rPr>
              <w:t xml:space="preserve">*cena nie może zawierać wartości pracy powierzonego sprzętu przez PZD (piaskarki </w:t>
            </w:r>
            <w:r w:rsidR="00C61E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i/>
                <w:sz w:val="24"/>
                <w:szCs w:val="24"/>
              </w:rPr>
              <w:t>P-3).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4B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BD28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3144B1EF" w14:textId="77777777" w:rsidTr="00C61E00">
        <w:trPr>
          <w:trHeight w:val="5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88D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A0A1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D3644" w14:textId="66614474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samochód ciężarowy o mocy min. 240KM z pługiem odśnieżnym</w:t>
            </w:r>
            <w:r w:rsidR="00C6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sz w:val="24"/>
                <w:szCs w:val="24"/>
              </w:rPr>
              <w:t>(bocznym lub czołowym wg dyspozycji dyżurnego)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E7C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A754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E180E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AF7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96FF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6108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6ECF11D4" w14:textId="77777777" w:rsidTr="00C61E00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BC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EB68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2DA4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ciągnik rolniczy o mocy min. 100K z pługiem odśnieżnym (bocznym lub czołowym wg dyspozycji dyżurnego)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FA56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D4F1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36DC3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A1E6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CACF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4098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  <w:tr w:rsidR="009D7701" w:rsidRPr="00CD7635" w14:paraId="2DD0D126" w14:textId="77777777" w:rsidTr="00C61E00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E74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472F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8EA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sprzęt do usuwania zatorów śnieżnych o pojemności łyżki min. 1,5m3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D62F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B12B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02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99BC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4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F298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3EF45B33" w14:textId="77777777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E64FDB" w14:textId="4C1DEE64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                                                                            </w:t>
      </w:r>
    </w:p>
    <w:p w14:paraId="1E8EC36E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2743B5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9149A6F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CD7635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62B3" w14:textId="77777777" w:rsidR="009E01D2" w:rsidRDefault="009E01D2">
      <w:r>
        <w:separator/>
      </w:r>
    </w:p>
  </w:endnote>
  <w:endnote w:type="continuationSeparator" w:id="0">
    <w:p w14:paraId="7212C5AB" w14:textId="77777777" w:rsidR="009E01D2" w:rsidRDefault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3C4" w14:textId="77777777"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62EB4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2A" w14:textId="3D59E2E8" w:rsidR="00B85B5E" w:rsidRPr="00A40632" w:rsidRDefault="00303A42" w:rsidP="00B85B5E">
    <w:pPr>
      <w:pStyle w:val="Stopka"/>
      <w:framePr w:wrap="around" w:vAnchor="text" w:hAnchor="margin" w:xAlign="center" w:y="1"/>
      <w:rPr>
        <w:rFonts w:ascii="Arial" w:hAnsi="Arial" w:cs="Arial"/>
      </w:rPr>
    </w:pPr>
    <w:r>
      <w:rPr>
        <w:rStyle w:val="Numerstrony"/>
      </w:rPr>
      <w:t>-</w:t>
    </w:r>
  </w:p>
  <w:p w14:paraId="047EF996" w14:textId="6F62CAB6" w:rsidR="007F05C8" w:rsidRDefault="005A656E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</w:t>
    </w:r>
    <w:r w:rsidR="007F05C8" w:rsidRPr="00A40632">
      <w:rPr>
        <w:rFonts w:ascii="Arial" w:hAnsi="Arial" w:cs="Arial"/>
      </w:rPr>
      <w:t>..............................................................</w:t>
    </w:r>
    <w:r w:rsidR="007F05C8">
      <w:rPr>
        <w:rFonts w:ascii="Arial" w:hAnsi="Arial" w:cs="Arial"/>
        <w:sz w:val="18"/>
        <w:szCs w:val="18"/>
      </w:rPr>
      <w:t xml:space="preserve">                     </w:t>
    </w:r>
  </w:p>
  <w:p w14:paraId="1639B57A" w14:textId="77777777"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14:paraId="3EF3D5D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A154" w14:textId="77777777" w:rsidR="009E01D2" w:rsidRDefault="009E01D2">
      <w:r>
        <w:separator/>
      </w:r>
    </w:p>
  </w:footnote>
  <w:footnote w:type="continuationSeparator" w:id="0">
    <w:p w14:paraId="0AE831C8" w14:textId="77777777" w:rsidR="009E01D2" w:rsidRDefault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752" w14:textId="3A7BC096" w:rsidR="00303A42" w:rsidRPr="0031599F" w:rsidRDefault="00303A42">
    <w:pPr>
      <w:pStyle w:val="Nagwek"/>
      <w:pBdr>
        <w:bottom w:val="single" w:sz="6" w:space="1" w:color="auto"/>
      </w:pBdr>
      <w:rPr>
        <w:rFonts w:ascii="Arial" w:hAnsi="Arial" w:cs="Arial"/>
        <w:sz w:val="22"/>
        <w:szCs w:val="22"/>
      </w:rPr>
    </w:pPr>
    <w:r w:rsidRPr="0031599F">
      <w:rPr>
        <w:rFonts w:ascii="Arial" w:hAnsi="Arial" w:cs="Arial"/>
        <w:sz w:val="22"/>
        <w:szCs w:val="22"/>
      </w:rPr>
      <w:t xml:space="preserve">Znak sprawy </w:t>
    </w:r>
    <w:r w:rsidR="007F05C8" w:rsidRPr="0031599F">
      <w:rPr>
        <w:rFonts w:ascii="Arial" w:hAnsi="Arial" w:cs="Arial"/>
        <w:sz w:val="22"/>
        <w:szCs w:val="22"/>
      </w:rPr>
      <w:t>PZD.III.342/</w:t>
    </w:r>
    <w:r w:rsidR="00CD7635">
      <w:rPr>
        <w:rFonts w:ascii="Arial" w:hAnsi="Arial" w:cs="Arial"/>
        <w:sz w:val="22"/>
        <w:szCs w:val="22"/>
      </w:rPr>
      <w:t>2</w:t>
    </w:r>
    <w:r w:rsidR="00F42060">
      <w:rPr>
        <w:rFonts w:ascii="Arial" w:hAnsi="Arial" w:cs="Arial"/>
        <w:sz w:val="22"/>
        <w:szCs w:val="22"/>
      </w:rPr>
      <w:t>5</w:t>
    </w:r>
    <w:r w:rsidR="007F05C8" w:rsidRPr="0031599F">
      <w:rPr>
        <w:rFonts w:ascii="Arial" w:hAnsi="Arial" w:cs="Arial"/>
        <w:sz w:val="22"/>
        <w:szCs w:val="22"/>
      </w:rPr>
      <w:t>/20</w:t>
    </w:r>
    <w:r w:rsidR="0031599F" w:rsidRPr="0031599F">
      <w:rPr>
        <w:rFonts w:ascii="Arial" w:hAnsi="Arial" w:cs="Arial"/>
        <w:sz w:val="22"/>
        <w:szCs w:val="22"/>
      </w:rPr>
      <w:t>2</w:t>
    </w:r>
    <w:r w:rsidR="00CD7635">
      <w:rPr>
        <w:rFonts w:ascii="Arial" w:hAnsi="Arial" w:cs="Arial"/>
        <w:sz w:val="22"/>
        <w:szCs w:val="22"/>
      </w:rPr>
      <w:t>1</w:t>
    </w:r>
    <w:r w:rsidR="008C7074" w:rsidRPr="0031599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Załącznik nr 1</w:t>
    </w:r>
  </w:p>
  <w:p w14:paraId="6C883FF5" w14:textId="5045649E" w:rsidR="00303A42" w:rsidRPr="00AB41BE" w:rsidRDefault="007F05C8" w:rsidP="00AB41BE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AB41BE">
      <w:rPr>
        <w:rFonts w:ascii="Arial" w:hAnsi="Arial" w:cs="Arial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42B2A"/>
    <w:rsid w:val="00164E6C"/>
    <w:rsid w:val="001651F4"/>
    <w:rsid w:val="00171426"/>
    <w:rsid w:val="00172F23"/>
    <w:rsid w:val="00173499"/>
    <w:rsid w:val="001C2360"/>
    <w:rsid w:val="001C78C5"/>
    <w:rsid w:val="001D47D9"/>
    <w:rsid w:val="001F3966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1599F"/>
    <w:rsid w:val="00327F78"/>
    <w:rsid w:val="003366EF"/>
    <w:rsid w:val="00356E3A"/>
    <w:rsid w:val="003713B4"/>
    <w:rsid w:val="00372EEE"/>
    <w:rsid w:val="003731F8"/>
    <w:rsid w:val="003A5A4E"/>
    <w:rsid w:val="003A5F6C"/>
    <w:rsid w:val="003B2709"/>
    <w:rsid w:val="003E6E71"/>
    <w:rsid w:val="003F6EE0"/>
    <w:rsid w:val="00407C59"/>
    <w:rsid w:val="00416F2D"/>
    <w:rsid w:val="00426F2A"/>
    <w:rsid w:val="00436DA7"/>
    <w:rsid w:val="00445A13"/>
    <w:rsid w:val="00447822"/>
    <w:rsid w:val="004B50DD"/>
    <w:rsid w:val="004E36EE"/>
    <w:rsid w:val="00580F24"/>
    <w:rsid w:val="005A3153"/>
    <w:rsid w:val="005A656E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E01D2"/>
    <w:rsid w:val="009F5773"/>
    <w:rsid w:val="00A10A6D"/>
    <w:rsid w:val="00A75CFC"/>
    <w:rsid w:val="00A93E32"/>
    <w:rsid w:val="00AA0696"/>
    <w:rsid w:val="00AB05A1"/>
    <w:rsid w:val="00AB195D"/>
    <w:rsid w:val="00AB41BE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85B5E"/>
    <w:rsid w:val="00BA48B0"/>
    <w:rsid w:val="00BB2D38"/>
    <w:rsid w:val="00C20B74"/>
    <w:rsid w:val="00C31F5F"/>
    <w:rsid w:val="00C4423E"/>
    <w:rsid w:val="00C51E25"/>
    <w:rsid w:val="00C54F51"/>
    <w:rsid w:val="00C61E00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CD7635"/>
    <w:rsid w:val="00D044B4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2060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82A3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29</cp:revision>
  <cp:lastPrinted>2021-10-19T11:46:00Z</cp:lastPrinted>
  <dcterms:created xsi:type="dcterms:W3CDTF">2016-09-23T11:05:00Z</dcterms:created>
  <dcterms:modified xsi:type="dcterms:W3CDTF">2021-11-10T07:44:00Z</dcterms:modified>
</cp:coreProperties>
</file>