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725C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61854" w:rsidRPr="00C61854">
        <w:rPr>
          <w:rFonts w:ascii="Arial" w:hAnsi="Arial" w:cs="Arial"/>
          <w:bCs/>
          <w:i w:val="0"/>
          <w:szCs w:val="24"/>
        </w:rPr>
        <w:t>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D9A6D7B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540D43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78D950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866D5E8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C291766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737008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6A9DC3C9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16CF0E7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B62A391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299664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707B5450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65E8709" w14:textId="5D3E1C6F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CB6A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336F356B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4C6118D8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03018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25EFAA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0C1B0C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1A6B3C8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634BC710" w14:textId="77777777" w:rsidR="00AF4E90" w:rsidRDefault="00C61854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1854">
        <w:rPr>
          <w:rFonts w:ascii="Arial" w:eastAsia="Times New Roman" w:hAnsi="Arial" w:cs="Arial"/>
          <w:b/>
          <w:sz w:val="24"/>
          <w:szCs w:val="24"/>
          <w:lang w:eastAsia="pl-PL"/>
        </w:rPr>
        <w:t>Zakup grysu kamiennego o frakcji 2-5mm, płukanego piasku uszlachetnionego o frakcji 0-2mm, pospółki o frakcji do 31,5mm  z domieszką mieszanki naturalnej o frakcji do 2,32 mm w ilości 40%</w:t>
      </w:r>
    </w:p>
    <w:p w14:paraId="6D208E9F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61854" w:rsidRPr="00C61854">
        <w:rPr>
          <w:rFonts w:ascii="Arial" w:eastAsia="Times New Roman" w:hAnsi="Arial" w:cs="Arial"/>
          <w:b/>
          <w:sz w:val="24"/>
          <w:szCs w:val="24"/>
          <w:lang w:eastAsia="pl-PL"/>
        </w:rPr>
        <w:t>PZD.III.342/3/22</w:t>
      </w:r>
    </w:p>
    <w:p w14:paraId="150C537D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4EBA147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E96E37B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DA1B27C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F491FD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6357E21C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3D8A2603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7E112C2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0999C3C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B23EFE5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700B51B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D4B6C0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17BC3AC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40E7ED2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14:paraId="7CB6E11B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AEB7" w14:textId="77777777" w:rsidR="000B4728" w:rsidRDefault="000B4728" w:rsidP="00025386">
      <w:pPr>
        <w:spacing w:after="0" w:line="240" w:lineRule="auto"/>
      </w:pPr>
      <w:r>
        <w:separator/>
      </w:r>
    </w:p>
  </w:endnote>
  <w:endnote w:type="continuationSeparator" w:id="0">
    <w:p w14:paraId="10DD296C" w14:textId="77777777" w:rsidR="000B4728" w:rsidRDefault="000B472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AF47" w14:textId="77777777" w:rsidR="00C61854" w:rsidRDefault="00C61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7584" w14:textId="62AD0917" w:rsidR="00025386" w:rsidRDefault="003A032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7FD1BA" wp14:editId="4B9D0A9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126F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CC6040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394439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CD23" w14:textId="77777777" w:rsidR="00C61854" w:rsidRDefault="00C61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9A65" w14:textId="77777777" w:rsidR="000B4728" w:rsidRDefault="000B4728" w:rsidP="00025386">
      <w:pPr>
        <w:spacing w:after="0" w:line="240" w:lineRule="auto"/>
      </w:pPr>
      <w:r>
        <w:separator/>
      </w:r>
    </w:p>
  </w:footnote>
  <w:footnote w:type="continuationSeparator" w:id="0">
    <w:p w14:paraId="5E3107A9" w14:textId="77777777" w:rsidR="000B4728" w:rsidRDefault="000B472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860A" w14:textId="77777777" w:rsidR="00C61854" w:rsidRDefault="00C61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182A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61854">
      <w:rPr>
        <w:rFonts w:ascii="Arial" w:hAnsi="Arial" w:cs="Arial"/>
        <w:sz w:val="20"/>
        <w:szCs w:val="20"/>
      </w:rPr>
      <w:t>PZD.III.342/3/22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ED6E" w14:textId="77777777" w:rsidR="00C61854" w:rsidRDefault="00C61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32"/>
    <w:rsid w:val="00025386"/>
    <w:rsid w:val="000423B9"/>
    <w:rsid w:val="00053927"/>
    <w:rsid w:val="00084786"/>
    <w:rsid w:val="000B4728"/>
    <w:rsid w:val="0016158F"/>
    <w:rsid w:val="001C2314"/>
    <w:rsid w:val="00213980"/>
    <w:rsid w:val="003A0323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81932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E3BCE"/>
    <w:rsid w:val="00C61854"/>
    <w:rsid w:val="00CB29AC"/>
    <w:rsid w:val="00CB6A4B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9379"/>
  <w15:chartTrackingRefBased/>
  <w15:docId w15:val="{A9E93B57-7820-4DE0-8ECB-A0401EA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2022-02-03T13:16:00Z</dcterms:created>
  <dcterms:modified xsi:type="dcterms:W3CDTF">2022-02-03T13:16:00Z</dcterms:modified>
</cp:coreProperties>
</file>