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197C" w14:textId="49716745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675415">
        <w:rPr>
          <w:rFonts w:ascii="Arial" w:hAnsi="Arial" w:cs="Arial"/>
          <w:bCs/>
          <w:i w:val="0"/>
          <w:szCs w:val="24"/>
        </w:rPr>
        <w:t>4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47A98370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D242DEA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2A4746" w:rsidRPr="002A4746">
        <w:rPr>
          <w:rFonts w:ascii="Arial" w:hAnsi="Arial" w:cs="Arial"/>
          <w:b/>
          <w:sz w:val="24"/>
          <w:szCs w:val="24"/>
        </w:rPr>
        <w:t>PZD.III.342/7/22</w:t>
      </w:r>
    </w:p>
    <w:p w14:paraId="000235C4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6FD545D1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3E443CF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470A3E94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F0FA08F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458F8443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2DD1D0FD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654B3ACC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121B897E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A4746" w:rsidRPr="004B1027" w14:paraId="2CFC4290" w14:textId="77777777" w:rsidTr="00AC27E5">
        <w:tc>
          <w:tcPr>
            <w:tcW w:w="9104" w:type="dxa"/>
            <w:shd w:val="clear" w:color="auto" w:fill="D9D9D9"/>
          </w:tcPr>
          <w:p w14:paraId="45765108" w14:textId="77777777" w:rsidR="002A4746" w:rsidRPr="004B1027" w:rsidRDefault="002A4746" w:rsidP="00AC27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670F8AD4" w14:textId="77777777" w:rsidR="002A4746" w:rsidRPr="004B1027" w:rsidRDefault="002A4746" w:rsidP="00AC27E5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2A47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A4746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2A4746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14:paraId="5A4DC892" w14:textId="77777777" w:rsidR="002A4746" w:rsidRPr="004B1027" w:rsidRDefault="002A4746" w:rsidP="00AC2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751475E8" w14:textId="77777777" w:rsidR="002A4746" w:rsidRPr="004B1027" w:rsidRDefault="002A4746" w:rsidP="00AC27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925CC3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5DFD857F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61F73F1D" w14:textId="389053E7" w:rsidR="006E0FAA" w:rsidRPr="004B1027" w:rsidRDefault="002A4746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2A4746">
        <w:rPr>
          <w:rFonts w:ascii="Arial" w:hAnsi="Arial" w:cs="Arial"/>
          <w:b/>
          <w:sz w:val="24"/>
          <w:szCs w:val="24"/>
        </w:rPr>
        <w:t xml:space="preserve">Remont drogi powiatowej Nr 4902N - ul. Armii Krajowej w Olecku wraz </w:t>
      </w:r>
      <w:r w:rsidR="00675415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2A4746">
        <w:rPr>
          <w:rFonts w:ascii="Arial" w:hAnsi="Arial" w:cs="Arial"/>
          <w:b/>
          <w:sz w:val="24"/>
          <w:szCs w:val="24"/>
        </w:rPr>
        <w:t>z budową bezpiecznych przejść dla pieszych od km 0+000 do km 0+455,00</w:t>
      </w:r>
    </w:p>
    <w:p w14:paraId="653D1D8A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74A32773" w14:textId="4C47AE83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322D4B55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EAFCCBB" w14:textId="4A45CA49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675415">
        <w:rPr>
          <w:rFonts w:ascii="Arial" w:hAnsi="Arial" w:cs="Arial"/>
          <w:sz w:val="24"/>
          <w:szCs w:val="24"/>
        </w:rPr>
        <w:t xml:space="preserve">            </w:t>
      </w:r>
      <w:r w:rsidR="009A4CD3" w:rsidRPr="004B1027">
        <w:rPr>
          <w:rFonts w:ascii="Arial" w:hAnsi="Arial" w:cs="Arial"/>
          <w:sz w:val="24"/>
          <w:szCs w:val="24"/>
        </w:rPr>
        <w:t>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1479DDA4" w14:textId="77777777" w:rsidTr="00C37CD2">
        <w:trPr>
          <w:trHeight w:val="321"/>
        </w:trPr>
        <w:tc>
          <w:tcPr>
            <w:tcW w:w="516" w:type="dxa"/>
          </w:tcPr>
          <w:p w14:paraId="094DD50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09F28F7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39768FD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305FB568" w14:textId="77777777" w:rsidTr="009A4CD3">
        <w:tc>
          <w:tcPr>
            <w:tcW w:w="516" w:type="dxa"/>
          </w:tcPr>
          <w:p w14:paraId="22389394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6F8254A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75F76EB9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2D356025" w14:textId="77777777" w:rsidTr="009A4CD3">
        <w:tc>
          <w:tcPr>
            <w:tcW w:w="516" w:type="dxa"/>
          </w:tcPr>
          <w:p w14:paraId="62BF168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57D0C270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7EC02AC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63518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301FC8C4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4E65C22C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30D6E9F4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E5D1" w14:textId="77777777" w:rsidR="00D96D36" w:rsidRDefault="00D96D36">
      <w:r>
        <w:separator/>
      </w:r>
    </w:p>
  </w:endnote>
  <w:endnote w:type="continuationSeparator" w:id="0">
    <w:p w14:paraId="15990262" w14:textId="77777777" w:rsidR="00D96D36" w:rsidRDefault="00D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126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8AEE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88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A06F98C" w14:textId="26B78684" w:rsidR="009A4CD3" w:rsidRDefault="0067541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9D4B4F" wp14:editId="421124A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6D31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8A04F9F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F4FD" w14:textId="77777777" w:rsidR="002A4746" w:rsidRDefault="002A4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3C98" w14:textId="77777777" w:rsidR="00D96D36" w:rsidRDefault="00D96D36">
      <w:r>
        <w:separator/>
      </w:r>
    </w:p>
  </w:footnote>
  <w:footnote w:type="continuationSeparator" w:id="0">
    <w:p w14:paraId="650C9C8E" w14:textId="77777777" w:rsidR="00D96D36" w:rsidRDefault="00D96D36">
      <w:r>
        <w:continuationSeparator/>
      </w:r>
    </w:p>
  </w:footnote>
  <w:footnote w:id="1">
    <w:p w14:paraId="485F0C76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77E2" w14:textId="77777777" w:rsidR="002A4746" w:rsidRDefault="002A4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3665" w14:textId="77777777" w:rsidR="002A4746" w:rsidRDefault="002A4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3EC8" w14:textId="77777777" w:rsidR="002A4746" w:rsidRDefault="002A4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6535645">
    <w:abstractNumId w:val="13"/>
  </w:num>
  <w:num w:numId="2" w16cid:durableId="614291676">
    <w:abstractNumId w:val="0"/>
  </w:num>
  <w:num w:numId="3" w16cid:durableId="1058431078">
    <w:abstractNumId w:val="11"/>
  </w:num>
  <w:num w:numId="4" w16cid:durableId="2013602816">
    <w:abstractNumId w:val="8"/>
  </w:num>
  <w:num w:numId="5" w16cid:durableId="1384329173">
    <w:abstractNumId w:val="7"/>
  </w:num>
  <w:num w:numId="6" w16cid:durableId="860436265">
    <w:abstractNumId w:val="1"/>
  </w:num>
  <w:num w:numId="7" w16cid:durableId="1538204067">
    <w:abstractNumId w:val="6"/>
  </w:num>
  <w:num w:numId="8" w16cid:durableId="896668615">
    <w:abstractNumId w:val="3"/>
  </w:num>
  <w:num w:numId="9" w16cid:durableId="1667857141">
    <w:abstractNumId w:val="2"/>
  </w:num>
  <w:num w:numId="10" w16cid:durableId="1850096950">
    <w:abstractNumId w:val="5"/>
  </w:num>
  <w:num w:numId="11" w16cid:durableId="2084645449">
    <w:abstractNumId w:val="10"/>
  </w:num>
  <w:num w:numId="12" w16cid:durableId="1608733294">
    <w:abstractNumId w:val="4"/>
  </w:num>
  <w:num w:numId="13" w16cid:durableId="294221319">
    <w:abstractNumId w:val="9"/>
  </w:num>
  <w:num w:numId="14" w16cid:durableId="949776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78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87D35"/>
    <w:rsid w:val="00204613"/>
    <w:rsid w:val="002A4746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D6DE0"/>
    <w:rsid w:val="005E622E"/>
    <w:rsid w:val="00641063"/>
    <w:rsid w:val="00664D2F"/>
    <w:rsid w:val="00675415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96D36"/>
    <w:rsid w:val="00DB3678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AA790"/>
  <w15:chartTrackingRefBased/>
  <w15:docId w15:val="{23B621B8-5075-47DA-8E35-ABA215F0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2010-01-07T09:39:00Z</cp:lastPrinted>
  <dcterms:created xsi:type="dcterms:W3CDTF">2022-04-12T14:38:00Z</dcterms:created>
  <dcterms:modified xsi:type="dcterms:W3CDTF">2022-04-12T14:38:00Z</dcterms:modified>
</cp:coreProperties>
</file>