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E70C" w14:textId="77777777" w:rsidR="00D665F5" w:rsidRPr="00355C9D" w:rsidRDefault="00B8590A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B8590A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B8590A">
        <w:rPr>
          <w:rFonts w:ascii="Arial" w:hAnsi="Arial" w:cs="Arial"/>
          <w:sz w:val="24"/>
          <w:szCs w:val="24"/>
        </w:rPr>
        <w:t>2022-04-28</w:t>
      </w:r>
    </w:p>
    <w:p w14:paraId="0E77CF2C" w14:textId="77777777" w:rsidR="00D665F5" w:rsidRPr="00355C9D" w:rsidRDefault="00B8590A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B8590A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25539218" w14:textId="77777777" w:rsidR="00D665F5" w:rsidRPr="00355C9D" w:rsidRDefault="00B8590A" w:rsidP="00D665F5">
      <w:pPr>
        <w:rPr>
          <w:rFonts w:ascii="Arial" w:hAnsi="Arial" w:cs="Arial"/>
          <w:sz w:val="24"/>
          <w:szCs w:val="24"/>
        </w:rPr>
      </w:pPr>
      <w:r w:rsidRPr="00B8590A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B8590A">
        <w:rPr>
          <w:rFonts w:ascii="Arial" w:hAnsi="Arial" w:cs="Arial"/>
          <w:sz w:val="24"/>
          <w:szCs w:val="24"/>
        </w:rPr>
        <w:t>12</w:t>
      </w:r>
    </w:p>
    <w:p w14:paraId="121864A9" w14:textId="77777777" w:rsidR="00D665F5" w:rsidRPr="00355C9D" w:rsidRDefault="00B8590A" w:rsidP="00D665F5">
      <w:pPr>
        <w:rPr>
          <w:rFonts w:ascii="Arial" w:hAnsi="Arial" w:cs="Arial"/>
          <w:sz w:val="24"/>
          <w:szCs w:val="24"/>
        </w:rPr>
      </w:pPr>
      <w:r w:rsidRPr="00B8590A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B8590A">
        <w:rPr>
          <w:rFonts w:ascii="Arial" w:hAnsi="Arial" w:cs="Arial"/>
          <w:sz w:val="24"/>
          <w:szCs w:val="24"/>
        </w:rPr>
        <w:t>Olecko</w:t>
      </w:r>
    </w:p>
    <w:p w14:paraId="13BC71B7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0EA2672" w14:textId="77777777" w:rsidR="00D1132B" w:rsidRDefault="00D1132B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</w:p>
    <w:p w14:paraId="5A47CA1B" w14:textId="597176DF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B8590A" w:rsidRPr="00B8590A">
        <w:rPr>
          <w:rFonts w:ascii="Arial" w:hAnsi="Arial" w:cs="Arial"/>
          <w:b/>
          <w:sz w:val="24"/>
          <w:szCs w:val="24"/>
        </w:rPr>
        <w:t>PZD.III.342/7</w:t>
      </w:r>
      <w:r w:rsidR="00E31146">
        <w:rPr>
          <w:rFonts w:ascii="Arial" w:hAnsi="Arial" w:cs="Arial"/>
          <w:b/>
          <w:sz w:val="24"/>
          <w:szCs w:val="24"/>
        </w:rPr>
        <w:t>.01</w:t>
      </w:r>
      <w:r w:rsidR="00B8590A" w:rsidRPr="00B8590A">
        <w:rPr>
          <w:rFonts w:ascii="Arial" w:hAnsi="Arial" w:cs="Arial"/>
          <w:b/>
          <w:sz w:val="24"/>
          <w:szCs w:val="24"/>
        </w:rPr>
        <w:t>/22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421F4038" w14:textId="61D1D0A8" w:rsidR="00A80738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93EB6F0" w14:textId="77777777" w:rsidR="00D1132B" w:rsidRPr="00355C9D" w:rsidRDefault="00D1132B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43EF85C0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56EAF5A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0EE019BD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B8590A" w:rsidRPr="00B8590A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46480EFF" w14:textId="5F0F81EB" w:rsidR="00A80738" w:rsidRPr="00355C9D" w:rsidRDefault="00B8590A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B8590A">
        <w:rPr>
          <w:rFonts w:ascii="Arial" w:hAnsi="Arial" w:cs="Arial"/>
          <w:b/>
          <w:szCs w:val="24"/>
        </w:rPr>
        <w:t>Remont drogi powiatowej Nr 4902N - ul. Armii Krajowej w Olecku wraz</w:t>
      </w:r>
      <w:r w:rsidR="00E31146">
        <w:rPr>
          <w:rFonts w:ascii="Arial" w:hAnsi="Arial" w:cs="Arial"/>
          <w:b/>
          <w:szCs w:val="24"/>
        </w:rPr>
        <w:t xml:space="preserve">                     </w:t>
      </w:r>
      <w:r w:rsidRPr="00B8590A">
        <w:rPr>
          <w:rFonts w:ascii="Arial" w:hAnsi="Arial" w:cs="Arial"/>
          <w:b/>
          <w:szCs w:val="24"/>
        </w:rPr>
        <w:t xml:space="preserve"> z budową bezpiecznych przejść dla pieszych od km 0+000 do km 0+455,00</w:t>
      </w:r>
    </w:p>
    <w:p w14:paraId="55743456" w14:textId="70F7F27A" w:rsidR="00D665F5" w:rsidRPr="00355C9D" w:rsidRDefault="00D665F5" w:rsidP="00E31146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B8590A" w:rsidRPr="00B8590A">
        <w:rPr>
          <w:rFonts w:ascii="Arial" w:hAnsi="Arial" w:cs="Arial"/>
          <w:sz w:val="24"/>
          <w:szCs w:val="24"/>
        </w:rPr>
        <w:t>(t.j. Dz.U. z 2021r. poz. 1129)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608B011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B8590A" w:rsidRPr="00B8590A">
        <w:rPr>
          <w:rFonts w:ascii="Arial" w:hAnsi="Arial" w:cs="Arial"/>
          <w:sz w:val="24"/>
          <w:szCs w:val="24"/>
        </w:rPr>
        <w:t>28/04/2022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B8590A" w:rsidRPr="00B8590A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985"/>
      </w:tblGrid>
      <w:tr w:rsidR="00D665F5" w:rsidRPr="00355C9D" w14:paraId="38FA6583" w14:textId="77777777" w:rsidTr="00D1132B">
        <w:tc>
          <w:tcPr>
            <w:tcW w:w="851" w:type="dxa"/>
            <w:shd w:val="clear" w:color="auto" w:fill="auto"/>
            <w:vAlign w:val="center"/>
          </w:tcPr>
          <w:p w14:paraId="76575A6F" w14:textId="77777777" w:rsidR="00D665F5" w:rsidRPr="00D1132B" w:rsidRDefault="00D665F5" w:rsidP="00D1132B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35417F" w14:textId="77777777" w:rsidR="00D665F5" w:rsidRPr="00D1132B" w:rsidRDefault="00D665F5" w:rsidP="00D1132B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D1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2B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1E71A3" w14:textId="77777777" w:rsidR="00D665F5" w:rsidRPr="00D1132B" w:rsidRDefault="00D665F5" w:rsidP="00D1132B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B8590A" w:rsidRPr="00355C9D" w14:paraId="0057E1C1" w14:textId="77777777" w:rsidTr="00D1132B">
        <w:tc>
          <w:tcPr>
            <w:tcW w:w="851" w:type="dxa"/>
            <w:shd w:val="clear" w:color="auto" w:fill="auto"/>
            <w:vAlign w:val="center"/>
          </w:tcPr>
          <w:p w14:paraId="7915309F" w14:textId="77777777" w:rsidR="00B8590A" w:rsidRPr="00D1132B" w:rsidRDefault="00B8590A" w:rsidP="00D1132B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3CF74264" w14:textId="77777777" w:rsidR="00B8590A" w:rsidRPr="00D1132B" w:rsidRDefault="00B8590A" w:rsidP="00D1132B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Oleckie Przedsiębiorstwo Drogowo - Mostowe Spółka z o.o.</w:t>
            </w:r>
          </w:p>
          <w:p w14:paraId="3DAE54D8" w14:textId="38DE2525" w:rsidR="00B8590A" w:rsidRPr="00D1132B" w:rsidRDefault="00B8590A" w:rsidP="00D11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D1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2B">
              <w:rPr>
                <w:rFonts w:ascii="Arial" w:hAnsi="Arial" w:cs="Arial"/>
                <w:sz w:val="24"/>
                <w:szCs w:val="24"/>
              </w:rPr>
              <w:t>12</w:t>
            </w:r>
            <w:r w:rsidR="00D1132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132B">
              <w:rPr>
                <w:rFonts w:ascii="Arial" w:hAnsi="Arial" w:cs="Arial"/>
                <w:sz w:val="24"/>
                <w:szCs w:val="24"/>
              </w:rPr>
              <w:t>19-400</w:t>
            </w:r>
            <w:r w:rsidRPr="00D1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2B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9C718" w14:textId="77777777" w:rsidR="00B8590A" w:rsidRPr="00D1132B" w:rsidRDefault="00B8590A" w:rsidP="00D1132B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1 513 494.48 zł</w:t>
            </w:r>
          </w:p>
        </w:tc>
      </w:tr>
      <w:tr w:rsidR="00B8590A" w:rsidRPr="00355C9D" w14:paraId="1F166CBF" w14:textId="77777777" w:rsidTr="00D1132B">
        <w:tc>
          <w:tcPr>
            <w:tcW w:w="851" w:type="dxa"/>
            <w:shd w:val="clear" w:color="auto" w:fill="auto"/>
            <w:vAlign w:val="center"/>
          </w:tcPr>
          <w:p w14:paraId="467C4A28" w14:textId="77777777" w:rsidR="00B8590A" w:rsidRPr="00D1132B" w:rsidRDefault="00B8590A" w:rsidP="00D1132B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2935BE58" w14:textId="77777777" w:rsidR="00B8590A" w:rsidRPr="00D1132B" w:rsidRDefault="00B8590A" w:rsidP="00D1132B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1A38D7D7" w14:textId="1D193869" w:rsidR="00B8590A" w:rsidRPr="00D1132B" w:rsidRDefault="00B8590A" w:rsidP="00D11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Przytorowa</w:t>
            </w:r>
            <w:r w:rsidRPr="00D1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2B">
              <w:rPr>
                <w:rFonts w:ascii="Arial" w:hAnsi="Arial" w:cs="Arial"/>
                <w:sz w:val="24"/>
                <w:szCs w:val="24"/>
              </w:rPr>
              <w:t>24</w:t>
            </w:r>
            <w:r w:rsidR="00D1132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132B">
              <w:rPr>
                <w:rFonts w:ascii="Arial" w:hAnsi="Arial" w:cs="Arial"/>
                <w:sz w:val="24"/>
                <w:szCs w:val="24"/>
              </w:rPr>
              <w:t>16-400</w:t>
            </w:r>
            <w:r w:rsidRPr="00D1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2B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BD1D36" w14:textId="77777777" w:rsidR="00B8590A" w:rsidRPr="00D1132B" w:rsidRDefault="00B8590A" w:rsidP="00D1132B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1 526 823.44 zł</w:t>
            </w:r>
          </w:p>
        </w:tc>
      </w:tr>
      <w:tr w:rsidR="00B8590A" w:rsidRPr="00355C9D" w14:paraId="5777B168" w14:textId="77777777" w:rsidTr="00D1132B">
        <w:tc>
          <w:tcPr>
            <w:tcW w:w="851" w:type="dxa"/>
            <w:shd w:val="clear" w:color="auto" w:fill="auto"/>
            <w:vAlign w:val="center"/>
          </w:tcPr>
          <w:p w14:paraId="3A56A3D8" w14:textId="77777777" w:rsidR="00B8590A" w:rsidRPr="00D1132B" w:rsidRDefault="00B8590A" w:rsidP="00D1132B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28D861BF" w14:textId="77777777" w:rsidR="00B8590A" w:rsidRPr="00D1132B" w:rsidRDefault="00B8590A" w:rsidP="00D1132B">
            <w:pPr>
              <w:spacing w:before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511966B1" w14:textId="3E9AF338" w:rsidR="00B8590A" w:rsidRPr="00D1132B" w:rsidRDefault="00B8590A" w:rsidP="00D11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Parzniewska</w:t>
            </w:r>
            <w:r w:rsidRPr="00D1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2B">
              <w:rPr>
                <w:rFonts w:ascii="Arial" w:hAnsi="Arial" w:cs="Arial"/>
                <w:sz w:val="24"/>
                <w:szCs w:val="24"/>
              </w:rPr>
              <w:t>10</w:t>
            </w:r>
            <w:r w:rsidR="00D1132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1132B">
              <w:rPr>
                <w:rFonts w:ascii="Arial" w:hAnsi="Arial" w:cs="Arial"/>
                <w:sz w:val="24"/>
                <w:szCs w:val="24"/>
              </w:rPr>
              <w:t>05-800</w:t>
            </w:r>
            <w:r w:rsidRPr="00D11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132B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56B71" w14:textId="77777777" w:rsidR="00B8590A" w:rsidRPr="00D1132B" w:rsidRDefault="00B8590A" w:rsidP="00D1132B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32B">
              <w:rPr>
                <w:rFonts w:ascii="Arial" w:hAnsi="Arial" w:cs="Arial"/>
                <w:sz w:val="24"/>
                <w:szCs w:val="24"/>
              </w:rPr>
              <w:t>1 466 545.41 zł</w:t>
            </w:r>
          </w:p>
        </w:tc>
      </w:tr>
    </w:tbl>
    <w:p w14:paraId="45C53B01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3A756CCE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45DBF3B3" w14:textId="77777777" w:rsidR="00C236D3" w:rsidRDefault="00B8590A" w:rsidP="00173B20">
      <w:pPr>
        <w:jc w:val="right"/>
      </w:pPr>
      <w:r w:rsidRPr="00B8590A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B8590A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9075" w14:textId="77777777" w:rsidR="002B4FDC" w:rsidRDefault="002B4FDC">
      <w:r>
        <w:separator/>
      </w:r>
    </w:p>
  </w:endnote>
  <w:endnote w:type="continuationSeparator" w:id="0">
    <w:p w14:paraId="724993C9" w14:textId="77777777" w:rsidR="002B4FDC" w:rsidRDefault="002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AF9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97B7AD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D27" w14:textId="58A3417C" w:rsidR="009F189D" w:rsidRDefault="00D1132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69E37E" wp14:editId="636945A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95EC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956E74D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C74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F851176" w14:textId="77777777" w:rsidR="009F189D" w:rsidRDefault="009F189D">
    <w:pPr>
      <w:pStyle w:val="Stopka"/>
      <w:tabs>
        <w:tab w:val="clear" w:pos="4536"/>
      </w:tabs>
      <w:jc w:val="center"/>
    </w:pPr>
  </w:p>
  <w:p w14:paraId="6EFBC2D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C27A" w14:textId="77777777" w:rsidR="002B4FDC" w:rsidRDefault="002B4FDC">
      <w:r>
        <w:separator/>
      </w:r>
    </w:p>
  </w:footnote>
  <w:footnote w:type="continuationSeparator" w:id="0">
    <w:p w14:paraId="1F31E3EB" w14:textId="77777777" w:rsidR="002B4FDC" w:rsidRDefault="002B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70C7" w14:textId="77777777" w:rsidR="00B8590A" w:rsidRDefault="00B85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D767" w14:textId="77777777" w:rsidR="00B8590A" w:rsidRDefault="00B859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5234" w14:textId="77777777" w:rsidR="00B8590A" w:rsidRDefault="00B859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A6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2B4FDC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C5CA6"/>
    <w:rsid w:val="009D19BD"/>
    <w:rsid w:val="009F189D"/>
    <w:rsid w:val="00A80738"/>
    <w:rsid w:val="00B8590A"/>
    <w:rsid w:val="00C236D3"/>
    <w:rsid w:val="00C659E2"/>
    <w:rsid w:val="00CB0802"/>
    <w:rsid w:val="00D1132B"/>
    <w:rsid w:val="00D665F5"/>
    <w:rsid w:val="00D7128F"/>
    <w:rsid w:val="00E31146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E2666"/>
  <w15:chartTrackingRefBased/>
  <w15:docId w15:val="{8FAF4EC4-04A6-4902-B623-C4F7982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2022-04-28T09:41:00Z</dcterms:created>
  <dcterms:modified xsi:type="dcterms:W3CDTF">2022-04-28T09:41:00Z</dcterms:modified>
</cp:coreProperties>
</file>