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1D91" w14:textId="7F1E0B28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A7013">
        <w:rPr>
          <w:rFonts w:ascii="Arial" w:hAnsi="Arial" w:cs="Arial"/>
          <w:bCs/>
          <w:i w:val="0"/>
          <w:szCs w:val="24"/>
        </w:rPr>
        <w:t>7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4E8976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052E12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9C5660A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A060BF0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504B9C6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57B4A0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5CB933D7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806B784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4BB18D2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B41045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EE11B0F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CD7C8D1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5920AE" w:rsidRPr="005920AE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2D3FE6DF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0788D70D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7AEBFA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5FA35E9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AF3353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F4D4556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5269E396" w14:textId="39FBF248" w:rsidR="00AF4E90" w:rsidRDefault="005920A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20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drogi powiatowej Nr 4902N - ul. Armii Krajowej w Olecku wraz </w:t>
      </w:r>
      <w:r w:rsidR="003A70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</w:t>
      </w:r>
      <w:r w:rsidRPr="005920AE">
        <w:rPr>
          <w:rFonts w:ascii="Arial" w:eastAsia="Times New Roman" w:hAnsi="Arial" w:cs="Arial"/>
          <w:b/>
          <w:sz w:val="24"/>
          <w:szCs w:val="24"/>
          <w:lang w:eastAsia="pl-PL"/>
        </w:rPr>
        <w:t>z budową bezpiecznych przejść dla pieszych od km 0+000 do km 0+455,00</w:t>
      </w:r>
    </w:p>
    <w:p w14:paraId="434CC856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5920AE" w:rsidRPr="005920AE">
        <w:rPr>
          <w:rFonts w:ascii="Arial" w:eastAsia="Times New Roman" w:hAnsi="Arial" w:cs="Arial"/>
          <w:b/>
          <w:sz w:val="24"/>
          <w:szCs w:val="24"/>
          <w:lang w:eastAsia="pl-PL"/>
        </w:rPr>
        <w:t>PZD.III.342/7/22</w:t>
      </w:r>
    </w:p>
    <w:p w14:paraId="73AE52B9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1A867FD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34AA143A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7BD6BB33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77D89FD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C7879D5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44E6B6EC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2044DB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A25E7A7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4FE96D6C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7B34D5C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34F9DA2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033FB0A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53290CB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14:paraId="4917B27C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BD87" w14:textId="77777777" w:rsidR="004C0FFD" w:rsidRDefault="004C0FFD" w:rsidP="00025386">
      <w:pPr>
        <w:spacing w:after="0" w:line="240" w:lineRule="auto"/>
      </w:pPr>
      <w:r>
        <w:separator/>
      </w:r>
    </w:p>
  </w:endnote>
  <w:endnote w:type="continuationSeparator" w:id="0">
    <w:p w14:paraId="7AAC40DC" w14:textId="77777777" w:rsidR="004C0FFD" w:rsidRDefault="004C0FF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E17" w14:textId="77777777" w:rsidR="005920AE" w:rsidRDefault="00592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9FF3" w14:textId="4BD6B79C" w:rsidR="00025386" w:rsidRDefault="00B9297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3A2D24" wp14:editId="537BB4D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E60D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DB414D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08FE40D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1666" w14:textId="77777777" w:rsidR="005920AE" w:rsidRDefault="00592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FB42" w14:textId="77777777" w:rsidR="004C0FFD" w:rsidRDefault="004C0FFD" w:rsidP="00025386">
      <w:pPr>
        <w:spacing w:after="0" w:line="240" w:lineRule="auto"/>
      </w:pPr>
      <w:r>
        <w:separator/>
      </w:r>
    </w:p>
  </w:footnote>
  <w:footnote w:type="continuationSeparator" w:id="0">
    <w:p w14:paraId="421B4C58" w14:textId="77777777" w:rsidR="004C0FFD" w:rsidRDefault="004C0FF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9D5C" w14:textId="77777777" w:rsidR="005920AE" w:rsidRDefault="00592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2F9B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5920AE">
      <w:rPr>
        <w:rFonts w:ascii="Arial" w:hAnsi="Arial" w:cs="Arial"/>
        <w:sz w:val="20"/>
        <w:szCs w:val="20"/>
      </w:rPr>
      <w:t>PZD.III.342/7/22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F813" w14:textId="77777777" w:rsidR="005920AE" w:rsidRDefault="00592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2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F6"/>
    <w:rsid w:val="00025386"/>
    <w:rsid w:val="000423B9"/>
    <w:rsid w:val="00053927"/>
    <w:rsid w:val="00084786"/>
    <w:rsid w:val="0016158F"/>
    <w:rsid w:val="001C2314"/>
    <w:rsid w:val="00213980"/>
    <w:rsid w:val="003A7013"/>
    <w:rsid w:val="004374F2"/>
    <w:rsid w:val="00460705"/>
    <w:rsid w:val="00485239"/>
    <w:rsid w:val="004C0FFD"/>
    <w:rsid w:val="004E27D7"/>
    <w:rsid w:val="0055145C"/>
    <w:rsid w:val="005624D8"/>
    <w:rsid w:val="005920AE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92976"/>
    <w:rsid w:val="00BE3BCE"/>
    <w:rsid w:val="00C43DF6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7E938"/>
  <w15:chartTrackingRefBased/>
  <w15:docId w15:val="{75B93EAC-E033-452E-A0C2-B36B75A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2022-04-12T14:36:00Z</dcterms:created>
  <dcterms:modified xsi:type="dcterms:W3CDTF">2022-04-12T14:36:00Z</dcterms:modified>
</cp:coreProperties>
</file>