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F3D" w14:textId="47C4F901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C7BA6">
        <w:rPr>
          <w:rFonts w:ascii="Arial" w:hAnsi="Arial" w:cs="Arial"/>
          <w:bCs/>
          <w:i w:val="0"/>
          <w:szCs w:val="24"/>
        </w:rPr>
        <w:t>1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E9E5C89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C50EAC2" w14:textId="77777777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213A3" w:rsidRPr="006213A3">
        <w:rPr>
          <w:rFonts w:ascii="Arial" w:hAnsi="Arial" w:cs="Arial"/>
          <w:b/>
          <w:sz w:val="24"/>
          <w:szCs w:val="24"/>
        </w:rPr>
        <w:t>PZD.III.342/12/22</w:t>
      </w:r>
    </w:p>
    <w:p w14:paraId="674AD909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D750FD4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6213A3" w:rsidRPr="006213A3">
        <w:rPr>
          <w:rFonts w:ascii="Arial" w:hAnsi="Arial" w:cs="Arial"/>
        </w:rPr>
        <w:t>Powiatowy Zarząd Dróg w Olecku</w:t>
      </w:r>
    </w:p>
    <w:p w14:paraId="4EECFE86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6213A3" w:rsidRPr="006213A3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="006213A3" w:rsidRPr="006213A3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74ED3198" w14:textId="77777777"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6213A3" w:rsidRPr="006213A3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="006213A3" w:rsidRPr="006213A3">
        <w:rPr>
          <w:rFonts w:ascii="Arial" w:hAnsi="Arial" w:cs="Arial"/>
        </w:rPr>
        <w:t>Olecko</w:t>
      </w:r>
    </w:p>
    <w:p w14:paraId="4A948908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3F59D8A4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4D8D228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3D034CC8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42A55F0F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D3CAA73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B63DC1C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41001250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3ACB4F85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24B66D98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13A3" w:rsidRPr="0012157F" w14:paraId="5BD1B332" w14:textId="77777777" w:rsidTr="00B03A35">
        <w:tc>
          <w:tcPr>
            <w:tcW w:w="9212" w:type="dxa"/>
            <w:shd w:val="clear" w:color="auto" w:fill="D9D9D9"/>
          </w:tcPr>
          <w:p w14:paraId="0597369D" w14:textId="77777777" w:rsidR="006213A3" w:rsidRPr="0012157F" w:rsidRDefault="006213A3" w:rsidP="00B03A3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1516E913" w14:textId="77777777" w:rsidR="006213A3" w:rsidRPr="0012157F" w:rsidRDefault="006213A3" w:rsidP="00B03A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6213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213A3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213A3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2AF82EAF" w14:textId="77777777" w:rsidR="006213A3" w:rsidRPr="0012157F" w:rsidRDefault="006213A3" w:rsidP="00B03A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0E23AC92" w14:textId="77777777" w:rsidR="006213A3" w:rsidRPr="0012157F" w:rsidRDefault="006213A3" w:rsidP="00B03A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09A00AF9" w14:textId="77777777" w:rsidR="006213A3" w:rsidRPr="0012157F" w:rsidRDefault="006213A3" w:rsidP="00B03A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16D45C9C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BF17F2C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8A529" w14:textId="77777777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6213A3" w:rsidRPr="006213A3">
        <w:rPr>
          <w:rFonts w:ascii="Arial" w:hAnsi="Arial" w:cs="Arial"/>
          <w:b/>
          <w:sz w:val="24"/>
          <w:szCs w:val="24"/>
        </w:rPr>
        <w:t>Powiatowy Zarząd Dróg w Olecku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22D4D835" w14:textId="77777777" w:rsidR="005434B3" w:rsidRPr="0012157F" w:rsidRDefault="006213A3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6213A3">
        <w:rPr>
          <w:rFonts w:ascii="Arial" w:hAnsi="Arial" w:cs="Arial"/>
          <w:b/>
          <w:sz w:val="24"/>
          <w:szCs w:val="24"/>
        </w:rPr>
        <w:t>Zakup i dostawa ciągnika rolniczego</w:t>
      </w:r>
    </w:p>
    <w:p w14:paraId="5A773993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2AE8B1D1" w14:textId="77777777"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BFA6A9B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10D88152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5CE5E56D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7A9F811A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8BABACC" w14:textId="6A916816" w:rsidR="00023477" w:rsidRPr="0012157F" w:rsidRDefault="00023477" w:rsidP="009C7BA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E9D104E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2A876544" w14:textId="3CB78B1F"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9C7BA6">
        <w:rPr>
          <w:rFonts w:ascii="Arial" w:hAnsi="Arial" w:cs="Arial"/>
          <w:sz w:val="24"/>
          <w:szCs w:val="24"/>
        </w:rPr>
        <w:br/>
      </w:r>
      <w:r w:rsidRPr="0012157F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Pr="009C7BA6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="00710937" w:rsidRPr="009C7BA6">
        <w:rPr>
          <w:rFonts w:ascii="Arial" w:hAnsi="Arial" w:cs="Arial"/>
          <w:i/>
          <w:sz w:val="20"/>
          <w:szCs w:val="20"/>
        </w:rPr>
        <w:t>z</w:t>
      </w:r>
      <w:r w:rsidRPr="009C7BA6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C7BA6">
        <w:rPr>
          <w:rFonts w:ascii="Arial" w:hAnsi="Arial" w:cs="Arial"/>
          <w:i/>
          <w:sz w:val="20"/>
          <w:szCs w:val="20"/>
        </w:rPr>
        <w:t>108</w:t>
      </w:r>
      <w:r w:rsidRPr="009C7BA6">
        <w:rPr>
          <w:rFonts w:ascii="Arial" w:hAnsi="Arial" w:cs="Arial"/>
          <w:i/>
          <w:sz w:val="20"/>
          <w:szCs w:val="20"/>
        </w:rPr>
        <w:t xml:space="preserve"> ust. 1 lub</w:t>
      </w:r>
      <w:r w:rsidR="00710937" w:rsidRPr="009C7BA6">
        <w:rPr>
          <w:rFonts w:ascii="Arial" w:hAnsi="Arial" w:cs="Arial"/>
          <w:i/>
          <w:sz w:val="20"/>
          <w:szCs w:val="20"/>
        </w:rPr>
        <w:t xml:space="preserve"> spośród wymienionych </w:t>
      </w:r>
      <w:r w:rsidR="00950F2A" w:rsidRPr="009C7BA6">
        <w:rPr>
          <w:rFonts w:ascii="Arial" w:hAnsi="Arial" w:cs="Arial"/>
          <w:i/>
          <w:sz w:val="20"/>
          <w:szCs w:val="20"/>
        </w:rPr>
        <w:t>z</w:t>
      </w:r>
      <w:r w:rsidRPr="009C7BA6">
        <w:rPr>
          <w:rFonts w:ascii="Arial" w:hAnsi="Arial" w:cs="Arial"/>
          <w:i/>
          <w:sz w:val="20"/>
          <w:szCs w:val="20"/>
        </w:rPr>
        <w:t xml:space="preserve"> art. </w:t>
      </w:r>
      <w:r w:rsidR="00710937" w:rsidRPr="009C7BA6">
        <w:rPr>
          <w:rFonts w:ascii="Arial" w:hAnsi="Arial" w:cs="Arial"/>
          <w:i/>
          <w:sz w:val="20"/>
          <w:szCs w:val="20"/>
        </w:rPr>
        <w:t>109</w:t>
      </w:r>
      <w:r w:rsidRPr="009C7BA6">
        <w:rPr>
          <w:rFonts w:ascii="Arial" w:hAnsi="Arial" w:cs="Arial"/>
          <w:i/>
          <w:sz w:val="20"/>
          <w:szCs w:val="20"/>
        </w:rPr>
        <w:t xml:space="preserve"> ust. </w:t>
      </w:r>
      <w:r w:rsidR="00710937" w:rsidRPr="009C7BA6">
        <w:rPr>
          <w:rFonts w:ascii="Arial" w:hAnsi="Arial" w:cs="Arial"/>
          <w:i/>
          <w:sz w:val="20"/>
          <w:szCs w:val="20"/>
        </w:rPr>
        <w:t>1</w:t>
      </w:r>
      <w:r w:rsidRPr="009C7BA6">
        <w:rPr>
          <w:rFonts w:ascii="Arial" w:hAnsi="Arial" w:cs="Arial"/>
          <w:i/>
          <w:sz w:val="20"/>
          <w:szCs w:val="20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744AEE2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9AF7D80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C6E6EB7" w14:textId="5C20AF68" w:rsidR="00D2702A" w:rsidRPr="009C7BA6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9C7BA6">
        <w:rPr>
          <w:rFonts w:ascii="Arial" w:hAnsi="Arial" w:cs="Arial"/>
          <w:sz w:val="24"/>
          <w:szCs w:val="24"/>
        </w:rPr>
        <w:br/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9C7BA6">
        <w:rPr>
          <w:rFonts w:ascii="Arial" w:hAnsi="Arial" w:cs="Arial"/>
          <w:sz w:val="24"/>
          <w:szCs w:val="24"/>
        </w:rPr>
        <w:t xml:space="preserve">: </w:t>
      </w:r>
      <w:r w:rsidR="009C7BA6" w:rsidRPr="009C7BA6">
        <w:rPr>
          <w:rFonts w:ascii="Arial" w:hAnsi="Arial" w:cs="Arial"/>
          <w:sz w:val="24"/>
          <w:szCs w:val="24"/>
        </w:rPr>
        <w:t>przedmiot zamówienia odpowiada wymaganiom określonym przez Zamawiającego</w:t>
      </w:r>
      <w:r w:rsidR="009C7BA6">
        <w:rPr>
          <w:rFonts w:ascii="Arial" w:hAnsi="Arial" w:cs="Arial"/>
          <w:sz w:val="24"/>
          <w:szCs w:val="24"/>
        </w:rPr>
        <w:t>.</w:t>
      </w:r>
    </w:p>
    <w:p w14:paraId="4AB2C8F5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03F75DBD" w14:textId="77777777"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43D3DDE6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EB9B9C" w14:textId="77777777" w:rsidR="009C7BA6" w:rsidRDefault="009C7B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AA28BE" w14:textId="77777777" w:rsidR="009C7BA6" w:rsidRDefault="009C7B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0DDB7D" w14:textId="77777777" w:rsidR="009C7BA6" w:rsidRDefault="009C7B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C9D40D" w14:textId="77777777" w:rsidR="009C7BA6" w:rsidRDefault="009C7B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489E9" w14:textId="76AA3BEC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0D5B82D1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B6573B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3D3AF8" w14:textId="77777777"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3BBB" w14:textId="77777777" w:rsidR="00AC1359" w:rsidRDefault="00AC1359" w:rsidP="0038231F">
      <w:pPr>
        <w:spacing w:after="0" w:line="240" w:lineRule="auto"/>
      </w:pPr>
      <w:r>
        <w:separator/>
      </w:r>
    </w:p>
  </w:endnote>
  <w:endnote w:type="continuationSeparator" w:id="0">
    <w:p w14:paraId="5D1BDE0F" w14:textId="77777777" w:rsidR="00AC1359" w:rsidRDefault="00AC13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C610" w14:textId="77777777" w:rsidR="006213A3" w:rsidRDefault="00621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E8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848BF4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1157" w14:textId="77777777" w:rsidR="006213A3" w:rsidRDefault="0062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804" w14:textId="77777777" w:rsidR="00AC1359" w:rsidRDefault="00AC1359" w:rsidP="0038231F">
      <w:pPr>
        <w:spacing w:after="0" w:line="240" w:lineRule="auto"/>
      </w:pPr>
      <w:r>
        <w:separator/>
      </w:r>
    </w:p>
  </w:footnote>
  <w:footnote w:type="continuationSeparator" w:id="0">
    <w:p w14:paraId="1E05F550" w14:textId="77777777" w:rsidR="00AC1359" w:rsidRDefault="00AC13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A77" w14:textId="77777777" w:rsidR="006213A3" w:rsidRDefault="00621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098B" w14:textId="77777777" w:rsidR="006213A3" w:rsidRDefault="006213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85BF" w14:textId="77777777" w:rsidR="006213A3" w:rsidRDefault="00621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098533">
    <w:abstractNumId w:val="8"/>
  </w:num>
  <w:num w:numId="2" w16cid:durableId="1481265475">
    <w:abstractNumId w:val="0"/>
  </w:num>
  <w:num w:numId="3" w16cid:durableId="899487280">
    <w:abstractNumId w:val="7"/>
  </w:num>
  <w:num w:numId="4" w16cid:durableId="1741322602">
    <w:abstractNumId w:val="10"/>
  </w:num>
  <w:num w:numId="5" w16cid:durableId="645355923">
    <w:abstractNumId w:val="9"/>
  </w:num>
  <w:num w:numId="6" w16cid:durableId="892276644">
    <w:abstractNumId w:val="6"/>
  </w:num>
  <w:num w:numId="7" w16cid:durableId="732194339">
    <w:abstractNumId w:val="1"/>
  </w:num>
  <w:num w:numId="8" w16cid:durableId="178544624">
    <w:abstractNumId w:val="4"/>
  </w:num>
  <w:num w:numId="9" w16cid:durableId="1072502263">
    <w:abstractNumId w:val="2"/>
  </w:num>
  <w:num w:numId="10" w16cid:durableId="1500850141">
    <w:abstractNumId w:val="5"/>
  </w:num>
  <w:num w:numId="11" w16cid:durableId="10998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8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213A3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C7BA6"/>
    <w:rsid w:val="00A15F7E"/>
    <w:rsid w:val="00A166B0"/>
    <w:rsid w:val="00A22DCF"/>
    <w:rsid w:val="00A24C2D"/>
    <w:rsid w:val="00A261A3"/>
    <w:rsid w:val="00A276E4"/>
    <w:rsid w:val="00A3062E"/>
    <w:rsid w:val="00A347DE"/>
    <w:rsid w:val="00AC135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1C87"/>
    <w:rsid w:val="00FC0317"/>
    <w:rsid w:val="00FD54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B869"/>
  <w15:docId w15:val="{29762F9E-05C4-4423-8CB0-79D30B8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2022-05-12T09:38:00Z</dcterms:created>
  <dcterms:modified xsi:type="dcterms:W3CDTF">2022-05-12T09:38:00Z</dcterms:modified>
</cp:coreProperties>
</file>