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4C27" w14:textId="77777777" w:rsidR="006A5DF1" w:rsidRPr="00E935D6" w:rsidRDefault="00867125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867125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867125">
        <w:rPr>
          <w:rFonts w:ascii="Arial" w:hAnsi="Arial" w:cs="Arial"/>
          <w:sz w:val="24"/>
          <w:szCs w:val="24"/>
        </w:rPr>
        <w:t>2022-05-25</w:t>
      </w:r>
    </w:p>
    <w:p w14:paraId="3B6C0BCA" w14:textId="77777777" w:rsidR="006A5DF1" w:rsidRPr="00E935D6" w:rsidRDefault="00867125" w:rsidP="006A5DF1">
      <w:pPr>
        <w:rPr>
          <w:rFonts w:ascii="Arial" w:hAnsi="Arial" w:cs="Arial"/>
          <w:b/>
          <w:bCs/>
          <w:sz w:val="24"/>
          <w:szCs w:val="24"/>
        </w:rPr>
      </w:pPr>
      <w:r w:rsidRPr="00867125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B0D281D" w14:textId="77777777" w:rsidR="006A5DF1" w:rsidRPr="00E935D6" w:rsidRDefault="00867125" w:rsidP="006A5DF1">
      <w:pPr>
        <w:rPr>
          <w:rFonts w:ascii="Arial" w:hAnsi="Arial" w:cs="Arial"/>
          <w:sz w:val="24"/>
          <w:szCs w:val="24"/>
        </w:rPr>
      </w:pPr>
      <w:r w:rsidRPr="00867125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867125">
        <w:rPr>
          <w:rFonts w:ascii="Arial" w:hAnsi="Arial" w:cs="Arial"/>
          <w:sz w:val="24"/>
          <w:szCs w:val="24"/>
        </w:rPr>
        <w:t>12</w:t>
      </w:r>
    </w:p>
    <w:p w14:paraId="43C20DF2" w14:textId="4361B40C" w:rsidR="006A5DF1" w:rsidRPr="00E935D6" w:rsidRDefault="00867125" w:rsidP="00C772C4">
      <w:pPr>
        <w:rPr>
          <w:rFonts w:ascii="Arial" w:hAnsi="Arial" w:cs="Arial"/>
          <w:sz w:val="24"/>
          <w:szCs w:val="24"/>
        </w:rPr>
      </w:pPr>
      <w:r w:rsidRPr="00867125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867125">
        <w:rPr>
          <w:rFonts w:ascii="Arial" w:hAnsi="Arial" w:cs="Arial"/>
          <w:sz w:val="24"/>
          <w:szCs w:val="24"/>
        </w:rPr>
        <w:t>Olecko</w:t>
      </w:r>
    </w:p>
    <w:p w14:paraId="6D6A5CA2" w14:textId="153197A8" w:rsidR="006A5DF1" w:rsidRPr="00E935D6" w:rsidRDefault="006A5DF1" w:rsidP="00254D73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2470972F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0E64A1F2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782F8955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2B47A10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0BB9F23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68D4EE0F" w14:textId="6EDF1824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C772C4">
        <w:rPr>
          <w:rFonts w:ascii="Arial" w:hAnsi="Arial" w:cs="Arial"/>
          <w:sz w:val="24"/>
          <w:szCs w:val="24"/>
        </w:rPr>
        <w:br/>
      </w:r>
      <w:r w:rsidRPr="00E935D6">
        <w:rPr>
          <w:rFonts w:ascii="Arial" w:hAnsi="Arial" w:cs="Arial"/>
          <w:sz w:val="24"/>
          <w:szCs w:val="24"/>
        </w:rPr>
        <w:t xml:space="preserve">w trybie </w:t>
      </w:r>
      <w:r w:rsidR="00867125" w:rsidRPr="00867125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867125" w:rsidRPr="00867125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="00C772C4">
        <w:rPr>
          <w:rFonts w:ascii="Arial" w:hAnsi="Arial" w:cs="Arial"/>
          <w:bCs/>
          <w:sz w:val="24"/>
          <w:szCs w:val="24"/>
        </w:rPr>
        <w:t>: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867125" w:rsidRPr="00867125">
        <w:rPr>
          <w:rFonts w:ascii="Arial" w:hAnsi="Arial" w:cs="Arial"/>
          <w:b/>
          <w:bCs/>
          <w:sz w:val="24"/>
          <w:szCs w:val="24"/>
        </w:rPr>
        <w:t>Zakup i dostawa ciągnika rolniczego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867125" w:rsidRPr="00867125">
        <w:rPr>
          <w:rFonts w:ascii="Arial" w:hAnsi="Arial" w:cs="Arial"/>
          <w:b/>
          <w:sz w:val="24"/>
          <w:szCs w:val="24"/>
        </w:rPr>
        <w:t>PZD.III.342/12/22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BBDA877" w14:textId="77777777" w:rsidR="0012774F" w:rsidRPr="00E935D6" w:rsidRDefault="00520165" w:rsidP="00C772C4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867125" w:rsidRPr="00867125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867125" w:rsidRPr="00867125">
        <w:rPr>
          <w:rFonts w:ascii="Arial" w:hAnsi="Arial" w:cs="Arial"/>
          <w:sz w:val="24"/>
          <w:szCs w:val="24"/>
        </w:rPr>
        <w:t>(</w:t>
      </w:r>
      <w:proofErr w:type="spellStart"/>
      <w:r w:rsidR="00867125" w:rsidRPr="00867125">
        <w:rPr>
          <w:rFonts w:ascii="Arial" w:hAnsi="Arial" w:cs="Arial"/>
          <w:sz w:val="24"/>
          <w:szCs w:val="24"/>
        </w:rPr>
        <w:t>t.j</w:t>
      </w:r>
      <w:proofErr w:type="spellEnd"/>
      <w:r w:rsidR="00867125" w:rsidRPr="00867125">
        <w:rPr>
          <w:rFonts w:ascii="Arial" w:hAnsi="Arial" w:cs="Arial"/>
          <w:sz w:val="24"/>
          <w:szCs w:val="24"/>
        </w:rPr>
        <w:t>. Dz.U. z 2021r. poz. 1129)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67125" w:rsidRPr="00E935D6" w14:paraId="6597C513" w14:textId="77777777" w:rsidTr="00DA0E0E">
        <w:tc>
          <w:tcPr>
            <w:tcW w:w="9356" w:type="dxa"/>
            <w:shd w:val="clear" w:color="auto" w:fill="auto"/>
          </w:tcPr>
          <w:p w14:paraId="45F4B01A" w14:textId="77777777" w:rsidR="00867125" w:rsidRPr="00E935D6" w:rsidRDefault="00867125" w:rsidP="00DA0E0E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86712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5714AB3D" w14:textId="0051108B" w:rsidR="00867125" w:rsidRPr="00C772C4" w:rsidRDefault="00C772C4" w:rsidP="00C772C4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2C4">
              <w:rPr>
                <w:rFonts w:ascii="Arial" w:hAnsi="Arial" w:cs="Arial"/>
                <w:sz w:val="24"/>
                <w:szCs w:val="24"/>
              </w:rPr>
              <w:t xml:space="preserve">Nasz ciągnik ma 3 prędkości obrotowe wałka WOM – 540/540 Eco/1000 </w:t>
            </w:r>
            <w:proofErr w:type="spellStart"/>
            <w:r w:rsidRPr="00C772C4"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 w:rsidRPr="00C772C4">
              <w:rPr>
                <w:rFonts w:ascii="Arial" w:hAnsi="Arial" w:cs="Arial"/>
                <w:sz w:val="24"/>
                <w:szCs w:val="24"/>
              </w:rPr>
              <w:t>./min. Czy w związku z powyższym dyskwalifikują Państwo nasz ciągnik jako maszynę nie spełniającą wymogów przetargowych?</w:t>
            </w:r>
          </w:p>
          <w:p w14:paraId="4EFA1C2D" w14:textId="59044727" w:rsidR="00867125" w:rsidRDefault="00867125" w:rsidP="00DA0E0E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142A827B" w14:textId="21F77A04" w:rsidR="00940A78" w:rsidRPr="00254D73" w:rsidRDefault="00940A78" w:rsidP="00254D73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254D73">
              <w:rPr>
                <w:rFonts w:ascii="Arial" w:hAnsi="Arial" w:cs="Arial"/>
                <w:sz w:val="24"/>
                <w:szCs w:val="24"/>
              </w:rPr>
              <w:t>Zamawiający dopuszcza 3 prędkości obrotowe wałka WOM.</w:t>
            </w:r>
          </w:p>
          <w:p w14:paraId="6C17BC18" w14:textId="39CD1147" w:rsidR="00867125" w:rsidRPr="00867125" w:rsidRDefault="00867125" w:rsidP="00DA0E0E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</w:tbl>
    <w:p w14:paraId="0A705A86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134D7A62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1E5CC1D1" w14:textId="19F412C7" w:rsidR="006D4AB3" w:rsidRPr="00E935D6" w:rsidRDefault="00C772C4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Kozłowski</w:t>
      </w: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9542" w14:textId="77777777" w:rsidR="002F757F" w:rsidRDefault="002F757F">
      <w:r>
        <w:separator/>
      </w:r>
    </w:p>
  </w:endnote>
  <w:endnote w:type="continuationSeparator" w:id="0">
    <w:p w14:paraId="686BE691" w14:textId="77777777" w:rsidR="002F757F" w:rsidRDefault="002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669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86215E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E369" w14:textId="3A66B223" w:rsidR="006D4AB3" w:rsidRDefault="00254D7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E47DDA" wp14:editId="3E6B6DF9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634E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5E3AEF76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B73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400C3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210274" w14:textId="77777777" w:rsidR="006D4AB3" w:rsidRDefault="006D4AB3">
    <w:pPr>
      <w:pStyle w:val="Stopka"/>
      <w:tabs>
        <w:tab w:val="clear" w:pos="4536"/>
        <w:tab w:val="left" w:pos="6237"/>
      </w:tabs>
    </w:pPr>
  </w:p>
  <w:p w14:paraId="4A67F4A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FFAF" w14:textId="77777777" w:rsidR="002F757F" w:rsidRDefault="002F757F">
      <w:r>
        <w:separator/>
      </w:r>
    </w:p>
  </w:footnote>
  <w:footnote w:type="continuationSeparator" w:id="0">
    <w:p w14:paraId="57162D73" w14:textId="77777777" w:rsidR="002F757F" w:rsidRDefault="002F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FA4D" w14:textId="77777777" w:rsidR="00867125" w:rsidRDefault="00867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3E2F" w14:textId="77777777" w:rsidR="00867125" w:rsidRDefault="008671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0DEC" w14:textId="77777777" w:rsidR="00867125" w:rsidRDefault="00867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44795015">
    <w:abstractNumId w:val="3"/>
  </w:num>
  <w:num w:numId="2" w16cid:durableId="499392968">
    <w:abstractNumId w:val="6"/>
  </w:num>
  <w:num w:numId="3" w16cid:durableId="961615186">
    <w:abstractNumId w:val="2"/>
  </w:num>
  <w:num w:numId="4" w16cid:durableId="752943595">
    <w:abstractNumId w:val="5"/>
  </w:num>
  <w:num w:numId="5" w16cid:durableId="1336374708">
    <w:abstractNumId w:val="0"/>
  </w:num>
  <w:num w:numId="6" w16cid:durableId="1528640270">
    <w:abstractNumId w:val="1"/>
  </w:num>
  <w:num w:numId="7" w16cid:durableId="1526283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DA"/>
    <w:rsid w:val="00031374"/>
    <w:rsid w:val="000A1097"/>
    <w:rsid w:val="000E2A8F"/>
    <w:rsid w:val="0012774F"/>
    <w:rsid w:val="00144B7A"/>
    <w:rsid w:val="00180C6E"/>
    <w:rsid w:val="00254D73"/>
    <w:rsid w:val="0029606A"/>
    <w:rsid w:val="002F757F"/>
    <w:rsid w:val="004848F3"/>
    <w:rsid w:val="004A75F2"/>
    <w:rsid w:val="005144A9"/>
    <w:rsid w:val="00520165"/>
    <w:rsid w:val="005B1B08"/>
    <w:rsid w:val="006144DC"/>
    <w:rsid w:val="00632C3C"/>
    <w:rsid w:val="00655990"/>
    <w:rsid w:val="00662BDB"/>
    <w:rsid w:val="006A5DF1"/>
    <w:rsid w:val="006B7198"/>
    <w:rsid w:val="006D4AB3"/>
    <w:rsid w:val="006F3B81"/>
    <w:rsid w:val="007D7198"/>
    <w:rsid w:val="007F6A8B"/>
    <w:rsid w:val="00845C4F"/>
    <w:rsid w:val="00864A4B"/>
    <w:rsid w:val="00867125"/>
    <w:rsid w:val="00870F9F"/>
    <w:rsid w:val="008804B6"/>
    <w:rsid w:val="00897AB0"/>
    <w:rsid w:val="008A3553"/>
    <w:rsid w:val="009053DA"/>
    <w:rsid w:val="00940A78"/>
    <w:rsid w:val="00A905AC"/>
    <w:rsid w:val="00BA6584"/>
    <w:rsid w:val="00BE7BFD"/>
    <w:rsid w:val="00C370F2"/>
    <w:rsid w:val="00C44EEC"/>
    <w:rsid w:val="00C772C4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84E0F"/>
  <w15:chartTrackingRefBased/>
  <w15:docId w15:val="{ED870370-EF04-4C7B-A7E9-3D0FFFBC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6</cp:revision>
  <cp:lastPrinted>2022-05-25T07:23:00Z</cp:lastPrinted>
  <dcterms:created xsi:type="dcterms:W3CDTF">2022-05-25T06:48:00Z</dcterms:created>
  <dcterms:modified xsi:type="dcterms:W3CDTF">2022-05-25T07:23:00Z</dcterms:modified>
</cp:coreProperties>
</file>