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ECB0" w14:textId="77777777" w:rsidR="007E331F" w:rsidRPr="007E16E5" w:rsidRDefault="007E331F" w:rsidP="007E16E5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E16E5" w14:paraId="3B08FF34" w14:textId="77777777" w:rsidTr="005844F6">
        <w:tc>
          <w:tcPr>
            <w:tcW w:w="9104" w:type="dxa"/>
            <w:shd w:val="clear" w:color="auto" w:fill="F2F2F2"/>
          </w:tcPr>
          <w:p w14:paraId="19610BA9" w14:textId="77777777" w:rsidR="00F31EAC" w:rsidRPr="007E16E5" w:rsidRDefault="00F31EAC" w:rsidP="007E16E5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7E16E5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3333931" w14:textId="77777777" w:rsidR="007E331F" w:rsidRPr="007E16E5" w:rsidRDefault="007E331F" w:rsidP="007E16E5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3F25FBB2" w14:textId="77777777" w:rsidR="00F31EAC" w:rsidRPr="007E16E5" w:rsidRDefault="002E612D" w:rsidP="007E16E5">
      <w:pPr>
        <w:spacing w:after="24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Nawiązując do</w:t>
      </w:r>
      <w:r w:rsidR="00AA39D6" w:rsidRPr="007E16E5">
        <w:rPr>
          <w:rFonts w:ascii="Arial" w:hAnsi="Arial" w:cs="Arial"/>
        </w:rPr>
        <w:t xml:space="preserve"> toczącego się </w:t>
      </w:r>
      <w:r w:rsidRPr="007E16E5">
        <w:rPr>
          <w:rFonts w:ascii="Arial" w:hAnsi="Arial" w:cs="Arial"/>
        </w:rPr>
        <w:t xml:space="preserve">postępowania o udzielenie zamówienia publicznego </w:t>
      </w:r>
      <w:r w:rsidR="00AA39D6" w:rsidRPr="007E16E5">
        <w:rPr>
          <w:rFonts w:ascii="Arial" w:hAnsi="Arial" w:cs="Arial"/>
        </w:rPr>
        <w:t>prowadzonego</w:t>
      </w:r>
      <w:r w:rsidRPr="007E16E5">
        <w:rPr>
          <w:rFonts w:ascii="Arial" w:hAnsi="Arial" w:cs="Arial"/>
        </w:rPr>
        <w:t xml:space="preserve"> w trybie </w:t>
      </w:r>
      <w:r w:rsidR="0097022D" w:rsidRPr="007E16E5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97022D" w:rsidRPr="007E16E5">
        <w:rPr>
          <w:rFonts w:ascii="Arial" w:hAnsi="Arial" w:cs="Arial"/>
        </w:rPr>
        <w:t>Pzp</w:t>
      </w:r>
      <w:proofErr w:type="spellEnd"/>
      <w:r w:rsidRPr="007E16E5">
        <w:rPr>
          <w:rFonts w:ascii="Arial" w:hAnsi="Arial" w:cs="Arial"/>
        </w:rPr>
        <w:t xml:space="preserve"> </w:t>
      </w:r>
      <w:r w:rsidR="00F31EAC" w:rsidRPr="007E16E5">
        <w:rPr>
          <w:rFonts w:ascii="Arial" w:hAnsi="Arial" w:cs="Arial"/>
        </w:rPr>
        <w:t>pn.</w:t>
      </w:r>
      <w:r w:rsidRPr="007E16E5">
        <w:rPr>
          <w:rFonts w:ascii="Arial" w:hAnsi="Arial" w:cs="Arial"/>
        </w:rPr>
        <w:t xml:space="preserve">: </w:t>
      </w:r>
    </w:p>
    <w:p w14:paraId="2F35AEE9" w14:textId="77777777" w:rsidR="002E612D" w:rsidRPr="007E16E5" w:rsidRDefault="00AA39D6" w:rsidP="007E16E5">
      <w:pPr>
        <w:spacing w:after="240" w:line="276" w:lineRule="auto"/>
        <w:jc w:val="center"/>
        <w:rPr>
          <w:rFonts w:ascii="Arial" w:hAnsi="Arial" w:cs="Arial"/>
          <w:b/>
        </w:rPr>
      </w:pPr>
      <w:r w:rsidRPr="007E16E5">
        <w:rPr>
          <w:rFonts w:ascii="Arial" w:hAnsi="Arial" w:cs="Arial"/>
        </w:rPr>
        <w:t>”</w:t>
      </w:r>
      <w:r w:rsidR="0097022D" w:rsidRPr="007E16E5">
        <w:rPr>
          <w:rFonts w:ascii="Arial" w:hAnsi="Arial" w:cs="Arial"/>
          <w:b/>
        </w:rPr>
        <w:t>Zakup i dostawa ciągnika rolniczego</w:t>
      </w:r>
      <w:r w:rsidRPr="007E16E5">
        <w:rPr>
          <w:rFonts w:ascii="Arial" w:hAnsi="Arial" w:cs="Arial"/>
        </w:rPr>
        <w:t>”</w:t>
      </w:r>
    </w:p>
    <w:p w14:paraId="3983F2EB" w14:textId="77777777" w:rsidR="00AA39D6" w:rsidRPr="007E16E5" w:rsidRDefault="00AA39D6" w:rsidP="007E16E5">
      <w:pPr>
        <w:spacing w:after="12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my niżej podpisani:</w:t>
      </w:r>
    </w:p>
    <w:p w14:paraId="160AE5C9" w14:textId="6A31EF93" w:rsidR="00AA39D6" w:rsidRPr="007E16E5" w:rsidRDefault="00525EFF" w:rsidP="007E16E5">
      <w:pPr>
        <w:spacing w:after="12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___________________________________________________________________</w:t>
      </w:r>
    </w:p>
    <w:p w14:paraId="3B1DFD47" w14:textId="77777777" w:rsidR="00AA39D6" w:rsidRPr="007E16E5" w:rsidRDefault="003B769C" w:rsidP="007E16E5">
      <w:pPr>
        <w:spacing w:before="120" w:after="12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d</w:t>
      </w:r>
      <w:r w:rsidR="00AA39D6" w:rsidRPr="007E16E5">
        <w:rPr>
          <w:rFonts w:ascii="Arial" w:hAnsi="Arial" w:cs="Arial"/>
        </w:rPr>
        <w:t>ziałając w imieniu i na rzecz:</w:t>
      </w:r>
    </w:p>
    <w:p w14:paraId="088A5B8C" w14:textId="77777777" w:rsidR="00AE2ACB" w:rsidRPr="007E16E5" w:rsidRDefault="00AE2ACB" w:rsidP="007E16E5">
      <w:pPr>
        <w:spacing w:after="100" w:line="276" w:lineRule="auto"/>
        <w:rPr>
          <w:rFonts w:ascii="Arial" w:hAnsi="Arial" w:cs="Arial"/>
          <w:b/>
        </w:rPr>
      </w:pPr>
      <w:r w:rsidRPr="007E16E5">
        <w:rPr>
          <w:rFonts w:ascii="Arial" w:hAnsi="Arial" w:cs="Arial"/>
          <w:b/>
        </w:rPr>
        <w:t>Nazwa i adres Wykonawcy</w:t>
      </w:r>
      <w:r w:rsidRPr="007E16E5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7E16E5" w14:paraId="68776EC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EE6B9AA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46D8441" w14:textId="77777777" w:rsidR="00AE2ACB" w:rsidRPr="007E16E5" w:rsidRDefault="00AE2ACB" w:rsidP="007E16E5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E16E5" w14:paraId="36E5973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8E0C458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1D942D3" w14:textId="77777777" w:rsidR="00AE2ACB" w:rsidRPr="007E16E5" w:rsidRDefault="00AE2ACB" w:rsidP="007E16E5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E16E5" w14:paraId="2E4CD54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0E69E27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 xml:space="preserve">NIP </w:t>
            </w:r>
            <w:r w:rsidRPr="007E16E5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A4E0619" w14:textId="77777777" w:rsidR="00AE2ACB" w:rsidRPr="007E16E5" w:rsidRDefault="00AE2ACB" w:rsidP="007E16E5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E16E5" w14:paraId="36D5A52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A00493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 xml:space="preserve">REGON </w:t>
            </w:r>
            <w:r w:rsidRPr="007E16E5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DC632E" w14:textId="77777777" w:rsidR="00AE2ACB" w:rsidRPr="007E16E5" w:rsidRDefault="00AE2ACB" w:rsidP="007E16E5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E16E5" w14:paraId="4B1E52F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2D3038" w14:textId="77777777" w:rsidR="00AE2ACB" w:rsidRPr="007E16E5" w:rsidRDefault="003355F1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99F9B87" w14:textId="77777777" w:rsidR="00AE2ACB" w:rsidRPr="007E16E5" w:rsidRDefault="003355F1" w:rsidP="007E16E5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E16E5">
              <w:rPr>
                <w:rFonts w:ascii="Arial" w:hAnsi="Arial" w:cs="Arial"/>
              </w:rPr>
              <w:t>*</w:t>
            </w:r>
          </w:p>
        </w:tc>
      </w:tr>
    </w:tbl>
    <w:p w14:paraId="65610400" w14:textId="77777777" w:rsidR="003B769C" w:rsidRPr="007E16E5" w:rsidRDefault="003B769C" w:rsidP="007E16E5">
      <w:pPr>
        <w:spacing w:line="276" w:lineRule="auto"/>
        <w:jc w:val="both"/>
        <w:rPr>
          <w:rFonts w:ascii="Arial" w:hAnsi="Arial" w:cs="Arial"/>
        </w:rPr>
      </w:pPr>
    </w:p>
    <w:p w14:paraId="55E35807" w14:textId="6649570E" w:rsidR="004D5A42" w:rsidRDefault="004D5A42" w:rsidP="007E16E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>SKŁADAMY OFERTĘ</w:t>
      </w:r>
      <w:r w:rsidRPr="007E16E5">
        <w:rPr>
          <w:rFonts w:ascii="Arial" w:hAnsi="Arial" w:cs="Arial"/>
        </w:rPr>
        <w:t xml:space="preserve"> na wykonanie </w:t>
      </w:r>
      <w:r w:rsidR="007F3E87" w:rsidRPr="007E16E5">
        <w:rPr>
          <w:rFonts w:ascii="Arial" w:hAnsi="Arial" w:cs="Arial"/>
        </w:rPr>
        <w:t>przedmiotu zamówienia zgodnie ze Specyfikacją Warunków Zamówienia</w:t>
      </w:r>
      <w:r w:rsidR="007E16E5">
        <w:rPr>
          <w:rFonts w:ascii="Arial" w:hAnsi="Arial" w:cs="Arial"/>
        </w:rPr>
        <w:t>:</w:t>
      </w:r>
    </w:p>
    <w:p w14:paraId="11952382" w14:textId="21EE5EAE" w:rsidR="007E16E5" w:rsidRPr="007E16E5" w:rsidRDefault="007E16E5" w:rsidP="007E16E5">
      <w:pPr>
        <w:spacing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  <w:bCs/>
        </w:rPr>
        <w:t xml:space="preserve">Ciągnik rolniczy nowy fabrycznie / po demonstracyjny z przepracowanymi  …… </w:t>
      </w:r>
      <w:proofErr w:type="spellStart"/>
      <w:r w:rsidRPr="007E16E5">
        <w:rPr>
          <w:rFonts w:ascii="Arial" w:hAnsi="Arial" w:cs="Arial"/>
          <w:b/>
          <w:bCs/>
        </w:rPr>
        <w:t>mth</w:t>
      </w:r>
      <w:proofErr w:type="spellEnd"/>
      <w:r>
        <w:rPr>
          <w:rFonts w:ascii="Arial" w:hAnsi="Arial" w:cs="Arial"/>
          <w:b/>
          <w:bCs/>
        </w:rPr>
        <w:t xml:space="preserve">  </w:t>
      </w:r>
      <w:r w:rsidRPr="007E16E5">
        <w:rPr>
          <w:rFonts w:ascii="Arial" w:hAnsi="Arial" w:cs="Arial"/>
        </w:rPr>
        <w:t xml:space="preserve">* </w:t>
      </w:r>
      <w:r w:rsidRPr="007E16E5"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0803D01F" w14:textId="217FE6FA" w:rsidR="007E16E5" w:rsidRPr="007E16E5" w:rsidRDefault="007E16E5" w:rsidP="007E16E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14:paraId="1553FD0C" w14:textId="77777777" w:rsidR="007E16E5" w:rsidRPr="007E16E5" w:rsidRDefault="007E16E5" w:rsidP="007E16E5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  <w:bCs/>
        </w:rPr>
        <w:t>marki:</w:t>
      </w:r>
      <w:r w:rsidRPr="007E16E5">
        <w:rPr>
          <w:rFonts w:ascii="Arial" w:hAnsi="Arial" w:cs="Arial"/>
        </w:rPr>
        <w:t xml:space="preserve"> ……………………………………..</w:t>
      </w:r>
    </w:p>
    <w:p w14:paraId="521F6949" w14:textId="77777777" w:rsidR="007E16E5" w:rsidRPr="007E16E5" w:rsidRDefault="007E16E5" w:rsidP="007E16E5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  <w:bCs/>
        </w:rPr>
        <w:t>model:</w:t>
      </w:r>
      <w:r w:rsidRPr="007E16E5">
        <w:rPr>
          <w:rFonts w:ascii="Arial" w:hAnsi="Arial" w:cs="Arial"/>
        </w:rPr>
        <w:t xml:space="preserve"> …………………………………… </w:t>
      </w:r>
    </w:p>
    <w:p w14:paraId="1A16EAA4" w14:textId="77777777" w:rsidR="007E16E5" w:rsidRPr="007E16E5" w:rsidRDefault="007E16E5" w:rsidP="007E16E5">
      <w:pPr>
        <w:widowControl w:val="0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7E16E5">
        <w:rPr>
          <w:rFonts w:ascii="Arial" w:hAnsi="Arial" w:cs="Arial"/>
          <w:b/>
          <w:bCs/>
        </w:rPr>
        <w:t>rok produkcji</w:t>
      </w:r>
      <w:r w:rsidRPr="007E16E5">
        <w:rPr>
          <w:rFonts w:ascii="Arial" w:hAnsi="Arial" w:cs="Arial"/>
        </w:rPr>
        <w:t xml:space="preserve"> ……………………………..</w:t>
      </w:r>
    </w:p>
    <w:p w14:paraId="7C34563D" w14:textId="77777777" w:rsidR="007E16E5" w:rsidRPr="007E16E5" w:rsidRDefault="007E16E5" w:rsidP="007E16E5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7EDD58FE" w14:textId="77777777" w:rsidR="007E16E5" w:rsidRPr="007E16E5" w:rsidRDefault="007E16E5" w:rsidP="007E16E5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 xml:space="preserve"> Cena brutto : </w:t>
      </w:r>
      <w:r w:rsidRPr="007E16E5">
        <w:rPr>
          <w:rFonts w:ascii="Arial" w:hAnsi="Arial" w:cs="Arial"/>
        </w:rPr>
        <w:t>................................................ PLN</w:t>
      </w:r>
    </w:p>
    <w:p w14:paraId="0CAC0BC7" w14:textId="77777777" w:rsidR="007E16E5" w:rsidRPr="007E16E5" w:rsidRDefault="007E16E5" w:rsidP="007E16E5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>/słownie:......................................................................................................PLN/</w:t>
      </w:r>
    </w:p>
    <w:p w14:paraId="3F4C7C61" w14:textId="77777777" w:rsidR="007E16E5" w:rsidRPr="007E16E5" w:rsidRDefault="007E16E5" w:rsidP="007E16E5">
      <w:pPr>
        <w:spacing w:line="276" w:lineRule="auto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 xml:space="preserve">       Cena netto </w:t>
      </w:r>
      <w:r w:rsidRPr="007E16E5">
        <w:rPr>
          <w:rFonts w:ascii="Arial" w:hAnsi="Arial" w:cs="Arial"/>
        </w:rPr>
        <w:t>: ............................................. PLN</w:t>
      </w:r>
    </w:p>
    <w:p w14:paraId="744C59B8" w14:textId="77777777" w:rsidR="007E16E5" w:rsidRPr="007E16E5" w:rsidRDefault="007E16E5" w:rsidP="007E16E5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>/słownie :  ................................................................................................... PLN/</w:t>
      </w:r>
    </w:p>
    <w:p w14:paraId="301AE8CC" w14:textId="77777777" w:rsidR="007E16E5" w:rsidRPr="007E16E5" w:rsidRDefault="007E16E5" w:rsidP="007E16E5">
      <w:pPr>
        <w:spacing w:line="276" w:lineRule="auto"/>
        <w:ind w:left="720"/>
        <w:contextualSpacing/>
        <w:rPr>
          <w:rFonts w:ascii="Arial" w:hAnsi="Arial" w:cs="Arial"/>
        </w:rPr>
      </w:pPr>
      <w:r w:rsidRPr="007E16E5">
        <w:rPr>
          <w:rFonts w:ascii="Arial" w:hAnsi="Arial" w:cs="Arial"/>
        </w:rPr>
        <w:t xml:space="preserve">Zastosowano stawkę </w:t>
      </w:r>
      <w:r w:rsidRPr="007E16E5">
        <w:rPr>
          <w:rFonts w:ascii="Arial" w:hAnsi="Arial" w:cs="Arial"/>
          <w:b/>
        </w:rPr>
        <w:t>podatku VAT</w:t>
      </w:r>
      <w:r w:rsidRPr="007E16E5">
        <w:rPr>
          <w:rFonts w:ascii="Arial" w:hAnsi="Arial" w:cs="Arial"/>
        </w:rPr>
        <w:t xml:space="preserve"> w wysokości ..………%</w:t>
      </w:r>
    </w:p>
    <w:p w14:paraId="1361A4D1" w14:textId="77777777" w:rsidR="007E16E5" w:rsidRPr="007E16E5" w:rsidRDefault="007E16E5" w:rsidP="007E16E5">
      <w:pPr>
        <w:numPr>
          <w:ilvl w:val="1"/>
          <w:numId w:val="6"/>
        </w:numPr>
        <w:spacing w:before="120" w:line="276" w:lineRule="auto"/>
        <w:contextualSpacing/>
        <w:jc w:val="both"/>
        <w:rPr>
          <w:rFonts w:ascii="Arial" w:hAnsi="Arial" w:cs="Arial"/>
          <w:b/>
          <w:bCs/>
        </w:rPr>
      </w:pPr>
      <w:r w:rsidRPr="007E16E5">
        <w:rPr>
          <w:rFonts w:ascii="Arial" w:hAnsi="Arial" w:cs="Arial"/>
          <w:b/>
          <w:bCs/>
        </w:rPr>
        <w:t>Udzielamy gwarancji na okres .......... miesięcy licząc od podpisania przez Strony protokołu zdawczo-odbiorczego przedmiotu umowy.</w:t>
      </w:r>
    </w:p>
    <w:p w14:paraId="269D9FAF" w14:textId="609D8C43" w:rsidR="007E16E5" w:rsidRPr="007E16E5" w:rsidRDefault="007E16E5" w:rsidP="007E16E5">
      <w:pPr>
        <w:numPr>
          <w:ilvl w:val="1"/>
          <w:numId w:val="6"/>
        </w:numPr>
        <w:spacing w:before="120" w:line="276" w:lineRule="auto"/>
        <w:contextualSpacing/>
        <w:jc w:val="both"/>
        <w:rPr>
          <w:rFonts w:ascii="Arial" w:hAnsi="Arial" w:cs="Arial"/>
          <w:b/>
          <w:bCs/>
        </w:rPr>
      </w:pPr>
      <w:r w:rsidRPr="007E16E5">
        <w:rPr>
          <w:rFonts w:ascii="Arial" w:hAnsi="Arial" w:cs="Arial"/>
          <w:b/>
        </w:rPr>
        <w:lastRenderedPageBreak/>
        <w:t xml:space="preserve">Oferujemy skrócenie </w:t>
      </w:r>
      <w:r w:rsidRPr="007E16E5">
        <w:rPr>
          <w:rFonts w:ascii="Arial" w:hAnsi="Arial" w:cs="Arial"/>
          <w:b/>
          <w:color w:val="000000"/>
        </w:rPr>
        <w:t>terminu realizacji przedmiotu zamówienia</w:t>
      </w:r>
      <w:r w:rsidRPr="007E16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E16E5">
        <w:rPr>
          <w:rFonts w:ascii="Arial" w:hAnsi="Arial" w:cs="Arial"/>
          <w:b/>
        </w:rPr>
        <w:t>o ……  dni</w:t>
      </w:r>
    </w:p>
    <w:p w14:paraId="0DB4F131" w14:textId="77777777" w:rsidR="006D09E0" w:rsidRPr="007E16E5" w:rsidRDefault="006D09E0" w:rsidP="007E16E5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29B9826" w14:textId="77777777" w:rsidR="00B9086B" w:rsidRPr="007E16E5" w:rsidRDefault="00B9086B" w:rsidP="007E16E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>OŚWIADCZAMY</w:t>
      </w:r>
      <w:r w:rsidRPr="007E16E5">
        <w:rPr>
          <w:rFonts w:ascii="Arial" w:hAnsi="Arial" w:cs="Arial"/>
        </w:rPr>
        <w:t>, że:</w:t>
      </w:r>
    </w:p>
    <w:p w14:paraId="3628CA2A" w14:textId="77777777" w:rsidR="006B63D6" w:rsidRPr="007E16E5" w:rsidRDefault="00FF57EE" w:rsidP="007E16E5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5E0775C" w14:textId="77777777" w:rsidR="00FF57EE" w:rsidRPr="007E16E5" w:rsidRDefault="00FF57EE" w:rsidP="007E16E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uważamy się za związanych niniejszą ofertą na czas wskazany w Specyfikacji Warunków Zamówienia;</w:t>
      </w:r>
    </w:p>
    <w:p w14:paraId="1F4FF6EA" w14:textId="77777777" w:rsidR="00BC4F99" w:rsidRPr="007E16E5" w:rsidRDefault="00BC4F99" w:rsidP="007E16E5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zamierzamy / nie zamierzamy powierzyć realizację następujących części zamówienia podwykonawcom*:</w:t>
      </w:r>
    </w:p>
    <w:p w14:paraId="59C03776" w14:textId="77777777" w:rsidR="00BC4F99" w:rsidRPr="007E16E5" w:rsidRDefault="00BC4F99" w:rsidP="007E16E5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E16E5" w14:paraId="29B01F9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1C9C82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ACFD9E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 xml:space="preserve">Opis części zamówienia, którą Wykonawca </w:t>
            </w:r>
          </w:p>
          <w:p w14:paraId="098A80CD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7BE941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Nazwa Podwykonawcy</w:t>
            </w:r>
          </w:p>
        </w:tc>
      </w:tr>
      <w:tr w:rsidR="00BC4F99" w:rsidRPr="007E16E5" w14:paraId="4224705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519A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680C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6BCE" w14:textId="77777777" w:rsidR="00BC4F99" w:rsidRPr="007E16E5" w:rsidRDefault="00BC4F99" w:rsidP="007E16E5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BF5570D" w14:textId="77777777" w:rsidR="00FF57EE" w:rsidRPr="007E16E5" w:rsidRDefault="00FF57EE" w:rsidP="007E16E5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 xml:space="preserve">zapoznaliśmy się z </w:t>
      </w:r>
      <w:r w:rsidR="00A50E18" w:rsidRPr="007E16E5">
        <w:rPr>
          <w:rFonts w:ascii="Arial" w:hAnsi="Arial" w:cs="Arial"/>
        </w:rPr>
        <w:t xml:space="preserve">projektowanymi </w:t>
      </w:r>
      <w:r w:rsidRPr="007E16E5">
        <w:rPr>
          <w:rFonts w:ascii="Arial" w:hAnsi="Arial" w:cs="Arial"/>
        </w:rPr>
        <w:t>postanowieniami umowy</w:t>
      </w:r>
      <w:r w:rsidR="00A50E18" w:rsidRPr="007E16E5">
        <w:rPr>
          <w:rFonts w:ascii="Arial" w:hAnsi="Arial" w:cs="Arial"/>
        </w:rPr>
        <w:t xml:space="preserve"> w sprawie zamówienia publicznego</w:t>
      </w:r>
      <w:r w:rsidRPr="007E16E5">
        <w:rPr>
          <w:rFonts w:ascii="Arial" w:hAnsi="Arial" w:cs="Arial"/>
        </w:rPr>
        <w:t>, które zostały zawarte w Specyfikacji Warunków Zamówienia i zobowiązujemy się</w:t>
      </w:r>
      <w:r w:rsidR="00A50E18" w:rsidRPr="007E16E5">
        <w:rPr>
          <w:rFonts w:ascii="Arial" w:hAnsi="Arial" w:cs="Arial"/>
        </w:rPr>
        <w:t>,</w:t>
      </w:r>
      <w:r w:rsidRPr="007E16E5">
        <w:rPr>
          <w:rFonts w:ascii="Arial" w:hAnsi="Arial" w:cs="Arial"/>
        </w:rPr>
        <w:t xml:space="preserve"> w przypadku wyboru naszej oferty</w:t>
      </w:r>
      <w:r w:rsidR="00A50E18" w:rsidRPr="007E16E5">
        <w:rPr>
          <w:rFonts w:ascii="Arial" w:hAnsi="Arial" w:cs="Arial"/>
        </w:rPr>
        <w:t>,</w:t>
      </w:r>
      <w:r w:rsidRPr="007E16E5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2E1960F8" w14:textId="53B0952F" w:rsidR="00FF57EE" w:rsidRPr="007E16E5" w:rsidRDefault="00FF57EE" w:rsidP="007E16E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wypełniliśmy obowiązki informacyjne przewidziane w art. 13 lub art. 14 RODO</w:t>
      </w:r>
      <w:r w:rsidRPr="007E16E5">
        <w:rPr>
          <w:rStyle w:val="Odwoanieprzypisudolnego"/>
          <w:rFonts w:ascii="Arial" w:hAnsi="Arial" w:cs="Arial"/>
        </w:rPr>
        <w:footnoteReference w:id="2"/>
      </w:r>
      <w:r w:rsidRPr="007E16E5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4C5A6A">
        <w:rPr>
          <w:rFonts w:ascii="Arial" w:hAnsi="Arial" w:cs="Arial"/>
        </w:rPr>
        <w:br/>
      </w:r>
      <w:r w:rsidRPr="007E16E5">
        <w:rPr>
          <w:rFonts w:ascii="Arial" w:hAnsi="Arial" w:cs="Arial"/>
        </w:rPr>
        <w:t>w niniejszym postępowaniu</w:t>
      </w:r>
      <w:r w:rsidRPr="007E16E5">
        <w:rPr>
          <w:rStyle w:val="Odwoanieprzypisudolnego"/>
          <w:rFonts w:ascii="Arial" w:hAnsi="Arial" w:cs="Arial"/>
        </w:rPr>
        <w:footnoteReference w:id="3"/>
      </w:r>
      <w:r w:rsidR="00525EFF" w:rsidRPr="007E16E5">
        <w:rPr>
          <w:rFonts w:ascii="Arial" w:hAnsi="Arial" w:cs="Arial"/>
        </w:rPr>
        <w:t>.</w:t>
      </w:r>
    </w:p>
    <w:p w14:paraId="1EA9DC5E" w14:textId="77777777" w:rsidR="00525EFF" w:rsidRPr="007E16E5" w:rsidRDefault="00525EFF" w:rsidP="007E16E5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577C68E" w14:textId="77777777" w:rsidR="00CE3AE6" w:rsidRPr="007E16E5" w:rsidRDefault="00267D1F" w:rsidP="007E16E5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7E16E5">
        <w:rPr>
          <w:rFonts w:ascii="Arial" w:hAnsi="Arial" w:cs="Arial"/>
          <w:b/>
        </w:rPr>
        <w:t>OŚWIADCZAMY</w:t>
      </w:r>
      <w:r w:rsidRPr="007E16E5">
        <w:rPr>
          <w:rFonts w:ascii="Arial" w:hAnsi="Arial" w:cs="Arial"/>
          <w:bCs/>
        </w:rPr>
        <w:t>, że wybór naszej oferty</w:t>
      </w:r>
      <w:r w:rsidR="00AF4AC3" w:rsidRPr="007E16E5">
        <w:rPr>
          <w:rFonts w:ascii="Arial" w:hAnsi="Arial" w:cs="Arial"/>
          <w:bCs/>
          <w:vertAlign w:val="superscript"/>
        </w:rPr>
        <w:t>*</w:t>
      </w:r>
      <w:r w:rsidRPr="007E16E5">
        <w:rPr>
          <w:rFonts w:ascii="Arial" w:hAnsi="Arial" w:cs="Arial"/>
          <w:bCs/>
        </w:rPr>
        <w:t>:</w:t>
      </w:r>
    </w:p>
    <w:p w14:paraId="6E72C2C9" w14:textId="3857FC53" w:rsidR="00CE3AE6" w:rsidRPr="007E16E5" w:rsidRDefault="00267D1F" w:rsidP="004C5A6A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7E16E5">
        <w:rPr>
          <w:rFonts w:ascii="Arial" w:hAnsi="Arial" w:cs="Arial"/>
          <w:b/>
          <w:u w:val="single"/>
        </w:rPr>
        <w:t>nie będzie</w:t>
      </w:r>
      <w:r w:rsidRPr="007E16E5">
        <w:rPr>
          <w:rFonts w:ascii="Arial" w:hAnsi="Arial" w:cs="Arial"/>
          <w:bCs/>
          <w:u w:val="single"/>
        </w:rPr>
        <w:t xml:space="preserve"> </w:t>
      </w:r>
      <w:r w:rsidRPr="007E16E5">
        <w:rPr>
          <w:rFonts w:ascii="Arial" w:hAnsi="Arial" w:cs="Arial"/>
          <w:b/>
          <w:u w:val="single"/>
        </w:rPr>
        <w:t>prowadzić</w:t>
      </w:r>
      <w:r w:rsidRPr="007E16E5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7E16E5">
        <w:rPr>
          <w:rFonts w:ascii="Arial" w:hAnsi="Arial" w:cs="Arial"/>
          <w:bCs/>
        </w:rPr>
        <w:t xml:space="preserve">dnia 11 marca 2004 r. o podatku od towarów i usług </w:t>
      </w:r>
      <w:r w:rsidR="004C5A6A">
        <w:rPr>
          <w:rFonts w:ascii="Arial" w:hAnsi="Arial" w:cs="Arial"/>
          <w:bCs/>
        </w:rPr>
        <w:br/>
      </w:r>
      <w:r w:rsidR="0012230C" w:rsidRPr="007E16E5">
        <w:rPr>
          <w:rFonts w:ascii="Arial" w:hAnsi="Arial" w:cs="Arial"/>
          <w:bCs/>
        </w:rPr>
        <w:t>(</w:t>
      </w:r>
      <w:proofErr w:type="spellStart"/>
      <w:r w:rsidR="0012230C" w:rsidRPr="007E16E5">
        <w:rPr>
          <w:rFonts w:ascii="Arial" w:hAnsi="Arial" w:cs="Arial"/>
          <w:bCs/>
        </w:rPr>
        <w:t>t.j</w:t>
      </w:r>
      <w:proofErr w:type="spellEnd"/>
      <w:r w:rsidR="0012230C" w:rsidRPr="007E16E5">
        <w:rPr>
          <w:rFonts w:ascii="Arial" w:hAnsi="Arial" w:cs="Arial"/>
          <w:bCs/>
        </w:rPr>
        <w:t>. Dz.U.2021.0.685)</w:t>
      </w:r>
    </w:p>
    <w:p w14:paraId="43A7958D" w14:textId="2277C43C" w:rsidR="00CE3AE6" w:rsidRPr="007E16E5" w:rsidRDefault="00CE3AE6" w:rsidP="007E16E5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7E16E5">
        <w:rPr>
          <w:rFonts w:ascii="Arial" w:hAnsi="Arial" w:cs="Arial"/>
          <w:b/>
          <w:u w:val="single"/>
        </w:rPr>
        <w:t>będzie prowadzić</w:t>
      </w:r>
      <w:r w:rsidRPr="007E16E5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7E16E5">
        <w:rPr>
          <w:rFonts w:ascii="Arial" w:hAnsi="Arial" w:cs="Arial"/>
          <w:bCs/>
        </w:rPr>
        <w:t xml:space="preserve">dnia 11 marca 2004 r. o podatku od towarów i usług </w:t>
      </w:r>
      <w:r w:rsidR="004C5A6A">
        <w:rPr>
          <w:rFonts w:ascii="Arial" w:hAnsi="Arial" w:cs="Arial"/>
          <w:bCs/>
        </w:rPr>
        <w:br/>
      </w:r>
      <w:r w:rsidR="0012230C" w:rsidRPr="007E16E5">
        <w:rPr>
          <w:rFonts w:ascii="Arial" w:hAnsi="Arial" w:cs="Arial"/>
          <w:bCs/>
        </w:rPr>
        <w:t>(</w:t>
      </w:r>
      <w:proofErr w:type="spellStart"/>
      <w:r w:rsidR="0012230C" w:rsidRPr="007E16E5">
        <w:rPr>
          <w:rFonts w:ascii="Arial" w:hAnsi="Arial" w:cs="Arial"/>
          <w:bCs/>
        </w:rPr>
        <w:t>t.j</w:t>
      </w:r>
      <w:proofErr w:type="spellEnd"/>
      <w:r w:rsidR="0012230C" w:rsidRPr="007E16E5">
        <w:rPr>
          <w:rFonts w:ascii="Arial" w:hAnsi="Arial" w:cs="Arial"/>
          <w:bCs/>
        </w:rPr>
        <w:t>. Dz.U.2021.0.685)</w:t>
      </w:r>
      <w:r w:rsidRPr="007E16E5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E16E5" w14:paraId="63778B1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117DE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9D6ABB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43B8F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DBC8F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E16E5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7E16E5" w14:paraId="20D717B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D0E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BD28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9719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5C1" w14:textId="77777777" w:rsidR="00CE3AE6" w:rsidRPr="007E16E5" w:rsidRDefault="00CE3AE6" w:rsidP="007E16E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112BB0F" w14:textId="77777777" w:rsidR="007D475B" w:rsidRPr="007E16E5" w:rsidRDefault="007D475B" w:rsidP="007E16E5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769F25A8" w14:textId="77777777" w:rsidR="00525EFF" w:rsidRPr="007E16E5" w:rsidRDefault="00525EFF" w:rsidP="007E16E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E16E5">
        <w:rPr>
          <w:rFonts w:ascii="Arial" w:hAnsi="Arial" w:cs="Arial"/>
          <w:b/>
        </w:rPr>
        <w:t>WSZELKĄ KORESPONDENCJĘ</w:t>
      </w:r>
      <w:r w:rsidRPr="007E16E5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7E16E5" w14:paraId="2DE44E4B" w14:textId="77777777" w:rsidTr="00DC336F">
        <w:tc>
          <w:tcPr>
            <w:tcW w:w="2551" w:type="dxa"/>
            <w:shd w:val="clear" w:color="auto" w:fill="auto"/>
            <w:vAlign w:val="center"/>
          </w:tcPr>
          <w:p w14:paraId="52749DEF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BB60F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E16E5" w14:paraId="05564E4C" w14:textId="77777777" w:rsidTr="00DC336F">
        <w:tc>
          <w:tcPr>
            <w:tcW w:w="2551" w:type="dxa"/>
            <w:shd w:val="clear" w:color="auto" w:fill="auto"/>
            <w:vAlign w:val="center"/>
          </w:tcPr>
          <w:p w14:paraId="2A9C5BDA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B7C9469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E16E5" w14:paraId="5F5CFDE4" w14:textId="77777777" w:rsidTr="00DC336F">
        <w:tc>
          <w:tcPr>
            <w:tcW w:w="2551" w:type="dxa"/>
            <w:shd w:val="clear" w:color="auto" w:fill="auto"/>
            <w:vAlign w:val="center"/>
          </w:tcPr>
          <w:p w14:paraId="5B067E64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32BB8CB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E16E5" w14:paraId="69A579C2" w14:textId="77777777" w:rsidTr="00DC336F">
        <w:tc>
          <w:tcPr>
            <w:tcW w:w="2551" w:type="dxa"/>
            <w:shd w:val="clear" w:color="auto" w:fill="auto"/>
            <w:vAlign w:val="center"/>
          </w:tcPr>
          <w:p w14:paraId="0D84EBDF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E16E5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F598DE6" w14:textId="77777777" w:rsidR="00AE2ACB" w:rsidRPr="007E16E5" w:rsidRDefault="00AE2ACB" w:rsidP="007E16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0C3CF314" w14:textId="2C660429" w:rsidR="00525EFF" w:rsidRPr="007E16E5" w:rsidRDefault="0097776D" w:rsidP="007E16E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E16E5">
        <w:rPr>
          <w:rFonts w:ascii="Arial" w:hAnsi="Arial" w:cs="Arial"/>
        </w:rPr>
        <w:t>Załącznikami do oferty</w:t>
      </w:r>
      <w:r w:rsidR="00AF4AC3" w:rsidRPr="007E16E5">
        <w:rPr>
          <w:rFonts w:ascii="Arial" w:hAnsi="Arial" w:cs="Arial"/>
        </w:rPr>
        <w:t>, stanowiącymi jej integralną część,</w:t>
      </w:r>
      <w:r w:rsidRPr="007E16E5">
        <w:rPr>
          <w:rFonts w:ascii="Arial" w:hAnsi="Arial" w:cs="Arial"/>
        </w:rPr>
        <w:t xml:space="preserve"> są:</w:t>
      </w:r>
    </w:p>
    <w:p w14:paraId="1945F373" w14:textId="06490BCF" w:rsidR="007D475B" w:rsidRPr="007E16E5" w:rsidRDefault="007D475B" w:rsidP="007E16E5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7E16E5">
        <w:rPr>
          <w:rFonts w:ascii="Arial" w:hAnsi="Arial" w:cs="Arial"/>
          <w:b/>
        </w:rPr>
        <w:t>_____________________________</w:t>
      </w:r>
      <w:r w:rsidR="00AF4AC3" w:rsidRPr="007E16E5">
        <w:rPr>
          <w:rFonts w:ascii="Arial" w:hAnsi="Arial" w:cs="Arial"/>
          <w:b/>
        </w:rPr>
        <w:t>__________________________________</w:t>
      </w:r>
    </w:p>
    <w:p w14:paraId="2B994A8F" w14:textId="43425123" w:rsidR="007D475B" w:rsidRPr="007E16E5" w:rsidRDefault="007D475B" w:rsidP="007E16E5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7E16E5">
        <w:rPr>
          <w:rFonts w:ascii="Arial" w:hAnsi="Arial" w:cs="Arial"/>
          <w:b/>
        </w:rPr>
        <w:t>_______________________________</w:t>
      </w:r>
      <w:r w:rsidR="00AF4AC3" w:rsidRPr="007E16E5">
        <w:rPr>
          <w:rFonts w:ascii="Arial" w:hAnsi="Arial" w:cs="Arial"/>
          <w:b/>
        </w:rPr>
        <w:t>________________________________</w:t>
      </w:r>
    </w:p>
    <w:p w14:paraId="32CE2A3D" w14:textId="77777777" w:rsidR="00AF4AC3" w:rsidRPr="007E16E5" w:rsidRDefault="00AF4AC3" w:rsidP="007E16E5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B3D0A8C" w14:textId="77777777" w:rsidR="004C5A6A" w:rsidRDefault="004C5A6A" w:rsidP="007E16E5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36F7744" w14:textId="77777777" w:rsidR="004C5A6A" w:rsidRDefault="004C5A6A" w:rsidP="007E16E5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F0374BA" w14:textId="77777777" w:rsidR="004C5A6A" w:rsidRDefault="00BC4F99" w:rsidP="007E16E5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7E16E5">
        <w:rPr>
          <w:rFonts w:ascii="Arial" w:hAnsi="Arial" w:cs="Arial"/>
        </w:rPr>
        <w:t xml:space="preserve">Miejscowość, </w:t>
      </w:r>
      <w:r w:rsidR="0097776D" w:rsidRPr="007E16E5">
        <w:rPr>
          <w:rFonts w:ascii="Arial" w:hAnsi="Arial" w:cs="Arial"/>
        </w:rPr>
        <w:t>________________ dnia _______________</w:t>
      </w:r>
    </w:p>
    <w:p w14:paraId="076A0ECD" w14:textId="77777777" w:rsidR="004C5A6A" w:rsidRDefault="004C5A6A" w:rsidP="007E16E5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A373B48" w14:textId="32A1E20E" w:rsidR="00BC4F99" w:rsidRPr="007E16E5" w:rsidRDefault="0097776D" w:rsidP="007E16E5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7E16E5">
        <w:rPr>
          <w:rFonts w:ascii="Arial" w:hAnsi="Arial" w:cs="Arial"/>
          <w:i/>
        </w:rPr>
        <w:tab/>
      </w:r>
    </w:p>
    <w:p w14:paraId="23E9F9D2" w14:textId="6827C072" w:rsidR="0097776D" w:rsidRPr="007E16E5" w:rsidRDefault="0097776D" w:rsidP="007E16E5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7E16E5">
        <w:rPr>
          <w:rFonts w:ascii="Arial" w:hAnsi="Arial" w:cs="Arial"/>
          <w:i/>
        </w:rPr>
        <w:t>_____________________________</w:t>
      </w:r>
    </w:p>
    <w:p w14:paraId="6221BDC3" w14:textId="77777777" w:rsidR="0097776D" w:rsidRPr="004C5A6A" w:rsidRDefault="0097776D" w:rsidP="007E16E5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4C5A6A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4C5A6A">
        <w:rPr>
          <w:rFonts w:ascii="Arial" w:hAnsi="Arial" w:cs="Arial"/>
          <w:i/>
          <w:sz w:val="20"/>
          <w:szCs w:val="20"/>
        </w:rPr>
        <w:t xml:space="preserve"> </w:t>
      </w:r>
      <w:r w:rsidRPr="004C5A6A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4C5A6A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B31A" w14:textId="77777777" w:rsidR="002746D1" w:rsidRDefault="002746D1" w:rsidP="00FF57EE">
      <w:r>
        <w:separator/>
      </w:r>
    </w:p>
  </w:endnote>
  <w:endnote w:type="continuationSeparator" w:id="0">
    <w:p w14:paraId="03EC6463" w14:textId="77777777" w:rsidR="002746D1" w:rsidRDefault="002746D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98D" w14:textId="77777777" w:rsidR="0097022D" w:rsidRDefault="00970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A4C5" w14:textId="77777777" w:rsidR="0097022D" w:rsidRDefault="00970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30B9" w14:textId="77777777" w:rsidR="0097022D" w:rsidRDefault="0097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C9D2" w14:textId="77777777" w:rsidR="002746D1" w:rsidRDefault="002746D1" w:rsidP="00FF57EE">
      <w:r>
        <w:separator/>
      </w:r>
    </w:p>
  </w:footnote>
  <w:footnote w:type="continuationSeparator" w:id="0">
    <w:p w14:paraId="274E7455" w14:textId="77777777" w:rsidR="002746D1" w:rsidRDefault="002746D1" w:rsidP="00FF57EE">
      <w:r>
        <w:continuationSeparator/>
      </w:r>
    </w:p>
  </w:footnote>
  <w:footnote w:id="1">
    <w:p w14:paraId="3C694F9C" w14:textId="77777777" w:rsidR="00BC4F99" w:rsidRPr="004C5A6A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03162862"/>
      <w:r w:rsidRPr="004C5A6A">
        <w:rPr>
          <w:rFonts w:ascii="Arial" w:hAnsi="Arial" w:cs="Arial"/>
          <w:i/>
          <w:iCs/>
          <w:sz w:val="20"/>
          <w:szCs w:val="20"/>
        </w:rPr>
        <w:t>* niepotrzebne skreślić.</w:t>
      </w:r>
    </w:p>
    <w:bookmarkEnd w:id="0"/>
    <w:p w14:paraId="2F1FF561" w14:textId="77777777" w:rsidR="00AE2ACB" w:rsidRPr="004C5A6A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C5A6A">
        <w:rPr>
          <w:rStyle w:val="Odwoanieprzypisudolnego"/>
          <w:rFonts w:ascii="Arial" w:hAnsi="Arial" w:cs="Arial"/>
          <w:i/>
          <w:iCs/>
        </w:rPr>
        <w:footnoteRef/>
      </w:r>
      <w:r w:rsidRPr="004C5A6A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8155EAE" w14:textId="77777777" w:rsidR="009D75A8" w:rsidRPr="004C5A6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C5A6A">
        <w:rPr>
          <w:rFonts w:ascii="Arial" w:hAnsi="Arial" w:cs="Arial"/>
          <w:i/>
          <w:iCs/>
        </w:rPr>
        <w:t>* niepotrzebne skreślić.</w:t>
      </w:r>
    </w:p>
    <w:p w14:paraId="66DE2E3F" w14:textId="7D028EE8" w:rsidR="00FF57EE" w:rsidRPr="004C5A6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5A6A">
        <w:rPr>
          <w:rStyle w:val="Odwoanieprzypisudolnego"/>
          <w:rFonts w:ascii="Arial" w:hAnsi="Arial" w:cs="Arial"/>
          <w:i/>
          <w:iCs/>
        </w:rPr>
        <w:footnoteRef/>
      </w:r>
      <w:r w:rsidRPr="004C5A6A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4C5A6A">
        <w:rPr>
          <w:rFonts w:ascii="Arial" w:hAnsi="Arial" w:cs="Arial"/>
          <w:i/>
          <w:iCs/>
        </w:rPr>
        <w:br/>
      </w:r>
      <w:r w:rsidRPr="004C5A6A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C5A6A">
        <w:rPr>
          <w:rFonts w:ascii="Arial" w:hAnsi="Arial" w:cs="Arial"/>
          <w:i/>
          <w:iCs/>
        </w:rPr>
        <w:br/>
      </w:r>
      <w:r w:rsidRPr="004C5A6A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74A11C99" w14:textId="77777777" w:rsidR="00FF57EE" w:rsidRPr="004C5A6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5A6A">
        <w:rPr>
          <w:rStyle w:val="Odwoanieprzypisudolnego"/>
          <w:rFonts w:ascii="Arial" w:hAnsi="Arial" w:cs="Arial"/>
          <w:i/>
          <w:iCs/>
        </w:rPr>
        <w:footnoteRef/>
      </w:r>
      <w:r w:rsidRPr="004C5A6A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6365" w14:textId="77777777" w:rsidR="0097022D" w:rsidRDefault="00970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7B0F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97022D">
      <w:rPr>
        <w:sz w:val="20"/>
        <w:szCs w:val="20"/>
      </w:rPr>
      <w:t>PZD.III.342/12/22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E02C" w14:textId="77777777" w:rsidR="0097022D" w:rsidRDefault="00970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3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8279526">
    <w:abstractNumId w:val="4"/>
  </w:num>
  <w:num w:numId="2" w16cid:durableId="608122809">
    <w:abstractNumId w:val="2"/>
  </w:num>
  <w:num w:numId="3" w16cid:durableId="1631667294">
    <w:abstractNumId w:val="3"/>
  </w:num>
  <w:num w:numId="4" w16cid:durableId="500317085">
    <w:abstractNumId w:val="5"/>
  </w:num>
  <w:num w:numId="5" w16cid:durableId="827358763">
    <w:abstractNumId w:val="1"/>
  </w:num>
  <w:num w:numId="6" w16cid:durableId="37620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CB"/>
    <w:rsid w:val="001063D3"/>
    <w:rsid w:val="0012230C"/>
    <w:rsid w:val="00186ACB"/>
    <w:rsid w:val="001C7D84"/>
    <w:rsid w:val="002214DB"/>
    <w:rsid w:val="00267D1F"/>
    <w:rsid w:val="002746D1"/>
    <w:rsid w:val="002E612D"/>
    <w:rsid w:val="003355F1"/>
    <w:rsid w:val="003B769C"/>
    <w:rsid w:val="004C5A6A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16E5"/>
    <w:rsid w:val="007E331F"/>
    <w:rsid w:val="007F3E87"/>
    <w:rsid w:val="008F4457"/>
    <w:rsid w:val="009312B4"/>
    <w:rsid w:val="0097022D"/>
    <w:rsid w:val="009752D0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C11FE"/>
  <w15:chartTrackingRefBased/>
  <w15:docId w15:val="{C0B5CD18-FD12-4E8C-BC20-257B1B3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2022-05-12T09:38:00Z</dcterms:created>
  <dcterms:modified xsi:type="dcterms:W3CDTF">2022-05-12T09:38:00Z</dcterms:modified>
</cp:coreProperties>
</file>