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6950" w14:textId="77777777" w:rsidR="007E331F" w:rsidRPr="008B6FC0" w:rsidRDefault="007E331F" w:rsidP="008B6FC0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B6FC0" w14:paraId="7E0BDDCF" w14:textId="77777777" w:rsidTr="005844F6">
        <w:tc>
          <w:tcPr>
            <w:tcW w:w="9104" w:type="dxa"/>
            <w:shd w:val="clear" w:color="auto" w:fill="F2F2F2"/>
          </w:tcPr>
          <w:p w14:paraId="4306FC5A" w14:textId="77777777" w:rsidR="00F31EAC" w:rsidRPr="008B6FC0" w:rsidRDefault="00F31EAC" w:rsidP="008B6FC0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8B6FC0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28495B97" w14:textId="77777777" w:rsidR="007E331F" w:rsidRPr="008B6FC0" w:rsidRDefault="007E331F" w:rsidP="008B6FC0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6889D35F" w14:textId="10E90ADA" w:rsidR="002E612D" w:rsidRPr="008B6FC0" w:rsidRDefault="002E612D" w:rsidP="008B6FC0">
      <w:pPr>
        <w:spacing w:after="24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Nawiązując do</w:t>
      </w:r>
      <w:r w:rsidR="00AA39D6" w:rsidRPr="008B6FC0">
        <w:rPr>
          <w:rFonts w:ascii="Arial" w:hAnsi="Arial" w:cs="Arial"/>
        </w:rPr>
        <w:t xml:space="preserve"> toczącego się </w:t>
      </w:r>
      <w:r w:rsidRPr="008B6FC0">
        <w:rPr>
          <w:rFonts w:ascii="Arial" w:hAnsi="Arial" w:cs="Arial"/>
        </w:rPr>
        <w:t xml:space="preserve">postępowania o udzielenie zamówienia publicznego </w:t>
      </w:r>
      <w:r w:rsidR="00AA39D6" w:rsidRPr="008B6FC0">
        <w:rPr>
          <w:rFonts w:ascii="Arial" w:hAnsi="Arial" w:cs="Arial"/>
        </w:rPr>
        <w:t>prowadzonego</w:t>
      </w:r>
      <w:r w:rsidRPr="008B6FC0">
        <w:rPr>
          <w:rFonts w:ascii="Arial" w:hAnsi="Arial" w:cs="Arial"/>
        </w:rPr>
        <w:t xml:space="preserve"> w trybie </w:t>
      </w:r>
      <w:r w:rsidR="008A5EB8" w:rsidRPr="008B6FC0">
        <w:rPr>
          <w:rFonts w:ascii="Arial" w:hAnsi="Arial" w:cs="Arial"/>
        </w:rPr>
        <w:t>uproszczone (pozaustawowe)</w:t>
      </w:r>
      <w:r w:rsidRPr="008B6FC0">
        <w:rPr>
          <w:rFonts w:ascii="Arial" w:hAnsi="Arial" w:cs="Arial"/>
        </w:rPr>
        <w:t xml:space="preserve"> </w:t>
      </w:r>
      <w:r w:rsidR="00F31EAC" w:rsidRPr="008B6FC0">
        <w:rPr>
          <w:rFonts w:ascii="Arial" w:hAnsi="Arial" w:cs="Arial"/>
        </w:rPr>
        <w:t>pn.</w:t>
      </w:r>
      <w:r w:rsidRPr="008B6FC0">
        <w:rPr>
          <w:rFonts w:ascii="Arial" w:hAnsi="Arial" w:cs="Arial"/>
        </w:rPr>
        <w:t xml:space="preserve">: </w:t>
      </w:r>
      <w:r w:rsidR="00AA39D6" w:rsidRPr="008B6FC0">
        <w:rPr>
          <w:rFonts w:ascii="Arial" w:hAnsi="Arial" w:cs="Arial"/>
        </w:rPr>
        <w:t>”</w:t>
      </w:r>
      <w:r w:rsidR="008A5EB8" w:rsidRPr="008B6FC0">
        <w:rPr>
          <w:rFonts w:ascii="Arial" w:hAnsi="Arial" w:cs="Arial"/>
          <w:b/>
        </w:rPr>
        <w:t>Wykonanie oznakowania poziomego na drogach powiatowych w powiecie oleckim</w:t>
      </w:r>
      <w:r w:rsidR="00AA39D6" w:rsidRPr="008B6FC0">
        <w:rPr>
          <w:rFonts w:ascii="Arial" w:hAnsi="Arial" w:cs="Arial"/>
        </w:rPr>
        <w:t>”</w:t>
      </w:r>
    </w:p>
    <w:p w14:paraId="0A7EC931" w14:textId="77777777" w:rsidR="00AA39D6" w:rsidRPr="008B6FC0" w:rsidRDefault="00AA39D6" w:rsidP="008B6FC0">
      <w:pPr>
        <w:spacing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my niżej podpisani:</w:t>
      </w:r>
    </w:p>
    <w:p w14:paraId="3CF922EF" w14:textId="02D6D3B1" w:rsidR="00AA39D6" w:rsidRPr="008B6FC0" w:rsidRDefault="00525EFF" w:rsidP="008B6FC0">
      <w:pPr>
        <w:spacing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__________________________________________________________________</w:t>
      </w:r>
    </w:p>
    <w:p w14:paraId="3CBE0543" w14:textId="77777777" w:rsidR="00AA39D6" w:rsidRPr="008B6FC0" w:rsidRDefault="003B769C" w:rsidP="008B6FC0">
      <w:pPr>
        <w:spacing w:before="120"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d</w:t>
      </w:r>
      <w:r w:rsidR="00AA39D6" w:rsidRPr="008B6FC0">
        <w:rPr>
          <w:rFonts w:ascii="Arial" w:hAnsi="Arial" w:cs="Arial"/>
        </w:rPr>
        <w:t>ziałając w imieniu i na rzecz:</w:t>
      </w:r>
    </w:p>
    <w:p w14:paraId="60DCBE65" w14:textId="77777777" w:rsidR="00AE2ACB" w:rsidRPr="008B6FC0" w:rsidRDefault="00AE2ACB" w:rsidP="008B6FC0">
      <w:pPr>
        <w:spacing w:after="100" w:line="276" w:lineRule="auto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Nazwa i adres Wykonawcy</w:t>
      </w:r>
      <w:r w:rsidRPr="008B6FC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B6FC0" w14:paraId="3A9D3E7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F81077B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408A48A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60746CB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D7135A4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B239E15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298B5AC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D7C51B8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 xml:space="preserve">NIP </w:t>
            </w:r>
            <w:r w:rsidRPr="008B6FC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7EF7C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2A6FE05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225C833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 xml:space="preserve">REGON </w:t>
            </w:r>
            <w:r w:rsidRPr="008B6FC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7E32CE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1DCD1AB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0FEBC88" w14:textId="77777777" w:rsidR="00AE2ACB" w:rsidRPr="008B6FC0" w:rsidRDefault="00D5631A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936D18" w14:textId="77777777" w:rsidR="00AE2ACB" w:rsidRPr="008B6FC0" w:rsidRDefault="00D5631A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Mikroprzedsiębiorstwo</w:t>
            </w:r>
            <w:r w:rsidR="00AE2ACB" w:rsidRPr="008B6FC0">
              <w:rPr>
                <w:rFonts w:ascii="Arial" w:hAnsi="Arial" w:cs="Arial"/>
              </w:rPr>
              <w:t xml:space="preserve"> / </w:t>
            </w:r>
            <w:r w:rsidRPr="008B6FC0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8B6FC0">
              <w:rPr>
                <w:rFonts w:ascii="Arial" w:hAnsi="Arial" w:cs="Arial"/>
              </w:rPr>
              <w:t xml:space="preserve"> *</w:t>
            </w:r>
          </w:p>
        </w:tc>
      </w:tr>
    </w:tbl>
    <w:p w14:paraId="6085E47F" w14:textId="77777777" w:rsidR="003B769C" w:rsidRPr="008B6FC0" w:rsidRDefault="003B769C" w:rsidP="008B6FC0">
      <w:pPr>
        <w:spacing w:line="276" w:lineRule="auto"/>
        <w:jc w:val="both"/>
        <w:rPr>
          <w:rFonts w:ascii="Arial" w:hAnsi="Arial" w:cs="Arial"/>
        </w:rPr>
      </w:pPr>
    </w:p>
    <w:p w14:paraId="0B9BC112" w14:textId="0D696D05" w:rsidR="004D5A42" w:rsidRDefault="004D5A42" w:rsidP="008B6FC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SKŁADAMY OFERTĘ</w:t>
      </w:r>
      <w:r w:rsidRPr="008B6FC0">
        <w:rPr>
          <w:rFonts w:ascii="Arial" w:hAnsi="Arial" w:cs="Arial"/>
        </w:rPr>
        <w:t xml:space="preserve"> na wykonanie </w:t>
      </w:r>
      <w:r w:rsidR="007F3E87" w:rsidRPr="008B6FC0">
        <w:rPr>
          <w:rFonts w:ascii="Arial" w:hAnsi="Arial" w:cs="Arial"/>
        </w:rPr>
        <w:t>przedmiotu zamówienia zgodnie, ze Specyfikacją Warunków Zamówienia, stosując niżej wymienione stawki</w:t>
      </w:r>
      <w:r w:rsidRPr="008B6FC0">
        <w:rPr>
          <w:rFonts w:ascii="Arial" w:hAnsi="Arial" w:cs="Arial"/>
        </w:rPr>
        <w:t>:</w:t>
      </w:r>
    </w:p>
    <w:tbl>
      <w:tblPr>
        <w:tblStyle w:val="Tabela-Siatka2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1560"/>
        <w:gridCol w:w="1247"/>
        <w:gridCol w:w="1701"/>
        <w:gridCol w:w="1417"/>
        <w:gridCol w:w="1559"/>
      </w:tblGrid>
      <w:tr w:rsidR="008B6FC0" w:rsidRPr="00536D02" w14:paraId="79B432B3" w14:textId="77777777" w:rsidTr="00FF66AC">
        <w:trPr>
          <w:trHeight w:val="276"/>
        </w:trPr>
        <w:tc>
          <w:tcPr>
            <w:tcW w:w="2155" w:type="dxa"/>
            <w:vMerge w:val="restart"/>
          </w:tcPr>
          <w:p w14:paraId="3CB60B0B" w14:textId="77777777" w:rsidR="008B6FC0" w:rsidRPr="008B6FC0" w:rsidRDefault="008B6FC0" w:rsidP="008B6FC0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ED288BA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247" w:type="dxa"/>
          </w:tcPr>
          <w:p w14:paraId="5DD41857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>Cena netto/m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CB6BA77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netto</w:t>
            </w:r>
          </w:p>
          <w:p w14:paraId="791C408B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(1 x 2)</w:t>
            </w:r>
          </w:p>
        </w:tc>
        <w:tc>
          <w:tcPr>
            <w:tcW w:w="1417" w:type="dxa"/>
          </w:tcPr>
          <w:p w14:paraId="4BE5021E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Podatek VAT</w:t>
            </w:r>
          </w:p>
        </w:tc>
        <w:tc>
          <w:tcPr>
            <w:tcW w:w="1559" w:type="dxa"/>
          </w:tcPr>
          <w:p w14:paraId="2B8F08D9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brutto</w:t>
            </w:r>
          </w:p>
          <w:p w14:paraId="29533F68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(3+4)</w:t>
            </w:r>
          </w:p>
        </w:tc>
      </w:tr>
      <w:tr w:rsidR="008B6FC0" w:rsidRPr="00536D02" w14:paraId="59A44435" w14:textId="77777777" w:rsidTr="00FF66AC">
        <w:trPr>
          <w:trHeight w:val="262"/>
        </w:trPr>
        <w:tc>
          <w:tcPr>
            <w:tcW w:w="2155" w:type="dxa"/>
            <w:vMerge/>
          </w:tcPr>
          <w:p w14:paraId="1109E688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3DD994B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274E9A54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D835851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DFE010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1A387F9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B6FC0" w:rsidRPr="00536D02" w14:paraId="2C8B3BE8" w14:textId="77777777" w:rsidTr="00FF66AC">
        <w:trPr>
          <w:trHeight w:val="531"/>
        </w:trPr>
        <w:tc>
          <w:tcPr>
            <w:tcW w:w="2155" w:type="dxa"/>
          </w:tcPr>
          <w:p w14:paraId="0DD9938D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6D02">
              <w:rPr>
                <w:rFonts w:ascii="Arial" w:eastAsia="Calibri" w:hAnsi="Arial" w:cs="Arial"/>
                <w:b/>
              </w:rPr>
              <w:t>OZNAKOWANIE POZIOME BIAŁE</w:t>
            </w:r>
          </w:p>
        </w:tc>
        <w:tc>
          <w:tcPr>
            <w:tcW w:w="1560" w:type="dxa"/>
          </w:tcPr>
          <w:p w14:paraId="6EFE4A15" w14:textId="54E28586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 xml:space="preserve"> </w:t>
            </w:r>
            <w:r w:rsidR="00FF66AC">
              <w:rPr>
                <w:rFonts w:ascii="Arial" w:eastAsia="Calibri" w:hAnsi="Arial" w:cs="Arial"/>
              </w:rPr>
              <w:t xml:space="preserve">2050,19 </w:t>
            </w:r>
            <w:r w:rsidRPr="00536D02">
              <w:rPr>
                <w:rFonts w:ascii="Arial" w:eastAsia="Calibri" w:hAnsi="Arial" w:cs="Arial"/>
              </w:rPr>
              <w:t>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2C6CFADF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BE0FE92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319324C5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4F66B9C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B6FC0" w:rsidRPr="00536D02" w14:paraId="433EECE7" w14:textId="77777777" w:rsidTr="00FF66AC">
        <w:trPr>
          <w:trHeight w:val="566"/>
        </w:trPr>
        <w:tc>
          <w:tcPr>
            <w:tcW w:w="2155" w:type="dxa"/>
          </w:tcPr>
          <w:p w14:paraId="7485ED0C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6D02">
              <w:rPr>
                <w:rFonts w:ascii="Arial" w:eastAsia="Calibri" w:hAnsi="Arial" w:cs="Arial"/>
                <w:b/>
              </w:rPr>
              <w:t>OZNAKOWANIE POZIOME NIEBIESKIE</w:t>
            </w:r>
          </w:p>
        </w:tc>
        <w:tc>
          <w:tcPr>
            <w:tcW w:w="1560" w:type="dxa"/>
          </w:tcPr>
          <w:p w14:paraId="50E3E749" w14:textId="0272CBB0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 xml:space="preserve"> </w:t>
            </w:r>
            <w:r w:rsidR="00FF66AC">
              <w:rPr>
                <w:rFonts w:ascii="Arial" w:eastAsia="Calibri" w:hAnsi="Arial" w:cs="Arial"/>
              </w:rPr>
              <w:t xml:space="preserve">130,15 </w:t>
            </w:r>
            <w:r w:rsidRPr="00536D02">
              <w:rPr>
                <w:rFonts w:ascii="Arial" w:eastAsia="Calibri" w:hAnsi="Arial" w:cs="Arial"/>
              </w:rPr>
              <w:t>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522CB429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14:paraId="18085E2A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14:paraId="14113FDC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14:paraId="74CBA326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8B6FC0" w:rsidRPr="00536D02" w14:paraId="6E79925C" w14:textId="77777777" w:rsidTr="00DD34B1">
        <w:trPr>
          <w:trHeight w:val="547"/>
        </w:trPr>
        <w:tc>
          <w:tcPr>
            <w:tcW w:w="4962" w:type="dxa"/>
            <w:gridSpan w:val="3"/>
            <w:tcBorders>
              <w:right w:val="single" w:sz="12" w:space="0" w:color="000000" w:themeColor="text1"/>
            </w:tcBorders>
          </w:tcPr>
          <w:p w14:paraId="60133CBF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0E5BA1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DE0D14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A866BA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48F0B461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netto: ______________________ zł.</w:t>
      </w:r>
    </w:p>
    <w:p w14:paraId="5544C8E0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netto: ____________________________________________________ zł.</w:t>
      </w:r>
    </w:p>
    <w:p w14:paraId="4ADB18D5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brutto: ______________________ zł.</w:t>
      </w:r>
    </w:p>
    <w:p w14:paraId="52548CF4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brutto: ___________________________________________________ zł.</w:t>
      </w:r>
    </w:p>
    <w:p w14:paraId="10B043DC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podatek VAT: ______________________ zł.</w:t>
      </w:r>
    </w:p>
    <w:p w14:paraId="552812E2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podatek VAT: ______________________________________________ zł.</w:t>
      </w:r>
    </w:p>
    <w:p w14:paraId="208802B4" w14:textId="77777777" w:rsidR="008B6FC0" w:rsidRPr="008B6FC0" w:rsidRDefault="008B6FC0" w:rsidP="008B6FC0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</w:p>
    <w:p w14:paraId="714A7659" w14:textId="77777777" w:rsidR="006D09E0" w:rsidRPr="008B6FC0" w:rsidRDefault="006D09E0" w:rsidP="008B6FC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452D6C87" w14:textId="77777777" w:rsidR="00B9086B" w:rsidRPr="008B6FC0" w:rsidRDefault="00B9086B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OŚWIADCZAMY</w:t>
      </w:r>
      <w:r w:rsidRPr="008B6FC0">
        <w:rPr>
          <w:rFonts w:ascii="Arial" w:hAnsi="Arial" w:cs="Arial"/>
        </w:rPr>
        <w:t>, że:</w:t>
      </w:r>
    </w:p>
    <w:p w14:paraId="7CC9CB18" w14:textId="3A5B380B" w:rsidR="008B6FC0" w:rsidRPr="00536D02" w:rsidRDefault="008B6FC0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 xml:space="preserve">termin wykonania zamówienia: </w:t>
      </w:r>
      <w:r w:rsidR="00880973">
        <w:rPr>
          <w:rFonts w:ascii="Arial" w:hAnsi="Arial" w:cs="Arial"/>
          <w:b/>
        </w:rPr>
        <w:t xml:space="preserve">4 tygodnie </w:t>
      </w:r>
      <w:r w:rsidR="00880973" w:rsidRPr="00ED16AB">
        <w:rPr>
          <w:rFonts w:ascii="Arial" w:hAnsi="Arial" w:cs="Arial"/>
        </w:rPr>
        <w:t>od daty udzielenia zamówienia</w:t>
      </w:r>
      <w:r w:rsidR="00880973">
        <w:rPr>
          <w:rFonts w:ascii="Arial" w:hAnsi="Arial" w:cs="Arial"/>
        </w:rPr>
        <w:t>;</w:t>
      </w:r>
    </w:p>
    <w:p w14:paraId="7AA94FAE" w14:textId="223AD008" w:rsidR="006B63D6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4C62C1D8" w14:textId="0FE2EB31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uważamy się za związanych niniejszą ofertą </w:t>
      </w:r>
      <w:r w:rsidR="008B6FC0">
        <w:rPr>
          <w:rFonts w:ascii="Arial" w:hAnsi="Arial" w:cs="Arial"/>
        </w:rPr>
        <w:t>do dnia</w:t>
      </w:r>
      <w:r w:rsidR="00FF66AC">
        <w:rPr>
          <w:rFonts w:ascii="Arial" w:hAnsi="Arial" w:cs="Arial"/>
        </w:rPr>
        <w:t xml:space="preserve"> 10/06/2022 r.</w:t>
      </w:r>
    </w:p>
    <w:p w14:paraId="03B34A39" w14:textId="77777777" w:rsidR="00BC4F99" w:rsidRPr="008B6FC0" w:rsidRDefault="00BC4F99" w:rsidP="008B6FC0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zamierzamy / nie zamierzamy powierzyć realizację następujących części zamówienia podwykonawcom*:</w:t>
      </w:r>
    </w:p>
    <w:p w14:paraId="10331C84" w14:textId="77777777" w:rsidR="00BC4F99" w:rsidRPr="008B6FC0" w:rsidRDefault="00BC4F99" w:rsidP="008B6FC0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B6FC0" w14:paraId="5BB27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D9A316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52402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 xml:space="preserve">Opis części zamówienia, którą Wykonawca </w:t>
            </w:r>
          </w:p>
          <w:p w14:paraId="31733A95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9B44FD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Nazwa Podwykonawcy</w:t>
            </w:r>
          </w:p>
        </w:tc>
      </w:tr>
      <w:tr w:rsidR="00BC4F99" w:rsidRPr="008B6FC0" w14:paraId="1163D05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9544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3908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ADE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8B6FC0" w14:paraId="7B62A4D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11E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1678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CDBE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25A1257" w14:textId="6A3283DF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udzielamy gwarancji na okres </w:t>
      </w:r>
      <w:r w:rsidR="008B6FC0">
        <w:rPr>
          <w:rFonts w:ascii="Arial" w:hAnsi="Arial" w:cs="Arial"/>
        </w:rPr>
        <w:t>12</w:t>
      </w:r>
      <w:r w:rsidRPr="008B6FC0">
        <w:rPr>
          <w:rFonts w:ascii="Arial" w:hAnsi="Arial" w:cs="Arial"/>
        </w:rPr>
        <w:t xml:space="preserve"> miesięcy licząc od daty odbioru końcowego;</w:t>
      </w:r>
    </w:p>
    <w:p w14:paraId="247E456F" w14:textId="77777777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zapoznaliśmy się z </w:t>
      </w:r>
      <w:r w:rsidR="00A50E18" w:rsidRPr="008B6FC0">
        <w:rPr>
          <w:rFonts w:ascii="Arial" w:hAnsi="Arial" w:cs="Arial"/>
        </w:rPr>
        <w:t xml:space="preserve">projektowanymi </w:t>
      </w:r>
      <w:r w:rsidRPr="008B6FC0">
        <w:rPr>
          <w:rFonts w:ascii="Arial" w:hAnsi="Arial" w:cs="Arial"/>
        </w:rPr>
        <w:t>postanowieniami umowy</w:t>
      </w:r>
      <w:r w:rsidR="00A50E18" w:rsidRPr="008B6FC0">
        <w:rPr>
          <w:rFonts w:ascii="Arial" w:hAnsi="Arial" w:cs="Arial"/>
        </w:rPr>
        <w:t xml:space="preserve"> w sprawie zamówienia publicznego</w:t>
      </w:r>
      <w:r w:rsidRPr="008B6FC0">
        <w:rPr>
          <w:rFonts w:ascii="Arial" w:hAnsi="Arial" w:cs="Arial"/>
        </w:rPr>
        <w:t>, które zostały zawarte w Specyfikacji Warunków Zamówienia i zobowiązujemy się</w:t>
      </w:r>
      <w:r w:rsidR="00A50E18" w:rsidRPr="008B6FC0">
        <w:rPr>
          <w:rFonts w:ascii="Arial" w:hAnsi="Arial" w:cs="Arial"/>
        </w:rPr>
        <w:t>,</w:t>
      </w:r>
      <w:r w:rsidRPr="008B6FC0">
        <w:rPr>
          <w:rFonts w:ascii="Arial" w:hAnsi="Arial" w:cs="Arial"/>
        </w:rPr>
        <w:t xml:space="preserve"> w przypadku wyboru naszej oferty</w:t>
      </w:r>
      <w:r w:rsidR="00A50E18" w:rsidRPr="008B6FC0">
        <w:rPr>
          <w:rFonts w:ascii="Arial" w:hAnsi="Arial" w:cs="Arial"/>
        </w:rPr>
        <w:t>,</w:t>
      </w:r>
      <w:r w:rsidRPr="008B6FC0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B3A8526" w14:textId="77777777" w:rsidR="00FF57EE" w:rsidRPr="008B6FC0" w:rsidRDefault="00FF57EE" w:rsidP="008B6FC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wypełniliśmy obowiązki informacyjne przewidziane w art. 13 lub art. 14 RODO</w:t>
      </w:r>
      <w:r w:rsidRPr="008B6FC0">
        <w:rPr>
          <w:rStyle w:val="Odwoanieprzypisudolnego"/>
          <w:rFonts w:ascii="Arial" w:hAnsi="Arial" w:cs="Arial"/>
        </w:rPr>
        <w:footnoteReference w:id="2"/>
      </w:r>
      <w:r w:rsidRPr="008B6FC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8B6FC0">
        <w:rPr>
          <w:rStyle w:val="Odwoanieprzypisudolnego"/>
          <w:rFonts w:ascii="Arial" w:hAnsi="Arial" w:cs="Arial"/>
        </w:rPr>
        <w:footnoteReference w:id="3"/>
      </w:r>
      <w:r w:rsidR="00525EFF" w:rsidRPr="008B6FC0">
        <w:rPr>
          <w:rFonts w:ascii="Arial" w:hAnsi="Arial" w:cs="Arial"/>
        </w:rPr>
        <w:t>.</w:t>
      </w:r>
    </w:p>
    <w:p w14:paraId="2F12C3C5" w14:textId="77777777" w:rsidR="00525EFF" w:rsidRPr="008B6FC0" w:rsidRDefault="00525EFF" w:rsidP="008B6FC0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DED228C" w14:textId="77777777" w:rsidR="00CE3AE6" w:rsidRPr="008B6FC0" w:rsidRDefault="00267D1F" w:rsidP="008B6FC0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OŚWIADCZAMY</w:t>
      </w:r>
      <w:r w:rsidRPr="008B6FC0">
        <w:rPr>
          <w:rFonts w:ascii="Arial" w:hAnsi="Arial" w:cs="Arial"/>
          <w:bCs/>
        </w:rPr>
        <w:t>, że wybór naszej oferty</w:t>
      </w:r>
      <w:r w:rsidR="00AF4AC3" w:rsidRPr="008B6FC0">
        <w:rPr>
          <w:rFonts w:ascii="Arial" w:hAnsi="Arial" w:cs="Arial"/>
          <w:bCs/>
          <w:vertAlign w:val="superscript"/>
        </w:rPr>
        <w:t>*</w:t>
      </w:r>
      <w:r w:rsidRPr="008B6FC0">
        <w:rPr>
          <w:rFonts w:ascii="Arial" w:hAnsi="Arial" w:cs="Arial"/>
          <w:bCs/>
        </w:rPr>
        <w:t>:</w:t>
      </w:r>
    </w:p>
    <w:p w14:paraId="4EF36F94" w14:textId="047534CA" w:rsidR="00CE3AE6" w:rsidRPr="00880973" w:rsidRDefault="00267D1F" w:rsidP="00880973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8B6FC0">
        <w:rPr>
          <w:rFonts w:ascii="Arial" w:hAnsi="Arial" w:cs="Arial"/>
          <w:b/>
          <w:u w:val="single"/>
        </w:rPr>
        <w:t>nie będzie</w:t>
      </w:r>
      <w:r w:rsidRPr="008B6FC0">
        <w:rPr>
          <w:rFonts w:ascii="Arial" w:hAnsi="Arial" w:cs="Arial"/>
          <w:bCs/>
          <w:u w:val="single"/>
        </w:rPr>
        <w:t xml:space="preserve"> </w:t>
      </w:r>
      <w:r w:rsidRPr="008B6FC0">
        <w:rPr>
          <w:rFonts w:ascii="Arial" w:hAnsi="Arial" w:cs="Arial"/>
          <w:b/>
          <w:u w:val="single"/>
        </w:rPr>
        <w:t>prowadzić</w:t>
      </w:r>
      <w:r w:rsidRPr="008B6FC0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8B6FC0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8B6FC0">
        <w:rPr>
          <w:rFonts w:ascii="Arial" w:hAnsi="Arial" w:cs="Arial"/>
          <w:bCs/>
        </w:rPr>
        <w:t>t.j</w:t>
      </w:r>
      <w:proofErr w:type="spellEnd"/>
      <w:r w:rsidR="00C749A9" w:rsidRPr="008B6FC0">
        <w:rPr>
          <w:rFonts w:ascii="Arial" w:hAnsi="Arial" w:cs="Arial"/>
          <w:bCs/>
        </w:rPr>
        <w:t xml:space="preserve">. Dz.U. </w:t>
      </w:r>
      <w:r w:rsidR="00880973">
        <w:rPr>
          <w:rFonts w:ascii="Arial" w:hAnsi="Arial" w:cs="Arial"/>
          <w:bCs/>
        </w:rPr>
        <w:t xml:space="preserve">                 </w:t>
      </w:r>
      <w:r w:rsidR="00C749A9" w:rsidRPr="008B6FC0">
        <w:rPr>
          <w:rFonts w:ascii="Arial" w:hAnsi="Arial" w:cs="Arial"/>
          <w:bCs/>
        </w:rPr>
        <w:t>z 2021 poz. 685)</w:t>
      </w:r>
    </w:p>
    <w:p w14:paraId="6C0C65C4" w14:textId="0285A4E8" w:rsidR="00CE3AE6" w:rsidRPr="008B6FC0" w:rsidRDefault="00CE3AE6" w:rsidP="008B6FC0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8B6FC0">
        <w:rPr>
          <w:rFonts w:ascii="Arial" w:hAnsi="Arial" w:cs="Arial"/>
          <w:b/>
          <w:u w:val="single"/>
        </w:rPr>
        <w:t>będzie prowadzić</w:t>
      </w:r>
      <w:r w:rsidRPr="008B6FC0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8B6FC0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8B6FC0">
        <w:rPr>
          <w:rFonts w:ascii="Arial" w:hAnsi="Arial" w:cs="Arial"/>
          <w:bCs/>
        </w:rPr>
        <w:t>t.j</w:t>
      </w:r>
      <w:proofErr w:type="spellEnd"/>
      <w:r w:rsidR="00C749A9" w:rsidRPr="008B6FC0">
        <w:rPr>
          <w:rFonts w:ascii="Arial" w:hAnsi="Arial" w:cs="Arial"/>
          <w:bCs/>
        </w:rPr>
        <w:t xml:space="preserve">. Dz.U. </w:t>
      </w:r>
      <w:r w:rsidR="00880973">
        <w:rPr>
          <w:rFonts w:ascii="Arial" w:hAnsi="Arial" w:cs="Arial"/>
          <w:bCs/>
        </w:rPr>
        <w:t xml:space="preserve">              </w:t>
      </w:r>
      <w:r w:rsidR="00C749A9" w:rsidRPr="008B6FC0">
        <w:rPr>
          <w:rFonts w:ascii="Arial" w:hAnsi="Arial" w:cs="Arial"/>
          <w:bCs/>
        </w:rPr>
        <w:t>z 2021 poz. 685)</w:t>
      </w:r>
      <w:r w:rsidRPr="008B6FC0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B6FC0" w14:paraId="0E80EBD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90AB6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CC15C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2A6B5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2681D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8B6FC0" w14:paraId="35D6045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A4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377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5824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387D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8B6FC0" w14:paraId="5975623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A16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A72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5C61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D8B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7C978C" w14:textId="77777777" w:rsidR="007D475B" w:rsidRPr="008B6FC0" w:rsidRDefault="007D475B" w:rsidP="008B6FC0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23CE8DAF" w14:textId="77777777" w:rsidR="00525EFF" w:rsidRPr="008B6FC0" w:rsidRDefault="00525EFF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WSZELKĄ KORESPONDENCJĘ</w:t>
      </w:r>
      <w:r w:rsidRPr="008B6FC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8B6FC0" w14:paraId="5F66823A" w14:textId="77777777" w:rsidTr="00DC336F">
        <w:tc>
          <w:tcPr>
            <w:tcW w:w="2551" w:type="dxa"/>
            <w:shd w:val="clear" w:color="auto" w:fill="auto"/>
            <w:vAlign w:val="center"/>
          </w:tcPr>
          <w:p w14:paraId="461E326A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F80E88F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7A0D25D7" w14:textId="77777777" w:rsidTr="00DC336F">
        <w:tc>
          <w:tcPr>
            <w:tcW w:w="2551" w:type="dxa"/>
            <w:shd w:val="clear" w:color="auto" w:fill="auto"/>
            <w:vAlign w:val="center"/>
          </w:tcPr>
          <w:p w14:paraId="7A9EC176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70B644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77F716C1" w14:textId="77777777" w:rsidTr="00DC336F">
        <w:tc>
          <w:tcPr>
            <w:tcW w:w="2551" w:type="dxa"/>
            <w:shd w:val="clear" w:color="auto" w:fill="auto"/>
            <w:vAlign w:val="center"/>
          </w:tcPr>
          <w:p w14:paraId="6571B2D2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5E61D18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5A9D76DE" w14:textId="77777777" w:rsidTr="00DC336F">
        <w:tc>
          <w:tcPr>
            <w:tcW w:w="2551" w:type="dxa"/>
            <w:shd w:val="clear" w:color="auto" w:fill="auto"/>
            <w:vAlign w:val="center"/>
          </w:tcPr>
          <w:p w14:paraId="5D30DFAD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701C98A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5E60447" w14:textId="6070C214" w:rsidR="00525EFF" w:rsidRPr="008B6FC0" w:rsidRDefault="0097776D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Załącznikami do oferty</w:t>
      </w:r>
      <w:r w:rsidR="00AF4AC3" w:rsidRPr="008B6FC0">
        <w:rPr>
          <w:rFonts w:ascii="Arial" w:hAnsi="Arial" w:cs="Arial"/>
        </w:rPr>
        <w:t>, stanowiącymi jej integralną część,</w:t>
      </w:r>
      <w:r w:rsidRPr="008B6FC0">
        <w:rPr>
          <w:rFonts w:ascii="Arial" w:hAnsi="Arial" w:cs="Arial"/>
        </w:rPr>
        <w:t xml:space="preserve"> są:</w:t>
      </w:r>
    </w:p>
    <w:p w14:paraId="443F0BA2" w14:textId="177017C3" w:rsidR="007D475B" w:rsidRPr="008B6FC0" w:rsidRDefault="007D475B" w:rsidP="008B6FC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_____________________________</w:t>
      </w:r>
      <w:r w:rsidR="00AF4AC3" w:rsidRPr="008B6FC0">
        <w:rPr>
          <w:rFonts w:ascii="Arial" w:hAnsi="Arial" w:cs="Arial"/>
          <w:b/>
        </w:rPr>
        <w:t>__________________________________</w:t>
      </w:r>
    </w:p>
    <w:p w14:paraId="41AE18A6" w14:textId="0EFCA96C" w:rsidR="007D475B" w:rsidRPr="008B6FC0" w:rsidRDefault="007D475B" w:rsidP="008B6FC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_______________________________</w:t>
      </w:r>
      <w:r w:rsidR="00AF4AC3" w:rsidRPr="008B6FC0">
        <w:rPr>
          <w:rFonts w:ascii="Arial" w:hAnsi="Arial" w:cs="Arial"/>
          <w:b/>
        </w:rPr>
        <w:t>________________________________</w:t>
      </w:r>
    </w:p>
    <w:p w14:paraId="4EF46721" w14:textId="77777777" w:rsidR="00AF4AC3" w:rsidRPr="008B6FC0" w:rsidRDefault="00AF4AC3" w:rsidP="008B6FC0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84CC1B1" w14:textId="77777777" w:rsidR="00880973" w:rsidRDefault="00880973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B194584" w14:textId="77777777" w:rsidR="00880973" w:rsidRDefault="00BC4F99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Miejscowość, </w:t>
      </w:r>
      <w:r w:rsidR="0097776D" w:rsidRPr="008B6FC0">
        <w:rPr>
          <w:rFonts w:ascii="Arial" w:hAnsi="Arial" w:cs="Arial"/>
        </w:rPr>
        <w:t>________________ dnia _______________</w:t>
      </w:r>
    </w:p>
    <w:p w14:paraId="440511D6" w14:textId="77777777" w:rsidR="00880973" w:rsidRDefault="00880973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1253A21" w14:textId="038C9A38" w:rsidR="00BC4F99" w:rsidRPr="008B6FC0" w:rsidRDefault="0097776D" w:rsidP="008B6FC0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B6FC0">
        <w:rPr>
          <w:rFonts w:ascii="Arial" w:hAnsi="Arial" w:cs="Arial"/>
          <w:i/>
        </w:rPr>
        <w:tab/>
      </w:r>
    </w:p>
    <w:p w14:paraId="5C33AEFF" w14:textId="34E6B1D3" w:rsidR="0097776D" w:rsidRPr="008B6FC0" w:rsidRDefault="0097776D" w:rsidP="008B6FC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B6FC0">
        <w:rPr>
          <w:rFonts w:ascii="Arial" w:hAnsi="Arial" w:cs="Arial"/>
          <w:i/>
        </w:rPr>
        <w:t>____________________________</w:t>
      </w:r>
    </w:p>
    <w:p w14:paraId="45CD5084" w14:textId="77777777" w:rsidR="0097776D" w:rsidRPr="00880973" w:rsidRDefault="0097776D" w:rsidP="008B6FC0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80973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880973">
        <w:rPr>
          <w:rFonts w:ascii="Arial" w:hAnsi="Arial" w:cs="Arial"/>
          <w:i/>
          <w:sz w:val="20"/>
          <w:szCs w:val="20"/>
        </w:rPr>
        <w:t xml:space="preserve"> </w:t>
      </w:r>
      <w:r w:rsidRPr="00880973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88097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3996" w14:textId="77777777" w:rsidR="00C94FC0" w:rsidRDefault="00C94FC0" w:rsidP="00FF57EE">
      <w:r>
        <w:separator/>
      </w:r>
    </w:p>
  </w:endnote>
  <w:endnote w:type="continuationSeparator" w:id="0">
    <w:p w14:paraId="78FA596D" w14:textId="77777777" w:rsidR="00C94FC0" w:rsidRDefault="00C94FC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65A5" w14:textId="77777777" w:rsidR="00C94FC0" w:rsidRDefault="00C94FC0" w:rsidP="00FF57EE">
      <w:r>
        <w:separator/>
      </w:r>
    </w:p>
  </w:footnote>
  <w:footnote w:type="continuationSeparator" w:id="0">
    <w:p w14:paraId="67A1BA72" w14:textId="77777777" w:rsidR="00C94FC0" w:rsidRDefault="00C94FC0" w:rsidP="00FF57EE">
      <w:r>
        <w:continuationSeparator/>
      </w:r>
    </w:p>
  </w:footnote>
  <w:footnote w:id="1">
    <w:p w14:paraId="5F90F7C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77F9EE8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6001AE6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5D14C39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0A16A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83E" w14:textId="77777777" w:rsidR="00AE2ACB" w:rsidRPr="008B6FC0" w:rsidRDefault="00AE2ACB">
    <w:pPr>
      <w:pStyle w:val="Nagwek"/>
      <w:rPr>
        <w:rFonts w:ascii="Arial" w:hAnsi="Arial" w:cs="Arial"/>
        <w:sz w:val="20"/>
        <w:szCs w:val="20"/>
      </w:rPr>
    </w:pPr>
    <w:r w:rsidRPr="008B6FC0">
      <w:rPr>
        <w:rFonts w:ascii="Arial" w:hAnsi="Arial" w:cs="Arial"/>
        <w:sz w:val="20"/>
        <w:szCs w:val="20"/>
      </w:rPr>
      <w:t xml:space="preserve">Znak sprawy </w:t>
    </w:r>
    <w:r w:rsidR="008A5EB8" w:rsidRPr="008B6FC0">
      <w:rPr>
        <w:rFonts w:ascii="Arial" w:hAnsi="Arial" w:cs="Arial"/>
        <w:sz w:val="20"/>
        <w:szCs w:val="20"/>
      </w:rPr>
      <w:t>PZD.III.342/10/22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5843">
    <w:abstractNumId w:val="2"/>
  </w:num>
  <w:num w:numId="2" w16cid:durableId="2067145859">
    <w:abstractNumId w:val="0"/>
  </w:num>
  <w:num w:numId="3" w16cid:durableId="1816531791">
    <w:abstractNumId w:val="1"/>
  </w:num>
  <w:num w:numId="4" w16cid:durableId="4634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3"/>
    <w:rsid w:val="000822B5"/>
    <w:rsid w:val="001063D3"/>
    <w:rsid w:val="001C7D84"/>
    <w:rsid w:val="002214DB"/>
    <w:rsid w:val="00267D1F"/>
    <w:rsid w:val="002E612D"/>
    <w:rsid w:val="003B769C"/>
    <w:rsid w:val="004D5A42"/>
    <w:rsid w:val="00506543"/>
    <w:rsid w:val="00525EFF"/>
    <w:rsid w:val="005564F9"/>
    <w:rsid w:val="00572BEF"/>
    <w:rsid w:val="005844F6"/>
    <w:rsid w:val="005F6F5F"/>
    <w:rsid w:val="006B63D6"/>
    <w:rsid w:val="006C641D"/>
    <w:rsid w:val="006D09E0"/>
    <w:rsid w:val="007D475B"/>
    <w:rsid w:val="007E331F"/>
    <w:rsid w:val="007F3E87"/>
    <w:rsid w:val="00880973"/>
    <w:rsid w:val="00891E99"/>
    <w:rsid w:val="008A5EB8"/>
    <w:rsid w:val="008B6FC0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94FC0"/>
    <w:rsid w:val="00CE3AE6"/>
    <w:rsid w:val="00D554C7"/>
    <w:rsid w:val="00D5631A"/>
    <w:rsid w:val="00DC336F"/>
    <w:rsid w:val="00E1735C"/>
    <w:rsid w:val="00F134D5"/>
    <w:rsid w:val="00F31EAC"/>
    <w:rsid w:val="00FF57E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D456"/>
  <w15:chartTrackingRefBased/>
  <w15:docId w15:val="{6304A8E3-2064-4BC1-9306-C539390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6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2022-05-06T09:33:00Z</dcterms:created>
  <dcterms:modified xsi:type="dcterms:W3CDTF">2022-05-06T09:45:00Z</dcterms:modified>
</cp:coreProperties>
</file>