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5E11" w14:textId="77777777" w:rsidR="007E331F" w:rsidRPr="004C0C6E" w:rsidRDefault="007E331F" w:rsidP="004C0C6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4C0C6E" w14:paraId="1AB060FE" w14:textId="77777777" w:rsidTr="005844F6">
        <w:tc>
          <w:tcPr>
            <w:tcW w:w="9104" w:type="dxa"/>
            <w:shd w:val="clear" w:color="auto" w:fill="F2F2F2"/>
          </w:tcPr>
          <w:p w14:paraId="24137D08" w14:textId="77777777" w:rsidR="00F31EAC" w:rsidRPr="004C0C6E" w:rsidRDefault="00F31EAC" w:rsidP="004C0C6E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4C0C6E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7B85B5E1" w14:textId="77777777" w:rsidR="007E331F" w:rsidRPr="004C0C6E" w:rsidRDefault="007E331F" w:rsidP="004C0C6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539F6F20" w14:textId="77777777" w:rsidR="00F31EAC" w:rsidRPr="004C0C6E" w:rsidRDefault="002E612D" w:rsidP="004C0C6E">
      <w:pPr>
        <w:spacing w:after="24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Nawiązując do</w:t>
      </w:r>
      <w:r w:rsidR="00AA39D6" w:rsidRPr="004C0C6E">
        <w:rPr>
          <w:rFonts w:ascii="Arial" w:hAnsi="Arial" w:cs="Arial"/>
        </w:rPr>
        <w:t xml:space="preserve"> toczącego się </w:t>
      </w:r>
      <w:r w:rsidRPr="004C0C6E">
        <w:rPr>
          <w:rFonts w:ascii="Arial" w:hAnsi="Arial" w:cs="Arial"/>
        </w:rPr>
        <w:t xml:space="preserve">postępowania o udzielenie zamówienia publicznego </w:t>
      </w:r>
      <w:r w:rsidR="00AA39D6" w:rsidRPr="004C0C6E">
        <w:rPr>
          <w:rFonts w:ascii="Arial" w:hAnsi="Arial" w:cs="Arial"/>
        </w:rPr>
        <w:t>prowadzonego</w:t>
      </w:r>
      <w:r w:rsidRPr="004C0C6E">
        <w:rPr>
          <w:rFonts w:ascii="Arial" w:hAnsi="Arial" w:cs="Arial"/>
        </w:rPr>
        <w:t xml:space="preserve"> w trybie </w:t>
      </w:r>
      <w:r w:rsidR="00F86089" w:rsidRPr="004C0C6E">
        <w:rPr>
          <w:rFonts w:ascii="Arial" w:hAnsi="Arial" w:cs="Arial"/>
        </w:rPr>
        <w:t>uproszczone (pozaustawowe)</w:t>
      </w:r>
      <w:r w:rsidRPr="004C0C6E">
        <w:rPr>
          <w:rFonts w:ascii="Arial" w:hAnsi="Arial" w:cs="Arial"/>
        </w:rPr>
        <w:t xml:space="preserve"> </w:t>
      </w:r>
      <w:r w:rsidR="00F31EAC" w:rsidRPr="004C0C6E">
        <w:rPr>
          <w:rFonts w:ascii="Arial" w:hAnsi="Arial" w:cs="Arial"/>
        </w:rPr>
        <w:t>pn.</w:t>
      </w:r>
      <w:r w:rsidRPr="004C0C6E">
        <w:rPr>
          <w:rFonts w:ascii="Arial" w:hAnsi="Arial" w:cs="Arial"/>
        </w:rPr>
        <w:t xml:space="preserve">: </w:t>
      </w:r>
    </w:p>
    <w:p w14:paraId="2676F82B" w14:textId="3CADBA26" w:rsidR="002E612D" w:rsidRPr="004C0C6E" w:rsidRDefault="00AA39D6" w:rsidP="004C0C6E">
      <w:pPr>
        <w:spacing w:after="240" w:line="276" w:lineRule="auto"/>
        <w:jc w:val="center"/>
        <w:rPr>
          <w:rFonts w:ascii="Arial" w:hAnsi="Arial" w:cs="Arial"/>
          <w:b/>
        </w:rPr>
      </w:pPr>
      <w:r w:rsidRPr="004C0C6E">
        <w:rPr>
          <w:rFonts w:ascii="Arial" w:hAnsi="Arial" w:cs="Arial"/>
        </w:rPr>
        <w:t>”</w:t>
      </w:r>
      <w:r w:rsidR="00F86089" w:rsidRPr="004C0C6E">
        <w:rPr>
          <w:rFonts w:ascii="Arial" w:hAnsi="Arial" w:cs="Arial"/>
          <w:b/>
        </w:rPr>
        <w:t xml:space="preserve">Zakup soli drogowej </w:t>
      </w:r>
      <w:r w:rsidR="007D3D1C">
        <w:rPr>
          <w:rFonts w:ascii="Arial" w:hAnsi="Arial" w:cs="Arial"/>
          <w:b/>
        </w:rPr>
        <w:t xml:space="preserve">kamiennej </w:t>
      </w:r>
      <w:r w:rsidR="00F86089" w:rsidRPr="004C0C6E">
        <w:rPr>
          <w:rFonts w:ascii="Arial" w:hAnsi="Arial" w:cs="Arial"/>
          <w:b/>
        </w:rPr>
        <w:t>w ilości 100 ton</w:t>
      </w:r>
      <w:r w:rsidR="007D3D1C">
        <w:rPr>
          <w:rFonts w:ascii="Arial" w:hAnsi="Arial" w:cs="Arial"/>
          <w:b/>
        </w:rPr>
        <w:t xml:space="preserve">                                                           </w:t>
      </w:r>
      <w:r w:rsidR="00F86089" w:rsidRPr="004C0C6E">
        <w:rPr>
          <w:rFonts w:ascii="Arial" w:hAnsi="Arial" w:cs="Arial"/>
          <w:b/>
        </w:rPr>
        <w:t xml:space="preserve">  z transportem do siedzib</w:t>
      </w:r>
      <w:r w:rsidR="004C0C6E">
        <w:rPr>
          <w:rFonts w:ascii="Arial" w:hAnsi="Arial" w:cs="Arial"/>
          <w:b/>
        </w:rPr>
        <w:t xml:space="preserve">y </w:t>
      </w:r>
      <w:r w:rsidR="00F86089" w:rsidRPr="004C0C6E">
        <w:rPr>
          <w:rFonts w:ascii="Arial" w:hAnsi="Arial" w:cs="Arial"/>
          <w:b/>
        </w:rPr>
        <w:t>Zamawiającego</w:t>
      </w:r>
      <w:r w:rsidRPr="004C0C6E">
        <w:rPr>
          <w:rFonts w:ascii="Arial" w:hAnsi="Arial" w:cs="Arial"/>
        </w:rPr>
        <w:t>”</w:t>
      </w:r>
    </w:p>
    <w:p w14:paraId="3D1B3F6C" w14:textId="77777777" w:rsidR="00AA39D6" w:rsidRPr="004C0C6E" w:rsidRDefault="00AA39D6" w:rsidP="004C0C6E">
      <w:pPr>
        <w:spacing w:after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my niżej podpisani:</w:t>
      </w:r>
    </w:p>
    <w:p w14:paraId="595CD5BE" w14:textId="2A3B28DE" w:rsidR="00AA39D6" w:rsidRPr="004C0C6E" w:rsidRDefault="00525EFF" w:rsidP="004C0C6E">
      <w:pPr>
        <w:spacing w:after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___________________________________________________________________</w:t>
      </w:r>
    </w:p>
    <w:p w14:paraId="5980CD1D" w14:textId="77777777" w:rsidR="00AA39D6" w:rsidRPr="004C0C6E" w:rsidRDefault="003B769C" w:rsidP="004C0C6E">
      <w:pPr>
        <w:spacing w:before="120" w:after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d</w:t>
      </w:r>
      <w:r w:rsidR="00AA39D6" w:rsidRPr="004C0C6E">
        <w:rPr>
          <w:rFonts w:ascii="Arial" w:hAnsi="Arial" w:cs="Arial"/>
        </w:rPr>
        <w:t>ziałając w imieniu i na rzecz:</w:t>
      </w:r>
    </w:p>
    <w:p w14:paraId="3D49AB60" w14:textId="77777777" w:rsidR="00AE2ACB" w:rsidRPr="004C0C6E" w:rsidRDefault="00AE2ACB" w:rsidP="004C0C6E">
      <w:pPr>
        <w:spacing w:after="100" w:line="276" w:lineRule="auto"/>
        <w:rPr>
          <w:rFonts w:ascii="Arial" w:hAnsi="Arial" w:cs="Arial"/>
          <w:b/>
        </w:rPr>
      </w:pPr>
      <w:r w:rsidRPr="004C0C6E">
        <w:rPr>
          <w:rFonts w:ascii="Arial" w:hAnsi="Arial" w:cs="Arial"/>
          <w:b/>
        </w:rPr>
        <w:t>Nazwa i adres Wykonawcy</w:t>
      </w:r>
      <w:r w:rsidRPr="004C0C6E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4C0C6E" w14:paraId="56A0947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E40538C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4D1FB40" w14:textId="77777777" w:rsidR="00AE2ACB" w:rsidRPr="004C0C6E" w:rsidRDefault="00AE2ACB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C0C6E" w14:paraId="0C22C4A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96CD812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FAA1CE2" w14:textId="77777777" w:rsidR="00AE2ACB" w:rsidRPr="004C0C6E" w:rsidRDefault="00AE2ACB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C0C6E" w14:paraId="1DF8028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CDDDC48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 xml:space="preserve">NIP </w:t>
            </w:r>
            <w:r w:rsidRPr="004C0C6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6588BCC" w14:textId="77777777" w:rsidR="00AE2ACB" w:rsidRPr="004C0C6E" w:rsidRDefault="00AE2ACB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C0C6E" w14:paraId="34C25A38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E86B536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 xml:space="preserve">REGON </w:t>
            </w:r>
            <w:r w:rsidRPr="004C0C6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0E2B83A" w14:textId="77777777" w:rsidR="00AE2ACB" w:rsidRPr="004C0C6E" w:rsidRDefault="00AE2ACB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C0C6E" w14:paraId="2EB5DAA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F0BE552" w14:textId="77777777" w:rsidR="00AE2ACB" w:rsidRPr="004C0C6E" w:rsidRDefault="003355F1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26693F80" w14:textId="77777777" w:rsidR="00AE2ACB" w:rsidRPr="004C0C6E" w:rsidRDefault="003355F1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4C0C6E">
              <w:rPr>
                <w:rFonts w:ascii="Arial" w:hAnsi="Arial" w:cs="Arial"/>
              </w:rPr>
              <w:t>*</w:t>
            </w:r>
          </w:p>
        </w:tc>
      </w:tr>
    </w:tbl>
    <w:p w14:paraId="1191371F" w14:textId="77777777" w:rsidR="003B769C" w:rsidRPr="004C0C6E" w:rsidRDefault="003B769C" w:rsidP="004C0C6E">
      <w:pPr>
        <w:spacing w:line="276" w:lineRule="auto"/>
        <w:jc w:val="both"/>
        <w:rPr>
          <w:rFonts w:ascii="Arial" w:hAnsi="Arial" w:cs="Arial"/>
        </w:rPr>
      </w:pPr>
    </w:p>
    <w:p w14:paraId="0AFC5191" w14:textId="5DC42C9D" w:rsidR="004D5A42" w:rsidRPr="004C0C6E" w:rsidRDefault="004D5A42" w:rsidP="004C0C6E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C0C6E">
        <w:rPr>
          <w:rFonts w:ascii="Arial" w:hAnsi="Arial" w:cs="Arial"/>
          <w:b/>
        </w:rPr>
        <w:t>SKŁADAMY OFERTĘ</w:t>
      </w:r>
      <w:r w:rsidRPr="004C0C6E">
        <w:rPr>
          <w:rFonts w:ascii="Arial" w:hAnsi="Arial" w:cs="Arial"/>
        </w:rPr>
        <w:t xml:space="preserve"> na wykonanie </w:t>
      </w:r>
      <w:r w:rsidR="007F3E87" w:rsidRPr="004C0C6E">
        <w:rPr>
          <w:rFonts w:ascii="Arial" w:hAnsi="Arial" w:cs="Arial"/>
        </w:rPr>
        <w:t>przedmiotu zamówienia zgodnie ze Specyfikacją Warunków Zamówienia, stosując niżej wymienione stawki</w:t>
      </w:r>
      <w:r w:rsidRPr="004C0C6E">
        <w:rPr>
          <w:rFonts w:ascii="Arial" w:hAnsi="Arial" w:cs="Arial"/>
        </w:rPr>
        <w:t>:</w:t>
      </w:r>
    </w:p>
    <w:p w14:paraId="1640FFC9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524CE">
        <w:rPr>
          <w:rFonts w:ascii="Arial" w:hAnsi="Arial" w:cs="Arial"/>
        </w:rPr>
        <w:t>cena netto: ______________________ zł.</w:t>
      </w:r>
    </w:p>
    <w:p w14:paraId="56A1720C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</w:t>
      </w:r>
      <w:r w:rsidRPr="004524CE">
        <w:rPr>
          <w:rFonts w:ascii="Arial" w:hAnsi="Arial" w:cs="Arial"/>
        </w:rPr>
        <w:t>łownie netto: ___________________________________________________zł.</w:t>
      </w:r>
    </w:p>
    <w:p w14:paraId="0AA120C3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524CE">
        <w:rPr>
          <w:rFonts w:ascii="Arial" w:hAnsi="Arial" w:cs="Arial"/>
        </w:rPr>
        <w:t>cena brutto: ______________________ zł.</w:t>
      </w:r>
    </w:p>
    <w:p w14:paraId="6272899E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524CE">
        <w:rPr>
          <w:rFonts w:ascii="Arial" w:hAnsi="Arial" w:cs="Arial"/>
        </w:rPr>
        <w:t>słownie brutto: __________________________________________________zł.</w:t>
      </w:r>
    </w:p>
    <w:p w14:paraId="5F1655C0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524CE">
        <w:rPr>
          <w:rFonts w:ascii="Arial" w:hAnsi="Arial" w:cs="Arial"/>
        </w:rPr>
        <w:t>podatek VAT: _____________________ zł.</w:t>
      </w:r>
    </w:p>
    <w:p w14:paraId="0CD1EF16" w14:textId="200ED13E" w:rsidR="006D09E0" w:rsidRPr="004C0C6E" w:rsidRDefault="004C0C6E" w:rsidP="004C0C6E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4524CE">
        <w:rPr>
          <w:rFonts w:ascii="Arial" w:hAnsi="Arial" w:cs="Arial"/>
        </w:rPr>
        <w:t>słownie podatek VAT: ____________________________________________</w:t>
      </w:r>
    </w:p>
    <w:p w14:paraId="2974BD84" w14:textId="77777777" w:rsidR="004C0C6E" w:rsidRPr="004C0C6E" w:rsidRDefault="004C0C6E" w:rsidP="004C0C6E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473E597D" w14:textId="49F07992" w:rsidR="00B9086B" w:rsidRPr="004C0C6E" w:rsidRDefault="00B9086B" w:rsidP="004C0C6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C0C6E">
        <w:rPr>
          <w:rFonts w:ascii="Arial" w:hAnsi="Arial" w:cs="Arial"/>
          <w:b/>
        </w:rPr>
        <w:t>OŚWIADCZAMY</w:t>
      </w:r>
      <w:r w:rsidRPr="004C0C6E">
        <w:rPr>
          <w:rFonts w:ascii="Arial" w:hAnsi="Arial" w:cs="Arial"/>
        </w:rPr>
        <w:t>, że:</w:t>
      </w:r>
    </w:p>
    <w:p w14:paraId="3DFBE2D5" w14:textId="77777777" w:rsidR="006B63D6" w:rsidRPr="004C0C6E" w:rsidRDefault="00FF57EE" w:rsidP="004C0C6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0339D7BB" w14:textId="77777777" w:rsidR="00FF57EE" w:rsidRPr="004C0C6E" w:rsidRDefault="00FF57EE" w:rsidP="004C0C6E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uważamy się za związanych niniejszą ofertą na czas wskazany w Specyfikacji Warunków Zamówienia;</w:t>
      </w:r>
    </w:p>
    <w:p w14:paraId="5D15C5F2" w14:textId="77777777" w:rsidR="00BC4F99" w:rsidRPr="004C0C6E" w:rsidRDefault="00BC4F99" w:rsidP="004C0C6E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zamierzamy / nie zamierzamy powierzyć realizację następujących części zamówienia podwykonawcom*:</w:t>
      </w:r>
    </w:p>
    <w:p w14:paraId="2757CAC8" w14:textId="77777777" w:rsidR="00BC4F99" w:rsidRPr="004C0C6E" w:rsidRDefault="00BC4F99" w:rsidP="004C0C6E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4C0C6E" w14:paraId="0AE152C1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0B1A6B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016AD1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 xml:space="preserve">Opis części zamówienia, którą Wykonawca </w:t>
            </w:r>
          </w:p>
          <w:p w14:paraId="406B95CA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5E3342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Nazwa Podwykonawcy</w:t>
            </w:r>
          </w:p>
        </w:tc>
      </w:tr>
      <w:tr w:rsidR="00BC4F99" w:rsidRPr="004C0C6E" w14:paraId="13B66AA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7F9F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B182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8B49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4C0C6E" w14:paraId="081FBEA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66AC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B990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A46D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90436D0" w14:textId="737DF20A" w:rsidR="00FF57EE" w:rsidRPr="004C0C6E" w:rsidRDefault="00FF57EE" w:rsidP="004C0C6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 xml:space="preserve">zapoznaliśmy się z </w:t>
      </w:r>
      <w:r w:rsidR="00A50E18" w:rsidRPr="004C0C6E">
        <w:rPr>
          <w:rFonts w:ascii="Arial" w:hAnsi="Arial" w:cs="Arial"/>
        </w:rPr>
        <w:t xml:space="preserve">projektowanymi </w:t>
      </w:r>
      <w:r w:rsidRPr="004C0C6E">
        <w:rPr>
          <w:rFonts w:ascii="Arial" w:hAnsi="Arial" w:cs="Arial"/>
        </w:rPr>
        <w:t>postanowieniami umowy</w:t>
      </w:r>
      <w:r w:rsidR="00A50E18" w:rsidRPr="004C0C6E">
        <w:rPr>
          <w:rFonts w:ascii="Arial" w:hAnsi="Arial" w:cs="Arial"/>
        </w:rPr>
        <w:t xml:space="preserve"> w sprawie zamówienia publicznego</w:t>
      </w:r>
      <w:r w:rsidRPr="004C0C6E">
        <w:rPr>
          <w:rFonts w:ascii="Arial" w:hAnsi="Arial" w:cs="Arial"/>
        </w:rPr>
        <w:t>, które zostały zawarte w Specyfikacji Warunków Zamówienia i zobowiązujemy się</w:t>
      </w:r>
      <w:r w:rsidR="00A50E18" w:rsidRPr="004C0C6E">
        <w:rPr>
          <w:rFonts w:ascii="Arial" w:hAnsi="Arial" w:cs="Arial"/>
        </w:rPr>
        <w:t>,</w:t>
      </w:r>
      <w:r w:rsidRPr="004C0C6E">
        <w:rPr>
          <w:rFonts w:ascii="Arial" w:hAnsi="Arial" w:cs="Arial"/>
        </w:rPr>
        <w:t xml:space="preserve"> w przypadku wyboru naszej oferty</w:t>
      </w:r>
      <w:r w:rsidR="00A50E18" w:rsidRPr="004C0C6E">
        <w:rPr>
          <w:rFonts w:ascii="Arial" w:hAnsi="Arial" w:cs="Arial"/>
        </w:rPr>
        <w:t>,</w:t>
      </w:r>
      <w:r w:rsidRPr="004C0C6E">
        <w:rPr>
          <w:rFonts w:ascii="Arial" w:hAnsi="Arial" w:cs="Arial"/>
        </w:rPr>
        <w:t xml:space="preserve"> </w:t>
      </w:r>
      <w:r w:rsidR="004C0C6E">
        <w:rPr>
          <w:rFonts w:ascii="Arial" w:hAnsi="Arial" w:cs="Arial"/>
        </w:rPr>
        <w:br/>
      </w:r>
      <w:r w:rsidRPr="004C0C6E">
        <w:rPr>
          <w:rFonts w:ascii="Arial" w:hAnsi="Arial" w:cs="Arial"/>
        </w:rPr>
        <w:t>do zawarcia umowy na zawartych tam warunkach, w miejscu i terminie wyznaczonym przez Zamawiającego;</w:t>
      </w:r>
    </w:p>
    <w:p w14:paraId="51B77FCF" w14:textId="41BB6484" w:rsidR="00FF57EE" w:rsidRPr="004C0C6E" w:rsidRDefault="00FF57EE" w:rsidP="004C0C6E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wypełniliśmy obowiązki informacyjne przewidziane w art. 13 lub art. 14 RODO</w:t>
      </w:r>
      <w:r w:rsidRPr="004C0C6E">
        <w:rPr>
          <w:rStyle w:val="Odwoanieprzypisudolnego"/>
          <w:rFonts w:ascii="Arial" w:hAnsi="Arial" w:cs="Arial"/>
        </w:rPr>
        <w:footnoteReference w:id="2"/>
      </w:r>
      <w:r w:rsidRPr="004C0C6E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4C0C6E">
        <w:rPr>
          <w:rFonts w:ascii="Arial" w:hAnsi="Arial" w:cs="Arial"/>
        </w:rPr>
        <w:br/>
      </w:r>
      <w:r w:rsidRPr="004C0C6E">
        <w:rPr>
          <w:rFonts w:ascii="Arial" w:hAnsi="Arial" w:cs="Arial"/>
        </w:rPr>
        <w:t>w niniejszym postępowaniu</w:t>
      </w:r>
      <w:r w:rsidRPr="004C0C6E">
        <w:rPr>
          <w:rStyle w:val="Odwoanieprzypisudolnego"/>
          <w:rFonts w:ascii="Arial" w:hAnsi="Arial" w:cs="Arial"/>
        </w:rPr>
        <w:footnoteReference w:id="3"/>
      </w:r>
      <w:r w:rsidR="00525EFF" w:rsidRPr="004C0C6E">
        <w:rPr>
          <w:rFonts w:ascii="Arial" w:hAnsi="Arial" w:cs="Arial"/>
        </w:rPr>
        <w:t>.</w:t>
      </w:r>
    </w:p>
    <w:p w14:paraId="07AF1586" w14:textId="77777777" w:rsidR="00525EFF" w:rsidRPr="004C0C6E" w:rsidRDefault="00525EFF" w:rsidP="004C0C6E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62D969AE" w14:textId="77777777" w:rsidR="00CE3AE6" w:rsidRPr="004C0C6E" w:rsidRDefault="00267D1F" w:rsidP="004C0C6E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4C0C6E">
        <w:rPr>
          <w:rFonts w:ascii="Arial" w:hAnsi="Arial" w:cs="Arial"/>
          <w:b/>
        </w:rPr>
        <w:t>OŚWIADCZAMY</w:t>
      </w:r>
      <w:r w:rsidRPr="004C0C6E">
        <w:rPr>
          <w:rFonts w:ascii="Arial" w:hAnsi="Arial" w:cs="Arial"/>
          <w:bCs/>
        </w:rPr>
        <w:t>, że wybór naszej oferty</w:t>
      </w:r>
      <w:r w:rsidR="00AF4AC3" w:rsidRPr="004C0C6E">
        <w:rPr>
          <w:rFonts w:ascii="Arial" w:hAnsi="Arial" w:cs="Arial"/>
          <w:bCs/>
          <w:vertAlign w:val="superscript"/>
        </w:rPr>
        <w:t>*</w:t>
      </w:r>
      <w:r w:rsidRPr="004C0C6E">
        <w:rPr>
          <w:rFonts w:ascii="Arial" w:hAnsi="Arial" w:cs="Arial"/>
          <w:bCs/>
        </w:rPr>
        <w:t>:</w:t>
      </w:r>
    </w:p>
    <w:p w14:paraId="49B8144C" w14:textId="4D0BF198" w:rsidR="00CE3AE6" w:rsidRPr="004C0C6E" w:rsidRDefault="00267D1F" w:rsidP="004C0C6E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4C0C6E">
        <w:rPr>
          <w:rFonts w:ascii="Arial" w:hAnsi="Arial" w:cs="Arial"/>
          <w:b/>
          <w:u w:val="single"/>
        </w:rPr>
        <w:t>nie będzie</w:t>
      </w:r>
      <w:r w:rsidRPr="004C0C6E">
        <w:rPr>
          <w:rFonts w:ascii="Arial" w:hAnsi="Arial" w:cs="Arial"/>
          <w:bCs/>
          <w:u w:val="single"/>
        </w:rPr>
        <w:t xml:space="preserve"> </w:t>
      </w:r>
      <w:r w:rsidRPr="004C0C6E">
        <w:rPr>
          <w:rFonts w:ascii="Arial" w:hAnsi="Arial" w:cs="Arial"/>
          <w:b/>
          <w:u w:val="single"/>
        </w:rPr>
        <w:t>prowadzić</w:t>
      </w:r>
      <w:r w:rsidRPr="004C0C6E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4C0C6E">
        <w:rPr>
          <w:rFonts w:ascii="Arial" w:hAnsi="Arial" w:cs="Arial"/>
          <w:bCs/>
        </w:rPr>
        <w:t xml:space="preserve">dnia 11 marca 2004 r. o podatku od towarów i usług </w:t>
      </w:r>
      <w:r w:rsidR="004C0C6E">
        <w:rPr>
          <w:rFonts w:ascii="Arial" w:hAnsi="Arial" w:cs="Arial"/>
          <w:bCs/>
        </w:rPr>
        <w:br/>
      </w:r>
      <w:r w:rsidR="0012230C" w:rsidRPr="004C0C6E">
        <w:rPr>
          <w:rFonts w:ascii="Arial" w:hAnsi="Arial" w:cs="Arial"/>
          <w:bCs/>
        </w:rPr>
        <w:t>(</w:t>
      </w:r>
      <w:proofErr w:type="spellStart"/>
      <w:r w:rsidR="0012230C" w:rsidRPr="004C0C6E">
        <w:rPr>
          <w:rFonts w:ascii="Arial" w:hAnsi="Arial" w:cs="Arial"/>
          <w:bCs/>
        </w:rPr>
        <w:t>t.j</w:t>
      </w:r>
      <w:proofErr w:type="spellEnd"/>
      <w:r w:rsidR="0012230C" w:rsidRPr="004C0C6E">
        <w:rPr>
          <w:rFonts w:ascii="Arial" w:hAnsi="Arial" w:cs="Arial"/>
          <w:bCs/>
        </w:rPr>
        <w:t>. Dz.U.2021.0.685)</w:t>
      </w:r>
    </w:p>
    <w:p w14:paraId="35EF8A84" w14:textId="77777777" w:rsidR="00CE3AE6" w:rsidRPr="004C0C6E" w:rsidRDefault="00CE3AE6" w:rsidP="004C0C6E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41A1BACD" w14:textId="5E4045A9" w:rsidR="00CE3AE6" w:rsidRPr="004C0C6E" w:rsidRDefault="00CE3AE6" w:rsidP="004C0C6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4C0C6E">
        <w:rPr>
          <w:rFonts w:ascii="Arial" w:hAnsi="Arial" w:cs="Arial"/>
          <w:b/>
          <w:u w:val="single"/>
        </w:rPr>
        <w:t>będzie prowadzić</w:t>
      </w:r>
      <w:r w:rsidRPr="004C0C6E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4C0C6E">
        <w:rPr>
          <w:rFonts w:ascii="Arial" w:hAnsi="Arial" w:cs="Arial"/>
          <w:bCs/>
        </w:rPr>
        <w:t xml:space="preserve">dnia 11 marca 2004 r. o podatku od towarów i usług </w:t>
      </w:r>
      <w:r w:rsidR="004C0C6E">
        <w:rPr>
          <w:rFonts w:ascii="Arial" w:hAnsi="Arial" w:cs="Arial"/>
          <w:bCs/>
        </w:rPr>
        <w:br/>
      </w:r>
      <w:r w:rsidR="0012230C" w:rsidRPr="004C0C6E">
        <w:rPr>
          <w:rFonts w:ascii="Arial" w:hAnsi="Arial" w:cs="Arial"/>
          <w:bCs/>
        </w:rPr>
        <w:t>(</w:t>
      </w:r>
      <w:proofErr w:type="spellStart"/>
      <w:r w:rsidR="0012230C" w:rsidRPr="004C0C6E">
        <w:rPr>
          <w:rFonts w:ascii="Arial" w:hAnsi="Arial" w:cs="Arial"/>
          <w:bCs/>
        </w:rPr>
        <w:t>t.j</w:t>
      </w:r>
      <w:proofErr w:type="spellEnd"/>
      <w:r w:rsidR="0012230C" w:rsidRPr="004C0C6E">
        <w:rPr>
          <w:rFonts w:ascii="Arial" w:hAnsi="Arial" w:cs="Arial"/>
          <w:bCs/>
        </w:rPr>
        <w:t>. Dz.U.2021.0.685)</w:t>
      </w:r>
      <w:r w:rsidRPr="004C0C6E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C0C6E" w14:paraId="093859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823EF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D78362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80E4F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A9C006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4C0C6E" w14:paraId="1D5C3E4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4BD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AAA7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BA43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5DE6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4C0C6E" w14:paraId="3BFFC0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86A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F8CD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B8B4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77E8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07810DD" w14:textId="77777777" w:rsidR="007D475B" w:rsidRPr="004C0C6E" w:rsidRDefault="007D475B" w:rsidP="004C0C6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/>
        </w:rPr>
      </w:pPr>
    </w:p>
    <w:p w14:paraId="192B8F1B" w14:textId="77777777" w:rsidR="00525EFF" w:rsidRPr="004C0C6E" w:rsidRDefault="00525EFF" w:rsidP="004C0C6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C0C6E">
        <w:rPr>
          <w:rFonts w:ascii="Arial" w:hAnsi="Arial" w:cs="Arial"/>
          <w:b/>
        </w:rPr>
        <w:t>WSZELKĄ KORESPONDENCJĘ</w:t>
      </w:r>
      <w:r w:rsidRPr="004C0C6E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4C0C6E" w14:paraId="2E9FF608" w14:textId="77777777" w:rsidTr="00DC336F">
        <w:tc>
          <w:tcPr>
            <w:tcW w:w="2551" w:type="dxa"/>
            <w:shd w:val="clear" w:color="auto" w:fill="auto"/>
            <w:vAlign w:val="center"/>
          </w:tcPr>
          <w:p w14:paraId="371DC7B7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C8392B6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C0C6E" w14:paraId="036F58DF" w14:textId="77777777" w:rsidTr="00DC336F">
        <w:tc>
          <w:tcPr>
            <w:tcW w:w="2551" w:type="dxa"/>
            <w:shd w:val="clear" w:color="auto" w:fill="auto"/>
            <w:vAlign w:val="center"/>
          </w:tcPr>
          <w:p w14:paraId="49AE674C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2BDB902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C0C6E" w14:paraId="34AB0622" w14:textId="77777777" w:rsidTr="00DC336F">
        <w:tc>
          <w:tcPr>
            <w:tcW w:w="2551" w:type="dxa"/>
            <w:shd w:val="clear" w:color="auto" w:fill="auto"/>
            <w:vAlign w:val="center"/>
          </w:tcPr>
          <w:p w14:paraId="61B12000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3259AA8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C0C6E" w14:paraId="4B82C3D8" w14:textId="77777777" w:rsidTr="00DC336F">
        <w:tc>
          <w:tcPr>
            <w:tcW w:w="2551" w:type="dxa"/>
            <w:shd w:val="clear" w:color="auto" w:fill="auto"/>
            <w:vAlign w:val="center"/>
          </w:tcPr>
          <w:p w14:paraId="20171DCC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1DECD9D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2A01E11" w14:textId="4EE381B6" w:rsidR="00525EFF" w:rsidRPr="004C0C6E" w:rsidRDefault="00525EFF" w:rsidP="004C0C6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 xml:space="preserve"> </w:t>
      </w:r>
      <w:r w:rsidR="0097776D" w:rsidRPr="004C0C6E">
        <w:rPr>
          <w:rFonts w:ascii="Arial" w:hAnsi="Arial" w:cs="Arial"/>
        </w:rPr>
        <w:t>Załącznikami do oferty</w:t>
      </w:r>
      <w:r w:rsidR="00AF4AC3" w:rsidRPr="004C0C6E">
        <w:rPr>
          <w:rFonts w:ascii="Arial" w:hAnsi="Arial" w:cs="Arial"/>
        </w:rPr>
        <w:t>, stanowiącymi jej integralną część,</w:t>
      </w:r>
      <w:r w:rsidR="0097776D" w:rsidRPr="004C0C6E">
        <w:rPr>
          <w:rFonts w:ascii="Arial" w:hAnsi="Arial" w:cs="Arial"/>
        </w:rPr>
        <w:t xml:space="preserve"> są:</w:t>
      </w:r>
    </w:p>
    <w:p w14:paraId="03AE61E6" w14:textId="3DFC22FD" w:rsidR="007D475B" w:rsidRPr="004C0C6E" w:rsidRDefault="007D475B" w:rsidP="004C0C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4C0C6E">
        <w:rPr>
          <w:rFonts w:ascii="Arial" w:hAnsi="Arial" w:cs="Arial"/>
          <w:b/>
        </w:rPr>
        <w:t>_____________________________</w:t>
      </w:r>
      <w:r w:rsidR="00AF4AC3" w:rsidRPr="004C0C6E">
        <w:rPr>
          <w:rFonts w:ascii="Arial" w:hAnsi="Arial" w:cs="Arial"/>
          <w:b/>
        </w:rPr>
        <w:t>__________________________________</w:t>
      </w:r>
    </w:p>
    <w:p w14:paraId="53EE6170" w14:textId="196FEB34" w:rsidR="007D475B" w:rsidRPr="004C0C6E" w:rsidRDefault="007D475B" w:rsidP="004C0C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4C0C6E">
        <w:rPr>
          <w:rFonts w:ascii="Arial" w:hAnsi="Arial" w:cs="Arial"/>
          <w:b/>
        </w:rPr>
        <w:t>_______________________________</w:t>
      </w:r>
      <w:r w:rsidR="00AF4AC3" w:rsidRPr="004C0C6E">
        <w:rPr>
          <w:rFonts w:ascii="Arial" w:hAnsi="Arial" w:cs="Arial"/>
          <w:b/>
        </w:rPr>
        <w:t>________________________________</w:t>
      </w:r>
    </w:p>
    <w:p w14:paraId="7B1CD7F5" w14:textId="77777777" w:rsidR="00AF4AC3" w:rsidRPr="004C0C6E" w:rsidRDefault="00AF4AC3" w:rsidP="004C0C6E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D5C80AB" w14:textId="77777777" w:rsidR="00900288" w:rsidRDefault="00900288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35B82A3F" w14:textId="77777777" w:rsidR="00900288" w:rsidRDefault="00900288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3CB3036A" w14:textId="77777777" w:rsidR="00900288" w:rsidRDefault="00BC4F99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4C0C6E">
        <w:rPr>
          <w:rFonts w:ascii="Arial" w:hAnsi="Arial" w:cs="Arial"/>
        </w:rPr>
        <w:t xml:space="preserve">Miejscowość, </w:t>
      </w:r>
      <w:r w:rsidR="0097776D" w:rsidRPr="004C0C6E">
        <w:rPr>
          <w:rFonts w:ascii="Arial" w:hAnsi="Arial" w:cs="Arial"/>
        </w:rPr>
        <w:t>________________ dnia _______________</w:t>
      </w:r>
    </w:p>
    <w:p w14:paraId="4639DA62" w14:textId="77777777" w:rsidR="00900288" w:rsidRDefault="00900288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C5C5280" w14:textId="77777777" w:rsidR="00900288" w:rsidRDefault="00900288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C95BCC7" w14:textId="347BCC60" w:rsidR="00BC4F99" w:rsidRPr="004C0C6E" w:rsidRDefault="0097776D" w:rsidP="004C0C6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4C0C6E">
        <w:rPr>
          <w:rFonts w:ascii="Arial" w:hAnsi="Arial" w:cs="Arial"/>
          <w:i/>
        </w:rPr>
        <w:tab/>
      </w:r>
    </w:p>
    <w:p w14:paraId="3777F1FD" w14:textId="153B7F5F" w:rsidR="0097776D" w:rsidRPr="004C0C6E" w:rsidRDefault="0097776D" w:rsidP="004C0C6E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4C0C6E">
        <w:rPr>
          <w:rFonts w:ascii="Arial" w:hAnsi="Arial" w:cs="Arial"/>
          <w:i/>
        </w:rPr>
        <w:t>_____________________________</w:t>
      </w:r>
    </w:p>
    <w:p w14:paraId="0F8B4CA2" w14:textId="77777777" w:rsidR="0097776D" w:rsidRPr="00900288" w:rsidRDefault="0097776D" w:rsidP="004C0C6E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900288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900288">
        <w:rPr>
          <w:rFonts w:ascii="Arial" w:hAnsi="Arial" w:cs="Arial"/>
          <w:i/>
          <w:sz w:val="20"/>
          <w:szCs w:val="20"/>
        </w:rPr>
        <w:t xml:space="preserve"> </w:t>
      </w:r>
      <w:r w:rsidRPr="00900288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900288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7043" w14:textId="77777777" w:rsidR="006E0FEA" w:rsidRDefault="006E0FEA" w:rsidP="00FF57EE">
      <w:r>
        <w:separator/>
      </w:r>
    </w:p>
  </w:endnote>
  <w:endnote w:type="continuationSeparator" w:id="0">
    <w:p w14:paraId="6B6EA4CD" w14:textId="77777777" w:rsidR="006E0FEA" w:rsidRDefault="006E0FE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8C11" w14:textId="77777777" w:rsidR="006E0FEA" w:rsidRDefault="006E0FEA" w:rsidP="00FF57EE">
      <w:r>
        <w:separator/>
      </w:r>
    </w:p>
  </w:footnote>
  <w:footnote w:type="continuationSeparator" w:id="0">
    <w:p w14:paraId="5AE709F7" w14:textId="77777777" w:rsidR="006E0FEA" w:rsidRDefault="006E0FEA" w:rsidP="00FF57EE">
      <w:r>
        <w:continuationSeparator/>
      </w:r>
    </w:p>
  </w:footnote>
  <w:footnote w:id="1">
    <w:p w14:paraId="784B1695" w14:textId="77777777" w:rsidR="00BC4F99" w:rsidRPr="004C0C6E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4C0C6E">
        <w:rPr>
          <w:rFonts w:ascii="Arial" w:hAnsi="Arial" w:cs="Arial"/>
          <w:i/>
          <w:iCs/>
          <w:sz w:val="20"/>
          <w:szCs w:val="20"/>
        </w:rPr>
        <w:t>niepotrzebne skreślić.</w:t>
      </w:r>
    </w:p>
    <w:p w14:paraId="73AE4045" w14:textId="30ECE6C1" w:rsidR="00AE2ACB" w:rsidRPr="004C0C6E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4C0C6E">
        <w:rPr>
          <w:rStyle w:val="Odwoanieprzypisudolnego"/>
          <w:rFonts w:ascii="Arial" w:hAnsi="Arial" w:cs="Arial"/>
          <w:i/>
          <w:iCs/>
        </w:rPr>
        <w:footnoteRef/>
      </w:r>
      <w:r w:rsidRPr="004C0C6E">
        <w:rPr>
          <w:rFonts w:ascii="Arial" w:hAnsi="Arial" w:cs="Arial"/>
          <w:i/>
          <w:iCs/>
        </w:rPr>
        <w:t xml:space="preserve"> w przypadku składania oferty przez podmioty występujące wspólnie, należy podać nazwy (firmy) </w:t>
      </w:r>
      <w:r w:rsidR="004C0C6E">
        <w:rPr>
          <w:rFonts w:ascii="Arial" w:hAnsi="Arial" w:cs="Arial"/>
          <w:i/>
          <w:iCs/>
        </w:rPr>
        <w:br/>
      </w:r>
      <w:r w:rsidRPr="004C0C6E">
        <w:rPr>
          <w:rFonts w:ascii="Arial" w:hAnsi="Arial" w:cs="Arial"/>
          <w:i/>
          <w:iCs/>
        </w:rPr>
        <w:t>i adresy wszystkich podmiotów składających wspólną ofertę.</w:t>
      </w:r>
    </w:p>
  </w:footnote>
  <w:footnote w:id="2">
    <w:p w14:paraId="7EE497DD" w14:textId="77777777" w:rsidR="009D75A8" w:rsidRPr="004C0C6E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C0C6E">
        <w:rPr>
          <w:rFonts w:ascii="Arial" w:hAnsi="Arial" w:cs="Arial"/>
          <w:i/>
          <w:iCs/>
        </w:rPr>
        <w:t>* niepotrzebne skreślić.</w:t>
      </w:r>
    </w:p>
    <w:p w14:paraId="22A302C8" w14:textId="77777777" w:rsidR="00FF57EE" w:rsidRPr="004C0C6E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C0C6E">
        <w:rPr>
          <w:rStyle w:val="Odwoanieprzypisudolnego"/>
          <w:rFonts w:ascii="Arial" w:hAnsi="Arial" w:cs="Arial"/>
          <w:i/>
          <w:iCs/>
        </w:rPr>
        <w:footnoteRef/>
      </w:r>
      <w:r w:rsidRPr="004C0C6E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AE721E" w14:textId="77777777" w:rsidR="00FF57EE" w:rsidRPr="004C0C6E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C0C6E">
        <w:rPr>
          <w:rStyle w:val="Odwoanieprzypisudolnego"/>
          <w:rFonts w:ascii="Arial" w:hAnsi="Arial" w:cs="Arial"/>
          <w:i/>
          <w:iCs/>
        </w:rPr>
        <w:footnoteRef/>
      </w:r>
      <w:r w:rsidRPr="004C0C6E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A79F" w14:textId="77777777" w:rsidR="00AE2ACB" w:rsidRPr="002A5606" w:rsidRDefault="00AE2ACB">
    <w:pPr>
      <w:pStyle w:val="Nagwek"/>
      <w:rPr>
        <w:rFonts w:ascii="Arial" w:hAnsi="Arial" w:cs="Arial"/>
        <w:i/>
        <w:iCs/>
        <w:sz w:val="20"/>
        <w:szCs w:val="20"/>
      </w:rPr>
    </w:pPr>
    <w:r w:rsidRPr="002A5606">
      <w:rPr>
        <w:rFonts w:ascii="Arial" w:hAnsi="Arial" w:cs="Arial"/>
        <w:i/>
        <w:iCs/>
        <w:sz w:val="20"/>
        <w:szCs w:val="20"/>
      </w:rPr>
      <w:t xml:space="preserve">Znak sprawy </w:t>
    </w:r>
    <w:r w:rsidR="00F86089" w:rsidRPr="002A5606">
      <w:rPr>
        <w:rFonts w:ascii="Arial" w:hAnsi="Arial" w:cs="Arial"/>
        <w:i/>
        <w:iCs/>
        <w:sz w:val="20"/>
        <w:szCs w:val="20"/>
      </w:rPr>
      <w:t>PZD.III.342/16/22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60398255">
    <w:abstractNumId w:val="2"/>
  </w:num>
  <w:num w:numId="2" w16cid:durableId="1351570522">
    <w:abstractNumId w:val="0"/>
  </w:num>
  <w:num w:numId="3" w16cid:durableId="1409839343">
    <w:abstractNumId w:val="1"/>
  </w:num>
  <w:num w:numId="4" w16cid:durableId="1418554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91"/>
    <w:rsid w:val="00102830"/>
    <w:rsid w:val="001063D3"/>
    <w:rsid w:val="0012230C"/>
    <w:rsid w:val="001C7D84"/>
    <w:rsid w:val="001D6091"/>
    <w:rsid w:val="002214DB"/>
    <w:rsid w:val="00267D1F"/>
    <w:rsid w:val="002A5606"/>
    <w:rsid w:val="002E612D"/>
    <w:rsid w:val="003355F1"/>
    <w:rsid w:val="003B769C"/>
    <w:rsid w:val="004C0C6E"/>
    <w:rsid w:val="004D5A42"/>
    <w:rsid w:val="00525EFF"/>
    <w:rsid w:val="005844F6"/>
    <w:rsid w:val="005F6F5F"/>
    <w:rsid w:val="006B63D6"/>
    <w:rsid w:val="006C641D"/>
    <w:rsid w:val="006D09E0"/>
    <w:rsid w:val="006E0FEA"/>
    <w:rsid w:val="006F369D"/>
    <w:rsid w:val="00791271"/>
    <w:rsid w:val="007D3D1C"/>
    <w:rsid w:val="007D475B"/>
    <w:rsid w:val="007E331F"/>
    <w:rsid w:val="007F3E87"/>
    <w:rsid w:val="008F4457"/>
    <w:rsid w:val="00900288"/>
    <w:rsid w:val="009312B4"/>
    <w:rsid w:val="0097776D"/>
    <w:rsid w:val="00980BB9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E1735C"/>
    <w:rsid w:val="00E36FD9"/>
    <w:rsid w:val="00F134D5"/>
    <w:rsid w:val="00F31EAC"/>
    <w:rsid w:val="00F8608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AB6BE"/>
  <w15:chartTrackingRefBased/>
  <w15:docId w15:val="{D3580FB2-A7C6-403A-A194-54C2FD3D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2022-07-19T10:25:00Z</cp:lastPrinted>
  <dcterms:created xsi:type="dcterms:W3CDTF">2022-07-19T08:33:00Z</dcterms:created>
  <dcterms:modified xsi:type="dcterms:W3CDTF">2022-07-20T05:05:00Z</dcterms:modified>
</cp:coreProperties>
</file>