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20DBB" w14:paraId="0F20260F" w14:textId="77777777" w:rsidTr="00005ADC">
        <w:tc>
          <w:tcPr>
            <w:tcW w:w="8954" w:type="dxa"/>
            <w:shd w:val="clear" w:color="auto" w:fill="F2F2F2"/>
          </w:tcPr>
          <w:p w14:paraId="09474B4B" w14:textId="77777777" w:rsidR="00F31EAC" w:rsidRPr="00520DBB" w:rsidRDefault="00F31EAC" w:rsidP="00520DBB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520DBB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5F60CE8F" w14:textId="77777777" w:rsidR="007E331F" w:rsidRPr="00520DBB" w:rsidRDefault="007E331F" w:rsidP="00520DBB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FE13E3C" w14:textId="77777777" w:rsidR="00F31EAC" w:rsidRPr="00520DBB" w:rsidRDefault="002E612D" w:rsidP="00520DBB">
      <w:pPr>
        <w:spacing w:after="24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>Nawiązując do</w:t>
      </w:r>
      <w:r w:rsidR="00AA39D6" w:rsidRPr="00520DBB">
        <w:rPr>
          <w:rFonts w:ascii="Arial" w:hAnsi="Arial" w:cs="Arial"/>
        </w:rPr>
        <w:t xml:space="preserve"> toczącego się </w:t>
      </w:r>
      <w:r w:rsidRPr="00520DBB">
        <w:rPr>
          <w:rFonts w:ascii="Arial" w:hAnsi="Arial" w:cs="Arial"/>
        </w:rPr>
        <w:t xml:space="preserve">postępowania o udzielenie zamówienia publicznego </w:t>
      </w:r>
      <w:r w:rsidR="00AA39D6" w:rsidRPr="00520DBB">
        <w:rPr>
          <w:rFonts w:ascii="Arial" w:hAnsi="Arial" w:cs="Arial"/>
        </w:rPr>
        <w:t>prowadzonego</w:t>
      </w:r>
      <w:r w:rsidRPr="00520DBB">
        <w:rPr>
          <w:rFonts w:ascii="Arial" w:hAnsi="Arial" w:cs="Arial"/>
        </w:rPr>
        <w:t xml:space="preserve"> w trybie </w:t>
      </w:r>
      <w:r w:rsidR="00473036" w:rsidRPr="00520DBB">
        <w:rPr>
          <w:rFonts w:ascii="Arial" w:hAnsi="Arial" w:cs="Arial"/>
        </w:rPr>
        <w:t>uproszczone (pozaustawowe)</w:t>
      </w:r>
      <w:r w:rsidRPr="00520DBB">
        <w:rPr>
          <w:rFonts w:ascii="Arial" w:hAnsi="Arial" w:cs="Arial"/>
        </w:rPr>
        <w:t xml:space="preserve"> </w:t>
      </w:r>
      <w:r w:rsidR="00F31EAC" w:rsidRPr="00520DBB">
        <w:rPr>
          <w:rFonts w:ascii="Arial" w:hAnsi="Arial" w:cs="Arial"/>
        </w:rPr>
        <w:t>pn.</w:t>
      </w:r>
      <w:r w:rsidRPr="00520DBB">
        <w:rPr>
          <w:rFonts w:ascii="Arial" w:hAnsi="Arial" w:cs="Arial"/>
        </w:rPr>
        <w:t xml:space="preserve">: </w:t>
      </w:r>
    </w:p>
    <w:p w14:paraId="1F1D480F" w14:textId="77777777" w:rsidR="002E612D" w:rsidRPr="00520DBB" w:rsidRDefault="00AA39D6" w:rsidP="00520DBB">
      <w:pPr>
        <w:spacing w:after="240" w:line="276" w:lineRule="auto"/>
        <w:jc w:val="center"/>
        <w:rPr>
          <w:rFonts w:ascii="Arial" w:hAnsi="Arial" w:cs="Arial"/>
          <w:b/>
        </w:rPr>
      </w:pPr>
      <w:r w:rsidRPr="00520DBB">
        <w:rPr>
          <w:rFonts w:ascii="Arial" w:hAnsi="Arial" w:cs="Arial"/>
        </w:rPr>
        <w:t>”</w:t>
      </w:r>
      <w:r w:rsidR="00473036" w:rsidRPr="00520DBB">
        <w:rPr>
          <w:rFonts w:ascii="Arial" w:hAnsi="Arial" w:cs="Arial"/>
          <w:b/>
        </w:rPr>
        <w:t>Przebudowa drogi powiatowej nr 1842N w miejscowości Świdry</w:t>
      </w:r>
      <w:r w:rsidRPr="00520DBB">
        <w:rPr>
          <w:rFonts w:ascii="Arial" w:hAnsi="Arial" w:cs="Arial"/>
        </w:rPr>
        <w:t>”</w:t>
      </w:r>
    </w:p>
    <w:p w14:paraId="41622D22" w14:textId="77777777" w:rsidR="00AA39D6" w:rsidRPr="00520DBB" w:rsidRDefault="00AA39D6" w:rsidP="00520DBB">
      <w:pPr>
        <w:spacing w:after="12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>my niżej podpisani:</w:t>
      </w:r>
    </w:p>
    <w:p w14:paraId="6E6A4857" w14:textId="1E3E25FE" w:rsidR="00AA39D6" w:rsidRPr="00520DBB" w:rsidRDefault="00525EFF" w:rsidP="00520DBB">
      <w:pPr>
        <w:spacing w:after="12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>__________________________________________________________________</w:t>
      </w:r>
    </w:p>
    <w:p w14:paraId="7E662D62" w14:textId="77777777" w:rsidR="00AA39D6" w:rsidRPr="00520DBB" w:rsidRDefault="003B769C" w:rsidP="00520DBB">
      <w:pPr>
        <w:spacing w:before="120" w:after="12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>d</w:t>
      </w:r>
      <w:r w:rsidR="00AA39D6" w:rsidRPr="00520DBB">
        <w:rPr>
          <w:rFonts w:ascii="Arial" w:hAnsi="Arial" w:cs="Arial"/>
        </w:rPr>
        <w:t>ziałając w imieniu i na rzecz:</w:t>
      </w:r>
    </w:p>
    <w:p w14:paraId="30E80B81" w14:textId="77777777" w:rsidR="00AE2ACB" w:rsidRPr="00520DBB" w:rsidRDefault="00AE2ACB" w:rsidP="00520DBB">
      <w:pPr>
        <w:spacing w:after="100" w:line="276" w:lineRule="auto"/>
        <w:rPr>
          <w:rFonts w:ascii="Arial" w:hAnsi="Arial" w:cs="Arial"/>
          <w:b/>
        </w:rPr>
      </w:pPr>
      <w:r w:rsidRPr="00520DBB">
        <w:rPr>
          <w:rFonts w:ascii="Arial" w:hAnsi="Arial" w:cs="Arial"/>
          <w:b/>
        </w:rPr>
        <w:t>Nazwa i adres Wykonawcy</w:t>
      </w:r>
      <w:r w:rsidRPr="00520DBB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520DBB" w14:paraId="606208D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0E13ED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41F508D" w14:textId="77777777" w:rsidR="00AE2ACB" w:rsidRPr="00520DBB" w:rsidRDefault="00AE2ACB" w:rsidP="00520DB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20DBB" w14:paraId="4BFA8CD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BF8FA5E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9A9A3B8" w14:textId="77777777" w:rsidR="00AE2ACB" w:rsidRPr="00520DBB" w:rsidRDefault="00AE2ACB" w:rsidP="00520DB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20DBB" w14:paraId="5144982C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5F989B0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 xml:space="preserve">NIP </w:t>
            </w:r>
            <w:r w:rsidRPr="00520DBB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1241BA0" w14:textId="77777777" w:rsidR="00AE2ACB" w:rsidRPr="00520DBB" w:rsidRDefault="00AE2ACB" w:rsidP="00520DB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20DBB" w14:paraId="167D453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F8EC206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 xml:space="preserve">REGON </w:t>
            </w:r>
            <w:r w:rsidRPr="00520DBB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2B64B8E" w14:textId="77777777" w:rsidR="00AE2ACB" w:rsidRPr="00520DBB" w:rsidRDefault="00AE2ACB" w:rsidP="00520DB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20DBB" w14:paraId="22968C2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ED59637" w14:textId="77777777" w:rsidR="00AE2ACB" w:rsidRPr="00520DBB" w:rsidRDefault="00D5631A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2F09525" w14:textId="77777777" w:rsidR="00AE2ACB" w:rsidRPr="00520DBB" w:rsidRDefault="00D5631A" w:rsidP="00520DB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Mikroprzedsiębiorstwo</w:t>
            </w:r>
            <w:r w:rsidR="00AE2ACB" w:rsidRPr="00520DBB">
              <w:rPr>
                <w:rFonts w:ascii="Arial" w:hAnsi="Arial" w:cs="Arial"/>
              </w:rPr>
              <w:t xml:space="preserve"> / </w:t>
            </w:r>
            <w:r w:rsidRPr="00520DBB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520DBB">
              <w:rPr>
                <w:rFonts w:ascii="Arial" w:hAnsi="Arial" w:cs="Arial"/>
              </w:rPr>
              <w:t xml:space="preserve"> *</w:t>
            </w:r>
          </w:p>
        </w:tc>
      </w:tr>
    </w:tbl>
    <w:p w14:paraId="048A7FBF" w14:textId="77777777" w:rsidR="003B769C" w:rsidRPr="00520DBB" w:rsidRDefault="003B769C" w:rsidP="00520DBB">
      <w:pPr>
        <w:spacing w:line="276" w:lineRule="auto"/>
        <w:jc w:val="both"/>
        <w:rPr>
          <w:rFonts w:ascii="Arial" w:hAnsi="Arial" w:cs="Arial"/>
        </w:rPr>
      </w:pPr>
    </w:p>
    <w:p w14:paraId="386EEB32" w14:textId="3EEAC9E0" w:rsidR="00520DBB" w:rsidRPr="009F69B4" w:rsidRDefault="004D5A42" w:rsidP="00520DBB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520DBB">
        <w:rPr>
          <w:rFonts w:ascii="Arial" w:hAnsi="Arial" w:cs="Arial"/>
          <w:b/>
        </w:rPr>
        <w:t>SKŁADAMY OFERTĘ</w:t>
      </w:r>
      <w:r w:rsidRPr="00520DBB">
        <w:rPr>
          <w:rFonts w:ascii="Arial" w:hAnsi="Arial" w:cs="Arial"/>
        </w:rPr>
        <w:t xml:space="preserve"> na wykonanie </w:t>
      </w:r>
      <w:r w:rsidR="007F3E87" w:rsidRPr="00520DBB">
        <w:rPr>
          <w:rFonts w:ascii="Arial" w:hAnsi="Arial" w:cs="Arial"/>
        </w:rPr>
        <w:t>przedmiotu zamówienia zgodnie ze Specyfikacją Warunków Zamówienia</w:t>
      </w:r>
      <w:r w:rsidR="00520DBB">
        <w:rPr>
          <w:rFonts w:ascii="Arial" w:hAnsi="Arial" w:cs="Arial"/>
        </w:rPr>
        <w:t xml:space="preserve"> </w:t>
      </w:r>
      <w:r w:rsidR="00520DBB" w:rsidRPr="00FD7341">
        <w:rPr>
          <w:rFonts w:ascii="Arial" w:hAnsi="Arial" w:cs="Arial"/>
          <w:b/>
        </w:rPr>
        <w:t>za cenę brutto</w:t>
      </w:r>
      <w:r w:rsidR="00520DBB">
        <w:rPr>
          <w:rFonts w:ascii="Arial" w:hAnsi="Arial" w:cs="Arial"/>
          <w:b/>
        </w:rPr>
        <w:t xml:space="preserve"> </w:t>
      </w:r>
      <w:r w:rsidR="00520DBB" w:rsidRPr="00FD7341">
        <w:rPr>
          <w:rFonts w:ascii="Arial" w:hAnsi="Arial" w:cs="Arial"/>
          <w:b/>
        </w:rPr>
        <w:t>.................................... PLN</w:t>
      </w:r>
      <w:r w:rsidR="00520DBB" w:rsidRPr="00FD7341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1241B236" w14:textId="77777777" w:rsidR="00520DBB" w:rsidRPr="00FD7341" w:rsidRDefault="00520DBB" w:rsidP="00520DBB">
      <w:pPr>
        <w:spacing w:before="160" w:after="120" w:line="276" w:lineRule="auto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 xml:space="preserve">    Do wyceny robót przyjęto niżej wymienione stawki:</w:t>
      </w:r>
    </w:p>
    <w:p w14:paraId="7D5E7B4F" w14:textId="77777777" w:rsidR="00520DBB" w:rsidRPr="00FD7341" w:rsidRDefault="00520DBB" w:rsidP="00520DBB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2CAD80A8" w14:textId="77777777" w:rsidR="00520DBB" w:rsidRPr="00FD7341" w:rsidRDefault="00520DBB" w:rsidP="00520DBB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koszty pośrednie (</w:t>
      </w:r>
      <w:proofErr w:type="spellStart"/>
      <w:r w:rsidRPr="00FD7341">
        <w:rPr>
          <w:rFonts w:ascii="Arial" w:hAnsi="Arial" w:cs="Arial"/>
        </w:rPr>
        <w:t>Kp</w:t>
      </w:r>
      <w:proofErr w:type="spellEnd"/>
      <w:r w:rsidRPr="00FD7341">
        <w:rPr>
          <w:rFonts w:ascii="Arial" w:hAnsi="Arial" w:cs="Arial"/>
        </w:rPr>
        <w:t>) .............................. % (od R) co do wartości zł</w:t>
      </w:r>
    </w:p>
    <w:p w14:paraId="172D89B8" w14:textId="77777777" w:rsidR="00520DBB" w:rsidRPr="00FD7341" w:rsidRDefault="00520DBB" w:rsidP="00520DB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FD7341">
        <w:rPr>
          <w:rFonts w:ascii="Arial" w:eastAsia="Calibri" w:hAnsi="Arial" w:cs="Arial"/>
          <w:lang w:eastAsia="en-US"/>
        </w:rPr>
        <w:t>Kp</w:t>
      </w:r>
      <w:proofErr w:type="spellEnd"/>
      <w:r w:rsidRPr="00FD7341">
        <w:rPr>
          <w:rFonts w:ascii="Arial" w:eastAsia="Calibri" w:hAnsi="Arial" w:cs="Arial"/>
          <w:lang w:eastAsia="en-US"/>
        </w:rPr>
        <w:t>) co do wartości zł</w:t>
      </w:r>
    </w:p>
    <w:p w14:paraId="490925C5" w14:textId="77777777" w:rsidR="00520DBB" w:rsidRPr="00FD7341" w:rsidRDefault="00520DBB" w:rsidP="00520DB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FD7341">
        <w:rPr>
          <w:rFonts w:ascii="Arial" w:eastAsia="Calibri" w:hAnsi="Arial" w:cs="Arial"/>
          <w:lang w:eastAsia="en-US"/>
        </w:rPr>
        <w:t>R+Kp+Z</w:t>
      </w:r>
      <w:proofErr w:type="spellEnd"/>
      <w:r w:rsidRPr="00FD7341">
        <w:rPr>
          <w:rFonts w:ascii="Arial" w:eastAsia="Calibri" w:hAnsi="Arial" w:cs="Arial"/>
          <w:lang w:eastAsia="en-US"/>
        </w:rPr>
        <w:t xml:space="preserve">)] ..................... zł </w:t>
      </w:r>
    </w:p>
    <w:p w14:paraId="7EFACCCE" w14:textId="77777777" w:rsidR="00520DBB" w:rsidRPr="00FD7341" w:rsidRDefault="00520DBB" w:rsidP="00520DB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505366E0" w14:textId="6318F729" w:rsidR="004D5A42" w:rsidRPr="00520DBB" w:rsidRDefault="00520DBB" w:rsidP="00520DB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FD7341">
        <w:rPr>
          <w:rFonts w:ascii="Arial" w:eastAsia="Calibri" w:hAnsi="Arial" w:cs="Arial"/>
          <w:lang w:eastAsia="en-US"/>
        </w:rPr>
        <w:t>Kz</w:t>
      </w:r>
      <w:proofErr w:type="spellEnd"/>
      <w:r w:rsidRPr="00FD7341">
        <w:rPr>
          <w:rFonts w:ascii="Arial" w:eastAsia="Calibri" w:hAnsi="Arial" w:cs="Arial"/>
          <w:lang w:eastAsia="en-US"/>
        </w:rPr>
        <w:t>) ................ %</w:t>
      </w:r>
    </w:p>
    <w:p w14:paraId="2A9E8AD3" w14:textId="77777777" w:rsidR="006D09E0" w:rsidRPr="00520DBB" w:rsidRDefault="006D09E0" w:rsidP="00520DBB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6B99E350" w14:textId="77777777" w:rsidR="00B9086B" w:rsidRPr="00520DBB" w:rsidRDefault="00B9086B" w:rsidP="00520DB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  <w:b/>
        </w:rPr>
        <w:t>OŚWIADCZAMY</w:t>
      </w:r>
      <w:r w:rsidRPr="00520DBB">
        <w:rPr>
          <w:rFonts w:ascii="Arial" w:hAnsi="Arial" w:cs="Arial"/>
        </w:rPr>
        <w:t>, że:</w:t>
      </w:r>
    </w:p>
    <w:p w14:paraId="09B2777E" w14:textId="77777777" w:rsidR="006B63D6" w:rsidRPr="00520DBB" w:rsidRDefault="00FF57EE" w:rsidP="00520DB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1E9EC0F7" w14:textId="48374EB1" w:rsidR="00FF57EE" w:rsidRPr="00520DBB" w:rsidRDefault="00FF57EE" w:rsidP="00520DBB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lastRenderedPageBreak/>
        <w:t xml:space="preserve">uważamy się za związanych niniejszą ofertą </w:t>
      </w:r>
      <w:r w:rsidR="00520DBB">
        <w:rPr>
          <w:rFonts w:ascii="Arial" w:hAnsi="Arial" w:cs="Arial"/>
        </w:rPr>
        <w:t>do dnia 09.08.2022 r.</w:t>
      </w:r>
    </w:p>
    <w:p w14:paraId="4B5D934E" w14:textId="77777777" w:rsidR="00BC4F99" w:rsidRPr="00520DBB" w:rsidRDefault="00BC4F99" w:rsidP="00520DBB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>zamierzamy / nie zamierzamy powierzyć realizację następujących części zamówienia podwykonawcom*:</w:t>
      </w:r>
    </w:p>
    <w:p w14:paraId="5FE8ED6D" w14:textId="77777777" w:rsidR="00BC4F99" w:rsidRPr="00520DBB" w:rsidRDefault="00BC4F99" w:rsidP="00520DB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520DBB" w14:paraId="6EBD366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E9637D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9A73AC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 xml:space="preserve">Opis części zamówienia, którą Wykonawca </w:t>
            </w:r>
          </w:p>
          <w:p w14:paraId="71546F57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F403EFC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Nazwa Podwykonawcy</w:t>
            </w:r>
          </w:p>
        </w:tc>
      </w:tr>
      <w:tr w:rsidR="00BC4F99" w:rsidRPr="00520DBB" w14:paraId="1B739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7DC9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7CD6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D81C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520DBB" w14:paraId="67D6D13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37C9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E45A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0B5D" w14:textId="77777777" w:rsidR="00BC4F99" w:rsidRPr="00520DBB" w:rsidRDefault="00BC4F99" w:rsidP="00520DB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372604ED" w14:textId="5BE884F7" w:rsidR="00FF57EE" w:rsidRPr="00520DBB" w:rsidRDefault="00FF57EE" w:rsidP="00520DB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 xml:space="preserve">udzielamy gwarancji na okres </w:t>
      </w:r>
      <w:r w:rsidR="00005ADC">
        <w:rPr>
          <w:rFonts w:ascii="Arial" w:hAnsi="Arial" w:cs="Arial"/>
        </w:rPr>
        <w:t>96</w:t>
      </w:r>
      <w:r w:rsidRPr="00520DBB">
        <w:rPr>
          <w:rFonts w:ascii="Arial" w:hAnsi="Arial" w:cs="Arial"/>
        </w:rPr>
        <w:t xml:space="preserve"> miesięcy licząc od daty odbioru końcowego;</w:t>
      </w:r>
    </w:p>
    <w:p w14:paraId="4897C3ED" w14:textId="77777777" w:rsidR="00FF57EE" w:rsidRPr="00520DBB" w:rsidRDefault="00FF57EE" w:rsidP="00520DB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 xml:space="preserve">zapoznaliśmy się z </w:t>
      </w:r>
      <w:r w:rsidR="00A50E18" w:rsidRPr="00520DBB">
        <w:rPr>
          <w:rFonts w:ascii="Arial" w:hAnsi="Arial" w:cs="Arial"/>
        </w:rPr>
        <w:t xml:space="preserve">projektowanymi </w:t>
      </w:r>
      <w:r w:rsidRPr="00520DBB">
        <w:rPr>
          <w:rFonts w:ascii="Arial" w:hAnsi="Arial" w:cs="Arial"/>
        </w:rPr>
        <w:t>postanowieniami umowy</w:t>
      </w:r>
      <w:r w:rsidR="00A50E18" w:rsidRPr="00520DBB">
        <w:rPr>
          <w:rFonts w:ascii="Arial" w:hAnsi="Arial" w:cs="Arial"/>
        </w:rPr>
        <w:t xml:space="preserve"> w sprawie zamówienia publicznego</w:t>
      </w:r>
      <w:r w:rsidRPr="00520DBB">
        <w:rPr>
          <w:rFonts w:ascii="Arial" w:hAnsi="Arial" w:cs="Arial"/>
        </w:rPr>
        <w:t>, które zostały zawarte w Specyfikacji Warunków Zamówienia i zobowiązujemy się</w:t>
      </w:r>
      <w:r w:rsidR="00A50E18" w:rsidRPr="00520DBB">
        <w:rPr>
          <w:rFonts w:ascii="Arial" w:hAnsi="Arial" w:cs="Arial"/>
        </w:rPr>
        <w:t>,</w:t>
      </w:r>
      <w:r w:rsidRPr="00520DBB">
        <w:rPr>
          <w:rFonts w:ascii="Arial" w:hAnsi="Arial" w:cs="Arial"/>
        </w:rPr>
        <w:t xml:space="preserve"> w przypadku wyboru naszej oferty</w:t>
      </w:r>
      <w:r w:rsidR="00A50E18" w:rsidRPr="00520DBB">
        <w:rPr>
          <w:rFonts w:ascii="Arial" w:hAnsi="Arial" w:cs="Arial"/>
        </w:rPr>
        <w:t>,</w:t>
      </w:r>
      <w:r w:rsidRPr="00520DBB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01442E0C" w14:textId="6AC48C67" w:rsidR="00FF57EE" w:rsidRPr="00520DBB" w:rsidRDefault="00FF57EE" w:rsidP="00520DB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520DBB">
        <w:rPr>
          <w:rFonts w:ascii="Arial" w:hAnsi="Arial" w:cs="Arial"/>
        </w:rPr>
        <w:t>wypełniliśmy obowiązki informacyjne przewidziane w art. 13 lub art. 14 RODO</w:t>
      </w:r>
      <w:r w:rsidRPr="00520DBB">
        <w:rPr>
          <w:rStyle w:val="Odwoanieprzypisudolnego"/>
          <w:rFonts w:ascii="Arial" w:hAnsi="Arial" w:cs="Arial"/>
        </w:rPr>
        <w:footnoteReference w:id="2"/>
      </w:r>
      <w:r w:rsidRPr="00520DBB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520DBB">
        <w:rPr>
          <w:rFonts w:ascii="Arial" w:hAnsi="Arial" w:cs="Arial"/>
        </w:rPr>
        <w:br/>
      </w:r>
      <w:r w:rsidRPr="00520DBB">
        <w:rPr>
          <w:rFonts w:ascii="Arial" w:hAnsi="Arial" w:cs="Arial"/>
        </w:rPr>
        <w:t>w niniejszym postępowaniu</w:t>
      </w:r>
      <w:r w:rsidRPr="00520DBB">
        <w:rPr>
          <w:rStyle w:val="Odwoanieprzypisudolnego"/>
          <w:rFonts w:ascii="Arial" w:hAnsi="Arial" w:cs="Arial"/>
        </w:rPr>
        <w:footnoteReference w:id="3"/>
      </w:r>
      <w:r w:rsidR="00525EFF" w:rsidRPr="00520DBB">
        <w:rPr>
          <w:rFonts w:ascii="Arial" w:hAnsi="Arial" w:cs="Arial"/>
        </w:rPr>
        <w:t>.</w:t>
      </w:r>
    </w:p>
    <w:p w14:paraId="2FA738C2" w14:textId="77777777" w:rsidR="00525EFF" w:rsidRPr="00520DBB" w:rsidRDefault="00525EFF" w:rsidP="00520DBB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3D393F5F" w14:textId="77777777" w:rsidR="00CE3AE6" w:rsidRPr="00520DBB" w:rsidRDefault="00267D1F" w:rsidP="00520DBB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520DBB">
        <w:rPr>
          <w:rFonts w:ascii="Arial" w:hAnsi="Arial" w:cs="Arial"/>
          <w:b/>
        </w:rPr>
        <w:t>OŚWIADCZAMY</w:t>
      </w:r>
      <w:r w:rsidRPr="00520DBB">
        <w:rPr>
          <w:rFonts w:ascii="Arial" w:hAnsi="Arial" w:cs="Arial"/>
          <w:bCs/>
        </w:rPr>
        <w:t>, że wybór naszej oferty</w:t>
      </w:r>
      <w:r w:rsidR="00AF4AC3" w:rsidRPr="00520DBB">
        <w:rPr>
          <w:rFonts w:ascii="Arial" w:hAnsi="Arial" w:cs="Arial"/>
          <w:bCs/>
          <w:vertAlign w:val="superscript"/>
        </w:rPr>
        <w:t>*</w:t>
      </w:r>
      <w:r w:rsidRPr="00520DBB">
        <w:rPr>
          <w:rFonts w:ascii="Arial" w:hAnsi="Arial" w:cs="Arial"/>
          <w:bCs/>
        </w:rPr>
        <w:t>:</w:t>
      </w:r>
    </w:p>
    <w:p w14:paraId="5840FD22" w14:textId="1AE8A9BE" w:rsidR="00CE3AE6" w:rsidRPr="00520DBB" w:rsidRDefault="00267D1F" w:rsidP="00520DBB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520DBB">
        <w:rPr>
          <w:rFonts w:ascii="Arial" w:hAnsi="Arial" w:cs="Arial"/>
          <w:b/>
          <w:u w:val="single"/>
        </w:rPr>
        <w:t>nie będzie</w:t>
      </w:r>
      <w:r w:rsidRPr="00520DBB">
        <w:rPr>
          <w:rFonts w:ascii="Arial" w:hAnsi="Arial" w:cs="Arial"/>
          <w:bCs/>
          <w:u w:val="single"/>
        </w:rPr>
        <w:t xml:space="preserve"> </w:t>
      </w:r>
      <w:r w:rsidRPr="00520DBB">
        <w:rPr>
          <w:rFonts w:ascii="Arial" w:hAnsi="Arial" w:cs="Arial"/>
          <w:b/>
          <w:u w:val="single"/>
        </w:rPr>
        <w:t>prowadzić</w:t>
      </w:r>
      <w:r w:rsidRPr="00520DBB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520DBB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520DBB">
        <w:rPr>
          <w:rFonts w:ascii="Arial" w:hAnsi="Arial" w:cs="Arial"/>
          <w:bCs/>
        </w:rPr>
        <w:t>t.j</w:t>
      </w:r>
      <w:proofErr w:type="spellEnd"/>
      <w:r w:rsidR="00C749A9" w:rsidRPr="00520DBB">
        <w:rPr>
          <w:rFonts w:ascii="Arial" w:hAnsi="Arial" w:cs="Arial"/>
          <w:bCs/>
        </w:rPr>
        <w:t xml:space="preserve">. Dz.U. </w:t>
      </w:r>
      <w:r w:rsidR="00520DBB">
        <w:rPr>
          <w:rFonts w:ascii="Arial" w:hAnsi="Arial" w:cs="Arial"/>
          <w:bCs/>
        </w:rPr>
        <w:br/>
      </w:r>
      <w:r w:rsidR="00C749A9" w:rsidRPr="00520DBB">
        <w:rPr>
          <w:rFonts w:ascii="Arial" w:hAnsi="Arial" w:cs="Arial"/>
          <w:bCs/>
        </w:rPr>
        <w:t>z 2021 poz. 685)</w:t>
      </w:r>
    </w:p>
    <w:p w14:paraId="503BECCC" w14:textId="77777777" w:rsidR="00CE3AE6" w:rsidRPr="00520DBB" w:rsidRDefault="00CE3AE6" w:rsidP="00520DBB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25F83A15" w14:textId="0CB51B65" w:rsidR="00CE3AE6" w:rsidRPr="00520DBB" w:rsidRDefault="00CE3AE6" w:rsidP="00520DBB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520DBB">
        <w:rPr>
          <w:rFonts w:ascii="Arial" w:hAnsi="Arial" w:cs="Arial"/>
          <w:b/>
          <w:u w:val="single"/>
        </w:rPr>
        <w:t>będzie prowadzić</w:t>
      </w:r>
      <w:r w:rsidRPr="00520DBB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520DBB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520DBB">
        <w:rPr>
          <w:rFonts w:ascii="Arial" w:hAnsi="Arial" w:cs="Arial"/>
          <w:bCs/>
        </w:rPr>
        <w:t>t.j</w:t>
      </w:r>
      <w:proofErr w:type="spellEnd"/>
      <w:r w:rsidR="00C749A9" w:rsidRPr="00520DBB">
        <w:rPr>
          <w:rFonts w:ascii="Arial" w:hAnsi="Arial" w:cs="Arial"/>
          <w:bCs/>
        </w:rPr>
        <w:t xml:space="preserve">. Dz.U. </w:t>
      </w:r>
      <w:r w:rsidR="00520DBB">
        <w:rPr>
          <w:rFonts w:ascii="Arial" w:hAnsi="Arial" w:cs="Arial"/>
          <w:bCs/>
        </w:rPr>
        <w:br/>
      </w:r>
      <w:r w:rsidR="00C749A9" w:rsidRPr="00520DBB">
        <w:rPr>
          <w:rFonts w:ascii="Arial" w:hAnsi="Arial" w:cs="Arial"/>
          <w:bCs/>
        </w:rPr>
        <w:t>z 2021 poz. 685)</w:t>
      </w:r>
      <w:r w:rsidRPr="00520DBB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20DBB" w14:paraId="0C44A45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907A7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076B36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A8AC6A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EB4861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20DBB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520DBB" w14:paraId="792979F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045B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E8BA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2754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6961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520DBB" w14:paraId="75D51D8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140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6549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5D9C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1D70" w14:textId="77777777" w:rsidR="00CE3AE6" w:rsidRPr="00520DBB" w:rsidRDefault="00CE3AE6" w:rsidP="00520DB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AA00B64" w14:textId="77777777" w:rsidR="007D475B" w:rsidRPr="00520DBB" w:rsidRDefault="007D475B" w:rsidP="00520DBB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78E1D730" w14:textId="77777777" w:rsidR="00525EFF" w:rsidRPr="00520DBB" w:rsidRDefault="00525EFF" w:rsidP="00520DB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  <w:b/>
        </w:rPr>
        <w:t>WSZELKĄ KORESPONDENCJĘ</w:t>
      </w:r>
      <w:r w:rsidRPr="00520DBB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520DBB" w14:paraId="30A052C9" w14:textId="77777777" w:rsidTr="00DC336F">
        <w:tc>
          <w:tcPr>
            <w:tcW w:w="2551" w:type="dxa"/>
            <w:shd w:val="clear" w:color="auto" w:fill="auto"/>
            <w:vAlign w:val="center"/>
          </w:tcPr>
          <w:p w14:paraId="0B0940CE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07D5C1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20DBB" w14:paraId="7C3BE4FB" w14:textId="77777777" w:rsidTr="00DC336F">
        <w:tc>
          <w:tcPr>
            <w:tcW w:w="2551" w:type="dxa"/>
            <w:shd w:val="clear" w:color="auto" w:fill="auto"/>
            <w:vAlign w:val="center"/>
          </w:tcPr>
          <w:p w14:paraId="1194C4A9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349407E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20DBB" w14:paraId="7A4C306E" w14:textId="77777777" w:rsidTr="00DC336F">
        <w:tc>
          <w:tcPr>
            <w:tcW w:w="2551" w:type="dxa"/>
            <w:shd w:val="clear" w:color="auto" w:fill="auto"/>
            <w:vAlign w:val="center"/>
          </w:tcPr>
          <w:p w14:paraId="20CC6EC4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DC21929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20DBB" w14:paraId="2C375BCE" w14:textId="77777777" w:rsidTr="00DC336F">
        <w:tc>
          <w:tcPr>
            <w:tcW w:w="2551" w:type="dxa"/>
            <w:shd w:val="clear" w:color="auto" w:fill="auto"/>
            <w:vAlign w:val="center"/>
          </w:tcPr>
          <w:p w14:paraId="57EAD370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20DBB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6BE43AE" w14:textId="77777777" w:rsidR="00AE2ACB" w:rsidRPr="00520DBB" w:rsidRDefault="00AE2ACB" w:rsidP="00520DB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2C9AF65" w14:textId="77777777" w:rsidR="00525EFF" w:rsidRPr="00520DBB" w:rsidRDefault="00525EFF" w:rsidP="00520DB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520DBB">
        <w:rPr>
          <w:rFonts w:ascii="Arial" w:hAnsi="Arial" w:cs="Arial"/>
          <w:b/>
        </w:rPr>
        <w:t>OFERTĘ</w:t>
      </w:r>
      <w:r w:rsidRPr="00520DBB">
        <w:rPr>
          <w:rFonts w:ascii="Arial" w:hAnsi="Arial" w:cs="Arial"/>
        </w:rPr>
        <w:t xml:space="preserve"> składamy na _____ kolejno ponumerowanych stronach. </w:t>
      </w:r>
      <w:r w:rsidR="0097776D" w:rsidRPr="00520DBB">
        <w:rPr>
          <w:rFonts w:ascii="Arial" w:hAnsi="Arial" w:cs="Arial"/>
        </w:rPr>
        <w:t>Załącznikami do oferty</w:t>
      </w:r>
      <w:r w:rsidR="00AF4AC3" w:rsidRPr="00520DBB">
        <w:rPr>
          <w:rFonts w:ascii="Arial" w:hAnsi="Arial" w:cs="Arial"/>
        </w:rPr>
        <w:t>, stanowiącymi jej integralną część,</w:t>
      </w:r>
      <w:r w:rsidR="0097776D" w:rsidRPr="00520DBB">
        <w:rPr>
          <w:rFonts w:ascii="Arial" w:hAnsi="Arial" w:cs="Arial"/>
        </w:rPr>
        <w:t xml:space="preserve"> są:</w:t>
      </w:r>
    </w:p>
    <w:p w14:paraId="6E5AB36B" w14:textId="566C1DA8" w:rsidR="007D475B" w:rsidRPr="00520DBB" w:rsidRDefault="007D475B" w:rsidP="00520DB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20DBB">
        <w:rPr>
          <w:rFonts w:ascii="Arial" w:hAnsi="Arial" w:cs="Arial"/>
          <w:b/>
        </w:rPr>
        <w:t>_____________________________</w:t>
      </w:r>
      <w:r w:rsidR="00AF4AC3" w:rsidRPr="00520DBB">
        <w:rPr>
          <w:rFonts w:ascii="Arial" w:hAnsi="Arial" w:cs="Arial"/>
          <w:b/>
        </w:rPr>
        <w:t>_________________________________</w:t>
      </w:r>
    </w:p>
    <w:p w14:paraId="28A20822" w14:textId="374B43F5" w:rsidR="007D475B" w:rsidRPr="00520DBB" w:rsidRDefault="007D475B" w:rsidP="00520DB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20DBB">
        <w:rPr>
          <w:rFonts w:ascii="Arial" w:hAnsi="Arial" w:cs="Arial"/>
          <w:b/>
        </w:rPr>
        <w:t>_________________</w:t>
      </w:r>
      <w:r w:rsidR="00AF4AC3" w:rsidRPr="00520DBB">
        <w:rPr>
          <w:rFonts w:ascii="Arial" w:hAnsi="Arial" w:cs="Arial"/>
          <w:b/>
        </w:rPr>
        <w:t>_______________________________________</w:t>
      </w:r>
      <w:r w:rsidRPr="00520DBB">
        <w:rPr>
          <w:rFonts w:ascii="Arial" w:hAnsi="Arial" w:cs="Arial"/>
          <w:b/>
        </w:rPr>
        <w:t>______</w:t>
      </w:r>
    </w:p>
    <w:p w14:paraId="6B1EC85B" w14:textId="77777777" w:rsidR="00AF4AC3" w:rsidRPr="00520DBB" w:rsidRDefault="00AF4AC3" w:rsidP="00520DB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2391161C" w14:textId="77777777" w:rsidR="00520DBB" w:rsidRDefault="00520DBB" w:rsidP="00520DBB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80196DE" w14:textId="77777777" w:rsidR="00520DBB" w:rsidRDefault="00520DBB" w:rsidP="00520DBB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BCEDC00" w14:textId="77777777" w:rsidR="00520DBB" w:rsidRDefault="00BC4F99" w:rsidP="00520DBB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520DBB">
        <w:rPr>
          <w:rFonts w:ascii="Arial" w:hAnsi="Arial" w:cs="Arial"/>
        </w:rPr>
        <w:t xml:space="preserve">Miejscowość, </w:t>
      </w:r>
      <w:r w:rsidR="0097776D" w:rsidRPr="00520DBB">
        <w:rPr>
          <w:rFonts w:ascii="Arial" w:hAnsi="Arial" w:cs="Arial"/>
        </w:rPr>
        <w:t>________________ dnia _______________</w:t>
      </w:r>
    </w:p>
    <w:p w14:paraId="190CD8F8" w14:textId="77777777" w:rsidR="00520DBB" w:rsidRDefault="00520DBB" w:rsidP="00520DBB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46473A4" w14:textId="77777777" w:rsidR="00520DBB" w:rsidRDefault="00520DBB" w:rsidP="00520DBB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6F93A41" w14:textId="1CEC6827" w:rsidR="00BC4F99" w:rsidRPr="00520DBB" w:rsidRDefault="0097776D" w:rsidP="00520DBB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520DBB">
        <w:rPr>
          <w:rFonts w:ascii="Arial" w:hAnsi="Arial" w:cs="Arial"/>
          <w:i/>
        </w:rPr>
        <w:tab/>
      </w:r>
    </w:p>
    <w:p w14:paraId="723C985E" w14:textId="44E153E1" w:rsidR="0097776D" w:rsidRPr="00520DBB" w:rsidRDefault="0097776D" w:rsidP="00520DBB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520DBB">
        <w:rPr>
          <w:rFonts w:ascii="Arial" w:hAnsi="Arial" w:cs="Arial"/>
          <w:i/>
        </w:rPr>
        <w:t>_____________________________</w:t>
      </w:r>
    </w:p>
    <w:p w14:paraId="19AE364D" w14:textId="77777777" w:rsidR="0097776D" w:rsidRPr="00520DBB" w:rsidRDefault="0097776D" w:rsidP="00520DBB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520DBB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520DBB">
        <w:rPr>
          <w:rFonts w:ascii="Arial" w:hAnsi="Arial" w:cs="Arial"/>
          <w:i/>
          <w:sz w:val="20"/>
          <w:szCs w:val="20"/>
        </w:rPr>
        <w:t xml:space="preserve"> </w:t>
      </w:r>
      <w:r w:rsidRPr="00520DBB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520DBB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B27A" w14:textId="77777777" w:rsidR="005D2C0B" w:rsidRDefault="005D2C0B" w:rsidP="00FF57EE">
      <w:r>
        <w:separator/>
      </w:r>
    </w:p>
  </w:endnote>
  <w:endnote w:type="continuationSeparator" w:id="0">
    <w:p w14:paraId="495CE700" w14:textId="77777777" w:rsidR="005D2C0B" w:rsidRDefault="005D2C0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6DF" w14:textId="77777777" w:rsidR="00473036" w:rsidRDefault="00473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3C27" w14:textId="77777777" w:rsidR="00473036" w:rsidRDefault="004730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F3C8" w14:textId="77777777" w:rsidR="00473036" w:rsidRDefault="00473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BCDF" w14:textId="77777777" w:rsidR="005D2C0B" w:rsidRDefault="005D2C0B" w:rsidP="00FF57EE">
      <w:r>
        <w:separator/>
      </w:r>
    </w:p>
  </w:footnote>
  <w:footnote w:type="continuationSeparator" w:id="0">
    <w:p w14:paraId="17901568" w14:textId="77777777" w:rsidR="005D2C0B" w:rsidRDefault="005D2C0B" w:rsidP="00FF57EE">
      <w:r>
        <w:continuationSeparator/>
      </w:r>
    </w:p>
  </w:footnote>
  <w:footnote w:id="1">
    <w:p w14:paraId="7EC1BB47" w14:textId="77777777" w:rsidR="00BC4F99" w:rsidRPr="00520DBB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0DBB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693A7ED6" w14:textId="114B35F8" w:rsidR="00AE2ACB" w:rsidRPr="00520DBB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520DBB">
        <w:rPr>
          <w:rStyle w:val="Odwoanieprzypisudolnego"/>
          <w:rFonts w:ascii="Arial" w:hAnsi="Arial" w:cs="Arial"/>
          <w:i/>
          <w:iCs/>
        </w:rPr>
        <w:footnoteRef/>
      </w:r>
      <w:r w:rsidRPr="00520DBB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520DBB">
        <w:rPr>
          <w:rFonts w:ascii="Arial" w:hAnsi="Arial" w:cs="Arial"/>
          <w:i/>
          <w:iCs/>
        </w:rPr>
        <w:br/>
      </w:r>
      <w:r w:rsidRPr="00520DBB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0420D540" w14:textId="77777777" w:rsidR="009D75A8" w:rsidRPr="00520DBB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520DBB">
        <w:rPr>
          <w:rFonts w:ascii="Arial" w:hAnsi="Arial" w:cs="Arial"/>
          <w:i/>
          <w:iCs/>
        </w:rPr>
        <w:t>* niepotrzebne skreślić.</w:t>
      </w:r>
    </w:p>
    <w:p w14:paraId="7AA1B53D" w14:textId="77777777" w:rsidR="00FF57EE" w:rsidRPr="00520DBB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520DBB">
        <w:rPr>
          <w:rStyle w:val="Odwoanieprzypisudolnego"/>
          <w:rFonts w:ascii="Arial" w:hAnsi="Arial" w:cs="Arial"/>
          <w:i/>
          <w:iCs/>
        </w:rPr>
        <w:footnoteRef/>
      </w:r>
      <w:r w:rsidRPr="00520DBB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B2DFD2" w14:textId="77777777" w:rsidR="00FF57EE" w:rsidRPr="00520DBB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520DBB">
        <w:rPr>
          <w:rStyle w:val="Odwoanieprzypisudolnego"/>
          <w:rFonts w:ascii="Arial" w:hAnsi="Arial" w:cs="Arial"/>
          <w:i/>
          <w:iCs/>
        </w:rPr>
        <w:footnoteRef/>
      </w:r>
      <w:r w:rsidRPr="00520DBB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4676" w14:textId="77777777" w:rsidR="00473036" w:rsidRDefault="00473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59D4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73036">
      <w:rPr>
        <w:sz w:val="20"/>
        <w:szCs w:val="20"/>
      </w:rPr>
      <w:t>PZD.III.342/15/22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1610" w14:textId="77777777" w:rsidR="00473036" w:rsidRDefault="00473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A218FD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0814073">
    <w:abstractNumId w:val="3"/>
  </w:num>
  <w:num w:numId="2" w16cid:durableId="25833116">
    <w:abstractNumId w:val="1"/>
  </w:num>
  <w:num w:numId="3" w16cid:durableId="1471750493">
    <w:abstractNumId w:val="2"/>
  </w:num>
  <w:num w:numId="4" w16cid:durableId="402415424">
    <w:abstractNumId w:val="4"/>
  </w:num>
  <w:num w:numId="5" w16cid:durableId="15737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F6"/>
    <w:rsid w:val="00005ADC"/>
    <w:rsid w:val="001063D3"/>
    <w:rsid w:val="001C7D84"/>
    <w:rsid w:val="002214DB"/>
    <w:rsid w:val="00267D1F"/>
    <w:rsid w:val="002E612D"/>
    <w:rsid w:val="003B769C"/>
    <w:rsid w:val="00473036"/>
    <w:rsid w:val="00476A9A"/>
    <w:rsid w:val="004D5A42"/>
    <w:rsid w:val="00520DBB"/>
    <w:rsid w:val="00525EFF"/>
    <w:rsid w:val="005564F9"/>
    <w:rsid w:val="005844F6"/>
    <w:rsid w:val="005D2C0B"/>
    <w:rsid w:val="005F6F5F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10CF6"/>
    <w:rsid w:val="00D554C7"/>
    <w:rsid w:val="00D5631A"/>
    <w:rsid w:val="00DC336F"/>
    <w:rsid w:val="00E1735C"/>
    <w:rsid w:val="00E403BA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D751E"/>
  <w15:chartTrackingRefBased/>
  <w15:docId w15:val="{42FEBA6E-EAF0-48BC-BCF6-B9DAD87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2022-07-04T08:30:00Z</dcterms:created>
  <dcterms:modified xsi:type="dcterms:W3CDTF">2022-07-04T08:36:00Z</dcterms:modified>
</cp:coreProperties>
</file>