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8DA9" w14:textId="4B17AFB0" w:rsidR="00D867EE" w:rsidRPr="001C333B" w:rsidRDefault="00EB7871" w:rsidP="001C333B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1C333B">
        <w:rPr>
          <w:rFonts w:ascii="Arial" w:hAnsi="Arial" w:cs="Arial"/>
          <w:bCs/>
          <w:szCs w:val="24"/>
        </w:rPr>
        <w:t>Znak sprawy:</w:t>
      </w:r>
      <w:r w:rsidRPr="001C333B">
        <w:rPr>
          <w:rFonts w:ascii="Arial" w:hAnsi="Arial" w:cs="Arial"/>
          <w:b/>
          <w:szCs w:val="24"/>
        </w:rPr>
        <w:t xml:space="preserve"> </w:t>
      </w:r>
      <w:r w:rsidR="00E57574" w:rsidRPr="001C333B">
        <w:rPr>
          <w:rFonts w:ascii="Arial" w:hAnsi="Arial" w:cs="Arial"/>
          <w:b/>
          <w:szCs w:val="24"/>
        </w:rPr>
        <w:t>PZD.III.342/15/22</w:t>
      </w:r>
      <w:r w:rsidRPr="001C333B">
        <w:rPr>
          <w:rFonts w:ascii="Arial" w:hAnsi="Arial" w:cs="Arial"/>
          <w:szCs w:val="24"/>
        </w:rPr>
        <w:tab/>
      </w:r>
      <w:r w:rsidR="00E57574" w:rsidRPr="001C333B">
        <w:rPr>
          <w:rFonts w:ascii="Arial" w:hAnsi="Arial" w:cs="Arial"/>
          <w:szCs w:val="24"/>
        </w:rPr>
        <w:t>Olecko</w:t>
      </w:r>
      <w:r w:rsidRPr="001C333B">
        <w:rPr>
          <w:rFonts w:ascii="Arial" w:hAnsi="Arial" w:cs="Arial"/>
          <w:szCs w:val="24"/>
        </w:rPr>
        <w:t xml:space="preserve">, </w:t>
      </w:r>
      <w:r w:rsidR="00E57574" w:rsidRPr="001C333B">
        <w:rPr>
          <w:rFonts w:ascii="Arial" w:hAnsi="Arial" w:cs="Arial"/>
          <w:szCs w:val="24"/>
        </w:rPr>
        <w:t>2022-07-04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1C333B" w14:paraId="6EA1454B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237B23" w14:textId="77777777" w:rsidR="00D867EE" w:rsidRPr="001C333B" w:rsidRDefault="00D867EE" w:rsidP="001C333B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1C333B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7937D989" w14:textId="77777777" w:rsidR="00277E7E" w:rsidRPr="001C333B" w:rsidRDefault="00D867EE" w:rsidP="001C333B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1C333B">
              <w:rPr>
                <w:rFonts w:ascii="Arial" w:hAnsi="Arial" w:cs="Arial"/>
              </w:rPr>
              <w:t>zwane dalej (</w:t>
            </w:r>
            <w:r w:rsidRPr="001C333B">
              <w:rPr>
                <w:rFonts w:ascii="Arial" w:hAnsi="Arial" w:cs="Arial"/>
                <w:b/>
                <w:bCs/>
              </w:rPr>
              <w:t>Zaproszeniem</w:t>
            </w:r>
            <w:r w:rsidRPr="001C333B">
              <w:rPr>
                <w:rFonts w:ascii="Arial" w:hAnsi="Arial" w:cs="Arial"/>
              </w:rPr>
              <w:t>)</w:t>
            </w:r>
          </w:p>
        </w:tc>
      </w:tr>
    </w:tbl>
    <w:p w14:paraId="3BEC3712" w14:textId="77777777" w:rsidR="00D867EE" w:rsidRPr="001C333B" w:rsidRDefault="00D867EE" w:rsidP="001C333B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C333B">
        <w:rPr>
          <w:rFonts w:ascii="Arial" w:hAnsi="Arial" w:cs="Arial"/>
          <w:b/>
          <w:szCs w:val="24"/>
        </w:rPr>
        <w:t>ZAMAWIAJĄCY:</w:t>
      </w:r>
    </w:p>
    <w:p w14:paraId="70098BDF" w14:textId="77777777" w:rsidR="00D867EE" w:rsidRPr="001C333B" w:rsidRDefault="00E57574" w:rsidP="001C333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C333B">
        <w:rPr>
          <w:rFonts w:ascii="Arial" w:hAnsi="Arial" w:cs="Arial"/>
          <w:b/>
          <w:szCs w:val="24"/>
        </w:rPr>
        <w:t>Powiatowy Zarząd Dróg w Olecku</w:t>
      </w:r>
    </w:p>
    <w:p w14:paraId="3947DE27" w14:textId="77777777" w:rsidR="00D867EE" w:rsidRPr="001C333B" w:rsidRDefault="00E57574" w:rsidP="001C333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C333B">
        <w:rPr>
          <w:rFonts w:ascii="Arial" w:hAnsi="Arial" w:cs="Arial"/>
          <w:szCs w:val="24"/>
        </w:rPr>
        <w:t>Wojska Polskiego</w:t>
      </w:r>
      <w:r w:rsidR="00D867EE" w:rsidRPr="001C333B">
        <w:rPr>
          <w:rFonts w:ascii="Arial" w:hAnsi="Arial" w:cs="Arial"/>
          <w:szCs w:val="24"/>
        </w:rPr>
        <w:t xml:space="preserve"> </w:t>
      </w:r>
      <w:r w:rsidRPr="001C333B">
        <w:rPr>
          <w:rFonts w:ascii="Arial" w:hAnsi="Arial" w:cs="Arial"/>
          <w:szCs w:val="24"/>
        </w:rPr>
        <w:t>12</w:t>
      </w:r>
      <w:r w:rsidR="00D867EE" w:rsidRPr="001C333B">
        <w:rPr>
          <w:rFonts w:ascii="Arial" w:hAnsi="Arial" w:cs="Arial"/>
          <w:szCs w:val="24"/>
        </w:rPr>
        <w:t xml:space="preserve"> </w:t>
      </w:r>
    </w:p>
    <w:p w14:paraId="152246A0" w14:textId="77777777" w:rsidR="00D867EE" w:rsidRPr="001C333B" w:rsidRDefault="00E57574" w:rsidP="001C333B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C333B">
        <w:rPr>
          <w:rFonts w:ascii="Arial" w:hAnsi="Arial" w:cs="Arial"/>
          <w:szCs w:val="24"/>
        </w:rPr>
        <w:t>19-400</w:t>
      </w:r>
      <w:r w:rsidR="00D867EE" w:rsidRPr="001C333B">
        <w:rPr>
          <w:rFonts w:ascii="Arial" w:hAnsi="Arial" w:cs="Arial"/>
          <w:szCs w:val="24"/>
        </w:rPr>
        <w:t xml:space="preserve"> </w:t>
      </w:r>
      <w:r w:rsidRPr="001C333B">
        <w:rPr>
          <w:rFonts w:ascii="Arial" w:hAnsi="Arial" w:cs="Arial"/>
          <w:szCs w:val="24"/>
        </w:rPr>
        <w:t>Olecko</w:t>
      </w:r>
    </w:p>
    <w:p w14:paraId="5EFC3467" w14:textId="77777777" w:rsidR="00D867EE" w:rsidRPr="001C333B" w:rsidRDefault="00D867EE" w:rsidP="001C333B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0C7329D0" w14:textId="77777777" w:rsidR="00D867EE" w:rsidRPr="001C333B" w:rsidRDefault="00D867EE" w:rsidP="001C333B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1C333B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3917D499" w14:textId="77777777" w:rsidR="00EB7871" w:rsidRPr="001C333B" w:rsidRDefault="00E57574" w:rsidP="001C333B">
      <w:pPr>
        <w:spacing w:line="276" w:lineRule="auto"/>
        <w:jc w:val="center"/>
        <w:rPr>
          <w:rFonts w:ascii="Arial" w:hAnsi="Arial" w:cs="Arial"/>
          <w:b/>
        </w:rPr>
      </w:pPr>
      <w:r w:rsidRPr="001C333B">
        <w:rPr>
          <w:rFonts w:ascii="Arial" w:hAnsi="Arial" w:cs="Arial"/>
          <w:b/>
        </w:rPr>
        <w:t>Przebudowa drogi powiatowej nr 1842N w miejscowości Świdry</w:t>
      </w:r>
    </w:p>
    <w:p w14:paraId="6243C8B9" w14:textId="77777777" w:rsidR="00EB7871" w:rsidRPr="001C333B" w:rsidRDefault="00EB7871" w:rsidP="001C333B">
      <w:pPr>
        <w:spacing w:line="276" w:lineRule="auto"/>
        <w:jc w:val="center"/>
        <w:rPr>
          <w:rFonts w:ascii="Arial" w:hAnsi="Arial" w:cs="Arial"/>
          <w:b/>
        </w:rPr>
      </w:pPr>
    </w:p>
    <w:p w14:paraId="5D78448F" w14:textId="77777777" w:rsidR="00EB7871" w:rsidRPr="001C333B" w:rsidRDefault="00EB7871" w:rsidP="001C333B">
      <w:pPr>
        <w:spacing w:line="276" w:lineRule="auto"/>
        <w:jc w:val="center"/>
        <w:rPr>
          <w:rFonts w:ascii="Arial" w:hAnsi="Arial" w:cs="Arial"/>
          <w:b/>
        </w:rPr>
      </w:pPr>
    </w:p>
    <w:p w14:paraId="69EB1C9B" w14:textId="77777777" w:rsidR="00EB7871" w:rsidRPr="001C333B" w:rsidRDefault="00EB7871" w:rsidP="001C333B">
      <w:pPr>
        <w:spacing w:line="276" w:lineRule="auto"/>
        <w:jc w:val="center"/>
        <w:rPr>
          <w:rFonts w:ascii="Arial" w:hAnsi="Arial" w:cs="Arial"/>
          <w:b/>
        </w:rPr>
      </w:pPr>
    </w:p>
    <w:p w14:paraId="7BB54D68" w14:textId="77777777" w:rsidR="00D867EE" w:rsidRPr="001C333B" w:rsidRDefault="00D867EE" w:rsidP="001C333B">
      <w:pPr>
        <w:spacing w:line="276" w:lineRule="auto"/>
        <w:jc w:val="both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E57574" w:rsidRPr="001C333B">
        <w:rPr>
          <w:rFonts w:ascii="Arial" w:hAnsi="Arial" w:cs="Arial"/>
        </w:rPr>
        <w:t>(</w:t>
      </w:r>
      <w:proofErr w:type="spellStart"/>
      <w:r w:rsidR="00E57574" w:rsidRPr="001C333B">
        <w:rPr>
          <w:rFonts w:ascii="Arial" w:hAnsi="Arial" w:cs="Arial"/>
        </w:rPr>
        <w:t>t.j</w:t>
      </w:r>
      <w:proofErr w:type="spellEnd"/>
      <w:r w:rsidR="00E57574" w:rsidRPr="001C333B">
        <w:rPr>
          <w:rFonts w:ascii="Arial" w:hAnsi="Arial" w:cs="Arial"/>
        </w:rPr>
        <w:t>. Dz.U. z 2021r. poz. 1129)</w:t>
      </w:r>
      <w:r w:rsidRPr="001C333B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1C333B">
        <w:rPr>
          <w:rFonts w:ascii="Arial" w:hAnsi="Arial" w:cs="Arial"/>
        </w:rPr>
        <w:t>.</w:t>
      </w:r>
    </w:p>
    <w:p w14:paraId="75678C95" w14:textId="77777777" w:rsidR="00D867EE" w:rsidRPr="001C333B" w:rsidRDefault="00D867EE" w:rsidP="001C333B">
      <w:pPr>
        <w:spacing w:line="276" w:lineRule="auto"/>
        <w:jc w:val="both"/>
        <w:rPr>
          <w:rFonts w:ascii="Arial" w:hAnsi="Arial" w:cs="Arial"/>
        </w:rPr>
      </w:pPr>
    </w:p>
    <w:p w14:paraId="20892F6F" w14:textId="77777777" w:rsidR="00D867EE" w:rsidRPr="001C333B" w:rsidRDefault="00D867EE" w:rsidP="001C333B">
      <w:pPr>
        <w:spacing w:line="276" w:lineRule="auto"/>
        <w:jc w:val="both"/>
        <w:rPr>
          <w:rFonts w:ascii="Arial" w:hAnsi="Arial" w:cs="Arial"/>
        </w:rPr>
      </w:pPr>
    </w:p>
    <w:p w14:paraId="49ED802D" w14:textId="77777777" w:rsidR="00D867EE" w:rsidRPr="001C333B" w:rsidRDefault="00D867EE" w:rsidP="001C333B">
      <w:pPr>
        <w:spacing w:line="276" w:lineRule="auto"/>
        <w:jc w:val="both"/>
        <w:rPr>
          <w:rFonts w:ascii="Arial" w:hAnsi="Arial" w:cs="Arial"/>
        </w:rPr>
      </w:pPr>
    </w:p>
    <w:p w14:paraId="375B29CC" w14:textId="403213D9" w:rsidR="00277E7E" w:rsidRPr="001C333B" w:rsidRDefault="00D867EE" w:rsidP="001C333B">
      <w:pPr>
        <w:spacing w:line="276" w:lineRule="auto"/>
        <w:jc w:val="both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W niniejszym postępowaniu komunikacja między Zamawiającym a Wykonawcami odbywa się </w:t>
      </w:r>
      <w:r w:rsidR="00E57574" w:rsidRPr="001C333B">
        <w:rPr>
          <w:rFonts w:ascii="Arial" w:hAnsi="Arial" w:cs="Arial"/>
        </w:rPr>
        <w:t xml:space="preserve"> 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 xml:space="preserve"> 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 xml:space="preserve">za pośrednictwem operatora pocztowego w rozumieniu ustawy z dnia </w:t>
      </w:r>
      <w:r w:rsidR="001C333B">
        <w:rPr>
          <w:rFonts w:ascii="Arial" w:hAnsi="Arial" w:cs="Arial"/>
        </w:rPr>
        <w:br/>
      </w:r>
      <w:r w:rsidR="00E57574" w:rsidRPr="001C333B">
        <w:rPr>
          <w:rFonts w:ascii="Arial" w:hAnsi="Arial" w:cs="Arial"/>
        </w:rPr>
        <w:t xml:space="preserve">23 listopada 2012 r. – </w:t>
      </w:r>
      <w:bookmarkStart w:id="0" w:name="_Hlk37748783"/>
      <w:r w:rsidR="00E57574" w:rsidRPr="001C333B">
        <w:rPr>
          <w:rFonts w:ascii="Arial" w:hAnsi="Arial" w:cs="Arial"/>
        </w:rPr>
        <w:t>Prawo pocztowe (</w:t>
      </w:r>
      <w:proofErr w:type="spellStart"/>
      <w:r w:rsidR="00E57574" w:rsidRPr="001C333B">
        <w:rPr>
          <w:rFonts w:ascii="Arial" w:hAnsi="Arial" w:cs="Arial"/>
        </w:rPr>
        <w:t>t.j</w:t>
      </w:r>
      <w:proofErr w:type="spellEnd"/>
      <w:r w:rsidR="00E57574" w:rsidRPr="001C333B">
        <w:rPr>
          <w:rFonts w:ascii="Arial" w:hAnsi="Arial" w:cs="Arial"/>
        </w:rPr>
        <w:t>. Dz. U. z 2020r. poz. 1041)</w:t>
      </w:r>
      <w:bookmarkEnd w:id="0"/>
      <w:r w:rsidR="00E57574" w:rsidRPr="001C333B">
        <w:rPr>
          <w:rFonts w:ascii="Arial" w:hAnsi="Arial" w:cs="Arial"/>
        </w:rPr>
        <w:t xml:space="preserve">, osobiście, </w:t>
      </w:r>
      <w:r w:rsidR="001C333B">
        <w:rPr>
          <w:rFonts w:ascii="Arial" w:hAnsi="Arial" w:cs="Arial"/>
        </w:rPr>
        <w:br/>
      </w:r>
      <w:r w:rsidR="00E57574" w:rsidRPr="001C333B">
        <w:rPr>
          <w:rFonts w:ascii="Arial" w:hAnsi="Arial" w:cs="Arial"/>
        </w:rPr>
        <w:t xml:space="preserve">za pośrednictwem posłańca, lub przy użyciu środków komunikacji elektronicznej </w:t>
      </w:r>
      <w:r w:rsidR="001C333B">
        <w:rPr>
          <w:rFonts w:ascii="Arial" w:hAnsi="Arial" w:cs="Arial"/>
        </w:rPr>
        <w:br/>
      </w:r>
      <w:r w:rsidR="00E57574" w:rsidRPr="001C333B">
        <w:rPr>
          <w:rFonts w:ascii="Arial" w:hAnsi="Arial" w:cs="Arial"/>
        </w:rPr>
        <w:t xml:space="preserve">w rozumieniu ustawy z dnia 18 lipca 2002 r. o świadczeniu usług drogą elektroniczną </w:t>
      </w:r>
      <w:r w:rsidR="001C333B">
        <w:rPr>
          <w:rFonts w:ascii="Arial" w:hAnsi="Arial" w:cs="Arial"/>
        </w:rPr>
        <w:br/>
      </w:r>
      <w:r w:rsidR="00E57574" w:rsidRPr="001C333B">
        <w:rPr>
          <w:rFonts w:ascii="Arial" w:hAnsi="Arial" w:cs="Arial"/>
        </w:rPr>
        <w:t>(</w:t>
      </w:r>
      <w:proofErr w:type="spellStart"/>
      <w:r w:rsidR="00E57574" w:rsidRPr="001C333B">
        <w:rPr>
          <w:rFonts w:ascii="Arial" w:hAnsi="Arial" w:cs="Arial"/>
        </w:rPr>
        <w:t>t.j</w:t>
      </w:r>
      <w:proofErr w:type="spellEnd"/>
      <w:r w:rsidR="00E57574" w:rsidRPr="001C333B">
        <w:rPr>
          <w:rFonts w:ascii="Arial" w:hAnsi="Arial" w:cs="Arial"/>
        </w:rPr>
        <w:t>. Dz. U. z 2020r. poz. 344).</w:t>
      </w:r>
    </w:p>
    <w:p w14:paraId="3F5F3CB8" w14:textId="77777777" w:rsidR="00EB7871" w:rsidRPr="001C333B" w:rsidRDefault="00EB7871" w:rsidP="001C333B">
      <w:pPr>
        <w:spacing w:line="276" w:lineRule="auto"/>
        <w:jc w:val="both"/>
        <w:rPr>
          <w:rFonts w:ascii="Arial" w:hAnsi="Arial" w:cs="Arial"/>
        </w:rPr>
      </w:pPr>
    </w:p>
    <w:p w14:paraId="43A92EDE" w14:textId="77777777" w:rsidR="009838C7" w:rsidRPr="001C333B" w:rsidRDefault="00EB7871" w:rsidP="001C333B">
      <w:pPr>
        <w:pStyle w:val="Nagwek1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</w:rPr>
        <w:br w:type="page"/>
      </w:r>
      <w:bookmarkStart w:id="1" w:name="_Toc258314242"/>
      <w:r w:rsidR="009838C7" w:rsidRPr="001C333B">
        <w:rPr>
          <w:rFonts w:ascii="Arial" w:hAnsi="Arial" w:cs="Arial"/>
        </w:rPr>
        <w:lastRenderedPageBreak/>
        <w:t>Nazwa</w:t>
      </w:r>
      <w:r w:rsidR="00277E7E" w:rsidRPr="001C333B">
        <w:rPr>
          <w:rFonts w:ascii="Arial" w:hAnsi="Arial" w:cs="Arial"/>
          <w:lang w:val="pl-PL"/>
        </w:rPr>
        <w:t xml:space="preserve"> oraz adres </w:t>
      </w:r>
      <w:r w:rsidR="009838C7" w:rsidRPr="001C333B">
        <w:rPr>
          <w:rFonts w:ascii="Arial" w:hAnsi="Arial" w:cs="Arial"/>
        </w:rPr>
        <w:t>Zamawiającego</w:t>
      </w:r>
      <w:bookmarkEnd w:id="1"/>
    </w:p>
    <w:p w14:paraId="4C77D430" w14:textId="77777777" w:rsidR="009838C7" w:rsidRPr="001C333B" w:rsidRDefault="009838C7" w:rsidP="001C333B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>Powiatowy Zarząd Dróg w Olecku</w:t>
      </w:r>
    </w:p>
    <w:p w14:paraId="2C14119A" w14:textId="77777777" w:rsidR="009838C7" w:rsidRPr="001C333B" w:rsidRDefault="009838C7" w:rsidP="001C333B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>Wojska Polskiego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>12</w:t>
      </w:r>
      <w:r w:rsidRPr="001C333B">
        <w:rPr>
          <w:rFonts w:ascii="Arial" w:hAnsi="Arial" w:cs="Arial"/>
        </w:rPr>
        <w:t xml:space="preserve"> </w:t>
      </w:r>
    </w:p>
    <w:p w14:paraId="18F40475" w14:textId="77777777" w:rsidR="008B60B4" w:rsidRPr="001C333B" w:rsidRDefault="009838C7" w:rsidP="001C333B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>19-400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</w:rPr>
        <w:t>Olecko</w:t>
      </w:r>
    </w:p>
    <w:p w14:paraId="645BC93B" w14:textId="77777777" w:rsidR="008B60B4" w:rsidRPr="001C333B" w:rsidRDefault="008B60B4" w:rsidP="001C333B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 Tel.:  </w:t>
      </w:r>
      <w:r w:rsidR="00E57574" w:rsidRPr="001C333B">
        <w:rPr>
          <w:rFonts w:ascii="Arial" w:hAnsi="Arial" w:cs="Arial"/>
        </w:rPr>
        <w:t xml:space="preserve"> (087) 520 22 24</w:t>
      </w:r>
    </w:p>
    <w:p w14:paraId="3043B646" w14:textId="77777777" w:rsidR="000E7443" w:rsidRPr="001C333B" w:rsidRDefault="008B60B4" w:rsidP="001C333B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 </w:t>
      </w:r>
      <w:r w:rsidR="00277E7E" w:rsidRPr="001C333B">
        <w:rPr>
          <w:rFonts w:ascii="Arial" w:hAnsi="Arial" w:cs="Arial"/>
        </w:rPr>
        <w:t>Adres poczty elektronicznej</w:t>
      </w:r>
      <w:r w:rsidR="000E7443" w:rsidRPr="001C333B">
        <w:rPr>
          <w:rFonts w:ascii="Arial" w:hAnsi="Arial" w:cs="Arial"/>
        </w:rPr>
        <w:t xml:space="preserve">: </w:t>
      </w:r>
      <w:r w:rsidR="00E57574" w:rsidRPr="001C333B">
        <w:rPr>
          <w:rFonts w:ascii="Arial" w:hAnsi="Arial" w:cs="Arial"/>
          <w:color w:val="0000FF"/>
        </w:rPr>
        <w:t>pzd@powiat.olecko.pl</w:t>
      </w:r>
    </w:p>
    <w:p w14:paraId="14CA57D6" w14:textId="77777777" w:rsidR="00EB7871" w:rsidRPr="001C333B" w:rsidRDefault="00F23594" w:rsidP="001C333B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1C333B">
        <w:rPr>
          <w:rFonts w:ascii="Arial" w:hAnsi="Arial" w:cs="Arial"/>
        </w:rPr>
        <w:t>Opis przedmiotu zamówienia</w:t>
      </w:r>
      <w:bookmarkEnd w:id="2"/>
    </w:p>
    <w:p w14:paraId="31987AF8" w14:textId="3D351075" w:rsidR="008F7292" w:rsidRPr="001C333B" w:rsidRDefault="008F7292" w:rsidP="001C333B">
      <w:pPr>
        <w:pStyle w:val="Nagwek2"/>
        <w:spacing w:after="60" w:line="276" w:lineRule="auto"/>
        <w:rPr>
          <w:rFonts w:ascii="Arial" w:hAnsi="Arial" w:cs="Arial"/>
        </w:rPr>
      </w:pPr>
      <w:r w:rsidRPr="001C333B">
        <w:rPr>
          <w:rFonts w:ascii="Arial" w:hAnsi="Arial" w:cs="Arial"/>
        </w:rPr>
        <w:t>Przedmiotem zamówienia jest</w:t>
      </w:r>
      <w:r w:rsidR="001C333B">
        <w:rPr>
          <w:rFonts w:ascii="Arial" w:hAnsi="Arial" w:cs="Arial"/>
          <w:lang w:val="pl-PL"/>
        </w:rPr>
        <w:t>: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  <w:b/>
        </w:rPr>
        <w:t xml:space="preserve">Przebudowa drogi powiatowej nr 1842N </w:t>
      </w:r>
      <w:r w:rsidR="001C333B">
        <w:rPr>
          <w:rFonts w:ascii="Arial" w:hAnsi="Arial" w:cs="Arial"/>
          <w:b/>
        </w:rPr>
        <w:br/>
      </w:r>
      <w:r w:rsidR="00E57574" w:rsidRPr="001C333B">
        <w:rPr>
          <w:rFonts w:ascii="Arial" w:hAnsi="Arial" w:cs="Arial"/>
          <w:b/>
        </w:rPr>
        <w:t>w miejscowości Świdry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1"/>
      </w:tblGrid>
      <w:tr w:rsidR="00E57574" w:rsidRPr="001C333B" w14:paraId="0DBDBB3A" w14:textId="77777777" w:rsidTr="00836EA0">
        <w:tc>
          <w:tcPr>
            <w:tcW w:w="8651" w:type="dxa"/>
          </w:tcPr>
          <w:p w14:paraId="41B247D9" w14:textId="77777777" w:rsidR="00E57574" w:rsidRPr="001C333B" w:rsidRDefault="00E57574" w:rsidP="001C333B">
            <w:pPr>
              <w:pStyle w:val="Tekstpodstawowy"/>
              <w:spacing w:before="80" w:after="60" w:line="276" w:lineRule="auto"/>
              <w:rPr>
                <w:rFonts w:ascii="Arial" w:hAnsi="Arial" w:cs="Arial"/>
                <w:b/>
              </w:rPr>
            </w:pPr>
            <w:r w:rsidRPr="001C333B">
              <w:rPr>
                <w:rFonts w:ascii="Arial" w:hAnsi="Arial" w:cs="Arial"/>
              </w:rPr>
              <w:t>Szczegółowy opis przedmiotu zamówienia:</w:t>
            </w:r>
          </w:p>
          <w:p w14:paraId="6F7B1BCF" w14:textId="613168C6" w:rsidR="00E57574" w:rsidRPr="001C333B" w:rsidRDefault="00E57574" w:rsidP="001C333B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1C333B">
              <w:rPr>
                <w:rFonts w:ascii="Arial" w:hAnsi="Arial" w:cs="Arial"/>
              </w:rPr>
              <w:t>Przebudowa drogi powiatowej nr 1842N w miejscowości Świdry</w:t>
            </w:r>
            <w:r w:rsidR="001C333B">
              <w:rPr>
                <w:rFonts w:ascii="Arial" w:hAnsi="Arial" w:cs="Arial"/>
              </w:rPr>
              <w:t xml:space="preserve"> zgodnie </w:t>
            </w:r>
            <w:r w:rsidR="001C333B">
              <w:rPr>
                <w:rFonts w:ascii="Arial" w:hAnsi="Arial" w:cs="Arial"/>
              </w:rPr>
              <w:br/>
              <w:t>z załączonym przedmiarem robót.</w:t>
            </w:r>
          </w:p>
          <w:p w14:paraId="60E6B514" w14:textId="77777777" w:rsidR="00E57574" w:rsidRPr="001C333B" w:rsidRDefault="00E57574" w:rsidP="001C333B">
            <w:pPr>
              <w:pStyle w:val="Tekstpodstawowy"/>
              <w:spacing w:before="80" w:line="276" w:lineRule="auto"/>
              <w:rPr>
                <w:rFonts w:ascii="Arial" w:hAnsi="Arial" w:cs="Arial"/>
              </w:rPr>
            </w:pPr>
            <w:r w:rsidRPr="001C333B">
              <w:rPr>
                <w:rFonts w:ascii="Arial" w:hAnsi="Arial" w:cs="Arial"/>
                <w:b/>
              </w:rPr>
              <w:t xml:space="preserve">Wspólny Słownik Zamówień: </w:t>
            </w:r>
            <w:r w:rsidRPr="001C333B">
              <w:rPr>
                <w:rFonts w:ascii="Arial" w:hAnsi="Arial" w:cs="Arial"/>
              </w:rPr>
              <w:t xml:space="preserve">45233140-2 - Roboty drogowe </w:t>
            </w:r>
          </w:p>
        </w:tc>
      </w:tr>
    </w:tbl>
    <w:p w14:paraId="42C45652" w14:textId="77777777" w:rsidR="00466D96" w:rsidRPr="001C333B" w:rsidRDefault="008F7292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Zamawiający </w:t>
      </w:r>
      <w:r w:rsidR="00041A23" w:rsidRPr="001C333B">
        <w:rPr>
          <w:rFonts w:ascii="Arial" w:hAnsi="Arial" w:cs="Arial"/>
        </w:rPr>
        <w:t>nie dokonuje podziału zamówienia na części i tym samym nie dopuszcza składania ofert częściowych. Oferty nie zawierające pełnego zakresu przedmiotu zamówienia zostaną odrzucone</w:t>
      </w:r>
      <w:r w:rsidRPr="001C333B">
        <w:rPr>
          <w:rFonts w:ascii="Arial" w:hAnsi="Arial" w:cs="Arial"/>
        </w:rPr>
        <w:t>.</w:t>
      </w:r>
    </w:p>
    <w:p w14:paraId="01304EC0" w14:textId="49A5028A" w:rsidR="00F23594" w:rsidRPr="001C333B" w:rsidRDefault="00F23594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</w:rPr>
        <w:t>Miejsce realizacji:</w:t>
      </w:r>
      <w:r w:rsidR="0040419B" w:rsidRPr="001C333B">
        <w:rPr>
          <w:rFonts w:ascii="Arial" w:hAnsi="Arial" w:cs="Arial"/>
        </w:rPr>
        <w:t xml:space="preserve"> </w:t>
      </w:r>
      <w:r w:rsidR="001C333B" w:rsidRPr="001C333B">
        <w:rPr>
          <w:rFonts w:ascii="Arial" w:hAnsi="Arial" w:cs="Arial"/>
        </w:rPr>
        <w:t>drog</w:t>
      </w:r>
      <w:r w:rsidR="001C333B">
        <w:rPr>
          <w:rFonts w:ascii="Arial" w:hAnsi="Arial" w:cs="Arial"/>
          <w:lang w:val="pl-PL"/>
        </w:rPr>
        <w:t>a</w:t>
      </w:r>
      <w:r w:rsidR="001C333B" w:rsidRPr="001C333B">
        <w:rPr>
          <w:rFonts w:ascii="Arial" w:hAnsi="Arial" w:cs="Arial"/>
        </w:rPr>
        <w:t xml:space="preserve"> powiatow</w:t>
      </w:r>
      <w:r w:rsidR="001C333B">
        <w:rPr>
          <w:rFonts w:ascii="Arial" w:hAnsi="Arial" w:cs="Arial"/>
          <w:lang w:val="pl-PL"/>
        </w:rPr>
        <w:t>a</w:t>
      </w:r>
      <w:r w:rsidR="001C333B" w:rsidRPr="001C333B">
        <w:rPr>
          <w:rFonts w:ascii="Arial" w:hAnsi="Arial" w:cs="Arial"/>
        </w:rPr>
        <w:t xml:space="preserve"> nr 1842N w miejscowości Świdry</w:t>
      </w:r>
      <w:r w:rsidR="001C333B">
        <w:rPr>
          <w:rFonts w:ascii="Arial" w:hAnsi="Arial" w:cs="Arial"/>
          <w:lang w:val="pl-PL"/>
        </w:rPr>
        <w:t xml:space="preserve"> dł. 170 </w:t>
      </w:r>
      <w:proofErr w:type="spellStart"/>
      <w:r w:rsidR="001C333B">
        <w:rPr>
          <w:rFonts w:ascii="Arial" w:hAnsi="Arial" w:cs="Arial"/>
          <w:lang w:val="pl-PL"/>
        </w:rPr>
        <w:t>mb</w:t>
      </w:r>
      <w:proofErr w:type="spellEnd"/>
      <w:r w:rsidR="001C333B">
        <w:rPr>
          <w:rFonts w:ascii="Arial" w:hAnsi="Arial" w:cs="Arial"/>
          <w:lang w:val="pl-PL"/>
        </w:rPr>
        <w:t>.</w:t>
      </w:r>
    </w:p>
    <w:p w14:paraId="3549CFC0" w14:textId="77777777" w:rsidR="00EB7871" w:rsidRPr="001C333B" w:rsidRDefault="00A2369F" w:rsidP="001C333B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1C333B">
        <w:rPr>
          <w:rFonts w:ascii="Arial" w:hAnsi="Arial" w:cs="Arial"/>
        </w:rPr>
        <w:t>Termin wykonania zamówienia</w:t>
      </w:r>
      <w:bookmarkEnd w:id="3"/>
    </w:p>
    <w:p w14:paraId="6BB3D4D6" w14:textId="36423A93" w:rsidR="00EB7871" w:rsidRPr="007733DB" w:rsidRDefault="00EB7871" w:rsidP="001C333B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  <w:lang w:val="pl-PL"/>
        </w:rPr>
      </w:pPr>
      <w:r w:rsidRPr="001C333B">
        <w:rPr>
          <w:rFonts w:ascii="Arial" w:hAnsi="Arial" w:cs="Arial"/>
        </w:rPr>
        <w:t>Zamówienie musi zostać zrealizowane w termini</w:t>
      </w:r>
      <w:r w:rsidR="007733DB">
        <w:rPr>
          <w:rFonts w:ascii="Arial" w:hAnsi="Arial" w:cs="Arial"/>
          <w:lang w:val="pl-PL"/>
        </w:rPr>
        <w:t>e do 30 września 2022 r.</w:t>
      </w:r>
    </w:p>
    <w:p w14:paraId="00220F76" w14:textId="77777777" w:rsidR="00E74BD1" w:rsidRPr="00E74BD1" w:rsidRDefault="00E74BD1" w:rsidP="00E74BD1">
      <w:pPr>
        <w:pStyle w:val="Nagwek1"/>
        <w:spacing w:line="276" w:lineRule="auto"/>
        <w:ind w:left="432" w:hanging="432"/>
        <w:rPr>
          <w:rFonts w:ascii="Arial" w:hAnsi="Arial" w:cs="Arial"/>
        </w:rPr>
      </w:pPr>
      <w:bookmarkStart w:id="4" w:name="_Toc258314247"/>
      <w:r w:rsidRPr="00E74BD1">
        <w:rPr>
          <w:rFonts w:ascii="Arial" w:hAnsi="Arial" w:cs="Arial"/>
        </w:rPr>
        <w:t>Kryteria oceny ofert</w:t>
      </w:r>
    </w:p>
    <w:p w14:paraId="07FC9663" w14:textId="118828FA" w:rsidR="00E74BD1" w:rsidRPr="00E74BD1" w:rsidRDefault="00E74BD1" w:rsidP="00E74BD1">
      <w:pPr>
        <w:pStyle w:val="Nagwek2"/>
        <w:numPr>
          <w:ilvl w:val="0"/>
          <w:numId w:val="0"/>
        </w:numPr>
        <w:spacing w:line="276" w:lineRule="auto"/>
        <w:ind w:left="426"/>
        <w:rPr>
          <w:rFonts w:ascii="Arial" w:hAnsi="Arial" w:cs="Arial"/>
        </w:rPr>
      </w:pPr>
      <w:r w:rsidRPr="00E74BD1">
        <w:rPr>
          <w:rFonts w:ascii="Arial" w:hAnsi="Arial" w:cs="Arial"/>
          <w:lang w:val="pl-PL"/>
        </w:rPr>
        <w:t>Najniższa cena</w:t>
      </w:r>
      <w:r w:rsidRPr="00E74BD1">
        <w:rPr>
          <w:rFonts w:ascii="Arial" w:hAnsi="Arial" w:cs="Arial"/>
        </w:rPr>
        <w:t>.</w:t>
      </w:r>
    </w:p>
    <w:p w14:paraId="6CF90426" w14:textId="29C1B9AB" w:rsidR="00A2369F" w:rsidRPr="001C333B" w:rsidRDefault="00D867EE" w:rsidP="001C333B">
      <w:pPr>
        <w:pStyle w:val="Nagwek1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warunki udziału</w:t>
      </w:r>
      <w:bookmarkEnd w:id="4"/>
      <w:r w:rsidR="00341D0D" w:rsidRPr="001C333B">
        <w:rPr>
          <w:rFonts w:ascii="Arial" w:hAnsi="Arial" w:cs="Arial"/>
          <w:lang w:val="pl-PL"/>
        </w:rPr>
        <w:t xml:space="preserve"> w zapytaniu ofertowym</w:t>
      </w:r>
    </w:p>
    <w:p w14:paraId="28210557" w14:textId="77777777" w:rsidR="009E038F" w:rsidRPr="001C333B" w:rsidRDefault="00E57574" w:rsidP="001C333B">
      <w:pPr>
        <w:pStyle w:val="Nagwek2"/>
        <w:numPr>
          <w:ilvl w:val="0"/>
          <w:numId w:val="0"/>
        </w:numPr>
        <w:spacing w:before="0" w:line="276" w:lineRule="auto"/>
        <w:ind w:left="426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Zamawiający nie określa warunków udziału w </w:t>
      </w:r>
      <w:r w:rsidRPr="001C333B">
        <w:rPr>
          <w:rFonts w:ascii="Arial" w:hAnsi="Arial" w:cs="Arial"/>
          <w:lang w:val="pl-PL"/>
        </w:rPr>
        <w:t>zapytaniu ofertowym</w:t>
      </w:r>
      <w:r w:rsidRPr="001C333B">
        <w:rPr>
          <w:rFonts w:ascii="Arial" w:hAnsi="Arial" w:cs="Arial"/>
        </w:rPr>
        <w:t>.</w:t>
      </w:r>
    </w:p>
    <w:p w14:paraId="15D6A4DD" w14:textId="77777777" w:rsidR="00F278EE" w:rsidRPr="001C333B" w:rsidRDefault="00341D0D" w:rsidP="001C333B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1C333B">
        <w:rPr>
          <w:rFonts w:ascii="Arial" w:hAnsi="Arial" w:cs="Arial"/>
          <w:lang w:val="pl-PL"/>
        </w:rPr>
        <w:t>Dokumenty wymagane w zapytaniu ofertowym</w:t>
      </w:r>
      <w:bookmarkEnd w:id="5"/>
    </w:p>
    <w:p w14:paraId="667F65FC" w14:textId="0627ADE7" w:rsidR="00892EAD" w:rsidRDefault="00B31453" w:rsidP="001C333B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Wykonawca </w:t>
      </w:r>
      <w:r w:rsidRPr="001C333B">
        <w:rPr>
          <w:rFonts w:ascii="Arial" w:hAnsi="Arial" w:cs="Arial"/>
          <w:b/>
          <w:bCs w:val="0"/>
          <w:u w:val="single"/>
        </w:rPr>
        <w:t>wraz z ofertą</w:t>
      </w:r>
      <w:r w:rsidRPr="001C333B">
        <w:rPr>
          <w:rFonts w:ascii="Arial" w:hAnsi="Arial" w:cs="Arial"/>
        </w:rPr>
        <w:t xml:space="preserve"> zobowiązany jest złożyć</w:t>
      </w:r>
      <w:r w:rsidR="00ED0999" w:rsidRPr="001C333B">
        <w:rPr>
          <w:rFonts w:ascii="Arial" w:hAnsi="Arial" w:cs="Arial"/>
        </w:rPr>
        <w:t>:</w:t>
      </w:r>
    </w:p>
    <w:p w14:paraId="060A5E02" w14:textId="1738DD25" w:rsidR="00204058" w:rsidRPr="001C333B" w:rsidRDefault="001C333B" w:rsidP="001C333B">
      <w:pPr>
        <w:pStyle w:val="Nagwek2"/>
        <w:numPr>
          <w:ilvl w:val="0"/>
          <w:numId w:val="25"/>
        </w:numPr>
        <w:spacing w:after="60" w:line="276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Kosztorys ofertowy</w:t>
      </w:r>
      <w:r w:rsidR="001C5030">
        <w:rPr>
          <w:rFonts w:ascii="Arial" w:hAnsi="Arial" w:cs="Arial"/>
          <w:lang w:val="pl-PL"/>
        </w:rPr>
        <w:t xml:space="preserve"> (na podstawie przedmiaru robót).</w:t>
      </w:r>
    </w:p>
    <w:p w14:paraId="56C52766" w14:textId="77777777" w:rsidR="00BC04D7" w:rsidRPr="001C333B" w:rsidRDefault="00672DAE" w:rsidP="001C333B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1C333B">
        <w:rPr>
          <w:rFonts w:ascii="Arial" w:hAnsi="Arial" w:cs="Arial"/>
          <w:lang w:val="pl-PL"/>
        </w:rPr>
        <w:t>Opis</w:t>
      </w:r>
      <w:r w:rsidR="00127036" w:rsidRPr="001C333B">
        <w:rPr>
          <w:rFonts w:ascii="Arial" w:hAnsi="Arial" w:cs="Arial"/>
        </w:rPr>
        <w:t xml:space="preserve"> sposob</w:t>
      </w:r>
      <w:r w:rsidRPr="001C333B">
        <w:rPr>
          <w:rFonts w:ascii="Arial" w:hAnsi="Arial" w:cs="Arial"/>
          <w:lang w:val="pl-PL"/>
        </w:rPr>
        <w:t>u</w:t>
      </w:r>
      <w:r w:rsidR="00127036" w:rsidRPr="001C333B">
        <w:rPr>
          <w:rFonts w:ascii="Arial" w:hAnsi="Arial" w:cs="Arial"/>
        </w:rPr>
        <w:t xml:space="preserve"> </w:t>
      </w:r>
      <w:r w:rsidRPr="001C333B">
        <w:rPr>
          <w:rFonts w:ascii="Arial" w:hAnsi="Arial" w:cs="Arial"/>
          <w:lang w:val="pl-PL"/>
        </w:rPr>
        <w:t>przygotowania ofert</w:t>
      </w:r>
      <w:bookmarkEnd w:id="6"/>
    </w:p>
    <w:p w14:paraId="6485687E" w14:textId="77777777" w:rsidR="000515DB" w:rsidRPr="001C333B" w:rsidRDefault="00EA364A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1C333B">
        <w:rPr>
          <w:rFonts w:ascii="Arial" w:hAnsi="Arial" w:cs="Arial"/>
          <w:color w:val="auto"/>
          <w:lang w:val="pl-PL"/>
        </w:rPr>
        <w:t>.</w:t>
      </w:r>
    </w:p>
    <w:p w14:paraId="6D068DF3" w14:textId="77777777" w:rsidR="00EA364A" w:rsidRPr="001C333B" w:rsidRDefault="00EA364A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1C333B">
        <w:rPr>
          <w:rFonts w:ascii="Arial" w:hAnsi="Arial" w:cs="Arial"/>
          <w:bCs w:val="0"/>
          <w:iCs w:val="0"/>
          <w:lang w:val="pl-PL"/>
        </w:rPr>
        <w:t>.</w:t>
      </w:r>
    </w:p>
    <w:p w14:paraId="7434E10D" w14:textId="3F38C495" w:rsidR="00D50D88" w:rsidRPr="001C333B" w:rsidRDefault="00EA364A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1C333B">
        <w:rPr>
          <w:rFonts w:ascii="Arial" w:hAnsi="Arial" w:cs="Arial"/>
          <w:bCs w:val="0"/>
          <w:iCs w:val="0"/>
        </w:rPr>
        <w:t xml:space="preserve"> </w:t>
      </w:r>
      <w:bookmarkEnd w:id="7"/>
      <w:r w:rsidR="001C333B">
        <w:rPr>
          <w:rFonts w:ascii="Arial" w:hAnsi="Arial" w:cs="Arial"/>
          <w:bCs w:val="0"/>
          <w:iCs w:val="0"/>
        </w:rPr>
        <w:br/>
      </w:r>
      <w:r w:rsidR="00E57574" w:rsidRPr="001C333B">
        <w:rPr>
          <w:rFonts w:ascii="Arial" w:hAnsi="Arial" w:cs="Arial"/>
          <w:bCs w:val="0"/>
          <w:iCs w:val="0"/>
        </w:rPr>
        <w:t xml:space="preserve">w formie pisemnej, </w:t>
      </w:r>
      <w:r w:rsidR="00E57574" w:rsidRPr="001C333B">
        <w:rPr>
          <w:rFonts w:ascii="Arial" w:hAnsi="Arial" w:cs="Arial"/>
        </w:rPr>
        <w:t xml:space="preserve">albo drogą elektroniczną na adres e-mail </w:t>
      </w:r>
      <w:r w:rsidR="00E57574" w:rsidRPr="001C333B">
        <w:rPr>
          <w:rFonts w:ascii="Arial" w:hAnsi="Arial" w:cs="Arial"/>
          <w:color w:val="000080"/>
          <w:u w:val="single"/>
        </w:rPr>
        <w:t>pzd@powiat.olecko.pl</w:t>
      </w:r>
      <w:r w:rsidRPr="001C333B">
        <w:rPr>
          <w:rFonts w:ascii="Arial" w:hAnsi="Arial" w:cs="Arial"/>
          <w:bCs w:val="0"/>
          <w:iCs w:val="0"/>
        </w:rPr>
        <w:t xml:space="preserve"> </w:t>
      </w:r>
      <w:r w:rsidR="00E57574" w:rsidRPr="001C333B">
        <w:rPr>
          <w:rFonts w:ascii="Arial" w:hAnsi="Arial" w:cs="Arial"/>
          <w:bCs w:val="0"/>
          <w:iCs w:val="0"/>
        </w:rPr>
        <w:t xml:space="preserve"> </w:t>
      </w:r>
      <w:r w:rsidRPr="001C333B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2BAAB1A6" w14:textId="77777777" w:rsidR="00D1105D" w:rsidRPr="001C333B" w:rsidRDefault="00D1105D" w:rsidP="001C333B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1C333B">
        <w:rPr>
          <w:rFonts w:ascii="Arial" w:hAnsi="Arial" w:cs="Arial"/>
          <w:lang w:val="pl-PL"/>
        </w:rPr>
        <w:t>Kontakt z wykonawcą</w:t>
      </w:r>
    </w:p>
    <w:p w14:paraId="4E6E05F2" w14:textId="77777777" w:rsidR="00D1105D" w:rsidRPr="001C333B" w:rsidRDefault="00D1105D" w:rsidP="001C333B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1C333B">
        <w:rPr>
          <w:rFonts w:ascii="Arial" w:hAnsi="Arial" w:cs="Arial"/>
          <w:lang w:val="pl-PL"/>
        </w:rPr>
        <w:t>Osobami uprawnionymi do kontaktu z Wykonawcami są: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9214"/>
      </w:tblGrid>
      <w:tr w:rsidR="00E57574" w:rsidRPr="001C333B" w14:paraId="4EB2DBAC" w14:textId="77777777" w:rsidTr="00836EA0">
        <w:tc>
          <w:tcPr>
            <w:tcW w:w="9214" w:type="dxa"/>
          </w:tcPr>
          <w:p w14:paraId="1CB971E6" w14:textId="77777777" w:rsidR="001C333B" w:rsidRPr="003C61DE" w:rsidRDefault="001C333B" w:rsidP="001C333B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 w:rsidRPr="003C61DE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w zakresie formalnym: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1C333B" w:rsidRPr="003C61DE" w14:paraId="42B00486" w14:textId="77777777" w:rsidTr="006B37C0">
              <w:tc>
                <w:tcPr>
                  <w:tcW w:w="86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5345F8" w14:textId="77777777" w:rsidR="001C333B" w:rsidRPr="003C61DE" w:rsidRDefault="001C333B" w:rsidP="001C333B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mgr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. Marta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Kapicka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-  </w:t>
                  </w:r>
                  <w:r w:rsidRPr="003C61DE">
                    <w:rPr>
                      <w:rFonts w:ascii="Arial" w:hAnsi="Arial" w:cs="Arial"/>
                    </w:rPr>
                    <w:t>Specjalista w Dziale Technicznym</w:t>
                  </w:r>
                  <w:r w:rsidRPr="003C61DE">
                    <w:rPr>
                      <w:rFonts w:ascii="Arial" w:hAnsi="Arial" w:cs="Arial"/>
                      <w:lang w:val="en-US"/>
                    </w:rPr>
                    <w:t xml:space="preserve"> PZD w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3C61DE">
                    <w:rPr>
                      <w:rFonts w:ascii="Arial" w:hAnsi="Arial" w:cs="Arial"/>
                    </w:rPr>
                    <w:t xml:space="preserve">, tel.: </w:t>
                  </w:r>
                  <w:r w:rsidRPr="003C61DE">
                    <w:rPr>
                      <w:rFonts w:ascii="Arial" w:hAnsi="Arial" w:cs="Arial"/>
                      <w:lang w:val="en-US"/>
                    </w:rPr>
                    <w:t xml:space="preserve">( 87)  5202224, e-mail: </w:t>
                  </w:r>
                  <w:hyperlink r:id="rId7" w:history="1">
                    <w:r w:rsidRPr="003C61DE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3C61DE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14:paraId="75AA62D1" w14:textId="77777777" w:rsidR="001C333B" w:rsidRPr="003C61DE" w:rsidRDefault="001C333B" w:rsidP="001C333B">
            <w:pPr>
              <w:tabs>
                <w:tab w:val="left" w:pos="708"/>
              </w:tabs>
              <w:spacing w:before="120" w:line="276" w:lineRule="auto"/>
              <w:ind w:left="680"/>
              <w:jc w:val="both"/>
              <w:outlineLvl w:val="1"/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</w:pPr>
            <w:r w:rsidRPr="003C61DE">
              <w:rPr>
                <w:rFonts w:ascii="Arial" w:hAnsi="Arial" w:cs="Arial"/>
                <w:bCs/>
                <w:iCs/>
                <w:color w:val="000000"/>
                <w:lang w:val="x-none" w:eastAsia="x-none"/>
              </w:rPr>
              <w:t>w zakresie merytorycznym: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70"/>
            </w:tblGrid>
            <w:tr w:rsidR="001C333B" w:rsidRPr="003C61DE" w14:paraId="56ACC003" w14:textId="77777777" w:rsidTr="006B37C0"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9DD979" w14:textId="77777777" w:rsidR="001C333B" w:rsidRPr="003C61DE" w:rsidRDefault="001C333B" w:rsidP="001C333B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. Dariusz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Kozłowski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-  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Dyrektor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Powiatowego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Zarządu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Dróg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w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               tel.: ( 87)  5202224, e-mail:</w:t>
                  </w:r>
                  <w:r w:rsidRPr="003C61DE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  <w:hyperlink r:id="rId8" w:history="1">
                    <w:r w:rsidRPr="003C61DE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3C61DE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1C333B" w:rsidRPr="003C61DE" w14:paraId="4042718A" w14:textId="77777777" w:rsidTr="006B37C0">
              <w:tc>
                <w:tcPr>
                  <w:tcW w:w="8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F10C0" w14:textId="77777777" w:rsidR="001C333B" w:rsidRPr="003C61DE" w:rsidRDefault="001C333B" w:rsidP="001C333B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mgr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inż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.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Zdzisław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Andruszkiewicz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-  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Kierownik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Działu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Technicznego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PZD                   w </w:t>
                  </w:r>
                  <w:proofErr w:type="spellStart"/>
                  <w:r w:rsidRPr="003C61DE">
                    <w:rPr>
                      <w:rFonts w:ascii="Arial" w:hAnsi="Arial" w:cs="Arial"/>
                      <w:lang w:val="en-US"/>
                    </w:rPr>
                    <w:t>Olecku</w:t>
                  </w:r>
                  <w:proofErr w:type="spellEnd"/>
                  <w:r w:rsidRPr="003C61DE">
                    <w:rPr>
                      <w:rFonts w:ascii="Arial" w:hAnsi="Arial" w:cs="Arial"/>
                      <w:lang w:val="en-US"/>
                    </w:rPr>
                    <w:t xml:space="preserve"> tel.: ( 87)  5202224, e-mail:</w:t>
                  </w:r>
                  <w:r w:rsidRPr="003C61DE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  <w:hyperlink r:id="rId9" w:history="1">
                    <w:r w:rsidRPr="003C61DE">
                      <w:rPr>
                        <w:rFonts w:ascii="Arial" w:hAnsi="Arial" w:cs="Arial"/>
                        <w:color w:val="0000FF"/>
                        <w:u w:val="single"/>
                        <w:lang w:val="en-US"/>
                      </w:rPr>
                      <w:t>pzd@powiat.olecko.pl</w:t>
                    </w:r>
                  </w:hyperlink>
                  <w:r w:rsidRPr="003C61DE">
                    <w:rPr>
                      <w:rFonts w:ascii="Arial" w:hAnsi="Arial" w:cs="Arial"/>
                      <w:color w:val="1F4E79"/>
                      <w:u w:val="single"/>
                      <w:lang w:val="en-US"/>
                    </w:rPr>
                    <w:t xml:space="preserve"> </w:t>
                  </w:r>
                </w:p>
              </w:tc>
            </w:tr>
          </w:tbl>
          <w:p w14:paraId="6DE6EA2E" w14:textId="1B78422B" w:rsidR="00E57574" w:rsidRPr="001C333B" w:rsidRDefault="00E57574" w:rsidP="001C333B">
            <w:pPr>
              <w:spacing w:after="120" w:line="276" w:lineRule="auto"/>
              <w:ind w:left="41"/>
              <w:rPr>
                <w:rFonts w:ascii="Arial" w:hAnsi="Arial" w:cs="Arial"/>
                <w:lang w:val="pt-BR"/>
              </w:rPr>
            </w:pPr>
          </w:p>
        </w:tc>
      </w:tr>
    </w:tbl>
    <w:p w14:paraId="3EA24427" w14:textId="77777777" w:rsidR="008D48A7" w:rsidRPr="001C333B" w:rsidRDefault="008D48A7" w:rsidP="001C333B">
      <w:pPr>
        <w:pStyle w:val="Nagwek1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</w:rPr>
        <w:t>Miejsce oraz termin składania</w:t>
      </w:r>
      <w:r w:rsidR="00D1105D" w:rsidRPr="001C333B">
        <w:rPr>
          <w:rFonts w:ascii="Arial" w:hAnsi="Arial" w:cs="Arial"/>
          <w:lang w:val="pl-PL"/>
        </w:rPr>
        <w:t xml:space="preserve"> o</w:t>
      </w:r>
      <w:r w:rsidRPr="001C333B">
        <w:rPr>
          <w:rFonts w:ascii="Arial" w:hAnsi="Arial" w:cs="Arial"/>
        </w:rPr>
        <w:t>fert</w:t>
      </w:r>
      <w:bookmarkEnd w:id="9"/>
    </w:p>
    <w:p w14:paraId="721D70DE" w14:textId="77777777" w:rsidR="00B51D96" w:rsidRPr="001C333B" w:rsidRDefault="00D1105D" w:rsidP="001C333B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1C333B">
        <w:rPr>
          <w:rFonts w:ascii="Arial" w:hAnsi="Arial" w:cs="Arial"/>
        </w:rPr>
        <w:t xml:space="preserve">Ofertę, należy złożyć </w:t>
      </w:r>
      <w:bookmarkStart w:id="10" w:name="_Hlk37407124"/>
      <w:r w:rsidR="00E57574" w:rsidRPr="001C333B">
        <w:rPr>
          <w:rFonts w:ascii="Arial" w:hAnsi="Arial" w:cs="Arial"/>
        </w:rPr>
        <w:t>w formie pisemnej w siedzibie Zamawiającego, pokój nr: 5</w:t>
      </w:r>
      <w:r w:rsidR="00E57574" w:rsidRPr="001C333B">
        <w:rPr>
          <w:rFonts w:ascii="Arial" w:hAnsi="Arial" w:cs="Arial"/>
          <w:lang w:val="pl-PL"/>
        </w:rPr>
        <w:t xml:space="preserve">, </w:t>
      </w:r>
      <w:r w:rsidR="00E57574" w:rsidRPr="001C333B">
        <w:rPr>
          <w:rFonts w:ascii="Arial" w:hAnsi="Arial" w:cs="Arial"/>
        </w:rPr>
        <w:t xml:space="preserve">albo drogą elektroniczną na adres e-mail </w:t>
      </w:r>
      <w:r w:rsidR="00E57574" w:rsidRPr="001C333B">
        <w:rPr>
          <w:rFonts w:ascii="Arial" w:hAnsi="Arial" w:cs="Arial"/>
          <w:color w:val="000080"/>
          <w:u w:val="single"/>
        </w:rPr>
        <w:t>pzd@powiat.olecko.pl</w:t>
      </w:r>
      <w:r w:rsidRPr="001C333B">
        <w:rPr>
          <w:rFonts w:ascii="Arial" w:hAnsi="Arial" w:cs="Arial"/>
        </w:rPr>
        <w:t xml:space="preserve"> </w:t>
      </w:r>
      <w:r w:rsidR="00E57574" w:rsidRPr="001C333B">
        <w:rPr>
          <w:rFonts w:ascii="Arial" w:hAnsi="Arial" w:cs="Arial"/>
          <w:lang w:eastAsia="pl-PL"/>
        </w:rPr>
        <w:t xml:space="preserve"> </w:t>
      </w:r>
      <w:r w:rsidRPr="001C333B">
        <w:rPr>
          <w:rFonts w:ascii="Arial" w:hAnsi="Arial" w:cs="Arial"/>
          <w:lang w:eastAsia="pl-PL"/>
        </w:rPr>
        <w:t xml:space="preserve"> </w:t>
      </w:r>
      <w:bookmarkEnd w:id="10"/>
      <w:r w:rsidR="00E57574" w:rsidRPr="001C333B">
        <w:rPr>
          <w:rFonts w:ascii="Arial" w:hAnsi="Arial" w:cs="Arial"/>
        </w:rPr>
        <w:t xml:space="preserve"> </w:t>
      </w:r>
      <w:r w:rsidRPr="001C333B">
        <w:rPr>
          <w:rFonts w:ascii="Arial" w:hAnsi="Arial" w:cs="Arial"/>
          <w:lang w:val="pl-PL"/>
        </w:rPr>
        <w:t xml:space="preserve">w terminie </w:t>
      </w:r>
      <w:r w:rsidRPr="001C333B">
        <w:rPr>
          <w:rFonts w:ascii="Arial" w:hAnsi="Arial" w:cs="Arial"/>
        </w:rPr>
        <w:t xml:space="preserve">do dnia </w:t>
      </w:r>
      <w:r w:rsidR="00E57574" w:rsidRPr="001C333B">
        <w:rPr>
          <w:rFonts w:ascii="Arial" w:hAnsi="Arial" w:cs="Arial"/>
          <w:b/>
        </w:rPr>
        <w:t>2022-07-11</w:t>
      </w:r>
      <w:r w:rsidRPr="001C333B">
        <w:rPr>
          <w:rFonts w:ascii="Arial" w:hAnsi="Arial" w:cs="Arial"/>
        </w:rPr>
        <w:t xml:space="preserve"> do godz. </w:t>
      </w:r>
      <w:r w:rsidR="00E57574" w:rsidRPr="001C333B">
        <w:rPr>
          <w:rFonts w:ascii="Arial" w:hAnsi="Arial" w:cs="Arial"/>
          <w:b/>
        </w:rPr>
        <w:t>09:00</w:t>
      </w:r>
      <w:r w:rsidR="008D48A7" w:rsidRPr="001C333B">
        <w:rPr>
          <w:rFonts w:ascii="Arial" w:hAnsi="Arial" w:cs="Arial"/>
        </w:rPr>
        <w:t>.</w:t>
      </w:r>
    </w:p>
    <w:p w14:paraId="6E7FF9A5" w14:textId="77777777" w:rsidR="00603291" w:rsidRPr="001C333B" w:rsidRDefault="007911FF" w:rsidP="001C333B">
      <w:pPr>
        <w:pStyle w:val="Nagwek1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Ochrona danych osobowych</w:t>
      </w:r>
    </w:p>
    <w:p w14:paraId="3E9918AA" w14:textId="1D0B9847" w:rsidR="00930133" w:rsidRPr="001C333B" w:rsidRDefault="00672DAE" w:rsidP="001C333B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1C333B">
        <w:rPr>
          <w:rFonts w:ascii="Arial" w:hAnsi="Arial" w:cs="Arial"/>
          <w:lang w:val="pl-PL"/>
        </w:rPr>
        <w:t xml:space="preserve">Zamawiający oświadcza, że spełnia wymogi określone w rozporządzeniu Parlamentu Europejskiego i Rady (UE) 2016/679 z  27 kwietnia 2016 r. w sprawie ochrony osób fizycznych w związku z przetwarzaniem danych osobowych </w:t>
      </w:r>
      <w:r w:rsidR="001C333B">
        <w:rPr>
          <w:rFonts w:ascii="Arial" w:hAnsi="Arial" w:cs="Arial"/>
          <w:lang w:val="pl-PL"/>
        </w:rPr>
        <w:br/>
      </w:r>
      <w:r w:rsidRPr="001C333B">
        <w:rPr>
          <w:rFonts w:ascii="Arial" w:hAnsi="Arial" w:cs="Arial"/>
          <w:lang w:val="pl-PL"/>
        </w:rPr>
        <w:t>i w sprawie swobodnego przepływu takich danych oraz uchylenia dyrektywy 95/46/WE (ogólne rozporządzenie o ochronie danych) (</w:t>
      </w:r>
      <w:proofErr w:type="spellStart"/>
      <w:r w:rsidRPr="001C333B">
        <w:rPr>
          <w:rFonts w:ascii="Arial" w:hAnsi="Arial" w:cs="Arial"/>
          <w:lang w:val="pl-PL"/>
        </w:rPr>
        <w:t>Dz.Urz</w:t>
      </w:r>
      <w:proofErr w:type="spellEnd"/>
      <w:r w:rsidRPr="001C333B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1C333B">
        <w:rPr>
          <w:rFonts w:ascii="Arial" w:hAnsi="Arial" w:cs="Arial"/>
          <w:lang w:val="pl-PL"/>
        </w:rPr>
        <w:t>.</w:t>
      </w:r>
    </w:p>
    <w:p w14:paraId="125416FD" w14:textId="77777777" w:rsidR="007911FF" w:rsidRPr="001C333B" w:rsidRDefault="007911FF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Zamawiający informuje, że:</w:t>
      </w:r>
    </w:p>
    <w:p w14:paraId="3F02AA99" w14:textId="77777777" w:rsidR="007911FF" w:rsidRPr="001C333B" w:rsidRDefault="007911FF" w:rsidP="001C333B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administratorem </w:t>
      </w:r>
      <w:r w:rsidRPr="001C333B">
        <w:rPr>
          <w:rFonts w:ascii="Arial" w:hAnsi="Arial" w:cs="Arial"/>
          <w:bCs w:val="0"/>
          <w:iCs w:val="0"/>
        </w:rPr>
        <w:t xml:space="preserve">danych osobowych Wykonawcy jest </w:t>
      </w:r>
      <w:r w:rsidR="00E57574" w:rsidRPr="001C333B">
        <w:rPr>
          <w:rFonts w:ascii="Arial" w:hAnsi="Arial" w:cs="Arial"/>
          <w:b/>
          <w:bCs w:val="0"/>
          <w:iCs w:val="0"/>
        </w:rPr>
        <w:t>Powiatowy Zarząd Dróg w Olecku</w:t>
      </w:r>
      <w:r w:rsidRPr="001C333B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E57574" w:rsidRPr="001C333B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1C333B">
        <w:rPr>
          <w:rFonts w:ascii="Arial" w:hAnsi="Arial" w:cs="Arial"/>
          <w:bCs w:val="0"/>
          <w:iCs w:val="0"/>
        </w:rPr>
        <w:t xml:space="preserve"> </w:t>
      </w:r>
      <w:r w:rsidR="00E57574" w:rsidRPr="001C333B">
        <w:rPr>
          <w:rFonts w:ascii="Arial" w:hAnsi="Arial" w:cs="Arial"/>
          <w:bCs w:val="0"/>
          <w:iCs w:val="0"/>
        </w:rPr>
        <w:t>12</w:t>
      </w:r>
      <w:r w:rsidRPr="001C333B">
        <w:rPr>
          <w:rFonts w:ascii="Arial" w:hAnsi="Arial" w:cs="Arial"/>
          <w:bCs w:val="0"/>
          <w:iCs w:val="0"/>
        </w:rPr>
        <w:t xml:space="preserve"> , </w:t>
      </w:r>
      <w:r w:rsidR="00E57574" w:rsidRPr="001C333B">
        <w:rPr>
          <w:rFonts w:ascii="Arial" w:hAnsi="Arial" w:cs="Arial"/>
          <w:bCs w:val="0"/>
          <w:iCs w:val="0"/>
        </w:rPr>
        <w:t>19-400</w:t>
      </w:r>
      <w:r w:rsidRPr="001C333B">
        <w:rPr>
          <w:rFonts w:ascii="Arial" w:hAnsi="Arial" w:cs="Arial"/>
          <w:bCs w:val="0"/>
          <w:iCs w:val="0"/>
        </w:rPr>
        <w:t xml:space="preserve"> </w:t>
      </w:r>
      <w:r w:rsidR="00E57574" w:rsidRPr="001C333B">
        <w:rPr>
          <w:rFonts w:ascii="Arial" w:hAnsi="Arial" w:cs="Arial"/>
          <w:bCs w:val="0"/>
          <w:iCs w:val="0"/>
        </w:rPr>
        <w:t>Olecko</w:t>
      </w:r>
      <w:r w:rsidRPr="001C333B">
        <w:rPr>
          <w:rFonts w:ascii="Arial" w:hAnsi="Arial" w:cs="Arial"/>
          <w:lang w:val="pl-PL"/>
        </w:rPr>
        <w:t>.</w:t>
      </w:r>
    </w:p>
    <w:p w14:paraId="64577C62" w14:textId="77777777" w:rsidR="007911FF" w:rsidRPr="001C333B" w:rsidRDefault="007911FF" w:rsidP="001C333B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1C333B">
        <w:rPr>
          <w:rFonts w:ascii="Arial" w:hAnsi="Arial" w:cs="Arial"/>
          <w:lang w:val="pt-BR"/>
        </w:rPr>
        <w:t xml:space="preserve">Tel.:  </w:t>
      </w:r>
      <w:r w:rsidR="00E57574" w:rsidRPr="001C333B">
        <w:rPr>
          <w:rFonts w:ascii="Arial" w:hAnsi="Arial" w:cs="Arial"/>
          <w:lang w:val="pt-BR"/>
        </w:rPr>
        <w:t xml:space="preserve"> (087) 520 22 24</w:t>
      </w:r>
      <w:r w:rsidRPr="001C333B">
        <w:rPr>
          <w:rFonts w:ascii="Arial" w:hAnsi="Arial" w:cs="Arial"/>
        </w:rPr>
        <w:t xml:space="preserve">, </w:t>
      </w:r>
      <w:r w:rsidRPr="001C333B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E57574" w:rsidRPr="001C333B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0B4B9C6A" w14:textId="31453E45" w:rsidR="007911FF" w:rsidRPr="001C333B" w:rsidRDefault="007911FF" w:rsidP="001C333B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w </w:t>
      </w:r>
      <w:r w:rsidRPr="001C333B">
        <w:rPr>
          <w:rFonts w:ascii="Arial" w:hAnsi="Arial" w:cs="Arial"/>
          <w:bCs w:val="0"/>
          <w:iCs w:val="0"/>
        </w:rPr>
        <w:t>sprawach związanych z przetwarzaniem danych osobowych, można kontaktować się z Inspektorem Ochrony Danych</w:t>
      </w:r>
      <w:r w:rsidR="001C333B">
        <w:rPr>
          <w:rFonts w:ascii="Arial" w:hAnsi="Arial" w:cs="Arial"/>
          <w:bCs w:val="0"/>
          <w:iCs w:val="0"/>
          <w:lang w:val="pl-PL"/>
        </w:rPr>
        <w:t xml:space="preserve"> </w:t>
      </w:r>
      <w:r w:rsidRPr="001C333B">
        <w:rPr>
          <w:rFonts w:ascii="Arial" w:hAnsi="Arial" w:cs="Arial"/>
          <w:bCs w:val="0"/>
          <w:iCs w:val="0"/>
        </w:rPr>
        <w:t xml:space="preserve">za pośrednictwem adresu </w:t>
      </w:r>
      <w:r w:rsidR="001C333B">
        <w:rPr>
          <w:rFonts w:ascii="Arial" w:hAnsi="Arial" w:cs="Arial"/>
          <w:bCs w:val="0"/>
          <w:iCs w:val="0"/>
        </w:rPr>
        <w:br/>
      </w:r>
      <w:r w:rsidRPr="001C333B">
        <w:rPr>
          <w:rFonts w:ascii="Arial" w:hAnsi="Arial" w:cs="Arial"/>
          <w:bCs w:val="0"/>
          <w:iCs w:val="0"/>
        </w:rPr>
        <w:t xml:space="preserve">e-mail: </w:t>
      </w:r>
      <w:r w:rsidR="00E57574" w:rsidRPr="001C333B">
        <w:rPr>
          <w:rFonts w:ascii="Arial" w:hAnsi="Arial" w:cs="Arial"/>
          <w:b/>
          <w:iCs w:val="0"/>
          <w:color w:val="4472C4" w:themeColor="accent1"/>
          <w:u w:val="single"/>
        </w:rPr>
        <w:t>iod_pzd@powiat.olecko.pl</w:t>
      </w:r>
      <w:r w:rsidRPr="001C333B">
        <w:rPr>
          <w:rFonts w:ascii="Arial" w:hAnsi="Arial" w:cs="Arial"/>
          <w:b/>
          <w:color w:val="4472C4" w:themeColor="accent1"/>
          <w:lang w:val="pl-PL"/>
        </w:rPr>
        <w:t>;</w:t>
      </w:r>
    </w:p>
    <w:p w14:paraId="6EBC35B1" w14:textId="1EB58A3A" w:rsidR="007911FF" w:rsidRPr="001C333B" w:rsidRDefault="007911FF" w:rsidP="001C333B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dane </w:t>
      </w:r>
      <w:r w:rsidRPr="001C333B">
        <w:rPr>
          <w:rFonts w:ascii="Arial" w:hAnsi="Arial" w:cs="Arial"/>
          <w:bCs w:val="0"/>
          <w:iCs w:val="0"/>
        </w:rPr>
        <w:t>osobowe Wykonawcy będą przetwarzane w celu przeprowadzenia postępowania o udzielenie zamówienia publicznego pn.</w:t>
      </w:r>
      <w:r w:rsidR="001C333B">
        <w:rPr>
          <w:rFonts w:ascii="Arial" w:hAnsi="Arial" w:cs="Arial"/>
          <w:bCs w:val="0"/>
          <w:iCs w:val="0"/>
        </w:rPr>
        <w:br/>
      </w:r>
      <w:r w:rsidRPr="001C333B">
        <w:rPr>
          <w:rFonts w:ascii="Arial" w:hAnsi="Arial" w:cs="Arial"/>
          <w:bCs w:val="0"/>
          <w:iCs w:val="0"/>
        </w:rPr>
        <w:t xml:space="preserve"> </w:t>
      </w:r>
      <w:r w:rsidR="00E57574" w:rsidRPr="001C333B">
        <w:rPr>
          <w:rFonts w:ascii="Arial" w:hAnsi="Arial" w:cs="Arial"/>
          <w:b/>
          <w:bCs w:val="0"/>
          <w:iCs w:val="0"/>
        </w:rPr>
        <w:t>Przebudowa drogi powiatowej nr 1842N w miejscowości Świdry</w:t>
      </w:r>
      <w:r w:rsidRPr="001C333B">
        <w:rPr>
          <w:rFonts w:ascii="Arial" w:hAnsi="Arial" w:cs="Arial"/>
        </w:rPr>
        <w:t xml:space="preserve"> </w:t>
      </w:r>
      <w:r w:rsidRPr="001C333B">
        <w:rPr>
          <w:rFonts w:ascii="Arial" w:hAnsi="Arial" w:cs="Arial"/>
          <w:lang w:val="pl-PL"/>
        </w:rPr>
        <w:t xml:space="preserve">– znak sprawy: </w:t>
      </w:r>
      <w:r w:rsidR="00E57574" w:rsidRPr="001C333B">
        <w:rPr>
          <w:rFonts w:ascii="Arial" w:hAnsi="Arial" w:cs="Arial"/>
          <w:b/>
          <w:lang w:val="pl-PL"/>
        </w:rPr>
        <w:t>PZD.III.342/15/22</w:t>
      </w:r>
      <w:r w:rsidRPr="001C333B">
        <w:rPr>
          <w:rFonts w:ascii="Arial" w:hAnsi="Arial" w:cs="Arial"/>
          <w:lang w:val="pl-PL"/>
        </w:rPr>
        <w:t xml:space="preserve"> </w:t>
      </w:r>
      <w:r w:rsidRPr="001C333B">
        <w:rPr>
          <w:rFonts w:ascii="Arial" w:hAnsi="Arial" w:cs="Arial"/>
        </w:rPr>
        <w:t>oraz w celu archiwizacji dokumentacji dotyczącej tego postępowania</w:t>
      </w:r>
      <w:r w:rsidR="00B556D6" w:rsidRPr="001C333B">
        <w:rPr>
          <w:rFonts w:ascii="Arial" w:hAnsi="Arial" w:cs="Arial"/>
          <w:lang w:val="pl-PL"/>
        </w:rPr>
        <w:t>;</w:t>
      </w:r>
    </w:p>
    <w:p w14:paraId="4564C76E" w14:textId="3584A185" w:rsidR="00B556D6" w:rsidRPr="001C333B" w:rsidRDefault="00B556D6" w:rsidP="001C333B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1C333B">
        <w:rPr>
          <w:rFonts w:ascii="Arial" w:hAnsi="Arial" w:cs="Arial"/>
          <w:lang w:val="pl-PL"/>
        </w:rPr>
        <w:br/>
      </w:r>
      <w:r w:rsidRPr="001C333B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1C333B">
        <w:rPr>
          <w:rFonts w:ascii="Arial" w:hAnsi="Arial" w:cs="Arial"/>
          <w:lang w:val="pl-PL"/>
        </w:rPr>
        <w:t>Pzp</w:t>
      </w:r>
      <w:proofErr w:type="spellEnd"/>
      <w:r w:rsidRPr="001C333B">
        <w:rPr>
          <w:rFonts w:ascii="Arial" w:hAnsi="Arial" w:cs="Arial"/>
          <w:lang w:val="pl-PL"/>
        </w:rPr>
        <w:t>;</w:t>
      </w:r>
    </w:p>
    <w:p w14:paraId="464391D0" w14:textId="77777777" w:rsidR="00B556D6" w:rsidRPr="001C333B" w:rsidRDefault="00B556D6" w:rsidP="001C333B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1C333B">
        <w:rPr>
          <w:rFonts w:ascii="Arial" w:hAnsi="Arial" w:cs="Arial"/>
          <w:lang w:val="pl-PL"/>
        </w:rPr>
        <w:t>Pzp</w:t>
      </w:r>
      <w:proofErr w:type="spellEnd"/>
      <w:r w:rsidRPr="001C333B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293DC403" w14:textId="77777777" w:rsidR="00930133" w:rsidRPr="001C333B" w:rsidRDefault="00B556D6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1C333B">
        <w:rPr>
          <w:rFonts w:ascii="Arial" w:hAnsi="Arial" w:cs="Arial"/>
          <w:lang w:val="pl-PL"/>
        </w:rPr>
        <w:t>:</w:t>
      </w:r>
    </w:p>
    <w:p w14:paraId="41956CB3" w14:textId="77777777" w:rsidR="00B556D6" w:rsidRPr="001C333B" w:rsidRDefault="00B556D6" w:rsidP="001C333B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C77DF0E" w14:textId="77777777" w:rsidR="00B556D6" w:rsidRPr="001C333B" w:rsidRDefault="00B556D6" w:rsidP="001C333B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3DB4CF43" w14:textId="77777777" w:rsidR="00603291" w:rsidRPr="001C333B" w:rsidRDefault="00B556D6" w:rsidP="001C333B">
      <w:pPr>
        <w:pStyle w:val="Nagwek2"/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Zamawiający informuje, że;</w:t>
      </w:r>
    </w:p>
    <w:p w14:paraId="5C801980" w14:textId="77777777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1C333B">
        <w:rPr>
          <w:rFonts w:ascii="Arial" w:hAnsi="Arial" w:cs="Arial"/>
          <w:lang w:val="pl-PL"/>
        </w:rPr>
        <w:t>Pzp</w:t>
      </w:r>
      <w:proofErr w:type="spellEnd"/>
      <w:r w:rsidRPr="001C333B">
        <w:rPr>
          <w:rFonts w:ascii="Arial" w:hAnsi="Arial" w:cs="Arial"/>
          <w:lang w:val="pl-PL"/>
        </w:rPr>
        <w:t>, do upływu terminu na ich wniesienie;</w:t>
      </w:r>
    </w:p>
    <w:p w14:paraId="395F2D60" w14:textId="77777777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135C889B" w14:textId="4AE0713F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6B4E3D">
        <w:rPr>
          <w:rFonts w:ascii="Arial" w:hAnsi="Arial" w:cs="Arial"/>
          <w:lang w:val="pl-PL"/>
        </w:rPr>
        <w:br/>
      </w:r>
      <w:r w:rsidRPr="001C333B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6B4E3D">
        <w:rPr>
          <w:rFonts w:ascii="Arial" w:hAnsi="Arial" w:cs="Arial"/>
          <w:lang w:val="pl-PL"/>
        </w:rPr>
        <w:br/>
      </w:r>
      <w:r w:rsidRPr="001C333B">
        <w:rPr>
          <w:rFonts w:ascii="Arial" w:hAnsi="Arial" w:cs="Arial"/>
          <w:lang w:val="pl-PL"/>
        </w:rPr>
        <w:t>o udzielenie zamówienia;</w:t>
      </w:r>
    </w:p>
    <w:p w14:paraId="5FF155C8" w14:textId="1F655136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skorzystanie przez osobę, której dane osobowe są przetwarzane, </w:t>
      </w:r>
      <w:r w:rsidR="006B4E3D">
        <w:rPr>
          <w:rFonts w:ascii="Arial" w:hAnsi="Arial" w:cs="Arial"/>
          <w:lang w:val="pl-PL"/>
        </w:rPr>
        <w:br/>
      </w:r>
      <w:r w:rsidRPr="001C333B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4874D1B1" w14:textId="77777777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449D4CB1" w14:textId="6A02C36C" w:rsidR="00B556D6" w:rsidRPr="001C333B" w:rsidRDefault="00B556D6" w:rsidP="001C333B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C333B">
        <w:rPr>
          <w:rFonts w:ascii="Arial" w:hAnsi="Arial" w:cs="Arial"/>
          <w:lang w:val="pl-PL"/>
        </w:rPr>
        <w:t xml:space="preserve">w </w:t>
      </w:r>
      <w:r w:rsidR="00F2749C" w:rsidRPr="001C333B">
        <w:rPr>
          <w:rFonts w:ascii="Arial" w:hAnsi="Arial" w:cs="Arial"/>
          <w:lang w:val="pl-PL"/>
        </w:rPr>
        <w:t xml:space="preserve">przypadku, gdy wniesienie żądania dotyczącego prawa, o którym mowa </w:t>
      </w:r>
      <w:r w:rsidR="006B4E3D">
        <w:rPr>
          <w:rFonts w:ascii="Arial" w:hAnsi="Arial" w:cs="Arial"/>
          <w:lang w:val="pl-PL"/>
        </w:rPr>
        <w:br/>
      </w:r>
      <w:r w:rsidR="00F2749C" w:rsidRPr="001C333B">
        <w:rPr>
          <w:rFonts w:ascii="Arial" w:hAnsi="Arial" w:cs="Arial"/>
          <w:lang w:val="pl-PL"/>
        </w:rPr>
        <w:t xml:space="preserve">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6B4E3D">
        <w:rPr>
          <w:rFonts w:ascii="Arial" w:hAnsi="Arial" w:cs="Arial"/>
          <w:lang w:val="pl-PL"/>
        </w:rPr>
        <w:br/>
      </w:r>
      <w:r w:rsidR="00F2749C" w:rsidRPr="001C333B">
        <w:rPr>
          <w:rFonts w:ascii="Arial" w:hAnsi="Arial" w:cs="Arial"/>
          <w:lang w:val="pl-PL"/>
        </w:rPr>
        <w:t>o których mowa w art. 18 ust. 2 rozporządzenia 2016/679</w:t>
      </w:r>
      <w:r w:rsidRPr="001C333B">
        <w:rPr>
          <w:rFonts w:ascii="Arial" w:hAnsi="Arial" w:cs="Arial"/>
          <w:lang w:val="pl-PL"/>
        </w:rPr>
        <w:t>.</w:t>
      </w:r>
    </w:p>
    <w:p w14:paraId="6193F086" w14:textId="77777777" w:rsidR="00F2749C" w:rsidRPr="001C333B" w:rsidRDefault="00F2749C" w:rsidP="001C333B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037F36CD" w14:textId="77777777" w:rsidR="00603291" w:rsidRPr="001C333B" w:rsidRDefault="00603291" w:rsidP="001C333B">
      <w:pPr>
        <w:spacing w:before="60" w:after="120" w:line="276" w:lineRule="auto"/>
        <w:jc w:val="both"/>
        <w:rPr>
          <w:rFonts w:ascii="Arial" w:hAnsi="Arial" w:cs="Arial"/>
        </w:rPr>
      </w:pPr>
      <w:r w:rsidRPr="001C333B">
        <w:rPr>
          <w:rFonts w:ascii="Arial" w:hAnsi="Arial" w:cs="Arial"/>
          <w:b/>
        </w:rPr>
        <w:t>Załącznik</w:t>
      </w:r>
      <w:r w:rsidR="00930133" w:rsidRPr="001C333B">
        <w:rPr>
          <w:rFonts w:ascii="Arial" w:hAnsi="Arial" w:cs="Arial"/>
          <w:b/>
        </w:rPr>
        <w:t xml:space="preserve">i </w:t>
      </w:r>
      <w:r w:rsidR="00930133" w:rsidRPr="001C333B">
        <w:rPr>
          <w:rFonts w:ascii="Arial" w:hAnsi="Arial" w:cs="Arial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636"/>
      </w:tblGrid>
      <w:tr w:rsidR="00603291" w:rsidRPr="001C333B" w14:paraId="47B53DE5" w14:textId="77777777" w:rsidTr="00A658F2">
        <w:tc>
          <w:tcPr>
            <w:tcW w:w="720" w:type="dxa"/>
          </w:tcPr>
          <w:p w14:paraId="4265FC16" w14:textId="77777777" w:rsidR="00603291" w:rsidRPr="001C333B" w:rsidRDefault="00603291" w:rsidP="001C333B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1C333B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8636" w:type="dxa"/>
          </w:tcPr>
          <w:p w14:paraId="5D84B8DF" w14:textId="77777777" w:rsidR="00603291" w:rsidRPr="001C333B" w:rsidRDefault="00603291" w:rsidP="001C333B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1C333B">
              <w:rPr>
                <w:rFonts w:ascii="Arial" w:hAnsi="Arial" w:cs="Arial"/>
                <w:b/>
              </w:rPr>
              <w:t>Nazwa załącznika</w:t>
            </w:r>
          </w:p>
        </w:tc>
      </w:tr>
      <w:tr w:rsidR="00603291" w:rsidRPr="001C333B" w14:paraId="69654547" w14:textId="77777777" w:rsidTr="00A658F2">
        <w:tc>
          <w:tcPr>
            <w:tcW w:w="720" w:type="dxa"/>
          </w:tcPr>
          <w:p w14:paraId="0F144FD6" w14:textId="6CE3C7FD" w:rsidR="00603291" w:rsidRPr="006B4E3D" w:rsidRDefault="00603291" w:rsidP="006B4E3D">
            <w:pPr>
              <w:pStyle w:val="Akapitzlist"/>
              <w:numPr>
                <w:ilvl w:val="0"/>
                <w:numId w:val="26"/>
              </w:num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36" w:type="dxa"/>
          </w:tcPr>
          <w:p w14:paraId="19478FD3" w14:textId="1B270EBE" w:rsidR="00603291" w:rsidRPr="006B4E3D" w:rsidRDefault="006B4E3D" w:rsidP="001C333B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 w:rsidRPr="006B4E3D">
              <w:rPr>
                <w:rFonts w:ascii="Arial" w:hAnsi="Arial" w:cs="Arial"/>
                <w:bCs/>
              </w:rPr>
              <w:t>Formularz oferty</w:t>
            </w:r>
          </w:p>
        </w:tc>
      </w:tr>
      <w:tr w:rsidR="006B4E3D" w:rsidRPr="001C333B" w14:paraId="210CEFFE" w14:textId="77777777" w:rsidTr="00A658F2">
        <w:tc>
          <w:tcPr>
            <w:tcW w:w="720" w:type="dxa"/>
          </w:tcPr>
          <w:p w14:paraId="6F4C77FC" w14:textId="77777777" w:rsidR="006B4E3D" w:rsidRPr="006B4E3D" w:rsidRDefault="006B4E3D" w:rsidP="006B4E3D">
            <w:pPr>
              <w:pStyle w:val="Akapitzlist"/>
              <w:numPr>
                <w:ilvl w:val="0"/>
                <w:numId w:val="26"/>
              </w:num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36" w:type="dxa"/>
          </w:tcPr>
          <w:p w14:paraId="63A3E173" w14:textId="7C14DDE9" w:rsidR="006B4E3D" w:rsidRPr="006B4E3D" w:rsidRDefault="006B4E3D" w:rsidP="001C333B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 w:rsidRPr="006B4E3D">
              <w:rPr>
                <w:rFonts w:ascii="Arial" w:hAnsi="Arial" w:cs="Arial"/>
                <w:bCs/>
              </w:rPr>
              <w:t>Przedmiar robót</w:t>
            </w:r>
          </w:p>
        </w:tc>
      </w:tr>
      <w:tr w:rsidR="006B4E3D" w:rsidRPr="001C333B" w14:paraId="28D2734F" w14:textId="77777777" w:rsidTr="00A658F2">
        <w:tc>
          <w:tcPr>
            <w:tcW w:w="720" w:type="dxa"/>
          </w:tcPr>
          <w:p w14:paraId="0E6064D5" w14:textId="77777777" w:rsidR="006B4E3D" w:rsidRPr="006B4E3D" w:rsidRDefault="006B4E3D" w:rsidP="006B4E3D">
            <w:pPr>
              <w:pStyle w:val="Akapitzlist"/>
              <w:numPr>
                <w:ilvl w:val="0"/>
                <w:numId w:val="26"/>
              </w:num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36" w:type="dxa"/>
          </w:tcPr>
          <w:p w14:paraId="2308EF56" w14:textId="2EA35478" w:rsidR="006B4E3D" w:rsidRPr="006B4E3D" w:rsidRDefault="006B4E3D" w:rsidP="001C333B">
            <w:pPr>
              <w:spacing w:before="6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Wzór umowy</w:t>
            </w:r>
          </w:p>
        </w:tc>
      </w:tr>
    </w:tbl>
    <w:p w14:paraId="6D1F9466" w14:textId="77777777" w:rsidR="00EB7871" w:rsidRPr="001C333B" w:rsidRDefault="00EB7871" w:rsidP="001C333B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1C333B">
      <w:headerReference w:type="default" r:id="rId10"/>
      <w:footerReference w:type="defaul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80B9" w14:textId="77777777" w:rsidR="00D4488D" w:rsidRDefault="00D4488D">
      <w:r>
        <w:separator/>
      </w:r>
    </w:p>
  </w:endnote>
  <w:endnote w:type="continuationSeparator" w:id="0">
    <w:p w14:paraId="6B52680F" w14:textId="77777777" w:rsidR="00D4488D" w:rsidRDefault="00D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38BA" w14:textId="5802F47F" w:rsidR="00D35830" w:rsidRDefault="00BF0030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701FF" wp14:editId="69F78700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558D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upgYdkAAAAGAQAADwAAAAAAAAAAAAAAAAAKBAAAZHJzL2Rvd25yZXYueG1s&#10;UEsFBgAAAAAEAAQA8wAAABAFAAAAAA==&#10;"/>
          </w:pict>
        </mc:Fallback>
      </mc:AlternateContent>
    </w:r>
  </w:p>
  <w:p w14:paraId="1D63F803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9F82" w14:textId="77777777" w:rsidR="00D4488D" w:rsidRDefault="00D4488D">
      <w:r>
        <w:separator/>
      </w:r>
    </w:p>
  </w:footnote>
  <w:footnote w:type="continuationSeparator" w:id="0">
    <w:p w14:paraId="378ABB9D" w14:textId="77777777" w:rsidR="00D4488D" w:rsidRDefault="00D4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2491" w14:textId="77777777" w:rsidR="00D35830" w:rsidRPr="001C333B" w:rsidRDefault="00EA364A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1C333B">
      <w:rPr>
        <w:rFonts w:ascii="Arial" w:hAnsi="Arial" w:cs="Arial"/>
        <w:i/>
        <w:iCs/>
        <w:sz w:val="20"/>
        <w:szCs w:val="20"/>
      </w:rPr>
      <w:t xml:space="preserve">Znak sprawy </w:t>
    </w:r>
    <w:r w:rsidR="00E57574" w:rsidRPr="001C333B">
      <w:rPr>
        <w:rFonts w:ascii="Arial" w:hAnsi="Arial" w:cs="Arial"/>
        <w:i/>
        <w:iCs/>
        <w:sz w:val="20"/>
        <w:szCs w:val="20"/>
      </w:rPr>
      <w:t>PZD.III.342/15/22</w:t>
    </w:r>
  </w:p>
  <w:p w14:paraId="5253964E" w14:textId="77777777" w:rsidR="00D35830" w:rsidRPr="001C333B" w:rsidRDefault="00E57574" w:rsidP="00EA364A">
    <w:pPr>
      <w:pStyle w:val="Nagwek"/>
      <w:rPr>
        <w:rFonts w:ascii="Arial" w:hAnsi="Arial" w:cs="Arial"/>
        <w:i/>
        <w:iCs/>
        <w:sz w:val="20"/>
        <w:szCs w:val="20"/>
      </w:rPr>
    </w:pPr>
    <w:r w:rsidRPr="001C333B">
      <w:rPr>
        <w:rFonts w:ascii="Arial" w:hAnsi="Arial" w:cs="Arial"/>
        <w:i/>
        <w:iCs/>
        <w:sz w:val="20"/>
        <w:szCs w:val="20"/>
      </w:rPr>
      <w:t>Przebudowa drogi powiatowej nr 1842N w miejscowości Świdry</w:t>
    </w:r>
  </w:p>
  <w:p w14:paraId="6BBA210C" w14:textId="34B6537F" w:rsidR="00D35830" w:rsidRDefault="00BF003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30516" wp14:editId="3C73775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F753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8VwrzNkAAAAEAQAADwAAAAAAAAAAAAAAAAAKBAAAZHJzL2Rvd25yZXYueG1s&#10;UEsFBgAAAAAEAAQA8wAAAB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EE3197E"/>
    <w:multiLevelType w:val="multilevel"/>
    <w:tmpl w:val="8BAA63C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09B155C"/>
    <w:multiLevelType w:val="hybridMultilevel"/>
    <w:tmpl w:val="103E7246"/>
    <w:lvl w:ilvl="0" w:tplc="16AC1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33B5132"/>
    <w:multiLevelType w:val="hybridMultilevel"/>
    <w:tmpl w:val="2B5814D8"/>
    <w:lvl w:ilvl="0" w:tplc="E5F0D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063913548">
    <w:abstractNumId w:val="2"/>
  </w:num>
  <w:num w:numId="2" w16cid:durableId="1864396605">
    <w:abstractNumId w:val="7"/>
  </w:num>
  <w:num w:numId="3" w16cid:durableId="1171795626">
    <w:abstractNumId w:val="10"/>
  </w:num>
  <w:num w:numId="4" w16cid:durableId="1757552870">
    <w:abstractNumId w:val="6"/>
  </w:num>
  <w:num w:numId="5" w16cid:durableId="1222521662">
    <w:abstractNumId w:val="8"/>
  </w:num>
  <w:num w:numId="6" w16cid:durableId="370039664">
    <w:abstractNumId w:val="18"/>
  </w:num>
  <w:num w:numId="7" w16cid:durableId="443811651">
    <w:abstractNumId w:val="14"/>
  </w:num>
  <w:num w:numId="8" w16cid:durableId="1269047202">
    <w:abstractNumId w:val="19"/>
  </w:num>
  <w:num w:numId="9" w16cid:durableId="1227104902">
    <w:abstractNumId w:val="0"/>
  </w:num>
  <w:num w:numId="10" w16cid:durableId="875503790">
    <w:abstractNumId w:val="13"/>
  </w:num>
  <w:num w:numId="11" w16cid:durableId="2024669696">
    <w:abstractNumId w:val="15"/>
  </w:num>
  <w:num w:numId="12" w16cid:durableId="1888295791">
    <w:abstractNumId w:val="20"/>
  </w:num>
  <w:num w:numId="13" w16cid:durableId="519123902">
    <w:abstractNumId w:val="1"/>
  </w:num>
  <w:num w:numId="14" w16cid:durableId="1262451267">
    <w:abstractNumId w:val="22"/>
  </w:num>
  <w:num w:numId="15" w16cid:durableId="826869400">
    <w:abstractNumId w:val="23"/>
  </w:num>
  <w:num w:numId="16" w16cid:durableId="476263832">
    <w:abstractNumId w:val="25"/>
  </w:num>
  <w:num w:numId="17" w16cid:durableId="1456948268">
    <w:abstractNumId w:val="4"/>
  </w:num>
  <w:num w:numId="18" w16cid:durableId="451480583">
    <w:abstractNumId w:val="12"/>
  </w:num>
  <w:num w:numId="19" w16cid:durableId="610670590">
    <w:abstractNumId w:val="21"/>
  </w:num>
  <w:num w:numId="20" w16cid:durableId="360015460">
    <w:abstractNumId w:val="5"/>
  </w:num>
  <w:num w:numId="21" w16cid:durableId="1566379581">
    <w:abstractNumId w:val="17"/>
  </w:num>
  <w:num w:numId="22" w16cid:durableId="1844926986">
    <w:abstractNumId w:val="9"/>
  </w:num>
  <w:num w:numId="23" w16cid:durableId="1810441990">
    <w:abstractNumId w:val="11"/>
  </w:num>
  <w:num w:numId="24" w16cid:durableId="1399786900">
    <w:abstractNumId w:val="24"/>
  </w:num>
  <w:num w:numId="25" w16cid:durableId="285937030">
    <w:abstractNumId w:val="3"/>
  </w:num>
  <w:num w:numId="26" w16cid:durableId="187888369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6A"/>
    <w:rsid w:val="00004D89"/>
    <w:rsid w:val="000067E5"/>
    <w:rsid w:val="00007BF6"/>
    <w:rsid w:val="00012833"/>
    <w:rsid w:val="00013EC7"/>
    <w:rsid w:val="00020FF3"/>
    <w:rsid w:val="00023CA8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0F796A"/>
    <w:rsid w:val="00103072"/>
    <w:rsid w:val="00105A7A"/>
    <w:rsid w:val="00115734"/>
    <w:rsid w:val="00121BF1"/>
    <w:rsid w:val="00125A9A"/>
    <w:rsid w:val="00126357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868A6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333B"/>
    <w:rsid w:val="001C5030"/>
    <w:rsid w:val="001C5986"/>
    <w:rsid w:val="001D2EA2"/>
    <w:rsid w:val="001E0E3F"/>
    <w:rsid w:val="001E4CE2"/>
    <w:rsid w:val="001E66C0"/>
    <w:rsid w:val="001F1894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3F623E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874D2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304"/>
    <w:rsid w:val="00686DA2"/>
    <w:rsid w:val="006931A1"/>
    <w:rsid w:val="006939EC"/>
    <w:rsid w:val="006B1DAA"/>
    <w:rsid w:val="006B281B"/>
    <w:rsid w:val="006B2D67"/>
    <w:rsid w:val="006B4E3D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33DB"/>
    <w:rsid w:val="00774374"/>
    <w:rsid w:val="00774A7C"/>
    <w:rsid w:val="007873D0"/>
    <w:rsid w:val="007911FF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3CE4"/>
    <w:rsid w:val="00855B32"/>
    <w:rsid w:val="00861B28"/>
    <w:rsid w:val="00862609"/>
    <w:rsid w:val="0086293D"/>
    <w:rsid w:val="008634CF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653"/>
    <w:rsid w:val="00A658F2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221DA"/>
    <w:rsid w:val="00B31453"/>
    <w:rsid w:val="00B34A16"/>
    <w:rsid w:val="00B36CE0"/>
    <w:rsid w:val="00B40837"/>
    <w:rsid w:val="00B51D96"/>
    <w:rsid w:val="00B556D6"/>
    <w:rsid w:val="00B579BB"/>
    <w:rsid w:val="00B6310D"/>
    <w:rsid w:val="00B73B96"/>
    <w:rsid w:val="00B80937"/>
    <w:rsid w:val="00B80EF1"/>
    <w:rsid w:val="00B8343A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0030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488D"/>
    <w:rsid w:val="00D45566"/>
    <w:rsid w:val="00D50D88"/>
    <w:rsid w:val="00D5117C"/>
    <w:rsid w:val="00D565E7"/>
    <w:rsid w:val="00D62D55"/>
    <w:rsid w:val="00D65942"/>
    <w:rsid w:val="00D67BC1"/>
    <w:rsid w:val="00D74026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57574"/>
    <w:rsid w:val="00E65F99"/>
    <w:rsid w:val="00E724BD"/>
    <w:rsid w:val="00E7448C"/>
    <w:rsid w:val="00E74BD1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8E3CD2"/>
  <w15:chartTrackingRefBased/>
  <w15:docId w15:val="{9A52269E-1D89-4900-AB2E-35BE5779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1215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41</vt:i4>
      </vt:variant>
    </vt:vector>
  </HeadingPairs>
  <TitlesOfParts>
    <vt:vector size="42" baseType="lpstr">
      <vt:lpstr>@v_przet@zamaw_nazwa</vt:lpstr>
      <vt:lpstr>Nazwa oraz adres Zamawiającego</vt:lpstr>
      <vt:lpstr>Opis przedmiotu zamówienia</vt:lpstr>
      <vt:lpstr>    Przedmiotem zamówienia jest: Przebudowa drogi powiatowej nr 1842N  w miejscowośc</vt:lpstr>
      <vt:lpstr>    Zamawiający nie dokonuje podziału zamówienia na części i tym samym nie dopuszcza</vt:lpstr>
      <vt:lpstr>    Miejsce realizacji: droga powiatowa nr 1842N w miejscowości Świdry dł. 170 mb.</vt:lpstr>
      <vt:lpstr>Termin wykonania zamówienia</vt:lpstr>
      <vt:lpstr>    Zamówienie musi zostać zrealizowane w terminie: ………………………….</vt:lpstr>
      <vt:lpstr>warunki udziału w zapytaniu ofertowym</vt:lpstr>
      <vt:lpstr>    Zamawiający nie określa warunków udziału w zapytaniu ofertowym.</vt:lpstr>
      <vt:lpstr>Dokumenty wymagane w zapytaniu ofertowym</vt:lpstr>
      <vt:lpstr>    Wykonawca wraz z ofertą zobowiązany jest złożyć:</vt:lpstr>
      <vt:lpstr>    Kosztorys ofertowy.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w</vt:lpstr>
      <vt:lpstr>Kontakt z wykonawcą</vt:lpstr>
      <vt:lpstr>    Osobami uprawnionymi do kontaktu z Wykonawcami są: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 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z uprawnienia, o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/>
    </vt:vector>
  </TitlesOfParts>
  <Company>Datacomp Sp. z o.o.</Company>
  <LinksUpToDate>false</LinksUpToDate>
  <CharactersWithSpaces>8494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12</cp:revision>
  <cp:lastPrinted>2022-07-04T10:01:00Z</cp:lastPrinted>
  <dcterms:created xsi:type="dcterms:W3CDTF">2022-07-04T08:29:00Z</dcterms:created>
  <dcterms:modified xsi:type="dcterms:W3CDTF">2022-07-04T10:01:00Z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