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1A82" w14:textId="77777777" w:rsidR="006A5DF1" w:rsidRPr="00E935D6" w:rsidRDefault="008908C4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8908C4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8908C4">
        <w:rPr>
          <w:rFonts w:ascii="Arial" w:hAnsi="Arial" w:cs="Arial"/>
          <w:sz w:val="24"/>
          <w:szCs w:val="24"/>
        </w:rPr>
        <w:t>2022-08-26</w:t>
      </w:r>
    </w:p>
    <w:p w14:paraId="1F9CD860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F25AB1F" w14:textId="77777777" w:rsidR="006A5DF1" w:rsidRPr="00E935D6" w:rsidRDefault="008908C4" w:rsidP="006A5DF1">
      <w:pPr>
        <w:rPr>
          <w:rFonts w:ascii="Arial" w:hAnsi="Arial" w:cs="Arial"/>
          <w:b/>
          <w:bCs/>
          <w:sz w:val="24"/>
          <w:szCs w:val="24"/>
        </w:rPr>
      </w:pPr>
      <w:r w:rsidRPr="008908C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252E998E" w14:textId="62700196" w:rsidR="006A5DF1" w:rsidRPr="00E935D6" w:rsidRDefault="008908C4" w:rsidP="006A5DF1">
      <w:pPr>
        <w:rPr>
          <w:rFonts w:ascii="Arial" w:hAnsi="Arial" w:cs="Arial"/>
          <w:sz w:val="24"/>
          <w:szCs w:val="24"/>
        </w:rPr>
      </w:pPr>
      <w:r w:rsidRPr="008908C4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908C4">
        <w:rPr>
          <w:rFonts w:ascii="Arial" w:hAnsi="Arial" w:cs="Arial"/>
          <w:sz w:val="24"/>
          <w:szCs w:val="24"/>
        </w:rPr>
        <w:t>12</w:t>
      </w:r>
      <w:r w:rsidR="00B2764D">
        <w:rPr>
          <w:rFonts w:ascii="Arial" w:hAnsi="Arial" w:cs="Arial"/>
          <w:sz w:val="24"/>
          <w:szCs w:val="24"/>
        </w:rPr>
        <w:t xml:space="preserve">, </w:t>
      </w:r>
      <w:r w:rsidRPr="008908C4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8908C4">
        <w:rPr>
          <w:rFonts w:ascii="Arial" w:hAnsi="Arial" w:cs="Arial"/>
          <w:sz w:val="24"/>
          <w:szCs w:val="24"/>
        </w:rPr>
        <w:t>Olecko</w:t>
      </w:r>
    </w:p>
    <w:p w14:paraId="46094A59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6D760342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367ED64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250AFD41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41C7D815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AB96590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57A072D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55721639" w14:textId="7DF9C8C8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B2764D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8908C4" w:rsidRPr="008908C4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8908C4" w:rsidRPr="008908C4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8908C4" w:rsidRPr="008908C4">
        <w:rPr>
          <w:rFonts w:ascii="Arial" w:hAnsi="Arial" w:cs="Arial"/>
          <w:b/>
          <w:bCs/>
          <w:sz w:val="24"/>
          <w:szCs w:val="24"/>
        </w:rPr>
        <w:t>Przebudowa mostu na przepust w m. Szeszki w km 10+569,5 drogi powiatowej Nr 1913N Wojnasy - Cimochy  - Dorsze - Kalinowo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8908C4" w:rsidRPr="008908C4">
        <w:rPr>
          <w:rFonts w:ascii="Arial" w:hAnsi="Arial" w:cs="Arial"/>
          <w:b/>
          <w:sz w:val="24"/>
          <w:szCs w:val="24"/>
        </w:rPr>
        <w:t>PZD.III.342/17/22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14CB707C" w14:textId="77777777" w:rsidR="0012774F" w:rsidRPr="00E935D6" w:rsidRDefault="00520165" w:rsidP="00B2764D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8908C4" w:rsidRPr="008908C4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8908C4" w:rsidRPr="008908C4">
        <w:rPr>
          <w:rFonts w:ascii="Arial" w:hAnsi="Arial" w:cs="Arial"/>
          <w:sz w:val="24"/>
          <w:szCs w:val="24"/>
        </w:rPr>
        <w:t>(</w:t>
      </w:r>
      <w:proofErr w:type="spellStart"/>
      <w:r w:rsidR="008908C4" w:rsidRPr="008908C4">
        <w:rPr>
          <w:rFonts w:ascii="Arial" w:hAnsi="Arial" w:cs="Arial"/>
          <w:sz w:val="24"/>
          <w:szCs w:val="24"/>
        </w:rPr>
        <w:t>t.j</w:t>
      </w:r>
      <w:proofErr w:type="spellEnd"/>
      <w:r w:rsidR="008908C4" w:rsidRPr="008908C4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8908C4" w:rsidRPr="008908C4">
        <w:rPr>
          <w:rFonts w:ascii="Arial" w:hAnsi="Arial" w:cs="Arial"/>
          <w:sz w:val="24"/>
          <w:szCs w:val="24"/>
        </w:rPr>
        <w:t>późn</w:t>
      </w:r>
      <w:proofErr w:type="spellEnd"/>
      <w:r w:rsidR="008908C4" w:rsidRPr="008908C4">
        <w:rPr>
          <w:rFonts w:ascii="Arial" w:hAnsi="Arial" w:cs="Arial"/>
          <w:sz w:val="24"/>
          <w:szCs w:val="24"/>
        </w:rPr>
        <w:t>. zm.)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908C4" w:rsidRPr="00E935D6" w14:paraId="1B799D37" w14:textId="77777777" w:rsidTr="00FF437B">
        <w:tc>
          <w:tcPr>
            <w:tcW w:w="9356" w:type="dxa"/>
            <w:shd w:val="clear" w:color="auto" w:fill="auto"/>
          </w:tcPr>
          <w:p w14:paraId="5BA70E7A" w14:textId="39C0CD79" w:rsidR="008908C4" w:rsidRPr="00B2764D" w:rsidRDefault="008908C4" w:rsidP="00B2764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B2764D" w:rsidRPr="00B2764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CD03E2B" w14:textId="2010FC9D" w:rsidR="00B2764D" w:rsidRPr="00B2764D" w:rsidRDefault="00B2764D" w:rsidP="00B2764D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2764D">
              <w:rPr>
                <w:rFonts w:ascii="Arial" w:hAnsi="Arial" w:cs="Arial"/>
                <w:color w:val="000000"/>
                <w:sz w:val="24"/>
                <w:szCs w:val="24"/>
              </w:rPr>
              <w:t>Odpowiedź nr 66 z dnia 23.08.2022 na pytanie „</w:t>
            </w:r>
            <w:r w:rsidRPr="00B2764D">
              <w:rPr>
                <w:rFonts w:ascii="Arial" w:eastAsia="Arial" w:hAnsi="Arial" w:cs="Arial"/>
                <w:color w:val="000000"/>
                <w:sz w:val="24"/>
                <w:szCs w:val="24"/>
              </w:rPr>
              <w:t>W nawiązaniu do par. 5 ust. 8 i 9 projektu umowy prosimy o wskazanie jaki okres rozliczeniowy fakturami częściowymi przewiduje Zamawiający i dodanie w tym zakresie stosowanego zapisu</w:t>
            </w:r>
            <w:r w:rsidRPr="00B2764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64D">
              <w:rPr>
                <w:rFonts w:ascii="Arial" w:hAnsi="Arial" w:cs="Arial"/>
                <w:sz w:val="24"/>
                <w:szCs w:val="24"/>
              </w:rPr>
              <w:t xml:space="preserve">brzmi  „Nie”. </w:t>
            </w:r>
          </w:p>
          <w:p w14:paraId="0BEDF056" w14:textId="46B7E1DC" w:rsidR="00B2764D" w:rsidRPr="00B2764D" w:rsidRDefault="00B2764D" w:rsidP="00B2764D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64D">
              <w:rPr>
                <w:rFonts w:ascii="Arial" w:hAnsi="Arial" w:cs="Arial"/>
                <w:sz w:val="24"/>
                <w:szCs w:val="24"/>
              </w:rPr>
              <w:t>W nawiązaniu do odpowiedzi Zamawiającego z dnia 23.08.2022r. prosimy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2764D">
              <w:rPr>
                <w:rFonts w:ascii="Arial" w:hAnsi="Arial" w:cs="Arial"/>
                <w:sz w:val="24"/>
                <w:szCs w:val="24"/>
              </w:rPr>
              <w:t xml:space="preserve"> o informację, czy możliwe jest  i w jakich okresach wystawianie faktur częściowych.</w:t>
            </w:r>
          </w:p>
          <w:p w14:paraId="32E33876" w14:textId="3414834E" w:rsidR="008908C4" w:rsidRPr="00B2764D" w:rsidRDefault="008908C4" w:rsidP="00B2764D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  <w:p w14:paraId="51F9CE0C" w14:textId="77777777" w:rsidR="008908C4" w:rsidRPr="00B2764D" w:rsidRDefault="008908C4" w:rsidP="00B2764D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64D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E1B427E" w14:textId="76EAE48F" w:rsidR="008908C4" w:rsidRPr="00B2764D" w:rsidRDefault="00B2764D" w:rsidP="00B2764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64D">
              <w:rPr>
                <w:rFonts w:ascii="Arial" w:hAnsi="Arial" w:cs="Arial"/>
                <w:color w:val="000000"/>
                <w:sz w:val="24"/>
                <w:szCs w:val="24"/>
              </w:rPr>
              <w:t>Odpowiedź Zamawiającego na pyt. nr 66 z dnia 23.08.2022 dotyczył</w:t>
            </w:r>
            <w:r w:rsidR="005379C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B2764D">
              <w:rPr>
                <w:rFonts w:ascii="Arial" w:hAnsi="Arial" w:cs="Arial"/>
                <w:color w:val="000000"/>
                <w:sz w:val="24"/>
                <w:szCs w:val="24"/>
              </w:rPr>
              <w:t xml:space="preserve"> sprzeciwu </w:t>
            </w:r>
            <w:r w:rsidR="005379C9" w:rsidRPr="00B2764D">
              <w:rPr>
                <w:rFonts w:ascii="Arial" w:hAnsi="Arial" w:cs="Arial"/>
                <w:color w:val="000000"/>
                <w:sz w:val="24"/>
                <w:szCs w:val="24"/>
              </w:rPr>
              <w:t xml:space="preserve">dokonywania </w:t>
            </w:r>
            <w:r w:rsidRPr="00B2764D">
              <w:rPr>
                <w:rFonts w:ascii="Arial" w:hAnsi="Arial" w:cs="Arial"/>
                <w:color w:val="000000"/>
                <w:sz w:val="24"/>
                <w:szCs w:val="24"/>
              </w:rPr>
              <w:t xml:space="preserve">zmian w zapisach umowy. </w:t>
            </w:r>
          </w:p>
          <w:p w14:paraId="776291A0" w14:textId="390FD5DF" w:rsidR="00B2764D" w:rsidRPr="008908C4" w:rsidRDefault="00B2764D" w:rsidP="00B2764D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B2764D">
              <w:rPr>
                <w:rFonts w:ascii="Arial" w:hAnsi="Arial" w:cs="Arial"/>
                <w:sz w:val="24"/>
                <w:szCs w:val="24"/>
              </w:rPr>
              <w:t xml:space="preserve">Zgodnie z zapisami umowy Zamawiający dopuszcza możliwość zapłaty Wykonawcy wynagrodzenia w częściach w okresie obowiązywania umowy pomiędzy Zamawiającym a Wykonawcą. </w:t>
            </w:r>
          </w:p>
        </w:tc>
      </w:tr>
    </w:tbl>
    <w:p w14:paraId="239104A6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0D6C1A97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0744D4DF" w14:textId="386ED5FE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BFE8" w14:textId="77777777" w:rsidR="00FD4794" w:rsidRDefault="00FD4794">
      <w:r>
        <w:separator/>
      </w:r>
    </w:p>
  </w:endnote>
  <w:endnote w:type="continuationSeparator" w:id="0">
    <w:p w14:paraId="1C20D2E7" w14:textId="77777777" w:rsidR="00FD4794" w:rsidRDefault="00FD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A9A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4CE8FF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E66D" w14:textId="4004DCB0" w:rsidR="006D4AB3" w:rsidRDefault="00CB4AB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CDC2B" wp14:editId="1D96DF6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BF2F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267BBF0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33C1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0A75B9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70853D" w14:textId="77777777" w:rsidR="006D4AB3" w:rsidRDefault="006D4AB3">
    <w:pPr>
      <w:pStyle w:val="Stopka"/>
      <w:tabs>
        <w:tab w:val="clear" w:pos="4536"/>
        <w:tab w:val="left" w:pos="6237"/>
      </w:tabs>
    </w:pPr>
  </w:p>
  <w:p w14:paraId="1AB484E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3040" w14:textId="77777777" w:rsidR="00FD4794" w:rsidRDefault="00FD4794">
      <w:r>
        <w:separator/>
      </w:r>
    </w:p>
  </w:footnote>
  <w:footnote w:type="continuationSeparator" w:id="0">
    <w:p w14:paraId="09919111" w14:textId="77777777" w:rsidR="00FD4794" w:rsidRDefault="00FD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BF9D" w14:textId="77777777" w:rsidR="008908C4" w:rsidRDefault="00890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5A10" w14:textId="77777777" w:rsidR="008908C4" w:rsidRDefault="008908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3FF" w14:textId="77777777" w:rsidR="008908C4" w:rsidRDefault="00890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4B539D"/>
    <w:multiLevelType w:val="hybridMultilevel"/>
    <w:tmpl w:val="EBA6CA84"/>
    <w:lvl w:ilvl="0" w:tplc="F036C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07296">
    <w:abstractNumId w:val="3"/>
  </w:num>
  <w:num w:numId="2" w16cid:durableId="507141984">
    <w:abstractNumId w:val="6"/>
  </w:num>
  <w:num w:numId="3" w16cid:durableId="1009330772">
    <w:abstractNumId w:val="2"/>
  </w:num>
  <w:num w:numId="4" w16cid:durableId="34622192">
    <w:abstractNumId w:val="5"/>
  </w:num>
  <w:num w:numId="5" w16cid:durableId="186254297">
    <w:abstractNumId w:val="0"/>
  </w:num>
  <w:num w:numId="6" w16cid:durableId="1487932967">
    <w:abstractNumId w:val="1"/>
  </w:num>
  <w:num w:numId="7" w16cid:durableId="236524660">
    <w:abstractNumId w:val="4"/>
  </w:num>
  <w:num w:numId="8" w16cid:durableId="9141206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05"/>
    <w:rsid w:val="00031374"/>
    <w:rsid w:val="000A1097"/>
    <w:rsid w:val="000E2A8F"/>
    <w:rsid w:val="0012774F"/>
    <w:rsid w:val="00144B7A"/>
    <w:rsid w:val="00180C6E"/>
    <w:rsid w:val="00214B7B"/>
    <w:rsid w:val="0029606A"/>
    <w:rsid w:val="004848F3"/>
    <w:rsid w:val="004A75F2"/>
    <w:rsid w:val="004C0B9D"/>
    <w:rsid w:val="005144A9"/>
    <w:rsid w:val="00520165"/>
    <w:rsid w:val="005379C9"/>
    <w:rsid w:val="005B1B08"/>
    <w:rsid w:val="00632C3C"/>
    <w:rsid w:val="00641805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08C4"/>
    <w:rsid w:val="00897AB0"/>
    <w:rsid w:val="008A3553"/>
    <w:rsid w:val="00A905AC"/>
    <w:rsid w:val="00B2764D"/>
    <w:rsid w:val="00BA6584"/>
    <w:rsid w:val="00BE7BFD"/>
    <w:rsid w:val="00C370F2"/>
    <w:rsid w:val="00C44EEC"/>
    <w:rsid w:val="00CB4AB1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794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C4B07A"/>
  <w15:chartTrackingRefBased/>
  <w15:docId w15:val="{3280EBB9-D147-4CC7-9605-ACA1C42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76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4</cp:revision>
  <cp:lastPrinted>2001-02-10T14:28:00Z</cp:lastPrinted>
  <dcterms:created xsi:type="dcterms:W3CDTF">2022-08-26T06:16:00Z</dcterms:created>
  <dcterms:modified xsi:type="dcterms:W3CDTF">2022-08-26T06:17:00Z</dcterms:modified>
</cp:coreProperties>
</file>