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C69" w14:textId="4E38B91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205FE3">
        <w:rPr>
          <w:rFonts w:ascii="Arial" w:hAnsi="Arial" w:cs="Arial"/>
          <w:bCs/>
          <w:i w:val="0"/>
          <w:szCs w:val="24"/>
        </w:rPr>
        <w:t>6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156421B7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3D6E2FD7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472E1416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4DC566AF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2901277C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C5486B5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1C08C3F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12D11319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5DB8382E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D6611F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3058E78F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7F5037BD" w14:textId="712506E3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641DE1" w:rsidRPr="00641DE1">
        <w:rPr>
          <w:rFonts w:ascii="Arial" w:hAnsi="Arial" w:cs="Arial"/>
          <w:sz w:val="24"/>
          <w:szCs w:val="24"/>
        </w:rPr>
        <w:t>(</w:t>
      </w:r>
      <w:proofErr w:type="spellStart"/>
      <w:r w:rsidR="00641DE1" w:rsidRPr="00641DE1">
        <w:rPr>
          <w:rFonts w:ascii="Arial" w:hAnsi="Arial" w:cs="Arial"/>
          <w:sz w:val="24"/>
          <w:szCs w:val="24"/>
        </w:rPr>
        <w:t>t.j</w:t>
      </w:r>
      <w:proofErr w:type="spellEnd"/>
      <w:r w:rsidR="00641DE1" w:rsidRPr="00641DE1">
        <w:rPr>
          <w:rFonts w:ascii="Arial" w:hAnsi="Arial" w:cs="Arial"/>
          <w:sz w:val="24"/>
          <w:szCs w:val="24"/>
        </w:rPr>
        <w:t xml:space="preserve">. Dz.U. z 2021r. poz. 1129 z </w:t>
      </w:r>
      <w:proofErr w:type="spellStart"/>
      <w:r w:rsidR="00641DE1" w:rsidRPr="00641DE1">
        <w:rPr>
          <w:rFonts w:ascii="Arial" w:hAnsi="Arial" w:cs="Arial"/>
          <w:sz w:val="24"/>
          <w:szCs w:val="24"/>
        </w:rPr>
        <w:t>późn</w:t>
      </w:r>
      <w:proofErr w:type="spellEnd"/>
      <w:r w:rsidR="00641DE1" w:rsidRPr="00641DE1">
        <w:rPr>
          <w:rFonts w:ascii="Arial" w:hAnsi="Arial" w:cs="Arial"/>
          <w:sz w:val="24"/>
          <w:szCs w:val="24"/>
        </w:rPr>
        <w:t>. zm.)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C4B76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4377579A" w14:textId="348622EF" w:rsidR="0071340C" w:rsidRDefault="00641DE1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mostu na przepust w m. Szeszki w km 10+569,5 </w:t>
      </w:r>
      <w:r w:rsidR="002C4B76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>drogi powiatowej Nr 1913N Wojnasy - Cimochy  - Dorsze - Kalinowo</w:t>
      </w:r>
    </w:p>
    <w:p w14:paraId="54689838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641DE1" w:rsidRPr="00641DE1">
        <w:rPr>
          <w:rFonts w:ascii="Arial" w:eastAsia="Times New Roman" w:hAnsi="Arial" w:cs="Arial"/>
          <w:b/>
          <w:sz w:val="24"/>
          <w:szCs w:val="24"/>
          <w:lang w:eastAsia="pl-PL"/>
        </w:rPr>
        <w:t>PZD.III.342/17/22</w:t>
      </w:r>
    </w:p>
    <w:p w14:paraId="4BA47E0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00848D2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7828794B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43C227C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7E156E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208DFA6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4978B01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3608DC9E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D0466F4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CEE520A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CE3AB3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AEC29D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A6CD5DC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0C54FDB7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3961013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1EF38464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7F2AC1D9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265B93A6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14:paraId="223C1DD9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751DFCD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653F3C9C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1B03B0BD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7A0007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03F1C8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036BA45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E949E43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6886F3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B1E989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FCFF6D9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183DCC8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5DD48D1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46051FD6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6590" w14:textId="77777777" w:rsidR="004D527E" w:rsidRDefault="004D527E" w:rsidP="00025386">
      <w:pPr>
        <w:spacing w:after="0" w:line="240" w:lineRule="auto"/>
      </w:pPr>
      <w:r>
        <w:separator/>
      </w:r>
    </w:p>
  </w:endnote>
  <w:endnote w:type="continuationSeparator" w:id="0">
    <w:p w14:paraId="5FBE4E64" w14:textId="77777777" w:rsidR="004D527E" w:rsidRDefault="004D527E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2633" w14:textId="77777777" w:rsidR="00641DE1" w:rsidRDefault="00641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84B1" w14:textId="174D6F17" w:rsidR="00025386" w:rsidRDefault="00B9531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27E198" wp14:editId="265EA0D9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D74D4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AD92F94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6902F9DC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BFFD" w14:textId="77777777" w:rsidR="00641DE1" w:rsidRDefault="00641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C422" w14:textId="77777777" w:rsidR="004D527E" w:rsidRDefault="004D527E" w:rsidP="00025386">
      <w:pPr>
        <w:spacing w:after="0" w:line="240" w:lineRule="auto"/>
      </w:pPr>
      <w:r>
        <w:separator/>
      </w:r>
    </w:p>
  </w:footnote>
  <w:footnote w:type="continuationSeparator" w:id="0">
    <w:p w14:paraId="7FD04B71" w14:textId="77777777" w:rsidR="004D527E" w:rsidRDefault="004D527E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D64A" w14:textId="77777777" w:rsidR="00641DE1" w:rsidRDefault="00641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DE04" w14:textId="77777777" w:rsidR="00641DE1" w:rsidRDefault="00641D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1D5B" w14:textId="77777777" w:rsidR="00641DE1" w:rsidRDefault="00641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85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B9"/>
    <w:rsid w:val="00025386"/>
    <w:rsid w:val="000423B9"/>
    <w:rsid w:val="00053927"/>
    <w:rsid w:val="00066C44"/>
    <w:rsid w:val="00071D4C"/>
    <w:rsid w:val="00084786"/>
    <w:rsid w:val="0016158F"/>
    <w:rsid w:val="001C2314"/>
    <w:rsid w:val="00205FE3"/>
    <w:rsid w:val="00213980"/>
    <w:rsid w:val="002C4B76"/>
    <w:rsid w:val="004374F2"/>
    <w:rsid w:val="00460705"/>
    <w:rsid w:val="00485239"/>
    <w:rsid w:val="004D527E"/>
    <w:rsid w:val="004E27D7"/>
    <w:rsid w:val="0055145C"/>
    <w:rsid w:val="005624D8"/>
    <w:rsid w:val="00620476"/>
    <w:rsid w:val="00641DE1"/>
    <w:rsid w:val="00657A47"/>
    <w:rsid w:val="0071340C"/>
    <w:rsid w:val="007273B7"/>
    <w:rsid w:val="00745A44"/>
    <w:rsid w:val="007666D6"/>
    <w:rsid w:val="007D6755"/>
    <w:rsid w:val="00824D73"/>
    <w:rsid w:val="00830970"/>
    <w:rsid w:val="008833CF"/>
    <w:rsid w:val="008B797E"/>
    <w:rsid w:val="008F2498"/>
    <w:rsid w:val="0093388F"/>
    <w:rsid w:val="00A56A6F"/>
    <w:rsid w:val="00A87380"/>
    <w:rsid w:val="00AE6FB9"/>
    <w:rsid w:val="00AF4E90"/>
    <w:rsid w:val="00AF7375"/>
    <w:rsid w:val="00B62AD0"/>
    <w:rsid w:val="00B77707"/>
    <w:rsid w:val="00B95319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F9EE2"/>
  <w15:chartTrackingRefBased/>
  <w15:docId w15:val="{F9F52E69-08D5-43FA-B5B4-DE769504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2022-08-05T07:19:00Z</dcterms:created>
  <dcterms:modified xsi:type="dcterms:W3CDTF">2022-08-05T07:19:00Z</dcterms:modified>
</cp:coreProperties>
</file>