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FA5C" w14:textId="77777777" w:rsidR="00D665F5" w:rsidRPr="00355C9D" w:rsidRDefault="00365672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65672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365672">
        <w:rPr>
          <w:rFonts w:ascii="Arial" w:hAnsi="Arial" w:cs="Arial"/>
          <w:sz w:val="24"/>
          <w:szCs w:val="24"/>
        </w:rPr>
        <w:t>2022-09-21</w:t>
      </w:r>
    </w:p>
    <w:p w14:paraId="60954411" w14:textId="77777777" w:rsidR="00D665F5" w:rsidRPr="00355C9D" w:rsidRDefault="00365672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65672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9612A7F" w14:textId="77777777" w:rsidR="00D665F5" w:rsidRPr="00355C9D" w:rsidRDefault="00365672" w:rsidP="00D665F5">
      <w:pPr>
        <w:rPr>
          <w:rFonts w:ascii="Arial" w:hAnsi="Arial" w:cs="Arial"/>
          <w:sz w:val="24"/>
          <w:szCs w:val="24"/>
        </w:rPr>
      </w:pPr>
      <w:r w:rsidRPr="00365672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365672">
        <w:rPr>
          <w:rFonts w:ascii="Arial" w:hAnsi="Arial" w:cs="Arial"/>
          <w:sz w:val="24"/>
          <w:szCs w:val="24"/>
        </w:rPr>
        <w:t>12</w:t>
      </w:r>
    </w:p>
    <w:p w14:paraId="7ECE1D16" w14:textId="57E32DB3" w:rsidR="00D665F5" w:rsidRDefault="00365672" w:rsidP="00473D6D">
      <w:pPr>
        <w:rPr>
          <w:rFonts w:ascii="Arial" w:hAnsi="Arial" w:cs="Arial"/>
          <w:sz w:val="24"/>
          <w:szCs w:val="24"/>
        </w:rPr>
      </w:pPr>
      <w:r w:rsidRPr="00365672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365672">
        <w:rPr>
          <w:rFonts w:ascii="Arial" w:hAnsi="Arial" w:cs="Arial"/>
          <w:sz w:val="24"/>
          <w:szCs w:val="24"/>
        </w:rPr>
        <w:t>Olecko</w:t>
      </w:r>
    </w:p>
    <w:p w14:paraId="443EC3E3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36EDAEB6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365672" w:rsidRPr="00365672">
        <w:rPr>
          <w:rFonts w:ascii="Arial" w:hAnsi="Arial" w:cs="Arial"/>
          <w:b/>
          <w:sz w:val="24"/>
          <w:szCs w:val="24"/>
        </w:rPr>
        <w:t>PZD.III.342/18/22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585016B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385244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5CDACE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6E6F167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6BD0F6C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65672" w:rsidRPr="00365672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0E056D64" w14:textId="77777777" w:rsidR="00A80738" w:rsidRPr="00355C9D" w:rsidRDefault="00365672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365672">
        <w:rPr>
          <w:rFonts w:ascii="Arial" w:hAnsi="Arial" w:cs="Arial"/>
          <w:b/>
          <w:szCs w:val="24"/>
        </w:rPr>
        <w:t>Przebudowa drogi powiatowej nr 1812N dr. woj. Nr 655 - Gordejki</w:t>
      </w:r>
    </w:p>
    <w:p w14:paraId="01424FED" w14:textId="22D7CB6D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365672" w:rsidRPr="00365672">
        <w:rPr>
          <w:rFonts w:ascii="Arial" w:hAnsi="Arial" w:cs="Arial"/>
          <w:sz w:val="24"/>
          <w:szCs w:val="24"/>
        </w:rPr>
        <w:t>(t.</w:t>
      </w:r>
      <w:r w:rsidR="00473D6D">
        <w:rPr>
          <w:rFonts w:ascii="Arial" w:hAnsi="Arial" w:cs="Arial"/>
          <w:sz w:val="24"/>
          <w:szCs w:val="24"/>
        </w:rPr>
        <w:t xml:space="preserve"> </w:t>
      </w:r>
      <w:r w:rsidR="00365672" w:rsidRPr="00365672">
        <w:rPr>
          <w:rFonts w:ascii="Arial" w:hAnsi="Arial" w:cs="Arial"/>
          <w:sz w:val="24"/>
          <w:szCs w:val="24"/>
        </w:rPr>
        <w:t>j. Dz.U. z 202</w:t>
      </w:r>
      <w:r w:rsidR="00473D6D">
        <w:rPr>
          <w:rFonts w:ascii="Arial" w:hAnsi="Arial" w:cs="Arial"/>
          <w:sz w:val="24"/>
          <w:szCs w:val="24"/>
        </w:rPr>
        <w:t>2</w:t>
      </w:r>
      <w:r w:rsidR="00365672" w:rsidRPr="00365672">
        <w:rPr>
          <w:rFonts w:ascii="Arial" w:hAnsi="Arial" w:cs="Arial"/>
          <w:sz w:val="24"/>
          <w:szCs w:val="24"/>
        </w:rPr>
        <w:t xml:space="preserve">r. poz. </w:t>
      </w:r>
      <w:r w:rsidR="00473D6D">
        <w:rPr>
          <w:rFonts w:ascii="Arial" w:hAnsi="Arial" w:cs="Arial"/>
          <w:sz w:val="24"/>
          <w:szCs w:val="24"/>
        </w:rPr>
        <w:t>1710</w:t>
      </w:r>
      <w:r w:rsidR="00365672" w:rsidRPr="00365672">
        <w:rPr>
          <w:rFonts w:ascii="Arial" w:hAnsi="Arial" w:cs="Arial"/>
          <w:sz w:val="24"/>
          <w:szCs w:val="24"/>
        </w:rPr>
        <w:t xml:space="preserve"> z późn.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800EC38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365672" w:rsidRPr="00365672">
        <w:rPr>
          <w:rFonts w:ascii="Arial" w:hAnsi="Arial" w:cs="Arial"/>
          <w:sz w:val="24"/>
          <w:szCs w:val="24"/>
        </w:rPr>
        <w:t>21/09/2022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365672" w:rsidRPr="00365672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2551"/>
      </w:tblGrid>
      <w:tr w:rsidR="00D665F5" w:rsidRPr="00355C9D" w14:paraId="453CC119" w14:textId="77777777" w:rsidTr="00473D6D">
        <w:tc>
          <w:tcPr>
            <w:tcW w:w="993" w:type="dxa"/>
            <w:shd w:val="clear" w:color="auto" w:fill="auto"/>
            <w:vAlign w:val="center"/>
          </w:tcPr>
          <w:p w14:paraId="0673183C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75665B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E45926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365672" w:rsidRPr="00355C9D" w14:paraId="2DE40755" w14:textId="77777777" w:rsidTr="00473D6D">
        <w:tc>
          <w:tcPr>
            <w:tcW w:w="993" w:type="dxa"/>
            <w:shd w:val="clear" w:color="auto" w:fill="auto"/>
            <w:vAlign w:val="center"/>
          </w:tcPr>
          <w:p w14:paraId="46C8C20F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1EC99B75" w14:textId="77777777" w:rsidR="00365672" w:rsidRPr="00355C9D" w:rsidRDefault="00365672" w:rsidP="002409FD">
            <w:pPr>
              <w:spacing w:before="80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Oleckie Przedsiębiorstwo Drogowo - Mostowe Spółka z o.o.</w:t>
            </w:r>
          </w:p>
          <w:p w14:paraId="375DA176" w14:textId="77777777" w:rsidR="00365672" w:rsidRPr="00355C9D" w:rsidRDefault="00365672" w:rsidP="002409FD">
            <w:pPr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Wojska Polskiego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12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1E07EA0F" w14:textId="77777777" w:rsidR="00365672" w:rsidRPr="00355C9D" w:rsidRDefault="00365672" w:rsidP="002409FD">
            <w:pPr>
              <w:spacing w:after="80"/>
              <w:jc w:val="both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19-400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Olecko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AB1226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4 840 878.13 zł</w:t>
            </w:r>
          </w:p>
        </w:tc>
      </w:tr>
      <w:tr w:rsidR="00365672" w:rsidRPr="00355C9D" w14:paraId="5EECD7DB" w14:textId="77777777" w:rsidTr="00473D6D">
        <w:tc>
          <w:tcPr>
            <w:tcW w:w="993" w:type="dxa"/>
            <w:shd w:val="clear" w:color="auto" w:fill="auto"/>
            <w:vAlign w:val="center"/>
          </w:tcPr>
          <w:p w14:paraId="1FFA2551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A765B4F" w14:textId="77777777" w:rsidR="00365672" w:rsidRPr="00355C9D" w:rsidRDefault="00365672" w:rsidP="002409FD">
            <w:pPr>
              <w:spacing w:before="80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Przedsiębiorstwo Produkcji Materiałów Drogowych "KRUSZBET" S.A.</w:t>
            </w:r>
          </w:p>
          <w:p w14:paraId="0999B919" w14:textId="77777777" w:rsidR="00365672" w:rsidRPr="00355C9D" w:rsidRDefault="00365672" w:rsidP="002409FD">
            <w:pPr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Bakałarzewska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86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695EADED" w14:textId="77777777" w:rsidR="00365672" w:rsidRPr="00355C9D" w:rsidRDefault="00365672" w:rsidP="002409FD">
            <w:pPr>
              <w:spacing w:after="80"/>
              <w:jc w:val="both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16-400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Suwałki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433FA0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4 092 092.24 zł</w:t>
            </w:r>
          </w:p>
        </w:tc>
      </w:tr>
      <w:tr w:rsidR="00365672" w:rsidRPr="00355C9D" w14:paraId="494E9FFC" w14:textId="77777777" w:rsidTr="00473D6D">
        <w:tc>
          <w:tcPr>
            <w:tcW w:w="993" w:type="dxa"/>
            <w:shd w:val="clear" w:color="auto" w:fill="auto"/>
            <w:vAlign w:val="center"/>
          </w:tcPr>
          <w:p w14:paraId="3F21DAC7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10D2E58E" w14:textId="08AAD88E" w:rsidR="00365672" w:rsidRPr="00355C9D" w:rsidRDefault="00365672" w:rsidP="002409FD">
            <w:pPr>
              <w:spacing w:before="80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 xml:space="preserve">Zakład Usługowo - Transportowo - Handlowy </w:t>
            </w:r>
            <w:r w:rsidR="00473D6D">
              <w:rPr>
                <w:rFonts w:ascii="Arial" w:hAnsi="Arial" w:cs="Arial"/>
              </w:rPr>
              <w:br/>
            </w:r>
            <w:r w:rsidRPr="00365672">
              <w:rPr>
                <w:rFonts w:ascii="Arial" w:hAnsi="Arial" w:cs="Arial"/>
              </w:rPr>
              <w:t>Bogusław Wisowaty</w:t>
            </w:r>
          </w:p>
          <w:p w14:paraId="05BD2339" w14:textId="77777777" w:rsidR="00365672" w:rsidRPr="00355C9D" w:rsidRDefault="00365672" w:rsidP="002409FD">
            <w:pPr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Towarowa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13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43FD02BF" w14:textId="77777777" w:rsidR="00365672" w:rsidRPr="00355C9D" w:rsidRDefault="00365672" w:rsidP="002409FD">
            <w:pPr>
              <w:spacing w:after="80"/>
              <w:jc w:val="both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19-300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Ełk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5F2656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4 454 871.15 zł</w:t>
            </w:r>
          </w:p>
        </w:tc>
      </w:tr>
      <w:tr w:rsidR="00365672" w:rsidRPr="00355C9D" w14:paraId="47061864" w14:textId="77777777" w:rsidTr="00473D6D">
        <w:tc>
          <w:tcPr>
            <w:tcW w:w="993" w:type="dxa"/>
            <w:shd w:val="clear" w:color="auto" w:fill="auto"/>
            <w:vAlign w:val="center"/>
          </w:tcPr>
          <w:p w14:paraId="685C7237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3D96A8DC" w14:textId="77777777" w:rsidR="00365672" w:rsidRPr="00355C9D" w:rsidRDefault="00365672" w:rsidP="002409FD">
            <w:pPr>
              <w:spacing w:before="80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Przedsiębiorstwo Drogowo Mostowe S.A.</w:t>
            </w:r>
          </w:p>
          <w:p w14:paraId="57D8C395" w14:textId="77777777" w:rsidR="00365672" w:rsidRPr="00355C9D" w:rsidRDefault="00365672" w:rsidP="002409FD">
            <w:pPr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Przytorowa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24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31D405CB" w14:textId="77777777" w:rsidR="00365672" w:rsidRPr="00355C9D" w:rsidRDefault="00365672" w:rsidP="002409FD">
            <w:pPr>
              <w:spacing w:after="80"/>
              <w:jc w:val="both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16-400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Suwałki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F0E58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4 889 835.00 zł</w:t>
            </w:r>
          </w:p>
        </w:tc>
      </w:tr>
      <w:tr w:rsidR="00365672" w:rsidRPr="00355C9D" w14:paraId="76C9042B" w14:textId="77777777" w:rsidTr="00473D6D">
        <w:tc>
          <w:tcPr>
            <w:tcW w:w="993" w:type="dxa"/>
            <w:shd w:val="clear" w:color="auto" w:fill="auto"/>
            <w:vAlign w:val="center"/>
          </w:tcPr>
          <w:p w14:paraId="4FE286AC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4055663A" w14:textId="77777777" w:rsidR="00365672" w:rsidRPr="00355C9D" w:rsidRDefault="00365672" w:rsidP="002409FD">
            <w:pPr>
              <w:spacing w:before="80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STRABAG Sp. z o.o.</w:t>
            </w:r>
          </w:p>
          <w:p w14:paraId="273F8E92" w14:textId="77777777" w:rsidR="00365672" w:rsidRPr="00355C9D" w:rsidRDefault="00365672" w:rsidP="002409FD">
            <w:pPr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Parzniewska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10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4C4D462A" w14:textId="77777777" w:rsidR="00365672" w:rsidRPr="00355C9D" w:rsidRDefault="00365672" w:rsidP="002409FD">
            <w:pPr>
              <w:spacing w:after="80"/>
              <w:jc w:val="both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05-800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65672">
              <w:rPr>
                <w:rFonts w:ascii="Arial" w:hAnsi="Arial" w:cs="Arial"/>
              </w:rPr>
              <w:t>Pruszków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898BE7" w14:textId="77777777" w:rsidR="00365672" w:rsidRPr="00355C9D" w:rsidRDefault="00365672" w:rsidP="002409F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65672">
              <w:rPr>
                <w:rFonts w:ascii="Arial" w:hAnsi="Arial" w:cs="Arial"/>
              </w:rPr>
              <w:t>4 161 928.49 zł</w:t>
            </w:r>
          </w:p>
        </w:tc>
      </w:tr>
    </w:tbl>
    <w:p w14:paraId="77C58FB2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126918D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6FAAD205" w14:textId="77777777" w:rsidR="00C236D3" w:rsidRDefault="00365672" w:rsidP="00173B20">
      <w:pPr>
        <w:jc w:val="right"/>
      </w:pPr>
      <w:r w:rsidRPr="00365672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365672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3D0A" w14:textId="77777777" w:rsidR="00EE79E2" w:rsidRDefault="00EE79E2">
      <w:r>
        <w:separator/>
      </w:r>
    </w:p>
  </w:endnote>
  <w:endnote w:type="continuationSeparator" w:id="0">
    <w:p w14:paraId="5A70276C" w14:textId="77777777" w:rsidR="00EE79E2" w:rsidRDefault="00E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DE3B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CA636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31F" w14:textId="0FCD1CB0" w:rsidR="009F189D" w:rsidRDefault="00473D6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F8B448" wp14:editId="1AA6E5D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92EA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A4C60D0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C79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95A72E6" w14:textId="77777777" w:rsidR="009F189D" w:rsidRDefault="009F189D">
    <w:pPr>
      <w:pStyle w:val="Stopka"/>
      <w:tabs>
        <w:tab w:val="clear" w:pos="4536"/>
      </w:tabs>
      <w:jc w:val="center"/>
    </w:pPr>
  </w:p>
  <w:p w14:paraId="5DF6BE3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281A" w14:textId="77777777" w:rsidR="00EE79E2" w:rsidRDefault="00EE79E2">
      <w:r>
        <w:separator/>
      </w:r>
    </w:p>
  </w:footnote>
  <w:footnote w:type="continuationSeparator" w:id="0">
    <w:p w14:paraId="27C4289C" w14:textId="77777777" w:rsidR="00EE79E2" w:rsidRDefault="00EE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08E" w14:textId="77777777" w:rsidR="00365672" w:rsidRDefault="00365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36C" w14:textId="77777777" w:rsidR="00365672" w:rsidRDefault="003656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7FBB" w14:textId="77777777" w:rsidR="00365672" w:rsidRDefault="00365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9B"/>
    <w:rsid w:val="00007727"/>
    <w:rsid w:val="00017720"/>
    <w:rsid w:val="00035488"/>
    <w:rsid w:val="000D7F25"/>
    <w:rsid w:val="000E00E5"/>
    <w:rsid w:val="001146A4"/>
    <w:rsid w:val="00154A9B"/>
    <w:rsid w:val="00173B20"/>
    <w:rsid w:val="001C69FF"/>
    <w:rsid w:val="0023318D"/>
    <w:rsid w:val="00355C9D"/>
    <w:rsid w:val="00365672"/>
    <w:rsid w:val="003B6B36"/>
    <w:rsid w:val="003D72FD"/>
    <w:rsid w:val="003F57CD"/>
    <w:rsid w:val="00423179"/>
    <w:rsid w:val="00473D6D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EE79E2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F4BB2"/>
  <w15:chartTrackingRefBased/>
  <w15:docId w15:val="{C7B4724C-9300-4598-83E1-42ECF94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2022-09-21T10:00:00Z</dcterms:created>
  <dcterms:modified xsi:type="dcterms:W3CDTF">2022-09-21T10:00:00Z</dcterms:modified>
</cp:coreProperties>
</file>