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E0DB" w14:textId="6C38CEAC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25433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6CBB2AD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0B168F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36D6676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7006FB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6F926AD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B377FC2" w14:textId="77777777" w:rsidTr="0087706D">
        <w:tc>
          <w:tcPr>
            <w:tcW w:w="550" w:type="dxa"/>
            <w:shd w:val="clear" w:color="auto" w:fill="auto"/>
            <w:vAlign w:val="center"/>
          </w:tcPr>
          <w:p w14:paraId="5F19ABB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6DCB39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BE27F3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465EAD7D" w14:textId="77777777" w:rsidTr="0087706D">
        <w:tc>
          <w:tcPr>
            <w:tcW w:w="550" w:type="dxa"/>
            <w:shd w:val="clear" w:color="auto" w:fill="auto"/>
            <w:vAlign w:val="center"/>
          </w:tcPr>
          <w:p w14:paraId="6B2CE4F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3459512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18BAC5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CAA0B67" w14:textId="77777777" w:rsidTr="0087706D">
        <w:tc>
          <w:tcPr>
            <w:tcW w:w="550" w:type="dxa"/>
            <w:shd w:val="clear" w:color="auto" w:fill="auto"/>
            <w:vAlign w:val="center"/>
          </w:tcPr>
          <w:p w14:paraId="39327D3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60FB450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2295174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28452C0" w14:textId="5A5D896E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50443" w:rsidRPr="00A50443">
        <w:rPr>
          <w:rFonts w:ascii="Arial" w:hAnsi="Arial" w:cs="Arial"/>
          <w:sz w:val="24"/>
          <w:szCs w:val="24"/>
        </w:rPr>
        <w:t>(t.j. Dz.U. z 2021r. poz. 1129 z późn. zm.)</w:t>
      </w:r>
      <w:r>
        <w:rPr>
          <w:rFonts w:ascii="Arial" w:hAnsi="Arial" w:cs="Arial"/>
          <w:sz w:val="24"/>
          <w:szCs w:val="24"/>
        </w:rPr>
        <w:t xml:space="preserve">, </w:t>
      </w:r>
      <w:r w:rsidR="008254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19674B8C" w14:textId="77777777" w:rsidR="00AF4E90" w:rsidRDefault="00A50443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0443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1812N dr. woj. Nr 655 - Gordejki</w:t>
      </w:r>
    </w:p>
    <w:p w14:paraId="2AC9EB63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50443" w:rsidRPr="00A50443">
        <w:rPr>
          <w:rFonts w:ascii="Arial" w:eastAsia="Times New Roman" w:hAnsi="Arial" w:cs="Arial"/>
          <w:b/>
          <w:sz w:val="24"/>
          <w:szCs w:val="24"/>
          <w:lang w:eastAsia="pl-PL"/>
        </w:rPr>
        <w:t>PZD.III.342/18/22</w:t>
      </w:r>
    </w:p>
    <w:p w14:paraId="1F581147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10A90A0F" w14:textId="77777777" w:rsidTr="0087706D">
        <w:tc>
          <w:tcPr>
            <w:tcW w:w="617" w:type="dxa"/>
            <w:shd w:val="clear" w:color="auto" w:fill="auto"/>
            <w:vAlign w:val="center"/>
          </w:tcPr>
          <w:p w14:paraId="109BA23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DABE90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716CC5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2C818362" w14:textId="77777777" w:rsidTr="0087706D">
        <w:tc>
          <w:tcPr>
            <w:tcW w:w="617" w:type="dxa"/>
            <w:shd w:val="clear" w:color="auto" w:fill="auto"/>
            <w:vAlign w:val="center"/>
          </w:tcPr>
          <w:p w14:paraId="3FF391A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E269F7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AC040C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4F528678" w14:textId="77777777" w:rsidTr="0087706D">
        <w:tc>
          <w:tcPr>
            <w:tcW w:w="617" w:type="dxa"/>
            <w:shd w:val="clear" w:color="auto" w:fill="auto"/>
            <w:vAlign w:val="center"/>
          </w:tcPr>
          <w:p w14:paraId="7F9A1AD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603CA6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A796CD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FD932B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3AFD7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26128E65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3A7D8F1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DE64F58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77EF0D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BE9093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30ED7A4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77E6F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E4FD1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ECDD68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9AD142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FEBCF3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479A57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9CE4F7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ACBD576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8C8D70D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F89E" w14:textId="77777777" w:rsidR="004B7B0E" w:rsidRDefault="004B7B0E" w:rsidP="00025386">
      <w:pPr>
        <w:spacing w:after="0" w:line="240" w:lineRule="auto"/>
      </w:pPr>
      <w:r>
        <w:separator/>
      </w:r>
    </w:p>
  </w:endnote>
  <w:endnote w:type="continuationSeparator" w:id="0">
    <w:p w14:paraId="51C0D5CD" w14:textId="77777777" w:rsidR="004B7B0E" w:rsidRDefault="004B7B0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82C2" w14:textId="77777777" w:rsidR="00A50443" w:rsidRDefault="00A504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7CD2" w14:textId="534FC7B9" w:rsidR="00025386" w:rsidRDefault="0082543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C0AA73" wp14:editId="5DEC74F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1831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D0C53D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CFA1B6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EE94" w14:textId="77777777" w:rsidR="00A50443" w:rsidRDefault="00A50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1CFB" w14:textId="77777777" w:rsidR="004B7B0E" w:rsidRDefault="004B7B0E" w:rsidP="00025386">
      <w:pPr>
        <w:spacing w:after="0" w:line="240" w:lineRule="auto"/>
      </w:pPr>
      <w:r>
        <w:separator/>
      </w:r>
    </w:p>
  </w:footnote>
  <w:footnote w:type="continuationSeparator" w:id="0">
    <w:p w14:paraId="38F6D903" w14:textId="77777777" w:rsidR="004B7B0E" w:rsidRDefault="004B7B0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6183" w14:textId="77777777" w:rsidR="00A50443" w:rsidRDefault="00A50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D1A9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A50443">
      <w:rPr>
        <w:rFonts w:ascii="Arial" w:hAnsi="Arial" w:cs="Arial"/>
        <w:sz w:val="20"/>
        <w:szCs w:val="20"/>
      </w:rPr>
      <w:t>PZD.III.342/18/22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CE56" w14:textId="77777777" w:rsidR="00A50443" w:rsidRDefault="00A50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4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5"/>
    <w:rsid w:val="00025386"/>
    <w:rsid w:val="000423B9"/>
    <w:rsid w:val="00053927"/>
    <w:rsid w:val="00084786"/>
    <w:rsid w:val="0016158F"/>
    <w:rsid w:val="001C2314"/>
    <w:rsid w:val="00213980"/>
    <w:rsid w:val="0024648D"/>
    <w:rsid w:val="00287B55"/>
    <w:rsid w:val="003A486D"/>
    <w:rsid w:val="004374F2"/>
    <w:rsid w:val="00460705"/>
    <w:rsid w:val="00485239"/>
    <w:rsid w:val="004A0686"/>
    <w:rsid w:val="004B7B0E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25433"/>
    <w:rsid w:val="00830970"/>
    <w:rsid w:val="0087706D"/>
    <w:rsid w:val="008833CF"/>
    <w:rsid w:val="008B797E"/>
    <w:rsid w:val="008D442B"/>
    <w:rsid w:val="008F2498"/>
    <w:rsid w:val="0093388F"/>
    <w:rsid w:val="00A50443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7E089"/>
  <w15:chartTrackingRefBased/>
  <w15:docId w15:val="{529189A9-CED6-4CE9-9BD4-1ECE96C1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2022-09-06T08:50:00Z</dcterms:created>
  <dcterms:modified xsi:type="dcterms:W3CDTF">2022-09-06T08:50:00Z</dcterms:modified>
</cp:coreProperties>
</file>