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EA034" w14:textId="77777777" w:rsidR="00025386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0E3B2B" w:rsidRPr="000E3B2B">
        <w:rPr>
          <w:rFonts w:ascii="Arial" w:hAnsi="Arial" w:cs="Arial"/>
          <w:bCs/>
          <w:i w:val="0"/>
          <w:szCs w:val="24"/>
        </w:rPr>
        <w:t>3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p w14:paraId="55E4AEED" w14:textId="77777777" w:rsidR="00B62AD0" w:rsidRPr="0012157F" w:rsidRDefault="00B62AD0" w:rsidP="00B62AD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udostępniający zasoby</w:t>
      </w:r>
      <w:r w:rsidRPr="0012157F">
        <w:rPr>
          <w:rFonts w:ascii="Arial" w:hAnsi="Arial" w:cs="Arial"/>
          <w:b/>
          <w:sz w:val="24"/>
          <w:szCs w:val="24"/>
        </w:rPr>
        <w:t>:</w:t>
      </w:r>
    </w:p>
    <w:p w14:paraId="4117913D" w14:textId="77777777" w:rsidR="00B62AD0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………………………</w:t>
      </w:r>
    </w:p>
    <w:p w14:paraId="402BB484" w14:textId="77777777" w:rsidR="00B62AD0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</w:t>
      </w:r>
    </w:p>
    <w:p w14:paraId="3F4B57FD" w14:textId="77777777" w:rsidR="00B62AD0" w:rsidRPr="0012157F" w:rsidRDefault="00B62AD0" w:rsidP="00B62AD0">
      <w:pPr>
        <w:tabs>
          <w:tab w:val="left" w:pos="5529"/>
        </w:tabs>
        <w:ind w:right="1701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(nazwa/firma,</w:t>
      </w:r>
      <w:r>
        <w:rPr>
          <w:rFonts w:ascii="Arial" w:hAnsi="Arial" w:cs="Arial"/>
          <w:i/>
          <w:sz w:val="16"/>
          <w:szCs w:val="16"/>
        </w:rPr>
        <w:t xml:space="preserve"> albo imię i nazwisko,</w:t>
      </w:r>
      <w:r w:rsidRPr="0012157F">
        <w:rPr>
          <w:rFonts w:ascii="Arial" w:hAnsi="Arial" w:cs="Arial"/>
          <w:i/>
          <w:sz w:val="16"/>
          <w:szCs w:val="16"/>
        </w:rPr>
        <w:t xml:space="preserve"> adres, w zależności od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podmiotu: NIP/PESEL,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14:paraId="487B5C5A" w14:textId="77777777" w:rsidR="00B62AD0" w:rsidRPr="00650D6C" w:rsidRDefault="00B62AD0" w:rsidP="00B62AD0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3F92C190" w14:textId="77777777" w:rsidR="00B62AD0" w:rsidRPr="0012157F" w:rsidRDefault="00B62AD0" w:rsidP="00071D4C">
      <w:pPr>
        <w:spacing w:after="40" w:line="24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</w:t>
      </w:r>
      <w:r w:rsidR="00071D4C">
        <w:rPr>
          <w:rFonts w:ascii="Arial" w:hAnsi="Arial" w:cs="Arial"/>
        </w:rPr>
        <w:t>…………………………………………………………....</w:t>
      </w:r>
      <w:r w:rsidRPr="0012157F">
        <w:rPr>
          <w:rFonts w:ascii="Arial" w:hAnsi="Arial" w:cs="Arial"/>
        </w:rPr>
        <w:t>…</w:t>
      </w:r>
    </w:p>
    <w:p w14:paraId="7C18751F" w14:textId="77777777" w:rsidR="00B62AD0" w:rsidRPr="00B62AD0" w:rsidRDefault="00B62AD0" w:rsidP="00071D4C">
      <w:pPr>
        <w:spacing w:after="600"/>
        <w:jc w:val="both"/>
        <w:rPr>
          <w:lang w:eastAsia="pl-PL"/>
        </w:rPr>
      </w:pPr>
      <w:r w:rsidRPr="0012157F">
        <w:rPr>
          <w:rFonts w:ascii="Arial" w:hAnsi="Arial" w:cs="Arial"/>
          <w:i/>
          <w:sz w:val="16"/>
          <w:szCs w:val="16"/>
        </w:rPr>
        <w:t>(imię, nazwisko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reprezentowania podmiotu udostępniającego zasoby</w:t>
      </w:r>
      <w:r w:rsidRPr="0012157F">
        <w:rPr>
          <w:rFonts w:ascii="Arial" w:hAnsi="Arial" w:cs="Arial"/>
          <w:i/>
          <w:sz w:val="16"/>
          <w:szCs w:val="16"/>
        </w:rPr>
        <w:t>, stanowisko/podstawa do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14:paraId="2ADF4FC0" w14:textId="77777777" w:rsidTr="000539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1520EDC" w14:textId="77777777" w:rsidR="00053927" w:rsidRPr="00053927" w:rsidRDefault="00053927" w:rsidP="00053927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b/>
                <w:sz w:val="28"/>
                <w:szCs w:val="28"/>
              </w:rPr>
              <w:t xml:space="preserve">ZOBOWIĄZANIE PODMIOTU UDOSTĘPNIAJĄCEGO ZASOBY </w:t>
            </w:r>
          </w:p>
          <w:p w14:paraId="5410FDA4" w14:textId="77777777" w:rsidR="00053927" w:rsidRPr="00053927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5403440D" w14:textId="2908B1A3" w:rsidR="0071340C" w:rsidRPr="00053927" w:rsidRDefault="0071340C" w:rsidP="00071D4C">
      <w:pPr>
        <w:widowControl w:val="0"/>
        <w:suppressAutoHyphens/>
        <w:autoSpaceDE w:val="0"/>
        <w:autoSpaceDN w:val="0"/>
        <w:adjustRightInd w:val="0"/>
        <w:spacing w:before="60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Oświadczam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że </w:t>
      </w:r>
      <w:r w:rsidRPr="0071340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zobowiązuję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oddania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na potrzeby realizacji zamówienia pn.:</w:t>
      </w:r>
    </w:p>
    <w:p w14:paraId="40B6A1A5" w14:textId="215CCB70" w:rsidR="0071340C" w:rsidRPr="0071340C" w:rsidRDefault="000E3B2B" w:rsidP="007C308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E3B2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Wykonanie usług przy zimowym utrzymaniu dróg powiatowych zamiejskich </w:t>
      </w:r>
      <w:r w:rsidR="007C308C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0E3B2B">
        <w:rPr>
          <w:rFonts w:ascii="Arial" w:eastAsia="Times New Roman" w:hAnsi="Arial" w:cs="Arial"/>
          <w:b/>
          <w:sz w:val="24"/>
          <w:szCs w:val="24"/>
          <w:lang w:eastAsia="pl-PL"/>
        </w:rPr>
        <w:t>w powiecie oleckim</w:t>
      </w:r>
      <w:r w:rsidR="007C308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0E3B2B">
        <w:rPr>
          <w:rFonts w:ascii="Arial" w:eastAsia="Times New Roman" w:hAnsi="Arial" w:cs="Arial"/>
          <w:b/>
          <w:sz w:val="24"/>
          <w:szCs w:val="24"/>
          <w:lang w:eastAsia="pl-PL"/>
        </w:rPr>
        <w:t>w sezonie 2022/2023</w:t>
      </w:r>
      <w:r w:rsidR="007C308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</w:t>
      </w:r>
      <w:r w:rsidR="0071340C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Pr="000E3B2B">
        <w:rPr>
          <w:rFonts w:ascii="Arial" w:eastAsia="Times New Roman" w:hAnsi="Arial" w:cs="Arial"/>
          <w:b/>
          <w:sz w:val="24"/>
          <w:szCs w:val="24"/>
          <w:lang w:eastAsia="pl-PL"/>
        </w:rPr>
        <w:t>PZD.III.342/20/22</w:t>
      </w:r>
    </w:p>
    <w:p w14:paraId="39640937" w14:textId="77777777"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do dyspozycji Wykonawcy:</w:t>
      </w:r>
    </w:p>
    <w:p w14:paraId="4DC24764" w14:textId="77777777"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31399AF3" w14:textId="77777777" w:rsidR="0071340C" w:rsidRDefault="00DC652A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 składającego ofertę)</w:t>
      </w:r>
    </w:p>
    <w:p w14:paraId="5D5181B6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nw. zasobów:</w:t>
      </w:r>
    </w:p>
    <w:p w14:paraId="1AE9F89D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4ED19A51" w14:textId="6C9811B0" w:rsidR="0071340C" w:rsidRDefault="0071340C" w:rsidP="007C30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(określenie zasobów)</w:t>
      </w:r>
    </w:p>
    <w:p w14:paraId="2EC94337" w14:textId="77777777" w:rsidR="00DC652A" w:rsidRPr="0071340C" w:rsidRDefault="00CB29AC" w:rsidP="0071340C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DC652A"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świadczam, że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7A245AF6" w14:textId="77777777" w:rsidR="00DC652A" w:rsidRPr="00053927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dostę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ni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Wykonawcy zasoby, w następującym zakresie:</w:t>
      </w:r>
    </w:p>
    <w:p w14:paraId="5FC2823B" w14:textId="77777777"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440AFCCE" w14:textId="77777777" w:rsidR="0093388F" w:rsidRPr="00053927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14:paraId="74914FD6" w14:textId="77777777"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1" w:name="_Hlk60300768"/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bookmarkEnd w:id="1"/>
    <w:p w14:paraId="05B0BF41" w14:textId="77777777" w:rsidR="00CB29AC" w:rsidRPr="00053927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zakres mojego udziału przy realizacji zamówienia publicznego będzie następujący:</w:t>
      </w:r>
    </w:p>
    <w:p w14:paraId="68A5D37D" w14:textId="77777777" w:rsidR="00CB29AC" w:rsidRPr="00053927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3CAF4910" w14:textId="77777777" w:rsidR="00830970" w:rsidRPr="00053927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okres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mojego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udostępnienia zasobów Wykonawcy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>będzie następujący:</w:t>
      </w:r>
    </w:p>
    <w:p w14:paraId="2B92BECF" w14:textId="77777777" w:rsidR="00E27ABB" w:rsidRPr="00053927" w:rsidRDefault="00830970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63"/>
        <w:gridCol w:w="4809"/>
      </w:tblGrid>
      <w:tr w:rsidR="00053927" w:rsidRPr="008833CF" w14:paraId="76CE7F33" w14:textId="77777777" w:rsidTr="008833CF">
        <w:trPr>
          <w:trHeight w:val="519"/>
        </w:trPr>
        <w:tc>
          <w:tcPr>
            <w:tcW w:w="4361" w:type="dxa"/>
            <w:shd w:val="clear" w:color="auto" w:fill="auto"/>
          </w:tcPr>
          <w:p w14:paraId="4BA46D41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………………………………………………..</w:t>
            </w:r>
          </w:p>
          <w:p w14:paraId="7E0044E7" w14:textId="77777777" w:rsidR="00053927" w:rsidRPr="008833CF" w:rsidRDefault="00053927" w:rsidP="00071D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879"/>
              <w:jc w:val="center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(miejsce i data)</w:t>
            </w:r>
          </w:p>
        </w:tc>
        <w:tc>
          <w:tcPr>
            <w:tcW w:w="4851" w:type="dxa"/>
            <w:shd w:val="clear" w:color="auto" w:fill="auto"/>
          </w:tcPr>
          <w:p w14:paraId="3A497EF9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………………….…………………..………………………</w:t>
            </w:r>
          </w:p>
          <w:p w14:paraId="3098F3D2" w14:textId="77777777" w:rsidR="00053927" w:rsidRPr="008833CF" w:rsidRDefault="00053927" w:rsidP="008833CF">
            <w:pPr>
              <w:spacing w:before="60" w:after="0" w:line="240" w:lineRule="auto"/>
              <w:ind w:left="-113"/>
              <w:jc w:val="center"/>
              <w:rPr>
                <w:rFonts w:ascii="Arial" w:hAnsi="Arial" w:cs="Arial"/>
                <w:sz w:val="20"/>
              </w:rPr>
            </w:pP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kwalifikowany podpis elektroniczny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/ 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podpis zaufany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/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podpis osobisty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osoby uprawnionej do 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reprezentacji p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odmiotu udostępniającego zasoby)</w:t>
            </w:r>
          </w:p>
        </w:tc>
      </w:tr>
      <w:bookmarkEnd w:id="0"/>
    </w:tbl>
    <w:p w14:paraId="6AF2C568" w14:textId="77777777" w:rsidR="00E27ABB" w:rsidRPr="00EC10EE" w:rsidRDefault="00E27ABB" w:rsidP="007C30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sectPr w:rsidR="00E27ABB" w:rsidRPr="00EC10EE" w:rsidSect="00EC1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2D50C" w14:textId="77777777" w:rsidR="003852FB" w:rsidRDefault="003852FB" w:rsidP="00025386">
      <w:pPr>
        <w:spacing w:after="0" w:line="240" w:lineRule="auto"/>
      </w:pPr>
      <w:r>
        <w:separator/>
      </w:r>
    </w:p>
  </w:endnote>
  <w:endnote w:type="continuationSeparator" w:id="0">
    <w:p w14:paraId="2F7499B4" w14:textId="77777777" w:rsidR="003852FB" w:rsidRDefault="003852FB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F4B7D" w14:textId="77777777" w:rsidR="000E3B2B" w:rsidRDefault="000E3B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C5C34" w14:textId="4BF4EE46" w:rsidR="00025386" w:rsidRDefault="002944BE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8192107" wp14:editId="70176119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C79140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36C9E439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7A45346C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FF197" w14:textId="77777777" w:rsidR="000E3B2B" w:rsidRDefault="000E3B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67379" w14:textId="77777777" w:rsidR="003852FB" w:rsidRDefault="003852FB" w:rsidP="00025386">
      <w:pPr>
        <w:spacing w:after="0" w:line="240" w:lineRule="auto"/>
      </w:pPr>
      <w:r>
        <w:separator/>
      </w:r>
    </w:p>
  </w:footnote>
  <w:footnote w:type="continuationSeparator" w:id="0">
    <w:p w14:paraId="41A66AB7" w14:textId="77777777" w:rsidR="003852FB" w:rsidRDefault="003852FB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A8325" w14:textId="77777777" w:rsidR="000E3B2B" w:rsidRDefault="000E3B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9CDBD" w14:textId="77777777" w:rsidR="000E3B2B" w:rsidRDefault="000E3B2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08EE3" w14:textId="77777777" w:rsidR="000E3B2B" w:rsidRDefault="000E3B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830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272"/>
    <w:rsid w:val="00025386"/>
    <w:rsid w:val="000423B9"/>
    <w:rsid w:val="00053927"/>
    <w:rsid w:val="00066C44"/>
    <w:rsid w:val="00071D4C"/>
    <w:rsid w:val="00084786"/>
    <w:rsid w:val="000E3B2B"/>
    <w:rsid w:val="0016158F"/>
    <w:rsid w:val="001C2314"/>
    <w:rsid w:val="00202043"/>
    <w:rsid w:val="00213980"/>
    <w:rsid w:val="002944BE"/>
    <w:rsid w:val="003852FB"/>
    <w:rsid w:val="004374F2"/>
    <w:rsid w:val="00460705"/>
    <w:rsid w:val="00485239"/>
    <w:rsid w:val="004E27D7"/>
    <w:rsid w:val="0055145C"/>
    <w:rsid w:val="005624D8"/>
    <w:rsid w:val="00620476"/>
    <w:rsid w:val="00657A47"/>
    <w:rsid w:val="0071340C"/>
    <w:rsid w:val="00745A44"/>
    <w:rsid w:val="007666D6"/>
    <w:rsid w:val="007C308C"/>
    <w:rsid w:val="007D6755"/>
    <w:rsid w:val="00824D73"/>
    <w:rsid w:val="00830970"/>
    <w:rsid w:val="008833CF"/>
    <w:rsid w:val="008B797E"/>
    <w:rsid w:val="008D7272"/>
    <w:rsid w:val="008F2498"/>
    <w:rsid w:val="0093388F"/>
    <w:rsid w:val="00A56A6F"/>
    <w:rsid w:val="00A87380"/>
    <w:rsid w:val="00AF4E90"/>
    <w:rsid w:val="00AF7375"/>
    <w:rsid w:val="00B62AD0"/>
    <w:rsid w:val="00B77707"/>
    <w:rsid w:val="00BE3BCE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58CFD0"/>
  <w15:chartTrackingRefBased/>
  <w15:docId w15:val="{0CCC4CB8-89D0-455B-8296-30DCEF42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2022-09-26T07:45:00Z</dcterms:created>
  <dcterms:modified xsi:type="dcterms:W3CDTF">2022-09-26T07:48:00Z</dcterms:modified>
</cp:coreProperties>
</file>