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706E" w14:textId="65E65198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977FC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677D11DD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44232653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13820C3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F1BF13F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E02F878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302F3BB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34D0236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5C5A8AB7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48110B5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8868B2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442542D0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66AE637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46722" w:rsidRPr="00846722">
        <w:rPr>
          <w:rFonts w:ascii="Arial" w:hAnsi="Arial" w:cs="Arial"/>
          <w:sz w:val="24"/>
          <w:szCs w:val="24"/>
        </w:rPr>
        <w:t>(t.j. Dz.U. z 2021r. poz. 1129 z późn.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0E0EAC7E" w14:textId="77777777" w:rsidR="0071340C" w:rsidRDefault="00846722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6722">
        <w:rPr>
          <w:rFonts w:ascii="Arial" w:eastAsia="Times New Roman" w:hAnsi="Arial" w:cs="Arial"/>
          <w:b/>
          <w:sz w:val="24"/>
          <w:szCs w:val="24"/>
          <w:lang w:eastAsia="pl-PL"/>
        </w:rPr>
        <w:t>Przebudowa drogi powiatowej nr 1812N dr. woj. Nr 655 - Gordejki</w:t>
      </w:r>
    </w:p>
    <w:p w14:paraId="63FC0F73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46722" w:rsidRPr="00846722">
        <w:rPr>
          <w:rFonts w:ascii="Arial" w:eastAsia="Times New Roman" w:hAnsi="Arial" w:cs="Arial"/>
          <w:b/>
          <w:sz w:val="24"/>
          <w:szCs w:val="24"/>
          <w:lang w:eastAsia="pl-PL"/>
        </w:rPr>
        <w:t>PZD.III.342/18/22</w:t>
      </w:r>
    </w:p>
    <w:p w14:paraId="57E99906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37A06AC0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02C0CFC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4FAF31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4CA78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9C2B3C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D782181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4AA128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95958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95C616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0DD31B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0C9909A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FBD2A3A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709DB72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0347F3A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901B39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1540B7E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10498D82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0C6788F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090C0478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FCB98C8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D142AD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9BD2DC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99164A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9CE901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47B8CA3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2CF3CD5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35D754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368B34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2B1A0A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36BF61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20B109C0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D924" w14:textId="77777777" w:rsidR="008A0818" w:rsidRDefault="008A0818" w:rsidP="00025386">
      <w:pPr>
        <w:spacing w:after="0" w:line="240" w:lineRule="auto"/>
      </w:pPr>
      <w:r>
        <w:separator/>
      </w:r>
    </w:p>
  </w:endnote>
  <w:endnote w:type="continuationSeparator" w:id="0">
    <w:p w14:paraId="3C75FB7B" w14:textId="77777777" w:rsidR="008A0818" w:rsidRDefault="008A081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9BD6" w14:textId="77777777" w:rsidR="00846722" w:rsidRDefault="00846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5D0B" w14:textId="4EB5B344" w:rsidR="00025386" w:rsidRDefault="000977F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494DEB" wp14:editId="26E5889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E44D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6136C59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2308E1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C84" w14:textId="77777777" w:rsidR="00846722" w:rsidRDefault="00846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7B2E" w14:textId="77777777" w:rsidR="008A0818" w:rsidRDefault="008A0818" w:rsidP="00025386">
      <w:pPr>
        <w:spacing w:after="0" w:line="240" w:lineRule="auto"/>
      </w:pPr>
      <w:r>
        <w:separator/>
      </w:r>
    </w:p>
  </w:footnote>
  <w:footnote w:type="continuationSeparator" w:id="0">
    <w:p w14:paraId="55BB3F2A" w14:textId="77777777" w:rsidR="008A0818" w:rsidRDefault="008A081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ABDD" w14:textId="77777777" w:rsidR="00846722" w:rsidRDefault="00846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5BD9" w14:textId="77777777" w:rsidR="00846722" w:rsidRDefault="008467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57E4" w14:textId="77777777" w:rsidR="00846722" w:rsidRDefault="00846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3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FB"/>
    <w:rsid w:val="00025386"/>
    <w:rsid w:val="000423B9"/>
    <w:rsid w:val="00053927"/>
    <w:rsid w:val="00066C44"/>
    <w:rsid w:val="00071D4C"/>
    <w:rsid w:val="00084786"/>
    <w:rsid w:val="000977FC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46722"/>
    <w:rsid w:val="008833CF"/>
    <w:rsid w:val="008A0818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024FB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B99D4"/>
  <w15:chartTrackingRefBased/>
  <w15:docId w15:val="{9261900D-1F70-46F0-8FF4-747F0B33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2022-09-06T08:47:00Z</dcterms:created>
  <dcterms:modified xsi:type="dcterms:W3CDTF">2022-09-06T08:47:00Z</dcterms:modified>
</cp:coreProperties>
</file>