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B952" w14:textId="474A0E58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37388B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02A6484C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4030465A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1707D420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2261898C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12E68300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303C40E3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2920C8D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07F826A9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31A90BED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EFE607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6F588311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D3B5A8A" w14:textId="23896821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E5535B" w:rsidRPr="00E5535B">
        <w:rPr>
          <w:rFonts w:ascii="Arial" w:hAnsi="Arial" w:cs="Arial"/>
          <w:sz w:val="24"/>
          <w:szCs w:val="24"/>
        </w:rPr>
        <w:t>(t.</w:t>
      </w:r>
      <w:r w:rsidR="00F927A1">
        <w:rPr>
          <w:rFonts w:ascii="Arial" w:hAnsi="Arial" w:cs="Arial"/>
          <w:sz w:val="24"/>
          <w:szCs w:val="24"/>
        </w:rPr>
        <w:t xml:space="preserve"> </w:t>
      </w:r>
      <w:r w:rsidR="00E5535B" w:rsidRPr="00E5535B">
        <w:rPr>
          <w:rFonts w:ascii="Arial" w:hAnsi="Arial" w:cs="Arial"/>
          <w:sz w:val="24"/>
          <w:szCs w:val="24"/>
        </w:rPr>
        <w:t>j. Dz.U. z 202</w:t>
      </w:r>
      <w:r w:rsidR="00F927A1">
        <w:rPr>
          <w:rFonts w:ascii="Arial" w:hAnsi="Arial" w:cs="Arial"/>
          <w:sz w:val="24"/>
          <w:szCs w:val="24"/>
        </w:rPr>
        <w:t>2</w:t>
      </w:r>
      <w:r w:rsidR="00E5535B" w:rsidRPr="00E5535B">
        <w:rPr>
          <w:rFonts w:ascii="Arial" w:hAnsi="Arial" w:cs="Arial"/>
          <w:sz w:val="24"/>
          <w:szCs w:val="24"/>
        </w:rPr>
        <w:t>r. poz. 1</w:t>
      </w:r>
      <w:r w:rsidR="00F927A1">
        <w:rPr>
          <w:rFonts w:ascii="Arial" w:hAnsi="Arial" w:cs="Arial"/>
          <w:sz w:val="24"/>
          <w:szCs w:val="24"/>
        </w:rPr>
        <w:t>710</w:t>
      </w:r>
      <w:r w:rsidR="00E5535B" w:rsidRPr="00E5535B">
        <w:rPr>
          <w:rFonts w:ascii="Arial" w:hAnsi="Arial" w:cs="Arial"/>
          <w:sz w:val="24"/>
          <w:szCs w:val="24"/>
        </w:rPr>
        <w:t xml:space="preserve"> z późn. zm.)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290D3900" w14:textId="696C8B49" w:rsidR="0071340C" w:rsidRDefault="00E5535B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535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Całoroczne oczyszczanie jezdni ulic powiatowych, parkingów i chodników </w:t>
      </w:r>
      <w:r w:rsidR="00F927A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E5535B">
        <w:rPr>
          <w:rFonts w:ascii="Arial" w:eastAsia="Times New Roman" w:hAnsi="Arial" w:cs="Arial"/>
          <w:b/>
          <w:sz w:val="24"/>
          <w:szCs w:val="24"/>
          <w:lang w:eastAsia="pl-PL"/>
        </w:rPr>
        <w:t>w zakresie usuwania nieczystości oraz śniegu i lodu na terenie miasta Olecka</w:t>
      </w:r>
    </w:p>
    <w:p w14:paraId="7B5078CF" w14:textId="77777777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E5535B" w:rsidRPr="00E5535B">
        <w:rPr>
          <w:rFonts w:ascii="Arial" w:eastAsia="Times New Roman" w:hAnsi="Arial" w:cs="Arial"/>
          <w:b/>
          <w:sz w:val="24"/>
          <w:szCs w:val="24"/>
          <w:lang w:eastAsia="pl-PL"/>
        </w:rPr>
        <w:t>PZD.III.342/22/22</w:t>
      </w:r>
    </w:p>
    <w:p w14:paraId="593785CC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4214D2D4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33E8E230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083A16B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873F8E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5A9DFDD4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7A1FA6A6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2B491914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E53E7F6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3F69E15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71B840B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5A54980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101937B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6483C9AC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2EDCAC38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62C7A6ED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205BAFFC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787B20DF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26A91269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3F340250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3CDE9D36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49498B6E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576E908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5DD6AB3A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F73A950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63332259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3BB9AAB1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5CD61387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1BB809F9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E634675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4192EEC4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4341E973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3FD3" w14:textId="77777777" w:rsidR="00842729" w:rsidRDefault="00842729" w:rsidP="00025386">
      <w:pPr>
        <w:spacing w:after="0" w:line="240" w:lineRule="auto"/>
      </w:pPr>
      <w:r>
        <w:separator/>
      </w:r>
    </w:p>
  </w:endnote>
  <w:endnote w:type="continuationSeparator" w:id="0">
    <w:p w14:paraId="4D0BE6C5" w14:textId="77777777" w:rsidR="00842729" w:rsidRDefault="0084272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6128" w14:textId="77777777" w:rsidR="00E5535B" w:rsidRDefault="00E553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AD00" w14:textId="659C66E9" w:rsidR="00025386" w:rsidRDefault="00400003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6E3B7DE" wp14:editId="3C6E115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EF575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3C0ABFBA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36A1D9D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3554" w14:textId="77777777" w:rsidR="00E5535B" w:rsidRDefault="00E55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5CE6" w14:textId="77777777" w:rsidR="00842729" w:rsidRDefault="00842729" w:rsidP="00025386">
      <w:pPr>
        <w:spacing w:after="0" w:line="240" w:lineRule="auto"/>
      </w:pPr>
      <w:r>
        <w:separator/>
      </w:r>
    </w:p>
  </w:footnote>
  <w:footnote w:type="continuationSeparator" w:id="0">
    <w:p w14:paraId="69558047" w14:textId="77777777" w:rsidR="00842729" w:rsidRDefault="0084272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276F" w14:textId="77777777" w:rsidR="00E5535B" w:rsidRDefault="00E553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39D9" w14:textId="77777777" w:rsidR="00E5535B" w:rsidRDefault="00E553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FE90" w14:textId="77777777" w:rsidR="00E5535B" w:rsidRDefault="00E553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1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1F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37388B"/>
    <w:rsid w:val="00400003"/>
    <w:rsid w:val="004374F2"/>
    <w:rsid w:val="00460705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D6755"/>
    <w:rsid w:val="0081560B"/>
    <w:rsid w:val="00824D73"/>
    <w:rsid w:val="00830970"/>
    <w:rsid w:val="00842729"/>
    <w:rsid w:val="008833CF"/>
    <w:rsid w:val="008B797E"/>
    <w:rsid w:val="008F2498"/>
    <w:rsid w:val="0093388F"/>
    <w:rsid w:val="00A35F1F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5535B"/>
    <w:rsid w:val="00E67109"/>
    <w:rsid w:val="00E86D3B"/>
    <w:rsid w:val="00EC10EE"/>
    <w:rsid w:val="00EF3368"/>
    <w:rsid w:val="00F334B4"/>
    <w:rsid w:val="00F927A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2BD71"/>
  <w15:chartTrackingRefBased/>
  <w15:docId w15:val="{8FD2EC2D-62DD-4D3E-9E79-2DA533D3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2022-10-18T12:42:00Z</dcterms:created>
  <dcterms:modified xsi:type="dcterms:W3CDTF">2022-10-18T12:42:00Z</dcterms:modified>
</cp:coreProperties>
</file>