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E253" w14:textId="77777777" w:rsidR="00D665F5" w:rsidRPr="00355C9D" w:rsidRDefault="00422043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22043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422043">
        <w:rPr>
          <w:rFonts w:ascii="Arial" w:hAnsi="Arial" w:cs="Arial"/>
          <w:sz w:val="24"/>
          <w:szCs w:val="24"/>
        </w:rPr>
        <w:t>2022-11-04</w:t>
      </w:r>
    </w:p>
    <w:p w14:paraId="781B28E8" w14:textId="77777777" w:rsidR="00D665F5" w:rsidRPr="00355C9D" w:rsidRDefault="00422043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2204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4FD5480" w14:textId="77777777" w:rsidR="00D665F5" w:rsidRPr="00355C9D" w:rsidRDefault="00422043" w:rsidP="00D665F5">
      <w:pPr>
        <w:rPr>
          <w:rFonts w:ascii="Arial" w:hAnsi="Arial" w:cs="Arial"/>
          <w:sz w:val="24"/>
          <w:szCs w:val="24"/>
        </w:rPr>
      </w:pPr>
      <w:r w:rsidRPr="00422043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22043">
        <w:rPr>
          <w:rFonts w:ascii="Arial" w:hAnsi="Arial" w:cs="Arial"/>
          <w:sz w:val="24"/>
          <w:szCs w:val="24"/>
        </w:rPr>
        <w:t>12</w:t>
      </w:r>
    </w:p>
    <w:p w14:paraId="459F9508" w14:textId="77777777" w:rsidR="00D665F5" w:rsidRPr="00355C9D" w:rsidRDefault="00422043" w:rsidP="00D665F5">
      <w:pPr>
        <w:rPr>
          <w:rFonts w:ascii="Arial" w:hAnsi="Arial" w:cs="Arial"/>
          <w:sz w:val="24"/>
          <w:szCs w:val="24"/>
        </w:rPr>
      </w:pPr>
      <w:r w:rsidRPr="00422043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22043">
        <w:rPr>
          <w:rFonts w:ascii="Arial" w:hAnsi="Arial" w:cs="Arial"/>
          <w:sz w:val="24"/>
          <w:szCs w:val="24"/>
        </w:rPr>
        <w:t>Olecko</w:t>
      </w:r>
    </w:p>
    <w:p w14:paraId="163848D3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084E7988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459916B2" w14:textId="43E91125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422043" w:rsidRPr="00422043">
        <w:rPr>
          <w:rFonts w:ascii="Arial" w:hAnsi="Arial" w:cs="Arial"/>
          <w:b/>
          <w:sz w:val="24"/>
          <w:szCs w:val="24"/>
        </w:rPr>
        <w:t>PZD.III.342/23</w:t>
      </w:r>
      <w:r w:rsidR="008547B8">
        <w:rPr>
          <w:rFonts w:ascii="Arial" w:hAnsi="Arial" w:cs="Arial"/>
          <w:b/>
          <w:sz w:val="24"/>
          <w:szCs w:val="24"/>
        </w:rPr>
        <w:t>.01</w:t>
      </w:r>
      <w:r w:rsidR="00422043" w:rsidRPr="00422043">
        <w:rPr>
          <w:rFonts w:ascii="Arial" w:hAnsi="Arial" w:cs="Arial"/>
          <w:b/>
          <w:sz w:val="24"/>
          <w:szCs w:val="24"/>
        </w:rPr>
        <w:t>/22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1D087EA9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9EFE49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3228FB0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FEF2A4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2536C43C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4112F9BA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422043" w:rsidRPr="00422043">
        <w:rPr>
          <w:rFonts w:ascii="Arial" w:hAnsi="Arial" w:cs="Arial"/>
          <w:sz w:val="24"/>
          <w:szCs w:val="24"/>
        </w:rPr>
        <w:t>uproszczone (pozaustawowe)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10033CCC" w14:textId="77777777" w:rsidR="00A80738" w:rsidRPr="00355C9D" w:rsidRDefault="00422043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422043">
        <w:rPr>
          <w:rFonts w:ascii="Arial" w:hAnsi="Arial" w:cs="Arial"/>
          <w:b/>
          <w:szCs w:val="24"/>
        </w:rPr>
        <w:t>Zakup soli drogowej kamiennej w ilości 150 ton</w:t>
      </w:r>
    </w:p>
    <w:p w14:paraId="67402AFC" w14:textId="77777777" w:rsidR="00D665F5" w:rsidRPr="00355C9D" w:rsidRDefault="00D665F5" w:rsidP="008547B8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422043" w:rsidRPr="00422043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23BDED53" w14:textId="64F9CDF5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422043" w:rsidRPr="00422043">
        <w:rPr>
          <w:rFonts w:ascii="Arial" w:hAnsi="Arial" w:cs="Arial"/>
          <w:sz w:val="24"/>
          <w:szCs w:val="24"/>
        </w:rPr>
        <w:t>04/11/2022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69F4FE27" w14:textId="77777777" w:rsidTr="003F57CD">
        <w:tc>
          <w:tcPr>
            <w:tcW w:w="993" w:type="dxa"/>
            <w:shd w:val="clear" w:color="auto" w:fill="auto"/>
            <w:vAlign w:val="center"/>
          </w:tcPr>
          <w:p w14:paraId="48465295" w14:textId="77777777" w:rsidR="00D665F5" w:rsidRPr="008547B8" w:rsidRDefault="00D665F5" w:rsidP="008547B8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CDAF844" w14:textId="77777777" w:rsidR="00D665F5" w:rsidRPr="008547B8" w:rsidRDefault="00D665F5" w:rsidP="008547B8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8547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7B8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733641" w14:textId="77777777" w:rsidR="00D665F5" w:rsidRPr="008547B8" w:rsidRDefault="00D665F5" w:rsidP="008547B8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422043" w:rsidRPr="00355C9D" w14:paraId="26F79E9B" w14:textId="77777777" w:rsidTr="004909DA">
        <w:tc>
          <w:tcPr>
            <w:tcW w:w="993" w:type="dxa"/>
            <w:shd w:val="clear" w:color="auto" w:fill="auto"/>
            <w:vAlign w:val="center"/>
          </w:tcPr>
          <w:p w14:paraId="76C71440" w14:textId="77777777" w:rsidR="00422043" w:rsidRPr="008547B8" w:rsidRDefault="00422043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4E60E5A4" w14:textId="77777777" w:rsidR="00422043" w:rsidRPr="008547B8" w:rsidRDefault="00422043" w:rsidP="008547B8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Przedsiębiorstwo Wielobranżowe TRAMAD ELBLĄG sp. z o.o.</w:t>
            </w:r>
          </w:p>
          <w:p w14:paraId="76DC9FF3" w14:textId="41CA39FF" w:rsidR="00422043" w:rsidRPr="008547B8" w:rsidRDefault="00422043" w:rsidP="008547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Nowodworska 25</w:t>
            </w:r>
            <w:r w:rsidR="008547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47B8">
              <w:rPr>
                <w:rFonts w:ascii="Arial" w:hAnsi="Arial" w:cs="Arial"/>
                <w:sz w:val="24"/>
                <w:szCs w:val="24"/>
              </w:rPr>
              <w:t>82-300 Elbląg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12A7C" w14:textId="77777777" w:rsidR="00422043" w:rsidRPr="008547B8" w:rsidRDefault="00422043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123 984.00 zł</w:t>
            </w:r>
          </w:p>
        </w:tc>
      </w:tr>
      <w:tr w:rsidR="00422043" w:rsidRPr="00355C9D" w14:paraId="33E398BA" w14:textId="77777777" w:rsidTr="004909DA">
        <w:tc>
          <w:tcPr>
            <w:tcW w:w="993" w:type="dxa"/>
            <w:shd w:val="clear" w:color="auto" w:fill="auto"/>
            <w:vAlign w:val="center"/>
          </w:tcPr>
          <w:p w14:paraId="048C65B2" w14:textId="77777777" w:rsidR="00422043" w:rsidRPr="008547B8" w:rsidRDefault="00422043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192618C9" w14:textId="77777777" w:rsidR="00422043" w:rsidRPr="008547B8" w:rsidRDefault="00422043" w:rsidP="008547B8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KREX sp. z o.o.</w:t>
            </w:r>
          </w:p>
          <w:p w14:paraId="1D49C6FD" w14:textId="52A9F8C0" w:rsidR="00422043" w:rsidRPr="008547B8" w:rsidRDefault="00422043" w:rsidP="008547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Kleszczelowska 84A</w:t>
            </w:r>
            <w:r w:rsidR="008547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47B8">
              <w:rPr>
                <w:rFonts w:ascii="Arial" w:hAnsi="Arial" w:cs="Arial"/>
                <w:sz w:val="24"/>
                <w:szCs w:val="24"/>
              </w:rPr>
              <w:t>17-100 Bielsk Podlaski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63A5FD" w14:textId="77777777" w:rsidR="00422043" w:rsidRPr="008547B8" w:rsidRDefault="00422043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130 995.00 zł</w:t>
            </w:r>
          </w:p>
        </w:tc>
      </w:tr>
      <w:tr w:rsidR="00422043" w:rsidRPr="00355C9D" w14:paraId="575AF53A" w14:textId="77777777" w:rsidTr="004909DA">
        <w:tc>
          <w:tcPr>
            <w:tcW w:w="993" w:type="dxa"/>
            <w:shd w:val="clear" w:color="auto" w:fill="auto"/>
            <w:vAlign w:val="center"/>
          </w:tcPr>
          <w:p w14:paraId="3D66EBCA" w14:textId="77777777" w:rsidR="00422043" w:rsidRPr="008547B8" w:rsidRDefault="00422043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30708484" w14:textId="77777777" w:rsidR="00422043" w:rsidRPr="008547B8" w:rsidRDefault="00422043" w:rsidP="008547B8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FBSerwis S.A.</w:t>
            </w:r>
          </w:p>
          <w:p w14:paraId="63F97B71" w14:textId="4DF15539" w:rsidR="00422043" w:rsidRPr="008547B8" w:rsidRDefault="00422043" w:rsidP="008547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Siedmiogrodzka 9</w:t>
            </w:r>
            <w:r w:rsidR="008547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547B8">
              <w:rPr>
                <w:rFonts w:ascii="Arial" w:hAnsi="Arial" w:cs="Arial"/>
                <w:sz w:val="24"/>
                <w:szCs w:val="24"/>
              </w:rPr>
              <w:t>01-204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018BBE" w14:textId="77777777" w:rsidR="00422043" w:rsidRPr="008547B8" w:rsidRDefault="00422043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7B8">
              <w:rPr>
                <w:rFonts w:ascii="Arial" w:hAnsi="Arial" w:cs="Arial"/>
                <w:sz w:val="24"/>
                <w:szCs w:val="24"/>
              </w:rPr>
              <w:t>126 118.30 zł</w:t>
            </w:r>
          </w:p>
        </w:tc>
      </w:tr>
      <w:tr w:rsidR="00D24071" w:rsidRPr="00355C9D" w14:paraId="657B67C1" w14:textId="77777777" w:rsidTr="004909DA">
        <w:tc>
          <w:tcPr>
            <w:tcW w:w="993" w:type="dxa"/>
            <w:shd w:val="clear" w:color="auto" w:fill="auto"/>
            <w:vAlign w:val="center"/>
          </w:tcPr>
          <w:p w14:paraId="3F10FA56" w14:textId="4A4856A4" w:rsidR="00D24071" w:rsidRPr="008547B8" w:rsidRDefault="00D24071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1F846DDD" w14:textId="77777777" w:rsidR="00D24071" w:rsidRDefault="00D24071" w:rsidP="008547B8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ART-REM Artur Ziemniak</w:t>
            </w:r>
          </w:p>
          <w:p w14:paraId="09607A41" w14:textId="15624AC6" w:rsidR="00D24071" w:rsidRPr="008547B8" w:rsidRDefault="00D24071" w:rsidP="008547B8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Zgłobień 522, </w:t>
            </w:r>
            <w:r>
              <w:rPr>
                <w:rFonts w:ascii="Arial" w:hAnsi="Arial" w:cs="Arial"/>
                <w:sz w:val="24"/>
                <w:szCs w:val="24"/>
              </w:rPr>
              <w:t>36-046 Zgłobień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3ECE41" w14:textId="0A54BCB8" w:rsidR="00D24071" w:rsidRPr="008547B8" w:rsidRDefault="00D24071" w:rsidP="008547B8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129 703,50 zł</w:t>
            </w:r>
          </w:p>
        </w:tc>
      </w:tr>
    </w:tbl>
    <w:p w14:paraId="577E9FFD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FCC98A9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57094683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19E2F57F" w14:textId="77777777" w:rsidR="00C236D3" w:rsidRDefault="00422043" w:rsidP="00173B20">
      <w:pPr>
        <w:jc w:val="right"/>
      </w:pPr>
      <w:r w:rsidRPr="00422043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422043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9480" w14:textId="77777777" w:rsidR="00FF6368" w:rsidRDefault="00FF6368">
      <w:r>
        <w:separator/>
      </w:r>
    </w:p>
  </w:endnote>
  <w:endnote w:type="continuationSeparator" w:id="0">
    <w:p w14:paraId="6598C054" w14:textId="77777777" w:rsidR="00FF6368" w:rsidRDefault="00FF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E19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450FF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5773" w14:textId="1AEA0C07" w:rsidR="009F189D" w:rsidRDefault="008547B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FC0913" wp14:editId="32023CF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270" b="38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D78A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E08C07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2603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51C0F05" w14:textId="77777777" w:rsidR="009F189D" w:rsidRDefault="009F189D">
    <w:pPr>
      <w:pStyle w:val="Stopka"/>
      <w:tabs>
        <w:tab w:val="clear" w:pos="4536"/>
      </w:tabs>
      <w:jc w:val="center"/>
    </w:pPr>
  </w:p>
  <w:p w14:paraId="7078E2B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F650" w14:textId="77777777" w:rsidR="00FF6368" w:rsidRDefault="00FF6368">
      <w:r>
        <w:separator/>
      </w:r>
    </w:p>
  </w:footnote>
  <w:footnote w:type="continuationSeparator" w:id="0">
    <w:p w14:paraId="62EE856B" w14:textId="77777777" w:rsidR="00FF6368" w:rsidRDefault="00FF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856F" w14:textId="77777777" w:rsidR="00422043" w:rsidRDefault="00422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864C" w14:textId="77777777" w:rsidR="00422043" w:rsidRDefault="004220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6FB1" w14:textId="77777777" w:rsidR="00422043" w:rsidRDefault="00422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2F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2043"/>
    <w:rsid w:val="00423179"/>
    <w:rsid w:val="00490DC0"/>
    <w:rsid w:val="00493F8C"/>
    <w:rsid w:val="004C7E9B"/>
    <w:rsid w:val="005357C9"/>
    <w:rsid w:val="00577BC6"/>
    <w:rsid w:val="00601802"/>
    <w:rsid w:val="0069085C"/>
    <w:rsid w:val="00843263"/>
    <w:rsid w:val="008547B8"/>
    <w:rsid w:val="00861E75"/>
    <w:rsid w:val="008A26A5"/>
    <w:rsid w:val="009D19BD"/>
    <w:rsid w:val="009F189D"/>
    <w:rsid w:val="00A80738"/>
    <w:rsid w:val="00BB3B2F"/>
    <w:rsid w:val="00C236D3"/>
    <w:rsid w:val="00C659E2"/>
    <w:rsid w:val="00CB0802"/>
    <w:rsid w:val="00D24071"/>
    <w:rsid w:val="00D665F5"/>
    <w:rsid w:val="00D7128F"/>
    <w:rsid w:val="00EA3476"/>
    <w:rsid w:val="00F44906"/>
    <w:rsid w:val="00F95C33"/>
    <w:rsid w:val="00FF4AB1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CE6856"/>
  <w15:chartTrackingRefBased/>
  <w15:docId w15:val="{80417DF1-8F55-4600-8B19-7B206BD6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2022-11-04T13:28:00Z</dcterms:created>
  <dcterms:modified xsi:type="dcterms:W3CDTF">2022-11-07T09:30:00Z</dcterms:modified>
</cp:coreProperties>
</file>