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2466" w14:textId="77777777" w:rsidR="00D665F5" w:rsidRPr="00355C9D" w:rsidRDefault="00DC04DF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C04DF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DC04DF">
        <w:rPr>
          <w:rFonts w:ascii="Arial" w:hAnsi="Arial" w:cs="Arial"/>
          <w:sz w:val="24"/>
          <w:szCs w:val="24"/>
        </w:rPr>
        <w:t>2022-11-04</w:t>
      </w:r>
    </w:p>
    <w:p w14:paraId="695BF5A0" w14:textId="77777777" w:rsidR="00D665F5" w:rsidRPr="00355C9D" w:rsidRDefault="00DC04DF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C04DF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7EAF44A" w14:textId="77777777" w:rsidR="00D665F5" w:rsidRPr="00355C9D" w:rsidRDefault="00DC04DF" w:rsidP="00D665F5">
      <w:pPr>
        <w:rPr>
          <w:rFonts w:ascii="Arial" w:hAnsi="Arial" w:cs="Arial"/>
          <w:sz w:val="24"/>
          <w:szCs w:val="24"/>
        </w:rPr>
      </w:pPr>
      <w:r w:rsidRPr="00DC04DF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C04DF">
        <w:rPr>
          <w:rFonts w:ascii="Arial" w:hAnsi="Arial" w:cs="Arial"/>
          <w:sz w:val="24"/>
          <w:szCs w:val="24"/>
        </w:rPr>
        <w:t>12</w:t>
      </w:r>
    </w:p>
    <w:p w14:paraId="5BAA6358" w14:textId="77777777" w:rsidR="00D665F5" w:rsidRPr="00355C9D" w:rsidRDefault="00DC04DF" w:rsidP="00D665F5">
      <w:pPr>
        <w:rPr>
          <w:rFonts w:ascii="Arial" w:hAnsi="Arial" w:cs="Arial"/>
          <w:sz w:val="24"/>
          <w:szCs w:val="24"/>
        </w:rPr>
      </w:pPr>
      <w:r w:rsidRPr="00DC04DF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DC04DF">
        <w:rPr>
          <w:rFonts w:ascii="Arial" w:hAnsi="Arial" w:cs="Arial"/>
          <w:sz w:val="24"/>
          <w:szCs w:val="24"/>
        </w:rPr>
        <w:t>Olecko</w:t>
      </w:r>
    </w:p>
    <w:p w14:paraId="5403C0A4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2F0224CD" w14:textId="2CBB8535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DC04DF" w:rsidRPr="00DC04DF">
        <w:rPr>
          <w:rFonts w:ascii="Arial" w:hAnsi="Arial" w:cs="Arial"/>
          <w:b/>
          <w:sz w:val="24"/>
          <w:szCs w:val="24"/>
        </w:rPr>
        <w:t>PZD.III.342/22</w:t>
      </w:r>
      <w:r w:rsidR="00B87745">
        <w:rPr>
          <w:rFonts w:ascii="Arial" w:hAnsi="Arial" w:cs="Arial"/>
          <w:b/>
          <w:sz w:val="24"/>
          <w:szCs w:val="24"/>
        </w:rPr>
        <w:t>.01</w:t>
      </w:r>
      <w:r w:rsidR="00DC04DF" w:rsidRPr="00DC04DF">
        <w:rPr>
          <w:rFonts w:ascii="Arial" w:hAnsi="Arial" w:cs="Arial"/>
          <w:b/>
          <w:sz w:val="24"/>
          <w:szCs w:val="24"/>
        </w:rPr>
        <w:t>/22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004AA26B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A45A37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C9CAF5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200BF0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01AC6DF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4F0480F0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C04DF" w:rsidRPr="00DC04DF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7AD364F5" w14:textId="30F21846" w:rsidR="00A80738" w:rsidRPr="00355C9D" w:rsidRDefault="00DC04DF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DC04DF">
        <w:rPr>
          <w:rFonts w:ascii="Arial" w:hAnsi="Arial" w:cs="Arial"/>
          <w:b/>
          <w:szCs w:val="24"/>
        </w:rPr>
        <w:t xml:space="preserve">Całoroczne oczyszczanie jezdni ulic powiatowych, parkingów i chodników </w:t>
      </w:r>
      <w:r w:rsidR="00B87745">
        <w:rPr>
          <w:rFonts w:ascii="Arial" w:hAnsi="Arial" w:cs="Arial"/>
          <w:b/>
          <w:szCs w:val="24"/>
        </w:rPr>
        <w:br/>
      </w:r>
      <w:r w:rsidRPr="00DC04DF">
        <w:rPr>
          <w:rFonts w:ascii="Arial" w:hAnsi="Arial" w:cs="Arial"/>
          <w:b/>
          <w:szCs w:val="24"/>
        </w:rPr>
        <w:t>w zakresie usuwania nieczystości oraz śniegu i lodu na terenie miasta Olecka</w:t>
      </w:r>
    </w:p>
    <w:p w14:paraId="1AD4FFD2" w14:textId="77777777" w:rsidR="00D665F5" w:rsidRPr="00355C9D" w:rsidRDefault="00D665F5" w:rsidP="00B87745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DC04DF" w:rsidRPr="00DC04DF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7866D5A8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DC04DF" w:rsidRPr="00DC04DF">
        <w:rPr>
          <w:rFonts w:ascii="Arial" w:hAnsi="Arial" w:cs="Arial"/>
          <w:sz w:val="24"/>
          <w:szCs w:val="24"/>
        </w:rPr>
        <w:t>04/11/2022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DC04DF" w:rsidRPr="00DC04DF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2126"/>
      </w:tblGrid>
      <w:tr w:rsidR="00D665F5" w:rsidRPr="00355C9D" w14:paraId="224E3298" w14:textId="77777777" w:rsidTr="00B87745">
        <w:tc>
          <w:tcPr>
            <w:tcW w:w="993" w:type="dxa"/>
            <w:shd w:val="clear" w:color="auto" w:fill="auto"/>
            <w:vAlign w:val="center"/>
          </w:tcPr>
          <w:p w14:paraId="1C1F7AFB" w14:textId="77777777" w:rsidR="00D665F5" w:rsidRPr="00B87745" w:rsidRDefault="00D665F5" w:rsidP="00B8774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4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BDA6DA" w14:textId="77777777" w:rsidR="00D665F5" w:rsidRPr="00B87745" w:rsidRDefault="00D665F5" w:rsidP="00B8774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4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B877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774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B6F7D3" w14:textId="77777777" w:rsidR="00D665F5" w:rsidRPr="00B87745" w:rsidRDefault="00D665F5" w:rsidP="00B87745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4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DC04DF" w:rsidRPr="00355C9D" w14:paraId="72C96DB2" w14:textId="77777777" w:rsidTr="00B87745">
        <w:tc>
          <w:tcPr>
            <w:tcW w:w="993" w:type="dxa"/>
            <w:shd w:val="clear" w:color="auto" w:fill="auto"/>
            <w:vAlign w:val="center"/>
          </w:tcPr>
          <w:p w14:paraId="2CF7BC00" w14:textId="77777777" w:rsidR="00DC04DF" w:rsidRPr="00B87745" w:rsidRDefault="00DC04DF" w:rsidP="00B87745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36F40A1E" w14:textId="49BF167A" w:rsidR="00DC04DF" w:rsidRPr="00B87745" w:rsidRDefault="00DC04DF" w:rsidP="00B87745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745">
              <w:rPr>
                <w:rFonts w:ascii="Arial" w:hAnsi="Arial" w:cs="Arial"/>
                <w:sz w:val="24"/>
                <w:szCs w:val="24"/>
              </w:rPr>
              <w:t>Towarzystwo Budownictwa Społecznego</w:t>
            </w:r>
            <w:r w:rsidR="00B87745">
              <w:rPr>
                <w:rFonts w:ascii="Arial" w:hAnsi="Arial" w:cs="Arial"/>
                <w:sz w:val="24"/>
                <w:szCs w:val="24"/>
              </w:rPr>
              <w:br/>
            </w:r>
            <w:r w:rsidRPr="00B87745">
              <w:rPr>
                <w:rFonts w:ascii="Arial" w:hAnsi="Arial" w:cs="Arial"/>
                <w:sz w:val="24"/>
                <w:szCs w:val="24"/>
              </w:rPr>
              <w:t xml:space="preserve"> Sp. z o.o. w Olecku</w:t>
            </w:r>
          </w:p>
          <w:p w14:paraId="4819F223" w14:textId="3ED2FA0D" w:rsidR="00DC04DF" w:rsidRPr="00B87745" w:rsidRDefault="00DC04DF" w:rsidP="00B87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7745">
              <w:rPr>
                <w:rFonts w:ascii="Arial" w:hAnsi="Arial" w:cs="Arial"/>
                <w:sz w:val="24"/>
                <w:szCs w:val="24"/>
              </w:rPr>
              <w:t>Kolejowa</w:t>
            </w:r>
            <w:r w:rsidRPr="00B877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7745">
              <w:rPr>
                <w:rFonts w:ascii="Arial" w:hAnsi="Arial" w:cs="Arial"/>
                <w:sz w:val="24"/>
                <w:szCs w:val="24"/>
              </w:rPr>
              <w:t>31/20</w:t>
            </w:r>
            <w:r w:rsidR="00B877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7745">
              <w:rPr>
                <w:rFonts w:ascii="Arial" w:hAnsi="Arial" w:cs="Arial"/>
                <w:sz w:val="24"/>
                <w:szCs w:val="24"/>
              </w:rPr>
              <w:t>19-400</w:t>
            </w:r>
            <w:r w:rsidRPr="00B877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7745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B05C7" w14:textId="77777777" w:rsidR="00DC04DF" w:rsidRPr="00B87745" w:rsidRDefault="00DC04DF" w:rsidP="00B87745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45">
              <w:rPr>
                <w:rFonts w:ascii="Arial" w:hAnsi="Arial" w:cs="Arial"/>
                <w:sz w:val="24"/>
                <w:szCs w:val="24"/>
              </w:rPr>
              <w:t>554 009.82 zł</w:t>
            </w:r>
          </w:p>
        </w:tc>
      </w:tr>
    </w:tbl>
    <w:p w14:paraId="34822DAA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11EB119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17CB37F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77FED771" w14:textId="77777777" w:rsidR="00C236D3" w:rsidRDefault="00DC04DF" w:rsidP="00173B20">
      <w:pPr>
        <w:jc w:val="right"/>
      </w:pPr>
      <w:r w:rsidRPr="00DC04DF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DC04DF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86FE" w14:textId="77777777" w:rsidR="001D0EC1" w:rsidRDefault="001D0EC1">
      <w:r>
        <w:separator/>
      </w:r>
    </w:p>
  </w:endnote>
  <w:endnote w:type="continuationSeparator" w:id="0">
    <w:p w14:paraId="6EDE54F1" w14:textId="77777777" w:rsidR="001D0EC1" w:rsidRDefault="001D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B9E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226B1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247B" w14:textId="7CA161BC" w:rsidR="009F189D" w:rsidRDefault="00B8774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CEB2C3" wp14:editId="2ABBAB2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270" b="38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9B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85166B7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2C4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0089056" w14:textId="77777777" w:rsidR="009F189D" w:rsidRDefault="009F189D">
    <w:pPr>
      <w:pStyle w:val="Stopka"/>
      <w:tabs>
        <w:tab w:val="clear" w:pos="4536"/>
      </w:tabs>
      <w:jc w:val="center"/>
    </w:pPr>
  </w:p>
  <w:p w14:paraId="03960657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8690" w14:textId="77777777" w:rsidR="001D0EC1" w:rsidRDefault="001D0EC1">
      <w:r>
        <w:separator/>
      </w:r>
    </w:p>
  </w:footnote>
  <w:footnote w:type="continuationSeparator" w:id="0">
    <w:p w14:paraId="1B7FF8F6" w14:textId="77777777" w:rsidR="001D0EC1" w:rsidRDefault="001D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931D" w14:textId="77777777" w:rsidR="00DC04DF" w:rsidRDefault="00DC04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F406" w14:textId="77777777" w:rsidR="00DC04DF" w:rsidRDefault="00DC0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6137" w14:textId="77777777" w:rsidR="00DC04DF" w:rsidRDefault="00DC04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18"/>
    <w:rsid w:val="00007727"/>
    <w:rsid w:val="00017720"/>
    <w:rsid w:val="00035488"/>
    <w:rsid w:val="000D7F25"/>
    <w:rsid w:val="000E00E5"/>
    <w:rsid w:val="001146A4"/>
    <w:rsid w:val="00173B20"/>
    <w:rsid w:val="001C69FF"/>
    <w:rsid w:val="001D0EC1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B87745"/>
    <w:rsid w:val="00C236D3"/>
    <w:rsid w:val="00C44B18"/>
    <w:rsid w:val="00C659E2"/>
    <w:rsid w:val="00CB0802"/>
    <w:rsid w:val="00D665F5"/>
    <w:rsid w:val="00D7128F"/>
    <w:rsid w:val="00DC04D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33F7DE"/>
  <w15:chartTrackingRefBased/>
  <w15:docId w15:val="{7A3BDA2F-3A18-41A1-955B-A80DF3D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2022-11-04T10:22:00Z</dcterms:created>
  <dcterms:modified xsi:type="dcterms:W3CDTF">2022-11-04T10:22:00Z</dcterms:modified>
</cp:coreProperties>
</file>