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720C" w14:textId="15DE484D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C94020">
        <w:rPr>
          <w:rFonts w:ascii="Arial" w:hAnsi="Arial" w:cs="Arial"/>
          <w:bCs/>
          <w:i w:val="0"/>
          <w:szCs w:val="24"/>
        </w:rPr>
        <w:t>8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07EC2B2E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F43031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64E9AEFA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3EA8B3A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0A4147F9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07831F8B" w14:textId="77777777" w:rsidTr="0087706D">
        <w:tc>
          <w:tcPr>
            <w:tcW w:w="550" w:type="dxa"/>
            <w:shd w:val="clear" w:color="auto" w:fill="auto"/>
            <w:vAlign w:val="center"/>
          </w:tcPr>
          <w:p w14:paraId="0572E12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2333F912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1BE6FCF6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38980C54" w14:textId="77777777" w:rsidTr="0087706D">
        <w:tc>
          <w:tcPr>
            <w:tcW w:w="550" w:type="dxa"/>
            <w:shd w:val="clear" w:color="auto" w:fill="auto"/>
            <w:vAlign w:val="center"/>
          </w:tcPr>
          <w:p w14:paraId="4C5DD77C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47208E88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4708D31E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63FE78FD" w14:textId="77777777" w:rsidTr="0087706D">
        <w:tc>
          <w:tcPr>
            <w:tcW w:w="550" w:type="dxa"/>
            <w:shd w:val="clear" w:color="auto" w:fill="auto"/>
            <w:vAlign w:val="center"/>
          </w:tcPr>
          <w:p w14:paraId="3C1DB19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5A335EE6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7FCC845A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4746B56" w14:textId="77777777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F47AA6" w:rsidRPr="00F47AA6">
        <w:rPr>
          <w:rFonts w:ascii="Arial" w:hAnsi="Arial" w:cs="Arial"/>
          <w:sz w:val="24"/>
          <w:szCs w:val="24"/>
        </w:rPr>
        <w:t>(t.j. Dz. U. z 2022r. poz. 1710)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71468B85" w14:textId="77777777" w:rsidR="00AF4E90" w:rsidRDefault="00F47AA6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7AA6">
        <w:rPr>
          <w:rFonts w:ascii="Arial" w:eastAsia="Times New Roman" w:hAnsi="Arial" w:cs="Arial"/>
          <w:b/>
          <w:sz w:val="24"/>
          <w:szCs w:val="24"/>
          <w:lang w:eastAsia="pl-PL"/>
        </w:rPr>
        <w:t>Przebudowa ulic powiatowych w mieście Olecko, etap III ul. 11 Listopada</w:t>
      </w:r>
    </w:p>
    <w:p w14:paraId="3A635FE2" w14:textId="77777777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F47AA6" w:rsidRPr="00F47AA6">
        <w:rPr>
          <w:rFonts w:ascii="Arial" w:eastAsia="Times New Roman" w:hAnsi="Arial" w:cs="Arial"/>
          <w:b/>
          <w:sz w:val="24"/>
          <w:szCs w:val="24"/>
          <w:lang w:eastAsia="pl-PL"/>
        </w:rPr>
        <w:t>PZD.III.342/5/23</w:t>
      </w:r>
    </w:p>
    <w:p w14:paraId="1162309B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332C2B67" w14:textId="77777777" w:rsidTr="0087706D">
        <w:tc>
          <w:tcPr>
            <w:tcW w:w="617" w:type="dxa"/>
            <w:shd w:val="clear" w:color="auto" w:fill="auto"/>
            <w:vAlign w:val="center"/>
          </w:tcPr>
          <w:p w14:paraId="7EEF5311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3E52AC2F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04A46E67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11A890CD" w14:textId="77777777" w:rsidTr="0087706D">
        <w:tc>
          <w:tcPr>
            <w:tcW w:w="617" w:type="dxa"/>
            <w:shd w:val="clear" w:color="auto" w:fill="auto"/>
            <w:vAlign w:val="center"/>
          </w:tcPr>
          <w:p w14:paraId="4089DAEC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03A054AC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38DD0228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36065C82" w14:textId="77777777" w:rsidTr="0087706D">
        <w:tc>
          <w:tcPr>
            <w:tcW w:w="617" w:type="dxa"/>
            <w:shd w:val="clear" w:color="auto" w:fill="auto"/>
            <w:vAlign w:val="center"/>
          </w:tcPr>
          <w:p w14:paraId="0AC7BAE7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2B59ECC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33DCBB33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D17BDEC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DDC049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46E128DA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102650D1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28F7206C" w14:textId="77777777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2BA38615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3B5BABF8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46E91247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66F1AE3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F67624A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C32730B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67455C0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80A57AF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FD27924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87E2622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A89A7D7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DF8B381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192C" w14:textId="77777777" w:rsidR="002B3777" w:rsidRDefault="002B3777" w:rsidP="00025386">
      <w:pPr>
        <w:spacing w:after="0" w:line="240" w:lineRule="auto"/>
      </w:pPr>
      <w:r>
        <w:separator/>
      </w:r>
    </w:p>
  </w:endnote>
  <w:endnote w:type="continuationSeparator" w:id="0">
    <w:p w14:paraId="71F4D8E4" w14:textId="77777777" w:rsidR="002B3777" w:rsidRDefault="002B377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486D" w14:textId="77777777" w:rsidR="00F47AA6" w:rsidRDefault="00F47A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7487" w14:textId="77CB9EDC" w:rsidR="00025386" w:rsidRDefault="00190F0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7CC1476" wp14:editId="0DC2733D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68CF9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0178342A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B75EFEB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B23C" w14:textId="77777777" w:rsidR="00F47AA6" w:rsidRDefault="00F47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02A9" w14:textId="77777777" w:rsidR="002B3777" w:rsidRDefault="002B3777" w:rsidP="00025386">
      <w:pPr>
        <w:spacing w:after="0" w:line="240" w:lineRule="auto"/>
      </w:pPr>
      <w:r>
        <w:separator/>
      </w:r>
    </w:p>
  </w:footnote>
  <w:footnote w:type="continuationSeparator" w:id="0">
    <w:p w14:paraId="0E603BE9" w14:textId="77777777" w:rsidR="002B3777" w:rsidRDefault="002B377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49B8" w14:textId="77777777" w:rsidR="00F47AA6" w:rsidRDefault="00F47A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1BED" w14:textId="77777777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F47AA6">
      <w:rPr>
        <w:rFonts w:ascii="Arial" w:hAnsi="Arial" w:cs="Arial"/>
        <w:sz w:val="20"/>
        <w:szCs w:val="20"/>
      </w:rPr>
      <w:t>PZD.III.342/5/23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36C7" w14:textId="77777777" w:rsidR="00F47AA6" w:rsidRDefault="00F47A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849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F6"/>
    <w:rsid w:val="00025386"/>
    <w:rsid w:val="000423B9"/>
    <w:rsid w:val="00053927"/>
    <w:rsid w:val="00084786"/>
    <w:rsid w:val="0016158F"/>
    <w:rsid w:val="00190F0D"/>
    <w:rsid w:val="001C2314"/>
    <w:rsid w:val="00213980"/>
    <w:rsid w:val="0024648D"/>
    <w:rsid w:val="002B3777"/>
    <w:rsid w:val="00345DF6"/>
    <w:rsid w:val="003A486D"/>
    <w:rsid w:val="004374F2"/>
    <w:rsid w:val="00460705"/>
    <w:rsid w:val="00485239"/>
    <w:rsid w:val="004A0686"/>
    <w:rsid w:val="004E27D7"/>
    <w:rsid w:val="0055145C"/>
    <w:rsid w:val="005624D8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C94020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47AA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7475D"/>
  <w15:chartTrackingRefBased/>
  <w15:docId w15:val="{22A0DAC6-3B95-4B9D-99A7-568D2F19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2023-02-21T10:42:00Z</dcterms:created>
  <dcterms:modified xsi:type="dcterms:W3CDTF">2023-02-21T10:42:00Z</dcterms:modified>
</cp:coreProperties>
</file>