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9BC8" w14:textId="77777777" w:rsidR="007E331F" w:rsidRPr="005303D9" w:rsidRDefault="007E331F" w:rsidP="005303D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303D9" w14:paraId="7DD9988F" w14:textId="77777777" w:rsidTr="005844F6">
        <w:tc>
          <w:tcPr>
            <w:tcW w:w="9104" w:type="dxa"/>
            <w:shd w:val="clear" w:color="auto" w:fill="F2F2F2"/>
          </w:tcPr>
          <w:p w14:paraId="2C2E0DF1" w14:textId="77777777" w:rsidR="00F31EAC" w:rsidRPr="005303D9" w:rsidRDefault="00F31EAC" w:rsidP="005303D9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5303D9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1FBEA721" w14:textId="77777777" w:rsidR="007E331F" w:rsidRPr="005303D9" w:rsidRDefault="007E331F" w:rsidP="005303D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701E5628" w14:textId="77777777" w:rsidR="00F31EAC" w:rsidRPr="005303D9" w:rsidRDefault="002E612D" w:rsidP="005303D9">
      <w:pPr>
        <w:spacing w:after="24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Nawiązując do</w:t>
      </w:r>
      <w:r w:rsidR="00AA39D6" w:rsidRPr="005303D9">
        <w:rPr>
          <w:rFonts w:ascii="Arial" w:hAnsi="Arial" w:cs="Arial"/>
        </w:rPr>
        <w:t xml:space="preserve"> toczącego się </w:t>
      </w:r>
      <w:r w:rsidRPr="005303D9">
        <w:rPr>
          <w:rFonts w:ascii="Arial" w:hAnsi="Arial" w:cs="Arial"/>
        </w:rPr>
        <w:t xml:space="preserve">postępowania o udzielenie zamówienia publicznego </w:t>
      </w:r>
      <w:r w:rsidR="00AA39D6" w:rsidRPr="005303D9">
        <w:rPr>
          <w:rFonts w:ascii="Arial" w:hAnsi="Arial" w:cs="Arial"/>
        </w:rPr>
        <w:t>prowadzonego</w:t>
      </w:r>
      <w:r w:rsidRPr="005303D9">
        <w:rPr>
          <w:rFonts w:ascii="Arial" w:hAnsi="Arial" w:cs="Arial"/>
        </w:rPr>
        <w:t xml:space="preserve"> w trybie </w:t>
      </w:r>
      <w:r w:rsidR="001F617B" w:rsidRPr="005303D9">
        <w:rPr>
          <w:rFonts w:ascii="Arial" w:hAnsi="Arial" w:cs="Arial"/>
        </w:rPr>
        <w:t>uproszczone (pozaustawowe)</w:t>
      </w:r>
      <w:r w:rsidRPr="005303D9">
        <w:rPr>
          <w:rFonts w:ascii="Arial" w:hAnsi="Arial" w:cs="Arial"/>
        </w:rPr>
        <w:t xml:space="preserve"> </w:t>
      </w:r>
      <w:r w:rsidR="00F31EAC" w:rsidRPr="005303D9">
        <w:rPr>
          <w:rFonts w:ascii="Arial" w:hAnsi="Arial" w:cs="Arial"/>
        </w:rPr>
        <w:t>pn.</w:t>
      </w:r>
      <w:r w:rsidRPr="005303D9">
        <w:rPr>
          <w:rFonts w:ascii="Arial" w:hAnsi="Arial" w:cs="Arial"/>
        </w:rPr>
        <w:t xml:space="preserve">: </w:t>
      </w:r>
    </w:p>
    <w:p w14:paraId="56DC2D13" w14:textId="77777777" w:rsidR="002E612D" w:rsidRPr="005303D9" w:rsidRDefault="00AA39D6" w:rsidP="005303D9">
      <w:pPr>
        <w:spacing w:after="240" w:line="276" w:lineRule="auto"/>
        <w:jc w:val="center"/>
        <w:rPr>
          <w:rFonts w:ascii="Arial" w:hAnsi="Arial" w:cs="Arial"/>
          <w:b/>
        </w:rPr>
      </w:pPr>
      <w:r w:rsidRPr="005303D9">
        <w:rPr>
          <w:rFonts w:ascii="Arial" w:hAnsi="Arial" w:cs="Arial"/>
        </w:rPr>
        <w:t>”</w:t>
      </w:r>
      <w:r w:rsidR="001F617B" w:rsidRPr="005303D9">
        <w:rPr>
          <w:rFonts w:ascii="Arial" w:hAnsi="Arial" w:cs="Arial"/>
          <w:b/>
        </w:rPr>
        <w:t>Zakup grysu kamiennego o frakcji 2-5mm, płukanego piasku uszlachetnionego o frakcji 0-2mm, pospółki o frakcji do 31,5mm  z domieszką mieszanki naturalnej o frakcji do 2,32 mm w ilości 40%</w:t>
      </w:r>
      <w:r w:rsidRPr="005303D9">
        <w:rPr>
          <w:rFonts w:ascii="Arial" w:hAnsi="Arial" w:cs="Arial"/>
        </w:rPr>
        <w:t>”</w:t>
      </w:r>
    </w:p>
    <w:p w14:paraId="57BA0526" w14:textId="77777777" w:rsidR="00AA39D6" w:rsidRPr="005303D9" w:rsidRDefault="00AA39D6" w:rsidP="005303D9">
      <w:pPr>
        <w:spacing w:after="12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my niżej podpisani:</w:t>
      </w:r>
    </w:p>
    <w:p w14:paraId="16645514" w14:textId="7EC6C56D" w:rsidR="00AA39D6" w:rsidRPr="005303D9" w:rsidRDefault="00525EFF" w:rsidP="005303D9">
      <w:pPr>
        <w:spacing w:after="12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___________________________________________________________________</w:t>
      </w:r>
    </w:p>
    <w:p w14:paraId="2220A4AD" w14:textId="77777777" w:rsidR="00AA39D6" w:rsidRPr="005303D9" w:rsidRDefault="003B769C" w:rsidP="005303D9">
      <w:pPr>
        <w:spacing w:before="120" w:after="12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d</w:t>
      </w:r>
      <w:r w:rsidR="00AA39D6" w:rsidRPr="005303D9">
        <w:rPr>
          <w:rFonts w:ascii="Arial" w:hAnsi="Arial" w:cs="Arial"/>
        </w:rPr>
        <w:t>ziałając w imieniu i na rzecz:</w:t>
      </w:r>
    </w:p>
    <w:p w14:paraId="595A5477" w14:textId="77777777" w:rsidR="00AE2ACB" w:rsidRPr="005303D9" w:rsidRDefault="00AE2ACB" w:rsidP="005303D9">
      <w:pPr>
        <w:spacing w:after="100" w:line="276" w:lineRule="auto"/>
        <w:rPr>
          <w:rFonts w:ascii="Arial" w:hAnsi="Arial" w:cs="Arial"/>
          <w:b/>
        </w:rPr>
      </w:pPr>
      <w:r w:rsidRPr="005303D9">
        <w:rPr>
          <w:rFonts w:ascii="Arial" w:hAnsi="Arial" w:cs="Arial"/>
          <w:b/>
        </w:rPr>
        <w:t>Nazwa i adres Wykonawcy</w:t>
      </w:r>
      <w:r w:rsidRPr="005303D9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5303D9" w14:paraId="191C805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9674E57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B355C24" w14:textId="77777777" w:rsidR="00AE2ACB" w:rsidRPr="005303D9" w:rsidRDefault="00AE2ACB" w:rsidP="005303D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03D9" w14:paraId="4BA3371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75147F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7A04C7E" w14:textId="77777777" w:rsidR="00AE2ACB" w:rsidRPr="005303D9" w:rsidRDefault="00AE2ACB" w:rsidP="005303D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03D9" w14:paraId="67D7A1A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F856BD5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 xml:space="preserve">NIP </w:t>
            </w:r>
            <w:r w:rsidRPr="005303D9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C86BB98" w14:textId="77777777" w:rsidR="00AE2ACB" w:rsidRPr="005303D9" w:rsidRDefault="00AE2ACB" w:rsidP="005303D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03D9" w14:paraId="3D59638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661E2BA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 xml:space="preserve">REGON </w:t>
            </w:r>
            <w:r w:rsidRPr="005303D9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3EFF6" w14:textId="77777777" w:rsidR="00AE2ACB" w:rsidRPr="005303D9" w:rsidRDefault="00AE2ACB" w:rsidP="005303D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03D9" w14:paraId="3CC3AE0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94CA7A9" w14:textId="77777777" w:rsidR="00AE2ACB" w:rsidRPr="005303D9" w:rsidRDefault="003355F1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CC8C1E7" w14:textId="77777777" w:rsidR="00AE2ACB" w:rsidRPr="005303D9" w:rsidRDefault="003355F1" w:rsidP="005303D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5303D9">
              <w:rPr>
                <w:rFonts w:ascii="Arial" w:hAnsi="Arial" w:cs="Arial"/>
              </w:rPr>
              <w:t>*</w:t>
            </w:r>
          </w:p>
        </w:tc>
      </w:tr>
    </w:tbl>
    <w:p w14:paraId="39F75C91" w14:textId="77777777" w:rsidR="003B769C" w:rsidRPr="005303D9" w:rsidRDefault="003B769C" w:rsidP="005303D9">
      <w:pPr>
        <w:spacing w:line="276" w:lineRule="auto"/>
        <w:jc w:val="both"/>
        <w:rPr>
          <w:rFonts w:ascii="Arial" w:hAnsi="Arial" w:cs="Arial"/>
        </w:rPr>
      </w:pPr>
    </w:p>
    <w:p w14:paraId="61A6F859" w14:textId="77777777" w:rsidR="004D5A42" w:rsidRPr="005303D9" w:rsidRDefault="004D5A42" w:rsidP="005303D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303D9">
        <w:rPr>
          <w:rFonts w:ascii="Arial" w:hAnsi="Arial" w:cs="Arial"/>
          <w:b/>
        </w:rPr>
        <w:t>SKŁADAMY OFERTĘ</w:t>
      </w:r>
      <w:r w:rsidRPr="005303D9">
        <w:rPr>
          <w:rFonts w:ascii="Arial" w:hAnsi="Arial" w:cs="Arial"/>
        </w:rPr>
        <w:t xml:space="preserve"> na wykonanie </w:t>
      </w:r>
      <w:r w:rsidR="007F3E87" w:rsidRPr="005303D9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5303D9">
        <w:rPr>
          <w:rFonts w:ascii="Arial" w:hAnsi="Arial" w:cs="Arial"/>
        </w:rPr>
        <w:t>: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221"/>
      </w:tblGrid>
      <w:tr w:rsidR="005303D9" w:rsidRPr="004D4539" w14:paraId="06368708" w14:textId="77777777" w:rsidTr="005303D9">
        <w:trPr>
          <w:trHeight w:val="704"/>
        </w:trPr>
        <w:tc>
          <w:tcPr>
            <w:tcW w:w="1248" w:type="dxa"/>
            <w:shd w:val="clear" w:color="auto" w:fill="auto"/>
            <w:vAlign w:val="center"/>
          </w:tcPr>
          <w:p w14:paraId="5D44E6F4" w14:textId="3E80C023" w:rsidR="005303D9" w:rsidRPr="00FA3E1B" w:rsidRDefault="005303D9" w:rsidP="00232A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1B">
              <w:rPr>
                <w:rFonts w:ascii="Arial" w:hAnsi="Arial" w:cs="Arial"/>
                <w:b/>
                <w:sz w:val="20"/>
                <w:szCs w:val="20"/>
              </w:rPr>
              <w:t>Zadanie części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A3E1B">
              <w:rPr>
                <w:rFonts w:ascii="Arial" w:hAnsi="Arial" w:cs="Arial"/>
                <w:b/>
                <w:sz w:val="20"/>
                <w:szCs w:val="20"/>
              </w:rPr>
              <w:t>we nr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75D0285" w14:textId="77777777" w:rsidR="005303D9" w:rsidRPr="004D4539" w:rsidRDefault="005303D9" w:rsidP="00232A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>Cena oferty</w:t>
            </w:r>
          </w:p>
        </w:tc>
      </w:tr>
      <w:tr w:rsidR="005303D9" w:rsidRPr="004D4539" w14:paraId="690F1814" w14:textId="77777777" w:rsidTr="005303D9">
        <w:tc>
          <w:tcPr>
            <w:tcW w:w="1248" w:type="dxa"/>
            <w:shd w:val="clear" w:color="auto" w:fill="auto"/>
            <w:vAlign w:val="center"/>
          </w:tcPr>
          <w:p w14:paraId="74E6E1CB" w14:textId="77777777" w:rsidR="005303D9" w:rsidRPr="004D4539" w:rsidRDefault="005303D9" w:rsidP="00232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5871292C" w14:textId="77777777" w:rsidR="005303D9" w:rsidRPr="004D4539" w:rsidRDefault="005303D9" w:rsidP="00232A10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FA3E1B">
              <w:rPr>
                <w:rFonts w:ascii="Arial" w:hAnsi="Arial" w:cs="Arial"/>
                <w:b/>
                <w:bCs/>
              </w:rPr>
              <w:t>Zakup grysu kamiennego o frakcji 2-5mm</w:t>
            </w:r>
          </w:p>
          <w:p w14:paraId="084563B7" w14:textId="15E2E0A9" w:rsidR="005303D9" w:rsidRPr="004D4539" w:rsidRDefault="005303D9" w:rsidP="00232A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..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>)</w:t>
            </w:r>
          </w:p>
        </w:tc>
      </w:tr>
      <w:tr w:rsidR="005303D9" w:rsidRPr="004D4539" w14:paraId="2C6F5542" w14:textId="77777777" w:rsidTr="005303D9">
        <w:tc>
          <w:tcPr>
            <w:tcW w:w="1248" w:type="dxa"/>
            <w:shd w:val="clear" w:color="auto" w:fill="auto"/>
            <w:vAlign w:val="center"/>
          </w:tcPr>
          <w:p w14:paraId="031BA4BD" w14:textId="77777777" w:rsidR="005303D9" w:rsidRPr="004D4539" w:rsidRDefault="005303D9" w:rsidP="00232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568BA899" w14:textId="77777777" w:rsidR="005303D9" w:rsidRPr="004D4539" w:rsidRDefault="005303D9" w:rsidP="00232A10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4C77EF">
              <w:rPr>
                <w:rFonts w:ascii="Arial" w:hAnsi="Arial" w:cs="Arial"/>
                <w:b/>
                <w:bCs/>
              </w:rPr>
              <w:t>Zakup płukanego piasku uszlachetnionego o frakcji 0-2mm</w:t>
            </w:r>
          </w:p>
          <w:p w14:paraId="46CFC96E" w14:textId="2BA11D6E" w:rsidR="005303D9" w:rsidRPr="004D4539" w:rsidRDefault="005303D9" w:rsidP="00232A10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….</w:t>
            </w:r>
            <w:r w:rsidR="008E19F9"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</w:t>
            </w:r>
            <w:r w:rsidR="008E19F9"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>.)</w:t>
            </w:r>
          </w:p>
        </w:tc>
      </w:tr>
      <w:tr w:rsidR="005303D9" w:rsidRPr="004D4539" w14:paraId="45ED393F" w14:textId="77777777" w:rsidTr="005303D9">
        <w:tc>
          <w:tcPr>
            <w:tcW w:w="1248" w:type="dxa"/>
            <w:shd w:val="clear" w:color="auto" w:fill="auto"/>
            <w:vAlign w:val="center"/>
          </w:tcPr>
          <w:p w14:paraId="462685B7" w14:textId="77777777" w:rsidR="005303D9" w:rsidRPr="004D4539" w:rsidRDefault="005303D9" w:rsidP="00232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4EE494EC" w14:textId="77777777" w:rsidR="005303D9" w:rsidRDefault="005303D9" w:rsidP="00232A10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4C77EF">
              <w:rPr>
                <w:rFonts w:ascii="Arial" w:hAnsi="Arial" w:cs="Arial"/>
                <w:b/>
                <w:bCs/>
              </w:rPr>
              <w:t>Zakup pospółki o frakcji do 31,5mm z domieszką mieszanki mineralnej o frakcji do 2,32 mm w ilości 40%</w:t>
            </w:r>
          </w:p>
          <w:p w14:paraId="3231FA9A" w14:textId="77777777" w:rsidR="005303D9" w:rsidRPr="004C77EF" w:rsidRDefault="005303D9" w:rsidP="00232A1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>z załadunkiem pospółki na środki transportu Zamawiającego</w:t>
            </w:r>
          </w:p>
          <w:p w14:paraId="4267A9C1" w14:textId="24F2E050" w:rsidR="005303D9" w:rsidRDefault="005303D9" w:rsidP="00232A10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lastRenderedPageBreak/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</w:t>
            </w:r>
            <w:r w:rsidR="008E1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</w:t>
            </w:r>
            <w:r w:rsidR="008E19F9"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>.)</w:t>
            </w:r>
          </w:p>
          <w:p w14:paraId="1DE839B7" w14:textId="77777777" w:rsidR="005303D9" w:rsidRDefault="005303D9" w:rsidP="00232A10">
            <w:pPr>
              <w:spacing w:line="276" w:lineRule="auto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 xml:space="preserve">Miejscem odbioru </w:t>
            </w:r>
            <w:r>
              <w:rPr>
                <w:rFonts w:ascii="Arial" w:hAnsi="Arial" w:cs="Arial"/>
              </w:rPr>
              <w:t xml:space="preserve">pospółki </w:t>
            </w:r>
            <w:r w:rsidRPr="009B30CF">
              <w:rPr>
                <w:rFonts w:ascii="Arial" w:hAnsi="Arial" w:cs="Arial"/>
              </w:rPr>
              <w:t>jest:</w:t>
            </w:r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  <w:p w14:paraId="70FAEAD5" w14:textId="77777777" w:rsidR="005303D9" w:rsidRDefault="005303D9" w:rsidP="00232A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od siedziby Zamawiającego wynosi - …………</w:t>
            </w:r>
          </w:p>
          <w:p w14:paraId="650FE6E9" w14:textId="77777777" w:rsidR="005303D9" w:rsidRDefault="005303D9" w:rsidP="00232A10">
            <w:pPr>
              <w:spacing w:after="60" w:line="276" w:lineRule="auto"/>
              <w:rPr>
                <w:rFonts w:ascii="Arial" w:hAnsi="Arial" w:cs="Arial"/>
              </w:rPr>
            </w:pPr>
          </w:p>
          <w:p w14:paraId="2E1A6A76" w14:textId="77777777" w:rsidR="005303D9" w:rsidRPr="004C77EF" w:rsidRDefault="005303D9" w:rsidP="00232A10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 xml:space="preserve">z załadunkiem i transportem pospółki do wskazanego miejsca wbudowania na drogach powiatowych powiatu oleckiego </w:t>
            </w:r>
          </w:p>
          <w:p w14:paraId="46730756" w14:textId="11AF9443" w:rsidR="005303D9" w:rsidRPr="004D4539" w:rsidRDefault="005303D9" w:rsidP="00232A10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</w:t>
            </w:r>
            <w:r w:rsidR="008E1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</w:t>
            </w:r>
            <w:r w:rsidR="008E19F9">
              <w:rPr>
                <w:rFonts w:ascii="Arial" w:hAnsi="Arial" w:cs="Arial"/>
              </w:rPr>
              <w:t>.</w:t>
            </w:r>
            <w:r w:rsidRPr="004D4539">
              <w:rPr>
                <w:rFonts w:ascii="Arial" w:hAnsi="Arial" w:cs="Arial"/>
              </w:rPr>
              <w:t>.)</w:t>
            </w:r>
          </w:p>
        </w:tc>
      </w:tr>
    </w:tbl>
    <w:p w14:paraId="5D9247B8" w14:textId="518FB5EE" w:rsidR="006D09E0" w:rsidRDefault="006D09E0" w:rsidP="005303D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143489A" w14:textId="77777777" w:rsidR="005303D9" w:rsidRPr="005303D9" w:rsidRDefault="005303D9" w:rsidP="005303D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0904949D" w14:textId="77777777" w:rsidR="00B9086B" w:rsidRPr="005303D9" w:rsidRDefault="00B9086B" w:rsidP="005303D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03D9">
        <w:rPr>
          <w:rFonts w:ascii="Arial" w:hAnsi="Arial" w:cs="Arial"/>
          <w:b/>
        </w:rPr>
        <w:t>OŚWIADCZAMY</w:t>
      </w:r>
      <w:r w:rsidRPr="005303D9">
        <w:rPr>
          <w:rFonts w:ascii="Arial" w:hAnsi="Arial" w:cs="Arial"/>
        </w:rPr>
        <w:t>, że:</w:t>
      </w:r>
    </w:p>
    <w:p w14:paraId="0FC5F021" w14:textId="77777777" w:rsidR="006B63D6" w:rsidRPr="005303D9" w:rsidRDefault="00FF57EE" w:rsidP="005303D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799D218" w14:textId="6BDFDE09" w:rsidR="00FF57EE" w:rsidRPr="005303D9" w:rsidRDefault="00FF57EE" w:rsidP="005303D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 xml:space="preserve">uważamy się za związanych niniejszą ofertą </w:t>
      </w:r>
      <w:r w:rsidR="005303D9">
        <w:rPr>
          <w:rFonts w:ascii="Arial" w:hAnsi="Arial" w:cs="Arial"/>
        </w:rPr>
        <w:t xml:space="preserve">do dnia </w:t>
      </w:r>
      <w:r w:rsidR="008E19F9">
        <w:rPr>
          <w:rFonts w:ascii="Arial" w:hAnsi="Arial" w:cs="Arial"/>
        </w:rPr>
        <w:t>11/03/2023 r.</w:t>
      </w:r>
    </w:p>
    <w:p w14:paraId="231DADB9" w14:textId="77777777" w:rsidR="00BC4F99" w:rsidRPr="005303D9" w:rsidRDefault="00BC4F99" w:rsidP="005303D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zamierzamy / nie zamierzamy powierzyć realizację następujących części zamówienia podwykonawcom*:</w:t>
      </w:r>
    </w:p>
    <w:p w14:paraId="449E653A" w14:textId="77777777" w:rsidR="00BC4F99" w:rsidRPr="005303D9" w:rsidRDefault="00BC4F99" w:rsidP="005303D9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5303D9" w14:paraId="7B2D03A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9E45CE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E89A3F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 xml:space="preserve">Opis części zamówienia, którą Wykonawca </w:t>
            </w:r>
          </w:p>
          <w:p w14:paraId="63723562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76C9EB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Nazwa Podwykonawcy</w:t>
            </w:r>
          </w:p>
        </w:tc>
      </w:tr>
      <w:tr w:rsidR="00BC4F99" w:rsidRPr="005303D9" w14:paraId="368F5B0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075E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468A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E81D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5303D9" w14:paraId="0F142ED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FC9B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9BF4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AAB7" w14:textId="77777777" w:rsidR="00BC4F99" w:rsidRPr="005303D9" w:rsidRDefault="00BC4F99" w:rsidP="005303D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2F451AEE" w14:textId="77777777" w:rsidR="00FF57EE" w:rsidRPr="005303D9" w:rsidRDefault="00FF57EE" w:rsidP="005303D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 xml:space="preserve">zapoznaliśmy się z </w:t>
      </w:r>
      <w:r w:rsidR="00A50E18" w:rsidRPr="005303D9">
        <w:rPr>
          <w:rFonts w:ascii="Arial" w:hAnsi="Arial" w:cs="Arial"/>
        </w:rPr>
        <w:t xml:space="preserve">projektowanymi </w:t>
      </w:r>
      <w:r w:rsidRPr="005303D9">
        <w:rPr>
          <w:rFonts w:ascii="Arial" w:hAnsi="Arial" w:cs="Arial"/>
        </w:rPr>
        <w:t>postanowieniami umowy</w:t>
      </w:r>
      <w:r w:rsidR="00A50E18" w:rsidRPr="005303D9">
        <w:rPr>
          <w:rFonts w:ascii="Arial" w:hAnsi="Arial" w:cs="Arial"/>
        </w:rPr>
        <w:t xml:space="preserve"> w sprawie zamówienia publicznego</w:t>
      </w:r>
      <w:r w:rsidRPr="005303D9">
        <w:rPr>
          <w:rFonts w:ascii="Arial" w:hAnsi="Arial" w:cs="Arial"/>
        </w:rPr>
        <w:t>, które zostały zawarte w Specyfikacji Warunków Zamówienia i zobowiązujemy się</w:t>
      </w:r>
      <w:r w:rsidR="00A50E18" w:rsidRPr="005303D9">
        <w:rPr>
          <w:rFonts w:ascii="Arial" w:hAnsi="Arial" w:cs="Arial"/>
        </w:rPr>
        <w:t>,</w:t>
      </w:r>
      <w:r w:rsidRPr="005303D9">
        <w:rPr>
          <w:rFonts w:ascii="Arial" w:hAnsi="Arial" w:cs="Arial"/>
        </w:rPr>
        <w:t xml:space="preserve"> w przypadku wyboru naszej oferty</w:t>
      </w:r>
      <w:r w:rsidR="00A50E18" w:rsidRPr="005303D9">
        <w:rPr>
          <w:rFonts w:ascii="Arial" w:hAnsi="Arial" w:cs="Arial"/>
        </w:rPr>
        <w:t>,</w:t>
      </w:r>
      <w:r w:rsidRPr="005303D9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0926E751" w14:textId="7B5C101B" w:rsidR="00FF57EE" w:rsidRPr="005303D9" w:rsidRDefault="00FF57EE" w:rsidP="005303D9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wypełniliśmy obowiązki informacyjne przewidziane w art. 13 lub art. 14 RODO</w:t>
      </w:r>
      <w:r w:rsidRPr="005303D9">
        <w:rPr>
          <w:rStyle w:val="Odwoanieprzypisudolnego"/>
          <w:rFonts w:ascii="Arial" w:hAnsi="Arial" w:cs="Arial"/>
        </w:rPr>
        <w:footnoteReference w:id="2"/>
      </w:r>
      <w:r w:rsidRPr="005303D9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5303D9">
        <w:rPr>
          <w:rFonts w:ascii="Arial" w:hAnsi="Arial" w:cs="Arial"/>
        </w:rPr>
        <w:br/>
      </w:r>
      <w:r w:rsidRPr="005303D9">
        <w:rPr>
          <w:rFonts w:ascii="Arial" w:hAnsi="Arial" w:cs="Arial"/>
        </w:rPr>
        <w:t>w niniejszym postępowaniu</w:t>
      </w:r>
      <w:r w:rsidRPr="005303D9">
        <w:rPr>
          <w:rStyle w:val="Odwoanieprzypisudolnego"/>
          <w:rFonts w:ascii="Arial" w:hAnsi="Arial" w:cs="Arial"/>
        </w:rPr>
        <w:footnoteReference w:id="3"/>
      </w:r>
      <w:r w:rsidR="00525EFF" w:rsidRPr="005303D9">
        <w:rPr>
          <w:rFonts w:ascii="Arial" w:hAnsi="Arial" w:cs="Arial"/>
        </w:rPr>
        <w:t>.</w:t>
      </w:r>
    </w:p>
    <w:p w14:paraId="3484D383" w14:textId="77777777" w:rsidR="00525EFF" w:rsidRPr="005303D9" w:rsidRDefault="00525EFF" w:rsidP="005303D9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6B30E32" w14:textId="77777777" w:rsidR="00CE3AE6" w:rsidRPr="005303D9" w:rsidRDefault="00267D1F" w:rsidP="005303D9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5303D9">
        <w:rPr>
          <w:rFonts w:ascii="Arial" w:hAnsi="Arial" w:cs="Arial"/>
          <w:b/>
        </w:rPr>
        <w:t>OŚWIADCZAMY</w:t>
      </w:r>
      <w:r w:rsidRPr="005303D9">
        <w:rPr>
          <w:rFonts w:ascii="Arial" w:hAnsi="Arial" w:cs="Arial"/>
          <w:bCs/>
        </w:rPr>
        <w:t>, że wybór naszej oferty</w:t>
      </w:r>
      <w:r w:rsidR="00AF4AC3" w:rsidRPr="005303D9">
        <w:rPr>
          <w:rFonts w:ascii="Arial" w:hAnsi="Arial" w:cs="Arial"/>
          <w:bCs/>
          <w:vertAlign w:val="superscript"/>
        </w:rPr>
        <w:t>*</w:t>
      </w:r>
      <w:r w:rsidRPr="005303D9">
        <w:rPr>
          <w:rFonts w:ascii="Arial" w:hAnsi="Arial" w:cs="Arial"/>
          <w:bCs/>
        </w:rPr>
        <w:t>:</w:t>
      </w:r>
    </w:p>
    <w:p w14:paraId="7E348A8C" w14:textId="1D5291AE" w:rsidR="00CE3AE6" w:rsidRPr="005303D9" w:rsidRDefault="00267D1F" w:rsidP="005303D9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5303D9">
        <w:rPr>
          <w:rFonts w:ascii="Arial" w:hAnsi="Arial" w:cs="Arial"/>
          <w:b/>
          <w:u w:val="single"/>
        </w:rPr>
        <w:t>nie będzie</w:t>
      </w:r>
      <w:r w:rsidRPr="005303D9">
        <w:rPr>
          <w:rFonts w:ascii="Arial" w:hAnsi="Arial" w:cs="Arial"/>
          <w:bCs/>
          <w:u w:val="single"/>
        </w:rPr>
        <w:t xml:space="preserve"> </w:t>
      </w:r>
      <w:r w:rsidRPr="005303D9">
        <w:rPr>
          <w:rFonts w:ascii="Arial" w:hAnsi="Arial" w:cs="Arial"/>
          <w:b/>
          <w:u w:val="single"/>
        </w:rPr>
        <w:t>prowadzić</w:t>
      </w:r>
      <w:r w:rsidRPr="005303D9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5303D9">
        <w:rPr>
          <w:rFonts w:ascii="Arial" w:hAnsi="Arial" w:cs="Arial"/>
          <w:bCs/>
        </w:rPr>
        <w:t xml:space="preserve">dnia 11 marca 2004 r. o podatku od towarów i usług </w:t>
      </w:r>
      <w:r w:rsidR="005303D9">
        <w:rPr>
          <w:rFonts w:ascii="Arial" w:hAnsi="Arial" w:cs="Arial"/>
          <w:bCs/>
        </w:rPr>
        <w:br/>
      </w:r>
      <w:r w:rsidR="0012230C" w:rsidRPr="005303D9">
        <w:rPr>
          <w:rFonts w:ascii="Arial" w:hAnsi="Arial" w:cs="Arial"/>
          <w:bCs/>
        </w:rPr>
        <w:t>(t.j. Dz.U.2021.0.685)</w:t>
      </w:r>
    </w:p>
    <w:p w14:paraId="40B41CC3" w14:textId="77777777" w:rsidR="00CE3AE6" w:rsidRPr="005303D9" w:rsidRDefault="00CE3AE6" w:rsidP="005303D9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58C04113" w14:textId="77777777" w:rsidR="00CE3AE6" w:rsidRPr="005303D9" w:rsidRDefault="00CE3AE6" w:rsidP="005303D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5303D9">
        <w:rPr>
          <w:rFonts w:ascii="Arial" w:hAnsi="Arial" w:cs="Arial"/>
          <w:b/>
          <w:u w:val="single"/>
        </w:rPr>
        <w:t>będzie prowadzić</w:t>
      </w:r>
      <w:r w:rsidRPr="005303D9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5303D9">
        <w:rPr>
          <w:rFonts w:ascii="Arial" w:hAnsi="Arial" w:cs="Arial"/>
          <w:bCs/>
        </w:rPr>
        <w:t>dnia 11 marca 2004 r. o podatku od towarów i usług (t.j. Dz.U.2021.0.685)</w:t>
      </w:r>
      <w:r w:rsidRPr="005303D9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303D9" w14:paraId="0A6A212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D66BE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B75FE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DA6B7C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5A6890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03D9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5303D9" w14:paraId="071D8D4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C0E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0B1B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0996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A639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5303D9" w14:paraId="1B992C4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6CF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8523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638E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489B" w14:textId="77777777" w:rsidR="00CE3AE6" w:rsidRPr="005303D9" w:rsidRDefault="00CE3AE6" w:rsidP="005303D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9723E3" w14:textId="77777777" w:rsidR="007D475B" w:rsidRPr="005303D9" w:rsidRDefault="007D475B" w:rsidP="005303D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3748AD5B" w14:textId="77777777" w:rsidR="00525EFF" w:rsidRPr="005303D9" w:rsidRDefault="00525EFF" w:rsidP="005303D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03D9">
        <w:rPr>
          <w:rFonts w:ascii="Arial" w:hAnsi="Arial" w:cs="Arial"/>
          <w:b/>
        </w:rPr>
        <w:t>WSZELKĄ KORESPONDENCJĘ</w:t>
      </w:r>
      <w:r w:rsidRPr="005303D9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5303D9" w14:paraId="7937A75C" w14:textId="77777777" w:rsidTr="00DC336F">
        <w:tc>
          <w:tcPr>
            <w:tcW w:w="2551" w:type="dxa"/>
            <w:shd w:val="clear" w:color="auto" w:fill="auto"/>
            <w:vAlign w:val="center"/>
          </w:tcPr>
          <w:p w14:paraId="7A2F597E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5892406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03D9" w14:paraId="20624E98" w14:textId="77777777" w:rsidTr="00DC336F">
        <w:tc>
          <w:tcPr>
            <w:tcW w:w="2551" w:type="dxa"/>
            <w:shd w:val="clear" w:color="auto" w:fill="auto"/>
            <w:vAlign w:val="center"/>
          </w:tcPr>
          <w:p w14:paraId="671C6290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6FE2F1D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03D9" w14:paraId="02161F6B" w14:textId="77777777" w:rsidTr="00DC336F">
        <w:tc>
          <w:tcPr>
            <w:tcW w:w="2551" w:type="dxa"/>
            <w:shd w:val="clear" w:color="auto" w:fill="auto"/>
            <w:vAlign w:val="center"/>
          </w:tcPr>
          <w:p w14:paraId="766DD5A3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EA9C5CC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03D9" w14:paraId="49E8A283" w14:textId="77777777" w:rsidTr="00DC336F">
        <w:tc>
          <w:tcPr>
            <w:tcW w:w="2551" w:type="dxa"/>
            <w:shd w:val="clear" w:color="auto" w:fill="auto"/>
            <w:vAlign w:val="center"/>
          </w:tcPr>
          <w:p w14:paraId="25C00C89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03D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ADB43E" w14:textId="77777777" w:rsidR="00AE2ACB" w:rsidRPr="005303D9" w:rsidRDefault="00AE2ACB" w:rsidP="00530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CAF5C52" w14:textId="1781FDD3" w:rsidR="00525EFF" w:rsidRPr="005303D9" w:rsidRDefault="0097776D" w:rsidP="005303D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03D9">
        <w:rPr>
          <w:rFonts w:ascii="Arial" w:hAnsi="Arial" w:cs="Arial"/>
        </w:rPr>
        <w:t>Załącznikami do oferty</w:t>
      </w:r>
      <w:r w:rsidR="00AF4AC3" w:rsidRPr="005303D9">
        <w:rPr>
          <w:rFonts w:ascii="Arial" w:hAnsi="Arial" w:cs="Arial"/>
        </w:rPr>
        <w:t>, stanowiącymi jej integralną część,</w:t>
      </w:r>
      <w:r w:rsidRPr="005303D9">
        <w:rPr>
          <w:rFonts w:ascii="Arial" w:hAnsi="Arial" w:cs="Arial"/>
        </w:rPr>
        <w:t xml:space="preserve"> są:</w:t>
      </w:r>
    </w:p>
    <w:p w14:paraId="6E75A2BB" w14:textId="1D0F4360" w:rsidR="007D475B" w:rsidRPr="005303D9" w:rsidRDefault="007D475B" w:rsidP="005303D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303D9">
        <w:rPr>
          <w:rFonts w:ascii="Arial" w:hAnsi="Arial" w:cs="Arial"/>
          <w:b/>
        </w:rPr>
        <w:t>_____________________________</w:t>
      </w:r>
      <w:r w:rsidR="00AF4AC3" w:rsidRPr="005303D9">
        <w:rPr>
          <w:rFonts w:ascii="Arial" w:hAnsi="Arial" w:cs="Arial"/>
          <w:b/>
        </w:rPr>
        <w:t>__________________________________</w:t>
      </w:r>
    </w:p>
    <w:p w14:paraId="31F0E455" w14:textId="5DC9BA31" w:rsidR="007D475B" w:rsidRDefault="007D475B" w:rsidP="005303D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303D9">
        <w:rPr>
          <w:rFonts w:ascii="Arial" w:hAnsi="Arial" w:cs="Arial"/>
          <w:b/>
        </w:rPr>
        <w:t>_______________________________</w:t>
      </w:r>
      <w:r w:rsidR="00AF4AC3" w:rsidRPr="005303D9">
        <w:rPr>
          <w:rFonts w:ascii="Arial" w:hAnsi="Arial" w:cs="Arial"/>
          <w:b/>
        </w:rPr>
        <w:t>________________________________</w:t>
      </w:r>
    </w:p>
    <w:p w14:paraId="1EF8CC69" w14:textId="5D34376B" w:rsidR="005303D9" w:rsidRDefault="005303D9" w:rsidP="005303D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373EF47D" w14:textId="47AFDC89" w:rsidR="005303D9" w:rsidRPr="005303D9" w:rsidRDefault="005303D9" w:rsidP="005303D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01746939" w14:textId="77777777" w:rsidR="00AF4AC3" w:rsidRPr="005303D9" w:rsidRDefault="00AF4AC3" w:rsidP="005303D9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67DE8625" w14:textId="77777777" w:rsidR="005303D9" w:rsidRDefault="005303D9" w:rsidP="005303D9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02997A3" w14:textId="77777777" w:rsidR="005303D9" w:rsidRDefault="00BC4F99" w:rsidP="005303D9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5303D9">
        <w:rPr>
          <w:rFonts w:ascii="Arial" w:hAnsi="Arial" w:cs="Arial"/>
        </w:rPr>
        <w:t xml:space="preserve">Miejscowość, </w:t>
      </w:r>
      <w:r w:rsidR="0097776D" w:rsidRPr="005303D9">
        <w:rPr>
          <w:rFonts w:ascii="Arial" w:hAnsi="Arial" w:cs="Arial"/>
        </w:rPr>
        <w:t>________________ dnia _______________</w:t>
      </w:r>
    </w:p>
    <w:p w14:paraId="79277FBB" w14:textId="77777777" w:rsidR="005303D9" w:rsidRDefault="005303D9" w:rsidP="005303D9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9F5691A" w14:textId="56AAFFE3" w:rsidR="00BC4F99" w:rsidRPr="005303D9" w:rsidRDefault="0097776D" w:rsidP="005303D9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5303D9">
        <w:rPr>
          <w:rFonts w:ascii="Arial" w:hAnsi="Arial" w:cs="Arial"/>
          <w:i/>
        </w:rPr>
        <w:tab/>
      </w:r>
    </w:p>
    <w:p w14:paraId="06CDE989" w14:textId="2A4A1701" w:rsidR="0097776D" w:rsidRPr="005303D9" w:rsidRDefault="0097776D" w:rsidP="005303D9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5303D9">
        <w:rPr>
          <w:rFonts w:ascii="Arial" w:hAnsi="Arial" w:cs="Arial"/>
          <w:i/>
        </w:rPr>
        <w:t>_____________________________</w:t>
      </w:r>
    </w:p>
    <w:p w14:paraId="2484D89B" w14:textId="77777777" w:rsidR="0097776D" w:rsidRPr="005303D9" w:rsidRDefault="0097776D" w:rsidP="005303D9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5303D9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5303D9">
        <w:rPr>
          <w:rFonts w:ascii="Arial" w:hAnsi="Arial" w:cs="Arial"/>
          <w:i/>
          <w:sz w:val="20"/>
          <w:szCs w:val="20"/>
        </w:rPr>
        <w:t xml:space="preserve"> </w:t>
      </w:r>
      <w:r w:rsidRPr="005303D9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5303D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DB6A" w14:textId="77777777" w:rsidR="00037B9A" w:rsidRDefault="00037B9A" w:rsidP="00FF57EE">
      <w:r>
        <w:separator/>
      </w:r>
    </w:p>
  </w:endnote>
  <w:endnote w:type="continuationSeparator" w:id="0">
    <w:p w14:paraId="6FE06109" w14:textId="77777777" w:rsidR="00037B9A" w:rsidRDefault="00037B9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FC63" w14:textId="77777777" w:rsidR="00037B9A" w:rsidRDefault="00037B9A" w:rsidP="00FF57EE">
      <w:r>
        <w:separator/>
      </w:r>
    </w:p>
  </w:footnote>
  <w:footnote w:type="continuationSeparator" w:id="0">
    <w:p w14:paraId="1A1DC546" w14:textId="77777777" w:rsidR="00037B9A" w:rsidRDefault="00037B9A" w:rsidP="00FF57EE">
      <w:r>
        <w:continuationSeparator/>
      </w:r>
    </w:p>
  </w:footnote>
  <w:footnote w:id="1">
    <w:p w14:paraId="17AA259E" w14:textId="77777777" w:rsidR="00BC4F99" w:rsidRPr="005303D9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303D9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7571CF66" w14:textId="77777777" w:rsidR="00AE2ACB" w:rsidRDefault="00AE2ACB" w:rsidP="00AE2ACB">
      <w:pPr>
        <w:pStyle w:val="Tekstprzypisudolnego"/>
        <w:ind w:left="142" w:hanging="142"/>
        <w:jc w:val="both"/>
      </w:pPr>
      <w:r w:rsidRPr="005303D9">
        <w:rPr>
          <w:rStyle w:val="Odwoanieprzypisudolnego"/>
          <w:rFonts w:ascii="Arial" w:hAnsi="Arial" w:cs="Arial"/>
          <w:i/>
          <w:iCs/>
        </w:rPr>
        <w:footnoteRef/>
      </w:r>
      <w:r w:rsidRPr="005303D9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2A2E7451" w14:textId="77777777" w:rsidR="009D75A8" w:rsidRPr="005303D9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5303D9">
        <w:rPr>
          <w:rFonts w:ascii="Arial" w:hAnsi="Arial" w:cs="Arial"/>
          <w:i/>
          <w:iCs/>
        </w:rPr>
        <w:t>* niepotrzebne skreślić.</w:t>
      </w:r>
    </w:p>
    <w:p w14:paraId="53310F6E" w14:textId="77777777" w:rsidR="00FF57EE" w:rsidRPr="005303D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303D9">
        <w:rPr>
          <w:rStyle w:val="Odwoanieprzypisudolnego"/>
          <w:rFonts w:ascii="Arial" w:hAnsi="Arial" w:cs="Arial"/>
          <w:i/>
          <w:iCs/>
        </w:rPr>
        <w:footnoteRef/>
      </w:r>
      <w:r w:rsidRPr="005303D9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29DE28" w14:textId="77777777" w:rsidR="00FF57EE" w:rsidRPr="005303D9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303D9">
        <w:rPr>
          <w:rStyle w:val="Odwoanieprzypisudolnego"/>
          <w:rFonts w:ascii="Arial" w:hAnsi="Arial" w:cs="Arial"/>
          <w:i/>
          <w:iCs/>
        </w:rPr>
        <w:footnoteRef/>
      </w:r>
      <w:r w:rsidRPr="005303D9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D4BE" w14:textId="77777777" w:rsidR="00AE2ACB" w:rsidRPr="005303D9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5303D9">
      <w:rPr>
        <w:rFonts w:ascii="Arial" w:hAnsi="Arial" w:cs="Arial"/>
        <w:i/>
        <w:iCs/>
        <w:sz w:val="20"/>
        <w:szCs w:val="20"/>
      </w:rPr>
      <w:t xml:space="preserve">Znak sprawy </w:t>
    </w:r>
    <w:r w:rsidR="001F617B" w:rsidRPr="005303D9">
      <w:rPr>
        <w:rFonts w:ascii="Arial" w:hAnsi="Arial" w:cs="Arial"/>
        <w:i/>
        <w:iCs/>
        <w:sz w:val="20"/>
        <w:szCs w:val="20"/>
      </w:rPr>
      <w:t>PZD.III.342/3/23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0F94"/>
    <w:multiLevelType w:val="hybridMultilevel"/>
    <w:tmpl w:val="BCD24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826620">
    <w:abstractNumId w:val="3"/>
  </w:num>
  <w:num w:numId="2" w16cid:durableId="1954744007">
    <w:abstractNumId w:val="1"/>
  </w:num>
  <w:num w:numId="3" w16cid:durableId="860242375">
    <w:abstractNumId w:val="2"/>
  </w:num>
  <w:num w:numId="4" w16cid:durableId="1056709006">
    <w:abstractNumId w:val="4"/>
  </w:num>
  <w:num w:numId="5" w16cid:durableId="107794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63"/>
    <w:rsid w:val="00037B9A"/>
    <w:rsid w:val="001063D3"/>
    <w:rsid w:val="0012230C"/>
    <w:rsid w:val="001C7D84"/>
    <w:rsid w:val="001F617B"/>
    <w:rsid w:val="002214DB"/>
    <w:rsid w:val="00267D1F"/>
    <w:rsid w:val="002E612D"/>
    <w:rsid w:val="003355F1"/>
    <w:rsid w:val="003B769C"/>
    <w:rsid w:val="004D5A42"/>
    <w:rsid w:val="004F6BC0"/>
    <w:rsid w:val="00525EFF"/>
    <w:rsid w:val="005303D9"/>
    <w:rsid w:val="005844F6"/>
    <w:rsid w:val="005E6463"/>
    <w:rsid w:val="005F6F5F"/>
    <w:rsid w:val="006B63D6"/>
    <w:rsid w:val="006C641D"/>
    <w:rsid w:val="006D09E0"/>
    <w:rsid w:val="006F369D"/>
    <w:rsid w:val="007D475B"/>
    <w:rsid w:val="007E331F"/>
    <w:rsid w:val="007F3E87"/>
    <w:rsid w:val="008E19F9"/>
    <w:rsid w:val="008F4457"/>
    <w:rsid w:val="009312B4"/>
    <w:rsid w:val="0097776D"/>
    <w:rsid w:val="0098300D"/>
    <w:rsid w:val="00983D1D"/>
    <w:rsid w:val="009D75A8"/>
    <w:rsid w:val="00A50E18"/>
    <w:rsid w:val="00AA30B2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144D9"/>
  <w15:chartTrackingRefBased/>
  <w15:docId w15:val="{22786619-71D2-4EF0-AF84-64FADC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2023-02-02T09:17:00Z</dcterms:created>
  <dcterms:modified xsi:type="dcterms:W3CDTF">2023-02-02T12:00:00Z</dcterms:modified>
</cp:coreProperties>
</file>