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D44D" w14:textId="77777777" w:rsidR="007E331F" w:rsidRPr="00692061" w:rsidRDefault="007E331F" w:rsidP="00692061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692061" w14:paraId="44D9124E" w14:textId="77777777" w:rsidTr="005844F6">
        <w:tc>
          <w:tcPr>
            <w:tcW w:w="9104" w:type="dxa"/>
            <w:shd w:val="clear" w:color="auto" w:fill="F2F2F2"/>
          </w:tcPr>
          <w:p w14:paraId="14DB870F" w14:textId="77777777" w:rsidR="00F31EAC" w:rsidRPr="00692061" w:rsidRDefault="00F31EAC" w:rsidP="00692061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692061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56A01B98" w14:textId="77777777" w:rsidR="007E331F" w:rsidRPr="00692061" w:rsidRDefault="007E331F" w:rsidP="00692061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574F6737" w14:textId="77777777" w:rsidR="00F31EAC" w:rsidRPr="00692061" w:rsidRDefault="002E612D" w:rsidP="00692061">
      <w:pPr>
        <w:spacing w:after="24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Nawiązując do</w:t>
      </w:r>
      <w:r w:rsidR="00AA39D6" w:rsidRPr="00692061">
        <w:rPr>
          <w:rFonts w:ascii="Arial" w:hAnsi="Arial" w:cs="Arial"/>
        </w:rPr>
        <w:t xml:space="preserve"> toczącego się </w:t>
      </w:r>
      <w:r w:rsidRPr="00692061">
        <w:rPr>
          <w:rFonts w:ascii="Arial" w:hAnsi="Arial" w:cs="Arial"/>
        </w:rPr>
        <w:t xml:space="preserve">postępowania o udzielenie zamówienia publicznego </w:t>
      </w:r>
      <w:r w:rsidR="00AA39D6" w:rsidRPr="00692061">
        <w:rPr>
          <w:rFonts w:ascii="Arial" w:hAnsi="Arial" w:cs="Arial"/>
        </w:rPr>
        <w:t>prowadzonego</w:t>
      </w:r>
      <w:r w:rsidRPr="00692061">
        <w:rPr>
          <w:rFonts w:ascii="Arial" w:hAnsi="Arial" w:cs="Arial"/>
        </w:rPr>
        <w:t xml:space="preserve"> w trybie </w:t>
      </w:r>
      <w:r w:rsidR="00471DF4" w:rsidRPr="00692061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471DF4" w:rsidRPr="00692061">
        <w:rPr>
          <w:rFonts w:ascii="Arial" w:hAnsi="Arial" w:cs="Arial"/>
        </w:rPr>
        <w:t>Pzp</w:t>
      </w:r>
      <w:proofErr w:type="spellEnd"/>
      <w:r w:rsidRPr="00692061">
        <w:rPr>
          <w:rFonts w:ascii="Arial" w:hAnsi="Arial" w:cs="Arial"/>
        </w:rPr>
        <w:t xml:space="preserve"> </w:t>
      </w:r>
      <w:r w:rsidR="00F31EAC" w:rsidRPr="00692061">
        <w:rPr>
          <w:rFonts w:ascii="Arial" w:hAnsi="Arial" w:cs="Arial"/>
        </w:rPr>
        <w:t>pn.</w:t>
      </w:r>
      <w:r w:rsidRPr="00692061">
        <w:rPr>
          <w:rFonts w:ascii="Arial" w:hAnsi="Arial" w:cs="Arial"/>
        </w:rPr>
        <w:t xml:space="preserve">: </w:t>
      </w:r>
    </w:p>
    <w:p w14:paraId="1C379062" w14:textId="77777777" w:rsidR="002E612D" w:rsidRPr="00692061" w:rsidRDefault="00AA39D6" w:rsidP="00692061">
      <w:pPr>
        <w:spacing w:after="240" w:line="276" w:lineRule="auto"/>
        <w:jc w:val="center"/>
        <w:rPr>
          <w:rFonts w:ascii="Arial" w:hAnsi="Arial" w:cs="Arial"/>
          <w:b/>
        </w:rPr>
      </w:pPr>
      <w:r w:rsidRPr="00692061">
        <w:rPr>
          <w:rFonts w:ascii="Arial" w:hAnsi="Arial" w:cs="Arial"/>
        </w:rPr>
        <w:t>”</w:t>
      </w:r>
      <w:r w:rsidR="00471DF4" w:rsidRPr="00692061">
        <w:rPr>
          <w:rFonts w:ascii="Arial" w:hAnsi="Arial" w:cs="Arial"/>
          <w:b/>
        </w:rPr>
        <w:t>Przebudowa ulic powiatowych w mieście Olecko, etap III ul. 11 Listopada</w:t>
      </w:r>
      <w:r w:rsidRPr="00692061">
        <w:rPr>
          <w:rFonts w:ascii="Arial" w:hAnsi="Arial" w:cs="Arial"/>
        </w:rPr>
        <w:t>”</w:t>
      </w:r>
    </w:p>
    <w:p w14:paraId="1AAACC8E" w14:textId="77777777" w:rsidR="00AA39D6" w:rsidRPr="00692061" w:rsidRDefault="00AA39D6" w:rsidP="00692061">
      <w:pPr>
        <w:spacing w:after="12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my niżej podpisani:</w:t>
      </w:r>
    </w:p>
    <w:p w14:paraId="25762BF8" w14:textId="053EB3D2" w:rsidR="00AA39D6" w:rsidRPr="00692061" w:rsidRDefault="00525EFF" w:rsidP="00692061">
      <w:pPr>
        <w:spacing w:after="12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___________________________________________________________________</w:t>
      </w:r>
    </w:p>
    <w:p w14:paraId="41818E67" w14:textId="77777777" w:rsidR="00AA39D6" w:rsidRPr="00692061" w:rsidRDefault="003B769C" w:rsidP="00692061">
      <w:pPr>
        <w:spacing w:before="120" w:after="12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d</w:t>
      </w:r>
      <w:r w:rsidR="00AA39D6" w:rsidRPr="00692061">
        <w:rPr>
          <w:rFonts w:ascii="Arial" w:hAnsi="Arial" w:cs="Arial"/>
        </w:rPr>
        <w:t>ziałając w imieniu i na rzecz:</w:t>
      </w:r>
    </w:p>
    <w:p w14:paraId="2240DFEF" w14:textId="77777777" w:rsidR="00AE2ACB" w:rsidRPr="00692061" w:rsidRDefault="00AE2ACB" w:rsidP="00692061">
      <w:pPr>
        <w:spacing w:after="100" w:line="276" w:lineRule="auto"/>
        <w:rPr>
          <w:rFonts w:ascii="Arial" w:hAnsi="Arial" w:cs="Arial"/>
          <w:b/>
        </w:rPr>
      </w:pPr>
      <w:r w:rsidRPr="00692061">
        <w:rPr>
          <w:rFonts w:ascii="Arial" w:hAnsi="Arial" w:cs="Arial"/>
          <w:b/>
        </w:rPr>
        <w:t>Nazwa i adres Wykonawcy</w:t>
      </w:r>
      <w:r w:rsidRPr="00692061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692061" w14:paraId="68F1F9B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DDB977C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C4F4AB5" w14:textId="77777777" w:rsidR="00AE2ACB" w:rsidRPr="00692061" w:rsidRDefault="00AE2ACB" w:rsidP="0069206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692061" w14:paraId="2293371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605B3E7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D37744" w14:textId="77777777" w:rsidR="00AE2ACB" w:rsidRPr="00692061" w:rsidRDefault="00AE2ACB" w:rsidP="0069206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692061" w14:paraId="6A6AB82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4B4F022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 xml:space="preserve">NIP </w:t>
            </w:r>
            <w:r w:rsidRPr="00B224FB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6CF11D" w14:textId="77777777" w:rsidR="00AE2ACB" w:rsidRPr="00692061" w:rsidRDefault="00AE2ACB" w:rsidP="0069206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692061" w14:paraId="4F47E50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B28A3F7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 xml:space="preserve">REGON </w:t>
            </w:r>
            <w:r w:rsidRPr="00B224FB">
              <w:rPr>
                <w:rFonts w:ascii="Arial" w:eastAsia="Calibri" w:hAnsi="Arial" w:cs="Arial"/>
                <w:i/>
                <w:sz w:val="20"/>
                <w:szCs w:val="20"/>
              </w:rPr>
              <w:t>(jeżeli dotyczy</w:t>
            </w:r>
            <w:r w:rsidRPr="00692061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0126F9C0" w14:textId="77777777" w:rsidR="00AE2ACB" w:rsidRPr="00692061" w:rsidRDefault="00AE2ACB" w:rsidP="0069206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692061" w14:paraId="128D760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42968A7" w14:textId="77777777" w:rsidR="00AE2ACB" w:rsidRPr="00692061" w:rsidRDefault="00D5631A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3A09554" w14:textId="77777777" w:rsidR="00AE2ACB" w:rsidRPr="00692061" w:rsidRDefault="00D5631A" w:rsidP="00692061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Mikroprzedsiębiorstwo</w:t>
            </w:r>
            <w:r w:rsidR="00AE2ACB" w:rsidRPr="00692061">
              <w:rPr>
                <w:rFonts w:ascii="Arial" w:hAnsi="Arial" w:cs="Arial"/>
              </w:rPr>
              <w:t xml:space="preserve"> / </w:t>
            </w:r>
            <w:r w:rsidRPr="00692061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692061">
              <w:rPr>
                <w:rFonts w:ascii="Arial" w:hAnsi="Arial" w:cs="Arial"/>
              </w:rPr>
              <w:t xml:space="preserve"> *</w:t>
            </w:r>
          </w:p>
        </w:tc>
      </w:tr>
    </w:tbl>
    <w:p w14:paraId="57F4F0EF" w14:textId="77777777" w:rsidR="003B769C" w:rsidRPr="00692061" w:rsidRDefault="003B769C" w:rsidP="00692061">
      <w:pPr>
        <w:spacing w:line="276" w:lineRule="auto"/>
        <w:jc w:val="both"/>
        <w:rPr>
          <w:rFonts w:ascii="Arial" w:hAnsi="Arial" w:cs="Arial"/>
        </w:rPr>
      </w:pPr>
    </w:p>
    <w:p w14:paraId="6AB2F358" w14:textId="0B3F4880" w:rsidR="00B224FB" w:rsidRPr="009D613A" w:rsidRDefault="004D5A42" w:rsidP="00B224FB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692061">
        <w:rPr>
          <w:rFonts w:ascii="Arial" w:hAnsi="Arial" w:cs="Arial"/>
          <w:b/>
        </w:rPr>
        <w:t>SKŁADAMY OFERTĘ</w:t>
      </w:r>
      <w:r w:rsidRPr="00692061">
        <w:rPr>
          <w:rFonts w:ascii="Arial" w:hAnsi="Arial" w:cs="Arial"/>
        </w:rPr>
        <w:t xml:space="preserve"> </w:t>
      </w:r>
      <w:r w:rsidR="00B224FB" w:rsidRPr="009D613A">
        <w:rPr>
          <w:rFonts w:ascii="Arial" w:hAnsi="Arial" w:cs="Arial"/>
        </w:rPr>
        <w:t xml:space="preserve">na wykonanie przedmiotu zamówienia zgodnie ze Specyfikacją Warunków Zamówienia </w:t>
      </w:r>
      <w:r w:rsidR="00B224FB" w:rsidRPr="009D613A">
        <w:rPr>
          <w:rFonts w:ascii="Arial" w:hAnsi="Arial" w:cs="Arial"/>
          <w:b/>
        </w:rPr>
        <w:t>za cenę brutto .................................... PLN</w:t>
      </w:r>
      <w:r w:rsidR="00B224FB" w:rsidRPr="009D613A">
        <w:rPr>
          <w:rFonts w:ascii="Arial" w:hAnsi="Arial" w:cs="Arial"/>
        </w:rPr>
        <w:t xml:space="preserve"> (słownie:.................................................................... zł)</w:t>
      </w:r>
      <w:r w:rsidR="003B0174">
        <w:rPr>
          <w:rFonts w:ascii="Arial" w:hAnsi="Arial" w:cs="Arial"/>
        </w:rPr>
        <w:t>.</w:t>
      </w:r>
      <w:r w:rsidR="00B224FB" w:rsidRPr="009D613A">
        <w:rPr>
          <w:rFonts w:ascii="Arial" w:hAnsi="Arial" w:cs="Arial"/>
        </w:rPr>
        <w:t xml:space="preserve"> Powyższa kwota zawiera należny podatek VAT 23% w kwocie ……………………… zł (słownie ………………………………………..……..…... zł.)</w:t>
      </w:r>
    </w:p>
    <w:p w14:paraId="6E2E6509" w14:textId="77777777" w:rsidR="00B224FB" w:rsidRPr="003B0174" w:rsidRDefault="00B224FB" w:rsidP="00B224FB">
      <w:pPr>
        <w:spacing w:before="160" w:after="120" w:line="276" w:lineRule="auto"/>
        <w:jc w:val="both"/>
        <w:rPr>
          <w:rFonts w:ascii="Arial" w:hAnsi="Arial" w:cs="Arial"/>
          <w:u w:val="single"/>
        </w:rPr>
      </w:pPr>
      <w:r w:rsidRPr="009D613A">
        <w:rPr>
          <w:rFonts w:ascii="Arial" w:hAnsi="Arial" w:cs="Arial"/>
        </w:rPr>
        <w:t xml:space="preserve">    </w:t>
      </w:r>
      <w:r w:rsidRPr="003B0174">
        <w:rPr>
          <w:rFonts w:ascii="Arial" w:hAnsi="Arial" w:cs="Arial"/>
          <w:u w:val="single"/>
        </w:rPr>
        <w:t>Do wyceny robót przyjęto niżej wymienione stawki:</w:t>
      </w:r>
    </w:p>
    <w:p w14:paraId="04E703F5" w14:textId="77777777" w:rsidR="00B224FB" w:rsidRPr="009D613A" w:rsidRDefault="00B224FB" w:rsidP="00B224FB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2D8F80E2" w14:textId="77777777" w:rsidR="00B224FB" w:rsidRPr="009D613A" w:rsidRDefault="00B224FB" w:rsidP="00B224FB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koszty pośrednie (</w:t>
      </w:r>
      <w:proofErr w:type="spellStart"/>
      <w:r w:rsidRPr="009D613A">
        <w:rPr>
          <w:rFonts w:ascii="Arial" w:hAnsi="Arial" w:cs="Arial"/>
        </w:rPr>
        <w:t>Kp</w:t>
      </w:r>
      <w:proofErr w:type="spellEnd"/>
      <w:r w:rsidRPr="009D613A">
        <w:rPr>
          <w:rFonts w:ascii="Arial" w:hAnsi="Arial" w:cs="Arial"/>
        </w:rPr>
        <w:t>) .............................. % (od R) co do wartości zł</w:t>
      </w:r>
    </w:p>
    <w:p w14:paraId="75501E63" w14:textId="77777777" w:rsidR="00B224FB" w:rsidRPr="009D613A" w:rsidRDefault="00B224FB" w:rsidP="00B224F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9D613A">
        <w:rPr>
          <w:rFonts w:ascii="Arial" w:eastAsia="Calibri" w:hAnsi="Arial" w:cs="Arial"/>
          <w:lang w:eastAsia="en-US"/>
        </w:rPr>
        <w:t>Kp</w:t>
      </w:r>
      <w:proofErr w:type="spellEnd"/>
      <w:r w:rsidRPr="009D613A">
        <w:rPr>
          <w:rFonts w:ascii="Arial" w:eastAsia="Calibri" w:hAnsi="Arial" w:cs="Arial"/>
          <w:lang w:eastAsia="en-US"/>
        </w:rPr>
        <w:t>) co do wartości zł</w:t>
      </w:r>
    </w:p>
    <w:p w14:paraId="1DAAB653" w14:textId="77777777" w:rsidR="00B224FB" w:rsidRPr="009D613A" w:rsidRDefault="00B224FB" w:rsidP="00B224F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9D613A">
        <w:rPr>
          <w:rFonts w:ascii="Arial" w:eastAsia="Calibri" w:hAnsi="Arial" w:cs="Arial"/>
          <w:lang w:eastAsia="en-US"/>
        </w:rPr>
        <w:t>R+Kp+Z</w:t>
      </w:r>
      <w:proofErr w:type="spellEnd"/>
      <w:r w:rsidRPr="009D613A">
        <w:rPr>
          <w:rFonts w:ascii="Arial" w:eastAsia="Calibri" w:hAnsi="Arial" w:cs="Arial"/>
          <w:lang w:eastAsia="en-US"/>
        </w:rPr>
        <w:t xml:space="preserve">)] ..................... zł </w:t>
      </w:r>
    </w:p>
    <w:p w14:paraId="39215975" w14:textId="77777777" w:rsidR="00B224FB" w:rsidRPr="009D613A" w:rsidRDefault="00B224FB" w:rsidP="00B224F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4F71A609" w14:textId="77777777" w:rsidR="00B224FB" w:rsidRDefault="00B224FB" w:rsidP="00B224F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9D613A">
        <w:rPr>
          <w:rFonts w:ascii="Arial" w:eastAsia="Calibri" w:hAnsi="Arial" w:cs="Arial"/>
          <w:lang w:eastAsia="en-US"/>
        </w:rPr>
        <w:t>Kz</w:t>
      </w:r>
      <w:proofErr w:type="spellEnd"/>
      <w:r w:rsidRPr="009D613A">
        <w:rPr>
          <w:rFonts w:ascii="Arial" w:eastAsia="Calibri" w:hAnsi="Arial" w:cs="Arial"/>
          <w:lang w:eastAsia="en-US"/>
        </w:rPr>
        <w:t>) ................ %</w:t>
      </w:r>
    </w:p>
    <w:p w14:paraId="2AB2D05F" w14:textId="3A37980C" w:rsidR="006D09E0" w:rsidRDefault="006D09E0" w:rsidP="00692061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01D0E159" w14:textId="77777777" w:rsidR="00B224FB" w:rsidRPr="00692061" w:rsidRDefault="00B224FB" w:rsidP="00692061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3BA4940" w14:textId="77777777" w:rsidR="00B9086B" w:rsidRPr="00692061" w:rsidRDefault="00B9086B" w:rsidP="00B224F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  <w:b/>
        </w:rPr>
        <w:lastRenderedPageBreak/>
        <w:t>OŚWIADCZAMY</w:t>
      </w:r>
      <w:r w:rsidRPr="00692061">
        <w:rPr>
          <w:rFonts w:ascii="Arial" w:hAnsi="Arial" w:cs="Arial"/>
        </w:rPr>
        <w:t>, że:</w:t>
      </w:r>
    </w:p>
    <w:p w14:paraId="5A78DAC1" w14:textId="77777777" w:rsidR="00B224FB" w:rsidRPr="009D613A" w:rsidRDefault="00B224FB" w:rsidP="00B224FB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>udzielamy</w:t>
      </w:r>
      <w:r w:rsidRPr="009D613A">
        <w:rPr>
          <w:rFonts w:ascii="Arial" w:hAnsi="Arial" w:cs="Arial"/>
          <w:b/>
          <w:bCs/>
        </w:rPr>
        <w:t xml:space="preserve"> gwarancji </w:t>
      </w:r>
      <w:r>
        <w:rPr>
          <w:rFonts w:ascii="Arial" w:hAnsi="Arial" w:cs="Arial"/>
          <w:b/>
          <w:bCs/>
        </w:rPr>
        <w:t>na okres</w:t>
      </w:r>
      <w:r w:rsidRPr="009D613A">
        <w:rPr>
          <w:rFonts w:ascii="Arial" w:hAnsi="Arial" w:cs="Arial"/>
          <w:b/>
          <w:bCs/>
        </w:rPr>
        <w:t xml:space="preserve"> .......... miesięcy</w:t>
      </w:r>
      <w:r w:rsidRPr="009D613A">
        <w:rPr>
          <w:rFonts w:ascii="Arial" w:hAnsi="Arial" w:cs="Arial"/>
        </w:rPr>
        <w:t xml:space="preserve"> licząc od daty odbioru końcowego;</w:t>
      </w:r>
    </w:p>
    <w:p w14:paraId="7E6DEF0E" w14:textId="20D88B15" w:rsidR="00B224FB" w:rsidRPr="00B224FB" w:rsidRDefault="00B224FB" w:rsidP="00B224FB">
      <w:pPr>
        <w:numPr>
          <w:ilvl w:val="0"/>
          <w:numId w:val="3"/>
        </w:numPr>
        <w:spacing w:after="120" w:line="276" w:lineRule="auto"/>
        <w:rPr>
          <w:rFonts w:ascii="Arial" w:hAnsi="Arial"/>
        </w:rPr>
      </w:pPr>
      <w:r w:rsidRPr="009D613A">
        <w:rPr>
          <w:rFonts w:ascii="Arial" w:hAnsi="Arial"/>
        </w:rPr>
        <w:t xml:space="preserve">badania sprawdzające roboty drogowe przeprowadzane będą w laboratorium </w:t>
      </w:r>
      <w:r w:rsidRPr="009D613A">
        <w:rPr>
          <w:rFonts w:ascii="Arial" w:hAnsi="Arial"/>
          <w:sz w:val="20"/>
          <w:szCs w:val="20"/>
        </w:rPr>
        <w:t>(</w:t>
      </w:r>
      <w:r w:rsidRPr="009D613A">
        <w:rPr>
          <w:rFonts w:ascii="Arial" w:hAnsi="Arial"/>
          <w:i/>
          <w:sz w:val="20"/>
          <w:szCs w:val="20"/>
        </w:rPr>
        <w:t>wskazać nazwę i adres laboratorium)</w:t>
      </w:r>
      <w:r w:rsidRPr="009D613A">
        <w:rPr>
          <w:rFonts w:ascii="Arial" w:hAnsi="Arial"/>
          <w:i/>
        </w:rPr>
        <w:t xml:space="preserve"> </w:t>
      </w:r>
      <w:r w:rsidRPr="009D613A">
        <w:rPr>
          <w:rFonts w:ascii="Arial" w:hAnsi="Arial"/>
        </w:rPr>
        <w:t>……………………………………………………..</w:t>
      </w:r>
    </w:p>
    <w:p w14:paraId="2C990022" w14:textId="0DF801E9" w:rsidR="006B63D6" w:rsidRPr="00692061" w:rsidRDefault="00FF57EE" w:rsidP="0069206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04A6D0B4" w14:textId="77777777" w:rsidR="00FF57EE" w:rsidRPr="00692061" w:rsidRDefault="00FF57EE" w:rsidP="00692061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uważamy się za związanych niniejszą ofertą na czas wskazany w Specyfikacji Warunków Zamówienia;</w:t>
      </w:r>
    </w:p>
    <w:p w14:paraId="0EA12D49" w14:textId="77777777" w:rsidR="00BC4F99" w:rsidRPr="00692061" w:rsidRDefault="00BC4F99" w:rsidP="00692061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zamierzamy / nie zamierzamy powierzyć realizację następujących części zamówienia podwykonawcom*:</w:t>
      </w:r>
    </w:p>
    <w:p w14:paraId="5852FD38" w14:textId="77777777" w:rsidR="00BC4F99" w:rsidRPr="00692061" w:rsidRDefault="00BC4F99" w:rsidP="00692061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92061" w14:paraId="24F2B2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C933ED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D9B1C2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 xml:space="preserve">Opis części zamówienia, którą Wykonawca </w:t>
            </w:r>
          </w:p>
          <w:p w14:paraId="69855530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2210FE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Nazwa Podwykonawcy</w:t>
            </w:r>
          </w:p>
        </w:tc>
      </w:tr>
      <w:tr w:rsidR="00BC4F99" w:rsidRPr="00692061" w14:paraId="3845E6E4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2A0C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D457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0079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692061" w14:paraId="0000FC0A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96DC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748D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1E2A" w14:textId="77777777" w:rsidR="00BC4F99" w:rsidRPr="00692061" w:rsidRDefault="00BC4F99" w:rsidP="006920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B35947B" w14:textId="77777777" w:rsidR="00FF57EE" w:rsidRPr="00692061" w:rsidRDefault="00FF57EE" w:rsidP="00692061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 xml:space="preserve">zapoznaliśmy się z </w:t>
      </w:r>
      <w:r w:rsidR="00A50E18" w:rsidRPr="00692061">
        <w:rPr>
          <w:rFonts w:ascii="Arial" w:hAnsi="Arial" w:cs="Arial"/>
        </w:rPr>
        <w:t xml:space="preserve">projektowanymi </w:t>
      </w:r>
      <w:r w:rsidRPr="00692061">
        <w:rPr>
          <w:rFonts w:ascii="Arial" w:hAnsi="Arial" w:cs="Arial"/>
        </w:rPr>
        <w:t>postanowieniami umowy</w:t>
      </w:r>
      <w:r w:rsidR="00A50E18" w:rsidRPr="00692061">
        <w:rPr>
          <w:rFonts w:ascii="Arial" w:hAnsi="Arial" w:cs="Arial"/>
        </w:rPr>
        <w:t xml:space="preserve"> w sprawie zamówienia publicznego</w:t>
      </w:r>
      <w:r w:rsidRPr="00692061">
        <w:rPr>
          <w:rFonts w:ascii="Arial" w:hAnsi="Arial" w:cs="Arial"/>
        </w:rPr>
        <w:t>, które zostały zawarte w Specyfikacji Warunków Zamówienia i zobowiązujemy się</w:t>
      </w:r>
      <w:r w:rsidR="00A50E18" w:rsidRPr="00692061">
        <w:rPr>
          <w:rFonts w:ascii="Arial" w:hAnsi="Arial" w:cs="Arial"/>
        </w:rPr>
        <w:t>,</w:t>
      </w:r>
      <w:r w:rsidRPr="00692061">
        <w:rPr>
          <w:rFonts w:ascii="Arial" w:hAnsi="Arial" w:cs="Arial"/>
        </w:rPr>
        <w:t xml:space="preserve"> w przypadku wyboru naszej oferty</w:t>
      </w:r>
      <w:r w:rsidR="00A50E18" w:rsidRPr="00692061">
        <w:rPr>
          <w:rFonts w:ascii="Arial" w:hAnsi="Arial" w:cs="Arial"/>
        </w:rPr>
        <w:t>,</w:t>
      </w:r>
      <w:r w:rsidRPr="00692061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618E1031" w14:textId="77777777" w:rsidR="00FF57EE" w:rsidRPr="00692061" w:rsidRDefault="00FF57EE" w:rsidP="00692061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wypełniliśmy obowiązki informacyjne przewidziane w art. 13 lub art. 14 RODO</w:t>
      </w:r>
      <w:r w:rsidRPr="00692061">
        <w:rPr>
          <w:rStyle w:val="Odwoanieprzypisudolnego"/>
          <w:rFonts w:ascii="Arial" w:hAnsi="Arial" w:cs="Arial"/>
        </w:rPr>
        <w:footnoteReference w:id="2"/>
      </w:r>
      <w:r w:rsidRPr="00692061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692061">
        <w:rPr>
          <w:rStyle w:val="Odwoanieprzypisudolnego"/>
          <w:rFonts w:ascii="Arial" w:hAnsi="Arial" w:cs="Arial"/>
        </w:rPr>
        <w:footnoteReference w:id="3"/>
      </w:r>
      <w:r w:rsidR="00525EFF" w:rsidRPr="00692061">
        <w:rPr>
          <w:rFonts w:ascii="Arial" w:hAnsi="Arial" w:cs="Arial"/>
        </w:rPr>
        <w:t>.</w:t>
      </w:r>
    </w:p>
    <w:p w14:paraId="22101C04" w14:textId="77777777" w:rsidR="00525EFF" w:rsidRPr="00692061" w:rsidRDefault="00525EFF" w:rsidP="00692061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F0F94BA" w14:textId="77777777" w:rsidR="00CE3AE6" w:rsidRPr="00692061" w:rsidRDefault="00267D1F" w:rsidP="00B224FB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692061">
        <w:rPr>
          <w:rFonts w:ascii="Arial" w:hAnsi="Arial" w:cs="Arial"/>
          <w:b/>
        </w:rPr>
        <w:t>OŚWIADCZAMY</w:t>
      </w:r>
      <w:r w:rsidRPr="00692061">
        <w:rPr>
          <w:rFonts w:ascii="Arial" w:hAnsi="Arial" w:cs="Arial"/>
          <w:bCs/>
        </w:rPr>
        <w:t>, że wybór naszej oferty</w:t>
      </w:r>
      <w:r w:rsidR="00AF4AC3" w:rsidRPr="00692061">
        <w:rPr>
          <w:rFonts w:ascii="Arial" w:hAnsi="Arial" w:cs="Arial"/>
          <w:bCs/>
          <w:vertAlign w:val="superscript"/>
        </w:rPr>
        <w:t>*</w:t>
      </w:r>
      <w:r w:rsidRPr="00692061">
        <w:rPr>
          <w:rFonts w:ascii="Arial" w:hAnsi="Arial" w:cs="Arial"/>
          <w:bCs/>
        </w:rPr>
        <w:t>:</w:t>
      </w:r>
    </w:p>
    <w:p w14:paraId="73C98426" w14:textId="77777777" w:rsidR="00CE3AE6" w:rsidRPr="00692061" w:rsidRDefault="00267D1F" w:rsidP="00692061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692061">
        <w:rPr>
          <w:rFonts w:ascii="Arial" w:hAnsi="Arial" w:cs="Arial"/>
          <w:b/>
          <w:u w:val="single"/>
        </w:rPr>
        <w:t>nie będzie</w:t>
      </w:r>
      <w:r w:rsidRPr="00692061">
        <w:rPr>
          <w:rFonts w:ascii="Arial" w:hAnsi="Arial" w:cs="Arial"/>
          <w:bCs/>
          <w:u w:val="single"/>
        </w:rPr>
        <w:t xml:space="preserve"> </w:t>
      </w:r>
      <w:r w:rsidRPr="00692061">
        <w:rPr>
          <w:rFonts w:ascii="Arial" w:hAnsi="Arial" w:cs="Arial"/>
          <w:b/>
          <w:u w:val="single"/>
        </w:rPr>
        <w:t>prowadzić</w:t>
      </w:r>
      <w:r w:rsidRPr="00692061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692061">
        <w:rPr>
          <w:rFonts w:ascii="Arial" w:hAnsi="Arial" w:cs="Arial"/>
          <w:bCs/>
        </w:rPr>
        <w:t>dnia 11 marca 2004 r. o podatku od towarów i usług (t.j. Dz.U. z 2021 poz. 685)</w:t>
      </w:r>
    </w:p>
    <w:p w14:paraId="63B6C379" w14:textId="77777777" w:rsidR="00CE3AE6" w:rsidRPr="00692061" w:rsidRDefault="00CE3AE6" w:rsidP="00692061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692061">
        <w:rPr>
          <w:rFonts w:ascii="Arial" w:hAnsi="Arial" w:cs="Arial"/>
          <w:b/>
          <w:u w:val="single"/>
        </w:rPr>
        <w:t>będzie prowadzić</w:t>
      </w:r>
      <w:r w:rsidRPr="00692061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692061">
        <w:rPr>
          <w:rFonts w:ascii="Arial" w:hAnsi="Arial" w:cs="Arial"/>
          <w:bCs/>
        </w:rPr>
        <w:t>dnia 11 marca 2004 r. o podatku od towarów i usług (t.j. Dz.U. z 2021 poz. 685)</w:t>
      </w:r>
      <w:r w:rsidRPr="00692061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92061" w14:paraId="5E7412FD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5E8E6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74A7A1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4FB0DD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410545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92061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692061" w14:paraId="2EEBAF7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5578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A31A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35D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53C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692061" w14:paraId="1B82906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B1F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FE7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613D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F5A" w14:textId="77777777" w:rsidR="00CE3AE6" w:rsidRPr="00692061" w:rsidRDefault="00CE3AE6" w:rsidP="00692061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A0A9D" w14:textId="77777777" w:rsidR="00525EFF" w:rsidRPr="00692061" w:rsidRDefault="00525EFF" w:rsidP="00B224F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  <w:b/>
        </w:rPr>
        <w:t>WSZELKĄ KORESPONDENCJĘ</w:t>
      </w:r>
      <w:r w:rsidRPr="00692061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692061" w14:paraId="43E913FC" w14:textId="77777777" w:rsidTr="00DC336F">
        <w:tc>
          <w:tcPr>
            <w:tcW w:w="2551" w:type="dxa"/>
            <w:shd w:val="clear" w:color="auto" w:fill="auto"/>
            <w:vAlign w:val="center"/>
          </w:tcPr>
          <w:p w14:paraId="46B60366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FAD3C24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692061" w14:paraId="4D04F2B9" w14:textId="77777777" w:rsidTr="00DC336F">
        <w:tc>
          <w:tcPr>
            <w:tcW w:w="2551" w:type="dxa"/>
            <w:shd w:val="clear" w:color="auto" w:fill="auto"/>
            <w:vAlign w:val="center"/>
          </w:tcPr>
          <w:p w14:paraId="5FB07B65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7AAB29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692061" w14:paraId="4359DBE2" w14:textId="77777777" w:rsidTr="00DC336F">
        <w:tc>
          <w:tcPr>
            <w:tcW w:w="2551" w:type="dxa"/>
            <w:shd w:val="clear" w:color="auto" w:fill="auto"/>
            <w:vAlign w:val="center"/>
          </w:tcPr>
          <w:p w14:paraId="51E09133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F2F443E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692061" w14:paraId="23A0D6F3" w14:textId="77777777" w:rsidTr="00DC336F">
        <w:tc>
          <w:tcPr>
            <w:tcW w:w="2551" w:type="dxa"/>
            <w:shd w:val="clear" w:color="auto" w:fill="auto"/>
            <w:vAlign w:val="center"/>
          </w:tcPr>
          <w:p w14:paraId="69555360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2061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96C87C2" w14:textId="77777777" w:rsidR="00AE2ACB" w:rsidRPr="00692061" w:rsidRDefault="00AE2ACB" w:rsidP="0069206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C62E7F7" w14:textId="778B7BE7" w:rsidR="00525EFF" w:rsidRPr="00692061" w:rsidRDefault="0097776D" w:rsidP="00B224F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692061">
        <w:rPr>
          <w:rFonts w:ascii="Arial" w:hAnsi="Arial" w:cs="Arial"/>
        </w:rPr>
        <w:t>Załącznikami do oferty</w:t>
      </w:r>
      <w:r w:rsidR="00AF4AC3" w:rsidRPr="00692061">
        <w:rPr>
          <w:rFonts w:ascii="Arial" w:hAnsi="Arial" w:cs="Arial"/>
        </w:rPr>
        <w:t>, stanowiącymi jej integralną część,</w:t>
      </w:r>
      <w:r w:rsidRPr="00692061">
        <w:rPr>
          <w:rFonts w:ascii="Arial" w:hAnsi="Arial" w:cs="Arial"/>
        </w:rPr>
        <w:t xml:space="preserve"> są:</w:t>
      </w:r>
    </w:p>
    <w:p w14:paraId="2969D7B5" w14:textId="066C2703" w:rsidR="007D475B" w:rsidRPr="00692061" w:rsidRDefault="007D475B" w:rsidP="0069206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692061">
        <w:rPr>
          <w:rFonts w:ascii="Arial" w:hAnsi="Arial" w:cs="Arial"/>
          <w:b/>
        </w:rPr>
        <w:t>_____________________________</w:t>
      </w:r>
      <w:r w:rsidR="00AF4AC3" w:rsidRPr="00692061">
        <w:rPr>
          <w:rFonts w:ascii="Arial" w:hAnsi="Arial" w:cs="Arial"/>
          <w:b/>
        </w:rPr>
        <w:t>__________________________________</w:t>
      </w:r>
    </w:p>
    <w:p w14:paraId="5C8500A9" w14:textId="6F6CADF9" w:rsidR="007D475B" w:rsidRDefault="007D475B" w:rsidP="0069206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692061">
        <w:rPr>
          <w:rFonts w:ascii="Arial" w:hAnsi="Arial" w:cs="Arial"/>
          <w:b/>
        </w:rPr>
        <w:t>_______________________________</w:t>
      </w:r>
      <w:r w:rsidR="00AF4AC3" w:rsidRPr="00692061">
        <w:rPr>
          <w:rFonts w:ascii="Arial" w:hAnsi="Arial" w:cs="Arial"/>
          <w:b/>
        </w:rPr>
        <w:t>________________________________</w:t>
      </w:r>
    </w:p>
    <w:p w14:paraId="375B1A00" w14:textId="6C079C79" w:rsidR="00B224FB" w:rsidRPr="00692061" w:rsidRDefault="00B224FB" w:rsidP="00692061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75773F4A" w14:textId="77777777" w:rsidR="00AF4AC3" w:rsidRPr="00692061" w:rsidRDefault="00AF4AC3" w:rsidP="00692061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045D6E0B" w14:textId="77777777" w:rsidR="00B224FB" w:rsidRDefault="00B224FB" w:rsidP="0069206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A72E2C1" w14:textId="77777777" w:rsidR="00B224FB" w:rsidRDefault="00BC4F99" w:rsidP="00692061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692061">
        <w:rPr>
          <w:rFonts w:ascii="Arial" w:hAnsi="Arial" w:cs="Arial"/>
        </w:rPr>
        <w:t xml:space="preserve">Miejscowość, </w:t>
      </w:r>
      <w:r w:rsidR="0097776D" w:rsidRPr="00692061">
        <w:rPr>
          <w:rFonts w:ascii="Arial" w:hAnsi="Arial" w:cs="Arial"/>
        </w:rPr>
        <w:t>________________ dnia _______________</w:t>
      </w:r>
    </w:p>
    <w:p w14:paraId="7AC3E94C" w14:textId="0F5351B9" w:rsidR="00BC4F99" w:rsidRPr="00692061" w:rsidRDefault="0097776D" w:rsidP="00692061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692061">
        <w:rPr>
          <w:rFonts w:ascii="Arial" w:hAnsi="Arial" w:cs="Arial"/>
          <w:i/>
        </w:rPr>
        <w:tab/>
      </w:r>
    </w:p>
    <w:p w14:paraId="48DA0CB5" w14:textId="32CE95FD" w:rsidR="0097776D" w:rsidRPr="00692061" w:rsidRDefault="0097776D" w:rsidP="00692061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692061">
        <w:rPr>
          <w:rFonts w:ascii="Arial" w:hAnsi="Arial" w:cs="Arial"/>
          <w:i/>
        </w:rPr>
        <w:t>_____________________________</w:t>
      </w:r>
    </w:p>
    <w:p w14:paraId="70265E95" w14:textId="77777777" w:rsidR="0097776D" w:rsidRPr="00B224FB" w:rsidRDefault="0097776D" w:rsidP="00692061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B224FB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B224FB">
        <w:rPr>
          <w:rFonts w:ascii="Arial" w:hAnsi="Arial" w:cs="Arial"/>
          <w:i/>
          <w:sz w:val="20"/>
          <w:szCs w:val="20"/>
        </w:rPr>
        <w:t xml:space="preserve"> </w:t>
      </w:r>
      <w:r w:rsidRPr="00B224FB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B224FB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B2AF" w14:textId="77777777" w:rsidR="00864264" w:rsidRDefault="00864264" w:rsidP="00FF57EE">
      <w:r>
        <w:separator/>
      </w:r>
    </w:p>
  </w:endnote>
  <w:endnote w:type="continuationSeparator" w:id="0">
    <w:p w14:paraId="2D01770C" w14:textId="77777777" w:rsidR="00864264" w:rsidRDefault="0086426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1B79" w14:textId="77777777" w:rsidR="00471DF4" w:rsidRDefault="00471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EB33" w14:textId="77777777" w:rsidR="00471DF4" w:rsidRDefault="00471D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86C" w14:textId="77777777" w:rsidR="00471DF4" w:rsidRDefault="00471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430A" w14:textId="77777777" w:rsidR="00864264" w:rsidRDefault="00864264" w:rsidP="00FF57EE">
      <w:r>
        <w:separator/>
      </w:r>
    </w:p>
  </w:footnote>
  <w:footnote w:type="continuationSeparator" w:id="0">
    <w:p w14:paraId="5181BA21" w14:textId="77777777" w:rsidR="00864264" w:rsidRDefault="00864264" w:rsidP="00FF57EE">
      <w:r>
        <w:continuationSeparator/>
      </w:r>
    </w:p>
  </w:footnote>
  <w:footnote w:id="1">
    <w:p w14:paraId="3F965FE7" w14:textId="77777777" w:rsidR="00BC4F99" w:rsidRPr="00B224FB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24FB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06E9EA47" w14:textId="77777777" w:rsidR="00AE2ACB" w:rsidRPr="00B224FB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B224FB">
        <w:rPr>
          <w:rStyle w:val="Odwoanieprzypisudolnego"/>
          <w:rFonts w:ascii="Arial" w:hAnsi="Arial" w:cs="Arial"/>
          <w:i/>
          <w:iCs/>
        </w:rPr>
        <w:footnoteRef/>
      </w:r>
      <w:r w:rsidRPr="00B224FB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CD5299" w14:textId="77777777" w:rsidR="009D75A8" w:rsidRPr="00B224FB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B224FB">
        <w:rPr>
          <w:rFonts w:ascii="Arial" w:hAnsi="Arial" w:cs="Arial"/>
          <w:i/>
          <w:iCs/>
        </w:rPr>
        <w:t>* niepotrzebne skreślić.</w:t>
      </w:r>
    </w:p>
    <w:p w14:paraId="1DE6A940" w14:textId="77777777" w:rsidR="00FF57EE" w:rsidRPr="00B224F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B224FB">
        <w:rPr>
          <w:rStyle w:val="Odwoanieprzypisudolnego"/>
          <w:rFonts w:ascii="Arial" w:hAnsi="Arial" w:cs="Arial"/>
          <w:i/>
          <w:iCs/>
        </w:rPr>
        <w:footnoteRef/>
      </w:r>
      <w:r w:rsidRPr="00B224FB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4F7C4C8" w14:textId="77777777" w:rsidR="00FF57EE" w:rsidRPr="00B224FB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B224FB">
        <w:rPr>
          <w:rStyle w:val="Odwoanieprzypisudolnego"/>
          <w:rFonts w:ascii="Arial" w:hAnsi="Arial" w:cs="Arial"/>
          <w:i/>
          <w:iCs/>
        </w:rPr>
        <w:footnoteRef/>
      </w:r>
      <w:r w:rsidRPr="00B224FB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1833" w14:textId="77777777" w:rsidR="00471DF4" w:rsidRDefault="00471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6B20" w14:textId="77777777" w:rsidR="00AE2ACB" w:rsidRPr="00B224FB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B224FB">
      <w:rPr>
        <w:rFonts w:ascii="Arial" w:hAnsi="Arial" w:cs="Arial"/>
        <w:i/>
        <w:iCs/>
        <w:sz w:val="20"/>
        <w:szCs w:val="20"/>
      </w:rPr>
      <w:t xml:space="preserve">Znak sprawy </w:t>
    </w:r>
    <w:r w:rsidR="00471DF4" w:rsidRPr="00B224FB">
      <w:rPr>
        <w:rFonts w:ascii="Arial" w:hAnsi="Arial" w:cs="Arial"/>
        <w:i/>
        <w:iCs/>
        <w:sz w:val="20"/>
        <w:szCs w:val="20"/>
      </w:rPr>
      <w:t>PZD.III.342/5/23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5D4F" w14:textId="77777777" w:rsidR="00471DF4" w:rsidRDefault="00471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B96ABF48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3365786">
    <w:abstractNumId w:val="3"/>
  </w:num>
  <w:num w:numId="2" w16cid:durableId="1490713161">
    <w:abstractNumId w:val="1"/>
  </w:num>
  <w:num w:numId="3" w16cid:durableId="167866245">
    <w:abstractNumId w:val="2"/>
  </w:num>
  <w:num w:numId="4" w16cid:durableId="526065017">
    <w:abstractNumId w:val="4"/>
  </w:num>
  <w:num w:numId="5" w16cid:durableId="105928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4C"/>
    <w:rsid w:val="001063D3"/>
    <w:rsid w:val="001C7D84"/>
    <w:rsid w:val="002214DB"/>
    <w:rsid w:val="00267D1F"/>
    <w:rsid w:val="002E612D"/>
    <w:rsid w:val="00352C4C"/>
    <w:rsid w:val="003B0174"/>
    <w:rsid w:val="003B769C"/>
    <w:rsid w:val="00471DF4"/>
    <w:rsid w:val="004D5A42"/>
    <w:rsid w:val="00525EFF"/>
    <w:rsid w:val="005564F9"/>
    <w:rsid w:val="005844F6"/>
    <w:rsid w:val="005F6F5F"/>
    <w:rsid w:val="00692061"/>
    <w:rsid w:val="006B63D6"/>
    <w:rsid w:val="006C641D"/>
    <w:rsid w:val="006D09E0"/>
    <w:rsid w:val="007D475B"/>
    <w:rsid w:val="007E331F"/>
    <w:rsid w:val="007F3E87"/>
    <w:rsid w:val="00807456"/>
    <w:rsid w:val="00864264"/>
    <w:rsid w:val="009312B4"/>
    <w:rsid w:val="0097776D"/>
    <w:rsid w:val="00983D1D"/>
    <w:rsid w:val="009D75A8"/>
    <w:rsid w:val="00A23973"/>
    <w:rsid w:val="00A50E18"/>
    <w:rsid w:val="00AA39D6"/>
    <w:rsid w:val="00AE16A6"/>
    <w:rsid w:val="00AE2ACB"/>
    <w:rsid w:val="00AF4AC3"/>
    <w:rsid w:val="00B224FB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5029"/>
  <w15:chartTrackingRefBased/>
  <w15:docId w15:val="{7AFAF21D-9671-4593-833C-55C060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2023-02-22T09:45:00Z</dcterms:created>
  <dcterms:modified xsi:type="dcterms:W3CDTF">2023-02-22T09:45:00Z</dcterms:modified>
</cp:coreProperties>
</file>