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2F9F" w14:textId="0CF0A426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9A6BD8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4E4B403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34DABB58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651FA28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1F6AC8B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F462C6E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223734B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0ADD7C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CDFC4B2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64A9D9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9DB05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6A4407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78C0A04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BF5FD8" w:rsidRPr="00BF5FD8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7268E75C" w14:textId="77777777" w:rsidR="0071340C" w:rsidRDefault="00BF5FD8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5FD8">
        <w:rPr>
          <w:rFonts w:ascii="Arial" w:eastAsia="Times New Roman" w:hAnsi="Arial" w:cs="Arial"/>
          <w:b/>
          <w:sz w:val="24"/>
          <w:szCs w:val="24"/>
          <w:lang w:eastAsia="pl-PL"/>
        </w:rPr>
        <w:t>Przebudowa ulic powiatowych w mieście Olecko, etap III ul. 11 Listopada</w:t>
      </w:r>
    </w:p>
    <w:p w14:paraId="3D809F32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F5FD8" w:rsidRPr="00BF5FD8">
        <w:rPr>
          <w:rFonts w:ascii="Arial" w:eastAsia="Times New Roman" w:hAnsi="Arial" w:cs="Arial"/>
          <w:b/>
          <w:sz w:val="24"/>
          <w:szCs w:val="24"/>
          <w:lang w:eastAsia="pl-PL"/>
        </w:rPr>
        <w:t>PZD.III.342/5/23</w:t>
      </w:r>
    </w:p>
    <w:p w14:paraId="0A6814D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5F511A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5B292A0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EAFD9F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AC541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E7E429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CCDEEA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34A4FC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E3FCA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5F9D4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420AE9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D79B5F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E70594A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71E3431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CC4FA24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BBD15B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FF6D0C4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AB3CD64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EDB352A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A93832B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44B68EE2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81BECA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25288F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35CBAA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771738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66AF516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049396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42C6AF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710DFF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D6E182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3A038F9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2A94598E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7840" w14:textId="77777777" w:rsidR="000159B2" w:rsidRDefault="000159B2" w:rsidP="00025386">
      <w:pPr>
        <w:spacing w:after="0" w:line="240" w:lineRule="auto"/>
      </w:pPr>
      <w:r>
        <w:separator/>
      </w:r>
    </w:p>
  </w:endnote>
  <w:endnote w:type="continuationSeparator" w:id="0">
    <w:p w14:paraId="6651D9D6" w14:textId="77777777" w:rsidR="000159B2" w:rsidRDefault="000159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F876" w14:textId="77777777" w:rsidR="00BF5FD8" w:rsidRDefault="00BF5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E914" w14:textId="48419B3A" w:rsidR="00025386" w:rsidRDefault="008D61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677DFF" wp14:editId="477E02E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B79A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77E69E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7B0866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F743" w14:textId="77777777" w:rsidR="00BF5FD8" w:rsidRDefault="00BF5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6C35" w14:textId="77777777" w:rsidR="000159B2" w:rsidRDefault="000159B2" w:rsidP="00025386">
      <w:pPr>
        <w:spacing w:after="0" w:line="240" w:lineRule="auto"/>
      </w:pPr>
      <w:r>
        <w:separator/>
      </w:r>
    </w:p>
  </w:footnote>
  <w:footnote w:type="continuationSeparator" w:id="0">
    <w:p w14:paraId="20CB90EC" w14:textId="77777777" w:rsidR="000159B2" w:rsidRDefault="000159B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E9A2" w14:textId="77777777" w:rsidR="00BF5FD8" w:rsidRDefault="00BF5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097" w14:textId="77777777" w:rsidR="00BF5FD8" w:rsidRDefault="00BF5F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3361" w14:textId="77777777" w:rsidR="00BF5FD8" w:rsidRDefault="00BF5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79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D5"/>
    <w:rsid w:val="000159B2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056D5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D6186"/>
    <w:rsid w:val="008F2498"/>
    <w:rsid w:val="0093388F"/>
    <w:rsid w:val="009A6BD8"/>
    <w:rsid w:val="00A56A6F"/>
    <w:rsid w:val="00A87380"/>
    <w:rsid w:val="00AF4E90"/>
    <w:rsid w:val="00AF7375"/>
    <w:rsid w:val="00B62AD0"/>
    <w:rsid w:val="00B77707"/>
    <w:rsid w:val="00BE3BCE"/>
    <w:rsid w:val="00BF5FD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BA520"/>
  <w15:chartTrackingRefBased/>
  <w15:docId w15:val="{85E4B280-F416-4229-BE86-29130EE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2023-02-21T10:42:00Z</dcterms:created>
  <dcterms:modified xsi:type="dcterms:W3CDTF">2023-02-21T10:42:00Z</dcterms:modified>
</cp:coreProperties>
</file>