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05C0" w14:textId="77777777" w:rsidR="00D665F5" w:rsidRPr="00355C9D" w:rsidRDefault="00FE29D8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FE29D8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FE29D8">
        <w:rPr>
          <w:rFonts w:ascii="Arial" w:hAnsi="Arial" w:cs="Arial"/>
          <w:sz w:val="24"/>
          <w:szCs w:val="24"/>
        </w:rPr>
        <w:t>2023-03-15</w:t>
      </w:r>
    </w:p>
    <w:p w14:paraId="08477AC8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393E10F1" w14:textId="77777777" w:rsidR="00D665F5" w:rsidRPr="00355C9D" w:rsidRDefault="00FE29D8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FE29D8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1D1CAF91" w14:textId="77777777" w:rsidR="00D665F5" w:rsidRPr="00355C9D" w:rsidRDefault="00FE29D8" w:rsidP="00D665F5">
      <w:pPr>
        <w:rPr>
          <w:rFonts w:ascii="Arial" w:hAnsi="Arial" w:cs="Arial"/>
          <w:sz w:val="24"/>
          <w:szCs w:val="24"/>
        </w:rPr>
      </w:pPr>
      <w:r w:rsidRPr="00FE29D8">
        <w:rPr>
          <w:rFonts w:ascii="Arial" w:hAnsi="Arial" w:cs="Arial"/>
          <w:sz w:val="24"/>
          <w:szCs w:val="24"/>
        </w:rPr>
        <w:t>Wojska Polskiego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FE29D8">
        <w:rPr>
          <w:rFonts w:ascii="Arial" w:hAnsi="Arial" w:cs="Arial"/>
          <w:sz w:val="24"/>
          <w:szCs w:val="24"/>
        </w:rPr>
        <w:t>12</w:t>
      </w:r>
    </w:p>
    <w:p w14:paraId="7088021F" w14:textId="77777777" w:rsidR="00D665F5" w:rsidRPr="00355C9D" w:rsidRDefault="00FE29D8" w:rsidP="00D665F5">
      <w:pPr>
        <w:rPr>
          <w:rFonts w:ascii="Arial" w:hAnsi="Arial" w:cs="Arial"/>
          <w:sz w:val="24"/>
          <w:szCs w:val="24"/>
        </w:rPr>
      </w:pPr>
      <w:r w:rsidRPr="00FE29D8">
        <w:rPr>
          <w:rFonts w:ascii="Arial" w:hAnsi="Arial" w:cs="Arial"/>
          <w:sz w:val="24"/>
          <w:szCs w:val="24"/>
        </w:rPr>
        <w:t>19-400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FE29D8">
        <w:rPr>
          <w:rFonts w:ascii="Arial" w:hAnsi="Arial" w:cs="Arial"/>
          <w:sz w:val="24"/>
          <w:szCs w:val="24"/>
        </w:rPr>
        <w:t>Olecko</w:t>
      </w:r>
    </w:p>
    <w:p w14:paraId="5CA54A39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4C1D6019" w14:textId="77777777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FE29D8" w:rsidRPr="00FE29D8">
        <w:rPr>
          <w:rFonts w:ascii="Arial" w:hAnsi="Arial" w:cs="Arial"/>
          <w:b/>
          <w:sz w:val="24"/>
          <w:szCs w:val="24"/>
        </w:rPr>
        <w:t>PZD.III.342/5/23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1DFC6E6F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8255982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BE7D17A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75C1BE6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43A71395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7BA70A7A" w14:textId="77777777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FE29D8" w:rsidRPr="00FE29D8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5249D1DF" w14:textId="77777777" w:rsidR="00A80738" w:rsidRPr="00355C9D" w:rsidRDefault="00FE29D8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FE29D8">
        <w:rPr>
          <w:rFonts w:ascii="Arial" w:hAnsi="Arial" w:cs="Arial"/>
          <w:b/>
          <w:szCs w:val="24"/>
        </w:rPr>
        <w:t>Przebudowa ulic powiatowych w mieście Olecko, etap III ul. 11 Listopada</w:t>
      </w:r>
    </w:p>
    <w:p w14:paraId="7505330C" w14:textId="77777777"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FE29D8" w:rsidRPr="00FE29D8">
        <w:rPr>
          <w:rFonts w:ascii="Arial" w:hAnsi="Arial" w:cs="Arial"/>
          <w:sz w:val="24"/>
          <w:szCs w:val="24"/>
        </w:rPr>
        <w:t>(t.j.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638447CC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FE29D8" w:rsidRPr="00FE29D8">
        <w:rPr>
          <w:rFonts w:ascii="Arial" w:hAnsi="Arial" w:cs="Arial"/>
          <w:sz w:val="24"/>
          <w:szCs w:val="24"/>
        </w:rPr>
        <w:t>15/03/2023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FE29D8" w:rsidRPr="00FE29D8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1984"/>
      </w:tblGrid>
      <w:tr w:rsidR="00D665F5" w:rsidRPr="00355C9D" w14:paraId="4CF002BC" w14:textId="77777777" w:rsidTr="00ED3682">
        <w:tc>
          <w:tcPr>
            <w:tcW w:w="993" w:type="dxa"/>
            <w:shd w:val="clear" w:color="auto" w:fill="auto"/>
            <w:vAlign w:val="center"/>
          </w:tcPr>
          <w:p w14:paraId="64C34170" w14:textId="77777777" w:rsidR="00D665F5" w:rsidRPr="00ED3682" w:rsidRDefault="00D665F5" w:rsidP="00ED3682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682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B247D8" w14:textId="77777777" w:rsidR="00D665F5" w:rsidRPr="00ED3682" w:rsidRDefault="00D665F5" w:rsidP="00ED3682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682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ED3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3682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7B015D" w14:textId="77777777" w:rsidR="00D665F5" w:rsidRPr="00ED3682" w:rsidRDefault="00D665F5" w:rsidP="00ED3682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682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FE29D8" w:rsidRPr="00355C9D" w14:paraId="13F543E3" w14:textId="77777777" w:rsidTr="00ED3682">
        <w:tc>
          <w:tcPr>
            <w:tcW w:w="993" w:type="dxa"/>
            <w:shd w:val="clear" w:color="auto" w:fill="auto"/>
            <w:vAlign w:val="center"/>
          </w:tcPr>
          <w:p w14:paraId="2EA5B7BF" w14:textId="77777777" w:rsidR="00FE29D8" w:rsidRPr="00ED3682" w:rsidRDefault="00FE29D8" w:rsidP="00ED368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6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2686DEE0" w14:textId="77777777" w:rsidR="00FE29D8" w:rsidRPr="00ED3682" w:rsidRDefault="00FE29D8" w:rsidP="00ED3682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ED3682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4CFB3D93" w14:textId="703A4212" w:rsidR="00FE29D8" w:rsidRPr="00ED3682" w:rsidRDefault="00FE29D8" w:rsidP="00ED36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3682">
              <w:rPr>
                <w:rFonts w:ascii="Arial" w:hAnsi="Arial" w:cs="Arial"/>
                <w:sz w:val="24"/>
                <w:szCs w:val="24"/>
              </w:rPr>
              <w:t>Parzniewska</w:t>
            </w:r>
            <w:r w:rsidRPr="00ED3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3682">
              <w:rPr>
                <w:rFonts w:ascii="Arial" w:hAnsi="Arial" w:cs="Arial"/>
                <w:sz w:val="24"/>
                <w:szCs w:val="24"/>
              </w:rPr>
              <w:t>10</w:t>
            </w:r>
            <w:r w:rsidR="00ED368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3682">
              <w:rPr>
                <w:rFonts w:ascii="Arial" w:hAnsi="Arial" w:cs="Arial"/>
                <w:sz w:val="24"/>
                <w:szCs w:val="24"/>
              </w:rPr>
              <w:t>05-800</w:t>
            </w:r>
            <w:r w:rsidRPr="00ED3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3682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7606F1" w14:textId="77777777" w:rsidR="00FE29D8" w:rsidRPr="00ED3682" w:rsidRDefault="00FE29D8" w:rsidP="00ED368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682">
              <w:rPr>
                <w:rFonts w:ascii="Arial" w:hAnsi="Arial" w:cs="Arial"/>
                <w:sz w:val="24"/>
                <w:szCs w:val="24"/>
              </w:rPr>
              <w:t>1 467 616.60 zł</w:t>
            </w:r>
          </w:p>
        </w:tc>
      </w:tr>
      <w:tr w:rsidR="00FE29D8" w:rsidRPr="00355C9D" w14:paraId="181C2D9F" w14:textId="77777777" w:rsidTr="00ED3682">
        <w:tc>
          <w:tcPr>
            <w:tcW w:w="993" w:type="dxa"/>
            <w:shd w:val="clear" w:color="auto" w:fill="auto"/>
            <w:vAlign w:val="center"/>
          </w:tcPr>
          <w:p w14:paraId="433A2A5D" w14:textId="77777777" w:rsidR="00FE29D8" w:rsidRPr="00ED3682" w:rsidRDefault="00FE29D8" w:rsidP="00ED368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6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297815E4" w14:textId="77777777" w:rsidR="00FE29D8" w:rsidRPr="00ED3682" w:rsidRDefault="00FE29D8" w:rsidP="00ED3682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ED3682">
              <w:rPr>
                <w:rFonts w:ascii="Arial" w:hAnsi="Arial" w:cs="Arial"/>
                <w:sz w:val="24"/>
                <w:szCs w:val="24"/>
              </w:rPr>
              <w:t>Oleckie Przedsiębiorstwo Drogowo-Mostowe Sp. z o.o.</w:t>
            </w:r>
          </w:p>
          <w:p w14:paraId="55B97885" w14:textId="5A6F6F1E" w:rsidR="00FE29D8" w:rsidRPr="00ED3682" w:rsidRDefault="00FE29D8" w:rsidP="00ED36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3682">
              <w:rPr>
                <w:rFonts w:ascii="Arial" w:hAnsi="Arial" w:cs="Arial"/>
                <w:sz w:val="24"/>
                <w:szCs w:val="24"/>
              </w:rPr>
              <w:t>Wojska Polskiego</w:t>
            </w:r>
            <w:r w:rsidRPr="00ED3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3682">
              <w:rPr>
                <w:rFonts w:ascii="Arial" w:hAnsi="Arial" w:cs="Arial"/>
                <w:sz w:val="24"/>
                <w:szCs w:val="24"/>
              </w:rPr>
              <w:t>12</w:t>
            </w:r>
            <w:r w:rsidR="00ED368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3682">
              <w:rPr>
                <w:rFonts w:ascii="Arial" w:hAnsi="Arial" w:cs="Arial"/>
                <w:sz w:val="24"/>
                <w:szCs w:val="24"/>
              </w:rPr>
              <w:t>19-400</w:t>
            </w:r>
            <w:r w:rsidRPr="00ED3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3682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5161A7" w14:textId="77777777" w:rsidR="00FE29D8" w:rsidRPr="00ED3682" w:rsidRDefault="00FE29D8" w:rsidP="00ED3682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682">
              <w:rPr>
                <w:rFonts w:ascii="Arial" w:hAnsi="Arial" w:cs="Arial"/>
                <w:sz w:val="24"/>
                <w:szCs w:val="24"/>
              </w:rPr>
              <w:t>1 810 000.00 zł</w:t>
            </w:r>
          </w:p>
        </w:tc>
      </w:tr>
    </w:tbl>
    <w:p w14:paraId="0C0EDA19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30D1A070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7504BABB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517C942A" w14:textId="77777777" w:rsidR="00C236D3" w:rsidRDefault="00FE29D8" w:rsidP="00173B20">
      <w:pPr>
        <w:jc w:val="right"/>
      </w:pPr>
      <w:r w:rsidRPr="00FE29D8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FE29D8">
        <w:rPr>
          <w:rFonts w:ascii="Arial" w:hAnsi="Arial" w:cs="Arial"/>
          <w:sz w:val="24"/>
          <w:szCs w:val="24"/>
        </w:rPr>
        <w:t>Kozłowski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F359" w14:textId="77777777" w:rsidR="00480D90" w:rsidRDefault="00480D90">
      <w:r>
        <w:separator/>
      </w:r>
    </w:p>
  </w:endnote>
  <w:endnote w:type="continuationSeparator" w:id="0">
    <w:p w14:paraId="0B4A4E81" w14:textId="77777777" w:rsidR="00480D90" w:rsidRDefault="0048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49A1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35AB03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6FD3" w14:textId="62FAB378" w:rsidR="009F189D" w:rsidRDefault="00ED368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3563FC" wp14:editId="33EB3FC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2F77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D45D23C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D9C7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A01663B" w14:textId="77777777" w:rsidR="009F189D" w:rsidRDefault="009F189D">
    <w:pPr>
      <w:pStyle w:val="Stopka"/>
      <w:tabs>
        <w:tab w:val="clear" w:pos="4536"/>
      </w:tabs>
      <w:jc w:val="center"/>
    </w:pPr>
  </w:p>
  <w:p w14:paraId="52BBD573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E4C6" w14:textId="77777777" w:rsidR="00480D90" w:rsidRDefault="00480D90">
      <w:r>
        <w:separator/>
      </w:r>
    </w:p>
  </w:footnote>
  <w:footnote w:type="continuationSeparator" w:id="0">
    <w:p w14:paraId="4C1F1B0E" w14:textId="77777777" w:rsidR="00480D90" w:rsidRDefault="0048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0D93" w14:textId="77777777" w:rsidR="00FE29D8" w:rsidRDefault="00FE2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1034" w14:textId="77777777" w:rsidR="00FE29D8" w:rsidRDefault="00FE29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92F7" w14:textId="77777777" w:rsidR="00FE29D8" w:rsidRDefault="00FE29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8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6758"/>
    <w:rsid w:val="003D72FD"/>
    <w:rsid w:val="003F57CD"/>
    <w:rsid w:val="00423179"/>
    <w:rsid w:val="00480D90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ED3682"/>
    <w:rsid w:val="00F44906"/>
    <w:rsid w:val="00F95C33"/>
    <w:rsid w:val="00FE29D8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4CD1D"/>
  <w15:chartTrackingRefBased/>
  <w15:docId w15:val="{0022A838-CFD7-41FF-9617-2DD83B8B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2023-03-15T09:38:00Z</dcterms:created>
  <dcterms:modified xsi:type="dcterms:W3CDTF">2023-03-15T09:38:00Z</dcterms:modified>
</cp:coreProperties>
</file>