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9253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95285F" w:rsidRPr="0095285F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7C51429B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547526F3" w14:textId="77777777" w:rsidR="006676AE" w:rsidRPr="0012157F" w:rsidRDefault="0095285F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95285F">
        <w:rPr>
          <w:rFonts w:ascii="Arial" w:hAnsi="Arial" w:cs="Arial"/>
        </w:rPr>
        <w:t>Powiatowy Zarząd Dróg w Olecku</w:t>
      </w:r>
    </w:p>
    <w:p w14:paraId="2D640ED2" w14:textId="77777777" w:rsidR="006676AE" w:rsidRPr="0012157F" w:rsidRDefault="0095285F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95285F">
        <w:rPr>
          <w:rFonts w:ascii="Arial" w:hAnsi="Arial" w:cs="Arial"/>
        </w:rPr>
        <w:t>Wojska Polskiego</w:t>
      </w:r>
      <w:r w:rsidR="006676AE" w:rsidRPr="0012157F">
        <w:rPr>
          <w:rFonts w:ascii="Arial" w:hAnsi="Arial" w:cs="Arial"/>
        </w:rPr>
        <w:t xml:space="preserve"> </w:t>
      </w:r>
      <w:r w:rsidRPr="0095285F">
        <w:rPr>
          <w:rFonts w:ascii="Arial" w:hAnsi="Arial" w:cs="Arial"/>
        </w:rPr>
        <w:t>12</w:t>
      </w:r>
      <w:r w:rsidR="006676AE" w:rsidRPr="0012157F">
        <w:rPr>
          <w:rFonts w:ascii="Arial" w:hAnsi="Arial" w:cs="Arial"/>
        </w:rPr>
        <w:t xml:space="preserve"> </w:t>
      </w:r>
    </w:p>
    <w:p w14:paraId="72996042" w14:textId="77777777" w:rsidR="00F90CD1" w:rsidRDefault="0095285F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95285F">
        <w:rPr>
          <w:rFonts w:ascii="Arial" w:hAnsi="Arial" w:cs="Arial"/>
        </w:rPr>
        <w:t>19-400</w:t>
      </w:r>
      <w:r w:rsidR="006676AE" w:rsidRPr="0012157F">
        <w:rPr>
          <w:rFonts w:ascii="Arial" w:hAnsi="Arial" w:cs="Arial"/>
        </w:rPr>
        <w:t xml:space="preserve"> </w:t>
      </w:r>
      <w:r w:rsidRPr="0095285F">
        <w:rPr>
          <w:rFonts w:ascii="Arial" w:hAnsi="Arial" w:cs="Arial"/>
        </w:rPr>
        <w:t>Olecko</w:t>
      </w:r>
    </w:p>
    <w:p w14:paraId="010EB93E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2CE53D57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716F06D3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4B65B849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85BB2D8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10E8D8A5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4FCBF30E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E383401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2D2FF4FD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5285F" w:rsidRPr="0012157F" w14:paraId="3016B3EC" w14:textId="77777777" w:rsidTr="00055042">
        <w:tc>
          <w:tcPr>
            <w:tcW w:w="9104" w:type="dxa"/>
            <w:shd w:val="clear" w:color="auto" w:fill="D9D9D9"/>
          </w:tcPr>
          <w:p w14:paraId="23D65398" w14:textId="77777777" w:rsidR="0095285F" w:rsidRPr="0012157F" w:rsidRDefault="0095285F" w:rsidP="00055042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7051C535" w14:textId="77777777" w:rsidR="0095285F" w:rsidRPr="0012157F" w:rsidRDefault="0095285F" w:rsidP="00055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95285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5285F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95285F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0C077E0A" w14:textId="77777777" w:rsidR="0095285F" w:rsidRPr="00612283" w:rsidRDefault="0095285F" w:rsidP="0005504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167AFBCF" w14:textId="77777777" w:rsidR="0095285F" w:rsidRPr="00612283" w:rsidRDefault="0095285F" w:rsidP="00055042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071AF431" w14:textId="77777777" w:rsidR="0095285F" w:rsidRPr="0012157F" w:rsidRDefault="0095285F" w:rsidP="000550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72014072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35123BD8" w14:textId="77777777" w:rsidR="00E50194" w:rsidRDefault="0095285F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5285F">
        <w:rPr>
          <w:rFonts w:ascii="Arial" w:hAnsi="Arial" w:cs="Arial"/>
          <w:b/>
          <w:sz w:val="24"/>
          <w:szCs w:val="24"/>
        </w:rPr>
        <w:t xml:space="preserve">Zakup mieszanki </w:t>
      </w:r>
      <w:proofErr w:type="spellStart"/>
      <w:r w:rsidRPr="0095285F">
        <w:rPr>
          <w:rFonts w:ascii="Arial" w:hAnsi="Arial" w:cs="Arial"/>
          <w:b/>
          <w:sz w:val="24"/>
          <w:szCs w:val="24"/>
        </w:rPr>
        <w:t>mineralno</w:t>
      </w:r>
      <w:proofErr w:type="spellEnd"/>
      <w:r w:rsidRPr="0095285F">
        <w:rPr>
          <w:rFonts w:ascii="Arial" w:hAnsi="Arial" w:cs="Arial"/>
          <w:b/>
          <w:sz w:val="24"/>
          <w:szCs w:val="24"/>
        </w:rPr>
        <w:t xml:space="preserve"> - asfaltowej na zimno, emulsji asfaltowej </w:t>
      </w:r>
      <w:proofErr w:type="spellStart"/>
      <w:r w:rsidRPr="0095285F">
        <w:rPr>
          <w:rFonts w:ascii="Arial" w:hAnsi="Arial" w:cs="Arial"/>
          <w:b/>
          <w:sz w:val="24"/>
          <w:szCs w:val="24"/>
        </w:rPr>
        <w:t>szybkorozpadowej</w:t>
      </w:r>
      <w:proofErr w:type="spellEnd"/>
      <w:r w:rsidRPr="0095285F">
        <w:rPr>
          <w:rFonts w:ascii="Arial" w:hAnsi="Arial" w:cs="Arial"/>
          <w:b/>
          <w:sz w:val="24"/>
          <w:szCs w:val="24"/>
        </w:rPr>
        <w:t xml:space="preserve"> C-65 B3 PU/RC do remontów cząstkowych dróg powiatowych powiatu oleckiego</w:t>
      </w:r>
    </w:p>
    <w:p w14:paraId="178E8CA3" w14:textId="77777777"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95285F" w:rsidRPr="0095285F">
        <w:rPr>
          <w:rFonts w:ascii="Arial" w:hAnsi="Arial" w:cs="Arial"/>
          <w:b/>
          <w:sz w:val="24"/>
          <w:szCs w:val="24"/>
        </w:rPr>
        <w:t>PZD.III.342/6/23</w:t>
      </w:r>
    </w:p>
    <w:p w14:paraId="52B60169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95285F" w:rsidRPr="0095285F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42A9AFF5" w14:textId="77777777" w:rsidTr="00650D6C">
        <w:tc>
          <w:tcPr>
            <w:tcW w:w="9104" w:type="dxa"/>
            <w:shd w:val="clear" w:color="auto" w:fill="D9D9D9"/>
          </w:tcPr>
          <w:p w14:paraId="2B60FBD4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02D02FD6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07C7D274" w14:textId="77777777"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17E157FB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3AF8E641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9A63166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lastRenderedPageBreak/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77C22038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6D5B0272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779C43A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75D6366A" w14:textId="77777777" w:rsidTr="00CD4DD1">
        <w:tc>
          <w:tcPr>
            <w:tcW w:w="9104" w:type="dxa"/>
            <w:shd w:val="clear" w:color="auto" w:fill="D9D9D9"/>
          </w:tcPr>
          <w:p w14:paraId="7569C5CD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35F284E8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1D71E467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909F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0384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95285F" w:rsidRPr="0012157F" w14:paraId="3F63A1C1" w14:textId="77777777" w:rsidTr="000550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0A3A" w14:textId="77777777" w:rsidR="0095285F" w:rsidRPr="0012157F" w:rsidRDefault="0095285F" w:rsidP="00055042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8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EFBA" w14:textId="6D031F29" w:rsidR="0095285F" w:rsidRPr="006C50CD" w:rsidRDefault="0095285F" w:rsidP="00055042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285F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</w:tc>
      </w:tr>
    </w:tbl>
    <w:p w14:paraId="6C4148F2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1F9851F8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318D59DB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16BCFA55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ADC4533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1F57A9D2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011A8D2C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72A68714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79991003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00083150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55588508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1C756AEE" w14:textId="77777777" w:rsidTr="00CD4DD1">
        <w:tc>
          <w:tcPr>
            <w:tcW w:w="9104" w:type="dxa"/>
            <w:shd w:val="clear" w:color="auto" w:fill="D9D9D9"/>
          </w:tcPr>
          <w:p w14:paraId="3FF45BE0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5F93FC08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5A78AD4F" w14:textId="77777777" w:rsidTr="00847232">
        <w:tc>
          <w:tcPr>
            <w:tcW w:w="9104" w:type="dxa"/>
            <w:shd w:val="clear" w:color="auto" w:fill="D9D9D9"/>
          </w:tcPr>
          <w:p w14:paraId="4B38BB5D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629D9753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C32D02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4A2881C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A4C609C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F22EA42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6981B88C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3091B325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925593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E9DF03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6F1D6488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55A6AB91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7610C4BF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9874" w14:textId="77777777" w:rsidR="001338A1" w:rsidRDefault="001338A1" w:rsidP="0038231F">
      <w:pPr>
        <w:spacing w:after="0" w:line="240" w:lineRule="auto"/>
      </w:pPr>
      <w:r>
        <w:separator/>
      </w:r>
    </w:p>
  </w:endnote>
  <w:endnote w:type="continuationSeparator" w:id="0">
    <w:p w14:paraId="1AF7C900" w14:textId="77777777" w:rsidR="001338A1" w:rsidRDefault="001338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9331" w14:textId="77777777" w:rsidR="0095285F" w:rsidRDefault="009528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AD99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46EA5F7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ED54" w14:textId="77777777" w:rsidR="0095285F" w:rsidRDefault="009528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6F20" w14:textId="77777777" w:rsidR="001338A1" w:rsidRDefault="001338A1" w:rsidP="0038231F">
      <w:pPr>
        <w:spacing w:after="0" w:line="240" w:lineRule="auto"/>
      </w:pPr>
      <w:r>
        <w:separator/>
      </w:r>
    </w:p>
  </w:footnote>
  <w:footnote w:type="continuationSeparator" w:id="0">
    <w:p w14:paraId="023E2266" w14:textId="77777777" w:rsidR="001338A1" w:rsidRDefault="001338A1" w:rsidP="0038231F">
      <w:pPr>
        <w:spacing w:after="0" w:line="240" w:lineRule="auto"/>
      </w:pPr>
      <w:r>
        <w:continuationSeparator/>
      </w:r>
    </w:p>
  </w:footnote>
  <w:footnote w:id="1">
    <w:p w14:paraId="56BDECB7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F2EFC2D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8D2010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13FE39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4871" w14:textId="77777777" w:rsidR="0095285F" w:rsidRDefault="009528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A7BB" w14:textId="77777777" w:rsidR="0095285F" w:rsidRDefault="009528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B4F0" w14:textId="77777777" w:rsidR="0095285F" w:rsidRDefault="009528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508651">
    <w:abstractNumId w:val="11"/>
  </w:num>
  <w:num w:numId="2" w16cid:durableId="711538559">
    <w:abstractNumId w:val="0"/>
  </w:num>
  <w:num w:numId="3" w16cid:durableId="1306814207">
    <w:abstractNumId w:val="10"/>
  </w:num>
  <w:num w:numId="4" w16cid:durableId="232158888">
    <w:abstractNumId w:val="13"/>
  </w:num>
  <w:num w:numId="5" w16cid:durableId="1247307254">
    <w:abstractNumId w:val="12"/>
  </w:num>
  <w:num w:numId="6" w16cid:durableId="1587231262">
    <w:abstractNumId w:val="9"/>
  </w:num>
  <w:num w:numId="7" w16cid:durableId="1066877179">
    <w:abstractNumId w:val="1"/>
  </w:num>
  <w:num w:numId="8" w16cid:durableId="770859453">
    <w:abstractNumId w:val="6"/>
  </w:num>
  <w:num w:numId="9" w16cid:durableId="1793015552">
    <w:abstractNumId w:val="4"/>
  </w:num>
  <w:num w:numId="10" w16cid:durableId="477654195">
    <w:abstractNumId w:val="7"/>
  </w:num>
  <w:num w:numId="11" w16cid:durableId="1442915251">
    <w:abstractNumId w:val="5"/>
  </w:num>
  <w:num w:numId="12" w16cid:durableId="1048914465">
    <w:abstractNumId w:val="8"/>
  </w:num>
  <w:num w:numId="13" w16cid:durableId="1729068693">
    <w:abstractNumId w:val="3"/>
  </w:num>
  <w:num w:numId="14" w16cid:durableId="1712337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60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338A1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6260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C50CD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285F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FE497"/>
  <w15:docId w15:val="{1F8FE5F7-1078-4E6B-B3E6-2F866217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cp:lastPrinted>2016-07-26T10:32:00Z</cp:lastPrinted>
  <dcterms:created xsi:type="dcterms:W3CDTF">2023-02-27T11:58:00Z</dcterms:created>
  <dcterms:modified xsi:type="dcterms:W3CDTF">2023-02-27T11:58:00Z</dcterms:modified>
</cp:coreProperties>
</file>