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75421" w14:textId="6B20E08D" w:rsidR="006C5E6E" w:rsidRDefault="006C5E6E" w:rsidP="006C5E6E">
      <w:pPr>
        <w:pStyle w:val="Nagwek4"/>
        <w:tabs>
          <w:tab w:val="left" w:pos="6285"/>
          <w:tab w:val="right" w:pos="9072"/>
        </w:tabs>
        <w:spacing w:after="480" w:line="276" w:lineRule="auto"/>
        <w:jc w:val="left"/>
        <w:rPr>
          <w:rFonts w:ascii="Arial" w:hAnsi="Arial" w:cs="Arial"/>
          <w:bCs/>
          <w:i w:val="0"/>
          <w:szCs w:val="24"/>
        </w:rPr>
      </w:pPr>
      <w:bookmarkStart w:id="0" w:name="_Hlk60301409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D6E3AE2" wp14:editId="221DC525">
                <wp:simplePos x="0" y="0"/>
                <wp:positionH relativeFrom="column">
                  <wp:posOffset>3953510</wp:posOffset>
                </wp:positionH>
                <wp:positionV relativeFrom="paragraph">
                  <wp:posOffset>-254635</wp:posOffset>
                </wp:positionV>
                <wp:extent cx="1341120" cy="482600"/>
                <wp:effectExtent l="0" t="0" r="0" b="0"/>
                <wp:wrapNone/>
                <wp:docPr id="123" name="Grupa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1120" cy="482600"/>
                          <a:chOff x="0" y="0"/>
                          <a:chExt cx="21169" cy="7425"/>
                        </a:xfrm>
                      </wpg:grpSpPr>
                      <wps:wsp>
                        <wps:cNvPr id="124" name="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840" cy="3667"/>
                          </a:xfrm>
                          <a:custGeom>
                            <a:avLst/>
                            <a:gdLst>
                              <a:gd name="T0" fmla="*/ 0 w 383997"/>
                              <a:gd name="T1" fmla="*/ 0 h 366763"/>
                              <a:gd name="T2" fmla="*/ 0 w 383997"/>
                              <a:gd name="T3" fmla="*/ 0 h 366763"/>
                              <a:gd name="T4" fmla="*/ 0 w 383997"/>
                              <a:gd name="T5" fmla="*/ 0 h 366763"/>
                              <a:gd name="T6" fmla="*/ 0 w 383997"/>
                              <a:gd name="T7" fmla="*/ 0 h 36676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383997"/>
                              <a:gd name="T13" fmla="*/ 0 h 366763"/>
                              <a:gd name="T14" fmla="*/ 383997 w 383997"/>
                              <a:gd name="T15" fmla="*/ 366763 h 366763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383997" h="366763">
                                <a:moveTo>
                                  <a:pt x="342468" y="0"/>
                                </a:moveTo>
                                <a:lnTo>
                                  <a:pt x="383997" y="366763"/>
                                </a:lnTo>
                                <a:lnTo>
                                  <a:pt x="0" y="98031"/>
                                </a:lnTo>
                                <a:lnTo>
                                  <a:pt x="3424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63BA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Shape 7"/>
                        <wps:cNvSpPr>
                          <a:spLocks/>
                        </wps:cNvSpPr>
                        <wps:spPr bwMode="auto">
                          <a:xfrm>
                            <a:off x="0" y="980"/>
                            <a:ext cx="3840" cy="3603"/>
                          </a:xfrm>
                          <a:custGeom>
                            <a:avLst/>
                            <a:gdLst>
                              <a:gd name="T0" fmla="*/ 0 w 383997"/>
                              <a:gd name="T1" fmla="*/ 0 h 360286"/>
                              <a:gd name="T2" fmla="*/ 0 w 383997"/>
                              <a:gd name="T3" fmla="*/ 0 h 360286"/>
                              <a:gd name="T4" fmla="*/ 0 w 383997"/>
                              <a:gd name="T5" fmla="*/ 0 h 360286"/>
                              <a:gd name="T6" fmla="*/ 0 w 383997"/>
                              <a:gd name="T7" fmla="*/ 0 h 36028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383997"/>
                              <a:gd name="T13" fmla="*/ 0 h 360286"/>
                              <a:gd name="T14" fmla="*/ 383997 w 383997"/>
                              <a:gd name="T15" fmla="*/ 360286 h 36028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383997" h="360286">
                                <a:moveTo>
                                  <a:pt x="0" y="0"/>
                                </a:moveTo>
                                <a:lnTo>
                                  <a:pt x="383997" y="268732"/>
                                </a:lnTo>
                                <a:lnTo>
                                  <a:pt x="0" y="3602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7CC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Shape 8"/>
                        <wps:cNvSpPr>
                          <a:spLocks/>
                        </wps:cNvSpPr>
                        <wps:spPr bwMode="auto">
                          <a:xfrm>
                            <a:off x="0" y="3667"/>
                            <a:ext cx="3840" cy="3082"/>
                          </a:xfrm>
                          <a:custGeom>
                            <a:avLst/>
                            <a:gdLst>
                              <a:gd name="T0" fmla="*/ 0 w 384010"/>
                              <a:gd name="T1" fmla="*/ 0 h 308229"/>
                              <a:gd name="T2" fmla="*/ 0 w 384010"/>
                              <a:gd name="T3" fmla="*/ 0 h 308229"/>
                              <a:gd name="T4" fmla="*/ 0 w 384010"/>
                              <a:gd name="T5" fmla="*/ 0 h 308229"/>
                              <a:gd name="T6" fmla="*/ 0 w 384010"/>
                              <a:gd name="T7" fmla="*/ 0 h 308229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384010"/>
                              <a:gd name="T13" fmla="*/ 0 h 308229"/>
                              <a:gd name="T14" fmla="*/ 384010 w 384010"/>
                              <a:gd name="T15" fmla="*/ 308229 h 308229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384010" h="308229">
                                <a:moveTo>
                                  <a:pt x="384010" y="0"/>
                                </a:moveTo>
                                <a:lnTo>
                                  <a:pt x="292278" y="308229"/>
                                </a:lnTo>
                                <a:lnTo>
                                  <a:pt x="0" y="91554"/>
                                </a:lnTo>
                                <a:lnTo>
                                  <a:pt x="3840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70B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Shape 9"/>
                        <wps:cNvSpPr>
                          <a:spLocks/>
                        </wps:cNvSpPr>
                        <wps:spPr bwMode="auto">
                          <a:xfrm>
                            <a:off x="2922" y="3667"/>
                            <a:ext cx="3086" cy="3685"/>
                          </a:xfrm>
                          <a:custGeom>
                            <a:avLst/>
                            <a:gdLst>
                              <a:gd name="T0" fmla="*/ 0 w 308572"/>
                              <a:gd name="T1" fmla="*/ 0 h 368452"/>
                              <a:gd name="T2" fmla="*/ 0 w 308572"/>
                              <a:gd name="T3" fmla="*/ 0 h 368452"/>
                              <a:gd name="T4" fmla="*/ 0 w 308572"/>
                              <a:gd name="T5" fmla="*/ 0 h 368452"/>
                              <a:gd name="T6" fmla="*/ 0 w 308572"/>
                              <a:gd name="T7" fmla="*/ 0 h 36845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308572"/>
                              <a:gd name="T13" fmla="*/ 0 h 368452"/>
                              <a:gd name="T14" fmla="*/ 308572 w 308572"/>
                              <a:gd name="T15" fmla="*/ 368452 h 368452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308572" h="368452">
                                <a:moveTo>
                                  <a:pt x="91732" y="0"/>
                                </a:moveTo>
                                <a:lnTo>
                                  <a:pt x="308572" y="368452"/>
                                </a:lnTo>
                                <a:lnTo>
                                  <a:pt x="0" y="308229"/>
                                </a:lnTo>
                                <a:lnTo>
                                  <a:pt x="917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78C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Shape 10"/>
                        <wps:cNvSpPr>
                          <a:spLocks/>
                        </wps:cNvSpPr>
                        <wps:spPr bwMode="auto">
                          <a:xfrm>
                            <a:off x="3840" y="3667"/>
                            <a:ext cx="3623" cy="3685"/>
                          </a:xfrm>
                          <a:custGeom>
                            <a:avLst/>
                            <a:gdLst>
                              <a:gd name="T0" fmla="*/ 0 w 362318"/>
                              <a:gd name="T1" fmla="*/ 0 h 368453"/>
                              <a:gd name="T2" fmla="*/ 0 w 362318"/>
                              <a:gd name="T3" fmla="*/ 0 h 368453"/>
                              <a:gd name="T4" fmla="*/ 0 w 362318"/>
                              <a:gd name="T5" fmla="*/ 0 h 368453"/>
                              <a:gd name="T6" fmla="*/ 0 w 362318"/>
                              <a:gd name="T7" fmla="*/ 0 h 36845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362318"/>
                              <a:gd name="T13" fmla="*/ 0 h 368453"/>
                              <a:gd name="T14" fmla="*/ 362318 w 362318"/>
                              <a:gd name="T15" fmla="*/ 368453 h 368453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362318" h="368453">
                                <a:moveTo>
                                  <a:pt x="0" y="0"/>
                                </a:moveTo>
                                <a:lnTo>
                                  <a:pt x="362318" y="115100"/>
                                </a:lnTo>
                                <a:lnTo>
                                  <a:pt x="216840" y="3684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AEEA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Shape 11"/>
                        <wps:cNvSpPr>
                          <a:spLocks/>
                        </wps:cNvSpPr>
                        <wps:spPr bwMode="auto">
                          <a:xfrm>
                            <a:off x="3840" y="1257"/>
                            <a:ext cx="3623" cy="3561"/>
                          </a:xfrm>
                          <a:custGeom>
                            <a:avLst/>
                            <a:gdLst>
                              <a:gd name="T0" fmla="*/ 0 w 362318"/>
                              <a:gd name="T1" fmla="*/ 0 h 356070"/>
                              <a:gd name="T2" fmla="*/ 0 w 362318"/>
                              <a:gd name="T3" fmla="*/ 0 h 356070"/>
                              <a:gd name="T4" fmla="*/ 0 w 362318"/>
                              <a:gd name="T5" fmla="*/ 0 h 356070"/>
                              <a:gd name="T6" fmla="*/ 0 w 362318"/>
                              <a:gd name="T7" fmla="*/ 0 h 35607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362318"/>
                              <a:gd name="T13" fmla="*/ 0 h 356070"/>
                              <a:gd name="T14" fmla="*/ 362318 w 362318"/>
                              <a:gd name="T15" fmla="*/ 356070 h 35607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362318" h="356070">
                                <a:moveTo>
                                  <a:pt x="304622" y="0"/>
                                </a:moveTo>
                                <a:lnTo>
                                  <a:pt x="362318" y="356070"/>
                                </a:lnTo>
                                <a:lnTo>
                                  <a:pt x="0" y="240970"/>
                                </a:lnTo>
                                <a:lnTo>
                                  <a:pt x="3046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78C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Shape 12"/>
                        <wps:cNvSpPr>
                          <a:spLocks/>
                        </wps:cNvSpPr>
                        <wps:spPr bwMode="auto">
                          <a:xfrm>
                            <a:off x="3511" y="764"/>
                            <a:ext cx="3375" cy="2903"/>
                          </a:xfrm>
                          <a:custGeom>
                            <a:avLst/>
                            <a:gdLst>
                              <a:gd name="T0" fmla="*/ 0 w 337464"/>
                              <a:gd name="T1" fmla="*/ 0 h 290297"/>
                              <a:gd name="T2" fmla="*/ 0 w 337464"/>
                              <a:gd name="T3" fmla="*/ 0 h 290297"/>
                              <a:gd name="T4" fmla="*/ 0 w 337464"/>
                              <a:gd name="T5" fmla="*/ 0 h 290297"/>
                              <a:gd name="T6" fmla="*/ 0 w 337464"/>
                              <a:gd name="T7" fmla="*/ 0 h 29029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337464"/>
                              <a:gd name="T13" fmla="*/ 0 h 290297"/>
                              <a:gd name="T14" fmla="*/ 337464 w 337464"/>
                              <a:gd name="T15" fmla="*/ 290297 h 290297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337464" h="290297">
                                <a:moveTo>
                                  <a:pt x="0" y="0"/>
                                </a:moveTo>
                                <a:lnTo>
                                  <a:pt x="337464" y="49327"/>
                                </a:lnTo>
                                <a:lnTo>
                                  <a:pt x="32842" y="2902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98D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Shape 13"/>
                        <wps:cNvSpPr>
                          <a:spLocks/>
                        </wps:cNvSpPr>
                        <wps:spPr bwMode="auto">
                          <a:xfrm>
                            <a:off x="8942" y="3377"/>
                            <a:ext cx="1768" cy="2620"/>
                          </a:xfrm>
                          <a:custGeom>
                            <a:avLst/>
                            <a:gdLst>
                              <a:gd name="T0" fmla="*/ 0 w 176835"/>
                              <a:gd name="T1" fmla="*/ 0 h 261938"/>
                              <a:gd name="T2" fmla="*/ 0 w 176835"/>
                              <a:gd name="T3" fmla="*/ 0 h 261938"/>
                              <a:gd name="T4" fmla="*/ 0 w 176835"/>
                              <a:gd name="T5" fmla="*/ 0 h 261938"/>
                              <a:gd name="T6" fmla="*/ 0 w 176835"/>
                              <a:gd name="T7" fmla="*/ 0 h 261938"/>
                              <a:gd name="T8" fmla="*/ 0 w 176835"/>
                              <a:gd name="T9" fmla="*/ 0 h 261938"/>
                              <a:gd name="T10" fmla="*/ 0 w 176835"/>
                              <a:gd name="T11" fmla="*/ 0 h 261938"/>
                              <a:gd name="T12" fmla="*/ 0 w 176835"/>
                              <a:gd name="T13" fmla="*/ 0 h 261938"/>
                              <a:gd name="T14" fmla="*/ 0 w 176835"/>
                              <a:gd name="T15" fmla="*/ 0 h 261938"/>
                              <a:gd name="T16" fmla="*/ 0 w 176835"/>
                              <a:gd name="T17" fmla="*/ 0 h 261938"/>
                              <a:gd name="T18" fmla="*/ 0 w 176835"/>
                              <a:gd name="T19" fmla="*/ 0 h 261938"/>
                              <a:gd name="T20" fmla="*/ 0 w 176835"/>
                              <a:gd name="T21" fmla="*/ 0 h 261938"/>
                              <a:gd name="T22" fmla="*/ 0 w 176835"/>
                              <a:gd name="T23" fmla="*/ 0 h 261938"/>
                              <a:gd name="T24" fmla="*/ 0 w 176835"/>
                              <a:gd name="T25" fmla="*/ 0 h 261938"/>
                              <a:gd name="T26" fmla="*/ 0 w 176835"/>
                              <a:gd name="T27" fmla="*/ 0 h 261938"/>
                              <a:gd name="T28" fmla="*/ 0 w 176835"/>
                              <a:gd name="T29" fmla="*/ 0 h 261938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76835"/>
                              <a:gd name="T46" fmla="*/ 0 h 261938"/>
                              <a:gd name="T47" fmla="*/ 176835 w 176835"/>
                              <a:gd name="T48" fmla="*/ 261938 h 261938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76835" h="261938">
                                <a:moveTo>
                                  <a:pt x="22200" y="0"/>
                                </a:moveTo>
                                <a:lnTo>
                                  <a:pt x="95072" y="0"/>
                                </a:lnTo>
                                <a:lnTo>
                                  <a:pt x="95072" y="76962"/>
                                </a:lnTo>
                                <a:lnTo>
                                  <a:pt x="126873" y="67716"/>
                                </a:lnTo>
                                <a:lnTo>
                                  <a:pt x="126873" y="138354"/>
                                </a:lnTo>
                                <a:lnTo>
                                  <a:pt x="95072" y="147981"/>
                                </a:lnTo>
                                <a:lnTo>
                                  <a:pt x="95072" y="206794"/>
                                </a:lnTo>
                                <a:lnTo>
                                  <a:pt x="176835" y="206794"/>
                                </a:lnTo>
                                <a:lnTo>
                                  <a:pt x="176835" y="261938"/>
                                </a:lnTo>
                                <a:lnTo>
                                  <a:pt x="22200" y="261938"/>
                                </a:lnTo>
                                <a:lnTo>
                                  <a:pt x="22200" y="169444"/>
                                </a:lnTo>
                                <a:lnTo>
                                  <a:pt x="0" y="176086"/>
                                </a:lnTo>
                                <a:lnTo>
                                  <a:pt x="0" y="105067"/>
                                </a:lnTo>
                                <a:lnTo>
                                  <a:pt x="22200" y="98425"/>
                                </a:lnTo>
                                <a:lnTo>
                                  <a:pt x="22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2A4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Shape 14"/>
                        <wps:cNvSpPr>
                          <a:spLocks/>
                        </wps:cNvSpPr>
                        <wps:spPr bwMode="auto">
                          <a:xfrm>
                            <a:off x="10799" y="3388"/>
                            <a:ext cx="1374" cy="2609"/>
                          </a:xfrm>
                          <a:custGeom>
                            <a:avLst/>
                            <a:gdLst>
                              <a:gd name="T0" fmla="*/ 0 w 137408"/>
                              <a:gd name="T1" fmla="*/ 0 h 260833"/>
                              <a:gd name="T2" fmla="*/ 0 w 137408"/>
                              <a:gd name="T3" fmla="*/ 0 h 260833"/>
                              <a:gd name="T4" fmla="*/ 0 w 137408"/>
                              <a:gd name="T5" fmla="*/ 0 h 260833"/>
                              <a:gd name="T6" fmla="*/ 0 w 137408"/>
                              <a:gd name="T7" fmla="*/ 0 h 260833"/>
                              <a:gd name="T8" fmla="*/ 0 w 137408"/>
                              <a:gd name="T9" fmla="*/ 0 h 260833"/>
                              <a:gd name="T10" fmla="*/ 0 w 137408"/>
                              <a:gd name="T11" fmla="*/ 0 h 260833"/>
                              <a:gd name="T12" fmla="*/ 0 w 137408"/>
                              <a:gd name="T13" fmla="*/ 0 h 260833"/>
                              <a:gd name="T14" fmla="*/ 0 w 137408"/>
                              <a:gd name="T15" fmla="*/ 0 h 260833"/>
                              <a:gd name="T16" fmla="*/ 0 w 137408"/>
                              <a:gd name="T17" fmla="*/ 0 h 260833"/>
                              <a:gd name="T18" fmla="*/ 0 w 137408"/>
                              <a:gd name="T19" fmla="*/ 0 h 260833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137408"/>
                              <a:gd name="T31" fmla="*/ 0 h 260833"/>
                              <a:gd name="T32" fmla="*/ 137408 w 137408"/>
                              <a:gd name="T33" fmla="*/ 260833 h 260833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137408" h="260833">
                                <a:moveTo>
                                  <a:pt x="95809" y="0"/>
                                </a:moveTo>
                                <a:lnTo>
                                  <a:pt x="137408" y="0"/>
                                </a:lnTo>
                                <a:lnTo>
                                  <a:pt x="137408" y="77918"/>
                                </a:lnTo>
                                <a:lnTo>
                                  <a:pt x="109106" y="162408"/>
                                </a:lnTo>
                                <a:lnTo>
                                  <a:pt x="137408" y="162408"/>
                                </a:lnTo>
                                <a:lnTo>
                                  <a:pt x="137408" y="217183"/>
                                </a:lnTo>
                                <a:lnTo>
                                  <a:pt x="90970" y="217183"/>
                                </a:lnTo>
                                <a:lnTo>
                                  <a:pt x="76543" y="260833"/>
                                </a:lnTo>
                                <a:lnTo>
                                  <a:pt x="0" y="260833"/>
                                </a:lnTo>
                                <a:lnTo>
                                  <a:pt x="95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2A4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Shape 15"/>
                        <wps:cNvSpPr>
                          <a:spLocks/>
                        </wps:cNvSpPr>
                        <wps:spPr bwMode="auto">
                          <a:xfrm>
                            <a:off x="12173" y="3388"/>
                            <a:ext cx="1378" cy="2609"/>
                          </a:xfrm>
                          <a:custGeom>
                            <a:avLst/>
                            <a:gdLst>
                              <a:gd name="T0" fmla="*/ 0 w 137814"/>
                              <a:gd name="T1" fmla="*/ 0 h 260833"/>
                              <a:gd name="T2" fmla="*/ 0 w 137814"/>
                              <a:gd name="T3" fmla="*/ 0 h 260833"/>
                              <a:gd name="T4" fmla="*/ 0 w 137814"/>
                              <a:gd name="T5" fmla="*/ 0 h 260833"/>
                              <a:gd name="T6" fmla="*/ 0 w 137814"/>
                              <a:gd name="T7" fmla="*/ 0 h 260833"/>
                              <a:gd name="T8" fmla="*/ 0 w 137814"/>
                              <a:gd name="T9" fmla="*/ 0 h 260833"/>
                              <a:gd name="T10" fmla="*/ 0 w 137814"/>
                              <a:gd name="T11" fmla="*/ 0 h 260833"/>
                              <a:gd name="T12" fmla="*/ 0 w 137814"/>
                              <a:gd name="T13" fmla="*/ 0 h 260833"/>
                              <a:gd name="T14" fmla="*/ 0 w 137814"/>
                              <a:gd name="T15" fmla="*/ 0 h 260833"/>
                              <a:gd name="T16" fmla="*/ 0 w 137814"/>
                              <a:gd name="T17" fmla="*/ 0 h 260833"/>
                              <a:gd name="T18" fmla="*/ 0 w 137814"/>
                              <a:gd name="T19" fmla="*/ 0 h 260833"/>
                              <a:gd name="T20" fmla="*/ 0 w 137814"/>
                              <a:gd name="T21" fmla="*/ 0 h 26083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37814"/>
                              <a:gd name="T34" fmla="*/ 0 h 260833"/>
                              <a:gd name="T35" fmla="*/ 137814 w 137814"/>
                              <a:gd name="T36" fmla="*/ 260833 h 260833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37814" h="260833">
                                <a:moveTo>
                                  <a:pt x="0" y="0"/>
                                </a:moveTo>
                                <a:lnTo>
                                  <a:pt x="42361" y="0"/>
                                </a:lnTo>
                                <a:lnTo>
                                  <a:pt x="137814" y="260833"/>
                                </a:lnTo>
                                <a:lnTo>
                                  <a:pt x="60865" y="260833"/>
                                </a:lnTo>
                                <a:lnTo>
                                  <a:pt x="46437" y="217183"/>
                                </a:lnTo>
                                <a:lnTo>
                                  <a:pt x="0" y="217183"/>
                                </a:lnTo>
                                <a:lnTo>
                                  <a:pt x="0" y="162408"/>
                                </a:lnTo>
                                <a:lnTo>
                                  <a:pt x="28302" y="162408"/>
                                </a:lnTo>
                                <a:lnTo>
                                  <a:pt x="197" y="77330"/>
                                </a:lnTo>
                                <a:lnTo>
                                  <a:pt x="0" y="779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2A4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Shape 16"/>
                        <wps:cNvSpPr>
                          <a:spLocks/>
                        </wps:cNvSpPr>
                        <wps:spPr bwMode="auto">
                          <a:xfrm>
                            <a:off x="13766" y="3377"/>
                            <a:ext cx="1198" cy="2620"/>
                          </a:xfrm>
                          <a:custGeom>
                            <a:avLst/>
                            <a:gdLst>
                              <a:gd name="T0" fmla="*/ 0 w 119863"/>
                              <a:gd name="T1" fmla="*/ 0 h 261925"/>
                              <a:gd name="T2" fmla="*/ 0 w 119863"/>
                              <a:gd name="T3" fmla="*/ 0 h 261925"/>
                              <a:gd name="T4" fmla="*/ 0 w 119863"/>
                              <a:gd name="T5" fmla="*/ 0 h 261925"/>
                              <a:gd name="T6" fmla="*/ 0 w 119863"/>
                              <a:gd name="T7" fmla="*/ 0 h 261925"/>
                              <a:gd name="T8" fmla="*/ 0 w 119863"/>
                              <a:gd name="T9" fmla="*/ 0 h 261925"/>
                              <a:gd name="T10" fmla="*/ 0 w 119863"/>
                              <a:gd name="T11" fmla="*/ 0 h 261925"/>
                              <a:gd name="T12" fmla="*/ 0 w 119863"/>
                              <a:gd name="T13" fmla="*/ 0 h 261925"/>
                              <a:gd name="T14" fmla="*/ 0 w 119863"/>
                              <a:gd name="T15" fmla="*/ 0 h 261925"/>
                              <a:gd name="T16" fmla="*/ 0 w 119863"/>
                              <a:gd name="T17" fmla="*/ 0 h 261925"/>
                              <a:gd name="T18" fmla="*/ 0 w 119863"/>
                              <a:gd name="T19" fmla="*/ 0 h 261925"/>
                              <a:gd name="T20" fmla="*/ 0 w 119863"/>
                              <a:gd name="T21" fmla="*/ 0 h 261925"/>
                              <a:gd name="T22" fmla="*/ 0 w 119863"/>
                              <a:gd name="T23" fmla="*/ 0 h 261925"/>
                              <a:gd name="T24" fmla="*/ 0 w 119863"/>
                              <a:gd name="T25" fmla="*/ 0 h 26192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119863"/>
                              <a:gd name="T40" fmla="*/ 0 h 261925"/>
                              <a:gd name="T41" fmla="*/ 119863 w 119863"/>
                              <a:gd name="T42" fmla="*/ 261925 h 261925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119863" h="261925">
                                <a:moveTo>
                                  <a:pt x="0" y="0"/>
                                </a:moveTo>
                                <a:lnTo>
                                  <a:pt x="104305" y="0"/>
                                </a:lnTo>
                                <a:lnTo>
                                  <a:pt x="119863" y="1650"/>
                                </a:lnTo>
                                <a:lnTo>
                                  <a:pt x="119863" y="67014"/>
                                </a:lnTo>
                                <a:lnTo>
                                  <a:pt x="97663" y="63614"/>
                                </a:lnTo>
                                <a:lnTo>
                                  <a:pt x="72885" y="63614"/>
                                </a:lnTo>
                                <a:lnTo>
                                  <a:pt x="72885" y="196812"/>
                                </a:lnTo>
                                <a:lnTo>
                                  <a:pt x="97663" y="196812"/>
                                </a:lnTo>
                                <a:lnTo>
                                  <a:pt x="119863" y="193454"/>
                                </a:lnTo>
                                <a:lnTo>
                                  <a:pt x="119863" y="260215"/>
                                </a:lnTo>
                                <a:lnTo>
                                  <a:pt x="104305" y="261925"/>
                                </a:lnTo>
                                <a:lnTo>
                                  <a:pt x="0" y="2619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2A4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Shape 17"/>
                        <wps:cNvSpPr>
                          <a:spLocks/>
                        </wps:cNvSpPr>
                        <wps:spPr bwMode="auto">
                          <a:xfrm>
                            <a:off x="14964" y="3394"/>
                            <a:ext cx="1206" cy="2585"/>
                          </a:xfrm>
                          <a:custGeom>
                            <a:avLst/>
                            <a:gdLst>
                              <a:gd name="T0" fmla="*/ 0 w 120599"/>
                              <a:gd name="T1" fmla="*/ 0 h 258566"/>
                              <a:gd name="T2" fmla="*/ 0 w 120599"/>
                              <a:gd name="T3" fmla="*/ 0 h 258566"/>
                              <a:gd name="T4" fmla="*/ 0 w 120599"/>
                              <a:gd name="T5" fmla="*/ 0 h 258566"/>
                              <a:gd name="T6" fmla="*/ 0 w 120599"/>
                              <a:gd name="T7" fmla="*/ 0 h 258566"/>
                              <a:gd name="T8" fmla="*/ 0 w 120599"/>
                              <a:gd name="T9" fmla="*/ 0 h 258566"/>
                              <a:gd name="T10" fmla="*/ 0 w 120599"/>
                              <a:gd name="T11" fmla="*/ 0 h 258566"/>
                              <a:gd name="T12" fmla="*/ 0 w 120599"/>
                              <a:gd name="T13" fmla="*/ 0 h 258566"/>
                              <a:gd name="T14" fmla="*/ 0 w 120599"/>
                              <a:gd name="T15" fmla="*/ 0 h 258566"/>
                              <a:gd name="T16" fmla="*/ 0 w 120599"/>
                              <a:gd name="T17" fmla="*/ 0 h 258566"/>
                              <a:gd name="T18" fmla="*/ 0 w 120599"/>
                              <a:gd name="T19" fmla="*/ 0 h 258566"/>
                              <a:gd name="T20" fmla="*/ 0 w 120599"/>
                              <a:gd name="T21" fmla="*/ 0 h 258566"/>
                              <a:gd name="T22" fmla="*/ 0 w 120599"/>
                              <a:gd name="T23" fmla="*/ 0 h 258566"/>
                              <a:gd name="T24" fmla="*/ 0 w 120599"/>
                              <a:gd name="T25" fmla="*/ 0 h 258566"/>
                              <a:gd name="T26" fmla="*/ 0 w 120599"/>
                              <a:gd name="T27" fmla="*/ 0 h 258566"/>
                              <a:gd name="T28" fmla="*/ 0 w 120599"/>
                              <a:gd name="T29" fmla="*/ 0 h 258566"/>
                              <a:gd name="T30" fmla="*/ 0 w 120599"/>
                              <a:gd name="T31" fmla="*/ 0 h 258566"/>
                              <a:gd name="T32" fmla="*/ 0 w 120599"/>
                              <a:gd name="T33" fmla="*/ 0 h 25856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120599"/>
                              <a:gd name="T52" fmla="*/ 0 h 258566"/>
                              <a:gd name="T53" fmla="*/ 120599 w 120599"/>
                              <a:gd name="T54" fmla="*/ 258566 h 25856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120599" h="258566">
                                <a:moveTo>
                                  <a:pt x="0" y="0"/>
                                </a:moveTo>
                                <a:lnTo>
                                  <a:pt x="23250" y="2465"/>
                                </a:lnTo>
                                <a:cubicBezTo>
                                  <a:pt x="35306" y="5208"/>
                                  <a:pt x="46482" y="9323"/>
                                  <a:pt x="56782" y="14810"/>
                                </a:cubicBezTo>
                                <a:cubicBezTo>
                                  <a:pt x="77394" y="25770"/>
                                  <a:pt x="93167" y="41124"/>
                                  <a:pt x="104127" y="60872"/>
                                </a:cubicBezTo>
                                <a:cubicBezTo>
                                  <a:pt x="115113" y="80621"/>
                                  <a:pt x="120599" y="103163"/>
                                  <a:pt x="120599" y="128563"/>
                                </a:cubicBezTo>
                                <a:cubicBezTo>
                                  <a:pt x="120599" y="153963"/>
                                  <a:pt x="115036" y="176608"/>
                                  <a:pt x="103949" y="196432"/>
                                </a:cubicBezTo>
                                <a:cubicBezTo>
                                  <a:pt x="92837" y="216321"/>
                                  <a:pt x="77064" y="231903"/>
                                  <a:pt x="56604" y="243232"/>
                                </a:cubicBezTo>
                                <a:cubicBezTo>
                                  <a:pt x="46361" y="248915"/>
                                  <a:pt x="35230" y="253176"/>
                                  <a:pt x="23204" y="256016"/>
                                </a:cubicBezTo>
                                <a:lnTo>
                                  <a:pt x="0" y="258566"/>
                                </a:lnTo>
                                <a:lnTo>
                                  <a:pt x="0" y="191804"/>
                                </a:lnTo>
                                <a:lnTo>
                                  <a:pt x="6556" y="190813"/>
                                </a:lnTo>
                                <a:cubicBezTo>
                                  <a:pt x="15002" y="187914"/>
                                  <a:pt x="22308" y="183567"/>
                                  <a:pt x="28473" y="177776"/>
                                </a:cubicBezTo>
                                <a:cubicBezTo>
                                  <a:pt x="40805" y="166168"/>
                                  <a:pt x="46977" y="149798"/>
                                  <a:pt x="46977" y="128563"/>
                                </a:cubicBezTo>
                                <a:cubicBezTo>
                                  <a:pt x="46977" y="107609"/>
                                  <a:pt x="40805" y="91251"/>
                                  <a:pt x="28473" y="79554"/>
                                </a:cubicBezTo>
                                <a:cubicBezTo>
                                  <a:pt x="22308" y="73699"/>
                                  <a:pt x="15002" y="69302"/>
                                  <a:pt x="6556" y="66368"/>
                                </a:cubicBezTo>
                                <a:lnTo>
                                  <a:pt x="0" y="653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2A4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Shape 217"/>
                        <wps:cNvSpPr>
                          <a:spLocks/>
                        </wps:cNvSpPr>
                        <wps:spPr bwMode="auto">
                          <a:xfrm>
                            <a:off x="9175" y="6715"/>
                            <a:ext cx="6995" cy="109"/>
                          </a:xfrm>
                          <a:custGeom>
                            <a:avLst/>
                            <a:gdLst>
                              <a:gd name="T0" fmla="*/ 0 w 699541"/>
                              <a:gd name="T1" fmla="*/ 0 h 10884"/>
                              <a:gd name="T2" fmla="*/ 1 w 699541"/>
                              <a:gd name="T3" fmla="*/ 0 h 10884"/>
                              <a:gd name="T4" fmla="*/ 1 w 699541"/>
                              <a:gd name="T5" fmla="*/ 0 h 10884"/>
                              <a:gd name="T6" fmla="*/ 0 w 699541"/>
                              <a:gd name="T7" fmla="*/ 0 h 10884"/>
                              <a:gd name="T8" fmla="*/ 0 w 699541"/>
                              <a:gd name="T9" fmla="*/ 0 h 1088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99541"/>
                              <a:gd name="T16" fmla="*/ 0 h 10884"/>
                              <a:gd name="T17" fmla="*/ 699541 w 699541"/>
                              <a:gd name="T18" fmla="*/ 10884 h 1088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99541" h="10884">
                                <a:moveTo>
                                  <a:pt x="0" y="0"/>
                                </a:moveTo>
                                <a:lnTo>
                                  <a:pt x="699541" y="0"/>
                                </a:lnTo>
                                <a:lnTo>
                                  <a:pt x="699541" y="10884"/>
                                </a:lnTo>
                                <a:lnTo>
                                  <a:pt x="0" y="10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42A4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Shape 218"/>
                        <wps:cNvSpPr>
                          <a:spLocks/>
                        </wps:cNvSpPr>
                        <wps:spPr bwMode="auto">
                          <a:xfrm>
                            <a:off x="9175" y="7124"/>
                            <a:ext cx="6995" cy="301"/>
                          </a:xfrm>
                          <a:custGeom>
                            <a:avLst/>
                            <a:gdLst>
                              <a:gd name="T0" fmla="*/ 0 w 699541"/>
                              <a:gd name="T1" fmla="*/ 0 h 30010"/>
                              <a:gd name="T2" fmla="*/ 1 w 699541"/>
                              <a:gd name="T3" fmla="*/ 0 h 30010"/>
                              <a:gd name="T4" fmla="*/ 1 w 699541"/>
                              <a:gd name="T5" fmla="*/ 0 h 30010"/>
                              <a:gd name="T6" fmla="*/ 0 w 699541"/>
                              <a:gd name="T7" fmla="*/ 0 h 30010"/>
                              <a:gd name="T8" fmla="*/ 0 w 699541"/>
                              <a:gd name="T9" fmla="*/ 0 h 3001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99541"/>
                              <a:gd name="T16" fmla="*/ 0 h 30010"/>
                              <a:gd name="T17" fmla="*/ 699541 w 699541"/>
                              <a:gd name="T18" fmla="*/ 30010 h 3001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99541" h="30010">
                                <a:moveTo>
                                  <a:pt x="0" y="0"/>
                                </a:moveTo>
                                <a:lnTo>
                                  <a:pt x="699541" y="0"/>
                                </a:lnTo>
                                <a:lnTo>
                                  <a:pt x="699541" y="30010"/>
                                </a:lnTo>
                                <a:lnTo>
                                  <a:pt x="0" y="300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D1C2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Shape 21"/>
                        <wps:cNvSpPr>
                          <a:spLocks/>
                        </wps:cNvSpPr>
                        <wps:spPr bwMode="auto">
                          <a:xfrm>
                            <a:off x="9207" y="115"/>
                            <a:ext cx="901" cy="2650"/>
                          </a:xfrm>
                          <a:custGeom>
                            <a:avLst/>
                            <a:gdLst>
                              <a:gd name="T0" fmla="*/ 0 w 90107"/>
                              <a:gd name="T1" fmla="*/ 0 h 264922"/>
                              <a:gd name="T2" fmla="*/ 0 w 90107"/>
                              <a:gd name="T3" fmla="*/ 0 h 264922"/>
                              <a:gd name="T4" fmla="*/ 0 w 90107"/>
                              <a:gd name="T5" fmla="*/ 0 h 264922"/>
                              <a:gd name="T6" fmla="*/ 0 w 90107"/>
                              <a:gd name="T7" fmla="*/ 0 h 264922"/>
                              <a:gd name="T8" fmla="*/ 0 w 90107"/>
                              <a:gd name="T9" fmla="*/ 0 h 264922"/>
                              <a:gd name="T10" fmla="*/ 0 w 90107"/>
                              <a:gd name="T11" fmla="*/ 0 h 264922"/>
                              <a:gd name="T12" fmla="*/ 0 w 90107"/>
                              <a:gd name="T13" fmla="*/ 0 h 264922"/>
                              <a:gd name="T14" fmla="*/ 0 w 90107"/>
                              <a:gd name="T15" fmla="*/ 0 h 264922"/>
                              <a:gd name="T16" fmla="*/ 0 w 90107"/>
                              <a:gd name="T17" fmla="*/ 0 h 264922"/>
                              <a:gd name="T18" fmla="*/ 0 w 90107"/>
                              <a:gd name="T19" fmla="*/ 0 h 264922"/>
                              <a:gd name="T20" fmla="*/ 0 w 90107"/>
                              <a:gd name="T21" fmla="*/ 0 h 264922"/>
                              <a:gd name="T22" fmla="*/ 0 w 90107"/>
                              <a:gd name="T23" fmla="*/ 0 h 264922"/>
                              <a:gd name="T24" fmla="*/ 0 w 90107"/>
                              <a:gd name="T25" fmla="*/ 0 h 264922"/>
                              <a:gd name="T26" fmla="*/ 0 w 90107"/>
                              <a:gd name="T27" fmla="*/ 0 h 264922"/>
                              <a:gd name="T28" fmla="*/ 0 w 90107"/>
                              <a:gd name="T29" fmla="*/ 0 h 26492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90107"/>
                              <a:gd name="T46" fmla="*/ 0 h 264922"/>
                              <a:gd name="T47" fmla="*/ 90107 w 90107"/>
                              <a:gd name="T48" fmla="*/ 264922 h 26492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90107" h="264922">
                                <a:moveTo>
                                  <a:pt x="0" y="0"/>
                                </a:moveTo>
                                <a:lnTo>
                                  <a:pt x="80239" y="0"/>
                                </a:lnTo>
                                <a:lnTo>
                                  <a:pt x="90107" y="1316"/>
                                </a:lnTo>
                                <a:lnTo>
                                  <a:pt x="90107" y="32087"/>
                                </a:lnTo>
                                <a:lnTo>
                                  <a:pt x="80239" y="30810"/>
                                </a:lnTo>
                                <a:lnTo>
                                  <a:pt x="39281" y="30810"/>
                                </a:lnTo>
                                <a:lnTo>
                                  <a:pt x="39281" y="136335"/>
                                </a:lnTo>
                                <a:lnTo>
                                  <a:pt x="80239" y="136335"/>
                                </a:lnTo>
                                <a:lnTo>
                                  <a:pt x="90107" y="134881"/>
                                </a:lnTo>
                                <a:lnTo>
                                  <a:pt x="90107" y="165909"/>
                                </a:lnTo>
                                <a:lnTo>
                                  <a:pt x="80239" y="167323"/>
                                </a:lnTo>
                                <a:lnTo>
                                  <a:pt x="39281" y="167323"/>
                                </a:lnTo>
                                <a:lnTo>
                                  <a:pt x="39281" y="264922"/>
                                </a:lnTo>
                                <a:lnTo>
                                  <a:pt x="0" y="2649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2A4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Shape 22"/>
                        <wps:cNvSpPr>
                          <a:spLocks/>
                        </wps:cNvSpPr>
                        <wps:spPr bwMode="auto">
                          <a:xfrm>
                            <a:off x="10108" y="129"/>
                            <a:ext cx="900" cy="1646"/>
                          </a:xfrm>
                          <a:custGeom>
                            <a:avLst/>
                            <a:gdLst>
                              <a:gd name="T0" fmla="*/ 0 w 89941"/>
                              <a:gd name="T1" fmla="*/ 0 h 164593"/>
                              <a:gd name="T2" fmla="*/ 0 w 89941"/>
                              <a:gd name="T3" fmla="*/ 0 h 164593"/>
                              <a:gd name="T4" fmla="*/ 0 w 89941"/>
                              <a:gd name="T5" fmla="*/ 0 h 164593"/>
                              <a:gd name="T6" fmla="*/ 0 w 89941"/>
                              <a:gd name="T7" fmla="*/ 0 h 164593"/>
                              <a:gd name="T8" fmla="*/ 0 w 89941"/>
                              <a:gd name="T9" fmla="*/ 0 h 164593"/>
                              <a:gd name="T10" fmla="*/ 0 w 89941"/>
                              <a:gd name="T11" fmla="*/ 0 h 164593"/>
                              <a:gd name="T12" fmla="*/ 0 w 89941"/>
                              <a:gd name="T13" fmla="*/ 0 h 164593"/>
                              <a:gd name="T14" fmla="*/ 0 w 89941"/>
                              <a:gd name="T15" fmla="*/ 0 h 164593"/>
                              <a:gd name="T16" fmla="*/ 0 w 89941"/>
                              <a:gd name="T17" fmla="*/ 0 h 164593"/>
                              <a:gd name="T18" fmla="*/ 0 w 89941"/>
                              <a:gd name="T19" fmla="*/ 0 h 164593"/>
                              <a:gd name="T20" fmla="*/ 0 w 89941"/>
                              <a:gd name="T21" fmla="*/ 0 h 164593"/>
                              <a:gd name="T22" fmla="*/ 0 w 89941"/>
                              <a:gd name="T23" fmla="*/ 0 h 164593"/>
                              <a:gd name="T24" fmla="*/ 0 w 89941"/>
                              <a:gd name="T25" fmla="*/ 0 h 164593"/>
                              <a:gd name="T26" fmla="*/ 0 w 89941"/>
                              <a:gd name="T27" fmla="*/ 0 h 164593"/>
                              <a:gd name="T28" fmla="*/ 0 w 89941"/>
                              <a:gd name="T29" fmla="*/ 0 h 164593"/>
                              <a:gd name="T30" fmla="*/ 0 w 89941"/>
                              <a:gd name="T31" fmla="*/ 0 h 164593"/>
                              <a:gd name="T32" fmla="*/ 0 w 89941"/>
                              <a:gd name="T33" fmla="*/ 0 h 164593"/>
                              <a:gd name="T34" fmla="*/ 0 w 89941"/>
                              <a:gd name="T35" fmla="*/ 0 h 164593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89941"/>
                              <a:gd name="T55" fmla="*/ 0 h 164593"/>
                              <a:gd name="T56" fmla="*/ 89941 w 89941"/>
                              <a:gd name="T57" fmla="*/ 164593 h 164593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89941" h="164593">
                                <a:moveTo>
                                  <a:pt x="0" y="0"/>
                                </a:moveTo>
                                <a:lnTo>
                                  <a:pt x="34404" y="4589"/>
                                </a:lnTo>
                                <a:cubicBezTo>
                                  <a:pt x="46965" y="8526"/>
                                  <a:pt x="57353" y="14089"/>
                                  <a:pt x="65583" y="21277"/>
                                </a:cubicBezTo>
                                <a:cubicBezTo>
                                  <a:pt x="73825" y="28478"/>
                                  <a:pt x="79946" y="37177"/>
                                  <a:pt x="83947" y="47388"/>
                                </a:cubicBezTo>
                                <a:cubicBezTo>
                                  <a:pt x="87935" y="57599"/>
                                  <a:pt x="89941" y="68915"/>
                                  <a:pt x="89941" y="81335"/>
                                </a:cubicBezTo>
                                <a:cubicBezTo>
                                  <a:pt x="89941" y="93756"/>
                                  <a:pt x="87782" y="105161"/>
                                  <a:pt x="83477" y="115562"/>
                                </a:cubicBezTo>
                                <a:cubicBezTo>
                                  <a:pt x="79184" y="125950"/>
                                  <a:pt x="72834" y="134904"/>
                                  <a:pt x="64478" y="142397"/>
                                </a:cubicBezTo>
                                <a:cubicBezTo>
                                  <a:pt x="56109" y="149903"/>
                                  <a:pt x="45694" y="155706"/>
                                  <a:pt x="33223" y="159834"/>
                                </a:cubicBezTo>
                                <a:lnTo>
                                  <a:pt x="0" y="164593"/>
                                </a:lnTo>
                                <a:lnTo>
                                  <a:pt x="0" y="133564"/>
                                </a:lnTo>
                                <a:lnTo>
                                  <a:pt x="16421" y="131145"/>
                                </a:lnTo>
                                <a:cubicBezTo>
                                  <a:pt x="23990" y="128567"/>
                                  <a:pt x="30315" y="124909"/>
                                  <a:pt x="35420" y="120172"/>
                                </a:cubicBezTo>
                                <a:cubicBezTo>
                                  <a:pt x="40538" y="115435"/>
                                  <a:pt x="44374" y="109783"/>
                                  <a:pt x="46965" y="103192"/>
                                </a:cubicBezTo>
                                <a:cubicBezTo>
                                  <a:pt x="49543" y="96626"/>
                                  <a:pt x="50825" y="89336"/>
                                  <a:pt x="50825" y="81335"/>
                                </a:cubicBezTo>
                                <a:cubicBezTo>
                                  <a:pt x="50825" y="65219"/>
                                  <a:pt x="45821" y="52557"/>
                                  <a:pt x="35801" y="43337"/>
                                </a:cubicBezTo>
                                <a:cubicBezTo>
                                  <a:pt x="30791" y="38720"/>
                                  <a:pt x="24476" y="35260"/>
                                  <a:pt x="16862" y="32953"/>
                                </a:cubicBezTo>
                                <a:lnTo>
                                  <a:pt x="0" y="307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2A4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Shape 23"/>
                        <wps:cNvSpPr>
                          <a:spLocks/>
                        </wps:cNvSpPr>
                        <wps:spPr bwMode="auto">
                          <a:xfrm>
                            <a:off x="11277" y="86"/>
                            <a:ext cx="1315" cy="2706"/>
                          </a:xfrm>
                          <a:custGeom>
                            <a:avLst/>
                            <a:gdLst>
                              <a:gd name="T0" fmla="*/ 0 w 131426"/>
                              <a:gd name="T1" fmla="*/ 0 h 270618"/>
                              <a:gd name="T2" fmla="*/ 0 w 131426"/>
                              <a:gd name="T3" fmla="*/ 0 h 270618"/>
                              <a:gd name="T4" fmla="*/ 0 w 131426"/>
                              <a:gd name="T5" fmla="*/ 0 h 270618"/>
                              <a:gd name="T6" fmla="*/ 0 w 131426"/>
                              <a:gd name="T7" fmla="*/ 0 h 270618"/>
                              <a:gd name="T8" fmla="*/ 0 w 131426"/>
                              <a:gd name="T9" fmla="*/ 0 h 270618"/>
                              <a:gd name="T10" fmla="*/ 0 w 131426"/>
                              <a:gd name="T11" fmla="*/ 0 h 270618"/>
                              <a:gd name="T12" fmla="*/ 0 w 131426"/>
                              <a:gd name="T13" fmla="*/ 0 h 270618"/>
                              <a:gd name="T14" fmla="*/ 0 w 131426"/>
                              <a:gd name="T15" fmla="*/ 0 h 270618"/>
                              <a:gd name="T16" fmla="*/ 0 w 131426"/>
                              <a:gd name="T17" fmla="*/ 0 h 270618"/>
                              <a:gd name="T18" fmla="*/ 0 w 131426"/>
                              <a:gd name="T19" fmla="*/ 0 h 270618"/>
                              <a:gd name="T20" fmla="*/ 0 w 131426"/>
                              <a:gd name="T21" fmla="*/ 0 h 270618"/>
                              <a:gd name="T22" fmla="*/ 0 w 131426"/>
                              <a:gd name="T23" fmla="*/ 0 h 270618"/>
                              <a:gd name="T24" fmla="*/ 0 w 131426"/>
                              <a:gd name="T25" fmla="*/ 0 h 270618"/>
                              <a:gd name="T26" fmla="*/ 0 w 131426"/>
                              <a:gd name="T27" fmla="*/ 0 h 270618"/>
                              <a:gd name="T28" fmla="*/ 0 w 131426"/>
                              <a:gd name="T29" fmla="*/ 0 h 270618"/>
                              <a:gd name="T30" fmla="*/ 0 w 131426"/>
                              <a:gd name="T31" fmla="*/ 0 h 270618"/>
                              <a:gd name="T32" fmla="*/ 0 w 131426"/>
                              <a:gd name="T33" fmla="*/ 0 h 270618"/>
                              <a:gd name="T34" fmla="*/ 0 w 131426"/>
                              <a:gd name="T35" fmla="*/ 0 h 270618"/>
                              <a:gd name="T36" fmla="*/ 0 w 131426"/>
                              <a:gd name="T37" fmla="*/ 0 h 270618"/>
                              <a:gd name="T38" fmla="*/ 0 w 131426"/>
                              <a:gd name="T39" fmla="*/ 0 h 270618"/>
                              <a:gd name="T40" fmla="*/ 0 w 131426"/>
                              <a:gd name="T41" fmla="*/ 0 h 270618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w 131426"/>
                              <a:gd name="T64" fmla="*/ 0 h 270618"/>
                              <a:gd name="T65" fmla="*/ 131426 w 131426"/>
                              <a:gd name="T66" fmla="*/ 270618 h 270618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T63" t="T64" r="T65" b="T66"/>
                            <a:pathLst>
                              <a:path w="131426" h="270618">
                                <a:moveTo>
                                  <a:pt x="131426" y="0"/>
                                </a:moveTo>
                                <a:lnTo>
                                  <a:pt x="131426" y="33958"/>
                                </a:lnTo>
                                <a:lnTo>
                                  <a:pt x="93802" y="40948"/>
                                </a:lnTo>
                                <a:cubicBezTo>
                                  <a:pt x="82537" y="45634"/>
                                  <a:pt x="72911" y="52327"/>
                                  <a:pt x="64922" y="61065"/>
                                </a:cubicBezTo>
                                <a:cubicBezTo>
                                  <a:pt x="56922" y="69790"/>
                                  <a:pt x="50762" y="80432"/>
                                  <a:pt x="46469" y="92980"/>
                                </a:cubicBezTo>
                                <a:cubicBezTo>
                                  <a:pt x="42151" y="105515"/>
                                  <a:pt x="40018" y="119662"/>
                                  <a:pt x="40018" y="135410"/>
                                </a:cubicBezTo>
                                <a:cubicBezTo>
                                  <a:pt x="40018" y="151273"/>
                                  <a:pt x="42151" y="165446"/>
                                  <a:pt x="46469" y="177930"/>
                                </a:cubicBezTo>
                                <a:cubicBezTo>
                                  <a:pt x="50762" y="190414"/>
                                  <a:pt x="56922" y="201031"/>
                                  <a:pt x="64922" y="209756"/>
                                </a:cubicBezTo>
                                <a:cubicBezTo>
                                  <a:pt x="72911" y="218494"/>
                                  <a:pt x="82537" y="225161"/>
                                  <a:pt x="93802" y="229771"/>
                                </a:cubicBezTo>
                                <a:lnTo>
                                  <a:pt x="131426" y="236673"/>
                                </a:lnTo>
                                <a:lnTo>
                                  <a:pt x="131426" y="270618"/>
                                </a:lnTo>
                                <a:lnTo>
                                  <a:pt x="103454" y="268140"/>
                                </a:lnTo>
                                <a:cubicBezTo>
                                  <a:pt x="94520" y="266481"/>
                                  <a:pt x="86011" y="263992"/>
                                  <a:pt x="77927" y="260671"/>
                                </a:cubicBezTo>
                                <a:cubicBezTo>
                                  <a:pt x="61747" y="254028"/>
                                  <a:pt x="47917" y="244707"/>
                                  <a:pt x="36424" y="232731"/>
                                </a:cubicBezTo>
                                <a:cubicBezTo>
                                  <a:pt x="24917" y="220729"/>
                                  <a:pt x="15964" y="206467"/>
                                  <a:pt x="9563" y="189919"/>
                                </a:cubicBezTo>
                                <a:cubicBezTo>
                                  <a:pt x="3200" y="173383"/>
                                  <a:pt x="0" y="155210"/>
                                  <a:pt x="0" y="135410"/>
                                </a:cubicBezTo>
                                <a:cubicBezTo>
                                  <a:pt x="0" y="115738"/>
                                  <a:pt x="3200" y="97590"/>
                                  <a:pt x="9563" y="80978"/>
                                </a:cubicBezTo>
                                <a:cubicBezTo>
                                  <a:pt x="15964" y="64379"/>
                                  <a:pt x="24917" y="50079"/>
                                  <a:pt x="36424" y="38090"/>
                                </a:cubicBezTo>
                                <a:cubicBezTo>
                                  <a:pt x="47917" y="26102"/>
                                  <a:pt x="61747" y="16754"/>
                                  <a:pt x="77927" y="10049"/>
                                </a:cubicBezTo>
                                <a:cubicBezTo>
                                  <a:pt x="86011" y="6702"/>
                                  <a:pt x="94520" y="4188"/>
                                  <a:pt x="103454" y="2510"/>
                                </a:cubicBezTo>
                                <a:lnTo>
                                  <a:pt x="1314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2A4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Shape 24"/>
                        <wps:cNvSpPr>
                          <a:spLocks/>
                        </wps:cNvSpPr>
                        <wps:spPr bwMode="auto">
                          <a:xfrm>
                            <a:off x="12592" y="86"/>
                            <a:ext cx="1316" cy="2706"/>
                          </a:xfrm>
                          <a:custGeom>
                            <a:avLst/>
                            <a:gdLst>
                              <a:gd name="T0" fmla="*/ 0 w 131642"/>
                              <a:gd name="T1" fmla="*/ 0 h 270637"/>
                              <a:gd name="T2" fmla="*/ 0 w 131642"/>
                              <a:gd name="T3" fmla="*/ 0 h 270637"/>
                              <a:gd name="T4" fmla="*/ 0 w 131642"/>
                              <a:gd name="T5" fmla="*/ 0 h 270637"/>
                              <a:gd name="T6" fmla="*/ 0 w 131642"/>
                              <a:gd name="T7" fmla="*/ 0 h 270637"/>
                              <a:gd name="T8" fmla="*/ 0 w 131642"/>
                              <a:gd name="T9" fmla="*/ 0 h 270637"/>
                              <a:gd name="T10" fmla="*/ 0 w 131642"/>
                              <a:gd name="T11" fmla="*/ 0 h 270637"/>
                              <a:gd name="T12" fmla="*/ 0 w 131642"/>
                              <a:gd name="T13" fmla="*/ 0 h 270637"/>
                              <a:gd name="T14" fmla="*/ 0 w 131642"/>
                              <a:gd name="T15" fmla="*/ 0 h 270637"/>
                              <a:gd name="T16" fmla="*/ 0 w 131642"/>
                              <a:gd name="T17" fmla="*/ 0 h 270637"/>
                              <a:gd name="T18" fmla="*/ 0 w 131642"/>
                              <a:gd name="T19" fmla="*/ 0 h 270637"/>
                              <a:gd name="T20" fmla="*/ 0 w 131642"/>
                              <a:gd name="T21" fmla="*/ 0 h 270637"/>
                              <a:gd name="T22" fmla="*/ 0 w 131642"/>
                              <a:gd name="T23" fmla="*/ 0 h 270637"/>
                              <a:gd name="T24" fmla="*/ 0 w 131642"/>
                              <a:gd name="T25" fmla="*/ 0 h 270637"/>
                              <a:gd name="T26" fmla="*/ 0 w 131642"/>
                              <a:gd name="T27" fmla="*/ 0 h 270637"/>
                              <a:gd name="T28" fmla="*/ 0 w 131642"/>
                              <a:gd name="T29" fmla="*/ 0 h 270637"/>
                              <a:gd name="T30" fmla="*/ 0 w 131642"/>
                              <a:gd name="T31" fmla="*/ 0 h 270637"/>
                              <a:gd name="T32" fmla="*/ 0 w 131642"/>
                              <a:gd name="T33" fmla="*/ 0 h 270637"/>
                              <a:gd name="T34" fmla="*/ 0 w 131642"/>
                              <a:gd name="T35" fmla="*/ 0 h 270637"/>
                              <a:gd name="T36" fmla="*/ 0 w 131642"/>
                              <a:gd name="T37" fmla="*/ 0 h 270637"/>
                              <a:gd name="T38" fmla="*/ 0 w 131642"/>
                              <a:gd name="T39" fmla="*/ 0 h 270637"/>
                              <a:gd name="T40" fmla="*/ 0 w 131642"/>
                              <a:gd name="T41" fmla="*/ 0 h 270637"/>
                              <a:gd name="T42" fmla="*/ 0 w 131642"/>
                              <a:gd name="T43" fmla="*/ 0 h 270637"/>
                              <a:gd name="T44" fmla="*/ 0 w 131642"/>
                              <a:gd name="T45" fmla="*/ 0 h 270637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w 131642"/>
                              <a:gd name="T70" fmla="*/ 0 h 270637"/>
                              <a:gd name="T71" fmla="*/ 131642 w 131642"/>
                              <a:gd name="T72" fmla="*/ 270637 h 270637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T69" t="T70" r="T71" b="T72"/>
                            <a:pathLst>
                              <a:path w="131642" h="270637">
                                <a:moveTo>
                                  <a:pt x="108" y="0"/>
                                </a:moveTo>
                                <a:cubicBezTo>
                                  <a:pt x="19767" y="0"/>
                                  <a:pt x="37662" y="3365"/>
                                  <a:pt x="53778" y="10058"/>
                                </a:cubicBezTo>
                                <a:cubicBezTo>
                                  <a:pt x="69882" y="16764"/>
                                  <a:pt x="83725" y="26111"/>
                                  <a:pt x="95282" y="38100"/>
                                </a:cubicBezTo>
                                <a:cubicBezTo>
                                  <a:pt x="106839" y="50089"/>
                                  <a:pt x="115792" y="64389"/>
                                  <a:pt x="122142" y="80988"/>
                                </a:cubicBezTo>
                                <a:cubicBezTo>
                                  <a:pt x="128467" y="97600"/>
                                  <a:pt x="131642" y="115748"/>
                                  <a:pt x="131642" y="135420"/>
                                </a:cubicBezTo>
                                <a:cubicBezTo>
                                  <a:pt x="131642" y="155219"/>
                                  <a:pt x="128467" y="173393"/>
                                  <a:pt x="122142" y="189929"/>
                                </a:cubicBezTo>
                                <a:cubicBezTo>
                                  <a:pt x="115792" y="206477"/>
                                  <a:pt x="106839" y="220739"/>
                                  <a:pt x="95282" y="232740"/>
                                </a:cubicBezTo>
                                <a:cubicBezTo>
                                  <a:pt x="83725" y="244716"/>
                                  <a:pt x="69882" y="254038"/>
                                  <a:pt x="53778" y="260680"/>
                                </a:cubicBezTo>
                                <a:cubicBezTo>
                                  <a:pt x="37662" y="267322"/>
                                  <a:pt x="19767" y="270637"/>
                                  <a:pt x="108" y="270637"/>
                                </a:cubicBezTo>
                                <a:lnTo>
                                  <a:pt x="0" y="270627"/>
                                </a:lnTo>
                                <a:lnTo>
                                  <a:pt x="0" y="236683"/>
                                </a:lnTo>
                                <a:lnTo>
                                  <a:pt x="108" y="236703"/>
                                </a:lnTo>
                                <a:cubicBezTo>
                                  <a:pt x="13989" y="236703"/>
                                  <a:pt x="26575" y="234391"/>
                                  <a:pt x="37827" y="229781"/>
                                </a:cubicBezTo>
                                <a:cubicBezTo>
                                  <a:pt x="49066" y="225171"/>
                                  <a:pt x="58668" y="218504"/>
                                  <a:pt x="66605" y="209766"/>
                                </a:cubicBezTo>
                                <a:cubicBezTo>
                                  <a:pt x="74543" y="201041"/>
                                  <a:pt x="80638" y="190424"/>
                                  <a:pt x="84957" y="177940"/>
                                </a:cubicBezTo>
                                <a:cubicBezTo>
                                  <a:pt x="89249" y="165456"/>
                                  <a:pt x="91408" y="151282"/>
                                  <a:pt x="91408" y="135420"/>
                                </a:cubicBezTo>
                                <a:cubicBezTo>
                                  <a:pt x="91408" y="119672"/>
                                  <a:pt x="89249" y="105524"/>
                                  <a:pt x="84957" y="92989"/>
                                </a:cubicBezTo>
                                <a:cubicBezTo>
                                  <a:pt x="80638" y="80442"/>
                                  <a:pt x="74543" y="69799"/>
                                  <a:pt x="66605" y="61074"/>
                                </a:cubicBezTo>
                                <a:cubicBezTo>
                                  <a:pt x="58668" y="52337"/>
                                  <a:pt x="49066" y="45644"/>
                                  <a:pt x="37827" y="40957"/>
                                </a:cubicBezTo>
                                <a:cubicBezTo>
                                  <a:pt x="26575" y="36284"/>
                                  <a:pt x="13989" y="33947"/>
                                  <a:pt x="108" y="33947"/>
                                </a:cubicBezTo>
                                <a:lnTo>
                                  <a:pt x="0" y="33967"/>
                                </a:lnTo>
                                <a:lnTo>
                                  <a:pt x="0" y="10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2A4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Shape 25"/>
                        <wps:cNvSpPr>
                          <a:spLocks/>
                        </wps:cNvSpPr>
                        <wps:spPr bwMode="auto">
                          <a:xfrm>
                            <a:off x="14400" y="115"/>
                            <a:ext cx="1517" cy="2650"/>
                          </a:xfrm>
                          <a:custGeom>
                            <a:avLst/>
                            <a:gdLst>
                              <a:gd name="T0" fmla="*/ 0 w 151651"/>
                              <a:gd name="T1" fmla="*/ 0 h 264922"/>
                              <a:gd name="T2" fmla="*/ 0 w 151651"/>
                              <a:gd name="T3" fmla="*/ 0 h 264922"/>
                              <a:gd name="T4" fmla="*/ 0 w 151651"/>
                              <a:gd name="T5" fmla="*/ 0 h 264922"/>
                              <a:gd name="T6" fmla="*/ 0 w 151651"/>
                              <a:gd name="T7" fmla="*/ 0 h 264922"/>
                              <a:gd name="T8" fmla="*/ 0 w 151651"/>
                              <a:gd name="T9" fmla="*/ 0 h 264922"/>
                              <a:gd name="T10" fmla="*/ 0 w 151651"/>
                              <a:gd name="T11" fmla="*/ 0 h 264922"/>
                              <a:gd name="T12" fmla="*/ 0 w 151651"/>
                              <a:gd name="T13" fmla="*/ 0 h 264922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151651"/>
                              <a:gd name="T22" fmla="*/ 0 h 264922"/>
                              <a:gd name="T23" fmla="*/ 151651 w 151651"/>
                              <a:gd name="T24" fmla="*/ 264922 h 264922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151651" h="264922">
                                <a:moveTo>
                                  <a:pt x="0" y="0"/>
                                </a:moveTo>
                                <a:lnTo>
                                  <a:pt x="39281" y="0"/>
                                </a:lnTo>
                                <a:lnTo>
                                  <a:pt x="39281" y="231902"/>
                                </a:lnTo>
                                <a:lnTo>
                                  <a:pt x="151651" y="231902"/>
                                </a:lnTo>
                                <a:lnTo>
                                  <a:pt x="151651" y="264922"/>
                                </a:lnTo>
                                <a:lnTo>
                                  <a:pt x="0" y="2649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2A4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Shape 26"/>
                        <wps:cNvSpPr>
                          <a:spLocks/>
                        </wps:cNvSpPr>
                        <wps:spPr bwMode="auto">
                          <a:xfrm>
                            <a:off x="16087" y="86"/>
                            <a:ext cx="1736" cy="2708"/>
                          </a:xfrm>
                          <a:custGeom>
                            <a:avLst/>
                            <a:gdLst>
                              <a:gd name="T0" fmla="*/ 0 w 173609"/>
                              <a:gd name="T1" fmla="*/ 0 h 270828"/>
                              <a:gd name="T2" fmla="*/ 0 w 173609"/>
                              <a:gd name="T3" fmla="*/ 0 h 270828"/>
                              <a:gd name="T4" fmla="*/ 0 w 173609"/>
                              <a:gd name="T5" fmla="*/ 0 h 270828"/>
                              <a:gd name="T6" fmla="*/ 0 w 173609"/>
                              <a:gd name="T7" fmla="*/ 0 h 270828"/>
                              <a:gd name="T8" fmla="*/ 0 w 173609"/>
                              <a:gd name="T9" fmla="*/ 0 h 270828"/>
                              <a:gd name="T10" fmla="*/ 0 w 173609"/>
                              <a:gd name="T11" fmla="*/ 0 h 270828"/>
                              <a:gd name="T12" fmla="*/ 0 w 173609"/>
                              <a:gd name="T13" fmla="*/ 0 h 270828"/>
                              <a:gd name="T14" fmla="*/ 0 w 173609"/>
                              <a:gd name="T15" fmla="*/ 0 h 270828"/>
                              <a:gd name="T16" fmla="*/ 0 w 173609"/>
                              <a:gd name="T17" fmla="*/ 0 h 270828"/>
                              <a:gd name="T18" fmla="*/ 0 w 173609"/>
                              <a:gd name="T19" fmla="*/ 0 h 270828"/>
                              <a:gd name="T20" fmla="*/ 0 w 173609"/>
                              <a:gd name="T21" fmla="*/ 0 h 270828"/>
                              <a:gd name="T22" fmla="*/ 0 w 173609"/>
                              <a:gd name="T23" fmla="*/ 0 h 270828"/>
                              <a:gd name="T24" fmla="*/ 0 w 173609"/>
                              <a:gd name="T25" fmla="*/ 0 h 270828"/>
                              <a:gd name="T26" fmla="*/ 0 w 173609"/>
                              <a:gd name="T27" fmla="*/ 0 h 270828"/>
                              <a:gd name="T28" fmla="*/ 0 w 173609"/>
                              <a:gd name="T29" fmla="*/ 0 h 270828"/>
                              <a:gd name="T30" fmla="*/ 0 w 173609"/>
                              <a:gd name="T31" fmla="*/ 0 h 270828"/>
                              <a:gd name="T32" fmla="*/ 0 w 173609"/>
                              <a:gd name="T33" fmla="*/ 0 h 270828"/>
                              <a:gd name="T34" fmla="*/ 0 w 173609"/>
                              <a:gd name="T35" fmla="*/ 0 h 270828"/>
                              <a:gd name="T36" fmla="*/ 0 w 173609"/>
                              <a:gd name="T37" fmla="*/ 0 h 270828"/>
                              <a:gd name="T38" fmla="*/ 0 w 173609"/>
                              <a:gd name="T39" fmla="*/ 0 h 270828"/>
                              <a:gd name="T40" fmla="*/ 0 w 173609"/>
                              <a:gd name="T41" fmla="*/ 0 h 270828"/>
                              <a:gd name="T42" fmla="*/ 0 w 173609"/>
                              <a:gd name="T43" fmla="*/ 0 h 270828"/>
                              <a:gd name="T44" fmla="*/ 0 w 173609"/>
                              <a:gd name="T45" fmla="*/ 0 h 270828"/>
                              <a:gd name="T46" fmla="*/ 0 w 173609"/>
                              <a:gd name="T47" fmla="*/ 0 h 270828"/>
                              <a:gd name="T48" fmla="*/ 0 w 173609"/>
                              <a:gd name="T49" fmla="*/ 0 h 270828"/>
                              <a:gd name="T50" fmla="*/ 0 w 173609"/>
                              <a:gd name="T51" fmla="*/ 0 h 270828"/>
                              <a:gd name="T52" fmla="*/ 0 w 173609"/>
                              <a:gd name="T53" fmla="*/ 0 h 270828"/>
                              <a:gd name="T54" fmla="*/ 0 w 173609"/>
                              <a:gd name="T55" fmla="*/ 0 h 270828"/>
                              <a:gd name="T56" fmla="*/ 0 w 173609"/>
                              <a:gd name="T57" fmla="*/ 0 h 270828"/>
                              <a:gd name="T58" fmla="*/ 0 w 173609"/>
                              <a:gd name="T59" fmla="*/ 0 h 270828"/>
                              <a:gd name="T60" fmla="*/ 0 w 173609"/>
                              <a:gd name="T61" fmla="*/ 0 h 270828"/>
                              <a:gd name="T62" fmla="*/ 0 w 173609"/>
                              <a:gd name="T63" fmla="*/ 0 h 270828"/>
                              <a:gd name="T64" fmla="*/ 0 w 173609"/>
                              <a:gd name="T65" fmla="*/ 0 h 270828"/>
                              <a:gd name="T66" fmla="*/ 0 w 173609"/>
                              <a:gd name="T67" fmla="*/ 0 h 270828"/>
                              <a:gd name="T68" fmla="*/ 0 w 173609"/>
                              <a:gd name="T69" fmla="*/ 0 h 270828"/>
                              <a:gd name="T70" fmla="*/ 0 w 173609"/>
                              <a:gd name="T71" fmla="*/ 0 h 270828"/>
                              <a:gd name="T72" fmla="*/ 0 w 173609"/>
                              <a:gd name="T73" fmla="*/ 0 h 270828"/>
                              <a:gd name="T74" fmla="*/ 0 w 173609"/>
                              <a:gd name="T75" fmla="*/ 0 h 270828"/>
                              <a:gd name="T76" fmla="*/ 0 w 173609"/>
                              <a:gd name="T77" fmla="*/ 0 h 270828"/>
                              <a:gd name="T78" fmla="*/ 0 w 173609"/>
                              <a:gd name="T79" fmla="*/ 0 h 270828"/>
                              <a:gd name="T80" fmla="*/ 0 w 173609"/>
                              <a:gd name="T81" fmla="*/ 0 h 270828"/>
                              <a:gd name="T82" fmla="*/ 0 w 173609"/>
                              <a:gd name="T83" fmla="*/ 0 h 270828"/>
                              <a:gd name="T84" fmla="*/ 0 w 173609"/>
                              <a:gd name="T85" fmla="*/ 0 h 270828"/>
                              <a:gd name="T86" fmla="*/ 0 w 173609"/>
                              <a:gd name="T87" fmla="*/ 0 h 270828"/>
                              <a:gd name="T88" fmla="*/ 0 w 173609"/>
                              <a:gd name="T89" fmla="*/ 0 h 270828"/>
                              <a:gd name="T90" fmla="*/ 0 w 173609"/>
                              <a:gd name="T91" fmla="*/ 0 h 270828"/>
                              <a:gd name="T92" fmla="*/ 0 w 173609"/>
                              <a:gd name="T93" fmla="*/ 0 h 270828"/>
                              <a:gd name="T94" fmla="*/ 0 w 173609"/>
                              <a:gd name="T95" fmla="*/ 0 h 270828"/>
                              <a:gd name="T96" fmla="*/ 0 w 173609"/>
                              <a:gd name="T97" fmla="*/ 0 h 270828"/>
                              <a:gd name="T98" fmla="*/ 0 w 173609"/>
                              <a:gd name="T99" fmla="*/ 0 h 270828"/>
                              <a:gd name="T100" fmla="*/ 0 w 173609"/>
                              <a:gd name="T101" fmla="*/ 0 h 270828"/>
                              <a:gd name="T102" fmla="*/ 0 w 173609"/>
                              <a:gd name="T103" fmla="*/ 0 h 270828"/>
                              <a:gd name="T104" fmla="*/ 0 w 173609"/>
                              <a:gd name="T105" fmla="*/ 0 h 270828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w 173609"/>
                              <a:gd name="T160" fmla="*/ 0 h 270828"/>
                              <a:gd name="T161" fmla="*/ 173609 w 173609"/>
                              <a:gd name="T162" fmla="*/ 270828 h 270828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T159" t="T160" r="T161" b="T162"/>
                            <a:pathLst>
                              <a:path w="173609" h="270828">
                                <a:moveTo>
                                  <a:pt x="94463" y="0"/>
                                </a:moveTo>
                                <a:cubicBezTo>
                                  <a:pt x="109347" y="0"/>
                                  <a:pt x="123012" y="2375"/>
                                  <a:pt x="135509" y="7099"/>
                                </a:cubicBezTo>
                                <a:cubicBezTo>
                                  <a:pt x="147993" y="11836"/>
                                  <a:pt x="158852" y="18631"/>
                                  <a:pt x="168059" y="27496"/>
                                </a:cubicBezTo>
                                <a:lnTo>
                                  <a:pt x="158483" y="46126"/>
                                </a:lnTo>
                                <a:cubicBezTo>
                                  <a:pt x="157239" y="48222"/>
                                  <a:pt x="155956" y="49759"/>
                                  <a:pt x="154610" y="50737"/>
                                </a:cubicBezTo>
                                <a:cubicBezTo>
                                  <a:pt x="153251" y="51714"/>
                                  <a:pt x="151536" y="52210"/>
                                  <a:pt x="149428" y="52210"/>
                                </a:cubicBezTo>
                                <a:cubicBezTo>
                                  <a:pt x="147219" y="52210"/>
                                  <a:pt x="144691" y="51194"/>
                                  <a:pt x="141859" y="49162"/>
                                </a:cubicBezTo>
                                <a:cubicBezTo>
                                  <a:pt x="139040" y="47142"/>
                                  <a:pt x="135509" y="44856"/>
                                  <a:pt x="131267" y="42342"/>
                                </a:cubicBezTo>
                                <a:cubicBezTo>
                                  <a:pt x="127025" y="39815"/>
                                  <a:pt x="121945" y="37541"/>
                                  <a:pt x="116040" y="35522"/>
                                </a:cubicBezTo>
                                <a:cubicBezTo>
                                  <a:pt x="110134" y="33490"/>
                                  <a:pt x="103073" y="32474"/>
                                  <a:pt x="94831" y="32474"/>
                                </a:cubicBezTo>
                                <a:cubicBezTo>
                                  <a:pt x="87071" y="32474"/>
                                  <a:pt x="80277" y="33490"/>
                                  <a:pt x="74447" y="35522"/>
                                </a:cubicBezTo>
                                <a:cubicBezTo>
                                  <a:pt x="68593" y="37541"/>
                                  <a:pt x="63703" y="40310"/>
                                  <a:pt x="59792" y="43815"/>
                                </a:cubicBezTo>
                                <a:cubicBezTo>
                                  <a:pt x="55842" y="47320"/>
                                  <a:pt x="52870" y="51448"/>
                                  <a:pt x="50825" y="56185"/>
                                </a:cubicBezTo>
                                <a:cubicBezTo>
                                  <a:pt x="48794" y="60922"/>
                                  <a:pt x="47778" y="66053"/>
                                  <a:pt x="47778" y="71577"/>
                                </a:cubicBezTo>
                                <a:cubicBezTo>
                                  <a:pt x="47778" y="78715"/>
                                  <a:pt x="49593" y="84620"/>
                                  <a:pt x="53238" y="89294"/>
                                </a:cubicBezTo>
                                <a:cubicBezTo>
                                  <a:pt x="56858" y="93967"/>
                                  <a:pt x="61620" y="97968"/>
                                  <a:pt x="67526" y="101283"/>
                                </a:cubicBezTo>
                                <a:cubicBezTo>
                                  <a:pt x="73431" y="104597"/>
                                  <a:pt x="80124" y="107506"/>
                                  <a:pt x="87643" y="109957"/>
                                </a:cubicBezTo>
                                <a:cubicBezTo>
                                  <a:pt x="95136" y="112420"/>
                                  <a:pt x="102819" y="114960"/>
                                  <a:pt x="110680" y="117615"/>
                                </a:cubicBezTo>
                                <a:cubicBezTo>
                                  <a:pt x="118567" y="120256"/>
                                  <a:pt x="126263" y="123304"/>
                                  <a:pt x="133756" y="126746"/>
                                </a:cubicBezTo>
                                <a:cubicBezTo>
                                  <a:pt x="141250" y="130188"/>
                                  <a:pt x="147968" y="134518"/>
                                  <a:pt x="153873" y="139751"/>
                                </a:cubicBezTo>
                                <a:cubicBezTo>
                                  <a:pt x="159779" y="144983"/>
                                  <a:pt x="164541" y="151371"/>
                                  <a:pt x="168161" y="158941"/>
                                </a:cubicBezTo>
                                <a:cubicBezTo>
                                  <a:pt x="171780" y="166497"/>
                                  <a:pt x="173609" y="175755"/>
                                  <a:pt x="173609" y="186703"/>
                                </a:cubicBezTo>
                                <a:cubicBezTo>
                                  <a:pt x="173609" y="198387"/>
                                  <a:pt x="171603" y="209334"/>
                                  <a:pt x="167615" y="219545"/>
                                </a:cubicBezTo>
                                <a:cubicBezTo>
                                  <a:pt x="163614" y="229743"/>
                                  <a:pt x="157785" y="238671"/>
                                  <a:pt x="150177" y="246291"/>
                                </a:cubicBezTo>
                                <a:cubicBezTo>
                                  <a:pt x="142558" y="253911"/>
                                  <a:pt x="133185" y="259906"/>
                                  <a:pt x="122047" y="264274"/>
                                </a:cubicBezTo>
                                <a:cubicBezTo>
                                  <a:pt x="110909" y="268643"/>
                                  <a:pt x="98285" y="270828"/>
                                  <a:pt x="84125" y="270828"/>
                                </a:cubicBezTo>
                                <a:cubicBezTo>
                                  <a:pt x="75641" y="270828"/>
                                  <a:pt x="67399" y="269989"/>
                                  <a:pt x="59411" y="268338"/>
                                </a:cubicBezTo>
                                <a:cubicBezTo>
                                  <a:pt x="51397" y="266675"/>
                                  <a:pt x="43866" y="264338"/>
                                  <a:pt x="36716" y="261328"/>
                                </a:cubicBezTo>
                                <a:cubicBezTo>
                                  <a:pt x="29578" y="258318"/>
                                  <a:pt x="22898" y="254686"/>
                                  <a:pt x="16701" y="250444"/>
                                </a:cubicBezTo>
                                <a:cubicBezTo>
                                  <a:pt x="10503" y="246190"/>
                                  <a:pt x="4915" y="241427"/>
                                  <a:pt x="0" y="236144"/>
                                </a:cubicBezTo>
                                <a:lnTo>
                                  <a:pt x="11265" y="217322"/>
                                </a:lnTo>
                                <a:cubicBezTo>
                                  <a:pt x="12357" y="215849"/>
                                  <a:pt x="13678" y="214617"/>
                                  <a:pt x="15240" y="213639"/>
                                </a:cubicBezTo>
                                <a:cubicBezTo>
                                  <a:pt x="16751" y="212649"/>
                                  <a:pt x="18517" y="212166"/>
                                  <a:pt x="20472" y="212166"/>
                                </a:cubicBezTo>
                                <a:cubicBezTo>
                                  <a:pt x="23076" y="212166"/>
                                  <a:pt x="26048" y="213512"/>
                                  <a:pt x="29426" y="216218"/>
                                </a:cubicBezTo>
                                <a:cubicBezTo>
                                  <a:pt x="32817" y="218923"/>
                                  <a:pt x="36995" y="221907"/>
                                  <a:pt x="41974" y="225171"/>
                                </a:cubicBezTo>
                                <a:cubicBezTo>
                                  <a:pt x="46965" y="228422"/>
                                  <a:pt x="52908" y="231407"/>
                                  <a:pt x="59855" y="234112"/>
                                </a:cubicBezTo>
                                <a:cubicBezTo>
                                  <a:pt x="66802" y="236817"/>
                                  <a:pt x="75260" y="238176"/>
                                  <a:pt x="85230" y="238176"/>
                                </a:cubicBezTo>
                                <a:cubicBezTo>
                                  <a:pt x="93345" y="238176"/>
                                  <a:pt x="100609" y="237096"/>
                                  <a:pt x="107010" y="234950"/>
                                </a:cubicBezTo>
                                <a:cubicBezTo>
                                  <a:pt x="113386" y="232791"/>
                                  <a:pt x="118770" y="229718"/>
                                  <a:pt x="123139" y="225717"/>
                                </a:cubicBezTo>
                                <a:cubicBezTo>
                                  <a:pt x="127508" y="221729"/>
                                  <a:pt x="130874" y="216891"/>
                                  <a:pt x="133210" y="211239"/>
                                </a:cubicBezTo>
                                <a:cubicBezTo>
                                  <a:pt x="135534" y="205588"/>
                                  <a:pt x="136703" y="199314"/>
                                  <a:pt x="136703" y="192418"/>
                                </a:cubicBezTo>
                                <a:cubicBezTo>
                                  <a:pt x="136703" y="184671"/>
                                  <a:pt x="134925" y="178346"/>
                                  <a:pt x="131344" y="173419"/>
                                </a:cubicBezTo>
                                <a:cubicBezTo>
                                  <a:pt x="127800" y="168504"/>
                                  <a:pt x="123063" y="164376"/>
                                  <a:pt x="117158" y="161061"/>
                                </a:cubicBezTo>
                                <a:cubicBezTo>
                                  <a:pt x="111252" y="157734"/>
                                  <a:pt x="104534" y="154902"/>
                                  <a:pt x="97041" y="152565"/>
                                </a:cubicBezTo>
                                <a:cubicBezTo>
                                  <a:pt x="89548" y="150241"/>
                                  <a:pt x="81864" y="147803"/>
                                  <a:pt x="73977" y="145288"/>
                                </a:cubicBezTo>
                                <a:cubicBezTo>
                                  <a:pt x="66116" y="142761"/>
                                  <a:pt x="58420" y="139840"/>
                                  <a:pt x="50927" y="136525"/>
                                </a:cubicBezTo>
                                <a:cubicBezTo>
                                  <a:pt x="43409" y="133198"/>
                                  <a:pt x="36716" y="128867"/>
                                  <a:pt x="30810" y="123520"/>
                                </a:cubicBezTo>
                                <a:cubicBezTo>
                                  <a:pt x="24905" y="118161"/>
                                  <a:pt x="20168" y="111468"/>
                                  <a:pt x="16599" y="103403"/>
                                </a:cubicBezTo>
                                <a:cubicBezTo>
                                  <a:pt x="13030" y="95352"/>
                                  <a:pt x="11265" y="85420"/>
                                  <a:pt x="11265" y="73609"/>
                                </a:cubicBezTo>
                                <a:cubicBezTo>
                                  <a:pt x="11265" y="64135"/>
                                  <a:pt x="13106" y="54978"/>
                                  <a:pt x="16802" y="46126"/>
                                </a:cubicBezTo>
                                <a:cubicBezTo>
                                  <a:pt x="20472" y="37275"/>
                                  <a:pt x="25857" y="29426"/>
                                  <a:pt x="32944" y="22593"/>
                                </a:cubicBezTo>
                                <a:cubicBezTo>
                                  <a:pt x="40018" y="15773"/>
                                  <a:pt x="48692" y="10300"/>
                                  <a:pt x="59042" y="6185"/>
                                </a:cubicBezTo>
                                <a:cubicBezTo>
                                  <a:pt x="69355" y="2057"/>
                                  <a:pt x="81166" y="0"/>
                                  <a:pt x="9446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42A4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Shape 27"/>
                        <wps:cNvSpPr>
                          <a:spLocks/>
                        </wps:cNvSpPr>
                        <wps:spPr bwMode="auto">
                          <a:xfrm>
                            <a:off x="18308" y="115"/>
                            <a:ext cx="2149" cy="2650"/>
                          </a:xfrm>
                          <a:custGeom>
                            <a:avLst/>
                            <a:gdLst>
                              <a:gd name="T0" fmla="*/ 0 w 214909"/>
                              <a:gd name="T1" fmla="*/ 0 h 264922"/>
                              <a:gd name="T2" fmla="*/ 0 w 214909"/>
                              <a:gd name="T3" fmla="*/ 0 h 264922"/>
                              <a:gd name="T4" fmla="*/ 0 w 214909"/>
                              <a:gd name="T5" fmla="*/ 0 h 264922"/>
                              <a:gd name="T6" fmla="*/ 0 w 214909"/>
                              <a:gd name="T7" fmla="*/ 0 h 264922"/>
                              <a:gd name="T8" fmla="*/ 0 w 214909"/>
                              <a:gd name="T9" fmla="*/ 0 h 264922"/>
                              <a:gd name="T10" fmla="*/ 0 w 214909"/>
                              <a:gd name="T11" fmla="*/ 0 h 264922"/>
                              <a:gd name="T12" fmla="*/ 0 w 214909"/>
                              <a:gd name="T13" fmla="*/ 0 h 264922"/>
                              <a:gd name="T14" fmla="*/ 0 w 214909"/>
                              <a:gd name="T15" fmla="*/ 0 h 264922"/>
                              <a:gd name="T16" fmla="*/ 0 w 214909"/>
                              <a:gd name="T17" fmla="*/ 0 h 264922"/>
                              <a:gd name="T18" fmla="*/ 0 w 214909"/>
                              <a:gd name="T19" fmla="*/ 0 h 264922"/>
                              <a:gd name="T20" fmla="*/ 0 w 214909"/>
                              <a:gd name="T21" fmla="*/ 0 h 264922"/>
                              <a:gd name="T22" fmla="*/ 0 w 214909"/>
                              <a:gd name="T23" fmla="*/ 0 h 264922"/>
                              <a:gd name="T24" fmla="*/ 0 w 214909"/>
                              <a:gd name="T25" fmla="*/ 0 h 264922"/>
                              <a:gd name="T26" fmla="*/ 0 w 214909"/>
                              <a:gd name="T27" fmla="*/ 0 h 264922"/>
                              <a:gd name="T28" fmla="*/ 0 w 214909"/>
                              <a:gd name="T29" fmla="*/ 0 h 264922"/>
                              <a:gd name="T30" fmla="*/ 0 w 214909"/>
                              <a:gd name="T31" fmla="*/ 0 h 264922"/>
                              <a:gd name="T32" fmla="*/ 0 w 214909"/>
                              <a:gd name="T33" fmla="*/ 0 h 264922"/>
                              <a:gd name="T34" fmla="*/ 0 w 214909"/>
                              <a:gd name="T35" fmla="*/ 0 h 264922"/>
                              <a:gd name="T36" fmla="*/ 0 w 214909"/>
                              <a:gd name="T37" fmla="*/ 0 h 264922"/>
                              <a:gd name="T38" fmla="*/ 0 w 214909"/>
                              <a:gd name="T39" fmla="*/ 0 h 264922"/>
                              <a:gd name="T40" fmla="*/ 0 w 214909"/>
                              <a:gd name="T41" fmla="*/ 0 h 264922"/>
                              <a:gd name="T42" fmla="*/ 0 w 214909"/>
                              <a:gd name="T43" fmla="*/ 0 h 264922"/>
                              <a:gd name="T44" fmla="*/ 0 w 214909"/>
                              <a:gd name="T45" fmla="*/ 0 h 264922"/>
                              <a:gd name="T46" fmla="*/ 0 w 214909"/>
                              <a:gd name="T47" fmla="*/ 0 h 264922"/>
                              <a:gd name="T48" fmla="*/ 0 w 214909"/>
                              <a:gd name="T49" fmla="*/ 0 h 264922"/>
                              <a:gd name="T50" fmla="*/ 0 w 214909"/>
                              <a:gd name="T51" fmla="*/ 0 h 264922"/>
                              <a:gd name="T52" fmla="*/ 0 w 214909"/>
                              <a:gd name="T53" fmla="*/ 0 h 264922"/>
                              <a:gd name="T54" fmla="*/ 0 w 214909"/>
                              <a:gd name="T55" fmla="*/ 0 h 264922"/>
                              <a:gd name="T56" fmla="*/ 0 w 214909"/>
                              <a:gd name="T57" fmla="*/ 0 h 264922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w 214909"/>
                              <a:gd name="T88" fmla="*/ 0 h 264922"/>
                              <a:gd name="T89" fmla="*/ 214909 w 214909"/>
                              <a:gd name="T90" fmla="*/ 264922 h 264922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T87" t="T88" r="T89" b="T90"/>
                            <a:pathLst>
                              <a:path w="214909" h="264922">
                                <a:moveTo>
                                  <a:pt x="0" y="0"/>
                                </a:moveTo>
                                <a:lnTo>
                                  <a:pt x="39294" y="0"/>
                                </a:lnTo>
                                <a:lnTo>
                                  <a:pt x="39294" y="114567"/>
                                </a:lnTo>
                                <a:lnTo>
                                  <a:pt x="52197" y="114567"/>
                                </a:lnTo>
                                <a:cubicBezTo>
                                  <a:pt x="56883" y="114567"/>
                                  <a:pt x="60655" y="113982"/>
                                  <a:pt x="63551" y="112814"/>
                                </a:cubicBezTo>
                                <a:cubicBezTo>
                                  <a:pt x="66434" y="111646"/>
                                  <a:pt x="69062" y="109652"/>
                                  <a:pt x="71387" y="106820"/>
                                </a:cubicBezTo>
                                <a:lnTo>
                                  <a:pt x="155702" y="8852"/>
                                </a:lnTo>
                                <a:cubicBezTo>
                                  <a:pt x="158407" y="5537"/>
                                  <a:pt x="161163" y="3226"/>
                                  <a:pt x="164008" y="1930"/>
                                </a:cubicBezTo>
                                <a:cubicBezTo>
                                  <a:pt x="166840" y="648"/>
                                  <a:pt x="170332" y="0"/>
                                  <a:pt x="174523" y="0"/>
                                </a:cubicBezTo>
                                <a:lnTo>
                                  <a:pt x="208089" y="0"/>
                                </a:lnTo>
                                <a:lnTo>
                                  <a:pt x="109944" y="112903"/>
                                </a:lnTo>
                                <a:cubicBezTo>
                                  <a:pt x="107480" y="116103"/>
                                  <a:pt x="105054" y="118694"/>
                                  <a:pt x="102667" y="120650"/>
                                </a:cubicBezTo>
                                <a:cubicBezTo>
                                  <a:pt x="100266" y="122618"/>
                                  <a:pt x="97777" y="124282"/>
                                  <a:pt x="95174" y="125641"/>
                                </a:cubicBezTo>
                                <a:cubicBezTo>
                                  <a:pt x="101956" y="127978"/>
                                  <a:pt x="107848" y="132715"/>
                                  <a:pt x="112890" y="139840"/>
                                </a:cubicBezTo>
                                <a:lnTo>
                                  <a:pt x="214909" y="264922"/>
                                </a:lnTo>
                                <a:lnTo>
                                  <a:pt x="180785" y="264922"/>
                                </a:lnTo>
                                <a:cubicBezTo>
                                  <a:pt x="178321" y="264922"/>
                                  <a:pt x="176213" y="264731"/>
                                  <a:pt x="174435" y="264363"/>
                                </a:cubicBezTo>
                                <a:cubicBezTo>
                                  <a:pt x="172644" y="263995"/>
                                  <a:pt x="171107" y="263474"/>
                                  <a:pt x="169812" y="262801"/>
                                </a:cubicBezTo>
                                <a:cubicBezTo>
                                  <a:pt x="168529" y="262128"/>
                                  <a:pt x="167361" y="261290"/>
                                  <a:pt x="166319" y="260312"/>
                                </a:cubicBezTo>
                                <a:cubicBezTo>
                                  <a:pt x="165252" y="259321"/>
                                  <a:pt x="164312" y="258153"/>
                                  <a:pt x="163436" y="256807"/>
                                </a:cubicBezTo>
                                <a:lnTo>
                                  <a:pt x="76175" y="153492"/>
                                </a:lnTo>
                                <a:cubicBezTo>
                                  <a:pt x="74968" y="151892"/>
                                  <a:pt x="73723" y="150546"/>
                                  <a:pt x="72504" y="149441"/>
                                </a:cubicBezTo>
                                <a:cubicBezTo>
                                  <a:pt x="71272" y="148323"/>
                                  <a:pt x="69850" y="147434"/>
                                  <a:pt x="68263" y="146761"/>
                                </a:cubicBezTo>
                                <a:cubicBezTo>
                                  <a:pt x="66650" y="146075"/>
                                  <a:pt x="64821" y="145593"/>
                                  <a:pt x="62712" y="145275"/>
                                </a:cubicBezTo>
                                <a:cubicBezTo>
                                  <a:pt x="60630" y="144983"/>
                                  <a:pt x="58166" y="144818"/>
                                  <a:pt x="55347" y="144818"/>
                                </a:cubicBezTo>
                                <a:lnTo>
                                  <a:pt x="39294" y="144818"/>
                                </a:lnTo>
                                <a:lnTo>
                                  <a:pt x="39294" y="264922"/>
                                </a:lnTo>
                                <a:lnTo>
                                  <a:pt x="0" y="2649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2A4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Shape 219"/>
                        <wps:cNvSpPr>
                          <a:spLocks/>
                        </wps:cNvSpPr>
                        <wps:spPr bwMode="auto">
                          <a:xfrm>
                            <a:off x="20774" y="115"/>
                            <a:ext cx="395" cy="2650"/>
                          </a:xfrm>
                          <a:custGeom>
                            <a:avLst/>
                            <a:gdLst>
                              <a:gd name="T0" fmla="*/ 0 w 39484"/>
                              <a:gd name="T1" fmla="*/ 0 h 264922"/>
                              <a:gd name="T2" fmla="*/ 0 w 39484"/>
                              <a:gd name="T3" fmla="*/ 0 h 264922"/>
                              <a:gd name="T4" fmla="*/ 0 w 39484"/>
                              <a:gd name="T5" fmla="*/ 0 h 264922"/>
                              <a:gd name="T6" fmla="*/ 0 w 39484"/>
                              <a:gd name="T7" fmla="*/ 0 h 264922"/>
                              <a:gd name="T8" fmla="*/ 0 w 39484"/>
                              <a:gd name="T9" fmla="*/ 0 h 26492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39484"/>
                              <a:gd name="T16" fmla="*/ 0 h 264922"/>
                              <a:gd name="T17" fmla="*/ 39484 w 39484"/>
                              <a:gd name="T18" fmla="*/ 264922 h 26492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39484" h="264922">
                                <a:moveTo>
                                  <a:pt x="0" y="0"/>
                                </a:moveTo>
                                <a:lnTo>
                                  <a:pt x="39484" y="0"/>
                                </a:lnTo>
                                <a:lnTo>
                                  <a:pt x="39484" y="264922"/>
                                </a:lnTo>
                                <a:lnTo>
                                  <a:pt x="0" y="2649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42A4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DB01C0" id="Grupa 123" o:spid="_x0000_s1026" style="position:absolute;margin-left:311.3pt;margin-top:-20.05pt;width:105.6pt;height:38pt;z-index:251660288;mso-width-relative:margin;mso-height-relative:margin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">
                <v:shape id="Shape 6" o:spid="_x0000_s1027" style="position:absolute;width:3840;height:3667;visibility:visible;mso-wrap-style:square;v-text-anchor:top" coordsize="383997,366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" path="m342468,r41529,366763l,98031,342468,xe" fillcolor="#2d63ba" stroked="f">
                  <v:path arrowok="t" o:connecttype="custom" o:connectlocs="0,0;0,0;0,0;0,0" o:connectangles="0,0,0,0" textboxrect="0,0,383997,366763"/>
                </v:shape>
                <v:shape id="Shape 7" o:spid="_x0000_s1028" style="position:absolute;top:980;width:3840;height:3603;visibility:visible;mso-wrap-style:square;v-text-anchor:top" coordsize="383997,360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" path="m,l383997,268732,,360286,,xe" fillcolor="#4e87cc" stroked="f">
                  <v:path arrowok="t" o:connecttype="custom" o:connectlocs="0,0;0,0;0,0;0,0" o:connectangles="0,0,0,0" textboxrect="0,0,383997,360286"/>
                </v:shape>
                <v:shape id="Shape 8" o:spid="_x0000_s1029" style="position:absolute;top:3667;width:3840;height:3082;visibility:visible;mso-wrap-style:square;v-text-anchor:top" coordsize="384010,30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" path="m384010,l292278,308229,,91554,384010,xe" fillcolor="#3570b7" stroked="f">
                  <v:path arrowok="t" o:connecttype="custom" o:connectlocs="0,0;0,0;0,0;0,0" o:connectangles="0,0,0,0" textboxrect="0,0,384010,308229"/>
                </v:shape>
                <v:shape id="Shape 9" o:spid="_x0000_s1030" style="position:absolute;left:2922;top:3667;width:3086;height:3685;visibility:visible;mso-wrap-style:square;v-text-anchor:top" coordsize="308572,368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" path="m91732,l308572,368452,,308229,91732,xe" fillcolor="#4278c6" stroked="f">
                  <v:path arrowok="t" o:connecttype="custom" o:connectlocs="0,0;0,0;0,0;0,0" o:connectangles="0,0,0,0" textboxrect="0,0,308572,368452"/>
                </v:shape>
                <v:shape id="Shape 10" o:spid="_x0000_s1031" style="position:absolute;left:3840;top:3667;width:3623;height:3685;visibility:visible;mso-wrap-style:square;v-text-anchor:top" coordsize="362318,368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" path="m,l362318,115100,216840,368453,,xe" fillcolor="#86aeea" stroked="f">
                  <v:path arrowok="t" o:connecttype="custom" o:connectlocs="0,0;0,0;0,0;0,0" o:connectangles="0,0,0,0" textboxrect="0,0,362318,368453"/>
                </v:shape>
                <v:shape id="Shape 11" o:spid="_x0000_s1032" style="position:absolute;left:3840;top:1257;width:3623;height:3561;visibility:visible;mso-wrap-style:square;v-text-anchor:top" coordsize="362318,35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" path="m304622,r57696,356070l,240970,304622,xe" fillcolor="#4278c6" stroked="f">
                  <v:path arrowok="t" o:connecttype="custom" o:connectlocs="0,0;0,0;0,0;0,0" o:connectangles="0,0,0,0" textboxrect="0,0,362318,356070"/>
                </v:shape>
                <v:shape id="Shape 12" o:spid="_x0000_s1033" style="position:absolute;left:3511;top:764;width:3375;height:2903;visibility:visible;mso-wrap-style:square;v-text-anchor:top" coordsize="337464,29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" path="m,l337464,49327,32842,290297,,xe" fillcolor="#6e98db" stroked="f">
                  <v:path arrowok="t" o:connecttype="custom" o:connectlocs="0,0;0,0;0,0;0,0" o:connectangles="0,0,0,0" textboxrect="0,0,337464,290297"/>
                </v:shape>
                <v:shape id="Shape 13" o:spid="_x0000_s1034" style="position:absolute;left:8942;top:3377;width:1768;height:2620;visibility:visible;mso-wrap-style:square;v-text-anchor:top" coordsize="176835,26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" path="m22200,l95072,r,76962l126873,67716r,70638l95072,147981r,58813l176835,206794r,55144l22200,261938r,-92494l,176086,,105067,22200,98425,22200,xe" fillcolor="#042a4f" stroked="f">
                  <v:path arrowok="t" o:connecttype="custom" o:connectlocs="0,0;0,0;0,0;0,0;0,0;0,0;0,0;0,0;0,0;0,0;0,0;0,0;0,0;0,0;0,0" o:connectangles="0,0,0,0,0,0,0,0,0,0,0,0,0,0,0" textboxrect="0,0,176835,261938"/>
                </v:shape>
                <v:shape id="Shape 14" o:spid="_x0000_s1035" style="position:absolute;left:10799;top:3388;width:1374;height:2609;visibility:visible;mso-wrap-style:square;v-text-anchor:top" coordsize="137408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" path="m95809,r41599,l137408,77918r-28302,84490l137408,162408r,54775l90970,217183,76543,260833,,260833,95809,xe" fillcolor="#042a4f" stroked="f">
                  <v:path arrowok="t" o:connecttype="custom" o:connectlocs="0,0;0,0;0,0;0,0;0,0;0,0;0,0;0,0;0,0;0,0" o:connectangles="0,0,0,0,0,0,0,0,0,0" textboxrect="0,0,137408,260833"/>
                </v:shape>
                <v:shape id="Shape 15" o:spid="_x0000_s1036" style="position:absolute;left:12173;top:3388;width:1378;height:2609;visibility:visible;mso-wrap-style:square;v-text-anchor:top" coordsize="137814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" path="m,l42361,r95453,260833l60865,260833,46437,217183,,217183,,162408r28302,l197,77330,,77918,,xe" fillcolor="#042a4f" stroked="f">
                  <v:path arrowok="t" o:connecttype="custom" o:connectlocs="0,0;0,0;0,0;0,0;0,0;0,0;0,0;0,0;0,0;0,0;0,0" o:connectangles="0,0,0,0,0,0,0,0,0,0,0" textboxrect="0,0,137814,260833"/>
                </v:shape>
                <v:shape id="Shape 16" o:spid="_x0000_s1037" style="position:absolute;left:13766;top:3377;width:1198;height:2620;visibility:visible;mso-wrap-style:square;v-text-anchor:top" coordsize="119863,2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" path="m,l104305,r15558,1650l119863,67014,97663,63614r-24778,l72885,196812r24778,l119863,193454r,66761l104305,261925,,261925,,xe" fillcolor="#042a4f" stroked="f">
                  <v:path arrowok="t" o:connecttype="custom" o:connectlocs="0,0;0,0;0,0;0,0;0,0;0,0;0,0;0,0;0,0;0,0;0,0;0,0;0,0" o:connectangles="0,0,0,0,0,0,0,0,0,0,0,0,0" textboxrect="0,0,119863,261925"/>
                </v:shape>
                <v:shape id="Shape 17" o:spid="_x0000_s1038" style="position:absolute;left:14964;top:3394;width:1206;height:2585;visibility:visible;mso-wrap-style:square;v-text-anchor:top" coordsize="120599,258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" path="m,l23250,2465c35306,5208,46482,9323,56782,14810v20612,10960,36385,26314,47345,46062c115113,80621,120599,103163,120599,128563v,25400,-5563,48045,-16650,67869c92837,216321,77064,231903,56604,243232v-10243,5683,-21374,9944,-33400,12784l,258566,,191804r6556,-991c15002,187914,22308,183567,28473,177776,40805,166168,46977,149798,46977,128563v,-20954,-6172,-37312,-18504,-49009c22308,73699,15002,69302,6556,66368l,65364,,xe" fillcolor="#042a4f" stroked="f">
                  <v:path arrowok="t" o:connecttype="custom" o:connectlocs="0,0;0,0;0,0;0,0;0,0;0,0;0,0;0,0;0,0;0,0;0,0;0,0;0,0;0,0;0,0;0,0;0,0" o:connectangles="0,0,0,0,0,0,0,0,0,0,0,0,0,0,0,0,0" textboxrect="0,0,120599,258566"/>
                </v:shape>
                <v:shape id="Shape 217" o:spid="_x0000_s1039" style="position:absolute;left:9175;top:6715;width:6995;height:109;visibility:visible;mso-wrap-style:square;v-text-anchor:top" coordsize="699541,10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" path="m,l699541,r,10884l,10884,,e" fillcolor="#042a4f" stroked="f">
                  <v:path arrowok="t" o:connecttype="custom" o:connectlocs="0,0;0,0;0,0;0,0;0,0" o:connectangles="0,0,0,0,0" textboxrect="0,0,699541,10884"/>
                </v:shape>
                <v:shape id="Shape 218" o:spid="_x0000_s1040" style="position:absolute;left:9175;top:7124;width:6995;height:301;visibility:visible;mso-wrap-style:square;v-text-anchor:top" coordsize="699541,3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" path="m,l699541,r,30010l,30010,,e" fillcolor="#ed1c25" stroked="f">
                  <v:path arrowok="t" o:connecttype="custom" o:connectlocs="0,0;0,0;0,0;0,0;0,0" o:connectangles="0,0,0,0,0" textboxrect="0,0,699541,30010"/>
                </v:shape>
                <v:shape id="Shape 21" o:spid="_x0000_s1041" style="position:absolute;left:9207;top:115;width:901;height:2650;visibility:visible;mso-wrap-style:square;v-text-anchor:top" coordsize="90107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" path="m,l80239,r9868,1316l90107,32087,80239,30810r-40958,l39281,136335r40958,l90107,134881r,31028l80239,167323r-40958,l39281,264922,,264922,,xe" fillcolor="#042a4f" stroked="f">
                  <v:path arrowok="t" o:connecttype="custom" o:connectlocs="0,0;0,0;0,0;0,0;0,0;0,0;0,0;0,0;0,0;0,0;0,0;0,0;0,0;0,0;0,0" o:connectangles="0,0,0,0,0,0,0,0,0,0,0,0,0,0,0" textboxrect="0,0,90107,264922"/>
                </v:shape>
                <v:shape id="Shape 22" o:spid="_x0000_s1042" style="position:absolute;left:10108;top:129;width:900;height:1646;visibility:visible;mso-wrap-style:square;v-text-anchor:top" coordsize="89941,164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0,24476,35260,16862,32953l,30771,,xe" fillcolor="#042a4f" stroked="f">
                  <v:path arrowok="t" o:connecttype="custom" o:connectlocs="0,0;0,0;0,0;0,0;0,0;0,0;0,0;0,0;0,0;0,0;0,0;0,0;0,0;0,0;0,0;0,0;0,0;0,0" o:connectangles="0,0,0,0,0,0,0,0,0,0,0,0,0,0,0,0,0,0" textboxrect="0,0,89941,164593"/>
                </v:shape>
                <v:shape id="Shape 23" o:spid="_x0000_s1043" style="position:absolute;left:11277;top:86;width:1315;height:2706;visibility:visible;mso-wrap-style:square;v-text-anchor:top" coordsize="131426,270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" path="m131426,r,33958l93802,40948c82537,45634,72911,52327,64922,61065,56922,69790,50762,80432,46469,92980v-4318,12535,-6451,26682,-6451,42430c40018,151273,42151,165446,46469,177930v4293,12484,10453,23101,18453,31826c72911,218494,82537,225161,93802,229771r37624,6902l131426,270618r-27972,-2478c94520,266481,86011,263992,77927,260671,61747,254028,47917,244707,36424,232731,24917,220729,15964,206467,9563,189919,3200,173383,,155210,,135410,,115738,3200,97590,9563,80978,15964,64379,24917,50079,36424,38090,47917,26102,61747,16754,77927,10049,86011,6702,94520,4188,103454,2510l131426,xe" fillcolor="#042a4f" stroked="f">
                  <v:path arrowok="t" o:connecttype="custom" o:connectlocs="0,0;0,0;0,0;0,0;0,0;0,0;0,0;0,0;0,0;0,0;0,0;0,0;0,0;0,0;0,0;0,0;0,0;0,0;0,0;0,0;0,0" o:connectangles="0,0,0,0,0,0,0,0,0,0,0,0,0,0,0,0,0,0,0,0,0" textboxrect="0,0,131426,270618"/>
                </v:shape>
                <v:shape id="Shape 24" o:spid="_x0000_s1044" style="position:absolute;left:12592;top:86;width:1316;height:2706;visibility:visible;mso-wrap-style:square;v-text-anchor:top" coordsize="131642,27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" path="m108,c19767,,37662,3365,53778,10058v16104,6706,29947,16053,41504,28042c106839,50089,115792,64389,122142,80988v6325,16612,9500,34760,9500,54432c131642,155219,128467,173393,122142,189929v-6350,16548,-15303,30810,-26860,42811c83725,244716,69882,254038,53778,260680v-16116,6642,-34011,9957,-53670,9957l,270627,,236683r108,20c13989,236703,26575,234391,37827,229781v11239,-4610,20841,-11277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>
                  <v:path arrowok="t" o:connecttype="custom" o:connectlocs="0,0;0,0;0,0;0,0;0,0;0,0;0,0;0,0;0,0;0,0;0,0;0,0;0,0;0,0;0,0;0,0;0,0;0,0;0,0;0,0;0,0;0,0;0,0" o:connectangles="0,0,0,0,0,0,0,0,0,0,0,0,0,0,0,0,0,0,0,0,0,0,0" textboxrect="0,0,131642,270637"/>
                </v:shape>
                <v:shape id="Shape 25" o:spid="_x0000_s1045" style="position:absolute;left:14400;top:115;width:1517;height:2650;visibility:visible;mso-wrap-style:square;v-text-anchor:top" coordsize="151651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" path="m,l39281,r,231902l151651,231902r,33020l,264922,,xe" fillcolor="#042a4f" stroked="f">
                  <v:path arrowok="t" o:connecttype="custom" o:connectlocs="0,0;0,0;0,0;0,0;0,0;0,0;0,0" o:connectangles="0,0,0,0,0,0,0" textboxrect="0,0,151651,264922"/>
                </v:shape>
                <v:shape id="Shape 26" o:spid="_x0000_s1046" style="position:absolute;left:16087;top:86;width:1736;height:2708;visibility:visible;mso-wrap-style:square;v-text-anchor:top" coordsize="173609,270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8,153873,139751v5906,5232,10668,11620,14288,19190c171780,166497,173609,175755,173609,186703v,11684,-2006,22631,-5994,32842c163614,229743,157785,238671,150177,246291v-7619,7620,-16992,13615,-28130,17983c110909,268643,98285,270828,84125,270828v-8484,,-16726,-839,-24714,-2490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8999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5,25857,29426,32944,22593,40018,15773,48692,10300,59042,6185,69355,2057,81166,,94463,xe" fillcolor="#042a4f" stroked="f">
  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" textboxrect="0,0,173609,270828"/>
                </v:shape>
                <v:shape id="Shape 27" o:spid="_x0000_s1047" style="position:absolute;left:18308;top:115;width:2149;height:2650;visibility:visible;mso-wrap-style:square;v-text-anchor:top" coordsize="214909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1,174435,264363v-1791,-368,-3328,-889,-4623,-1562c168529,262128,167361,261290,166319,260312v-1067,-991,-2007,-2159,-2883,-3505l76175,153492v-1207,-1600,-2452,-2946,-3671,-4051c71272,148323,69850,147434,68263,146761v-1613,-686,-3442,-1168,-5551,-1486c60630,144983,58166,144818,55347,144818r-16053,l39294,264922,,264922,,xe" fillcolor="#042a4f" stroked="f">
                  <v:path arrowok="t" o:connecttype="custom" o:connectlocs="0,0;0,0;0,0;0,0;0,0;0,0;0,0;0,0;0,0;0,0;0,0;0,0;0,0;0,0;0,0;0,0;0,0;0,0;0,0;0,0;0,0;0,0;0,0;0,0;0,0;0,0;0,0;0,0;0,0" o:connectangles="0,0,0,0,0,0,0,0,0,0,0,0,0,0,0,0,0,0,0,0,0,0,0,0,0,0,0,0,0" textboxrect="0,0,214909,264922"/>
                </v:shape>
                <v:shape id="Shape 219" o:spid="_x0000_s1048" style="position:absolute;left:20774;top:115;width:395;height:2650;visibility:visible;mso-wrap-style:square;v-text-anchor:top" coordsize="39484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" path="m,l39484,r,264922l,264922,,e" fillcolor="#042a4f" stroked="f">
                  <v:path arrowok="t" o:connecttype="custom" o:connectlocs="0,0;0,0;0,0;0,0;0,0" o:connectangles="0,0,0,0,0" textboxrect="0,0,39484,264922"/>
                </v:shape>
              </v:group>
            </w:pict>
          </mc:Fallback>
        </mc:AlternateContent>
      </w:r>
      <w:r>
        <w:rPr>
          <w:rFonts w:ascii="Arial" w:hAnsi="Arial" w:cs="Arial"/>
          <w:bCs/>
          <w:i w:val="0"/>
          <w:szCs w:val="24"/>
        </w:rPr>
        <w:tab/>
      </w:r>
      <w:r>
        <w:rPr>
          <w:rFonts w:ascii="Arial" w:hAnsi="Arial" w:cs="Arial"/>
          <w:bCs/>
          <w:i w:val="0"/>
          <w:szCs w:val="24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53E87A" wp14:editId="1E136F89">
                <wp:simplePos x="0" y="0"/>
                <wp:positionH relativeFrom="column">
                  <wp:posOffset>5276850</wp:posOffset>
                </wp:positionH>
                <wp:positionV relativeFrom="paragraph">
                  <wp:posOffset>-539115</wp:posOffset>
                </wp:positionV>
                <wp:extent cx="1294765" cy="906780"/>
                <wp:effectExtent l="0" t="0" r="635" b="7620"/>
                <wp:wrapNone/>
                <wp:docPr id="74" name="Grupa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4765" cy="906780"/>
                          <a:chOff x="0" y="0"/>
                          <a:chExt cx="40278" cy="30401"/>
                        </a:xfrm>
                      </wpg:grpSpPr>
                      <wps:wsp>
                        <wps:cNvPr id="75" name="Shape 6"/>
                        <wps:cNvSpPr>
                          <a:spLocks/>
                        </wps:cNvSpPr>
                        <wps:spPr bwMode="auto">
                          <a:xfrm>
                            <a:off x="6645" y="21016"/>
                            <a:ext cx="786" cy="1707"/>
                          </a:xfrm>
                          <a:custGeom>
                            <a:avLst/>
                            <a:gdLst>
                              <a:gd name="T0" fmla="*/ 0 w 78537"/>
                              <a:gd name="T1" fmla="*/ 0 h 170726"/>
                              <a:gd name="T2" fmla="*/ 0 w 78537"/>
                              <a:gd name="T3" fmla="*/ 0 h 170726"/>
                              <a:gd name="T4" fmla="*/ 0 w 78537"/>
                              <a:gd name="T5" fmla="*/ 0 h 170726"/>
                              <a:gd name="T6" fmla="*/ 0 w 78537"/>
                              <a:gd name="T7" fmla="*/ 0 h 170726"/>
                              <a:gd name="T8" fmla="*/ 0 w 78537"/>
                              <a:gd name="T9" fmla="*/ 0 h 170726"/>
                              <a:gd name="T10" fmla="*/ 0 w 78537"/>
                              <a:gd name="T11" fmla="*/ 0 h 170726"/>
                              <a:gd name="T12" fmla="*/ 0 w 78537"/>
                              <a:gd name="T13" fmla="*/ 0 h 170726"/>
                              <a:gd name="T14" fmla="*/ 0 w 78537"/>
                              <a:gd name="T15" fmla="*/ 0 h 170726"/>
                              <a:gd name="T16" fmla="*/ 0 w 78537"/>
                              <a:gd name="T17" fmla="*/ 0 h 170726"/>
                              <a:gd name="T18" fmla="*/ 0 w 78537"/>
                              <a:gd name="T19" fmla="*/ 0 h 170726"/>
                              <a:gd name="T20" fmla="*/ 0 w 78537"/>
                              <a:gd name="T21" fmla="*/ 0 h 170726"/>
                              <a:gd name="T22" fmla="*/ 0 w 78537"/>
                              <a:gd name="T23" fmla="*/ 0 h 170726"/>
                              <a:gd name="T24" fmla="*/ 0 w 78537"/>
                              <a:gd name="T25" fmla="*/ 0 h 170726"/>
                              <a:gd name="T26" fmla="*/ 0 w 78537"/>
                              <a:gd name="T27" fmla="*/ 0 h 170726"/>
                              <a:gd name="T28" fmla="*/ 0 w 78537"/>
                              <a:gd name="T29" fmla="*/ 0 h 170726"/>
                              <a:gd name="T30" fmla="*/ 0 w 78537"/>
                              <a:gd name="T31" fmla="*/ 0 h 170726"/>
                              <a:gd name="T32" fmla="*/ 0 w 78537"/>
                              <a:gd name="T33" fmla="*/ 0 h 170726"/>
                              <a:gd name="T34" fmla="*/ 0 w 78537"/>
                              <a:gd name="T35" fmla="*/ 0 h 170726"/>
                              <a:gd name="T36" fmla="*/ 0 w 78537"/>
                              <a:gd name="T37" fmla="*/ 0 h 170726"/>
                              <a:gd name="T38" fmla="*/ 0 w 78537"/>
                              <a:gd name="T39" fmla="*/ 0 h 170726"/>
                              <a:gd name="T40" fmla="*/ 0 w 78537"/>
                              <a:gd name="T41" fmla="*/ 0 h 170726"/>
                              <a:gd name="T42" fmla="*/ 0 w 78537"/>
                              <a:gd name="T43" fmla="*/ 0 h 170726"/>
                              <a:gd name="T44" fmla="*/ 0 w 78537"/>
                              <a:gd name="T45" fmla="*/ 0 h 170726"/>
                              <a:gd name="T46" fmla="*/ 0 w 78537"/>
                              <a:gd name="T47" fmla="*/ 0 h 170726"/>
                              <a:gd name="T48" fmla="*/ 0 w 78537"/>
                              <a:gd name="T49" fmla="*/ 0 h 170726"/>
                              <a:gd name="T50" fmla="*/ 0 w 78537"/>
                              <a:gd name="T51" fmla="*/ 0 h 170726"/>
                              <a:gd name="T52" fmla="*/ 0 w 78537"/>
                              <a:gd name="T53" fmla="*/ 0 h 170726"/>
                              <a:gd name="T54" fmla="*/ 0 w 78537"/>
                              <a:gd name="T55" fmla="*/ 0 h 170726"/>
                              <a:gd name="T56" fmla="*/ 0 w 78537"/>
                              <a:gd name="T57" fmla="*/ 0 h 170726"/>
                              <a:gd name="T58" fmla="*/ 0 w 78537"/>
                              <a:gd name="T59" fmla="*/ 0 h 170726"/>
                              <a:gd name="T60" fmla="*/ 0 w 78537"/>
                              <a:gd name="T61" fmla="*/ 0 h 170726"/>
                              <a:gd name="T62" fmla="*/ 0 w 78537"/>
                              <a:gd name="T63" fmla="*/ 0 h 170726"/>
                              <a:gd name="T64" fmla="*/ 0 w 78537"/>
                              <a:gd name="T65" fmla="*/ 0 h 170726"/>
                              <a:gd name="T66" fmla="*/ 0 w 78537"/>
                              <a:gd name="T67" fmla="*/ 0 h 17072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w 78537"/>
                              <a:gd name="T103" fmla="*/ 0 h 170726"/>
                              <a:gd name="T104" fmla="*/ 78537 w 78537"/>
                              <a:gd name="T105" fmla="*/ 170726 h 17072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T102" t="T103" r="T104" b="T105"/>
                            <a:pathLst>
                              <a:path w="78537" h="170726">
                                <a:moveTo>
                                  <a:pt x="0" y="0"/>
                                </a:moveTo>
                                <a:lnTo>
                                  <a:pt x="2387" y="25"/>
                                </a:lnTo>
                                <a:cubicBezTo>
                                  <a:pt x="2387" y="25"/>
                                  <a:pt x="30404" y="508"/>
                                  <a:pt x="40437" y="508"/>
                                </a:cubicBezTo>
                                <a:cubicBezTo>
                                  <a:pt x="44183" y="508"/>
                                  <a:pt x="47968" y="394"/>
                                  <a:pt x="51968" y="292"/>
                                </a:cubicBezTo>
                                <a:cubicBezTo>
                                  <a:pt x="56451" y="165"/>
                                  <a:pt x="61201" y="25"/>
                                  <a:pt x="66383" y="25"/>
                                </a:cubicBezTo>
                                <a:lnTo>
                                  <a:pt x="78537" y="880"/>
                                </a:lnTo>
                                <a:lnTo>
                                  <a:pt x="78537" y="19635"/>
                                </a:lnTo>
                                <a:lnTo>
                                  <a:pt x="58915" y="16205"/>
                                </a:lnTo>
                                <a:cubicBezTo>
                                  <a:pt x="55664" y="16205"/>
                                  <a:pt x="53099" y="16332"/>
                                  <a:pt x="51435" y="16446"/>
                                </a:cubicBezTo>
                                <a:lnTo>
                                  <a:pt x="51435" y="75768"/>
                                </a:lnTo>
                                <a:lnTo>
                                  <a:pt x="63576" y="75768"/>
                                </a:lnTo>
                                <a:cubicBezTo>
                                  <a:pt x="69501" y="75768"/>
                                  <a:pt x="74416" y="75248"/>
                                  <a:pt x="78297" y="74213"/>
                                </a:cubicBezTo>
                                <a:lnTo>
                                  <a:pt x="78537" y="74082"/>
                                </a:lnTo>
                                <a:lnTo>
                                  <a:pt x="78537" y="95809"/>
                                </a:lnTo>
                                <a:lnTo>
                                  <a:pt x="58204" y="92621"/>
                                </a:lnTo>
                                <a:lnTo>
                                  <a:pt x="51435" y="92621"/>
                                </a:lnTo>
                                <a:lnTo>
                                  <a:pt x="51435" y="151930"/>
                                </a:lnTo>
                                <a:cubicBezTo>
                                  <a:pt x="55270" y="152692"/>
                                  <a:pt x="64643" y="154305"/>
                                  <a:pt x="75260" y="154305"/>
                                </a:cubicBezTo>
                                <a:lnTo>
                                  <a:pt x="78537" y="153755"/>
                                </a:lnTo>
                                <a:lnTo>
                                  <a:pt x="78537" y="170348"/>
                                </a:lnTo>
                                <a:lnTo>
                                  <a:pt x="76441" y="170688"/>
                                </a:lnTo>
                                <a:cubicBezTo>
                                  <a:pt x="69875" y="170688"/>
                                  <a:pt x="65608" y="170574"/>
                                  <a:pt x="61290" y="170459"/>
                                </a:cubicBezTo>
                                <a:cubicBezTo>
                                  <a:pt x="56858" y="170332"/>
                                  <a:pt x="52349" y="170218"/>
                                  <a:pt x="45123" y="170218"/>
                                </a:cubicBezTo>
                                <a:cubicBezTo>
                                  <a:pt x="33439" y="170218"/>
                                  <a:pt x="2387" y="170688"/>
                                  <a:pt x="2387" y="170688"/>
                                </a:cubicBezTo>
                                <a:lnTo>
                                  <a:pt x="0" y="170726"/>
                                </a:lnTo>
                                <a:lnTo>
                                  <a:pt x="0" y="158496"/>
                                </a:lnTo>
                                <a:lnTo>
                                  <a:pt x="8649" y="156667"/>
                                </a:lnTo>
                                <a:cubicBezTo>
                                  <a:pt x="20638" y="154013"/>
                                  <a:pt x="20650" y="153873"/>
                                  <a:pt x="20790" y="150470"/>
                                </a:cubicBezTo>
                                <a:cubicBezTo>
                                  <a:pt x="21031" y="145136"/>
                                  <a:pt x="21031" y="135522"/>
                                  <a:pt x="21031" y="124396"/>
                                </a:cubicBezTo>
                                <a:lnTo>
                                  <a:pt x="21031" y="46342"/>
                                </a:lnTo>
                                <a:cubicBezTo>
                                  <a:pt x="21031" y="35204"/>
                                  <a:pt x="21031" y="25578"/>
                                  <a:pt x="20790" y="20269"/>
                                </a:cubicBezTo>
                                <a:cubicBezTo>
                                  <a:pt x="20650" y="16840"/>
                                  <a:pt x="20638" y="16701"/>
                                  <a:pt x="8611" y="14034"/>
                                </a:cubicBezTo>
                                <a:lnTo>
                                  <a:pt x="0" y="122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Shape 7"/>
                        <wps:cNvSpPr>
                          <a:spLocks/>
                        </wps:cNvSpPr>
                        <wps:spPr bwMode="auto">
                          <a:xfrm>
                            <a:off x="7431" y="21025"/>
                            <a:ext cx="582" cy="1694"/>
                          </a:xfrm>
                          <a:custGeom>
                            <a:avLst/>
                            <a:gdLst>
                              <a:gd name="T0" fmla="*/ 0 w 58204"/>
                              <a:gd name="T1" fmla="*/ 0 h 169468"/>
                              <a:gd name="T2" fmla="*/ 0 w 58204"/>
                              <a:gd name="T3" fmla="*/ 0 h 169468"/>
                              <a:gd name="T4" fmla="*/ 0 w 58204"/>
                              <a:gd name="T5" fmla="*/ 0 h 169468"/>
                              <a:gd name="T6" fmla="*/ 0 w 58204"/>
                              <a:gd name="T7" fmla="*/ 0 h 169468"/>
                              <a:gd name="T8" fmla="*/ 0 w 58204"/>
                              <a:gd name="T9" fmla="*/ 0 h 169468"/>
                              <a:gd name="T10" fmla="*/ 0 w 58204"/>
                              <a:gd name="T11" fmla="*/ 0 h 169468"/>
                              <a:gd name="T12" fmla="*/ 0 w 58204"/>
                              <a:gd name="T13" fmla="*/ 0 h 169468"/>
                              <a:gd name="T14" fmla="*/ 0 w 58204"/>
                              <a:gd name="T15" fmla="*/ 0 h 169468"/>
                              <a:gd name="T16" fmla="*/ 0 w 58204"/>
                              <a:gd name="T17" fmla="*/ 0 h 169468"/>
                              <a:gd name="T18" fmla="*/ 0 w 58204"/>
                              <a:gd name="T19" fmla="*/ 0 h 169468"/>
                              <a:gd name="T20" fmla="*/ 0 w 58204"/>
                              <a:gd name="T21" fmla="*/ 0 h 169468"/>
                              <a:gd name="T22" fmla="*/ 0 w 58204"/>
                              <a:gd name="T23" fmla="*/ 0 h 169468"/>
                              <a:gd name="T24" fmla="*/ 0 w 58204"/>
                              <a:gd name="T25" fmla="*/ 0 h 169468"/>
                              <a:gd name="T26" fmla="*/ 0 w 58204"/>
                              <a:gd name="T27" fmla="*/ 0 h 169468"/>
                              <a:gd name="T28" fmla="*/ 0 w 58204"/>
                              <a:gd name="T29" fmla="*/ 0 h 169468"/>
                              <a:gd name="T30" fmla="*/ 0 w 58204"/>
                              <a:gd name="T31" fmla="*/ 0 h 169468"/>
                              <a:gd name="T32" fmla="*/ 0 w 58204"/>
                              <a:gd name="T33" fmla="*/ 0 h 169468"/>
                              <a:gd name="T34" fmla="*/ 0 w 58204"/>
                              <a:gd name="T35" fmla="*/ 0 h 169468"/>
                              <a:gd name="T36" fmla="*/ 0 w 58204"/>
                              <a:gd name="T37" fmla="*/ 0 h 169468"/>
                              <a:gd name="T38" fmla="*/ 0 w 58204"/>
                              <a:gd name="T39" fmla="*/ 0 h 169468"/>
                              <a:gd name="T40" fmla="*/ 0 w 58204"/>
                              <a:gd name="T41" fmla="*/ 0 h 169468"/>
                              <a:gd name="T42" fmla="*/ 0 w 58204"/>
                              <a:gd name="T43" fmla="*/ 0 h 169468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58204"/>
                              <a:gd name="T67" fmla="*/ 0 h 169468"/>
                              <a:gd name="T68" fmla="*/ 58204 w 58204"/>
                              <a:gd name="T69" fmla="*/ 169468 h 169468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58204" h="169468">
                                <a:moveTo>
                                  <a:pt x="0" y="0"/>
                                </a:moveTo>
                                <a:lnTo>
                                  <a:pt x="7561" y="532"/>
                                </a:lnTo>
                                <a:cubicBezTo>
                                  <a:pt x="13221" y="1479"/>
                                  <a:pt x="18117" y="2936"/>
                                  <a:pt x="22695" y="4975"/>
                                </a:cubicBezTo>
                                <a:cubicBezTo>
                                  <a:pt x="36881" y="11096"/>
                                  <a:pt x="45352" y="24304"/>
                                  <a:pt x="45352" y="40306"/>
                                </a:cubicBezTo>
                                <a:cubicBezTo>
                                  <a:pt x="45352" y="59293"/>
                                  <a:pt x="34188" y="71879"/>
                                  <a:pt x="22492" y="78254"/>
                                </a:cubicBezTo>
                                <a:cubicBezTo>
                                  <a:pt x="44425" y="83880"/>
                                  <a:pt x="58204" y="99857"/>
                                  <a:pt x="58204" y="120469"/>
                                </a:cubicBezTo>
                                <a:cubicBezTo>
                                  <a:pt x="58204" y="138290"/>
                                  <a:pt x="47596" y="157133"/>
                                  <a:pt x="24809" y="165440"/>
                                </a:cubicBezTo>
                                <a:lnTo>
                                  <a:pt x="0" y="169468"/>
                                </a:lnTo>
                                <a:lnTo>
                                  <a:pt x="0" y="152875"/>
                                </a:lnTo>
                                <a:lnTo>
                                  <a:pt x="13702" y="150576"/>
                                </a:lnTo>
                                <a:cubicBezTo>
                                  <a:pt x="18139" y="148653"/>
                                  <a:pt x="21406" y="145735"/>
                                  <a:pt x="23660" y="141754"/>
                                </a:cubicBezTo>
                                <a:cubicBezTo>
                                  <a:pt x="25857" y="138147"/>
                                  <a:pt x="27102" y="132889"/>
                                  <a:pt x="27102" y="127251"/>
                                </a:cubicBezTo>
                                <a:cubicBezTo>
                                  <a:pt x="27102" y="120037"/>
                                  <a:pt x="25540" y="114017"/>
                                  <a:pt x="22314" y="108861"/>
                                </a:cubicBezTo>
                                <a:cubicBezTo>
                                  <a:pt x="19228" y="103159"/>
                                  <a:pt x="14103" y="98879"/>
                                  <a:pt x="6982" y="96024"/>
                                </a:cubicBezTo>
                                <a:lnTo>
                                  <a:pt x="0" y="94930"/>
                                </a:lnTo>
                                <a:lnTo>
                                  <a:pt x="0" y="73202"/>
                                </a:lnTo>
                                <a:lnTo>
                                  <a:pt x="8281" y="68691"/>
                                </a:lnTo>
                                <a:cubicBezTo>
                                  <a:pt x="12243" y="63890"/>
                                  <a:pt x="14707" y="55864"/>
                                  <a:pt x="14707" y="47787"/>
                                </a:cubicBezTo>
                                <a:cubicBezTo>
                                  <a:pt x="14707" y="41335"/>
                                  <a:pt x="13310" y="34553"/>
                                  <a:pt x="10960" y="29638"/>
                                </a:cubicBezTo>
                                <a:cubicBezTo>
                                  <a:pt x="8611" y="24685"/>
                                  <a:pt x="5074" y="21107"/>
                                  <a:pt x="70" y="18767"/>
                                </a:cubicBezTo>
                                <a:lnTo>
                                  <a:pt x="0" y="187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Shape 8"/>
                        <wps:cNvSpPr>
                          <a:spLocks/>
                        </wps:cNvSpPr>
                        <wps:spPr bwMode="auto">
                          <a:xfrm>
                            <a:off x="8254" y="21019"/>
                            <a:ext cx="795" cy="1704"/>
                          </a:xfrm>
                          <a:custGeom>
                            <a:avLst/>
                            <a:gdLst>
                              <a:gd name="T0" fmla="*/ 0 w 79496"/>
                              <a:gd name="T1" fmla="*/ 0 h 170386"/>
                              <a:gd name="T2" fmla="*/ 0 w 79496"/>
                              <a:gd name="T3" fmla="*/ 0 h 170386"/>
                              <a:gd name="T4" fmla="*/ 0 w 79496"/>
                              <a:gd name="T5" fmla="*/ 0 h 170386"/>
                              <a:gd name="T6" fmla="*/ 0 w 79496"/>
                              <a:gd name="T7" fmla="*/ 0 h 170386"/>
                              <a:gd name="T8" fmla="*/ 0 w 79496"/>
                              <a:gd name="T9" fmla="*/ 0 h 170386"/>
                              <a:gd name="T10" fmla="*/ 0 w 79496"/>
                              <a:gd name="T11" fmla="*/ 0 h 170386"/>
                              <a:gd name="T12" fmla="*/ 0 w 79496"/>
                              <a:gd name="T13" fmla="*/ 0 h 170386"/>
                              <a:gd name="T14" fmla="*/ 0 w 79496"/>
                              <a:gd name="T15" fmla="*/ 0 h 170386"/>
                              <a:gd name="T16" fmla="*/ 0 w 79496"/>
                              <a:gd name="T17" fmla="*/ 0 h 170386"/>
                              <a:gd name="T18" fmla="*/ 0 w 79496"/>
                              <a:gd name="T19" fmla="*/ 0 h 170386"/>
                              <a:gd name="T20" fmla="*/ 0 w 79496"/>
                              <a:gd name="T21" fmla="*/ 0 h 170386"/>
                              <a:gd name="T22" fmla="*/ 0 w 79496"/>
                              <a:gd name="T23" fmla="*/ 0 h 170386"/>
                              <a:gd name="T24" fmla="*/ 0 w 79496"/>
                              <a:gd name="T25" fmla="*/ 0 h 170386"/>
                              <a:gd name="T26" fmla="*/ 0 w 79496"/>
                              <a:gd name="T27" fmla="*/ 0 h 170386"/>
                              <a:gd name="T28" fmla="*/ 0 w 79496"/>
                              <a:gd name="T29" fmla="*/ 0 h 170386"/>
                              <a:gd name="T30" fmla="*/ 0 w 79496"/>
                              <a:gd name="T31" fmla="*/ 0 h 170386"/>
                              <a:gd name="T32" fmla="*/ 0 w 79496"/>
                              <a:gd name="T33" fmla="*/ 0 h 170386"/>
                              <a:gd name="T34" fmla="*/ 0 w 79496"/>
                              <a:gd name="T35" fmla="*/ 0 h 170386"/>
                              <a:gd name="T36" fmla="*/ 0 w 79496"/>
                              <a:gd name="T37" fmla="*/ 0 h 170386"/>
                              <a:gd name="T38" fmla="*/ 0 w 79496"/>
                              <a:gd name="T39" fmla="*/ 0 h 17038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79496"/>
                              <a:gd name="T61" fmla="*/ 0 h 170386"/>
                              <a:gd name="T62" fmla="*/ 79496 w 79496"/>
                              <a:gd name="T63" fmla="*/ 170386 h 17038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79496" h="170386">
                                <a:moveTo>
                                  <a:pt x="79496" y="0"/>
                                </a:moveTo>
                                <a:lnTo>
                                  <a:pt x="79496" y="42307"/>
                                </a:lnTo>
                                <a:lnTo>
                                  <a:pt x="77254" y="36211"/>
                                </a:lnTo>
                                <a:cubicBezTo>
                                  <a:pt x="76136" y="40186"/>
                                  <a:pt x="74625" y="45520"/>
                                  <a:pt x="72847" y="51400"/>
                                </a:cubicBezTo>
                                <a:lnTo>
                                  <a:pt x="58102" y="100486"/>
                                </a:lnTo>
                                <a:lnTo>
                                  <a:pt x="79496" y="100486"/>
                                </a:lnTo>
                                <a:lnTo>
                                  <a:pt x="79496" y="119434"/>
                                </a:lnTo>
                                <a:lnTo>
                                  <a:pt x="52489" y="119434"/>
                                </a:lnTo>
                                <a:lnTo>
                                  <a:pt x="42697" y="151895"/>
                                </a:lnTo>
                                <a:cubicBezTo>
                                  <a:pt x="42393" y="152797"/>
                                  <a:pt x="42482" y="153051"/>
                                  <a:pt x="42507" y="153102"/>
                                </a:cubicBezTo>
                                <a:cubicBezTo>
                                  <a:pt x="42596" y="153267"/>
                                  <a:pt x="43307" y="154194"/>
                                  <a:pt x="47777" y="155248"/>
                                </a:cubicBezTo>
                                <a:lnTo>
                                  <a:pt x="63373" y="158410"/>
                                </a:lnTo>
                                <a:lnTo>
                                  <a:pt x="63373" y="170386"/>
                                </a:lnTo>
                                <a:lnTo>
                                  <a:pt x="0" y="170386"/>
                                </a:lnTo>
                                <a:lnTo>
                                  <a:pt x="0" y="158474"/>
                                </a:lnTo>
                                <a:lnTo>
                                  <a:pt x="15799" y="154537"/>
                                </a:lnTo>
                                <a:cubicBezTo>
                                  <a:pt x="20015" y="153432"/>
                                  <a:pt x="20866" y="152784"/>
                                  <a:pt x="21857" y="149952"/>
                                </a:cubicBezTo>
                                <a:lnTo>
                                  <a:pt x="68377" y="15345"/>
                                </a:lnTo>
                                <a:cubicBezTo>
                                  <a:pt x="70485" y="8658"/>
                                  <a:pt x="72771" y="4477"/>
                                  <a:pt x="76243" y="1475"/>
                                </a:cubicBezTo>
                                <a:lnTo>
                                  <a:pt x="79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Shape 9"/>
                        <wps:cNvSpPr>
                          <a:spLocks/>
                        </wps:cNvSpPr>
                        <wps:spPr bwMode="auto">
                          <a:xfrm>
                            <a:off x="9049" y="20959"/>
                            <a:ext cx="928" cy="1764"/>
                          </a:xfrm>
                          <a:custGeom>
                            <a:avLst/>
                            <a:gdLst>
                              <a:gd name="T0" fmla="*/ 0 w 92780"/>
                              <a:gd name="T1" fmla="*/ 0 h 176365"/>
                              <a:gd name="T2" fmla="*/ 0 w 92780"/>
                              <a:gd name="T3" fmla="*/ 0 h 176365"/>
                              <a:gd name="T4" fmla="*/ 0 w 92780"/>
                              <a:gd name="T5" fmla="*/ 0 h 176365"/>
                              <a:gd name="T6" fmla="*/ 0 w 92780"/>
                              <a:gd name="T7" fmla="*/ 0 h 176365"/>
                              <a:gd name="T8" fmla="*/ 0 w 92780"/>
                              <a:gd name="T9" fmla="*/ 0 h 176365"/>
                              <a:gd name="T10" fmla="*/ 0 w 92780"/>
                              <a:gd name="T11" fmla="*/ 0 h 176365"/>
                              <a:gd name="T12" fmla="*/ 0 w 92780"/>
                              <a:gd name="T13" fmla="*/ 0 h 176365"/>
                              <a:gd name="T14" fmla="*/ 0 w 92780"/>
                              <a:gd name="T15" fmla="*/ 0 h 176365"/>
                              <a:gd name="T16" fmla="*/ 0 w 92780"/>
                              <a:gd name="T17" fmla="*/ 0 h 176365"/>
                              <a:gd name="T18" fmla="*/ 0 w 92780"/>
                              <a:gd name="T19" fmla="*/ 0 h 176365"/>
                              <a:gd name="T20" fmla="*/ 0 w 92780"/>
                              <a:gd name="T21" fmla="*/ 0 h 176365"/>
                              <a:gd name="T22" fmla="*/ 0 w 92780"/>
                              <a:gd name="T23" fmla="*/ 0 h 176365"/>
                              <a:gd name="T24" fmla="*/ 0 w 92780"/>
                              <a:gd name="T25" fmla="*/ 0 h 176365"/>
                              <a:gd name="T26" fmla="*/ 0 w 92780"/>
                              <a:gd name="T27" fmla="*/ 0 h 176365"/>
                              <a:gd name="T28" fmla="*/ 0 w 92780"/>
                              <a:gd name="T29" fmla="*/ 0 h 176365"/>
                              <a:gd name="T30" fmla="*/ 0 w 92780"/>
                              <a:gd name="T31" fmla="*/ 0 h 176365"/>
                              <a:gd name="T32" fmla="*/ 0 w 92780"/>
                              <a:gd name="T33" fmla="*/ 0 h 176365"/>
                              <a:gd name="T34" fmla="*/ 0 w 92780"/>
                              <a:gd name="T35" fmla="*/ 0 h 176365"/>
                              <a:gd name="T36" fmla="*/ 0 w 92780"/>
                              <a:gd name="T37" fmla="*/ 0 h 176365"/>
                              <a:gd name="T38" fmla="*/ 0 w 92780"/>
                              <a:gd name="T39" fmla="*/ 0 h 17636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92780"/>
                              <a:gd name="T61" fmla="*/ 0 h 176365"/>
                              <a:gd name="T62" fmla="*/ 92780 w 92780"/>
                              <a:gd name="T63" fmla="*/ 176365 h 176365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92780" h="176365">
                                <a:moveTo>
                                  <a:pt x="14027" y="0"/>
                                </a:moveTo>
                                <a:lnTo>
                                  <a:pt x="14649" y="2324"/>
                                </a:lnTo>
                                <a:cubicBezTo>
                                  <a:pt x="16275" y="8344"/>
                                  <a:pt x="17177" y="10846"/>
                                  <a:pt x="20415" y="19406"/>
                                </a:cubicBezTo>
                                <a:lnTo>
                                  <a:pt x="73235" y="155867"/>
                                </a:lnTo>
                                <a:cubicBezTo>
                                  <a:pt x="74352" y="158648"/>
                                  <a:pt x="74505" y="158902"/>
                                  <a:pt x="77578" y="159842"/>
                                </a:cubicBezTo>
                                <a:lnTo>
                                  <a:pt x="92780" y="164554"/>
                                </a:lnTo>
                                <a:lnTo>
                                  <a:pt x="92780" y="176365"/>
                                </a:lnTo>
                                <a:lnTo>
                                  <a:pt x="21228" y="176365"/>
                                </a:lnTo>
                                <a:lnTo>
                                  <a:pt x="21228" y="164414"/>
                                </a:lnTo>
                                <a:lnTo>
                                  <a:pt x="38487" y="160490"/>
                                </a:lnTo>
                                <a:cubicBezTo>
                                  <a:pt x="39516" y="160274"/>
                                  <a:pt x="40227" y="159906"/>
                                  <a:pt x="40456" y="159474"/>
                                </a:cubicBezTo>
                                <a:cubicBezTo>
                                  <a:pt x="40723" y="159004"/>
                                  <a:pt x="40494" y="158204"/>
                                  <a:pt x="40329" y="157785"/>
                                </a:cubicBezTo>
                                <a:lnTo>
                                  <a:pt x="28277" y="125413"/>
                                </a:lnTo>
                                <a:lnTo>
                                  <a:pt x="0" y="125413"/>
                                </a:lnTo>
                                <a:lnTo>
                                  <a:pt x="0" y="106464"/>
                                </a:lnTo>
                                <a:lnTo>
                                  <a:pt x="21393" y="106464"/>
                                </a:lnTo>
                                <a:lnTo>
                                  <a:pt x="0" y="48285"/>
                                </a:lnTo>
                                <a:lnTo>
                                  <a:pt x="0" y="5979"/>
                                </a:lnTo>
                                <a:lnTo>
                                  <a:pt x="11729" y="660"/>
                                </a:lnTo>
                                <a:lnTo>
                                  <a:pt x="14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Shape 10"/>
                        <wps:cNvSpPr>
                          <a:spLocks/>
                        </wps:cNvSpPr>
                        <wps:spPr bwMode="auto">
                          <a:xfrm>
                            <a:off x="10211" y="21016"/>
                            <a:ext cx="1830" cy="1707"/>
                          </a:xfrm>
                          <a:custGeom>
                            <a:avLst/>
                            <a:gdLst>
                              <a:gd name="T0" fmla="*/ 0 w 183032"/>
                              <a:gd name="T1" fmla="*/ 0 h 170650"/>
                              <a:gd name="T2" fmla="*/ 0 w 183032"/>
                              <a:gd name="T3" fmla="*/ 0 h 170650"/>
                              <a:gd name="T4" fmla="*/ 0 w 183032"/>
                              <a:gd name="T5" fmla="*/ 0 h 170650"/>
                              <a:gd name="T6" fmla="*/ 0 w 183032"/>
                              <a:gd name="T7" fmla="*/ 0 h 170650"/>
                              <a:gd name="T8" fmla="*/ 0 w 183032"/>
                              <a:gd name="T9" fmla="*/ 0 h 170650"/>
                              <a:gd name="T10" fmla="*/ 0 w 183032"/>
                              <a:gd name="T11" fmla="*/ 0 h 170650"/>
                              <a:gd name="T12" fmla="*/ 0 w 183032"/>
                              <a:gd name="T13" fmla="*/ 0 h 170650"/>
                              <a:gd name="T14" fmla="*/ 0 w 183032"/>
                              <a:gd name="T15" fmla="*/ 0 h 170650"/>
                              <a:gd name="T16" fmla="*/ 0 w 183032"/>
                              <a:gd name="T17" fmla="*/ 0 h 170650"/>
                              <a:gd name="T18" fmla="*/ 0 w 183032"/>
                              <a:gd name="T19" fmla="*/ 0 h 170650"/>
                              <a:gd name="T20" fmla="*/ 0 w 183032"/>
                              <a:gd name="T21" fmla="*/ 0 h 170650"/>
                              <a:gd name="T22" fmla="*/ 0 w 183032"/>
                              <a:gd name="T23" fmla="*/ 0 h 170650"/>
                              <a:gd name="T24" fmla="*/ 0 w 183032"/>
                              <a:gd name="T25" fmla="*/ 0 h 170650"/>
                              <a:gd name="T26" fmla="*/ 0 w 183032"/>
                              <a:gd name="T27" fmla="*/ 0 h 170650"/>
                              <a:gd name="T28" fmla="*/ 0 w 183032"/>
                              <a:gd name="T29" fmla="*/ 0 h 170650"/>
                              <a:gd name="T30" fmla="*/ 0 w 183032"/>
                              <a:gd name="T31" fmla="*/ 0 h 170650"/>
                              <a:gd name="T32" fmla="*/ 0 w 183032"/>
                              <a:gd name="T33" fmla="*/ 0 h 170650"/>
                              <a:gd name="T34" fmla="*/ 0 w 183032"/>
                              <a:gd name="T35" fmla="*/ 0 h 170650"/>
                              <a:gd name="T36" fmla="*/ 0 w 183032"/>
                              <a:gd name="T37" fmla="*/ 0 h 170650"/>
                              <a:gd name="T38" fmla="*/ 0 w 183032"/>
                              <a:gd name="T39" fmla="*/ 0 h 170650"/>
                              <a:gd name="T40" fmla="*/ 0 w 183032"/>
                              <a:gd name="T41" fmla="*/ 0 h 170650"/>
                              <a:gd name="T42" fmla="*/ 0 w 183032"/>
                              <a:gd name="T43" fmla="*/ 0 h 170650"/>
                              <a:gd name="T44" fmla="*/ 0 w 183032"/>
                              <a:gd name="T45" fmla="*/ 0 h 170650"/>
                              <a:gd name="T46" fmla="*/ 0 w 183032"/>
                              <a:gd name="T47" fmla="*/ 0 h 170650"/>
                              <a:gd name="T48" fmla="*/ 0 w 183032"/>
                              <a:gd name="T49" fmla="*/ 0 h 170650"/>
                              <a:gd name="T50" fmla="*/ 0 w 183032"/>
                              <a:gd name="T51" fmla="*/ 0 h 170650"/>
                              <a:gd name="T52" fmla="*/ 0 w 183032"/>
                              <a:gd name="T53" fmla="*/ 0 h 170650"/>
                              <a:gd name="T54" fmla="*/ 0 w 183032"/>
                              <a:gd name="T55" fmla="*/ 0 h 170650"/>
                              <a:gd name="T56" fmla="*/ 0 w 183032"/>
                              <a:gd name="T57" fmla="*/ 0 h 170650"/>
                              <a:gd name="T58" fmla="*/ 0 w 183032"/>
                              <a:gd name="T59" fmla="*/ 0 h 170650"/>
                              <a:gd name="T60" fmla="*/ 0 w 183032"/>
                              <a:gd name="T61" fmla="*/ 0 h 170650"/>
                              <a:gd name="T62" fmla="*/ 0 w 183032"/>
                              <a:gd name="T63" fmla="*/ 0 h 170650"/>
                              <a:gd name="T64" fmla="*/ 0 w 183032"/>
                              <a:gd name="T65" fmla="*/ 0 h 170650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w 183032"/>
                              <a:gd name="T100" fmla="*/ 0 h 170650"/>
                              <a:gd name="T101" fmla="*/ 183032 w 183032"/>
                              <a:gd name="T102" fmla="*/ 170650 h 170650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T99" t="T100" r="T101" b="T102"/>
                            <a:pathLst>
                              <a:path w="183032" h="170650">
                                <a:moveTo>
                                  <a:pt x="0" y="0"/>
                                </a:moveTo>
                                <a:lnTo>
                                  <a:pt x="48133" y="0"/>
                                </a:lnTo>
                                <a:lnTo>
                                  <a:pt x="48832" y="889"/>
                                </a:lnTo>
                                <a:lnTo>
                                  <a:pt x="144208" y="120891"/>
                                </a:lnTo>
                                <a:lnTo>
                                  <a:pt x="144208" y="46292"/>
                                </a:lnTo>
                                <a:cubicBezTo>
                                  <a:pt x="144208" y="35154"/>
                                  <a:pt x="144208" y="25540"/>
                                  <a:pt x="143967" y="20231"/>
                                </a:cubicBezTo>
                                <a:cubicBezTo>
                                  <a:pt x="143815" y="16802"/>
                                  <a:pt x="143815" y="16675"/>
                                  <a:pt x="131788" y="13995"/>
                                </a:cubicBezTo>
                                <a:lnTo>
                                  <a:pt x="123165" y="12217"/>
                                </a:lnTo>
                                <a:lnTo>
                                  <a:pt x="123165" y="0"/>
                                </a:lnTo>
                                <a:lnTo>
                                  <a:pt x="183032" y="0"/>
                                </a:lnTo>
                                <a:lnTo>
                                  <a:pt x="183032" y="12217"/>
                                </a:lnTo>
                                <a:lnTo>
                                  <a:pt x="174384" y="14008"/>
                                </a:lnTo>
                                <a:cubicBezTo>
                                  <a:pt x="162382" y="16675"/>
                                  <a:pt x="162370" y="16802"/>
                                  <a:pt x="162230" y="20231"/>
                                </a:cubicBezTo>
                                <a:cubicBezTo>
                                  <a:pt x="161989" y="25527"/>
                                  <a:pt x="161989" y="35154"/>
                                  <a:pt x="161989" y="46292"/>
                                </a:cubicBezTo>
                                <a:lnTo>
                                  <a:pt x="161989" y="170650"/>
                                </a:lnTo>
                                <a:lnTo>
                                  <a:pt x="143764" y="170650"/>
                                </a:lnTo>
                                <a:lnTo>
                                  <a:pt x="143066" y="169761"/>
                                </a:lnTo>
                                <a:lnTo>
                                  <a:pt x="38824" y="37884"/>
                                </a:lnTo>
                                <a:lnTo>
                                  <a:pt x="38824" y="124358"/>
                                </a:lnTo>
                                <a:cubicBezTo>
                                  <a:pt x="38824" y="135484"/>
                                  <a:pt x="38824" y="145098"/>
                                  <a:pt x="39052" y="150432"/>
                                </a:cubicBezTo>
                                <a:cubicBezTo>
                                  <a:pt x="39205" y="153797"/>
                                  <a:pt x="39218" y="153937"/>
                                  <a:pt x="51245" y="156642"/>
                                </a:cubicBezTo>
                                <a:lnTo>
                                  <a:pt x="59855" y="158458"/>
                                </a:lnTo>
                                <a:lnTo>
                                  <a:pt x="59855" y="170650"/>
                                </a:lnTo>
                                <a:lnTo>
                                  <a:pt x="0" y="170650"/>
                                </a:lnTo>
                                <a:lnTo>
                                  <a:pt x="0" y="158458"/>
                                </a:lnTo>
                                <a:lnTo>
                                  <a:pt x="8649" y="156629"/>
                                </a:lnTo>
                                <a:cubicBezTo>
                                  <a:pt x="20638" y="153975"/>
                                  <a:pt x="20650" y="153848"/>
                                  <a:pt x="20790" y="150432"/>
                                </a:cubicBezTo>
                                <a:cubicBezTo>
                                  <a:pt x="21031" y="145098"/>
                                  <a:pt x="21031" y="135484"/>
                                  <a:pt x="21031" y="124358"/>
                                </a:cubicBezTo>
                                <a:lnTo>
                                  <a:pt x="21031" y="46292"/>
                                </a:lnTo>
                                <a:cubicBezTo>
                                  <a:pt x="21031" y="35103"/>
                                  <a:pt x="21031" y="26264"/>
                                  <a:pt x="20790" y="20930"/>
                                </a:cubicBezTo>
                                <a:cubicBezTo>
                                  <a:pt x="20638" y="17272"/>
                                  <a:pt x="20599" y="16612"/>
                                  <a:pt x="8623" y="13995"/>
                                </a:cubicBezTo>
                                <a:lnTo>
                                  <a:pt x="0" y="122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Shape 11"/>
                        <wps:cNvSpPr>
                          <a:spLocks/>
                        </wps:cNvSpPr>
                        <wps:spPr bwMode="auto">
                          <a:xfrm>
                            <a:off x="12335" y="21016"/>
                            <a:ext cx="1732" cy="1728"/>
                          </a:xfrm>
                          <a:custGeom>
                            <a:avLst/>
                            <a:gdLst>
                              <a:gd name="T0" fmla="*/ 0 w 173253"/>
                              <a:gd name="T1" fmla="*/ 0 h 172784"/>
                              <a:gd name="T2" fmla="*/ 0 w 173253"/>
                              <a:gd name="T3" fmla="*/ 0 h 172784"/>
                              <a:gd name="T4" fmla="*/ 0 w 173253"/>
                              <a:gd name="T5" fmla="*/ 0 h 172784"/>
                              <a:gd name="T6" fmla="*/ 0 w 173253"/>
                              <a:gd name="T7" fmla="*/ 0 h 172784"/>
                              <a:gd name="T8" fmla="*/ 0 w 173253"/>
                              <a:gd name="T9" fmla="*/ 0 h 172784"/>
                              <a:gd name="T10" fmla="*/ 0 w 173253"/>
                              <a:gd name="T11" fmla="*/ 0 h 172784"/>
                              <a:gd name="T12" fmla="*/ 0 w 173253"/>
                              <a:gd name="T13" fmla="*/ 0 h 172784"/>
                              <a:gd name="T14" fmla="*/ 0 w 173253"/>
                              <a:gd name="T15" fmla="*/ 0 h 172784"/>
                              <a:gd name="T16" fmla="*/ 0 w 173253"/>
                              <a:gd name="T17" fmla="*/ 0 h 172784"/>
                              <a:gd name="T18" fmla="*/ 0 w 173253"/>
                              <a:gd name="T19" fmla="*/ 0 h 172784"/>
                              <a:gd name="T20" fmla="*/ 0 w 173253"/>
                              <a:gd name="T21" fmla="*/ 0 h 172784"/>
                              <a:gd name="T22" fmla="*/ 0 w 173253"/>
                              <a:gd name="T23" fmla="*/ 0 h 172784"/>
                              <a:gd name="T24" fmla="*/ 0 w 173253"/>
                              <a:gd name="T25" fmla="*/ 0 h 172784"/>
                              <a:gd name="T26" fmla="*/ 0 w 173253"/>
                              <a:gd name="T27" fmla="*/ 0 h 172784"/>
                              <a:gd name="T28" fmla="*/ 0 w 173253"/>
                              <a:gd name="T29" fmla="*/ 0 h 172784"/>
                              <a:gd name="T30" fmla="*/ 0 w 173253"/>
                              <a:gd name="T31" fmla="*/ 0 h 172784"/>
                              <a:gd name="T32" fmla="*/ 0 w 173253"/>
                              <a:gd name="T33" fmla="*/ 0 h 172784"/>
                              <a:gd name="T34" fmla="*/ 0 w 173253"/>
                              <a:gd name="T35" fmla="*/ 0 h 172784"/>
                              <a:gd name="T36" fmla="*/ 0 w 173253"/>
                              <a:gd name="T37" fmla="*/ 0 h 172784"/>
                              <a:gd name="T38" fmla="*/ 0 w 173253"/>
                              <a:gd name="T39" fmla="*/ 0 h 172784"/>
                              <a:gd name="T40" fmla="*/ 0 w 173253"/>
                              <a:gd name="T41" fmla="*/ 0 h 172784"/>
                              <a:gd name="T42" fmla="*/ 0 w 173253"/>
                              <a:gd name="T43" fmla="*/ 0 h 172784"/>
                              <a:gd name="T44" fmla="*/ 0 w 173253"/>
                              <a:gd name="T45" fmla="*/ 0 h 172784"/>
                              <a:gd name="T46" fmla="*/ 0 w 173253"/>
                              <a:gd name="T47" fmla="*/ 0 h 172784"/>
                              <a:gd name="T48" fmla="*/ 0 w 173253"/>
                              <a:gd name="T49" fmla="*/ 0 h 172784"/>
                              <a:gd name="T50" fmla="*/ 0 w 173253"/>
                              <a:gd name="T51" fmla="*/ 0 h 172784"/>
                              <a:gd name="T52" fmla="*/ 0 w 173253"/>
                              <a:gd name="T53" fmla="*/ 0 h 172784"/>
                              <a:gd name="T54" fmla="*/ 0 w 173253"/>
                              <a:gd name="T55" fmla="*/ 0 h 172784"/>
                              <a:gd name="T56" fmla="*/ 0 w 173253"/>
                              <a:gd name="T57" fmla="*/ 0 h 172784"/>
                              <a:gd name="T58" fmla="*/ 0 w 173253"/>
                              <a:gd name="T59" fmla="*/ 0 h 172784"/>
                              <a:gd name="T60" fmla="*/ 0 w 173253"/>
                              <a:gd name="T61" fmla="*/ 0 h 172784"/>
                              <a:gd name="T62" fmla="*/ 0 w 173253"/>
                              <a:gd name="T63" fmla="*/ 0 h 172784"/>
                              <a:gd name="T64" fmla="*/ 0 w 173253"/>
                              <a:gd name="T65" fmla="*/ 0 h 172784"/>
                              <a:gd name="T66" fmla="*/ 0 w 173253"/>
                              <a:gd name="T67" fmla="*/ 0 h 172784"/>
                              <a:gd name="T68" fmla="*/ 0 w 173253"/>
                              <a:gd name="T69" fmla="*/ 0 h 172784"/>
                              <a:gd name="T70" fmla="*/ 0 w 173253"/>
                              <a:gd name="T71" fmla="*/ 0 h 172784"/>
                              <a:gd name="T72" fmla="*/ 0 w 173253"/>
                              <a:gd name="T73" fmla="*/ 0 h 172784"/>
                              <a:gd name="T74" fmla="*/ 0 w 173253"/>
                              <a:gd name="T75" fmla="*/ 0 h 172784"/>
                              <a:gd name="T76" fmla="*/ 0 w 173253"/>
                              <a:gd name="T77" fmla="*/ 0 h 172784"/>
                              <a:gd name="T78" fmla="*/ 0 w 173253"/>
                              <a:gd name="T79" fmla="*/ 0 h 172784"/>
                              <a:gd name="T80" fmla="*/ 0 w 173253"/>
                              <a:gd name="T81" fmla="*/ 0 h 172784"/>
                              <a:gd name="T82" fmla="*/ 0 w 173253"/>
                              <a:gd name="T83" fmla="*/ 0 h 172784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w 173253"/>
                              <a:gd name="T127" fmla="*/ 0 h 172784"/>
                              <a:gd name="T128" fmla="*/ 173253 w 173253"/>
                              <a:gd name="T129" fmla="*/ 172784 h 172784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T126" t="T127" r="T128" b="T129"/>
                            <a:pathLst>
                              <a:path w="173253" h="172784">
                                <a:moveTo>
                                  <a:pt x="0" y="0"/>
                                </a:moveTo>
                                <a:lnTo>
                                  <a:pt x="72479" y="0"/>
                                </a:lnTo>
                                <a:lnTo>
                                  <a:pt x="72479" y="12217"/>
                                </a:lnTo>
                                <a:lnTo>
                                  <a:pt x="63830" y="14008"/>
                                </a:lnTo>
                                <a:cubicBezTo>
                                  <a:pt x="51841" y="16726"/>
                                  <a:pt x="51841" y="16904"/>
                                  <a:pt x="51676" y="20231"/>
                                </a:cubicBezTo>
                                <a:cubicBezTo>
                                  <a:pt x="51448" y="25527"/>
                                  <a:pt x="51448" y="35154"/>
                                  <a:pt x="51448" y="46292"/>
                                </a:cubicBezTo>
                                <a:lnTo>
                                  <a:pt x="51448" y="84798"/>
                                </a:lnTo>
                                <a:lnTo>
                                  <a:pt x="113335" y="23139"/>
                                </a:lnTo>
                                <a:cubicBezTo>
                                  <a:pt x="115494" y="21057"/>
                                  <a:pt x="118123" y="18517"/>
                                  <a:pt x="118466" y="17539"/>
                                </a:cubicBezTo>
                                <a:cubicBezTo>
                                  <a:pt x="118224" y="17628"/>
                                  <a:pt x="117310" y="17082"/>
                                  <a:pt x="114021" y="16358"/>
                                </a:cubicBezTo>
                                <a:lnTo>
                                  <a:pt x="96761" y="12141"/>
                                </a:lnTo>
                                <a:lnTo>
                                  <a:pt x="96761" y="0"/>
                                </a:lnTo>
                                <a:lnTo>
                                  <a:pt x="164567" y="0"/>
                                </a:lnTo>
                                <a:lnTo>
                                  <a:pt x="164567" y="12268"/>
                                </a:lnTo>
                                <a:lnTo>
                                  <a:pt x="157239" y="13564"/>
                                </a:lnTo>
                                <a:cubicBezTo>
                                  <a:pt x="151486" y="14783"/>
                                  <a:pt x="149123" y="15964"/>
                                  <a:pt x="139217" y="24676"/>
                                </a:cubicBezTo>
                                <a:lnTo>
                                  <a:pt x="81559" y="76048"/>
                                </a:lnTo>
                                <a:cubicBezTo>
                                  <a:pt x="83719" y="77762"/>
                                  <a:pt x="85801" y="79883"/>
                                  <a:pt x="89649" y="84252"/>
                                </a:cubicBezTo>
                                <a:lnTo>
                                  <a:pt x="132626" y="130480"/>
                                </a:lnTo>
                                <a:cubicBezTo>
                                  <a:pt x="152933" y="153111"/>
                                  <a:pt x="158610" y="157506"/>
                                  <a:pt x="170612" y="159906"/>
                                </a:cubicBezTo>
                                <a:lnTo>
                                  <a:pt x="173253" y="160426"/>
                                </a:lnTo>
                                <a:lnTo>
                                  <a:pt x="169050" y="172733"/>
                                </a:lnTo>
                                <a:lnTo>
                                  <a:pt x="167386" y="172758"/>
                                </a:lnTo>
                                <a:cubicBezTo>
                                  <a:pt x="165849" y="172784"/>
                                  <a:pt x="164363" y="172784"/>
                                  <a:pt x="162928" y="172784"/>
                                </a:cubicBezTo>
                                <a:cubicBezTo>
                                  <a:pt x="131686" y="172784"/>
                                  <a:pt x="121298" y="167538"/>
                                  <a:pt x="97549" y="139675"/>
                                </a:cubicBezTo>
                                <a:lnTo>
                                  <a:pt x="60655" y="98108"/>
                                </a:lnTo>
                                <a:cubicBezTo>
                                  <a:pt x="56934" y="93726"/>
                                  <a:pt x="54686" y="91427"/>
                                  <a:pt x="51448" y="88646"/>
                                </a:cubicBezTo>
                                <a:lnTo>
                                  <a:pt x="51448" y="124358"/>
                                </a:lnTo>
                                <a:cubicBezTo>
                                  <a:pt x="51448" y="135484"/>
                                  <a:pt x="51448" y="145110"/>
                                  <a:pt x="51676" y="150432"/>
                                </a:cubicBezTo>
                                <a:cubicBezTo>
                                  <a:pt x="51841" y="153797"/>
                                  <a:pt x="51841" y="153937"/>
                                  <a:pt x="63868" y="156642"/>
                                </a:cubicBezTo>
                                <a:lnTo>
                                  <a:pt x="72479" y="158458"/>
                                </a:lnTo>
                                <a:lnTo>
                                  <a:pt x="72479" y="170650"/>
                                </a:lnTo>
                                <a:lnTo>
                                  <a:pt x="0" y="170650"/>
                                </a:lnTo>
                                <a:lnTo>
                                  <a:pt x="0" y="158458"/>
                                </a:lnTo>
                                <a:lnTo>
                                  <a:pt x="8649" y="156629"/>
                                </a:lnTo>
                                <a:cubicBezTo>
                                  <a:pt x="20638" y="153975"/>
                                  <a:pt x="20650" y="153848"/>
                                  <a:pt x="20803" y="150432"/>
                                </a:cubicBezTo>
                                <a:cubicBezTo>
                                  <a:pt x="21044" y="145098"/>
                                  <a:pt x="21044" y="135484"/>
                                  <a:pt x="21044" y="124358"/>
                                </a:cubicBezTo>
                                <a:lnTo>
                                  <a:pt x="21044" y="46292"/>
                                </a:lnTo>
                                <a:cubicBezTo>
                                  <a:pt x="21044" y="35154"/>
                                  <a:pt x="21044" y="25540"/>
                                  <a:pt x="20803" y="20231"/>
                                </a:cubicBezTo>
                                <a:cubicBezTo>
                                  <a:pt x="20650" y="16802"/>
                                  <a:pt x="20638" y="16675"/>
                                  <a:pt x="8611" y="13995"/>
                                </a:cubicBezTo>
                                <a:lnTo>
                                  <a:pt x="0" y="122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Shape 12"/>
                        <wps:cNvSpPr>
                          <a:spLocks/>
                        </wps:cNvSpPr>
                        <wps:spPr bwMode="auto">
                          <a:xfrm>
                            <a:off x="14957" y="21013"/>
                            <a:ext cx="1786" cy="1754"/>
                          </a:xfrm>
                          <a:custGeom>
                            <a:avLst/>
                            <a:gdLst>
                              <a:gd name="T0" fmla="*/ 0 w 178587"/>
                              <a:gd name="T1" fmla="*/ 0 h 175349"/>
                              <a:gd name="T2" fmla="*/ 0 w 178587"/>
                              <a:gd name="T3" fmla="*/ 0 h 175349"/>
                              <a:gd name="T4" fmla="*/ 0 w 178587"/>
                              <a:gd name="T5" fmla="*/ 0 h 175349"/>
                              <a:gd name="T6" fmla="*/ 0 w 178587"/>
                              <a:gd name="T7" fmla="*/ 0 h 175349"/>
                              <a:gd name="T8" fmla="*/ 0 w 178587"/>
                              <a:gd name="T9" fmla="*/ 0 h 175349"/>
                              <a:gd name="T10" fmla="*/ 0 w 178587"/>
                              <a:gd name="T11" fmla="*/ 0 h 175349"/>
                              <a:gd name="T12" fmla="*/ 0 w 178587"/>
                              <a:gd name="T13" fmla="*/ 0 h 175349"/>
                              <a:gd name="T14" fmla="*/ 0 w 178587"/>
                              <a:gd name="T15" fmla="*/ 0 h 175349"/>
                              <a:gd name="T16" fmla="*/ 0 w 178587"/>
                              <a:gd name="T17" fmla="*/ 0 h 175349"/>
                              <a:gd name="T18" fmla="*/ 0 w 178587"/>
                              <a:gd name="T19" fmla="*/ 0 h 175349"/>
                              <a:gd name="T20" fmla="*/ 0 w 178587"/>
                              <a:gd name="T21" fmla="*/ 0 h 175349"/>
                              <a:gd name="T22" fmla="*/ 0 w 178587"/>
                              <a:gd name="T23" fmla="*/ 0 h 175349"/>
                              <a:gd name="T24" fmla="*/ 0 w 178587"/>
                              <a:gd name="T25" fmla="*/ 0 h 175349"/>
                              <a:gd name="T26" fmla="*/ 0 w 178587"/>
                              <a:gd name="T27" fmla="*/ 0 h 175349"/>
                              <a:gd name="T28" fmla="*/ 0 w 178587"/>
                              <a:gd name="T29" fmla="*/ 0 h 175349"/>
                              <a:gd name="T30" fmla="*/ 0 w 178587"/>
                              <a:gd name="T31" fmla="*/ 0 h 175349"/>
                              <a:gd name="T32" fmla="*/ 0 w 178587"/>
                              <a:gd name="T33" fmla="*/ 0 h 175349"/>
                              <a:gd name="T34" fmla="*/ 0 w 178587"/>
                              <a:gd name="T35" fmla="*/ 0 h 175349"/>
                              <a:gd name="T36" fmla="*/ 0 w 178587"/>
                              <a:gd name="T37" fmla="*/ 0 h 175349"/>
                              <a:gd name="T38" fmla="*/ 0 w 178587"/>
                              <a:gd name="T39" fmla="*/ 0 h 175349"/>
                              <a:gd name="T40" fmla="*/ 0 w 178587"/>
                              <a:gd name="T41" fmla="*/ 0 h 175349"/>
                              <a:gd name="T42" fmla="*/ 0 w 178587"/>
                              <a:gd name="T43" fmla="*/ 0 h 175349"/>
                              <a:gd name="T44" fmla="*/ 0 w 178587"/>
                              <a:gd name="T45" fmla="*/ 0 h 175349"/>
                              <a:gd name="T46" fmla="*/ 0 w 178587"/>
                              <a:gd name="T47" fmla="*/ 0 h 175349"/>
                              <a:gd name="T48" fmla="*/ 0 w 178587"/>
                              <a:gd name="T49" fmla="*/ 0 h 175349"/>
                              <a:gd name="T50" fmla="*/ 0 w 178587"/>
                              <a:gd name="T51" fmla="*/ 0 h 175349"/>
                              <a:gd name="T52" fmla="*/ 0 w 178587"/>
                              <a:gd name="T53" fmla="*/ 0 h 175349"/>
                              <a:gd name="T54" fmla="*/ 0 w 178587"/>
                              <a:gd name="T55" fmla="*/ 0 h 175349"/>
                              <a:gd name="T56" fmla="*/ 0 w 178587"/>
                              <a:gd name="T57" fmla="*/ 0 h 175349"/>
                              <a:gd name="T58" fmla="*/ 0 w 178587"/>
                              <a:gd name="T59" fmla="*/ 0 h 175349"/>
                              <a:gd name="T60" fmla="*/ 0 w 178587"/>
                              <a:gd name="T61" fmla="*/ 0 h 175349"/>
                              <a:gd name="T62" fmla="*/ 0 w 178587"/>
                              <a:gd name="T63" fmla="*/ 0 h 175349"/>
                              <a:gd name="T64" fmla="*/ 0 w 178587"/>
                              <a:gd name="T65" fmla="*/ 0 h 175349"/>
                              <a:gd name="T66" fmla="*/ 0 w 178587"/>
                              <a:gd name="T67" fmla="*/ 0 h 175349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w 178587"/>
                              <a:gd name="T103" fmla="*/ 0 h 175349"/>
                              <a:gd name="T104" fmla="*/ 178587 w 178587"/>
                              <a:gd name="T105" fmla="*/ 175349 h 175349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T102" t="T103" r="T104" b="T105"/>
                            <a:pathLst>
                              <a:path w="178587" h="175349">
                                <a:moveTo>
                                  <a:pt x="95377" y="0"/>
                                </a:moveTo>
                                <a:cubicBezTo>
                                  <a:pt x="112839" y="0"/>
                                  <a:pt x="127025" y="1753"/>
                                  <a:pt x="140729" y="3429"/>
                                </a:cubicBezTo>
                                <a:cubicBezTo>
                                  <a:pt x="145072" y="3962"/>
                                  <a:pt x="149327" y="4483"/>
                                  <a:pt x="153581" y="4928"/>
                                </a:cubicBezTo>
                                <a:lnTo>
                                  <a:pt x="155651" y="5143"/>
                                </a:lnTo>
                                <a:lnTo>
                                  <a:pt x="155689" y="7226"/>
                                </a:lnTo>
                                <a:cubicBezTo>
                                  <a:pt x="155918" y="21399"/>
                                  <a:pt x="155499" y="35268"/>
                                  <a:pt x="154279" y="55105"/>
                                </a:cubicBezTo>
                                <a:lnTo>
                                  <a:pt x="154140" y="57315"/>
                                </a:lnTo>
                                <a:lnTo>
                                  <a:pt x="140805" y="57315"/>
                                </a:lnTo>
                                <a:lnTo>
                                  <a:pt x="140487" y="55308"/>
                                </a:lnTo>
                                <a:cubicBezTo>
                                  <a:pt x="138836" y="44615"/>
                                  <a:pt x="138138" y="41046"/>
                                  <a:pt x="136817" y="36169"/>
                                </a:cubicBezTo>
                                <a:cubicBezTo>
                                  <a:pt x="133350" y="23127"/>
                                  <a:pt x="119913" y="17323"/>
                                  <a:pt x="93256" y="17323"/>
                                </a:cubicBezTo>
                                <a:cubicBezTo>
                                  <a:pt x="72352" y="17323"/>
                                  <a:pt x="58813" y="21437"/>
                                  <a:pt x="49339" y="30683"/>
                                </a:cubicBezTo>
                                <a:cubicBezTo>
                                  <a:pt x="37859" y="41948"/>
                                  <a:pt x="32741" y="57721"/>
                                  <a:pt x="32741" y="81826"/>
                                </a:cubicBezTo>
                                <a:cubicBezTo>
                                  <a:pt x="32741" y="128092"/>
                                  <a:pt x="58267" y="156845"/>
                                  <a:pt x="99339" y="156845"/>
                                </a:cubicBezTo>
                                <a:cubicBezTo>
                                  <a:pt x="111900" y="156845"/>
                                  <a:pt x="122072" y="154978"/>
                                  <a:pt x="127851" y="153619"/>
                                </a:cubicBezTo>
                                <a:lnTo>
                                  <a:pt x="127851" y="139560"/>
                                </a:lnTo>
                                <a:cubicBezTo>
                                  <a:pt x="127851" y="128549"/>
                                  <a:pt x="127851" y="119050"/>
                                  <a:pt x="127610" y="113716"/>
                                </a:cubicBezTo>
                                <a:cubicBezTo>
                                  <a:pt x="127445" y="110058"/>
                                  <a:pt x="127406" y="109385"/>
                                  <a:pt x="115392" y="106553"/>
                                </a:cubicBezTo>
                                <a:lnTo>
                                  <a:pt x="107277" y="104762"/>
                                </a:lnTo>
                                <a:lnTo>
                                  <a:pt x="107277" y="92088"/>
                                </a:lnTo>
                                <a:lnTo>
                                  <a:pt x="178587" y="92088"/>
                                </a:lnTo>
                                <a:lnTo>
                                  <a:pt x="178587" y="104762"/>
                                </a:lnTo>
                                <a:lnTo>
                                  <a:pt x="170434" y="106566"/>
                                </a:lnTo>
                                <a:cubicBezTo>
                                  <a:pt x="158445" y="109385"/>
                                  <a:pt x="158420" y="110058"/>
                                  <a:pt x="158255" y="113716"/>
                                </a:cubicBezTo>
                                <a:cubicBezTo>
                                  <a:pt x="158026" y="119050"/>
                                  <a:pt x="158026" y="128549"/>
                                  <a:pt x="158026" y="139560"/>
                                </a:cubicBezTo>
                                <a:lnTo>
                                  <a:pt x="158026" y="143535"/>
                                </a:lnTo>
                                <a:cubicBezTo>
                                  <a:pt x="158026" y="152108"/>
                                  <a:pt x="158331" y="158293"/>
                                  <a:pt x="158877" y="160477"/>
                                </a:cubicBezTo>
                                <a:lnTo>
                                  <a:pt x="159372" y="162458"/>
                                </a:lnTo>
                                <a:lnTo>
                                  <a:pt x="157493" y="163233"/>
                                </a:lnTo>
                                <a:cubicBezTo>
                                  <a:pt x="139319" y="170701"/>
                                  <a:pt x="114808" y="175349"/>
                                  <a:pt x="93510" y="175349"/>
                                </a:cubicBezTo>
                                <a:cubicBezTo>
                                  <a:pt x="69583" y="175349"/>
                                  <a:pt x="48183" y="169278"/>
                                  <a:pt x="33210" y="158280"/>
                                </a:cubicBezTo>
                                <a:cubicBezTo>
                                  <a:pt x="11481" y="142087"/>
                                  <a:pt x="0" y="116954"/>
                                  <a:pt x="0" y="85572"/>
                                </a:cubicBezTo>
                                <a:cubicBezTo>
                                  <a:pt x="0" y="56032"/>
                                  <a:pt x="10846" y="33007"/>
                                  <a:pt x="32271" y="17081"/>
                                </a:cubicBezTo>
                                <a:cubicBezTo>
                                  <a:pt x="47536" y="5436"/>
                                  <a:pt x="67589" y="0"/>
                                  <a:pt x="9537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Shape 13"/>
                        <wps:cNvSpPr>
                          <a:spLocks/>
                        </wps:cNvSpPr>
                        <wps:spPr bwMode="auto">
                          <a:xfrm>
                            <a:off x="16992" y="21014"/>
                            <a:ext cx="904" cy="1762"/>
                          </a:xfrm>
                          <a:custGeom>
                            <a:avLst/>
                            <a:gdLst>
                              <a:gd name="T0" fmla="*/ 0 w 90341"/>
                              <a:gd name="T1" fmla="*/ 0 h 176230"/>
                              <a:gd name="T2" fmla="*/ 0 w 90341"/>
                              <a:gd name="T3" fmla="*/ 0 h 176230"/>
                              <a:gd name="T4" fmla="*/ 0 w 90341"/>
                              <a:gd name="T5" fmla="*/ 0 h 176230"/>
                              <a:gd name="T6" fmla="*/ 0 w 90341"/>
                              <a:gd name="T7" fmla="*/ 0 h 176230"/>
                              <a:gd name="T8" fmla="*/ 0 w 90341"/>
                              <a:gd name="T9" fmla="*/ 0 h 176230"/>
                              <a:gd name="T10" fmla="*/ 0 w 90341"/>
                              <a:gd name="T11" fmla="*/ 0 h 176230"/>
                              <a:gd name="T12" fmla="*/ 0 w 90341"/>
                              <a:gd name="T13" fmla="*/ 0 h 176230"/>
                              <a:gd name="T14" fmla="*/ 0 w 90341"/>
                              <a:gd name="T15" fmla="*/ 0 h 176230"/>
                              <a:gd name="T16" fmla="*/ 0 w 90341"/>
                              <a:gd name="T17" fmla="*/ 0 h 176230"/>
                              <a:gd name="T18" fmla="*/ 0 w 90341"/>
                              <a:gd name="T19" fmla="*/ 0 h 176230"/>
                              <a:gd name="T20" fmla="*/ 0 w 90341"/>
                              <a:gd name="T21" fmla="*/ 0 h 176230"/>
                              <a:gd name="T22" fmla="*/ 0 w 90341"/>
                              <a:gd name="T23" fmla="*/ 0 h 176230"/>
                              <a:gd name="T24" fmla="*/ 0 w 90341"/>
                              <a:gd name="T25" fmla="*/ 0 h 176230"/>
                              <a:gd name="T26" fmla="*/ 0 w 90341"/>
                              <a:gd name="T27" fmla="*/ 0 h 176230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90341"/>
                              <a:gd name="T43" fmla="*/ 0 h 176230"/>
                              <a:gd name="T44" fmla="*/ 90341 w 90341"/>
                              <a:gd name="T45" fmla="*/ 176230 h 176230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90341" h="176230">
                                <a:moveTo>
                                  <a:pt x="90341" y="0"/>
                                </a:moveTo>
                                <a:lnTo>
                                  <a:pt x="90341" y="17076"/>
                                </a:lnTo>
                                <a:lnTo>
                                  <a:pt x="61875" y="23347"/>
                                </a:lnTo>
                                <a:cubicBezTo>
                                  <a:pt x="42583" y="33571"/>
                                  <a:pt x="33211" y="53078"/>
                                  <a:pt x="33211" y="82986"/>
                                </a:cubicBezTo>
                                <a:cubicBezTo>
                                  <a:pt x="33211" y="102468"/>
                                  <a:pt x="38100" y="121162"/>
                                  <a:pt x="46622" y="134294"/>
                                </a:cubicBezTo>
                                <a:cubicBezTo>
                                  <a:pt x="56769" y="150182"/>
                                  <a:pt x="72086" y="158920"/>
                                  <a:pt x="89751" y="158920"/>
                                </a:cubicBezTo>
                                <a:lnTo>
                                  <a:pt x="90341" y="158920"/>
                                </a:lnTo>
                                <a:lnTo>
                                  <a:pt x="90341" y="175960"/>
                                </a:lnTo>
                                <a:lnTo>
                                  <a:pt x="88595" y="176230"/>
                                </a:lnTo>
                                <a:cubicBezTo>
                                  <a:pt x="59030" y="176230"/>
                                  <a:pt x="35357" y="166413"/>
                                  <a:pt x="20155" y="147807"/>
                                </a:cubicBezTo>
                                <a:cubicBezTo>
                                  <a:pt x="7353" y="132630"/>
                                  <a:pt x="0" y="111104"/>
                                  <a:pt x="0" y="88816"/>
                                </a:cubicBezTo>
                                <a:cubicBezTo>
                                  <a:pt x="0" y="55516"/>
                                  <a:pt x="14427" y="28503"/>
                                  <a:pt x="40627" y="12730"/>
                                </a:cubicBezTo>
                                <a:cubicBezTo>
                                  <a:pt x="48038" y="8355"/>
                                  <a:pt x="56267" y="5056"/>
                                  <a:pt x="65256" y="2851"/>
                                </a:cubicBezTo>
                                <a:lnTo>
                                  <a:pt x="90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Shape 14"/>
                        <wps:cNvSpPr>
                          <a:spLocks/>
                        </wps:cNvSpPr>
                        <wps:spPr bwMode="auto">
                          <a:xfrm>
                            <a:off x="17896" y="21009"/>
                            <a:ext cx="912" cy="1764"/>
                          </a:xfrm>
                          <a:custGeom>
                            <a:avLst/>
                            <a:gdLst>
                              <a:gd name="T0" fmla="*/ 0 w 91282"/>
                              <a:gd name="T1" fmla="*/ 0 h 176425"/>
                              <a:gd name="T2" fmla="*/ 0 w 91282"/>
                              <a:gd name="T3" fmla="*/ 0 h 176425"/>
                              <a:gd name="T4" fmla="*/ 0 w 91282"/>
                              <a:gd name="T5" fmla="*/ 0 h 176425"/>
                              <a:gd name="T6" fmla="*/ 0 w 91282"/>
                              <a:gd name="T7" fmla="*/ 0 h 176425"/>
                              <a:gd name="T8" fmla="*/ 0 w 91282"/>
                              <a:gd name="T9" fmla="*/ 0 h 176425"/>
                              <a:gd name="T10" fmla="*/ 0 w 91282"/>
                              <a:gd name="T11" fmla="*/ 0 h 176425"/>
                              <a:gd name="T12" fmla="*/ 0 w 91282"/>
                              <a:gd name="T13" fmla="*/ 0 h 176425"/>
                              <a:gd name="T14" fmla="*/ 0 w 91282"/>
                              <a:gd name="T15" fmla="*/ 0 h 176425"/>
                              <a:gd name="T16" fmla="*/ 0 w 91282"/>
                              <a:gd name="T17" fmla="*/ 0 h 176425"/>
                              <a:gd name="T18" fmla="*/ 0 w 91282"/>
                              <a:gd name="T19" fmla="*/ 0 h 176425"/>
                              <a:gd name="T20" fmla="*/ 0 w 91282"/>
                              <a:gd name="T21" fmla="*/ 0 h 176425"/>
                              <a:gd name="T22" fmla="*/ 0 w 91282"/>
                              <a:gd name="T23" fmla="*/ 0 h 176425"/>
                              <a:gd name="T24" fmla="*/ 0 w 91282"/>
                              <a:gd name="T25" fmla="*/ 0 h 176425"/>
                              <a:gd name="T26" fmla="*/ 0 w 91282"/>
                              <a:gd name="T27" fmla="*/ 0 h 176425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91282"/>
                              <a:gd name="T43" fmla="*/ 0 h 176425"/>
                              <a:gd name="T44" fmla="*/ 91282 w 91282"/>
                              <a:gd name="T45" fmla="*/ 176425 h 176425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91282" h="176425">
                                <a:moveTo>
                                  <a:pt x="4096" y="0"/>
                                </a:moveTo>
                                <a:cubicBezTo>
                                  <a:pt x="21609" y="0"/>
                                  <a:pt x="36557" y="3213"/>
                                  <a:pt x="49778" y="9817"/>
                                </a:cubicBezTo>
                                <a:cubicBezTo>
                                  <a:pt x="76550" y="23584"/>
                                  <a:pt x="91282" y="50127"/>
                                  <a:pt x="91282" y="84607"/>
                                </a:cubicBezTo>
                                <a:cubicBezTo>
                                  <a:pt x="91282" y="112586"/>
                                  <a:pt x="80004" y="138468"/>
                                  <a:pt x="60319" y="155550"/>
                                </a:cubicBezTo>
                                <a:cubicBezTo>
                                  <a:pt x="52222" y="162573"/>
                                  <a:pt x="42955" y="167859"/>
                                  <a:pt x="32587" y="171390"/>
                                </a:cubicBezTo>
                                <a:lnTo>
                                  <a:pt x="0" y="176425"/>
                                </a:lnTo>
                                <a:lnTo>
                                  <a:pt x="0" y="159385"/>
                                </a:lnTo>
                                <a:lnTo>
                                  <a:pt x="1759" y="159385"/>
                                </a:lnTo>
                                <a:cubicBezTo>
                                  <a:pt x="23247" y="159385"/>
                                  <a:pt x="40621" y="148552"/>
                                  <a:pt x="49397" y="129680"/>
                                </a:cubicBezTo>
                                <a:cubicBezTo>
                                  <a:pt x="54325" y="118732"/>
                                  <a:pt x="57131" y="103657"/>
                                  <a:pt x="57131" y="88354"/>
                                </a:cubicBezTo>
                                <a:cubicBezTo>
                                  <a:pt x="57131" y="54013"/>
                                  <a:pt x="42399" y="17310"/>
                                  <a:pt x="1048" y="17310"/>
                                </a:cubicBezTo>
                                <a:lnTo>
                                  <a:pt x="0" y="17541"/>
                                </a:lnTo>
                                <a:lnTo>
                                  <a:pt x="0" y="465"/>
                                </a:lnTo>
                                <a:lnTo>
                                  <a:pt x="4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Shape 15"/>
                        <wps:cNvSpPr>
                          <a:spLocks/>
                        </wps:cNvSpPr>
                        <wps:spPr bwMode="auto">
                          <a:xfrm>
                            <a:off x="19218" y="21013"/>
                            <a:ext cx="1137" cy="1756"/>
                          </a:xfrm>
                          <a:custGeom>
                            <a:avLst/>
                            <a:gdLst>
                              <a:gd name="T0" fmla="*/ 0 w 113703"/>
                              <a:gd name="T1" fmla="*/ 0 h 175552"/>
                              <a:gd name="T2" fmla="*/ 0 w 113703"/>
                              <a:gd name="T3" fmla="*/ 0 h 175552"/>
                              <a:gd name="T4" fmla="*/ 0 w 113703"/>
                              <a:gd name="T5" fmla="*/ 0 h 175552"/>
                              <a:gd name="T6" fmla="*/ 0 w 113703"/>
                              <a:gd name="T7" fmla="*/ 0 h 175552"/>
                              <a:gd name="T8" fmla="*/ 0 w 113703"/>
                              <a:gd name="T9" fmla="*/ 0 h 175552"/>
                              <a:gd name="T10" fmla="*/ 0 w 113703"/>
                              <a:gd name="T11" fmla="*/ 0 h 175552"/>
                              <a:gd name="T12" fmla="*/ 0 w 113703"/>
                              <a:gd name="T13" fmla="*/ 0 h 175552"/>
                              <a:gd name="T14" fmla="*/ 0 w 113703"/>
                              <a:gd name="T15" fmla="*/ 0 h 175552"/>
                              <a:gd name="T16" fmla="*/ 0 w 113703"/>
                              <a:gd name="T17" fmla="*/ 0 h 175552"/>
                              <a:gd name="T18" fmla="*/ 0 w 113703"/>
                              <a:gd name="T19" fmla="*/ 0 h 175552"/>
                              <a:gd name="T20" fmla="*/ 0 w 113703"/>
                              <a:gd name="T21" fmla="*/ 0 h 175552"/>
                              <a:gd name="T22" fmla="*/ 0 w 113703"/>
                              <a:gd name="T23" fmla="*/ 0 h 175552"/>
                              <a:gd name="T24" fmla="*/ 0 w 113703"/>
                              <a:gd name="T25" fmla="*/ 0 h 175552"/>
                              <a:gd name="T26" fmla="*/ 0 w 113703"/>
                              <a:gd name="T27" fmla="*/ 0 h 175552"/>
                              <a:gd name="T28" fmla="*/ 0 w 113703"/>
                              <a:gd name="T29" fmla="*/ 0 h 175552"/>
                              <a:gd name="T30" fmla="*/ 0 w 113703"/>
                              <a:gd name="T31" fmla="*/ 0 h 175552"/>
                              <a:gd name="T32" fmla="*/ 0 w 113703"/>
                              <a:gd name="T33" fmla="*/ 0 h 175552"/>
                              <a:gd name="T34" fmla="*/ 0 w 113703"/>
                              <a:gd name="T35" fmla="*/ 0 h 175552"/>
                              <a:gd name="T36" fmla="*/ 0 w 113703"/>
                              <a:gd name="T37" fmla="*/ 0 h 175552"/>
                              <a:gd name="T38" fmla="*/ 0 w 113703"/>
                              <a:gd name="T39" fmla="*/ 0 h 175552"/>
                              <a:gd name="T40" fmla="*/ 0 w 113703"/>
                              <a:gd name="T41" fmla="*/ 0 h 175552"/>
                              <a:gd name="T42" fmla="*/ 0 w 113703"/>
                              <a:gd name="T43" fmla="*/ 0 h 175552"/>
                              <a:gd name="T44" fmla="*/ 0 w 113703"/>
                              <a:gd name="T45" fmla="*/ 0 h 175552"/>
                              <a:gd name="T46" fmla="*/ 0 w 113703"/>
                              <a:gd name="T47" fmla="*/ 0 h 175552"/>
                              <a:gd name="T48" fmla="*/ 0 w 113703"/>
                              <a:gd name="T49" fmla="*/ 0 h 175552"/>
                              <a:gd name="T50" fmla="*/ 0 w 113703"/>
                              <a:gd name="T51" fmla="*/ 0 h 175552"/>
                              <a:gd name="T52" fmla="*/ 0 w 113703"/>
                              <a:gd name="T53" fmla="*/ 0 h 175552"/>
                              <a:gd name="T54" fmla="*/ 0 w 113703"/>
                              <a:gd name="T55" fmla="*/ 0 h 175552"/>
                              <a:gd name="T56" fmla="*/ 0 w 113703"/>
                              <a:gd name="T57" fmla="*/ 0 h 175552"/>
                              <a:gd name="T58" fmla="*/ 0 w 113703"/>
                              <a:gd name="T59" fmla="*/ 0 h 175552"/>
                              <a:gd name="T60" fmla="*/ 0 w 113703"/>
                              <a:gd name="T61" fmla="*/ 0 h 175552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13703"/>
                              <a:gd name="T94" fmla="*/ 0 h 175552"/>
                              <a:gd name="T95" fmla="*/ 113703 w 113703"/>
                              <a:gd name="T96" fmla="*/ 175552 h 175552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13703" h="175552">
                                <a:moveTo>
                                  <a:pt x="66256" y="0"/>
                                </a:moveTo>
                                <a:cubicBezTo>
                                  <a:pt x="73698" y="0"/>
                                  <a:pt x="80276" y="648"/>
                                  <a:pt x="86639" y="1257"/>
                                </a:cubicBezTo>
                                <a:cubicBezTo>
                                  <a:pt x="92354" y="1816"/>
                                  <a:pt x="97701" y="2337"/>
                                  <a:pt x="103188" y="2337"/>
                                </a:cubicBezTo>
                                <a:lnTo>
                                  <a:pt x="105321" y="2337"/>
                                </a:lnTo>
                                <a:lnTo>
                                  <a:pt x="105524" y="4470"/>
                                </a:lnTo>
                                <a:cubicBezTo>
                                  <a:pt x="107378" y="24041"/>
                                  <a:pt x="106235" y="45733"/>
                                  <a:pt x="106235" y="45961"/>
                                </a:cubicBezTo>
                                <a:lnTo>
                                  <a:pt x="106121" y="48184"/>
                                </a:lnTo>
                                <a:lnTo>
                                  <a:pt x="94158" y="48184"/>
                                </a:lnTo>
                                <a:lnTo>
                                  <a:pt x="93675" y="46456"/>
                                </a:lnTo>
                                <a:cubicBezTo>
                                  <a:pt x="93625" y="46330"/>
                                  <a:pt x="89941" y="33172"/>
                                  <a:pt x="88112" y="28169"/>
                                </a:cubicBezTo>
                                <a:cubicBezTo>
                                  <a:pt x="86601" y="24727"/>
                                  <a:pt x="85547" y="22606"/>
                                  <a:pt x="84112" y="20955"/>
                                </a:cubicBezTo>
                                <a:cubicBezTo>
                                  <a:pt x="82639" y="19380"/>
                                  <a:pt x="78092" y="16624"/>
                                  <a:pt x="64630" y="16624"/>
                                </a:cubicBezTo>
                                <a:cubicBezTo>
                                  <a:pt x="47206" y="16624"/>
                                  <a:pt x="36817" y="24841"/>
                                  <a:pt x="36817" y="38595"/>
                                </a:cubicBezTo>
                                <a:cubicBezTo>
                                  <a:pt x="36817" y="49454"/>
                                  <a:pt x="43421" y="58153"/>
                                  <a:pt x="57582" y="65976"/>
                                </a:cubicBezTo>
                                <a:lnTo>
                                  <a:pt x="81648" y="79299"/>
                                </a:lnTo>
                                <a:cubicBezTo>
                                  <a:pt x="103518" y="91402"/>
                                  <a:pt x="113703" y="106007"/>
                                  <a:pt x="113703" y="125285"/>
                                </a:cubicBezTo>
                                <a:cubicBezTo>
                                  <a:pt x="113703" y="150266"/>
                                  <a:pt x="92672" y="175552"/>
                                  <a:pt x="52464" y="175552"/>
                                </a:cubicBezTo>
                                <a:cubicBezTo>
                                  <a:pt x="36640" y="175552"/>
                                  <a:pt x="20879" y="172339"/>
                                  <a:pt x="7519" y="169189"/>
                                </a:cubicBezTo>
                                <a:lnTo>
                                  <a:pt x="6109" y="168846"/>
                                </a:lnTo>
                                <a:lnTo>
                                  <a:pt x="5778" y="167424"/>
                                </a:lnTo>
                                <a:cubicBezTo>
                                  <a:pt x="5728" y="167234"/>
                                  <a:pt x="1041" y="146850"/>
                                  <a:pt x="102" y="124930"/>
                                </a:cubicBezTo>
                                <a:lnTo>
                                  <a:pt x="0" y="122606"/>
                                </a:lnTo>
                                <a:lnTo>
                                  <a:pt x="13030" y="121907"/>
                                </a:lnTo>
                                <a:lnTo>
                                  <a:pt x="13576" y="123672"/>
                                </a:lnTo>
                                <a:cubicBezTo>
                                  <a:pt x="16916" y="134645"/>
                                  <a:pt x="18034" y="138113"/>
                                  <a:pt x="21399" y="145072"/>
                                </a:cubicBezTo>
                                <a:cubicBezTo>
                                  <a:pt x="24828" y="151765"/>
                                  <a:pt x="31242" y="158001"/>
                                  <a:pt x="54572" y="158001"/>
                                </a:cubicBezTo>
                                <a:cubicBezTo>
                                  <a:pt x="72644" y="158001"/>
                                  <a:pt x="82614" y="148869"/>
                                  <a:pt x="82614" y="132309"/>
                                </a:cubicBezTo>
                                <a:cubicBezTo>
                                  <a:pt x="82614" y="122034"/>
                                  <a:pt x="75997" y="113119"/>
                                  <a:pt x="63005" y="105829"/>
                                </a:cubicBezTo>
                                <a:lnTo>
                                  <a:pt x="39179" y="92761"/>
                                </a:lnTo>
                                <a:cubicBezTo>
                                  <a:pt x="18859" y="81826"/>
                                  <a:pt x="8979" y="66611"/>
                                  <a:pt x="8979" y="46304"/>
                                </a:cubicBezTo>
                                <a:cubicBezTo>
                                  <a:pt x="8979" y="24003"/>
                                  <a:pt x="26899" y="0"/>
                                  <a:pt x="6625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Shape 16"/>
                        <wps:cNvSpPr>
                          <a:spLocks/>
                        </wps:cNvSpPr>
                        <wps:spPr bwMode="auto">
                          <a:xfrm>
                            <a:off x="20746" y="21037"/>
                            <a:ext cx="742" cy="1706"/>
                          </a:xfrm>
                          <a:custGeom>
                            <a:avLst/>
                            <a:gdLst>
                              <a:gd name="T0" fmla="*/ 0 w 74219"/>
                              <a:gd name="T1" fmla="*/ 0 h 170650"/>
                              <a:gd name="T2" fmla="*/ 0 w 74219"/>
                              <a:gd name="T3" fmla="*/ 0 h 170650"/>
                              <a:gd name="T4" fmla="*/ 0 w 74219"/>
                              <a:gd name="T5" fmla="*/ 0 h 170650"/>
                              <a:gd name="T6" fmla="*/ 0 w 74219"/>
                              <a:gd name="T7" fmla="*/ 0 h 170650"/>
                              <a:gd name="T8" fmla="*/ 0 w 74219"/>
                              <a:gd name="T9" fmla="*/ 0 h 170650"/>
                              <a:gd name="T10" fmla="*/ 0 w 74219"/>
                              <a:gd name="T11" fmla="*/ 0 h 170650"/>
                              <a:gd name="T12" fmla="*/ 0 w 74219"/>
                              <a:gd name="T13" fmla="*/ 0 h 170650"/>
                              <a:gd name="T14" fmla="*/ 0 w 74219"/>
                              <a:gd name="T15" fmla="*/ 0 h 170650"/>
                              <a:gd name="T16" fmla="*/ 0 w 74219"/>
                              <a:gd name="T17" fmla="*/ 0 h 170650"/>
                              <a:gd name="T18" fmla="*/ 0 w 74219"/>
                              <a:gd name="T19" fmla="*/ 0 h 170650"/>
                              <a:gd name="T20" fmla="*/ 0 w 74219"/>
                              <a:gd name="T21" fmla="*/ 0 h 170650"/>
                              <a:gd name="T22" fmla="*/ 0 w 74219"/>
                              <a:gd name="T23" fmla="*/ 0 h 170650"/>
                              <a:gd name="T24" fmla="*/ 0 w 74219"/>
                              <a:gd name="T25" fmla="*/ 0 h 170650"/>
                              <a:gd name="T26" fmla="*/ 0 w 74219"/>
                              <a:gd name="T27" fmla="*/ 0 h 170650"/>
                              <a:gd name="T28" fmla="*/ 0 w 74219"/>
                              <a:gd name="T29" fmla="*/ 0 h 170650"/>
                              <a:gd name="T30" fmla="*/ 0 w 74219"/>
                              <a:gd name="T31" fmla="*/ 0 h 170650"/>
                              <a:gd name="T32" fmla="*/ 0 w 74219"/>
                              <a:gd name="T33" fmla="*/ 0 h 170650"/>
                              <a:gd name="T34" fmla="*/ 0 w 74219"/>
                              <a:gd name="T35" fmla="*/ 0 h 170650"/>
                              <a:gd name="T36" fmla="*/ 0 w 74219"/>
                              <a:gd name="T37" fmla="*/ 0 h 170650"/>
                              <a:gd name="T38" fmla="*/ 0 w 74219"/>
                              <a:gd name="T39" fmla="*/ 0 h 170650"/>
                              <a:gd name="T40" fmla="*/ 0 w 74219"/>
                              <a:gd name="T41" fmla="*/ 0 h 170650"/>
                              <a:gd name="T42" fmla="*/ 0 w 74219"/>
                              <a:gd name="T43" fmla="*/ 0 h 170650"/>
                              <a:gd name="T44" fmla="*/ 0 w 74219"/>
                              <a:gd name="T45" fmla="*/ 0 h 170650"/>
                              <a:gd name="T46" fmla="*/ 0 w 74219"/>
                              <a:gd name="T47" fmla="*/ 0 h 170650"/>
                              <a:gd name="T48" fmla="*/ 0 w 74219"/>
                              <a:gd name="T49" fmla="*/ 0 h 170650"/>
                              <a:gd name="T50" fmla="*/ 0 w 74219"/>
                              <a:gd name="T51" fmla="*/ 0 h 170650"/>
                              <a:gd name="T52" fmla="*/ 0 w 74219"/>
                              <a:gd name="T53" fmla="*/ 0 h 170650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74219"/>
                              <a:gd name="T82" fmla="*/ 0 h 170650"/>
                              <a:gd name="T83" fmla="*/ 74219 w 74219"/>
                              <a:gd name="T84" fmla="*/ 170650 h 170650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74219" h="170650">
                                <a:moveTo>
                                  <a:pt x="0" y="0"/>
                                </a:moveTo>
                                <a:lnTo>
                                  <a:pt x="51435" y="0"/>
                                </a:lnTo>
                                <a:lnTo>
                                  <a:pt x="74219" y="812"/>
                                </a:lnTo>
                                <a:lnTo>
                                  <a:pt x="74219" y="21094"/>
                                </a:lnTo>
                                <a:lnTo>
                                  <a:pt x="58204" y="17094"/>
                                </a:lnTo>
                                <a:cubicBezTo>
                                  <a:pt x="55868" y="17094"/>
                                  <a:pt x="53264" y="17285"/>
                                  <a:pt x="51448" y="17412"/>
                                </a:cubicBezTo>
                                <a:lnTo>
                                  <a:pt x="51448" y="90233"/>
                                </a:lnTo>
                                <a:cubicBezTo>
                                  <a:pt x="56928" y="90570"/>
                                  <a:pt x="63345" y="90357"/>
                                  <a:pt x="69139" y="89571"/>
                                </a:cubicBezTo>
                                <a:lnTo>
                                  <a:pt x="74219" y="88079"/>
                                </a:lnTo>
                                <a:lnTo>
                                  <a:pt x="74219" y="104325"/>
                                </a:lnTo>
                                <a:lnTo>
                                  <a:pt x="71501" y="104800"/>
                                </a:lnTo>
                                <a:cubicBezTo>
                                  <a:pt x="67031" y="104800"/>
                                  <a:pt x="56604" y="104394"/>
                                  <a:pt x="51448" y="103619"/>
                                </a:cubicBezTo>
                                <a:lnTo>
                                  <a:pt x="51448" y="124358"/>
                                </a:lnTo>
                                <a:cubicBezTo>
                                  <a:pt x="51448" y="135496"/>
                                  <a:pt x="51448" y="145110"/>
                                  <a:pt x="51676" y="150431"/>
                                </a:cubicBezTo>
                                <a:cubicBezTo>
                                  <a:pt x="51829" y="153797"/>
                                  <a:pt x="51829" y="153924"/>
                                  <a:pt x="63869" y="156642"/>
                                </a:cubicBezTo>
                                <a:lnTo>
                                  <a:pt x="72479" y="158458"/>
                                </a:lnTo>
                                <a:lnTo>
                                  <a:pt x="72479" y="170650"/>
                                </a:lnTo>
                                <a:lnTo>
                                  <a:pt x="0" y="170650"/>
                                </a:lnTo>
                                <a:lnTo>
                                  <a:pt x="0" y="158458"/>
                                </a:lnTo>
                                <a:lnTo>
                                  <a:pt x="8661" y="156642"/>
                                </a:lnTo>
                                <a:cubicBezTo>
                                  <a:pt x="20638" y="153975"/>
                                  <a:pt x="20650" y="153848"/>
                                  <a:pt x="20815" y="150431"/>
                                </a:cubicBezTo>
                                <a:cubicBezTo>
                                  <a:pt x="21044" y="145097"/>
                                  <a:pt x="21044" y="135496"/>
                                  <a:pt x="21044" y="124358"/>
                                </a:cubicBezTo>
                                <a:lnTo>
                                  <a:pt x="21044" y="46304"/>
                                </a:lnTo>
                                <a:cubicBezTo>
                                  <a:pt x="21044" y="35166"/>
                                  <a:pt x="21044" y="25552"/>
                                  <a:pt x="20815" y="20231"/>
                                </a:cubicBezTo>
                                <a:cubicBezTo>
                                  <a:pt x="20650" y="16815"/>
                                  <a:pt x="20638" y="16675"/>
                                  <a:pt x="8611" y="13995"/>
                                </a:cubicBezTo>
                                <a:lnTo>
                                  <a:pt x="0" y="122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Shape 17"/>
                        <wps:cNvSpPr>
                          <a:spLocks/>
                        </wps:cNvSpPr>
                        <wps:spPr bwMode="auto">
                          <a:xfrm>
                            <a:off x="21488" y="21045"/>
                            <a:ext cx="543" cy="1035"/>
                          </a:xfrm>
                          <a:custGeom>
                            <a:avLst/>
                            <a:gdLst>
                              <a:gd name="T0" fmla="*/ 0 w 54344"/>
                              <a:gd name="T1" fmla="*/ 0 h 103513"/>
                              <a:gd name="T2" fmla="*/ 0 w 54344"/>
                              <a:gd name="T3" fmla="*/ 0 h 103513"/>
                              <a:gd name="T4" fmla="*/ 0 w 54344"/>
                              <a:gd name="T5" fmla="*/ 0 h 103513"/>
                              <a:gd name="T6" fmla="*/ 0 w 54344"/>
                              <a:gd name="T7" fmla="*/ 0 h 103513"/>
                              <a:gd name="T8" fmla="*/ 0 w 54344"/>
                              <a:gd name="T9" fmla="*/ 0 h 103513"/>
                              <a:gd name="T10" fmla="*/ 0 w 54344"/>
                              <a:gd name="T11" fmla="*/ 0 h 103513"/>
                              <a:gd name="T12" fmla="*/ 0 w 54344"/>
                              <a:gd name="T13" fmla="*/ 0 h 103513"/>
                              <a:gd name="T14" fmla="*/ 0 w 54344"/>
                              <a:gd name="T15" fmla="*/ 0 h 103513"/>
                              <a:gd name="T16" fmla="*/ 0 w 54344"/>
                              <a:gd name="T17" fmla="*/ 0 h 103513"/>
                              <a:gd name="T18" fmla="*/ 0 w 54344"/>
                              <a:gd name="T19" fmla="*/ 0 h 103513"/>
                              <a:gd name="T20" fmla="*/ 0 w 54344"/>
                              <a:gd name="T21" fmla="*/ 0 h 103513"/>
                              <a:gd name="T22" fmla="*/ 0 w 54344"/>
                              <a:gd name="T23" fmla="*/ 0 h 103513"/>
                              <a:gd name="T24" fmla="*/ 0 w 54344"/>
                              <a:gd name="T25" fmla="*/ 0 h 10351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54344"/>
                              <a:gd name="T40" fmla="*/ 0 h 103513"/>
                              <a:gd name="T41" fmla="*/ 54344 w 54344"/>
                              <a:gd name="T42" fmla="*/ 103513 h 103513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54344" h="103513">
                                <a:moveTo>
                                  <a:pt x="0" y="0"/>
                                </a:moveTo>
                                <a:lnTo>
                                  <a:pt x="1988" y="71"/>
                                </a:lnTo>
                                <a:cubicBezTo>
                                  <a:pt x="8516" y="706"/>
                                  <a:pt x="13786" y="1728"/>
                                  <a:pt x="19215" y="3278"/>
                                </a:cubicBezTo>
                                <a:cubicBezTo>
                                  <a:pt x="40869" y="9145"/>
                                  <a:pt x="54344" y="26671"/>
                                  <a:pt x="54344" y="48998"/>
                                </a:cubicBezTo>
                                <a:cubicBezTo>
                                  <a:pt x="54344" y="73277"/>
                                  <a:pt x="41142" y="92070"/>
                                  <a:pt x="20370" y="99949"/>
                                </a:cubicBezTo>
                                <a:lnTo>
                                  <a:pt x="0" y="103513"/>
                                </a:lnTo>
                                <a:lnTo>
                                  <a:pt x="0" y="87267"/>
                                </a:lnTo>
                                <a:lnTo>
                                  <a:pt x="8877" y="84659"/>
                                </a:lnTo>
                                <a:cubicBezTo>
                                  <a:pt x="21425" y="76912"/>
                                  <a:pt x="22771" y="60745"/>
                                  <a:pt x="22771" y="54128"/>
                                </a:cubicBezTo>
                                <a:cubicBezTo>
                                  <a:pt x="22771" y="47626"/>
                                  <a:pt x="21984" y="42927"/>
                                  <a:pt x="20142" y="38418"/>
                                </a:cubicBezTo>
                                <a:cubicBezTo>
                                  <a:pt x="17228" y="31179"/>
                                  <a:pt x="12643" y="25645"/>
                                  <a:pt x="6560" y="21921"/>
                                </a:cubicBezTo>
                                <a:lnTo>
                                  <a:pt x="0" y="202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Shape 18"/>
                        <wps:cNvSpPr>
                          <a:spLocks/>
                        </wps:cNvSpPr>
                        <wps:spPr bwMode="auto">
                          <a:xfrm>
                            <a:off x="22414" y="21014"/>
                            <a:ext cx="903" cy="1762"/>
                          </a:xfrm>
                          <a:custGeom>
                            <a:avLst/>
                            <a:gdLst>
                              <a:gd name="T0" fmla="*/ 0 w 90329"/>
                              <a:gd name="T1" fmla="*/ 0 h 176229"/>
                              <a:gd name="T2" fmla="*/ 0 w 90329"/>
                              <a:gd name="T3" fmla="*/ 0 h 176229"/>
                              <a:gd name="T4" fmla="*/ 0 w 90329"/>
                              <a:gd name="T5" fmla="*/ 0 h 176229"/>
                              <a:gd name="T6" fmla="*/ 0 w 90329"/>
                              <a:gd name="T7" fmla="*/ 0 h 176229"/>
                              <a:gd name="T8" fmla="*/ 0 w 90329"/>
                              <a:gd name="T9" fmla="*/ 0 h 176229"/>
                              <a:gd name="T10" fmla="*/ 0 w 90329"/>
                              <a:gd name="T11" fmla="*/ 0 h 176229"/>
                              <a:gd name="T12" fmla="*/ 0 w 90329"/>
                              <a:gd name="T13" fmla="*/ 0 h 176229"/>
                              <a:gd name="T14" fmla="*/ 0 w 90329"/>
                              <a:gd name="T15" fmla="*/ 0 h 176229"/>
                              <a:gd name="T16" fmla="*/ 0 w 90329"/>
                              <a:gd name="T17" fmla="*/ 0 h 176229"/>
                              <a:gd name="T18" fmla="*/ 0 w 90329"/>
                              <a:gd name="T19" fmla="*/ 0 h 176229"/>
                              <a:gd name="T20" fmla="*/ 0 w 90329"/>
                              <a:gd name="T21" fmla="*/ 0 h 176229"/>
                              <a:gd name="T22" fmla="*/ 0 w 90329"/>
                              <a:gd name="T23" fmla="*/ 0 h 176229"/>
                              <a:gd name="T24" fmla="*/ 0 w 90329"/>
                              <a:gd name="T25" fmla="*/ 0 h 176229"/>
                              <a:gd name="T26" fmla="*/ 0 w 90329"/>
                              <a:gd name="T27" fmla="*/ 0 h 176229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90329"/>
                              <a:gd name="T43" fmla="*/ 0 h 176229"/>
                              <a:gd name="T44" fmla="*/ 90329 w 90329"/>
                              <a:gd name="T45" fmla="*/ 176229 h 176229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90329" h="176229">
                                <a:moveTo>
                                  <a:pt x="90329" y="0"/>
                                </a:moveTo>
                                <a:lnTo>
                                  <a:pt x="90329" y="17074"/>
                                </a:lnTo>
                                <a:lnTo>
                                  <a:pt x="61862" y="23346"/>
                                </a:lnTo>
                                <a:cubicBezTo>
                                  <a:pt x="42596" y="33569"/>
                                  <a:pt x="33198" y="53077"/>
                                  <a:pt x="33198" y="82985"/>
                                </a:cubicBezTo>
                                <a:cubicBezTo>
                                  <a:pt x="33198" y="102467"/>
                                  <a:pt x="38088" y="121161"/>
                                  <a:pt x="46622" y="134293"/>
                                </a:cubicBezTo>
                                <a:cubicBezTo>
                                  <a:pt x="56769" y="150181"/>
                                  <a:pt x="72086" y="158918"/>
                                  <a:pt x="89738" y="158918"/>
                                </a:cubicBezTo>
                                <a:lnTo>
                                  <a:pt x="90329" y="158918"/>
                                </a:lnTo>
                                <a:lnTo>
                                  <a:pt x="90329" y="175959"/>
                                </a:lnTo>
                                <a:lnTo>
                                  <a:pt x="88583" y="176229"/>
                                </a:lnTo>
                                <a:cubicBezTo>
                                  <a:pt x="59017" y="176229"/>
                                  <a:pt x="35344" y="166411"/>
                                  <a:pt x="20155" y="147806"/>
                                </a:cubicBezTo>
                                <a:cubicBezTo>
                                  <a:pt x="7341" y="132629"/>
                                  <a:pt x="0" y="111103"/>
                                  <a:pt x="0" y="88814"/>
                                </a:cubicBezTo>
                                <a:cubicBezTo>
                                  <a:pt x="0" y="55515"/>
                                  <a:pt x="14415" y="28502"/>
                                  <a:pt x="40627" y="12729"/>
                                </a:cubicBezTo>
                                <a:cubicBezTo>
                                  <a:pt x="48032" y="8354"/>
                                  <a:pt x="56258" y="5055"/>
                                  <a:pt x="65246" y="2850"/>
                                </a:cubicBezTo>
                                <a:lnTo>
                                  <a:pt x="903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Shape 19"/>
                        <wps:cNvSpPr>
                          <a:spLocks/>
                        </wps:cNvSpPr>
                        <wps:spPr bwMode="auto">
                          <a:xfrm>
                            <a:off x="23317" y="21009"/>
                            <a:ext cx="913" cy="1764"/>
                          </a:xfrm>
                          <a:custGeom>
                            <a:avLst/>
                            <a:gdLst>
                              <a:gd name="T0" fmla="*/ 0 w 91294"/>
                              <a:gd name="T1" fmla="*/ 0 h 176425"/>
                              <a:gd name="T2" fmla="*/ 0 w 91294"/>
                              <a:gd name="T3" fmla="*/ 0 h 176425"/>
                              <a:gd name="T4" fmla="*/ 0 w 91294"/>
                              <a:gd name="T5" fmla="*/ 0 h 176425"/>
                              <a:gd name="T6" fmla="*/ 0 w 91294"/>
                              <a:gd name="T7" fmla="*/ 0 h 176425"/>
                              <a:gd name="T8" fmla="*/ 0 w 91294"/>
                              <a:gd name="T9" fmla="*/ 0 h 176425"/>
                              <a:gd name="T10" fmla="*/ 0 w 91294"/>
                              <a:gd name="T11" fmla="*/ 0 h 176425"/>
                              <a:gd name="T12" fmla="*/ 0 w 91294"/>
                              <a:gd name="T13" fmla="*/ 0 h 176425"/>
                              <a:gd name="T14" fmla="*/ 0 w 91294"/>
                              <a:gd name="T15" fmla="*/ 0 h 176425"/>
                              <a:gd name="T16" fmla="*/ 0 w 91294"/>
                              <a:gd name="T17" fmla="*/ 0 h 176425"/>
                              <a:gd name="T18" fmla="*/ 0 w 91294"/>
                              <a:gd name="T19" fmla="*/ 0 h 176425"/>
                              <a:gd name="T20" fmla="*/ 0 w 91294"/>
                              <a:gd name="T21" fmla="*/ 0 h 176425"/>
                              <a:gd name="T22" fmla="*/ 0 w 91294"/>
                              <a:gd name="T23" fmla="*/ 0 h 176425"/>
                              <a:gd name="T24" fmla="*/ 0 w 91294"/>
                              <a:gd name="T25" fmla="*/ 0 h 176425"/>
                              <a:gd name="T26" fmla="*/ 0 w 91294"/>
                              <a:gd name="T27" fmla="*/ 0 h 176425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91294"/>
                              <a:gd name="T43" fmla="*/ 0 h 176425"/>
                              <a:gd name="T44" fmla="*/ 91294 w 91294"/>
                              <a:gd name="T45" fmla="*/ 176425 h 176425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91294" h="176425">
                                <a:moveTo>
                                  <a:pt x="4108" y="0"/>
                                </a:moveTo>
                                <a:cubicBezTo>
                                  <a:pt x="21609" y="0"/>
                                  <a:pt x="36557" y="3213"/>
                                  <a:pt x="49778" y="9817"/>
                                </a:cubicBezTo>
                                <a:cubicBezTo>
                                  <a:pt x="76562" y="23584"/>
                                  <a:pt x="91294" y="50127"/>
                                  <a:pt x="91294" y="84607"/>
                                </a:cubicBezTo>
                                <a:cubicBezTo>
                                  <a:pt x="91294" y="112586"/>
                                  <a:pt x="80004" y="138468"/>
                                  <a:pt x="60318" y="155550"/>
                                </a:cubicBezTo>
                                <a:cubicBezTo>
                                  <a:pt x="52229" y="162573"/>
                                  <a:pt x="42961" y="167859"/>
                                  <a:pt x="32591" y="171390"/>
                                </a:cubicBezTo>
                                <a:lnTo>
                                  <a:pt x="0" y="176425"/>
                                </a:lnTo>
                                <a:lnTo>
                                  <a:pt x="0" y="159385"/>
                                </a:lnTo>
                                <a:lnTo>
                                  <a:pt x="1772" y="159385"/>
                                </a:lnTo>
                                <a:cubicBezTo>
                                  <a:pt x="23247" y="159385"/>
                                  <a:pt x="40634" y="148552"/>
                                  <a:pt x="49409" y="129680"/>
                                </a:cubicBezTo>
                                <a:cubicBezTo>
                                  <a:pt x="54324" y="118732"/>
                                  <a:pt x="57131" y="103657"/>
                                  <a:pt x="57131" y="88354"/>
                                </a:cubicBezTo>
                                <a:cubicBezTo>
                                  <a:pt x="57131" y="54013"/>
                                  <a:pt x="42399" y="17310"/>
                                  <a:pt x="1048" y="17310"/>
                                </a:cubicBezTo>
                                <a:lnTo>
                                  <a:pt x="0" y="17541"/>
                                </a:lnTo>
                                <a:lnTo>
                                  <a:pt x="0" y="467"/>
                                </a:lnTo>
                                <a:lnTo>
                                  <a:pt x="4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Shape 20"/>
                        <wps:cNvSpPr>
                          <a:spLocks/>
                        </wps:cNvSpPr>
                        <wps:spPr bwMode="auto">
                          <a:xfrm>
                            <a:off x="24519" y="21036"/>
                            <a:ext cx="1003" cy="1708"/>
                          </a:xfrm>
                          <a:custGeom>
                            <a:avLst/>
                            <a:gdLst>
                              <a:gd name="T0" fmla="*/ 0 w 100387"/>
                              <a:gd name="T1" fmla="*/ 0 h 170713"/>
                              <a:gd name="T2" fmla="*/ 0 w 100387"/>
                              <a:gd name="T3" fmla="*/ 0 h 170713"/>
                              <a:gd name="T4" fmla="*/ 0 w 100387"/>
                              <a:gd name="T5" fmla="*/ 0 h 170713"/>
                              <a:gd name="T6" fmla="*/ 0 w 100387"/>
                              <a:gd name="T7" fmla="*/ 0 h 170713"/>
                              <a:gd name="T8" fmla="*/ 0 w 100387"/>
                              <a:gd name="T9" fmla="*/ 0 h 170713"/>
                              <a:gd name="T10" fmla="*/ 0 w 100387"/>
                              <a:gd name="T11" fmla="*/ 0 h 170713"/>
                              <a:gd name="T12" fmla="*/ 0 w 100387"/>
                              <a:gd name="T13" fmla="*/ 0 h 170713"/>
                              <a:gd name="T14" fmla="*/ 0 w 100387"/>
                              <a:gd name="T15" fmla="*/ 0 h 170713"/>
                              <a:gd name="T16" fmla="*/ 0 w 100387"/>
                              <a:gd name="T17" fmla="*/ 0 h 170713"/>
                              <a:gd name="T18" fmla="*/ 0 w 100387"/>
                              <a:gd name="T19" fmla="*/ 0 h 170713"/>
                              <a:gd name="T20" fmla="*/ 0 w 100387"/>
                              <a:gd name="T21" fmla="*/ 0 h 170713"/>
                              <a:gd name="T22" fmla="*/ 0 w 100387"/>
                              <a:gd name="T23" fmla="*/ 0 h 170713"/>
                              <a:gd name="T24" fmla="*/ 0 w 100387"/>
                              <a:gd name="T25" fmla="*/ 0 h 170713"/>
                              <a:gd name="T26" fmla="*/ 0 w 100387"/>
                              <a:gd name="T27" fmla="*/ 0 h 170713"/>
                              <a:gd name="T28" fmla="*/ 0 w 100387"/>
                              <a:gd name="T29" fmla="*/ 0 h 170713"/>
                              <a:gd name="T30" fmla="*/ 0 w 100387"/>
                              <a:gd name="T31" fmla="*/ 0 h 170713"/>
                              <a:gd name="T32" fmla="*/ 0 w 100387"/>
                              <a:gd name="T33" fmla="*/ 0 h 170713"/>
                              <a:gd name="T34" fmla="*/ 0 w 100387"/>
                              <a:gd name="T35" fmla="*/ 0 h 170713"/>
                              <a:gd name="T36" fmla="*/ 0 w 100387"/>
                              <a:gd name="T37" fmla="*/ 0 h 170713"/>
                              <a:gd name="T38" fmla="*/ 0 w 100387"/>
                              <a:gd name="T39" fmla="*/ 0 h 170713"/>
                              <a:gd name="T40" fmla="*/ 0 w 100387"/>
                              <a:gd name="T41" fmla="*/ 0 h 170713"/>
                              <a:gd name="T42" fmla="*/ 0 w 100387"/>
                              <a:gd name="T43" fmla="*/ 0 h 170713"/>
                              <a:gd name="T44" fmla="*/ 0 w 100387"/>
                              <a:gd name="T45" fmla="*/ 0 h 170713"/>
                              <a:gd name="T46" fmla="*/ 0 w 100387"/>
                              <a:gd name="T47" fmla="*/ 0 h 170713"/>
                              <a:gd name="T48" fmla="*/ 0 w 100387"/>
                              <a:gd name="T49" fmla="*/ 0 h 170713"/>
                              <a:gd name="T50" fmla="*/ 0 w 100387"/>
                              <a:gd name="T51" fmla="*/ 0 h 170713"/>
                              <a:gd name="T52" fmla="*/ 0 w 100387"/>
                              <a:gd name="T53" fmla="*/ 0 h 170713"/>
                              <a:gd name="T54" fmla="*/ 0 w 100387"/>
                              <a:gd name="T55" fmla="*/ 0 h 170713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w 100387"/>
                              <a:gd name="T85" fmla="*/ 0 h 170713"/>
                              <a:gd name="T86" fmla="*/ 100387 w 100387"/>
                              <a:gd name="T87" fmla="*/ 170713 h 170713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T84" t="T85" r="T86" b="T87"/>
                            <a:pathLst>
                              <a:path w="100387" h="170713">
                                <a:moveTo>
                                  <a:pt x="0" y="0"/>
                                </a:moveTo>
                                <a:lnTo>
                                  <a:pt x="2387" y="38"/>
                                </a:lnTo>
                                <a:cubicBezTo>
                                  <a:pt x="2387" y="38"/>
                                  <a:pt x="31115" y="508"/>
                                  <a:pt x="48387" y="508"/>
                                </a:cubicBezTo>
                                <a:cubicBezTo>
                                  <a:pt x="53492" y="508"/>
                                  <a:pt x="58522" y="394"/>
                                  <a:pt x="63487" y="279"/>
                                </a:cubicBezTo>
                                <a:cubicBezTo>
                                  <a:pt x="68275" y="152"/>
                                  <a:pt x="72999" y="38"/>
                                  <a:pt x="77610" y="38"/>
                                </a:cubicBezTo>
                                <a:lnTo>
                                  <a:pt x="100387" y="1056"/>
                                </a:lnTo>
                                <a:lnTo>
                                  <a:pt x="100387" y="21309"/>
                                </a:lnTo>
                                <a:lnTo>
                                  <a:pt x="96904" y="20017"/>
                                </a:lnTo>
                                <a:cubicBezTo>
                                  <a:pt x="89903" y="18533"/>
                                  <a:pt x="82036" y="17831"/>
                                  <a:pt x="73165" y="17831"/>
                                </a:cubicBezTo>
                                <a:cubicBezTo>
                                  <a:pt x="65748" y="17831"/>
                                  <a:pt x="57848" y="18720"/>
                                  <a:pt x="54242" y="19177"/>
                                </a:cubicBezTo>
                                <a:lnTo>
                                  <a:pt x="54242" y="149377"/>
                                </a:lnTo>
                                <a:cubicBezTo>
                                  <a:pt x="58750" y="150254"/>
                                  <a:pt x="71247" y="152425"/>
                                  <a:pt x="87198" y="152425"/>
                                </a:cubicBezTo>
                                <a:lnTo>
                                  <a:pt x="100387" y="149500"/>
                                </a:lnTo>
                                <a:lnTo>
                                  <a:pt x="100387" y="169156"/>
                                </a:lnTo>
                                <a:lnTo>
                                  <a:pt x="83451" y="170675"/>
                                </a:lnTo>
                                <a:cubicBezTo>
                                  <a:pt x="78461" y="170675"/>
                                  <a:pt x="73177" y="170574"/>
                                  <a:pt x="67754" y="170459"/>
                                </a:cubicBezTo>
                                <a:cubicBezTo>
                                  <a:pt x="62001" y="170345"/>
                                  <a:pt x="56045" y="170218"/>
                                  <a:pt x="50038" y="170218"/>
                                </a:cubicBezTo>
                                <a:cubicBezTo>
                                  <a:pt x="35547" y="170218"/>
                                  <a:pt x="5652" y="170675"/>
                                  <a:pt x="5652" y="170675"/>
                                </a:cubicBezTo>
                                <a:lnTo>
                                  <a:pt x="3277" y="170713"/>
                                </a:lnTo>
                                <a:lnTo>
                                  <a:pt x="3277" y="158509"/>
                                </a:lnTo>
                                <a:lnTo>
                                  <a:pt x="11417" y="156693"/>
                                </a:lnTo>
                                <a:cubicBezTo>
                                  <a:pt x="23432" y="154254"/>
                                  <a:pt x="23444" y="153886"/>
                                  <a:pt x="23597" y="150470"/>
                                </a:cubicBezTo>
                                <a:cubicBezTo>
                                  <a:pt x="23850" y="145148"/>
                                  <a:pt x="23850" y="135534"/>
                                  <a:pt x="23850" y="124396"/>
                                </a:cubicBezTo>
                                <a:lnTo>
                                  <a:pt x="23850" y="46330"/>
                                </a:lnTo>
                                <a:cubicBezTo>
                                  <a:pt x="23850" y="35204"/>
                                  <a:pt x="23850" y="25578"/>
                                  <a:pt x="23597" y="20269"/>
                                </a:cubicBezTo>
                                <a:cubicBezTo>
                                  <a:pt x="23457" y="16993"/>
                                  <a:pt x="23432" y="16726"/>
                                  <a:pt x="8699" y="14046"/>
                                </a:cubicBezTo>
                                <a:lnTo>
                                  <a:pt x="0" y="122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Shape 21"/>
                        <wps:cNvSpPr>
                          <a:spLocks/>
                        </wps:cNvSpPr>
                        <wps:spPr bwMode="auto">
                          <a:xfrm>
                            <a:off x="25522" y="21047"/>
                            <a:ext cx="787" cy="1681"/>
                          </a:xfrm>
                          <a:custGeom>
                            <a:avLst/>
                            <a:gdLst>
                              <a:gd name="T0" fmla="*/ 0 w 78670"/>
                              <a:gd name="T1" fmla="*/ 0 h 168100"/>
                              <a:gd name="T2" fmla="*/ 0 w 78670"/>
                              <a:gd name="T3" fmla="*/ 0 h 168100"/>
                              <a:gd name="T4" fmla="*/ 0 w 78670"/>
                              <a:gd name="T5" fmla="*/ 0 h 168100"/>
                              <a:gd name="T6" fmla="*/ 0 w 78670"/>
                              <a:gd name="T7" fmla="*/ 0 h 168100"/>
                              <a:gd name="T8" fmla="*/ 0 w 78670"/>
                              <a:gd name="T9" fmla="*/ 0 h 168100"/>
                              <a:gd name="T10" fmla="*/ 0 w 78670"/>
                              <a:gd name="T11" fmla="*/ 0 h 168100"/>
                              <a:gd name="T12" fmla="*/ 0 w 78670"/>
                              <a:gd name="T13" fmla="*/ 0 h 168100"/>
                              <a:gd name="T14" fmla="*/ 0 w 78670"/>
                              <a:gd name="T15" fmla="*/ 0 h 168100"/>
                              <a:gd name="T16" fmla="*/ 0 w 78670"/>
                              <a:gd name="T17" fmla="*/ 0 h 168100"/>
                              <a:gd name="T18" fmla="*/ 0 w 78670"/>
                              <a:gd name="T19" fmla="*/ 0 h 168100"/>
                              <a:gd name="T20" fmla="*/ 0 w 78670"/>
                              <a:gd name="T21" fmla="*/ 0 h 168100"/>
                              <a:gd name="T22" fmla="*/ 0 w 78670"/>
                              <a:gd name="T23" fmla="*/ 0 h 168100"/>
                              <a:gd name="T24" fmla="*/ 0 w 78670"/>
                              <a:gd name="T25" fmla="*/ 0 h 168100"/>
                              <a:gd name="T26" fmla="*/ 0 w 78670"/>
                              <a:gd name="T27" fmla="*/ 0 h 168100"/>
                              <a:gd name="T28" fmla="*/ 0 w 78670"/>
                              <a:gd name="T29" fmla="*/ 0 h 16810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78670"/>
                              <a:gd name="T46" fmla="*/ 0 h 168100"/>
                              <a:gd name="T47" fmla="*/ 78670 w 78670"/>
                              <a:gd name="T48" fmla="*/ 168100 h 168100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78670" h="168100">
                                <a:moveTo>
                                  <a:pt x="0" y="0"/>
                                </a:moveTo>
                                <a:lnTo>
                                  <a:pt x="2384" y="107"/>
                                </a:lnTo>
                                <a:cubicBezTo>
                                  <a:pt x="9693" y="878"/>
                                  <a:pt x="16116" y="2069"/>
                                  <a:pt x="22231" y="3745"/>
                                </a:cubicBezTo>
                                <a:cubicBezTo>
                                  <a:pt x="58096" y="13499"/>
                                  <a:pt x="78670" y="41566"/>
                                  <a:pt x="78670" y="80783"/>
                                </a:cubicBezTo>
                                <a:cubicBezTo>
                                  <a:pt x="78670" y="99046"/>
                                  <a:pt x="74390" y="116089"/>
                                  <a:pt x="66630" y="128789"/>
                                </a:cubicBezTo>
                                <a:cubicBezTo>
                                  <a:pt x="53743" y="149687"/>
                                  <a:pt x="35577" y="162205"/>
                                  <a:pt x="10502" y="167158"/>
                                </a:cubicBezTo>
                                <a:lnTo>
                                  <a:pt x="0" y="168100"/>
                                </a:lnTo>
                                <a:lnTo>
                                  <a:pt x="0" y="148444"/>
                                </a:lnTo>
                                <a:lnTo>
                                  <a:pt x="18975" y="144236"/>
                                </a:lnTo>
                                <a:cubicBezTo>
                                  <a:pt x="27575" y="139457"/>
                                  <a:pt x="34093" y="132256"/>
                                  <a:pt x="38652" y="122566"/>
                                </a:cubicBezTo>
                                <a:cubicBezTo>
                                  <a:pt x="43783" y="112775"/>
                                  <a:pt x="46145" y="101611"/>
                                  <a:pt x="46145" y="87349"/>
                                </a:cubicBezTo>
                                <a:cubicBezTo>
                                  <a:pt x="46145" y="76961"/>
                                  <a:pt x="43669" y="64476"/>
                                  <a:pt x="39808" y="55561"/>
                                </a:cubicBezTo>
                                <a:cubicBezTo>
                                  <a:pt x="33750" y="41788"/>
                                  <a:pt x="25864" y="32091"/>
                                  <a:pt x="15056" y="25838"/>
                                </a:cubicBezTo>
                                <a:lnTo>
                                  <a:pt x="0" y="202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Shape 22"/>
                        <wps:cNvSpPr>
                          <a:spLocks/>
                        </wps:cNvSpPr>
                        <wps:spPr bwMode="auto">
                          <a:xfrm>
                            <a:off x="26511" y="21039"/>
                            <a:ext cx="794" cy="1704"/>
                          </a:xfrm>
                          <a:custGeom>
                            <a:avLst/>
                            <a:gdLst>
                              <a:gd name="T0" fmla="*/ 0 w 79483"/>
                              <a:gd name="T1" fmla="*/ 0 h 170378"/>
                              <a:gd name="T2" fmla="*/ 0 w 79483"/>
                              <a:gd name="T3" fmla="*/ 0 h 170378"/>
                              <a:gd name="T4" fmla="*/ 0 w 79483"/>
                              <a:gd name="T5" fmla="*/ 0 h 170378"/>
                              <a:gd name="T6" fmla="*/ 0 w 79483"/>
                              <a:gd name="T7" fmla="*/ 0 h 170378"/>
                              <a:gd name="T8" fmla="*/ 0 w 79483"/>
                              <a:gd name="T9" fmla="*/ 0 h 170378"/>
                              <a:gd name="T10" fmla="*/ 0 w 79483"/>
                              <a:gd name="T11" fmla="*/ 0 h 170378"/>
                              <a:gd name="T12" fmla="*/ 0 w 79483"/>
                              <a:gd name="T13" fmla="*/ 0 h 170378"/>
                              <a:gd name="T14" fmla="*/ 0 w 79483"/>
                              <a:gd name="T15" fmla="*/ 0 h 170378"/>
                              <a:gd name="T16" fmla="*/ 0 w 79483"/>
                              <a:gd name="T17" fmla="*/ 0 h 170378"/>
                              <a:gd name="T18" fmla="*/ 0 w 79483"/>
                              <a:gd name="T19" fmla="*/ 0 h 170378"/>
                              <a:gd name="T20" fmla="*/ 0 w 79483"/>
                              <a:gd name="T21" fmla="*/ 0 h 170378"/>
                              <a:gd name="T22" fmla="*/ 0 w 79483"/>
                              <a:gd name="T23" fmla="*/ 0 h 170378"/>
                              <a:gd name="T24" fmla="*/ 0 w 79483"/>
                              <a:gd name="T25" fmla="*/ 0 h 170378"/>
                              <a:gd name="T26" fmla="*/ 0 w 79483"/>
                              <a:gd name="T27" fmla="*/ 0 h 170378"/>
                              <a:gd name="T28" fmla="*/ 0 w 79483"/>
                              <a:gd name="T29" fmla="*/ 0 h 170378"/>
                              <a:gd name="T30" fmla="*/ 0 w 79483"/>
                              <a:gd name="T31" fmla="*/ 0 h 170378"/>
                              <a:gd name="T32" fmla="*/ 0 w 79483"/>
                              <a:gd name="T33" fmla="*/ 0 h 170378"/>
                              <a:gd name="T34" fmla="*/ 0 w 79483"/>
                              <a:gd name="T35" fmla="*/ 0 h 170378"/>
                              <a:gd name="T36" fmla="*/ 0 w 79483"/>
                              <a:gd name="T37" fmla="*/ 0 h 170378"/>
                              <a:gd name="T38" fmla="*/ 0 w 79483"/>
                              <a:gd name="T39" fmla="*/ 0 h 170378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79483"/>
                              <a:gd name="T61" fmla="*/ 0 h 170378"/>
                              <a:gd name="T62" fmla="*/ 79483 w 79483"/>
                              <a:gd name="T63" fmla="*/ 170378 h 170378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79483" h="170378">
                                <a:moveTo>
                                  <a:pt x="79483" y="0"/>
                                </a:moveTo>
                                <a:lnTo>
                                  <a:pt x="79483" y="42268"/>
                                </a:lnTo>
                                <a:lnTo>
                                  <a:pt x="77254" y="36203"/>
                                </a:lnTo>
                                <a:cubicBezTo>
                                  <a:pt x="76136" y="40191"/>
                                  <a:pt x="74613" y="45512"/>
                                  <a:pt x="72835" y="51392"/>
                                </a:cubicBezTo>
                                <a:lnTo>
                                  <a:pt x="58090" y="100477"/>
                                </a:lnTo>
                                <a:lnTo>
                                  <a:pt x="79483" y="100477"/>
                                </a:lnTo>
                                <a:lnTo>
                                  <a:pt x="79483" y="119426"/>
                                </a:lnTo>
                                <a:lnTo>
                                  <a:pt x="52477" y="119426"/>
                                </a:lnTo>
                                <a:lnTo>
                                  <a:pt x="42685" y="151887"/>
                                </a:lnTo>
                                <a:cubicBezTo>
                                  <a:pt x="42393" y="152789"/>
                                  <a:pt x="42469" y="153043"/>
                                  <a:pt x="42494" y="153094"/>
                                </a:cubicBezTo>
                                <a:cubicBezTo>
                                  <a:pt x="42583" y="153259"/>
                                  <a:pt x="43294" y="154186"/>
                                  <a:pt x="47765" y="155240"/>
                                </a:cubicBezTo>
                                <a:lnTo>
                                  <a:pt x="63360" y="158402"/>
                                </a:lnTo>
                                <a:lnTo>
                                  <a:pt x="63360" y="170378"/>
                                </a:lnTo>
                                <a:lnTo>
                                  <a:pt x="0" y="170378"/>
                                </a:lnTo>
                                <a:lnTo>
                                  <a:pt x="0" y="158466"/>
                                </a:lnTo>
                                <a:lnTo>
                                  <a:pt x="15799" y="154529"/>
                                </a:lnTo>
                                <a:cubicBezTo>
                                  <a:pt x="20015" y="153424"/>
                                  <a:pt x="20853" y="152776"/>
                                  <a:pt x="21857" y="149944"/>
                                </a:cubicBezTo>
                                <a:lnTo>
                                  <a:pt x="68377" y="15337"/>
                                </a:lnTo>
                                <a:cubicBezTo>
                                  <a:pt x="70479" y="8656"/>
                                  <a:pt x="72761" y="4475"/>
                                  <a:pt x="76232" y="1473"/>
                                </a:cubicBezTo>
                                <a:lnTo>
                                  <a:pt x="794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Shape 23"/>
                        <wps:cNvSpPr>
                          <a:spLocks/>
                        </wps:cNvSpPr>
                        <wps:spPr bwMode="auto">
                          <a:xfrm>
                            <a:off x="27305" y="20980"/>
                            <a:ext cx="928" cy="1763"/>
                          </a:xfrm>
                          <a:custGeom>
                            <a:avLst/>
                            <a:gdLst>
                              <a:gd name="T0" fmla="*/ 0 w 92780"/>
                              <a:gd name="T1" fmla="*/ 0 h 176365"/>
                              <a:gd name="T2" fmla="*/ 0 w 92780"/>
                              <a:gd name="T3" fmla="*/ 0 h 176365"/>
                              <a:gd name="T4" fmla="*/ 0 w 92780"/>
                              <a:gd name="T5" fmla="*/ 0 h 176365"/>
                              <a:gd name="T6" fmla="*/ 0 w 92780"/>
                              <a:gd name="T7" fmla="*/ 0 h 176365"/>
                              <a:gd name="T8" fmla="*/ 0 w 92780"/>
                              <a:gd name="T9" fmla="*/ 0 h 176365"/>
                              <a:gd name="T10" fmla="*/ 0 w 92780"/>
                              <a:gd name="T11" fmla="*/ 0 h 176365"/>
                              <a:gd name="T12" fmla="*/ 0 w 92780"/>
                              <a:gd name="T13" fmla="*/ 0 h 176365"/>
                              <a:gd name="T14" fmla="*/ 0 w 92780"/>
                              <a:gd name="T15" fmla="*/ 0 h 176365"/>
                              <a:gd name="T16" fmla="*/ 0 w 92780"/>
                              <a:gd name="T17" fmla="*/ 0 h 176365"/>
                              <a:gd name="T18" fmla="*/ 0 w 92780"/>
                              <a:gd name="T19" fmla="*/ 0 h 176365"/>
                              <a:gd name="T20" fmla="*/ 0 w 92780"/>
                              <a:gd name="T21" fmla="*/ 0 h 176365"/>
                              <a:gd name="T22" fmla="*/ 0 w 92780"/>
                              <a:gd name="T23" fmla="*/ 0 h 176365"/>
                              <a:gd name="T24" fmla="*/ 0 w 92780"/>
                              <a:gd name="T25" fmla="*/ 0 h 176365"/>
                              <a:gd name="T26" fmla="*/ 0 w 92780"/>
                              <a:gd name="T27" fmla="*/ 0 h 176365"/>
                              <a:gd name="T28" fmla="*/ 0 w 92780"/>
                              <a:gd name="T29" fmla="*/ 0 h 176365"/>
                              <a:gd name="T30" fmla="*/ 0 w 92780"/>
                              <a:gd name="T31" fmla="*/ 0 h 176365"/>
                              <a:gd name="T32" fmla="*/ 0 w 92780"/>
                              <a:gd name="T33" fmla="*/ 0 h 176365"/>
                              <a:gd name="T34" fmla="*/ 0 w 92780"/>
                              <a:gd name="T35" fmla="*/ 0 h 176365"/>
                              <a:gd name="T36" fmla="*/ 0 w 92780"/>
                              <a:gd name="T37" fmla="*/ 0 h 176365"/>
                              <a:gd name="T38" fmla="*/ 0 w 92780"/>
                              <a:gd name="T39" fmla="*/ 0 h 17636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92780"/>
                              <a:gd name="T61" fmla="*/ 0 h 176365"/>
                              <a:gd name="T62" fmla="*/ 92780 w 92780"/>
                              <a:gd name="T63" fmla="*/ 176365 h 176365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92780" h="176365">
                                <a:moveTo>
                                  <a:pt x="14027" y="0"/>
                                </a:moveTo>
                                <a:lnTo>
                                  <a:pt x="14649" y="2324"/>
                                </a:lnTo>
                                <a:cubicBezTo>
                                  <a:pt x="16275" y="8344"/>
                                  <a:pt x="17176" y="10846"/>
                                  <a:pt x="20415" y="19406"/>
                                </a:cubicBezTo>
                                <a:lnTo>
                                  <a:pt x="73234" y="155880"/>
                                </a:lnTo>
                                <a:cubicBezTo>
                                  <a:pt x="74352" y="158648"/>
                                  <a:pt x="74504" y="158902"/>
                                  <a:pt x="77591" y="159842"/>
                                </a:cubicBezTo>
                                <a:lnTo>
                                  <a:pt x="92780" y="164567"/>
                                </a:lnTo>
                                <a:lnTo>
                                  <a:pt x="92780" y="176365"/>
                                </a:lnTo>
                                <a:lnTo>
                                  <a:pt x="21241" y="176365"/>
                                </a:lnTo>
                                <a:lnTo>
                                  <a:pt x="21241" y="164414"/>
                                </a:lnTo>
                                <a:lnTo>
                                  <a:pt x="38500" y="160490"/>
                                </a:lnTo>
                                <a:cubicBezTo>
                                  <a:pt x="39529" y="160274"/>
                                  <a:pt x="40240" y="159906"/>
                                  <a:pt x="40456" y="159474"/>
                                </a:cubicBezTo>
                                <a:cubicBezTo>
                                  <a:pt x="40735" y="159004"/>
                                  <a:pt x="40494" y="158204"/>
                                  <a:pt x="40329" y="157785"/>
                                </a:cubicBezTo>
                                <a:lnTo>
                                  <a:pt x="28277" y="125413"/>
                                </a:lnTo>
                                <a:lnTo>
                                  <a:pt x="0" y="125413"/>
                                </a:lnTo>
                                <a:lnTo>
                                  <a:pt x="0" y="106464"/>
                                </a:lnTo>
                                <a:lnTo>
                                  <a:pt x="21393" y="106464"/>
                                </a:lnTo>
                                <a:lnTo>
                                  <a:pt x="0" y="48254"/>
                                </a:lnTo>
                                <a:lnTo>
                                  <a:pt x="0" y="5987"/>
                                </a:lnTo>
                                <a:lnTo>
                                  <a:pt x="11728" y="673"/>
                                </a:lnTo>
                                <a:lnTo>
                                  <a:pt x="14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Shape 24"/>
                        <wps:cNvSpPr>
                          <a:spLocks/>
                        </wps:cNvSpPr>
                        <wps:spPr bwMode="auto">
                          <a:xfrm>
                            <a:off x="28467" y="21036"/>
                            <a:ext cx="756" cy="1707"/>
                          </a:xfrm>
                          <a:custGeom>
                            <a:avLst/>
                            <a:gdLst>
                              <a:gd name="T0" fmla="*/ 0 w 75635"/>
                              <a:gd name="T1" fmla="*/ 0 h 170701"/>
                              <a:gd name="T2" fmla="*/ 0 w 75635"/>
                              <a:gd name="T3" fmla="*/ 0 h 170701"/>
                              <a:gd name="T4" fmla="*/ 0 w 75635"/>
                              <a:gd name="T5" fmla="*/ 0 h 170701"/>
                              <a:gd name="T6" fmla="*/ 0 w 75635"/>
                              <a:gd name="T7" fmla="*/ 0 h 170701"/>
                              <a:gd name="T8" fmla="*/ 0 w 75635"/>
                              <a:gd name="T9" fmla="*/ 0 h 170701"/>
                              <a:gd name="T10" fmla="*/ 0 w 75635"/>
                              <a:gd name="T11" fmla="*/ 0 h 170701"/>
                              <a:gd name="T12" fmla="*/ 0 w 75635"/>
                              <a:gd name="T13" fmla="*/ 0 h 170701"/>
                              <a:gd name="T14" fmla="*/ 0 w 75635"/>
                              <a:gd name="T15" fmla="*/ 0 h 170701"/>
                              <a:gd name="T16" fmla="*/ 0 w 75635"/>
                              <a:gd name="T17" fmla="*/ 0 h 170701"/>
                              <a:gd name="T18" fmla="*/ 0 w 75635"/>
                              <a:gd name="T19" fmla="*/ 0 h 170701"/>
                              <a:gd name="T20" fmla="*/ 0 w 75635"/>
                              <a:gd name="T21" fmla="*/ 0 h 170701"/>
                              <a:gd name="T22" fmla="*/ 0 w 75635"/>
                              <a:gd name="T23" fmla="*/ 0 h 170701"/>
                              <a:gd name="T24" fmla="*/ 0 w 75635"/>
                              <a:gd name="T25" fmla="*/ 0 h 170701"/>
                              <a:gd name="T26" fmla="*/ 0 w 75635"/>
                              <a:gd name="T27" fmla="*/ 0 h 170701"/>
                              <a:gd name="T28" fmla="*/ 0 w 75635"/>
                              <a:gd name="T29" fmla="*/ 0 h 170701"/>
                              <a:gd name="T30" fmla="*/ 0 w 75635"/>
                              <a:gd name="T31" fmla="*/ 0 h 170701"/>
                              <a:gd name="T32" fmla="*/ 0 w 75635"/>
                              <a:gd name="T33" fmla="*/ 0 h 170701"/>
                              <a:gd name="T34" fmla="*/ 0 w 75635"/>
                              <a:gd name="T35" fmla="*/ 0 h 170701"/>
                              <a:gd name="T36" fmla="*/ 0 w 75635"/>
                              <a:gd name="T37" fmla="*/ 0 h 170701"/>
                              <a:gd name="T38" fmla="*/ 0 w 75635"/>
                              <a:gd name="T39" fmla="*/ 0 h 170701"/>
                              <a:gd name="T40" fmla="*/ 0 w 75635"/>
                              <a:gd name="T41" fmla="*/ 0 h 170701"/>
                              <a:gd name="T42" fmla="*/ 0 w 75635"/>
                              <a:gd name="T43" fmla="*/ 0 h 170701"/>
                              <a:gd name="T44" fmla="*/ 0 w 75635"/>
                              <a:gd name="T45" fmla="*/ 0 h 170701"/>
                              <a:gd name="T46" fmla="*/ 0 w 75635"/>
                              <a:gd name="T47" fmla="*/ 0 h 170701"/>
                              <a:gd name="T48" fmla="*/ 0 w 75635"/>
                              <a:gd name="T49" fmla="*/ 0 h 170701"/>
                              <a:gd name="T50" fmla="*/ 0 w 75635"/>
                              <a:gd name="T51" fmla="*/ 0 h 170701"/>
                              <a:gd name="T52" fmla="*/ 0 w 75635"/>
                              <a:gd name="T53" fmla="*/ 0 h 170701"/>
                              <a:gd name="T54" fmla="*/ 0 w 75635"/>
                              <a:gd name="T55" fmla="*/ 0 h 170701"/>
                              <a:gd name="T56" fmla="*/ 0 w 75635"/>
                              <a:gd name="T57" fmla="*/ 0 h 170701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w 75635"/>
                              <a:gd name="T88" fmla="*/ 0 h 170701"/>
                              <a:gd name="T89" fmla="*/ 75635 w 75635"/>
                              <a:gd name="T90" fmla="*/ 170701 h 170701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T87" t="T88" r="T89" b="T90"/>
                            <a:pathLst>
                              <a:path w="75635" h="170701">
                                <a:moveTo>
                                  <a:pt x="0" y="0"/>
                                </a:moveTo>
                                <a:lnTo>
                                  <a:pt x="2413" y="51"/>
                                </a:lnTo>
                                <a:cubicBezTo>
                                  <a:pt x="2413" y="51"/>
                                  <a:pt x="28778" y="521"/>
                                  <a:pt x="39535" y="521"/>
                                </a:cubicBezTo>
                                <a:cubicBezTo>
                                  <a:pt x="44005" y="521"/>
                                  <a:pt x="47574" y="419"/>
                                  <a:pt x="51257" y="305"/>
                                </a:cubicBezTo>
                                <a:cubicBezTo>
                                  <a:pt x="55270" y="178"/>
                                  <a:pt x="59398" y="51"/>
                                  <a:pt x="64986" y="51"/>
                                </a:cubicBezTo>
                                <a:lnTo>
                                  <a:pt x="75635" y="577"/>
                                </a:lnTo>
                                <a:lnTo>
                                  <a:pt x="75635" y="20693"/>
                                </a:lnTo>
                                <a:lnTo>
                                  <a:pt x="60782" y="17158"/>
                                </a:lnTo>
                                <a:cubicBezTo>
                                  <a:pt x="57620" y="17158"/>
                                  <a:pt x="53759" y="17386"/>
                                  <a:pt x="51460" y="17590"/>
                                </a:cubicBezTo>
                                <a:lnTo>
                                  <a:pt x="51460" y="85839"/>
                                </a:lnTo>
                                <a:lnTo>
                                  <a:pt x="75635" y="85839"/>
                                </a:lnTo>
                                <a:lnTo>
                                  <a:pt x="75635" y="109007"/>
                                </a:lnTo>
                                <a:lnTo>
                                  <a:pt x="70244" y="103391"/>
                                </a:lnTo>
                                <a:lnTo>
                                  <a:pt x="51460" y="103391"/>
                                </a:lnTo>
                                <a:lnTo>
                                  <a:pt x="51460" y="124409"/>
                                </a:lnTo>
                                <a:cubicBezTo>
                                  <a:pt x="51460" y="135547"/>
                                  <a:pt x="51460" y="145161"/>
                                  <a:pt x="51702" y="150482"/>
                                </a:cubicBezTo>
                                <a:cubicBezTo>
                                  <a:pt x="51841" y="153835"/>
                                  <a:pt x="51841" y="153975"/>
                                  <a:pt x="63881" y="156705"/>
                                </a:cubicBezTo>
                                <a:lnTo>
                                  <a:pt x="72479" y="158509"/>
                                </a:lnTo>
                                <a:lnTo>
                                  <a:pt x="72479" y="170701"/>
                                </a:lnTo>
                                <a:lnTo>
                                  <a:pt x="0" y="170701"/>
                                </a:lnTo>
                                <a:lnTo>
                                  <a:pt x="0" y="158509"/>
                                </a:lnTo>
                                <a:lnTo>
                                  <a:pt x="8661" y="156693"/>
                                </a:lnTo>
                                <a:cubicBezTo>
                                  <a:pt x="20650" y="154026"/>
                                  <a:pt x="20663" y="153886"/>
                                  <a:pt x="20803" y="150482"/>
                                </a:cubicBezTo>
                                <a:cubicBezTo>
                                  <a:pt x="21044" y="145148"/>
                                  <a:pt x="21044" y="135547"/>
                                  <a:pt x="21044" y="124409"/>
                                </a:cubicBezTo>
                                <a:lnTo>
                                  <a:pt x="21044" y="46355"/>
                                </a:lnTo>
                                <a:cubicBezTo>
                                  <a:pt x="21044" y="35217"/>
                                  <a:pt x="21044" y="25590"/>
                                  <a:pt x="20803" y="20282"/>
                                </a:cubicBezTo>
                                <a:cubicBezTo>
                                  <a:pt x="20663" y="16853"/>
                                  <a:pt x="20650" y="16726"/>
                                  <a:pt x="8636" y="14046"/>
                                </a:cubicBezTo>
                                <a:lnTo>
                                  <a:pt x="0" y="122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Shape 25"/>
                        <wps:cNvSpPr>
                          <a:spLocks/>
                        </wps:cNvSpPr>
                        <wps:spPr bwMode="auto">
                          <a:xfrm>
                            <a:off x="29223" y="21042"/>
                            <a:ext cx="991" cy="1718"/>
                          </a:xfrm>
                          <a:custGeom>
                            <a:avLst/>
                            <a:gdLst>
                              <a:gd name="T0" fmla="*/ 0 w 99066"/>
                              <a:gd name="T1" fmla="*/ 0 h 171762"/>
                              <a:gd name="T2" fmla="*/ 0 w 99066"/>
                              <a:gd name="T3" fmla="*/ 0 h 171762"/>
                              <a:gd name="T4" fmla="*/ 0 w 99066"/>
                              <a:gd name="T5" fmla="*/ 0 h 171762"/>
                              <a:gd name="T6" fmla="*/ 0 w 99066"/>
                              <a:gd name="T7" fmla="*/ 0 h 171762"/>
                              <a:gd name="T8" fmla="*/ 0 w 99066"/>
                              <a:gd name="T9" fmla="*/ 0 h 171762"/>
                              <a:gd name="T10" fmla="*/ 0 w 99066"/>
                              <a:gd name="T11" fmla="*/ 0 h 171762"/>
                              <a:gd name="T12" fmla="*/ 0 w 99066"/>
                              <a:gd name="T13" fmla="*/ 0 h 171762"/>
                              <a:gd name="T14" fmla="*/ 0 w 99066"/>
                              <a:gd name="T15" fmla="*/ 0 h 171762"/>
                              <a:gd name="T16" fmla="*/ 0 w 99066"/>
                              <a:gd name="T17" fmla="*/ 0 h 171762"/>
                              <a:gd name="T18" fmla="*/ 0 w 99066"/>
                              <a:gd name="T19" fmla="*/ 0 h 171762"/>
                              <a:gd name="T20" fmla="*/ 0 w 99066"/>
                              <a:gd name="T21" fmla="*/ 0 h 171762"/>
                              <a:gd name="T22" fmla="*/ 0 w 99066"/>
                              <a:gd name="T23" fmla="*/ 0 h 171762"/>
                              <a:gd name="T24" fmla="*/ 0 w 99066"/>
                              <a:gd name="T25" fmla="*/ 0 h 171762"/>
                              <a:gd name="T26" fmla="*/ 0 w 99066"/>
                              <a:gd name="T27" fmla="*/ 0 h 171762"/>
                              <a:gd name="T28" fmla="*/ 0 w 99066"/>
                              <a:gd name="T29" fmla="*/ 0 h 171762"/>
                              <a:gd name="T30" fmla="*/ 0 w 99066"/>
                              <a:gd name="T31" fmla="*/ 0 h 171762"/>
                              <a:gd name="T32" fmla="*/ 0 w 99066"/>
                              <a:gd name="T33" fmla="*/ 0 h 171762"/>
                              <a:gd name="T34" fmla="*/ 0 w 99066"/>
                              <a:gd name="T35" fmla="*/ 0 h 171762"/>
                              <a:gd name="T36" fmla="*/ 0 w 99066"/>
                              <a:gd name="T37" fmla="*/ 0 h 171762"/>
                              <a:gd name="T38" fmla="*/ 0 w 99066"/>
                              <a:gd name="T39" fmla="*/ 0 h 171762"/>
                              <a:gd name="T40" fmla="*/ 0 w 99066"/>
                              <a:gd name="T41" fmla="*/ 0 h 171762"/>
                              <a:gd name="T42" fmla="*/ 0 w 99066"/>
                              <a:gd name="T43" fmla="*/ 0 h 171762"/>
                              <a:gd name="T44" fmla="*/ 0 w 99066"/>
                              <a:gd name="T45" fmla="*/ 0 h 171762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w 99066"/>
                              <a:gd name="T70" fmla="*/ 0 h 171762"/>
                              <a:gd name="T71" fmla="*/ 99066 w 99066"/>
                              <a:gd name="T72" fmla="*/ 171762 h 171762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T69" t="T70" r="T71" b="T72"/>
                            <a:pathLst>
                              <a:path w="99066" h="171762">
                                <a:moveTo>
                                  <a:pt x="0" y="0"/>
                                </a:moveTo>
                                <a:lnTo>
                                  <a:pt x="7157" y="353"/>
                                </a:lnTo>
                                <a:cubicBezTo>
                                  <a:pt x="12389" y="947"/>
                                  <a:pt x="16980" y="1849"/>
                                  <a:pt x="21114" y="3081"/>
                                </a:cubicBezTo>
                                <a:cubicBezTo>
                                  <a:pt x="42602" y="8758"/>
                                  <a:pt x="55988" y="26271"/>
                                  <a:pt x="55988" y="48801"/>
                                </a:cubicBezTo>
                                <a:cubicBezTo>
                                  <a:pt x="55988" y="71051"/>
                                  <a:pt x="41701" y="87841"/>
                                  <a:pt x="26359" y="94381"/>
                                </a:cubicBezTo>
                                <a:cubicBezTo>
                                  <a:pt x="29166" y="96578"/>
                                  <a:pt x="32099" y="99398"/>
                                  <a:pt x="36684" y="104490"/>
                                </a:cubicBezTo>
                                <a:lnTo>
                                  <a:pt x="60522" y="130424"/>
                                </a:lnTo>
                                <a:cubicBezTo>
                                  <a:pt x="80613" y="152153"/>
                                  <a:pt x="84296" y="155836"/>
                                  <a:pt x="96488" y="158707"/>
                                </a:cubicBezTo>
                                <a:lnTo>
                                  <a:pt x="99066" y="159303"/>
                                </a:lnTo>
                                <a:lnTo>
                                  <a:pt x="94571" y="171457"/>
                                </a:lnTo>
                                <a:lnTo>
                                  <a:pt x="93008" y="171534"/>
                                </a:lnTo>
                                <a:cubicBezTo>
                                  <a:pt x="89668" y="171686"/>
                                  <a:pt x="86582" y="171762"/>
                                  <a:pt x="83699" y="171762"/>
                                </a:cubicBezTo>
                                <a:cubicBezTo>
                                  <a:pt x="59252" y="171762"/>
                                  <a:pt x="49117" y="166060"/>
                                  <a:pt x="26600" y="139606"/>
                                </a:cubicBezTo>
                                <a:lnTo>
                                  <a:pt x="3448" y="112021"/>
                                </a:lnTo>
                                <a:lnTo>
                                  <a:pt x="0" y="108430"/>
                                </a:lnTo>
                                <a:lnTo>
                                  <a:pt x="0" y="85262"/>
                                </a:lnTo>
                                <a:lnTo>
                                  <a:pt x="1505" y="85262"/>
                                </a:lnTo>
                                <a:cubicBezTo>
                                  <a:pt x="11830" y="85262"/>
                                  <a:pt x="18853" y="78989"/>
                                  <a:pt x="22396" y="66619"/>
                                </a:cubicBezTo>
                                <a:cubicBezTo>
                                  <a:pt x="23565" y="63291"/>
                                  <a:pt x="24174" y="58948"/>
                                  <a:pt x="24174" y="53944"/>
                                </a:cubicBezTo>
                                <a:cubicBezTo>
                                  <a:pt x="24174" y="48140"/>
                                  <a:pt x="23235" y="42908"/>
                                  <a:pt x="21304" y="37968"/>
                                </a:cubicBezTo>
                                <a:cubicBezTo>
                                  <a:pt x="18586" y="30970"/>
                                  <a:pt x="14107" y="25623"/>
                                  <a:pt x="8027" y="22026"/>
                                </a:cubicBezTo>
                                <a:lnTo>
                                  <a:pt x="0" y="201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Shape 26"/>
                        <wps:cNvSpPr>
                          <a:spLocks/>
                        </wps:cNvSpPr>
                        <wps:spPr bwMode="auto">
                          <a:xfrm>
                            <a:off x="30373" y="21013"/>
                            <a:ext cx="1137" cy="1756"/>
                          </a:xfrm>
                          <a:custGeom>
                            <a:avLst/>
                            <a:gdLst>
                              <a:gd name="T0" fmla="*/ 0 w 113716"/>
                              <a:gd name="T1" fmla="*/ 0 h 175552"/>
                              <a:gd name="T2" fmla="*/ 0 w 113716"/>
                              <a:gd name="T3" fmla="*/ 0 h 175552"/>
                              <a:gd name="T4" fmla="*/ 0 w 113716"/>
                              <a:gd name="T5" fmla="*/ 0 h 175552"/>
                              <a:gd name="T6" fmla="*/ 0 w 113716"/>
                              <a:gd name="T7" fmla="*/ 0 h 175552"/>
                              <a:gd name="T8" fmla="*/ 0 w 113716"/>
                              <a:gd name="T9" fmla="*/ 0 h 175552"/>
                              <a:gd name="T10" fmla="*/ 0 w 113716"/>
                              <a:gd name="T11" fmla="*/ 0 h 175552"/>
                              <a:gd name="T12" fmla="*/ 0 w 113716"/>
                              <a:gd name="T13" fmla="*/ 0 h 175552"/>
                              <a:gd name="T14" fmla="*/ 0 w 113716"/>
                              <a:gd name="T15" fmla="*/ 0 h 175552"/>
                              <a:gd name="T16" fmla="*/ 0 w 113716"/>
                              <a:gd name="T17" fmla="*/ 0 h 175552"/>
                              <a:gd name="T18" fmla="*/ 0 w 113716"/>
                              <a:gd name="T19" fmla="*/ 0 h 175552"/>
                              <a:gd name="T20" fmla="*/ 0 w 113716"/>
                              <a:gd name="T21" fmla="*/ 0 h 175552"/>
                              <a:gd name="T22" fmla="*/ 0 w 113716"/>
                              <a:gd name="T23" fmla="*/ 0 h 175552"/>
                              <a:gd name="T24" fmla="*/ 0 w 113716"/>
                              <a:gd name="T25" fmla="*/ 0 h 175552"/>
                              <a:gd name="T26" fmla="*/ 0 w 113716"/>
                              <a:gd name="T27" fmla="*/ 0 h 175552"/>
                              <a:gd name="T28" fmla="*/ 0 w 113716"/>
                              <a:gd name="T29" fmla="*/ 0 h 175552"/>
                              <a:gd name="T30" fmla="*/ 0 w 113716"/>
                              <a:gd name="T31" fmla="*/ 0 h 175552"/>
                              <a:gd name="T32" fmla="*/ 0 w 113716"/>
                              <a:gd name="T33" fmla="*/ 0 h 175552"/>
                              <a:gd name="T34" fmla="*/ 0 w 113716"/>
                              <a:gd name="T35" fmla="*/ 0 h 175552"/>
                              <a:gd name="T36" fmla="*/ 0 w 113716"/>
                              <a:gd name="T37" fmla="*/ 0 h 175552"/>
                              <a:gd name="T38" fmla="*/ 0 w 113716"/>
                              <a:gd name="T39" fmla="*/ 0 h 175552"/>
                              <a:gd name="T40" fmla="*/ 0 w 113716"/>
                              <a:gd name="T41" fmla="*/ 0 h 175552"/>
                              <a:gd name="T42" fmla="*/ 0 w 113716"/>
                              <a:gd name="T43" fmla="*/ 0 h 175552"/>
                              <a:gd name="T44" fmla="*/ 0 w 113716"/>
                              <a:gd name="T45" fmla="*/ 0 h 175552"/>
                              <a:gd name="T46" fmla="*/ 0 w 113716"/>
                              <a:gd name="T47" fmla="*/ 0 h 175552"/>
                              <a:gd name="T48" fmla="*/ 0 w 113716"/>
                              <a:gd name="T49" fmla="*/ 0 h 175552"/>
                              <a:gd name="T50" fmla="*/ 0 w 113716"/>
                              <a:gd name="T51" fmla="*/ 0 h 175552"/>
                              <a:gd name="T52" fmla="*/ 0 w 113716"/>
                              <a:gd name="T53" fmla="*/ 0 h 175552"/>
                              <a:gd name="T54" fmla="*/ 0 w 113716"/>
                              <a:gd name="T55" fmla="*/ 0 h 175552"/>
                              <a:gd name="T56" fmla="*/ 0 w 113716"/>
                              <a:gd name="T57" fmla="*/ 0 h 175552"/>
                              <a:gd name="T58" fmla="*/ 0 w 113716"/>
                              <a:gd name="T59" fmla="*/ 0 h 175552"/>
                              <a:gd name="T60" fmla="*/ 0 w 113716"/>
                              <a:gd name="T61" fmla="*/ 0 h 175552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13716"/>
                              <a:gd name="T94" fmla="*/ 0 h 175552"/>
                              <a:gd name="T95" fmla="*/ 113716 w 113716"/>
                              <a:gd name="T96" fmla="*/ 175552 h 175552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13716" h="175552">
                                <a:moveTo>
                                  <a:pt x="66268" y="0"/>
                                </a:moveTo>
                                <a:cubicBezTo>
                                  <a:pt x="73711" y="0"/>
                                  <a:pt x="80276" y="648"/>
                                  <a:pt x="86639" y="1257"/>
                                </a:cubicBezTo>
                                <a:cubicBezTo>
                                  <a:pt x="92354" y="1816"/>
                                  <a:pt x="97714" y="2337"/>
                                  <a:pt x="103188" y="2337"/>
                                </a:cubicBezTo>
                                <a:lnTo>
                                  <a:pt x="105321" y="2337"/>
                                </a:lnTo>
                                <a:lnTo>
                                  <a:pt x="105524" y="4470"/>
                                </a:lnTo>
                                <a:cubicBezTo>
                                  <a:pt x="107391" y="24041"/>
                                  <a:pt x="106248" y="45733"/>
                                  <a:pt x="106235" y="45961"/>
                                </a:cubicBezTo>
                                <a:lnTo>
                                  <a:pt x="106121" y="48184"/>
                                </a:lnTo>
                                <a:lnTo>
                                  <a:pt x="94158" y="48184"/>
                                </a:lnTo>
                                <a:lnTo>
                                  <a:pt x="93688" y="46456"/>
                                </a:lnTo>
                                <a:cubicBezTo>
                                  <a:pt x="93637" y="46330"/>
                                  <a:pt x="89941" y="33172"/>
                                  <a:pt x="88125" y="28169"/>
                                </a:cubicBezTo>
                                <a:cubicBezTo>
                                  <a:pt x="86614" y="24727"/>
                                  <a:pt x="85547" y="22606"/>
                                  <a:pt x="84125" y="20955"/>
                                </a:cubicBezTo>
                                <a:cubicBezTo>
                                  <a:pt x="82652" y="19380"/>
                                  <a:pt x="78092" y="16624"/>
                                  <a:pt x="64630" y="16624"/>
                                </a:cubicBezTo>
                                <a:cubicBezTo>
                                  <a:pt x="47218" y="16624"/>
                                  <a:pt x="36830" y="24841"/>
                                  <a:pt x="36830" y="38595"/>
                                </a:cubicBezTo>
                                <a:cubicBezTo>
                                  <a:pt x="36830" y="49454"/>
                                  <a:pt x="43421" y="58153"/>
                                  <a:pt x="57582" y="65976"/>
                                </a:cubicBezTo>
                                <a:lnTo>
                                  <a:pt x="81661" y="79299"/>
                                </a:lnTo>
                                <a:cubicBezTo>
                                  <a:pt x="103518" y="91402"/>
                                  <a:pt x="113716" y="106007"/>
                                  <a:pt x="113716" y="125285"/>
                                </a:cubicBezTo>
                                <a:cubicBezTo>
                                  <a:pt x="113716" y="150266"/>
                                  <a:pt x="92685" y="175552"/>
                                  <a:pt x="52464" y="175552"/>
                                </a:cubicBezTo>
                                <a:cubicBezTo>
                                  <a:pt x="36652" y="175552"/>
                                  <a:pt x="20879" y="172339"/>
                                  <a:pt x="7519" y="169189"/>
                                </a:cubicBezTo>
                                <a:lnTo>
                                  <a:pt x="6109" y="168846"/>
                                </a:lnTo>
                                <a:lnTo>
                                  <a:pt x="5778" y="167424"/>
                                </a:lnTo>
                                <a:cubicBezTo>
                                  <a:pt x="5728" y="167234"/>
                                  <a:pt x="1041" y="146850"/>
                                  <a:pt x="102" y="124930"/>
                                </a:cubicBezTo>
                                <a:lnTo>
                                  <a:pt x="0" y="122606"/>
                                </a:lnTo>
                                <a:lnTo>
                                  <a:pt x="13043" y="121907"/>
                                </a:lnTo>
                                <a:lnTo>
                                  <a:pt x="13576" y="123672"/>
                                </a:lnTo>
                                <a:cubicBezTo>
                                  <a:pt x="16929" y="134645"/>
                                  <a:pt x="18034" y="138138"/>
                                  <a:pt x="21412" y="145072"/>
                                </a:cubicBezTo>
                                <a:cubicBezTo>
                                  <a:pt x="24828" y="151765"/>
                                  <a:pt x="31242" y="158001"/>
                                  <a:pt x="54572" y="158001"/>
                                </a:cubicBezTo>
                                <a:cubicBezTo>
                                  <a:pt x="72657" y="158001"/>
                                  <a:pt x="82601" y="148869"/>
                                  <a:pt x="82601" y="132309"/>
                                </a:cubicBezTo>
                                <a:cubicBezTo>
                                  <a:pt x="82601" y="122034"/>
                                  <a:pt x="76009" y="113119"/>
                                  <a:pt x="63017" y="105829"/>
                                </a:cubicBezTo>
                                <a:lnTo>
                                  <a:pt x="39192" y="92761"/>
                                </a:lnTo>
                                <a:cubicBezTo>
                                  <a:pt x="18859" y="81826"/>
                                  <a:pt x="8979" y="66611"/>
                                  <a:pt x="8979" y="46304"/>
                                </a:cubicBezTo>
                                <a:cubicBezTo>
                                  <a:pt x="8979" y="24003"/>
                                  <a:pt x="26899" y="0"/>
                                  <a:pt x="6626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Shape 27"/>
                        <wps:cNvSpPr>
                          <a:spLocks/>
                        </wps:cNvSpPr>
                        <wps:spPr bwMode="auto">
                          <a:xfrm>
                            <a:off x="31792" y="21008"/>
                            <a:ext cx="1478" cy="1728"/>
                          </a:xfrm>
                          <a:custGeom>
                            <a:avLst/>
                            <a:gdLst>
                              <a:gd name="T0" fmla="*/ 0 w 147815"/>
                              <a:gd name="T1" fmla="*/ 0 h 172771"/>
                              <a:gd name="T2" fmla="*/ 0 w 147815"/>
                              <a:gd name="T3" fmla="*/ 0 h 172771"/>
                              <a:gd name="T4" fmla="*/ 0 w 147815"/>
                              <a:gd name="T5" fmla="*/ 0 h 172771"/>
                              <a:gd name="T6" fmla="*/ 0 w 147815"/>
                              <a:gd name="T7" fmla="*/ 0 h 172771"/>
                              <a:gd name="T8" fmla="*/ 0 w 147815"/>
                              <a:gd name="T9" fmla="*/ 0 h 172771"/>
                              <a:gd name="T10" fmla="*/ 0 w 147815"/>
                              <a:gd name="T11" fmla="*/ 0 h 172771"/>
                              <a:gd name="T12" fmla="*/ 0 w 147815"/>
                              <a:gd name="T13" fmla="*/ 0 h 172771"/>
                              <a:gd name="T14" fmla="*/ 0 w 147815"/>
                              <a:gd name="T15" fmla="*/ 0 h 172771"/>
                              <a:gd name="T16" fmla="*/ 0 w 147815"/>
                              <a:gd name="T17" fmla="*/ 0 h 172771"/>
                              <a:gd name="T18" fmla="*/ 0 w 147815"/>
                              <a:gd name="T19" fmla="*/ 0 h 172771"/>
                              <a:gd name="T20" fmla="*/ 0 w 147815"/>
                              <a:gd name="T21" fmla="*/ 0 h 172771"/>
                              <a:gd name="T22" fmla="*/ 0 w 147815"/>
                              <a:gd name="T23" fmla="*/ 0 h 172771"/>
                              <a:gd name="T24" fmla="*/ 0 w 147815"/>
                              <a:gd name="T25" fmla="*/ 0 h 172771"/>
                              <a:gd name="T26" fmla="*/ 0 w 147815"/>
                              <a:gd name="T27" fmla="*/ 0 h 172771"/>
                              <a:gd name="T28" fmla="*/ 0 w 147815"/>
                              <a:gd name="T29" fmla="*/ 0 h 172771"/>
                              <a:gd name="T30" fmla="*/ 0 w 147815"/>
                              <a:gd name="T31" fmla="*/ 0 h 172771"/>
                              <a:gd name="T32" fmla="*/ 0 w 147815"/>
                              <a:gd name="T33" fmla="*/ 0 h 172771"/>
                              <a:gd name="T34" fmla="*/ 0 w 147815"/>
                              <a:gd name="T35" fmla="*/ 0 h 172771"/>
                              <a:gd name="T36" fmla="*/ 0 w 147815"/>
                              <a:gd name="T37" fmla="*/ 0 h 172771"/>
                              <a:gd name="T38" fmla="*/ 0 w 147815"/>
                              <a:gd name="T39" fmla="*/ 0 h 172771"/>
                              <a:gd name="T40" fmla="*/ 0 w 147815"/>
                              <a:gd name="T41" fmla="*/ 0 h 172771"/>
                              <a:gd name="T42" fmla="*/ 0 w 147815"/>
                              <a:gd name="T43" fmla="*/ 0 h 172771"/>
                              <a:gd name="T44" fmla="*/ 0 w 147815"/>
                              <a:gd name="T45" fmla="*/ 0 h 172771"/>
                              <a:gd name="T46" fmla="*/ 0 w 147815"/>
                              <a:gd name="T47" fmla="*/ 0 h 172771"/>
                              <a:gd name="T48" fmla="*/ 0 w 147815"/>
                              <a:gd name="T49" fmla="*/ 0 h 172771"/>
                              <a:gd name="T50" fmla="*/ 0 w 147815"/>
                              <a:gd name="T51" fmla="*/ 0 h 172771"/>
                              <a:gd name="T52" fmla="*/ 0 w 147815"/>
                              <a:gd name="T53" fmla="*/ 0 h 172771"/>
                              <a:gd name="T54" fmla="*/ 0 w 147815"/>
                              <a:gd name="T55" fmla="*/ 0 h 172771"/>
                              <a:gd name="T56" fmla="*/ 0 w 147815"/>
                              <a:gd name="T57" fmla="*/ 0 h 172771"/>
                              <a:gd name="T58" fmla="*/ 0 w 147815"/>
                              <a:gd name="T59" fmla="*/ 0 h 172771"/>
                              <a:gd name="T60" fmla="*/ 0 w 147815"/>
                              <a:gd name="T61" fmla="*/ 0 h 172771"/>
                              <a:gd name="T62" fmla="*/ 0 w 147815"/>
                              <a:gd name="T63" fmla="*/ 0 h 172771"/>
                              <a:gd name="T64" fmla="*/ 0 w 147815"/>
                              <a:gd name="T65" fmla="*/ 0 h 172771"/>
                              <a:gd name="T66" fmla="*/ 0 w 147815"/>
                              <a:gd name="T67" fmla="*/ 0 h 172771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w 147815"/>
                              <a:gd name="T103" fmla="*/ 0 h 172771"/>
                              <a:gd name="T104" fmla="*/ 147815 w 147815"/>
                              <a:gd name="T105" fmla="*/ 172771 h 172771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T102" t="T103" r="T104" b="T105"/>
                            <a:pathLst>
                              <a:path w="147815" h="172771">
                                <a:moveTo>
                                  <a:pt x="1117" y="0"/>
                                </a:moveTo>
                                <a:lnTo>
                                  <a:pt x="3607" y="318"/>
                                </a:lnTo>
                                <a:cubicBezTo>
                                  <a:pt x="10884" y="1257"/>
                                  <a:pt x="16358" y="1753"/>
                                  <a:pt x="25984" y="1791"/>
                                </a:cubicBezTo>
                                <a:lnTo>
                                  <a:pt x="122034" y="2172"/>
                                </a:lnTo>
                                <a:cubicBezTo>
                                  <a:pt x="131648" y="2210"/>
                                  <a:pt x="137109" y="1765"/>
                                  <a:pt x="144411" y="876"/>
                                </a:cubicBezTo>
                                <a:lnTo>
                                  <a:pt x="146901" y="584"/>
                                </a:lnTo>
                                <a:lnTo>
                                  <a:pt x="147053" y="3086"/>
                                </a:lnTo>
                                <a:cubicBezTo>
                                  <a:pt x="147815" y="16942"/>
                                  <a:pt x="147739" y="33998"/>
                                  <a:pt x="146863" y="48692"/>
                                </a:cubicBezTo>
                                <a:lnTo>
                                  <a:pt x="146723" y="50914"/>
                                </a:lnTo>
                                <a:lnTo>
                                  <a:pt x="133998" y="50864"/>
                                </a:lnTo>
                                <a:lnTo>
                                  <a:pt x="133578" y="49060"/>
                                </a:lnTo>
                                <a:cubicBezTo>
                                  <a:pt x="132639" y="45123"/>
                                  <a:pt x="131876" y="41834"/>
                                  <a:pt x="131242" y="39078"/>
                                </a:cubicBezTo>
                                <a:cubicBezTo>
                                  <a:pt x="129438" y="31331"/>
                                  <a:pt x="128625" y="27813"/>
                                  <a:pt x="127521" y="25400"/>
                                </a:cubicBezTo>
                                <a:cubicBezTo>
                                  <a:pt x="125400" y="20777"/>
                                  <a:pt x="120752" y="18085"/>
                                  <a:pt x="103263" y="18021"/>
                                </a:cubicBezTo>
                                <a:lnTo>
                                  <a:pt x="89255" y="17958"/>
                                </a:lnTo>
                                <a:lnTo>
                                  <a:pt x="88824" y="126403"/>
                                </a:lnTo>
                                <a:cubicBezTo>
                                  <a:pt x="88773" y="137528"/>
                                  <a:pt x="88735" y="147142"/>
                                  <a:pt x="88951" y="152476"/>
                                </a:cubicBezTo>
                                <a:cubicBezTo>
                                  <a:pt x="89090" y="155880"/>
                                  <a:pt x="89090" y="156020"/>
                                  <a:pt x="101117" y="158737"/>
                                </a:cubicBezTo>
                                <a:lnTo>
                                  <a:pt x="109715" y="160579"/>
                                </a:lnTo>
                                <a:lnTo>
                                  <a:pt x="109664" y="172771"/>
                                </a:lnTo>
                                <a:lnTo>
                                  <a:pt x="36957" y="172466"/>
                                </a:lnTo>
                                <a:lnTo>
                                  <a:pt x="37020" y="160274"/>
                                </a:lnTo>
                                <a:lnTo>
                                  <a:pt x="45656" y="158522"/>
                                </a:lnTo>
                                <a:cubicBezTo>
                                  <a:pt x="57671" y="155893"/>
                                  <a:pt x="57683" y="155753"/>
                                  <a:pt x="57823" y="152349"/>
                                </a:cubicBezTo>
                                <a:cubicBezTo>
                                  <a:pt x="58089" y="147015"/>
                                  <a:pt x="58128" y="137401"/>
                                  <a:pt x="58179" y="126276"/>
                                </a:cubicBezTo>
                                <a:lnTo>
                                  <a:pt x="58623" y="17831"/>
                                </a:lnTo>
                                <a:lnTo>
                                  <a:pt x="44602" y="17780"/>
                                </a:lnTo>
                                <a:cubicBezTo>
                                  <a:pt x="27114" y="17717"/>
                                  <a:pt x="22441" y="20371"/>
                                  <a:pt x="20307" y="24968"/>
                                </a:cubicBezTo>
                                <a:cubicBezTo>
                                  <a:pt x="19075" y="27572"/>
                                  <a:pt x="18021" y="32042"/>
                                  <a:pt x="15887" y="40932"/>
                                </a:cubicBezTo>
                                <a:lnTo>
                                  <a:pt x="13601" y="50381"/>
                                </a:lnTo>
                                <a:lnTo>
                                  <a:pt x="889" y="50330"/>
                                </a:lnTo>
                                <a:lnTo>
                                  <a:pt x="762" y="48108"/>
                                </a:lnTo>
                                <a:cubicBezTo>
                                  <a:pt x="0" y="33503"/>
                                  <a:pt x="63" y="16446"/>
                                  <a:pt x="952" y="2489"/>
                                </a:cubicBezTo>
                                <a:lnTo>
                                  <a:pt x="1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Shape 28"/>
                        <wps:cNvSpPr>
                          <a:spLocks/>
                        </wps:cNvSpPr>
                        <wps:spPr bwMode="auto">
                          <a:xfrm>
                            <a:off x="33431" y="21032"/>
                            <a:ext cx="2653" cy="1769"/>
                          </a:xfrm>
                          <a:custGeom>
                            <a:avLst/>
                            <a:gdLst>
                              <a:gd name="T0" fmla="*/ 0 w 265354"/>
                              <a:gd name="T1" fmla="*/ 0 h 176949"/>
                              <a:gd name="T2" fmla="*/ 0 w 265354"/>
                              <a:gd name="T3" fmla="*/ 0 h 176949"/>
                              <a:gd name="T4" fmla="*/ 0 w 265354"/>
                              <a:gd name="T5" fmla="*/ 0 h 176949"/>
                              <a:gd name="T6" fmla="*/ 0 w 265354"/>
                              <a:gd name="T7" fmla="*/ 0 h 176949"/>
                              <a:gd name="T8" fmla="*/ 0 w 265354"/>
                              <a:gd name="T9" fmla="*/ 0 h 176949"/>
                              <a:gd name="T10" fmla="*/ 0 w 265354"/>
                              <a:gd name="T11" fmla="*/ 0 h 176949"/>
                              <a:gd name="T12" fmla="*/ 0 w 265354"/>
                              <a:gd name="T13" fmla="*/ 0 h 176949"/>
                              <a:gd name="T14" fmla="*/ 0 w 265354"/>
                              <a:gd name="T15" fmla="*/ 0 h 176949"/>
                              <a:gd name="T16" fmla="*/ 0 w 265354"/>
                              <a:gd name="T17" fmla="*/ 0 h 176949"/>
                              <a:gd name="T18" fmla="*/ 0 w 265354"/>
                              <a:gd name="T19" fmla="*/ 0 h 176949"/>
                              <a:gd name="T20" fmla="*/ 0 w 265354"/>
                              <a:gd name="T21" fmla="*/ 0 h 176949"/>
                              <a:gd name="T22" fmla="*/ 0 w 265354"/>
                              <a:gd name="T23" fmla="*/ 0 h 176949"/>
                              <a:gd name="T24" fmla="*/ 0 w 265354"/>
                              <a:gd name="T25" fmla="*/ 0 h 176949"/>
                              <a:gd name="T26" fmla="*/ 0 w 265354"/>
                              <a:gd name="T27" fmla="*/ 0 h 176949"/>
                              <a:gd name="T28" fmla="*/ 0 w 265354"/>
                              <a:gd name="T29" fmla="*/ 0 h 176949"/>
                              <a:gd name="T30" fmla="*/ 0 w 265354"/>
                              <a:gd name="T31" fmla="*/ 0 h 176949"/>
                              <a:gd name="T32" fmla="*/ 0 w 265354"/>
                              <a:gd name="T33" fmla="*/ 0 h 176949"/>
                              <a:gd name="T34" fmla="*/ 0 w 265354"/>
                              <a:gd name="T35" fmla="*/ 0 h 176949"/>
                              <a:gd name="T36" fmla="*/ 0 w 265354"/>
                              <a:gd name="T37" fmla="*/ 0 h 176949"/>
                              <a:gd name="T38" fmla="*/ 0 w 265354"/>
                              <a:gd name="T39" fmla="*/ 0 h 176949"/>
                              <a:gd name="T40" fmla="*/ 0 w 265354"/>
                              <a:gd name="T41" fmla="*/ 0 h 176949"/>
                              <a:gd name="T42" fmla="*/ 0 w 265354"/>
                              <a:gd name="T43" fmla="*/ 0 h 176949"/>
                              <a:gd name="T44" fmla="*/ 0 w 265354"/>
                              <a:gd name="T45" fmla="*/ 0 h 176949"/>
                              <a:gd name="T46" fmla="*/ 0 w 265354"/>
                              <a:gd name="T47" fmla="*/ 0 h 176949"/>
                              <a:gd name="T48" fmla="*/ 0 w 265354"/>
                              <a:gd name="T49" fmla="*/ 0 h 176949"/>
                              <a:gd name="T50" fmla="*/ 0 w 265354"/>
                              <a:gd name="T51" fmla="*/ 0 h 176949"/>
                              <a:gd name="T52" fmla="*/ 0 w 265354"/>
                              <a:gd name="T53" fmla="*/ 0 h 176949"/>
                              <a:gd name="T54" fmla="*/ 0 w 265354"/>
                              <a:gd name="T55" fmla="*/ 0 h 176949"/>
                              <a:gd name="T56" fmla="*/ 0 w 265354"/>
                              <a:gd name="T57" fmla="*/ 0 h 176949"/>
                              <a:gd name="T58" fmla="*/ 0 w 265354"/>
                              <a:gd name="T59" fmla="*/ 0 h 176949"/>
                              <a:gd name="T60" fmla="*/ 0 w 265354"/>
                              <a:gd name="T61" fmla="*/ 0 h 176949"/>
                              <a:gd name="T62" fmla="*/ 0 w 265354"/>
                              <a:gd name="T63" fmla="*/ 0 h 176949"/>
                              <a:gd name="T64" fmla="*/ 0 w 265354"/>
                              <a:gd name="T65" fmla="*/ 0 h 176949"/>
                              <a:gd name="T66" fmla="*/ 0 w 265354"/>
                              <a:gd name="T67" fmla="*/ 0 h 176949"/>
                              <a:gd name="T68" fmla="*/ 0 w 265354"/>
                              <a:gd name="T69" fmla="*/ 0 h 176949"/>
                              <a:gd name="T70" fmla="*/ 0 w 265354"/>
                              <a:gd name="T71" fmla="*/ 0 h 176949"/>
                              <a:gd name="T72" fmla="*/ 0 w 265354"/>
                              <a:gd name="T73" fmla="*/ 0 h 176949"/>
                              <a:gd name="T74" fmla="*/ 0 w 265354"/>
                              <a:gd name="T75" fmla="*/ 0 h 176949"/>
                              <a:gd name="T76" fmla="*/ 0 w 265354"/>
                              <a:gd name="T77" fmla="*/ 0 h 176949"/>
                              <a:gd name="T78" fmla="*/ 0 w 265354"/>
                              <a:gd name="T79" fmla="*/ 0 h 176949"/>
                              <a:gd name="T80" fmla="*/ 0 w 265354"/>
                              <a:gd name="T81" fmla="*/ 0 h 176949"/>
                              <a:gd name="T82" fmla="*/ 0 w 265354"/>
                              <a:gd name="T83" fmla="*/ 0 h 176949"/>
                              <a:gd name="T84" fmla="*/ 0 w 265354"/>
                              <a:gd name="T85" fmla="*/ 0 h 176949"/>
                              <a:gd name="T86" fmla="*/ 0 w 265354"/>
                              <a:gd name="T87" fmla="*/ 0 h 176949"/>
                              <a:gd name="T88" fmla="*/ 0 w 265354"/>
                              <a:gd name="T89" fmla="*/ 0 h 176949"/>
                              <a:gd name="T90" fmla="*/ 0 w 265354"/>
                              <a:gd name="T91" fmla="*/ 0 h 176949"/>
                              <a:gd name="T92" fmla="*/ 0 w 265354"/>
                              <a:gd name="T93" fmla="*/ 0 h 176949"/>
                              <a:gd name="T94" fmla="*/ 0 w 265354"/>
                              <a:gd name="T95" fmla="*/ 0 h 176949"/>
                              <a:gd name="T96" fmla="*/ 0 w 265354"/>
                              <a:gd name="T97" fmla="*/ 0 h 176949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w 265354"/>
                              <a:gd name="T148" fmla="*/ 0 h 176949"/>
                              <a:gd name="T149" fmla="*/ 265354 w 265354"/>
                              <a:gd name="T150" fmla="*/ 176949 h 176949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T147" t="T148" r="T149" b="T150"/>
                            <a:pathLst>
                              <a:path w="265354" h="176949">
                                <a:moveTo>
                                  <a:pt x="51" y="0"/>
                                </a:moveTo>
                                <a:lnTo>
                                  <a:pt x="69952" y="292"/>
                                </a:lnTo>
                                <a:lnTo>
                                  <a:pt x="69914" y="12319"/>
                                </a:lnTo>
                                <a:lnTo>
                                  <a:pt x="61176" y="13792"/>
                                </a:lnTo>
                                <a:cubicBezTo>
                                  <a:pt x="58814" y="14249"/>
                                  <a:pt x="51422" y="15685"/>
                                  <a:pt x="50305" y="17551"/>
                                </a:cubicBezTo>
                                <a:cubicBezTo>
                                  <a:pt x="49975" y="18059"/>
                                  <a:pt x="50089" y="19037"/>
                                  <a:pt x="50610" y="20803"/>
                                </a:cubicBezTo>
                                <a:cubicBezTo>
                                  <a:pt x="51943" y="25552"/>
                                  <a:pt x="53873" y="31026"/>
                                  <a:pt x="58877" y="44297"/>
                                </a:cubicBezTo>
                                <a:lnTo>
                                  <a:pt x="92748" y="133553"/>
                                </a:lnTo>
                                <a:cubicBezTo>
                                  <a:pt x="105626" y="99657"/>
                                  <a:pt x="114567" y="74257"/>
                                  <a:pt x="123139" y="47307"/>
                                </a:cubicBezTo>
                                <a:lnTo>
                                  <a:pt x="118097" y="33325"/>
                                </a:lnTo>
                                <a:lnTo>
                                  <a:pt x="113716" y="22149"/>
                                </a:lnTo>
                                <a:cubicBezTo>
                                  <a:pt x="112065" y="18440"/>
                                  <a:pt x="110681" y="16180"/>
                                  <a:pt x="101803" y="13932"/>
                                </a:cubicBezTo>
                                <a:lnTo>
                                  <a:pt x="95593" y="12255"/>
                                </a:lnTo>
                                <a:lnTo>
                                  <a:pt x="95644" y="381"/>
                                </a:lnTo>
                                <a:lnTo>
                                  <a:pt x="164617" y="660"/>
                                </a:lnTo>
                                <a:lnTo>
                                  <a:pt x="164567" y="12700"/>
                                </a:lnTo>
                                <a:lnTo>
                                  <a:pt x="155829" y="14173"/>
                                </a:lnTo>
                                <a:cubicBezTo>
                                  <a:pt x="152972" y="14846"/>
                                  <a:pt x="145936" y="16485"/>
                                  <a:pt x="144945" y="18199"/>
                                </a:cubicBezTo>
                                <a:cubicBezTo>
                                  <a:pt x="144679" y="18631"/>
                                  <a:pt x="144768" y="19558"/>
                                  <a:pt x="145263" y="21184"/>
                                </a:cubicBezTo>
                                <a:cubicBezTo>
                                  <a:pt x="146609" y="25959"/>
                                  <a:pt x="148590" y="31356"/>
                                  <a:pt x="153531" y="44450"/>
                                </a:cubicBezTo>
                                <a:lnTo>
                                  <a:pt x="187185" y="133413"/>
                                </a:lnTo>
                                <a:cubicBezTo>
                                  <a:pt x="204559" y="87300"/>
                                  <a:pt x="216141" y="52388"/>
                                  <a:pt x="226085" y="21501"/>
                                </a:cubicBezTo>
                                <a:cubicBezTo>
                                  <a:pt x="226619" y="19748"/>
                                  <a:pt x="226721" y="18771"/>
                                  <a:pt x="226416" y="18263"/>
                                </a:cubicBezTo>
                                <a:cubicBezTo>
                                  <a:pt x="225298" y="16383"/>
                                  <a:pt x="217932" y="14897"/>
                                  <a:pt x="215507" y="14414"/>
                                </a:cubicBezTo>
                                <a:lnTo>
                                  <a:pt x="206832" y="12878"/>
                                </a:lnTo>
                                <a:lnTo>
                                  <a:pt x="206896" y="838"/>
                                </a:lnTo>
                                <a:lnTo>
                                  <a:pt x="265354" y="1067"/>
                                </a:lnTo>
                                <a:lnTo>
                                  <a:pt x="265303" y="13360"/>
                                </a:lnTo>
                                <a:lnTo>
                                  <a:pt x="259118" y="14364"/>
                                </a:lnTo>
                                <a:cubicBezTo>
                                  <a:pt x="250038" y="16116"/>
                                  <a:pt x="249415" y="17894"/>
                                  <a:pt x="247739" y="22631"/>
                                </a:cubicBezTo>
                                <a:cubicBezTo>
                                  <a:pt x="227241" y="77470"/>
                                  <a:pt x="214465" y="108750"/>
                                  <a:pt x="204203" y="133871"/>
                                </a:cubicBezTo>
                                <a:cubicBezTo>
                                  <a:pt x="201397" y="140754"/>
                                  <a:pt x="198717" y="147295"/>
                                  <a:pt x="196088" y="153822"/>
                                </a:cubicBezTo>
                                <a:cubicBezTo>
                                  <a:pt x="190488" y="168122"/>
                                  <a:pt x="187262" y="173393"/>
                                  <a:pt x="173050" y="176441"/>
                                </a:cubicBezTo>
                                <a:lnTo>
                                  <a:pt x="170599" y="176949"/>
                                </a:lnTo>
                                <a:lnTo>
                                  <a:pt x="170231" y="174472"/>
                                </a:lnTo>
                                <a:cubicBezTo>
                                  <a:pt x="170218" y="174422"/>
                                  <a:pt x="169037" y="166776"/>
                                  <a:pt x="163894" y="153226"/>
                                </a:cubicBezTo>
                                <a:lnTo>
                                  <a:pt x="133248" y="73025"/>
                                </a:lnTo>
                                <a:cubicBezTo>
                                  <a:pt x="122263" y="101410"/>
                                  <a:pt x="114821" y="119748"/>
                                  <a:pt x="107582" y="137528"/>
                                </a:cubicBezTo>
                                <a:lnTo>
                                  <a:pt x="100965" y="153924"/>
                                </a:lnTo>
                                <a:cubicBezTo>
                                  <a:pt x="95479" y="167564"/>
                                  <a:pt x="92469" y="172301"/>
                                  <a:pt x="77521" y="176022"/>
                                </a:cubicBezTo>
                                <a:lnTo>
                                  <a:pt x="75133" y="176631"/>
                                </a:lnTo>
                                <a:lnTo>
                                  <a:pt x="74651" y="174193"/>
                                </a:lnTo>
                                <a:cubicBezTo>
                                  <a:pt x="74638" y="174104"/>
                                  <a:pt x="72797" y="164871"/>
                                  <a:pt x="68072" y="152603"/>
                                </a:cubicBezTo>
                                <a:lnTo>
                                  <a:pt x="27826" y="47257"/>
                                </a:lnTo>
                                <a:cubicBezTo>
                                  <a:pt x="23660" y="36233"/>
                                  <a:pt x="19965" y="27153"/>
                                  <a:pt x="17717" y="22365"/>
                                </a:cubicBezTo>
                                <a:lnTo>
                                  <a:pt x="17031" y="20955"/>
                                </a:lnTo>
                                <a:cubicBezTo>
                                  <a:pt x="15189" y="17069"/>
                                  <a:pt x="14427" y="15456"/>
                                  <a:pt x="6045" y="13564"/>
                                </a:cubicBezTo>
                                <a:lnTo>
                                  <a:pt x="0" y="12179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Shape 29"/>
                        <wps:cNvSpPr>
                          <a:spLocks/>
                        </wps:cNvSpPr>
                        <wps:spPr bwMode="auto">
                          <a:xfrm>
                            <a:off x="36010" y="21049"/>
                            <a:ext cx="797" cy="1702"/>
                          </a:xfrm>
                          <a:custGeom>
                            <a:avLst/>
                            <a:gdLst>
                              <a:gd name="T0" fmla="*/ 0 w 79762"/>
                              <a:gd name="T1" fmla="*/ 0 h 170134"/>
                              <a:gd name="T2" fmla="*/ 0 w 79762"/>
                              <a:gd name="T3" fmla="*/ 0 h 170134"/>
                              <a:gd name="T4" fmla="*/ 0 w 79762"/>
                              <a:gd name="T5" fmla="*/ 0 h 170134"/>
                              <a:gd name="T6" fmla="*/ 0 w 79762"/>
                              <a:gd name="T7" fmla="*/ 0 h 170134"/>
                              <a:gd name="T8" fmla="*/ 0 w 79762"/>
                              <a:gd name="T9" fmla="*/ 0 h 170134"/>
                              <a:gd name="T10" fmla="*/ 0 w 79762"/>
                              <a:gd name="T11" fmla="*/ 0 h 170134"/>
                              <a:gd name="T12" fmla="*/ 0 w 79762"/>
                              <a:gd name="T13" fmla="*/ 0 h 170134"/>
                              <a:gd name="T14" fmla="*/ 0 w 79762"/>
                              <a:gd name="T15" fmla="*/ 0 h 170134"/>
                              <a:gd name="T16" fmla="*/ 0 w 79762"/>
                              <a:gd name="T17" fmla="*/ 0 h 170134"/>
                              <a:gd name="T18" fmla="*/ 0 w 79762"/>
                              <a:gd name="T19" fmla="*/ 0 h 170134"/>
                              <a:gd name="T20" fmla="*/ 0 w 79762"/>
                              <a:gd name="T21" fmla="*/ 0 h 170134"/>
                              <a:gd name="T22" fmla="*/ 0 w 79762"/>
                              <a:gd name="T23" fmla="*/ 0 h 170134"/>
                              <a:gd name="T24" fmla="*/ 0 w 79762"/>
                              <a:gd name="T25" fmla="*/ 0 h 170134"/>
                              <a:gd name="T26" fmla="*/ 0 w 79762"/>
                              <a:gd name="T27" fmla="*/ 0 h 170134"/>
                              <a:gd name="T28" fmla="*/ 0 w 79762"/>
                              <a:gd name="T29" fmla="*/ 0 h 170134"/>
                              <a:gd name="T30" fmla="*/ 0 w 79762"/>
                              <a:gd name="T31" fmla="*/ 0 h 170134"/>
                              <a:gd name="T32" fmla="*/ 0 w 79762"/>
                              <a:gd name="T33" fmla="*/ 0 h 170134"/>
                              <a:gd name="T34" fmla="*/ 0 w 79762"/>
                              <a:gd name="T35" fmla="*/ 0 h 170134"/>
                              <a:gd name="T36" fmla="*/ 0 w 79762"/>
                              <a:gd name="T37" fmla="*/ 0 h 170134"/>
                              <a:gd name="T38" fmla="*/ 0 w 79762"/>
                              <a:gd name="T39" fmla="*/ 0 h 170134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79762"/>
                              <a:gd name="T61" fmla="*/ 0 h 170134"/>
                              <a:gd name="T62" fmla="*/ 79762 w 79762"/>
                              <a:gd name="T63" fmla="*/ 170134 h 170134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79762" h="170134">
                                <a:moveTo>
                                  <a:pt x="79762" y="0"/>
                                </a:moveTo>
                                <a:lnTo>
                                  <a:pt x="79762" y="41472"/>
                                </a:lnTo>
                                <a:lnTo>
                                  <a:pt x="77788" y="36034"/>
                                </a:lnTo>
                                <a:cubicBezTo>
                                  <a:pt x="76657" y="39997"/>
                                  <a:pt x="75108" y="45318"/>
                                  <a:pt x="73317" y="51185"/>
                                </a:cubicBezTo>
                                <a:lnTo>
                                  <a:pt x="58369" y="100220"/>
                                </a:lnTo>
                                <a:lnTo>
                                  <a:pt x="79762" y="100303"/>
                                </a:lnTo>
                                <a:lnTo>
                                  <a:pt x="79762" y="119262"/>
                                </a:lnTo>
                                <a:lnTo>
                                  <a:pt x="52680" y="119156"/>
                                </a:lnTo>
                                <a:lnTo>
                                  <a:pt x="42761" y="151554"/>
                                </a:lnTo>
                                <a:cubicBezTo>
                                  <a:pt x="42456" y="152481"/>
                                  <a:pt x="42532" y="152709"/>
                                  <a:pt x="42570" y="152773"/>
                                </a:cubicBezTo>
                                <a:cubicBezTo>
                                  <a:pt x="42659" y="152938"/>
                                  <a:pt x="43358" y="153852"/>
                                  <a:pt x="47828" y="154932"/>
                                </a:cubicBezTo>
                                <a:lnTo>
                                  <a:pt x="63398" y="158157"/>
                                </a:lnTo>
                                <a:lnTo>
                                  <a:pt x="63348" y="170134"/>
                                </a:lnTo>
                                <a:lnTo>
                                  <a:pt x="0" y="169880"/>
                                </a:lnTo>
                                <a:lnTo>
                                  <a:pt x="38" y="157980"/>
                                </a:lnTo>
                                <a:lnTo>
                                  <a:pt x="15849" y="154094"/>
                                </a:lnTo>
                                <a:cubicBezTo>
                                  <a:pt x="20066" y="153014"/>
                                  <a:pt x="20942" y="152379"/>
                                  <a:pt x="21946" y="149534"/>
                                </a:cubicBezTo>
                                <a:lnTo>
                                  <a:pt x="68986" y="15117"/>
                                </a:lnTo>
                                <a:cubicBezTo>
                                  <a:pt x="71126" y="8437"/>
                                  <a:pt x="73431" y="4262"/>
                                  <a:pt x="76916" y="1274"/>
                                </a:cubicBezTo>
                                <a:lnTo>
                                  <a:pt x="797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Shape 30"/>
                        <wps:cNvSpPr>
                          <a:spLocks/>
                        </wps:cNvSpPr>
                        <wps:spPr bwMode="auto">
                          <a:xfrm>
                            <a:off x="36807" y="20988"/>
                            <a:ext cx="926" cy="1767"/>
                          </a:xfrm>
                          <a:custGeom>
                            <a:avLst/>
                            <a:gdLst>
                              <a:gd name="T0" fmla="*/ 0 w 92564"/>
                              <a:gd name="T1" fmla="*/ 0 h 176670"/>
                              <a:gd name="T2" fmla="*/ 0 w 92564"/>
                              <a:gd name="T3" fmla="*/ 0 h 176670"/>
                              <a:gd name="T4" fmla="*/ 0 w 92564"/>
                              <a:gd name="T5" fmla="*/ 0 h 176670"/>
                              <a:gd name="T6" fmla="*/ 0 w 92564"/>
                              <a:gd name="T7" fmla="*/ 0 h 176670"/>
                              <a:gd name="T8" fmla="*/ 0 w 92564"/>
                              <a:gd name="T9" fmla="*/ 0 h 176670"/>
                              <a:gd name="T10" fmla="*/ 0 w 92564"/>
                              <a:gd name="T11" fmla="*/ 0 h 176670"/>
                              <a:gd name="T12" fmla="*/ 0 w 92564"/>
                              <a:gd name="T13" fmla="*/ 0 h 176670"/>
                              <a:gd name="T14" fmla="*/ 0 w 92564"/>
                              <a:gd name="T15" fmla="*/ 0 h 176670"/>
                              <a:gd name="T16" fmla="*/ 0 w 92564"/>
                              <a:gd name="T17" fmla="*/ 0 h 176670"/>
                              <a:gd name="T18" fmla="*/ 0 w 92564"/>
                              <a:gd name="T19" fmla="*/ 0 h 176670"/>
                              <a:gd name="T20" fmla="*/ 0 w 92564"/>
                              <a:gd name="T21" fmla="*/ 0 h 176670"/>
                              <a:gd name="T22" fmla="*/ 0 w 92564"/>
                              <a:gd name="T23" fmla="*/ 0 h 176670"/>
                              <a:gd name="T24" fmla="*/ 0 w 92564"/>
                              <a:gd name="T25" fmla="*/ 0 h 176670"/>
                              <a:gd name="T26" fmla="*/ 0 w 92564"/>
                              <a:gd name="T27" fmla="*/ 0 h 176670"/>
                              <a:gd name="T28" fmla="*/ 0 w 92564"/>
                              <a:gd name="T29" fmla="*/ 0 h 176670"/>
                              <a:gd name="T30" fmla="*/ 0 w 92564"/>
                              <a:gd name="T31" fmla="*/ 0 h 176670"/>
                              <a:gd name="T32" fmla="*/ 0 w 92564"/>
                              <a:gd name="T33" fmla="*/ 0 h 176670"/>
                              <a:gd name="T34" fmla="*/ 0 w 92564"/>
                              <a:gd name="T35" fmla="*/ 0 h 176670"/>
                              <a:gd name="T36" fmla="*/ 0 w 92564"/>
                              <a:gd name="T37" fmla="*/ 0 h 176670"/>
                              <a:gd name="T38" fmla="*/ 0 w 92564"/>
                              <a:gd name="T39" fmla="*/ 0 h 17667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92564"/>
                              <a:gd name="T61" fmla="*/ 0 h 176670"/>
                              <a:gd name="T62" fmla="*/ 92564 w 92564"/>
                              <a:gd name="T63" fmla="*/ 176670 h 176670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92564" h="176670">
                                <a:moveTo>
                                  <a:pt x="14459" y="0"/>
                                </a:moveTo>
                                <a:lnTo>
                                  <a:pt x="15069" y="2324"/>
                                </a:lnTo>
                                <a:cubicBezTo>
                                  <a:pt x="16669" y="8356"/>
                                  <a:pt x="17558" y="10858"/>
                                  <a:pt x="20771" y="19431"/>
                                </a:cubicBezTo>
                                <a:lnTo>
                                  <a:pt x="73019" y="156096"/>
                                </a:lnTo>
                                <a:cubicBezTo>
                                  <a:pt x="74137" y="158902"/>
                                  <a:pt x="74289" y="159144"/>
                                  <a:pt x="77362" y="160096"/>
                                </a:cubicBezTo>
                                <a:lnTo>
                                  <a:pt x="92564" y="164884"/>
                                </a:lnTo>
                                <a:lnTo>
                                  <a:pt x="92513" y="176670"/>
                                </a:lnTo>
                                <a:lnTo>
                                  <a:pt x="20962" y="176390"/>
                                </a:lnTo>
                                <a:lnTo>
                                  <a:pt x="21012" y="164452"/>
                                </a:lnTo>
                                <a:lnTo>
                                  <a:pt x="38272" y="160591"/>
                                </a:lnTo>
                                <a:cubicBezTo>
                                  <a:pt x="39300" y="160388"/>
                                  <a:pt x="40012" y="160007"/>
                                  <a:pt x="40240" y="159588"/>
                                </a:cubicBezTo>
                                <a:cubicBezTo>
                                  <a:pt x="40520" y="159106"/>
                                  <a:pt x="40278" y="158318"/>
                                  <a:pt x="40126" y="157886"/>
                                </a:cubicBezTo>
                                <a:lnTo>
                                  <a:pt x="28201" y="125476"/>
                                </a:lnTo>
                                <a:lnTo>
                                  <a:pt x="0" y="125366"/>
                                </a:lnTo>
                                <a:lnTo>
                                  <a:pt x="0" y="106407"/>
                                </a:lnTo>
                                <a:lnTo>
                                  <a:pt x="21393" y="106489"/>
                                </a:lnTo>
                                <a:lnTo>
                                  <a:pt x="0" y="47576"/>
                                </a:lnTo>
                                <a:lnTo>
                                  <a:pt x="0" y="6104"/>
                                </a:lnTo>
                                <a:lnTo>
                                  <a:pt x="12160" y="660"/>
                                </a:lnTo>
                                <a:lnTo>
                                  <a:pt x="144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4" y="25218"/>
                            <a:ext cx="2621" cy="26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1" name="Shape 32"/>
                        <wps:cNvSpPr>
                          <a:spLocks/>
                        </wps:cNvSpPr>
                        <wps:spPr bwMode="auto">
                          <a:xfrm>
                            <a:off x="8759" y="15756"/>
                            <a:ext cx="731" cy="356"/>
                          </a:xfrm>
                          <a:custGeom>
                            <a:avLst/>
                            <a:gdLst>
                              <a:gd name="T0" fmla="*/ 0 w 73171"/>
                              <a:gd name="T1" fmla="*/ 0 h 35642"/>
                              <a:gd name="T2" fmla="*/ 0 w 73171"/>
                              <a:gd name="T3" fmla="*/ 0 h 35642"/>
                              <a:gd name="T4" fmla="*/ 0 w 73171"/>
                              <a:gd name="T5" fmla="*/ 0 h 35642"/>
                              <a:gd name="T6" fmla="*/ 0 w 73171"/>
                              <a:gd name="T7" fmla="*/ 0 h 35642"/>
                              <a:gd name="T8" fmla="*/ 0 w 73171"/>
                              <a:gd name="T9" fmla="*/ 0 h 35642"/>
                              <a:gd name="T10" fmla="*/ 0 w 73171"/>
                              <a:gd name="T11" fmla="*/ 0 h 35642"/>
                              <a:gd name="T12" fmla="*/ 0 w 73171"/>
                              <a:gd name="T13" fmla="*/ 0 h 35642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73171"/>
                              <a:gd name="T22" fmla="*/ 0 h 35642"/>
                              <a:gd name="T23" fmla="*/ 73171 w 73171"/>
                              <a:gd name="T24" fmla="*/ 35642 h 35642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73171" h="35642">
                                <a:moveTo>
                                  <a:pt x="73171" y="0"/>
                                </a:moveTo>
                                <a:lnTo>
                                  <a:pt x="73171" y="35642"/>
                                </a:lnTo>
                                <a:lnTo>
                                  <a:pt x="49363" y="30969"/>
                                </a:lnTo>
                                <a:cubicBezTo>
                                  <a:pt x="34252" y="29123"/>
                                  <a:pt x="17824" y="28165"/>
                                  <a:pt x="13" y="28165"/>
                                </a:cubicBezTo>
                                <a:cubicBezTo>
                                  <a:pt x="0" y="28165"/>
                                  <a:pt x="0" y="7324"/>
                                  <a:pt x="0" y="7324"/>
                                </a:cubicBezTo>
                                <a:cubicBezTo>
                                  <a:pt x="10482" y="7319"/>
                                  <a:pt x="35504" y="8045"/>
                                  <a:pt x="62686" y="2839"/>
                                </a:cubicBezTo>
                                <a:lnTo>
                                  <a:pt x="73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Shape 33"/>
                        <wps:cNvSpPr>
                          <a:spLocks/>
                        </wps:cNvSpPr>
                        <wps:spPr bwMode="auto">
                          <a:xfrm>
                            <a:off x="6370" y="12839"/>
                            <a:ext cx="3120" cy="6455"/>
                          </a:xfrm>
                          <a:custGeom>
                            <a:avLst/>
                            <a:gdLst>
                              <a:gd name="T0" fmla="*/ 0 w 311995"/>
                              <a:gd name="T1" fmla="*/ 0 h 645528"/>
                              <a:gd name="T2" fmla="*/ 0 w 311995"/>
                              <a:gd name="T3" fmla="*/ 0 h 645528"/>
                              <a:gd name="T4" fmla="*/ 0 w 311995"/>
                              <a:gd name="T5" fmla="*/ 0 h 645528"/>
                              <a:gd name="T6" fmla="*/ 0 w 311995"/>
                              <a:gd name="T7" fmla="*/ 0 h 645528"/>
                              <a:gd name="T8" fmla="*/ 0 w 311995"/>
                              <a:gd name="T9" fmla="*/ 0 h 645528"/>
                              <a:gd name="T10" fmla="*/ 0 w 311995"/>
                              <a:gd name="T11" fmla="*/ 0 h 645528"/>
                              <a:gd name="T12" fmla="*/ 0 w 311995"/>
                              <a:gd name="T13" fmla="*/ 0 h 645528"/>
                              <a:gd name="T14" fmla="*/ 0 w 311995"/>
                              <a:gd name="T15" fmla="*/ 1 h 645528"/>
                              <a:gd name="T16" fmla="*/ 0 w 311995"/>
                              <a:gd name="T17" fmla="*/ 1 h 645528"/>
                              <a:gd name="T18" fmla="*/ 0 w 311995"/>
                              <a:gd name="T19" fmla="*/ 1 h 645528"/>
                              <a:gd name="T20" fmla="*/ 0 w 311995"/>
                              <a:gd name="T21" fmla="*/ 1 h 645528"/>
                              <a:gd name="T22" fmla="*/ 0 w 311995"/>
                              <a:gd name="T23" fmla="*/ 1 h 645528"/>
                              <a:gd name="T24" fmla="*/ 0 w 311995"/>
                              <a:gd name="T25" fmla="*/ 0 h 645528"/>
                              <a:gd name="T26" fmla="*/ 0 w 311995"/>
                              <a:gd name="T27" fmla="*/ 0 h 645528"/>
                              <a:gd name="T28" fmla="*/ 0 w 311995"/>
                              <a:gd name="T29" fmla="*/ 0 h 645528"/>
                              <a:gd name="T30" fmla="*/ 0 w 311995"/>
                              <a:gd name="T31" fmla="*/ 0 h 645528"/>
                              <a:gd name="T32" fmla="*/ 0 w 311995"/>
                              <a:gd name="T33" fmla="*/ 0 h 64552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311995"/>
                              <a:gd name="T52" fmla="*/ 0 h 645528"/>
                              <a:gd name="T53" fmla="*/ 311995 w 311995"/>
                              <a:gd name="T54" fmla="*/ 645528 h 64552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311995" h="645528">
                                <a:moveTo>
                                  <a:pt x="0" y="0"/>
                                </a:moveTo>
                                <a:lnTo>
                                  <a:pt x="310629" y="0"/>
                                </a:lnTo>
                                <a:lnTo>
                                  <a:pt x="311995" y="91"/>
                                </a:lnTo>
                                <a:lnTo>
                                  <a:pt x="311995" y="67371"/>
                                </a:lnTo>
                                <a:lnTo>
                                  <a:pt x="288922" y="62596"/>
                                </a:lnTo>
                                <a:cubicBezTo>
                                  <a:pt x="276417" y="61194"/>
                                  <a:pt x="262568" y="60751"/>
                                  <a:pt x="247246" y="61398"/>
                                </a:cubicBezTo>
                                <a:cubicBezTo>
                                  <a:pt x="229735" y="62138"/>
                                  <a:pt x="210299" y="64302"/>
                                  <a:pt x="188747" y="68085"/>
                                </a:cubicBezTo>
                                <a:lnTo>
                                  <a:pt x="188747" y="583133"/>
                                </a:lnTo>
                                <a:cubicBezTo>
                                  <a:pt x="226209" y="589550"/>
                                  <a:pt x="260346" y="590740"/>
                                  <a:pt x="290479" y="587623"/>
                                </a:cubicBezTo>
                                <a:lnTo>
                                  <a:pt x="311995" y="583644"/>
                                </a:lnTo>
                                <a:lnTo>
                                  <a:pt x="311995" y="645528"/>
                                </a:lnTo>
                                <a:lnTo>
                                  <a:pt x="48577" y="645528"/>
                                </a:lnTo>
                                <a:lnTo>
                                  <a:pt x="48577" y="65608"/>
                                </a:lnTo>
                                <a:cubicBezTo>
                                  <a:pt x="48577" y="38799"/>
                                  <a:pt x="26835" y="17069"/>
                                  <a:pt x="38" y="17069"/>
                                </a:cubicBezTo>
                                <a:lnTo>
                                  <a:pt x="13" y="17069"/>
                                </a:lnTo>
                                <a:lnTo>
                                  <a:pt x="0" y="170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Shape 34"/>
                        <wps:cNvSpPr>
                          <a:spLocks/>
                        </wps:cNvSpPr>
                        <wps:spPr bwMode="auto">
                          <a:xfrm>
                            <a:off x="9490" y="12840"/>
                            <a:ext cx="3427" cy="6454"/>
                          </a:xfrm>
                          <a:custGeom>
                            <a:avLst/>
                            <a:gdLst>
                              <a:gd name="T0" fmla="*/ 0 w 342691"/>
                              <a:gd name="T1" fmla="*/ 0 h 645437"/>
                              <a:gd name="T2" fmla="*/ 0 w 342691"/>
                              <a:gd name="T3" fmla="*/ 0 h 645437"/>
                              <a:gd name="T4" fmla="*/ 0 w 342691"/>
                              <a:gd name="T5" fmla="*/ 0 h 645437"/>
                              <a:gd name="T6" fmla="*/ 0 w 342691"/>
                              <a:gd name="T7" fmla="*/ 1 h 645437"/>
                              <a:gd name="T8" fmla="*/ 0 w 342691"/>
                              <a:gd name="T9" fmla="*/ 1 h 645437"/>
                              <a:gd name="T10" fmla="*/ 0 w 342691"/>
                              <a:gd name="T11" fmla="*/ 1 h 645437"/>
                              <a:gd name="T12" fmla="*/ 0 w 342691"/>
                              <a:gd name="T13" fmla="*/ 1 h 645437"/>
                              <a:gd name="T14" fmla="*/ 0 w 342691"/>
                              <a:gd name="T15" fmla="*/ 0 h 645437"/>
                              <a:gd name="T16" fmla="*/ 0 w 342691"/>
                              <a:gd name="T17" fmla="*/ 0 h 645437"/>
                              <a:gd name="T18" fmla="*/ 0 w 342691"/>
                              <a:gd name="T19" fmla="*/ 0 h 645437"/>
                              <a:gd name="T20" fmla="*/ 0 w 342691"/>
                              <a:gd name="T21" fmla="*/ 0 h 645437"/>
                              <a:gd name="T22" fmla="*/ 0 w 342691"/>
                              <a:gd name="T23" fmla="*/ 0 h 645437"/>
                              <a:gd name="T24" fmla="*/ 0 w 342691"/>
                              <a:gd name="T25" fmla="*/ 0 h 645437"/>
                              <a:gd name="T26" fmla="*/ 0 w 342691"/>
                              <a:gd name="T27" fmla="*/ 0 h 645437"/>
                              <a:gd name="T28" fmla="*/ 0 w 342691"/>
                              <a:gd name="T29" fmla="*/ 0 h 645437"/>
                              <a:gd name="T30" fmla="*/ 0 w 342691"/>
                              <a:gd name="T31" fmla="*/ 0 h 64543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342691"/>
                              <a:gd name="T49" fmla="*/ 0 h 645437"/>
                              <a:gd name="T50" fmla="*/ 342691 w 342691"/>
                              <a:gd name="T51" fmla="*/ 645437 h 645437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342691" h="645437">
                                <a:moveTo>
                                  <a:pt x="0" y="0"/>
                                </a:moveTo>
                                <a:lnTo>
                                  <a:pt x="48776" y="3267"/>
                                </a:lnTo>
                                <a:cubicBezTo>
                                  <a:pt x="280745" y="36120"/>
                                  <a:pt x="235923" y="298943"/>
                                  <a:pt x="105454" y="298943"/>
                                </a:cubicBezTo>
                                <a:cubicBezTo>
                                  <a:pt x="318726" y="321854"/>
                                  <a:pt x="342691" y="645437"/>
                                  <a:pt x="37192" y="645437"/>
                                </a:cubicBezTo>
                                <a:lnTo>
                                  <a:pt x="0" y="645437"/>
                                </a:lnTo>
                                <a:lnTo>
                                  <a:pt x="0" y="583553"/>
                                </a:lnTo>
                                <a:lnTo>
                                  <a:pt x="20596" y="579743"/>
                                </a:lnTo>
                                <a:cubicBezTo>
                                  <a:pt x="85494" y="561763"/>
                                  <a:pt x="123247" y="519747"/>
                                  <a:pt x="123247" y="468081"/>
                                </a:cubicBezTo>
                                <a:cubicBezTo>
                                  <a:pt x="123247" y="402845"/>
                                  <a:pt x="92922" y="352045"/>
                                  <a:pt x="17645" y="330723"/>
                                </a:cubicBezTo>
                                <a:lnTo>
                                  <a:pt x="0" y="327260"/>
                                </a:lnTo>
                                <a:lnTo>
                                  <a:pt x="0" y="291619"/>
                                </a:lnTo>
                                <a:lnTo>
                                  <a:pt x="16959" y="287027"/>
                                </a:lnTo>
                                <a:cubicBezTo>
                                  <a:pt x="53289" y="273825"/>
                                  <a:pt x="86125" y="246130"/>
                                  <a:pt x="86125" y="188148"/>
                                </a:cubicBezTo>
                                <a:cubicBezTo>
                                  <a:pt x="86125" y="137583"/>
                                  <a:pt x="70209" y="88605"/>
                                  <a:pt x="10538" y="69460"/>
                                </a:cubicBezTo>
                                <a:lnTo>
                                  <a:pt x="0" y="672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Shape 35"/>
                        <wps:cNvSpPr>
                          <a:spLocks/>
                        </wps:cNvSpPr>
                        <wps:spPr bwMode="auto">
                          <a:xfrm>
                            <a:off x="21337" y="12839"/>
                            <a:ext cx="4683" cy="6464"/>
                          </a:xfrm>
                          <a:custGeom>
                            <a:avLst/>
                            <a:gdLst>
                              <a:gd name="T0" fmla="*/ 0 w 468262"/>
                              <a:gd name="T1" fmla="*/ 0 h 646443"/>
                              <a:gd name="T2" fmla="*/ 0 w 468262"/>
                              <a:gd name="T3" fmla="*/ 0 h 646443"/>
                              <a:gd name="T4" fmla="*/ 0 w 468262"/>
                              <a:gd name="T5" fmla="*/ 0 h 646443"/>
                              <a:gd name="T6" fmla="*/ 0 w 468262"/>
                              <a:gd name="T7" fmla="*/ 0 h 646443"/>
                              <a:gd name="T8" fmla="*/ 0 w 468262"/>
                              <a:gd name="T9" fmla="*/ 0 h 646443"/>
                              <a:gd name="T10" fmla="*/ 0 w 468262"/>
                              <a:gd name="T11" fmla="*/ 0 h 646443"/>
                              <a:gd name="T12" fmla="*/ 0 w 468262"/>
                              <a:gd name="T13" fmla="*/ 1 h 646443"/>
                              <a:gd name="T14" fmla="*/ 0 w 468262"/>
                              <a:gd name="T15" fmla="*/ 1 h 646443"/>
                              <a:gd name="T16" fmla="*/ 0 w 468262"/>
                              <a:gd name="T17" fmla="*/ 1 h 646443"/>
                              <a:gd name="T18" fmla="*/ 0 w 468262"/>
                              <a:gd name="T19" fmla="*/ 1 h 646443"/>
                              <a:gd name="T20" fmla="*/ 0 w 468262"/>
                              <a:gd name="T21" fmla="*/ 1 h 646443"/>
                              <a:gd name="T22" fmla="*/ 0 w 468262"/>
                              <a:gd name="T23" fmla="*/ 1 h 646443"/>
                              <a:gd name="T24" fmla="*/ 0 w 468262"/>
                              <a:gd name="T25" fmla="*/ 1 h 646443"/>
                              <a:gd name="T26" fmla="*/ 0 w 468262"/>
                              <a:gd name="T27" fmla="*/ 0 h 646443"/>
                              <a:gd name="T28" fmla="*/ 0 w 468262"/>
                              <a:gd name="T29" fmla="*/ 0 h 646443"/>
                              <a:gd name="T30" fmla="*/ 0 w 468262"/>
                              <a:gd name="T31" fmla="*/ 0 h 646443"/>
                              <a:gd name="T32" fmla="*/ 0 w 468262"/>
                              <a:gd name="T33" fmla="*/ 0 h 646443"/>
                              <a:gd name="T34" fmla="*/ 0 w 468262"/>
                              <a:gd name="T35" fmla="*/ 0 h 646443"/>
                              <a:gd name="T36" fmla="*/ 0 w 468262"/>
                              <a:gd name="T37" fmla="*/ 0 h 646443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468262"/>
                              <a:gd name="T58" fmla="*/ 0 h 646443"/>
                              <a:gd name="T59" fmla="*/ 468262 w 468262"/>
                              <a:gd name="T60" fmla="*/ 646443 h 646443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468262" h="646443">
                                <a:moveTo>
                                  <a:pt x="229057" y="0"/>
                                </a:moveTo>
                                <a:lnTo>
                                  <a:pt x="436715" y="0"/>
                                </a:lnTo>
                                <a:lnTo>
                                  <a:pt x="436689" y="17056"/>
                                </a:lnTo>
                                <a:cubicBezTo>
                                  <a:pt x="436689" y="17056"/>
                                  <a:pt x="424231" y="16751"/>
                                  <a:pt x="419125" y="18072"/>
                                </a:cubicBezTo>
                                <a:cubicBezTo>
                                  <a:pt x="392214" y="25057"/>
                                  <a:pt x="371780" y="47511"/>
                                  <a:pt x="354165" y="61671"/>
                                </a:cubicBezTo>
                                <a:cubicBezTo>
                                  <a:pt x="322618" y="87046"/>
                                  <a:pt x="139154" y="268288"/>
                                  <a:pt x="139154" y="268288"/>
                                </a:cubicBezTo>
                                <a:cubicBezTo>
                                  <a:pt x="139154" y="268288"/>
                                  <a:pt x="314833" y="488505"/>
                                  <a:pt x="353784" y="533756"/>
                                </a:cubicBezTo>
                                <a:cubicBezTo>
                                  <a:pt x="373634" y="556832"/>
                                  <a:pt x="411112" y="603504"/>
                                  <a:pt x="439661" y="615950"/>
                                </a:cubicBezTo>
                                <a:cubicBezTo>
                                  <a:pt x="447916" y="619557"/>
                                  <a:pt x="459105" y="625145"/>
                                  <a:pt x="468262" y="628650"/>
                                </a:cubicBezTo>
                                <a:cubicBezTo>
                                  <a:pt x="465328" y="636257"/>
                                  <a:pt x="466382" y="635038"/>
                                  <a:pt x="462013" y="645020"/>
                                </a:cubicBezTo>
                                <a:cubicBezTo>
                                  <a:pt x="428803" y="645020"/>
                                  <a:pt x="395872" y="646443"/>
                                  <a:pt x="363144" y="644525"/>
                                </a:cubicBezTo>
                                <a:cubicBezTo>
                                  <a:pt x="341185" y="643217"/>
                                  <a:pt x="318973" y="639001"/>
                                  <a:pt x="297802" y="632866"/>
                                </a:cubicBezTo>
                                <a:cubicBezTo>
                                  <a:pt x="258864" y="621576"/>
                                  <a:pt x="227279" y="597535"/>
                                  <a:pt x="201333" y="567157"/>
                                </a:cubicBezTo>
                                <a:cubicBezTo>
                                  <a:pt x="171793" y="532575"/>
                                  <a:pt x="0" y="313207"/>
                                  <a:pt x="0" y="313207"/>
                                </a:cubicBezTo>
                                <a:cubicBezTo>
                                  <a:pt x="0" y="313207"/>
                                  <a:pt x="185903" y="127279"/>
                                  <a:pt x="271386" y="41808"/>
                                </a:cubicBezTo>
                                <a:cubicBezTo>
                                  <a:pt x="263055" y="27051"/>
                                  <a:pt x="247256" y="17069"/>
                                  <a:pt x="229095" y="17069"/>
                                </a:cubicBezTo>
                                <a:lnTo>
                                  <a:pt x="229070" y="17069"/>
                                </a:lnTo>
                                <a:lnTo>
                                  <a:pt x="229057" y="17056"/>
                                </a:lnTo>
                                <a:lnTo>
                                  <a:pt x="2290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Shape 36"/>
                        <wps:cNvSpPr>
                          <a:spLocks/>
                        </wps:cNvSpPr>
                        <wps:spPr bwMode="auto">
                          <a:xfrm>
                            <a:off x="19281" y="12839"/>
                            <a:ext cx="1887" cy="6455"/>
                          </a:xfrm>
                          <a:custGeom>
                            <a:avLst/>
                            <a:gdLst>
                              <a:gd name="T0" fmla="*/ 0 w 188747"/>
                              <a:gd name="T1" fmla="*/ 0 h 645528"/>
                              <a:gd name="T2" fmla="*/ 0 w 188747"/>
                              <a:gd name="T3" fmla="*/ 0 h 645528"/>
                              <a:gd name="T4" fmla="*/ 0 w 188747"/>
                              <a:gd name="T5" fmla="*/ 1 h 645528"/>
                              <a:gd name="T6" fmla="*/ 0 w 188747"/>
                              <a:gd name="T7" fmla="*/ 1 h 645528"/>
                              <a:gd name="T8" fmla="*/ 0 w 188747"/>
                              <a:gd name="T9" fmla="*/ 0 h 645528"/>
                              <a:gd name="T10" fmla="*/ 0 w 188747"/>
                              <a:gd name="T11" fmla="*/ 0 h 645528"/>
                              <a:gd name="T12" fmla="*/ 0 w 188747"/>
                              <a:gd name="T13" fmla="*/ 0 h 645528"/>
                              <a:gd name="T14" fmla="*/ 0 w 188747"/>
                              <a:gd name="T15" fmla="*/ 0 h 645528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w 188747"/>
                              <a:gd name="T25" fmla="*/ 0 h 645528"/>
                              <a:gd name="T26" fmla="*/ 188747 w 188747"/>
                              <a:gd name="T27" fmla="*/ 645528 h 645528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T24" t="T25" r="T26" b="T27"/>
                            <a:pathLst>
                              <a:path w="188747" h="645528">
                                <a:moveTo>
                                  <a:pt x="0" y="0"/>
                                </a:moveTo>
                                <a:lnTo>
                                  <a:pt x="188747" y="0"/>
                                </a:lnTo>
                                <a:lnTo>
                                  <a:pt x="188747" y="645528"/>
                                </a:lnTo>
                                <a:lnTo>
                                  <a:pt x="48578" y="645528"/>
                                </a:lnTo>
                                <a:lnTo>
                                  <a:pt x="48578" y="65608"/>
                                </a:lnTo>
                                <a:cubicBezTo>
                                  <a:pt x="48578" y="38811"/>
                                  <a:pt x="26848" y="17069"/>
                                  <a:pt x="26" y="17069"/>
                                </a:cubicBezTo>
                                <a:lnTo>
                                  <a:pt x="0" y="170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Shape 37"/>
                        <wps:cNvSpPr>
                          <a:spLocks/>
                        </wps:cNvSpPr>
                        <wps:spPr bwMode="auto">
                          <a:xfrm>
                            <a:off x="12814" y="12369"/>
                            <a:ext cx="5783" cy="7075"/>
                          </a:xfrm>
                          <a:custGeom>
                            <a:avLst/>
                            <a:gdLst>
                              <a:gd name="T0" fmla="*/ 0 w 578244"/>
                              <a:gd name="T1" fmla="*/ 0 h 707504"/>
                              <a:gd name="T2" fmla="*/ 1 w 578244"/>
                              <a:gd name="T3" fmla="*/ 0 h 707504"/>
                              <a:gd name="T4" fmla="*/ 1 w 578244"/>
                              <a:gd name="T5" fmla="*/ 0 h 707504"/>
                              <a:gd name="T6" fmla="*/ 1 w 578244"/>
                              <a:gd name="T7" fmla="*/ 0 h 707504"/>
                              <a:gd name="T8" fmla="*/ 0 w 578244"/>
                              <a:gd name="T9" fmla="*/ 0 h 707504"/>
                              <a:gd name="T10" fmla="*/ 0 w 578244"/>
                              <a:gd name="T11" fmla="*/ 1 h 707504"/>
                              <a:gd name="T12" fmla="*/ 0 w 578244"/>
                              <a:gd name="T13" fmla="*/ 1 h 707504"/>
                              <a:gd name="T14" fmla="*/ 0 w 578244"/>
                              <a:gd name="T15" fmla="*/ 0 h 707504"/>
                              <a:gd name="T16" fmla="*/ 0 w 578244"/>
                              <a:gd name="T17" fmla="*/ 0 h 707504"/>
                              <a:gd name="T18" fmla="*/ 0 w 578244"/>
                              <a:gd name="T19" fmla="*/ 0 h 707504"/>
                              <a:gd name="T20" fmla="*/ 1 w 578244"/>
                              <a:gd name="T21" fmla="*/ 0 h 707504"/>
                              <a:gd name="T22" fmla="*/ 1 w 578244"/>
                              <a:gd name="T23" fmla="*/ 1 h 707504"/>
                              <a:gd name="T24" fmla="*/ 0 w 578244"/>
                              <a:gd name="T25" fmla="*/ 1 h 707504"/>
                              <a:gd name="T26" fmla="*/ 0 w 578244"/>
                              <a:gd name="T27" fmla="*/ 0 h 707504"/>
                              <a:gd name="T28" fmla="*/ 0 w 578244"/>
                              <a:gd name="T29" fmla="*/ 0 h 707504"/>
                              <a:gd name="T30" fmla="*/ 0 w 578244"/>
                              <a:gd name="T31" fmla="*/ 0 h 70750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578244"/>
                              <a:gd name="T49" fmla="*/ 0 h 707504"/>
                              <a:gd name="T50" fmla="*/ 578244 w 578244"/>
                              <a:gd name="T51" fmla="*/ 707504 h 707504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578244" h="707504">
                                <a:moveTo>
                                  <a:pt x="364376" y="35865"/>
                                </a:moveTo>
                                <a:cubicBezTo>
                                  <a:pt x="434696" y="35865"/>
                                  <a:pt x="483857" y="43434"/>
                                  <a:pt x="549199" y="56490"/>
                                </a:cubicBezTo>
                                <a:lnTo>
                                  <a:pt x="549199" y="232689"/>
                                </a:lnTo>
                                <a:lnTo>
                                  <a:pt x="519659" y="232689"/>
                                </a:lnTo>
                                <a:cubicBezTo>
                                  <a:pt x="524396" y="54331"/>
                                  <a:pt x="170091" y="0"/>
                                  <a:pt x="148273" y="341846"/>
                                </a:cubicBezTo>
                                <a:cubicBezTo>
                                  <a:pt x="140005" y="471297"/>
                                  <a:pt x="208839" y="627482"/>
                                  <a:pt x="346774" y="648932"/>
                                </a:cubicBezTo>
                                <a:cubicBezTo>
                                  <a:pt x="384467" y="654799"/>
                                  <a:pt x="417805" y="652107"/>
                                  <a:pt x="450520" y="643877"/>
                                </a:cubicBezTo>
                                <a:cubicBezTo>
                                  <a:pt x="450520" y="604672"/>
                                  <a:pt x="450532" y="426593"/>
                                  <a:pt x="450532" y="425844"/>
                                </a:cubicBezTo>
                                <a:cubicBezTo>
                                  <a:pt x="450532" y="399047"/>
                                  <a:pt x="428790" y="377304"/>
                                  <a:pt x="401980" y="377304"/>
                                </a:cubicBezTo>
                                <a:cubicBezTo>
                                  <a:pt x="401942" y="365849"/>
                                  <a:pt x="401942" y="372135"/>
                                  <a:pt x="401942" y="360235"/>
                                </a:cubicBezTo>
                                <a:lnTo>
                                  <a:pt x="578168" y="360235"/>
                                </a:lnTo>
                                <a:lnTo>
                                  <a:pt x="578244" y="674878"/>
                                </a:lnTo>
                                <a:cubicBezTo>
                                  <a:pt x="508076" y="696316"/>
                                  <a:pt x="409359" y="707504"/>
                                  <a:pt x="330632" y="707504"/>
                                </a:cubicBezTo>
                                <a:cubicBezTo>
                                  <a:pt x="80874" y="707504"/>
                                  <a:pt x="0" y="506844"/>
                                  <a:pt x="0" y="376377"/>
                                </a:cubicBezTo>
                                <a:cubicBezTo>
                                  <a:pt x="0" y="335343"/>
                                  <a:pt x="3328" y="292900"/>
                                  <a:pt x="18872" y="253454"/>
                                </a:cubicBezTo>
                                <a:cubicBezTo>
                                  <a:pt x="84315" y="87465"/>
                                  <a:pt x="230899" y="35865"/>
                                  <a:pt x="364376" y="358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65" y="2510"/>
                            <a:ext cx="10363" cy="103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8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65" y="2510"/>
                            <a:ext cx="10363" cy="103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9" name="Shape 42"/>
                        <wps:cNvSpPr>
                          <a:spLocks/>
                        </wps:cNvSpPr>
                        <wps:spPr bwMode="auto">
                          <a:xfrm>
                            <a:off x="8618" y="23558"/>
                            <a:ext cx="756" cy="1707"/>
                          </a:xfrm>
                          <a:custGeom>
                            <a:avLst/>
                            <a:gdLst>
                              <a:gd name="T0" fmla="*/ 0 w 75622"/>
                              <a:gd name="T1" fmla="*/ 0 h 170675"/>
                              <a:gd name="T2" fmla="*/ 0 w 75622"/>
                              <a:gd name="T3" fmla="*/ 0 h 170675"/>
                              <a:gd name="T4" fmla="*/ 0 w 75622"/>
                              <a:gd name="T5" fmla="*/ 0 h 170675"/>
                              <a:gd name="T6" fmla="*/ 0 w 75622"/>
                              <a:gd name="T7" fmla="*/ 0 h 170675"/>
                              <a:gd name="T8" fmla="*/ 0 w 75622"/>
                              <a:gd name="T9" fmla="*/ 0 h 170675"/>
                              <a:gd name="T10" fmla="*/ 0 w 75622"/>
                              <a:gd name="T11" fmla="*/ 0 h 170675"/>
                              <a:gd name="T12" fmla="*/ 0 w 75622"/>
                              <a:gd name="T13" fmla="*/ 0 h 170675"/>
                              <a:gd name="T14" fmla="*/ 0 w 75622"/>
                              <a:gd name="T15" fmla="*/ 0 h 170675"/>
                              <a:gd name="T16" fmla="*/ 0 w 75622"/>
                              <a:gd name="T17" fmla="*/ 0 h 170675"/>
                              <a:gd name="T18" fmla="*/ 0 w 75622"/>
                              <a:gd name="T19" fmla="*/ 0 h 170675"/>
                              <a:gd name="T20" fmla="*/ 0 w 75622"/>
                              <a:gd name="T21" fmla="*/ 0 h 170675"/>
                              <a:gd name="T22" fmla="*/ 0 w 75622"/>
                              <a:gd name="T23" fmla="*/ 0 h 170675"/>
                              <a:gd name="T24" fmla="*/ 0 w 75622"/>
                              <a:gd name="T25" fmla="*/ 0 h 170675"/>
                              <a:gd name="T26" fmla="*/ 0 w 75622"/>
                              <a:gd name="T27" fmla="*/ 0 h 170675"/>
                              <a:gd name="T28" fmla="*/ 0 w 75622"/>
                              <a:gd name="T29" fmla="*/ 0 h 170675"/>
                              <a:gd name="T30" fmla="*/ 0 w 75622"/>
                              <a:gd name="T31" fmla="*/ 0 h 170675"/>
                              <a:gd name="T32" fmla="*/ 0 w 75622"/>
                              <a:gd name="T33" fmla="*/ 0 h 170675"/>
                              <a:gd name="T34" fmla="*/ 0 w 75622"/>
                              <a:gd name="T35" fmla="*/ 0 h 170675"/>
                              <a:gd name="T36" fmla="*/ 0 w 75622"/>
                              <a:gd name="T37" fmla="*/ 0 h 170675"/>
                              <a:gd name="T38" fmla="*/ 0 w 75622"/>
                              <a:gd name="T39" fmla="*/ 0 h 170675"/>
                              <a:gd name="T40" fmla="*/ 0 w 75622"/>
                              <a:gd name="T41" fmla="*/ 0 h 170675"/>
                              <a:gd name="T42" fmla="*/ 0 w 75622"/>
                              <a:gd name="T43" fmla="*/ 0 h 170675"/>
                              <a:gd name="T44" fmla="*/ 0 w 75622"/>
                              <a:gd name="T45" fmla="*/ 0 h 170675"/>
                              <a:gd name="T46" fmla="*/ 0 w 75622"/>
                              <a:gd name="T47" fmla="*/ 0 h 170675"/>
                              <a:gd name="T48" fmla="*/ 0 w 75622"/>
                              <a:gd name="T49" fmla="*/ 0 h 170675"/>
                              <a:gd name="T50" fmla="*/ 0 w 75622"/>
                              <a:gd name="T51" fmla="*/ 0 h 170675"/>
                              <a:gd name="T52" fmla="*/ 0 w 75622"/>
                              <a:gd name="T53" fmla="*/ 0 h 170675"/>
                              <a:gd name="T54" fmla="*/ 0 w 75622"/>
                              <a:gd name="T55" fmla="*/ 0 h 170675"/>
                              <a:gd name="T56" fmla="*/ 0 w 75622"/>
                              <a:gd name="T57" fmla="*/ 0 h 170675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w 75622"/>
                              <a:gd name="T88" fmla="*/ 0 h 170675"/>
                              <a:gd name="T89" fmla="*/ 75622 w 75622"/>
                              <a:gd name="T90" fmla="*/ 170675 h 170675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T87" t="T88" r="T89" b="T90"/>
                            <a:pathLst>
                              <a:path w="75622" h="170675">
                                <a:moveTo>
                                  <a:pt x="0" y="0"/>
                                </a:moveTo>
                                <a:lnTo>
                                  <a:pt x="2400" y="51"/>
                                </a:lnTo>
                                <a:cubicBezTo>
                                  <a:pt x="2400" y="51"/>
                                  <a:pt x="28765" y="521"/>
                                  <a:pt x="39510" y="521"/>
                                </a:cubicBezTo>
                                <a:cubicBezTo>
                                  <a:pt x="43993" y="521"/>
                                  <a:pt x="47574" y="406"/>
                                  <a:pt x="51245" y="292"/>
                                </a:cubicBezTo>
                                <a:cubicBezTo>
                                  <a:pt x="55258" y="178"/>
                                  <a:pt x="59385" y="51"/>
                                  <a:pt x="64986" y="51"/>
                                </a:cubicBezTo>
                                <a:lnTo>
                                  <a:pt x="75622" y="576"/>
                                </a:lnTo>
                                <a:lnTo>
                                  <a:pt x="75622" y="20682"/>
                                </a:lnTo>
                                <a:lnTo>
                                  <a:pt x="60782" y="17145"/>
                                </a:lnTo>
                                <a:cubicBezTo>
                                  <a:pt x="57620" y="17145"/>
                                  <a:pt x="53746" y="17374"/>
                                  <a:pt x="51448" y="17589"/>
                                </a:cubicBezTo>
                                <a:lnTo>
                                  <a:pt x="51448" y="85827"/>
                                </a:lnTo>
                                <a:lnTo>
                                  <a:pt x="75622" y="85827"/>
                                </a:lnTo>
                                <a:lnTo>
                                  <a:pt x="75622" y="108985"/>
                                </a:lnTo>
                                <a:lnTo>
                                  <a:pt x="70244" y="103391"/>
                                </a:lnTo>
                                <a:lnTo>
                                  <a:pt x="51448" y="103391"/>
                                </a:lnTo>
                                <a:lnTo>
                                  <a:pt x="51448" y="124409"/>
                                </a:lnTo>
                                <a:cubicBezTo>
                                  <a:pt x="51448" y="135534"/>
                                  <a:pt x="51448" y="145161"/>
                                  <a:pt x="51676" y="150482"/>
                                </a:cubicBezTo>
                                <a:cubicBezTo>
                                  <a:pt x="51841" y="153835"/>
                                  <a:pt x="51841" y="153975"/>
                                  <a:pt x="63881" y="156693"/>
                                </a:cubicBezTo>
                                <a:lnTo>
                                  <a:pt x="72479" y="158496"/>
                                </a:lnTo>
                                <a:lnTo>
                                  <a:pt x="72479" y="170675"/>
                                </a:lnTo>
                                <a:lnTo>
                                  <a:pt x="0" y="170675"/>
                                </a:lnTo>
                                <a:lnTo>
                                  <a:pt x="0" y="158496"/>
                                </a:lnTo>
                                <a:lnTo>
                                  <a:pt x="8649" y="156680"/>
                                </a:lnTo>
                                <a:cubicBezTo>
                                  <a:pt x="20650" y="154025"/>
                                  <a:pt x="20663" y="153886"/>
                                  <a:pt x="20803" y="150482"/>
                                </a:cubicBezTo>
                                <a:cubicBezTo>
                                  <a:pt x="21044" y="145148"/>
                                  <a:pt x="21044" y="135534"/>
                                  <a:pt x="21044" y="124409"/>
                                </a:cubicBezTo>
                                <a:lnTo>
                                  <a:pt x="21044" y="46330"/>
                                </a:lnTo>
                                <a:cubicBezTo>
                                  <a:pt x="21044" y="35192"/>
                                  <a:pt x="21044" y="25590"/>
                                  <a:pt x="20803" y="20269"/>
                                </a:cubicBezTo>
                                <a:cubicBezTo>
                                  <a:pt x="20663" y="16840"/>
                                  <a:pt x="20650" y="16700"/>
                                  <a:pt x="8611" y="14033"/>
                                </a:cubicBezTo>
                                <a:lnTo>
                                  <a:pt x="0" y="122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Shape 43"/>
                        <wps:cNvSpPr>
                          <a:spLocks/>
                        </wps:cNvSpPr>
                        <wps:spPr bwMode="auto">
                          <a:xfrm>
                            <a:off x="9374" y="23564"/>
                            <a:ext cx="991" cy="1718"/>
                          </a:xfrm>
                          <a:custGeom>
                            <a:avLst/>
                            <a:gdLst>
                              <a:gd name="T0" fmla="*/ 0 w 99079"/>
                              <a:gd name="T1" fmla="*/ 0 h 171750"/>
                              <a:gd name="T2" fmla="*/ 0 w 99079"/>
                              <a:gd name="T3" fmla="*/ 0 h 171750"/>
                              <a:gd name="T4" fmla="*/ 0 w 99079"/>
                              <a:gd name="T5" fmla="*/ 0 h 171750"/>
                              <a:gd name="T6" fmla="*/ 0 w 99079"/>
                              <a:gd name="T7" fmla="*/ 0 h 171750"/>
                              <a:gd name="T8" fmla="*/ 0 w 99079"/>
                              <a:gd name="T9" fmla="*/ 0 h 171750"/>
                              <a:gd name="T10" fmla="*/ 0 w 99079"/>
                              <a:gd name="T11" fmla="*/ 0 h 171750"/>
                              <a:gd name="T12" fmla="*/ 0 w 99079"/>
                              <a:gd name="T13" fmla="*/ 0 h 171750"/>
                              <a:gd name="T14" fmla="*/ 0 w 99079"/>
                              <a:gd name="T15" fmla="*/ 0 h 171750"/>
                              <a:gd name="T16" fmla="*/ 0 w 99079"/>
                              <a:gd name="T17" fmla="*/ 0 h 171750"/>
                              <a:gd name="T18" fmla="*/ 0 w 99079"/>
                              <a:gd name="T19" fmla="*/ 0 h 171750"/>
                              <a:gd name="T20" fmla="*/ 0 w 99079"/>
                              <a:gd name="T21" fmla="*/ 0 h 171750"/>
                              <a:gd name="T22" fmla="*/ 0 w 99079"/>
                              <a:gd name="T23" fmla="*/ 0 h 171750"/>
                              <a:gd name="T24" fmla="*/ 0 w 99079"/>
                              <a:gd name="T25" fmla="*/ 0 h 171750"/>
                              <a:gd name="T26" fmla="*/ 0 w 99079"/>
                              <a:gd name="T27" fmla="*/ 0 h 171750"/>
                              <a:gd name="T28" fmla="*/ 0 w 99079"/>
                              <a:gd name="T29" fmla="*/ 0 h 171750"/>
                              <a:gd name="T30" fmla="*/ 0 w 99079"/>
                              <a:gd name="T31" fmla="*/ 0 h 171750"/>
                              <a:gd name="T32" fmla="*/ 0 w 99079"/>
                              <a:gd name="T33" fmla="*/ 0 h 171750"/>
                              <a:gd name="T34" fmla="*/ 0 w 99079"/>
                              <a:gd name="T35" fmla="*/ 0 h 171750"/>
                              <a:gd name="T36" fmla="*/ 0 w 99079"/>
                              <a:gd name="T37" fmla="*/ 0 h 171750"/>
                              <a:gd name="T38" fmla="*/ 0 w 99079"/>
                              <a:gd name="T39" fmla="*/ 0 h 171750"/>
                              <a:gd name="T40" fmla="*/ 0 w 99079"/>
                              <a:gd name="T41" fmla="*/ 0 h 171750"/>
                              <a:gd name="T42" fmla="*/ 0 w 99079"/>
                              <a:gd name="T43" fmla="*/ 0 h 171750"/>
                              <a:gd name="T44" fmla="*/ 0 w 99079"/>
                              <a:gd name="T45" fmla="*/ 0 h 171750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w 99079"/>
                              <a:gd name="T70" fmla="*/ 0 h 171750"/>
                              <a:gd name="T71" fmla="*/ 99079 w 99079"/>
                              <a:gd name="T72" fmla="*/ 171750 h 171750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T69" t="T70" r="T71" b="T72"/>
                            <a:pathLst>
                              <a:path w="99079" h="171750">
                                <a:moveTo>
                                  <a:pt x="0" y="0"/>
                                </a:moveTo>
                                <a:lnTo>
                                  <a:pt x="7164" y="354"/>
                                </a:lnTo>
                                <a:cubicBezTo>
                                  <a:pt x="12395" y="948"/>
                                  <a:pt x="16986" y="1849"/>
                                  <a:pt x="21126" y="3081"/>
                                </a:cubicBezTo>
                                <a:cubicBezTo>
                                  <a:pt x="42602" y="8745"/>
                                  <a:pt x="55988" y="26271"/>
                                  <a:pt x="55988" y="48801"/>
                                </a:cubicBezTo>
                                <a:cubicBezTo>
                                  <a:pt x="55988" y="71052"/>
                                  <a:pt x="41713" y="87828"/>
                                  <a:pt x="26372" y="94369"/>
                                </a:cubicBezTo>
                                <a:cubicBezTo>
                                  <a:pt x="29178" y="96566"/>
                                  <a:pt x="32099" y="99385"/>
                                  <a:pt x="36684" y="104478"/>
                                </a:cubicBezTo>
                                <a:lnTo>
                                  <a:pt x="60522" y="130411"/>
                                </a:lnTo>
                                <a:cubicBezTo>
                                  <a:pt x="80626" y="152141"/>
                                  <a:pt x="84296" y="155824"/>
                                  <a:pt x="96488" y="158694"/>
                                </a:cubicBezTo>
                                <a:lnTo>
                                  <a:pt x="99079" y="159304"/>
                                </a:lnTo>
                                <a:lnTo>
                                  <a:pt x="94558" y="171445"/>
                                </a:lnTo>
                                <a:lnTo>
                                  <a:pt x="93008" y="171521"/>
                                </a:lnTo>
                                <a:cubicBezTo>
                                  <a:pt x="89668" y="171674"/>
                                  <a:pt x="86595" y="171750"/>
                                  <a:pt x="83699" y="171750"/>
                                </a:cubicBezTo>
                                <a:cubicBezTo>
                                  <a:pt x="59265" y="171750"/>
                                  <a:pt x="49117" y="166048"/>
                                  <a:pt x="26613" y="139606"/>
                                </a:cubicBezTo>
                                <a:lnTo>
                                  <a:pt x="3461" y="112009"/>
                                </a:lnTo>
                                <a:lnTo>
                                  <a:pt x="0" y="108409"/>
                                </a:lnTo>
                                <a:lnTo>
                                  <a:pt x="0" y="85250"/>
                                </a:lnTo>
                                <a:lnTo>
                                  <a:pt x="1530" y="85250"/>
                                </a:lnTo>
                                <a:cubicBezTo>
                                  <a:pt x="11830" y="85250"/>
                                  <a:pt x="18853" y="78989"/>
                                  <a:pt x="22397" y="66619"/>
                                </a:cubicBezTo>
                                <a:cubicBezTo>
                                  <a:pt x="23578" y="63266"/>
                                  <a:pt x="24174" y="58949"/>
                                  <a:pt x="24174" y="53932"/>
                                </a:cubicBezTo>
                                <a:cubicBezTo>
                                  <a:pt x="24174" y="48128"/>
                                  <a:pt x="23235" y="42908"/>
                                  <a:pt x="21304" y="37968"/>
                                </a:cubicBezTo>
                                <a:cubicBezTo>
                                  <a:pt x="18593" y="30970"/>
                                  <a:pt x="14113" y="25621"/>
                                  <a:pt x="8033" y="22020"/>
                                </a:cubicBezTo>
                                <a:lnTo>
                                  <a:pt x="0" y="20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Shape 44"/>
                        <wps:cNvSpPr>
                          <a:spLocks/>
                        </wps:cNvSpPr>
                        <wps:spPr bwMode="auto">
                          <a:xfrm>
                            <a:off x="10454" y="23561"/>
                            <a:ext cx="795" cy="1704"/>
                          </a:xfrm>
                          <a:custGeom>
                            <a:avLst/>
                            <a:gdLst>
                              <a:gd name="T0" fmla="*/ 0 w 79489"/>
                              <a:gd name="T1" fmla="*/ 0 h 170377"/>
                              <a:gd name="T2" fmla="*/ 0 w 79489"/>
                              <a:gd name="T3" fmla="*/ 0 h 170377"/>
                              <a:gd name="T4" fmla="*/ 0 w 79489"/>
                              <a:gd name="T5" fmla="*/ 0 h 170377"/>
                              <a:gd name="T6" fmla="*/ 0 w 79489"/>
                              <a:gd name="T7" fmla="*/ 0 h 170377"/>
                              <a:gd name="T8" fmla="*/ 0 w 79489"/>
                              <a:gd name="T9" fmla="*/ 0 h 170377"/>
                              <a:gd name="T10" fmla="*/ 0 w 79489"/>
                              <a:gd name="T11" fmla="*/ 0 h 170377"/>
                              <a:gd name="T12" fmla="*/ 0 w 79489"/>
                              <a:gd name="T13" fmla="*/ 0 h 170377"/>
                              <a:gd name="T14" fmla="*/ 0 w 79489"/>
                              <a:gd name="T15" fmla="*/ 0 h 170377"/>
                              <a:gd name="T16" fmla="*/ 0 w 79489"/>
                              <a:gd name="T17" fmla="*/ 0 h 170377"/>
                              <a:gd name="T18" fmla="*/ 0 w 79489"/>
                              <a:gd name="T19" fmla="*/ 0 h 170377"/>
                              <a:gd name="T20" fmla="*/ 0 w 79489"/>
                              <a:gd name="T21" fmla="*/ 0 h 170377"/>
                              <a:gd name="T22" fmla="*/ 0 w 79489"/>
                              <a:gd name="T23" fmla="*/ 0 h 170377"/>
                              <a:gd name="T24" fmla="*/ 0 w 79489"/>
                              <a:gd name="T25" fmla="*/ 0 h 170377"/>
                              <a:gd name="T26" fmla="*/ 0 w 79489"/>
                              <a:gd name="T27" fmla="*/ 0 h 170377"/>
                              <a:gd name="T28" fmla="*/ 0 w 79489"/>
                              <a:gd name="T29" fmla="*/ 0 h 170377"/>
                              <a:gd name="T30" fmla="*/ 0 w 79489"/>
                              <a:gd name="T31" fmla="*/ 0 h 170377"/>
                              <a:gd name="T32" fmla="*/ 0 w 79489"/>
                              <a:gd name="T33" fmla="*/ 0 h 170377"/>
                              <a:gd name="T34" fmla="*/ 0 w 79489"/>
                              <a:gd name="T35" fmla="*/ 0 h 170377"/>
                              <a:gd name="T36" fmla="*/ 0 w 79489"/>
                              <a:gd name="T37" fmla="*/ 0 h 170377"/>
                              <a:gd name="T38" fmla="*/ 0 w 79489"/>
                              <a:gd name="T39" fmla="*/ 0 h 170377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79489"/>
                              <a:gd name="T61" fmla="*/ 0 h 170377"/>
                              <a:gd name="T62" fmla="*/ 79489 w 79489"/>
                              <a:gd name="T63" fmla="*/ 170377 h 170377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79489" h="170377">
                                <a:moveTo>
                                  <a:pt x="79489" y="0"/>
                                </a:moveTo>
                                <a:lnTo>
                                  <a:pt x="79489" y="42293"/>
                                </a:lnTo>
                                <a:lnTo>
                                  <a:pt x="77254" y="36214"/>
                                </a:lnTo>
                                <a:cubicBezTo>
                                  <a:pt x="76136" y="40202"/>
                                  <a:pt x="74613" y="45523"/>
                                  <a:pt x="72847" y="51403"/>
                                </a:cubicBezTo>
                                <a:lnTo>
                                  <a:pt x="58090" y="100489"/>
                                </a:lnTo>
                                <a:lnTo>
                                  <a:pt x="79489" y="100489"/>
                                </a:lnTo>
                                <a:lnTo>
                                  <a:pt x="79489" y="119437"/>
                                </a:lnTo>
                                <a:lnTo>
                                  <a:pt x="52476" y="119437"/>
                                </a:lnTo>
                                <a:lnTo>
                                  <a:pt x="42697" y="151886"/>
                                </a:lnTo>
                                <a:cubicBezTo>
                                  <a:pt x="42393" y="152800"/>
                                  <a:pt x="42469" y="153054"/>
                                  <a:pt x="42494" y="153105"/>
                                </a:cubicBezTo>
                                <a:cubicBezTo>
                                  <a:pt x="42596" y="153257"/>
                                  <a:pt x="43307" y="154184"/>
                                  <a:pt x="47765" y="155251"/>
                                </a:cubicBezTo>
                                <a:lnTo>
                                  <a:pt x="63360" y="158401"/>
                                </a:lnTo>
                                <a:lnTo>
                                  <a:pt x="63360" y="170377"/>
                                </a:lnTo>
                                <a:lnTo>
                                  <a:pt x="0" y="170377"/>
                                </a:lnTo>
                                <a:lnTo>
                                  <a:pt x="0" y="158477"/>
                                </a:lnTo>
                                <a:lnTo>
                                  <a:pt x="15799" y="154540"/>
                                </a:lnTo>
                                <a:cubicBezTo>
                                  <a:pt x="20015" y="153435"/>
                                  <a:pt x="20866" y="152787"/>
                                  <a:pt x="21857" y="149955"/>
                                </a:cubicBezTo>
                                <a:lnTo>
                                  <a:pt x="68364" y="15348"/>
                                </a:lnTo>
                                <a:cubicBezTo>
                                  <a:pt x="70472" y="8661"/>
                                  <a:pt x="72761" y="4477"/>
                                  <a:pt x="76236" y="1473"/>
                                </a:cubicBezTo>
                                <a:lnTo>
                                  <a:pt x="794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Shape 45"/>
                        <wps:cNvSpPr>
                          <a:spLocks/>
                        </wps:cNvSpPr>
                        <wps:spPr bwMode="auto">
                          <a:xfrm>
                            <a:off x="11249" y="23502"/>
                            <a:ext cx="927" cy="1763"/>
                          </a:xfrm>
                          <a:custGeom>
                            <a:avLst/>
                            <a:gdLst>
                              <a:gd name="T0" fmla="*/ 0 w 92786"/>
                              <a:gd name="T1" fmla="*/ 0 h 176352"/>
                              <a:gd name="T2" fmla="*/ 0 w 92786"/>
                              <a:gd name="T3" fmla="*/ 0 h 176352"/>
                              <a:gd name="T4" fmla="*/ 0 w 92786"/>
                              <a:gd name="T5" fmla="*/ 0 h 176352"/>
                              <a:gd name="T6" fmla="*/ 0 w 92786"/>
                              <a:gd name="T7" fmla="*/ 0 h 176352"/>
                              <a:gd name="T8" fmla="*/ 0 w 92786"/>
                              <a:gd name="T9" fmla="*/ 0 h 176352"/>
                              <a:gd name="T10" fmla="*/ 0 w 92786"/>
                              <a:gd name="T11" fmla="*/ 0 h 176352"/>
                              <a:gd name="T12" fmla="*/ 0 w 92786"/>
                              <a:gd name="T13" fmla="*/ 0 h 176352"/>
                              <a:gd name="T14" fmla="*/ 0 w 92786"/>
                              <a:gd name="T15" fmla="*/ 0 h 176352"/>
                              <a:gd name="T16" fmla="*/ 0 w 92786"/>
                              <a:gd name="T17" fmla="*/ 0 h 176352"/>
                              <a:gd name="T18" fmla="*/ 0 w 92786"/>
                              <a:gd name="T19" fmla="*/ 0 h 176352"/>
                              <a:gd name="T20" fmla="*/ 0 w 92786"/>
                              <a:gd name="T21" fmla="*/ 0 h 176352"/>
                              <a:gd name="T22" fmla="*/ 0 w 92786"/>
                              <a:gd name="T23" fmla="*/ 0 h 176352"/>
                              <a:gd name="T24" fmla="*/ 0 w 92786"/>
                              <a:gd name="T25" fmla="*/ 0 h 176352"/>
                              <a:gd name="T26" fmla="*/ 0 w 92786"/>
                              <a:gd name="T27" fmla="*/ 0 h 176352"/>
                              <a:gd name="T28" fmla="*/ 0 w 92786"/>
                              <a:gd name="T29" fmla="*/ 0 h 176352"/>
                              <a:gd name="T30" fmla="*/ 0 w 92786"/>
                              <a:gd name="T31" fmla="*/ 0 h 176352"/>
                              <a:gd name="T32" fmla="*/ 0 w 92786"/>
                              <a:gd name="T33" fmla="*/ 0 h 176352"/>
                              <a:gd name="T34" fmla="*/ 0 w 92786"/>
                              <a:gd name="T35" fmla="*/ 0 h 176352"/>
                              <a:gd name="T36" fmla="*/ 0 w 92786"/>
                              <a:gd name="T37" fmla="*/ 0 h 176352"/>
                              <a:gd name="T38" fmla="*/ 0 w 92786"/>
                              <a:gd name="T39" fmla="*/ 0 h 176352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92786"/>
                              <a:gd name="T61" fmla="*/ 0 h 176352"/>
                              <a:gd name="T62" fmla="*/ 92786 w 92786"/>
                              <a:gd name="T63" fmla="*/ 176352 h 176352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92786" h="176352">
                                <a:moveTo>
                                  <a:pt x="14033" y="0"/>
                                </a:moveTo>
                                <a:lnTo>
                                  <a:pt x="14643" y="2324"/>
                                </a:lnTo>
                                <a:cubicBezTo>
                                  <a:pt x="16269" y="8344"/>
                                  <a:pt x="17183" y="10833"/>
                                  <a:pt x="20409" y="19393"/>
                                </a:cubicBezTo>
                                <a:lnTo>
                                  <a:pt x="73228" y="155867"/>
                                </a:lnTo>
                                <a:cubicBezTo>
                                  <a:pt x="74346" y="158648"/>
                                  <a:pt x="74511" y="158890"/>
                                  <a:pt x="77584" y="159842"/>
                                </a:cubicBezTo>
                                <a:lnTo>
                                  <a:pt x="92786" y="164554"/>
                                </a:lnTo>
                                <a:lnTo>
                                  <a:pt x="92786" y="176352"/>
                                </a:lnTo>
                                <a:lnTo>
                                  <a:pt x="21234" y="176352"/>
                                </a:lnTo>
                                <a:lnTo>
                                  <a:pt x="21234" y="164414"/>
                                </a:lnTo>
                                <a:lnTo>
                                  <a:pt x="38494" y="160490"/>
                                </a:lnTo>
                                <a:cubicBezTo>
                                  <a:pt x="39522" y="160274"/>
                                  <a:pt x="40221" y="159906"/>
                                  <a:pt x="40449" y="159474"/>
                                </a:cubicBezTo>
                                <a:cubicBezTo>
                                  <a:pt x="40716" y="158991"/>
                                  <a:pt x="40500" y="158204"/>
                                  <a:pt x="40335" y="157785"/>
                                </a:cubicBezTo>
                                <a:lnTo>
                                  <a:pt x="28270" y="125413"/>
                                </a:lnTo>
                                <a:lnTo>
                                  <a:pt x="0" y="125413"/>
                                </a:lnTo>
                                <a:lnTo>
                                  <a:pt x="0" y="106464"/>
                                </a:lnTo>
                                <a:lnTo>
                                  <a:pt x="21399" y="106464"/>
                                </a:lnTo>
                                <a:lnTo>
                                  <a:pt x="0" y="48268"/>
                                </a:lnTo>
                                <a:lnTo>
                                  <a:pt x="0" y="5975"/>
                                </a:lnTo>
                                <a:lnTo>
                                  <a:pt x="11735" y="660"/>
                                </a:lnTo>
                                <a:lnTo>
                                  <a:pt x="140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Shape 46"/>
                        <wps:cNvSpPr>
                          <a:spLocks/>
                        </wps:cNvSpPr>
                        <wps:spPr bwMode="auto">
                          <a:xfrm>
                            <a:off x="13615" y="23535"/>
                            <a:ext cx="903" cy="1763"/>
                          </a:xfrm>
                          <a:custGeom>
                            <a:avLst/>
                            <a:gdLst>
                              <a:gd name="T0" fmla="*/ 0 w 90341"/>
                              <a:gd name="T1" fmla="*/ 0 h 176242"/>
                              <a:gd name="T2" fmla="*/ 0 w 90341"/>
                              <a:gd name="T3" fmla="*/ 0 h 176242"/>
                              <a:gd name="T4" fmla="*/ 0 w 90341"/>
                              <a:gd name="T5" fmla="*/ 0 h 176242"/>
                              <a:gd name="T6" fmla="*/ 0 w 90341"/>
                              <a:gd name="T7" fmla="*/ 0 h 176242"/>
                              <a:gd name="T8" fmla="*/ 0 w 90341"/>
                              <a:gd name="T9" fmla="*/ 0 h 176242"/>
                              <a:gd name="T10" fmla="*/ 0 w 90341"/>
                              <a:gd name="T11" fmla="*/ 0 h 176242"/>
                              <a:gd name="T12" fmla="*/ 0 w 90341"/>
                              <a:gd name="T13" fmla="*/ 0 h 176242"/>
                              <a:gd name="T14" fmla="*/ 0 w 90341"/>
                              <a:gd name="T15" fmla="*/ 0 h 176242"/>
                              <a:gd name="T16" fmla="*/ 0 w 90341"/>
                              <a:gd name="T17" fmla="*/ 0 h 176242"/>
                              <a:gd name="T18" fmla="*/ 0 w 90341"/>
                              <a:gd name="T19" fmla="*/ 0 h 176242"/>
                              <a:gd name="T20" fmla="*/ 0 w 90341"/>
                              <a:gd name="T21" fmla="*/ 0 h 176242"/>
                              <a:gd name="T22" fmla="*/ 0 w 90341"/>
                              <a:gd name="T23" fmla="*/ 0 h 176242"/>
                              <a:gd name="T24" fmla="*/ 0 w 90341"/>
                              <a:gd name="T25" fmla="*/ 0 h 176242"/>
                              <a:gd name="T26" fmla="*/ 0 w 90341"/>
                              <a:gd name="T27" fmla="*/ 0 h 176242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90341"/>
                              <a:gd name="T43" fmla="*/ 0 h 176242"/>
                              <a:gd name="T44" fmla="*/ 90341 w 90341"/>
                              <a:gd name="T45" fmla="*/ 176242 h 176242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90341" h="176242">
                                <a:moveTo>
                                  <a:pt x="90341" y="0"/>
                                </a:moveTo>
                                <a:lnTo>
                                  <a:pt x="90341" y="17088"/>
                                </a:lnTo>
                                <a:lnTo>
                                  <a:pt x="61875" y="23360"/>
                                </a:lnTo>
                                <a:cubicBezTo>
                                  <a:pt x="42596" y="33583"/>
                                  <a:pt x="33211" y="53078"/>
                                  <a:pt x="33211" y="82999"/>
                                </a:cubicBezTo>
                                <a:cubicBezTo>
                                  <a:pt x="33211" y="102468"/>
                                  <a:pt x="38100" y="121162"/>
                                  <a:pt x="46622" y="134294"/>
                                </a:cubicBezTo>
                                <a:cubicBezTo>
                                  <a:pt x="56769" y="150195"/>
                                  <a:pt x="72086" y="158932"/>
                                  <a:pt x="89751" y="158932"/>
                                </a:cubicBezTo>
                                <a:lnTo>
                                  <a:pt x="90341" y="158932"/>
                                </a:lnTo>
                                <a:lnTo>
                                  <a:pt x="90341" y="175972"/>
                                </a:lnTo>
                                <a:lnTo>
                                  <a:pt x="88595" y="176242"/>
                                </a:lnTo>
                                <a:cubicBezTo>
                                  <a:pt x="59030" y="176242"/>
                                  <a:pt x="35357" y="166413"/>
                                  <a:pt x="20155" y="147820"/>
                                </a:cubicBezTo>
                                <a:cubicBezTo>
                                  <a:pt x="7353" y="132643"/>
                                  <a:pt x="0" y="111117"/>
                                  <a:pt x="0" y="88828"/>
                                </a:cubicBezTo>
                                <a:cubicBezTo>
                                  <a:pt x="0" y="55529"/>
                                  <a:pt x="14427" y="28503"/>
                                  <a:pt x="40627" y="12730"/>
                                </a:cubicBezTo>
                                <a:cubicBezTo>
                                  <a:pt x="48032" y="8355"/>
                                  <a:pt x="56261" y="5056"/>
                                  <a:pt x="65251" y="2851"/>
                                </a:cubicBezTo>
                                <a:lnTo>
                                  <a:pt x="90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Shape 47"/>
                        <wps:cNvSpPr>
                          <a:spLocks/>
                        </wps:cNvSpPr>
                        <wps:spPr bwMode="auto">
                          <a:xfrm>
                            <a:off x="14518" y="23531"/>
                            <a:ext cx="913" cy="1764"/>
                          </a:xfrm>
                          <a:custGeom>
                            <a:avLst/>
                            <a:gdLst>
                              <a:gd name="T0" fmla="*/ 0 w 91282"/>
                              <a:gd name="T1" fmla="*/ 0 h 176438"/>
                              <a:gd name="T2" fmla="*/ 0 w 91282"/>
                              <a:gd name="T3" fmla="*/ 0 h 176438"/>
                              <a:gd name="T4" fmla="*/ 0 w 91282"/>
                              <a:gd name="T5" fmla="*/ 0 h 176438"/>
                              <a:gd name="T6" fmla="*/ 0 w 91282"/>
                              <a:gd name="T7" fmla="*/ 0 h 176438"/>
                              <a:gd name="T8" fmla="*/ 0 w 91282"/>
                              <a:gd name="T9" fmla="*/ 0 h 176438"/>
                              <a:gd name="T10" fmla="*/ 0 w 91282"/>
                              <a:gd name="T11" fmla="*/ 0 h 176438"/>
                              <a:gd name="T12" fmla="*/ 0 w 91282"/>
                              <a:gd name="T13" fmla="*/ 0 h 176438"/>
                              <a:gd name="T14" fmla="*/ 0 w 91282"/>
                              <a:gd name="T15" fmla="*/ 0 h 176438"/>
                              <a:gd name="T16" fmla="*/ 0 w 91282"/>
                              <a:gd name="T17" fmla="*/ 0 h 176438"/>
                              <a:gd name="T18" fmla="*/ 0 w 91282"/>
                              <a:gd name="T19" fmla="*/ 0 h 176438"/>
                              <a:gd name="T20" fmla="*/ 0 w 91282"/>
                              <a:gd name="T21" fmla="*/ 0 h 176438"/>
                              <a:gd name="T22" fmla="*/ 0 w 91282"/>
                              <a:gd name="T23" fmla="*/ 0 h 176438"/>
                              <a:gd name="T24" fmla="*/ 0 w 91282"/>
                              <a:gd name="T25" fmla="*/ 0 h 176438"/>
                              <a:gd name="T26" fmla="*/ 0 w 91282"/>
                              <a:gd name="T27" fmla="*/ 0 h 176438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91282"/>
                              <a:gd name="T43" fmla="*/ 0 h 176438"/>
                              <a:gd name="T44" fmla="*/ 91282 w 91282"/>
                              <a:gd name="T45" fmla="*/ 176438 h 176438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91282" h="176438">
                                <a:moveTo>
                                  <a:pt x="4096" y="0"/>
                                </a:moveTo>
                                <a:cubicBezTo>
                                  <a:pt x="21609" y="0"/>
                                  <a:pt x="36557" y="3226"/>
                                  <a:pt x="49778" y="9830"/>
                                </a:cubicBezTo>
                                <a:cubicBezTo>
                                  <a:pt x="76562" y="23597"/>
                                  <a:pt x="91282" y="50140"/>
                                  <a:pt x="91282" y="84607"/>
                                </a:cubicBezTo>
                                <a:cubicBezTo>
                                  <a:pt x="91282" y="112598"/>
                                  <a:pt x="80004" y="138468"/>
                                  <a:pt x="60319" y="155562"/>
                                </a:cubicBezTo>
                                <a:cubicBezTo>
                                  <a:pt x="52229" y="162579"/>
                                  <a:pt x="42961" y="167865"/>
                                  <a:pt x="32591" y="171397"/>
                                </a:cubicBezTo>
                                <a:lnTo>
                                  <a:pt x="0" y="176438"/>
                                </a:lnTo>
                                <a:lnTo>
                                  <a:pt x="0" y="159398"/>
                                </a:lnTo>
                                <a:lnTo>
                                  <a:pt x="1759" y="159398"/>
                                </a:lnTo>
                                <a:cubicBezTo>
                                  <a:pt x="23247" y="159398"/>
                                  <a:pt x="40621" y="148565"/>
                                  <a:pt x="49397" y="129680"/>
                                </a:cubicBezTo>
                                <a:cubicBezTo>
                                  <a:pt x="54312" y="118732"/>
                                  <a:pt x="57131" y="103657"/>
                                  <a:pt x="57131" y="88354"/>
                                </a:cubicBezTo>
                                <a:cubicBezTo>
                                  <a:pt x="57131" y="54013"/>
                                  <a:pt x="42399" y="17323"/>
                                  <a:pt x="1048" y="17323"/>
                                </a:cubicBezTo>
                                <a:lnTo>
                                  <a:pt x="0" y="17554"/>
                                </a:lnTo>
                                <a:lnTo>
                                  <a:pt x="0" y="465"/>
                                </a:lnTo>
                                <a:lnTo>
                                  <a:pt x="4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Shape 48"/>
                        <wps:cNvSpPr>
                          <a:spLocks/>
                        </wps:cNvSpPr>
                        <wps:spPr bwMode="auto">
                          <a:xfrm>
                            <a:off x="15669" y="23559"/>
                            <a:ext cx="2653" cy="1763"/>
                          </a:xfrm>
                          <a:custGeom>
                            <a:avLst/>
                            <a:gdLst>
                              <a:gd name="T0" fmla="*/ 0 w 265303"/>
                              <a:gd name="T1" fmla="*/ 0 h 176339"/>
                              <a:gd name="T2" fmla="*/ 0 w 265303"/>
                              <a:gd name="T3" fmla="*/ 0 h 176339"/>
                              <a:gd name="T4" fmla="*/ 0 w 265303"/>
                              <a:gd name="T5" fmla="*/ 0 h 176339"/>
                              <a:gd name="T6" fmla="*/ 0 w 265303"/>
                              <a:gd name="T7" fmla="*/ 0 h 176339"/>
                              <a:gd name="T8" fmla="*/ 0 w 265303"/>
                              <a:gd name="T9" fmla="*/ 0 h 176339"/>
                              <a:gd name="T10" fmla="*/ 0 w 265303"/>
                              <a:gd name="T11" fmla="*/ 0 h 176339"/>
                              <a:gd name="T12" fmla="*/ 0 w 265303"/>
                              <a:gd name="T13" fmla="*/ 0 h 176339"/>
                              <a:gd name="T14" fmla="*/ 0 w 265303"/>
                              <a:gd name="T15" fmla="*/ 0 h 176339"/>
                              <a:gd name="T16" fmla="*/ 0 w 265303"/>
                              <a:gd name="T17" fmla="*/ 0 h 176339"/>
                              <a:gd name="T18" fmla="*/ 0 w 265303"/>
                              <a:gd name="T19" fmla="*/ 0 h 176339"/>
                              <a:gd name="T20" fmla="*/ 0 w 265303"/>
                              <a:gd name="T21" fmla="*/ 0 h 176339"/>
                              <a:gd name="T22" fmla="*/ 0 w 265303"/>
                              <a:gd name="T23" fmla="*/ 0 h 176339"/>
                              <a:gd name="T24" fmla="*/ 0 w 265303"/>
                              <a:gd name="T25" fmla="*/ 0 h 176339"/>
                              <a:gd name="T26" fmla="*/ 0 w 265303"/>
                              <a:gd name="T27" fmla="*/ 0 h 176339"/>
                              <a:gd name="T28" fmla="*/ 0 w 265303"/>
                              <a:gd name="T29" fmla="*/ 0 h 176339"/>
                              <a:gd name="T30" fmla="*/ 0 w 265303"/>
                              <a:gd name="T31" fmla="*/ 0 h 176339"/>
                              <a:gd name="T32" fmla="*/ 0 w 265303"/>
                              <a:gd name="T33" fmla="*/ 0 h 176339"/>
                              <a:gd name="T34" fmla="*/ 0 w 265303"/>
                              <a:gd name="T35" fmla="*/ 0 h 176339"/>
                              <a:gd name="T36" fmla="*/ 0 w 265303"/>
                              <a:gd name="T37" fmla="*/ 0 h 176339"/>
                              <a:gd name="T38" fmla="*/ 0 w 265303"/>
                              <a:gd name="T39" fmla="*/ 0 h 176339"/>
                              <a:gd name="T40" fmla="*/ 0 w 265303"/>
                              <a:gd name="T41" fmla="*/ 0 h 176339"/>
                              <a:gd name="T42" fmla="*/ 0 w 265303"/>
                              <a:gd name="T43" fmla="*/ 0 h 176339"/>
                              <a:gd name="T44" fmla="*/ 0 w 265303"/>
                              <a:gd name="T45" fmla="*/ 0 h 176339"/>
                              <a:gd name="T46" fmla="*/ 0 w 265303"/>
                              <a:gd name="T47" fmla="*/ 0 h 176339"/>
                              <a:gd name="T48" fmla="*/ 0 w 265303"/>
                              <a:gd name="T49" fmla="*/ 0 h 176339"/>
                              <a:gd name="T50" fmla="*/ 0 w 265303"/>
                              <a:gd name="T51" fmla="*/ 0 h 176339"/>
                              <a:gd name="T52" fmla="*/ 0 w 265303"/>
                              <a:gd name="T53" fmla="*/ 0 h 176339"/>
                              <a:gd name="T54" fmla="*/ 0 w 265303"/>
                              <a:gd name="T55" fmla="*/ 0 h 176339"/>
                              <a:gd name="T56" fmla="*/ 0 w 265303"/>
                              <a:gd name="T57" fmla="*/ 0 h 176339"/>
                              <a:gd name="T58" fmla="*/ 0 w 265303"/>
                              <a:gd name="T59" fmla="*/ 0 h 176339"/>
                              <a:gd name="T60" fmla="*/ 0 w 265303"/>
                              <a:gd name="T61" fmla="*/ 0 h 176339"/>
                              <a:gd name="T62" fmla="*/ 0 w 265303"/>
                              <a:gd name="T63" fmla="*/ 0 h 176339"/>
                              <a:gd name="T64" fmla="*/ 0 w 265303"/>
                              <a:gd name="T65" fmla="*/ 0 h 176339"/>
                              <a:gd name="T66" fmla="*/ 0 w 265303"/>
                              <a:gd name="T67" fmla="*/ 0 h 176339"/>
                              <a:gd name="T68" fmla="*/ 0 w 265303"/>
                              <a:gd name="T69" fmla="*/ 0 h 176339"/>
                              <a:gd name="T70" fmla="*/ 0 w 265303"/>
                              <a:gd name="T71" fmla="*/ 0 h 176339"/>
                              <a:gd name="T72" fmla="*/ 0 w 265303"/>
                              <a:gd name="T73" fmla="*/ 0 h 176339"/>
                              <a:gd name="T74" fmla="*/ 0 w 265303"/>
                              <a:gd name="T75" fmla="*/ 0 h 176339"/>
                              <a:gd name="T76" fmla="*/ 0 w 265303"/>
                              <a:gd name="T77" fmla="*/ 0 h 176339"/>
                              <a:gd name="T78" fmla="*/ 0 w 265303"/>
                              <a:gd name="T79" fmla="*/ 0 h 176339"/>
                              <a:gd name="T80" fmla="*/ 0 w 265303"/>
                              <a:gd name="T81" fmla="*/ 0 h 176339"/>
                              <a:gd name="T82" fmla="*/ 0 w 265303"/>
                              <a:gd name="T83" fmla="*/ 0 h 176339"/>
                              <a:gd name="T84" fmla="*/ 0 w 265303"/>
                              <a:gd name="T85" fmla="*/ 0 h 176339"/>
                              <a:gd name="T86" fmla="*/ 0 w 265303"/>
                              <a:gd name="T87" fmla="*/ 0 h 176339"/>
                              <a:gd name="T88" fmla="*/ 0 w 265303"/>
                              <a:gd name="T89" fmla="*/ 0 h 176339"/>
                              <a:gd name="T90" fmla="*/ 0 w 265303"/>
                              <a:gd name="T91" fmla="*/ 0 h 176339"/>
                              <a:gd name="T92" fmla="*/ 0 w 265303"/>
                              <a:gd name="T93" fmla="*/ 0 h 176339"/>
                              <a:gd name="T94" fmla="*/ 0 w 265303"/>
                              <a:gd name="T95" fmla="*/ 0 h 176339"/>
                              <a:gd name="T96" fmla="*/ 0 w 265303"/>
                              <a:gd name="T97" fmla="*/ 0 h 176339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w 265303"/>
                              <a:gd name="T148" fmla="*/ 0 h 176339"/>
                              <a:gd name="T149" fmla="*/ 265303 w 265303"/>
                              <a:gd name="T150" fmla="*/ 176339 h 176339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T147" t="T148" r="T149" b="T150"/>
                            <a:pathLst>
                              <a:path w="265303" h="176339">
                                <a:moveTo>
                                  <a:pt x="0" y="0"/>
                                </a:moveTo>
                                <a:lnTo>
                                  <a:pt x="69913" y="0"/>
                                </a:lnTo>
                                <a:lnTo>
                                  <a:pt x="69913" y="12040"/>
                                </a:lnTo>
                                <a:lnTo>
                                  <a:pt x="61189" y="13551"/>
                                </a:lnTo>
                                <a:cubicBezTo>
                                  <a:pt x="58813" y="14021"/>
                                  <a:pt x="51448" y="15481"/>
                                  <a:pt x="50317" y="17348"/>
                                </a:cubicBezTo>
                                <a:cubicBezTo>
                                  <a:pt x="50000" y="17856"/>
                                  <a:pt x="50114" y="18834"/>
                                  <a:pt x="50647" y="20599"/>
                                </a:cubicBezTo>
                                <a:cubicBezTo>
                                  <a:pt x="51994" y="25349"/>
                                  <a:pt x="53937" y="30823"/>
                                  <a:pt x="59004" y="44069"/>
                                </a:cubicBezTo>
                                <a:lnTo>
                                  <a:pt x="93243" y="133185"/>
                                </a:lnTo>
                                <a:cubicBezTo>
                                  <a:pt x="105982" y="99225"/>
                                  <a:pt x="114821" y="73787"/>
                                  <a:pt x="123279" y="46812"/>
                                </a:cubicBezTo>
                                <a:lnTo>
                                  <a:pt x="118186" y="32855"/>
                                </a:lnTo>
                                <a:lnTo>
                                  <a:pt x="113754" y="21692"/>
                                </a:lnTo>
                                <a:cubicBezTo>
                                  <a:pt x="112090" y="17996"/>
                                  <a:pt x="110680" y="15735"/>
                                  <a:pt x="101803" y="13526"/>
                                </a:cubicBezTo>
                                <a:lnTo>
                                  <a:pt x="95593" y="11874"/>
                                </a:lnTo>
                                <a:lnTo>
                                  <a:pt x="95593" y="0"/>
                                </a:lnTo>
                                <a:lnTo>
                                  <a:pt x="164566" y="0"/>
                                </a:lnTo>
                                <a:lnTo>
                                  <a:pt x="164566" y="12040"/>
                                </a:lnTo>
                                <a:lnTo>
                                  <a:pt x="155842" y="13551"/>
                                </a:lnTo>
                                <a:cubicBezTo>
                                  <a:pt x="152984" y="14237"/>
                                  <a:pt x="145961" y="15900"/>
                                  <a:pt x="144970" y="17602"/>
                                </a:cubicBezTo>
                                <a:cubicBezTo>
                                  <a:pt x="144704" y="18059"/>
                                  <a:pt x="144805" y="18986"/>
                                  <a:pt x="145300" y="20599"/>
                                </a:cubicBezTo>
                                <a:cubicBezTo>
                                  <a:pt x="146659" y="25375"/>
                                  <a:pt x="148666" y="30759"/>
                                  <a:pt x="153657" y="43828"/>
                                </a:cubicBezTo>
                                <a:lnTo>
                                  <a:pt x="187668" y="132664"/>
                                </a:lnTo>
                                <a:cubicBezTo>
                                  <a:pt x="204863" y="86474"/>
                                  <a:pt x="216306" y="51511"/>
                                  <a:pt x="226123" y="20587"/>
                                </a:cubicBezTo>
                                <a:cubicBezTo>
                                  <a:pt x="226657" y="18834"/>
                                  <a:pt x="226745" y="17856"/>
                                  <a:pt x="226441" y="17348"/>
                                </a:cubicBezTo>
                                <a:cubicBezTo>
                                  <a:pt x="225323" y="15481"/>
                                  <a:pt x="217944" y="14021"/>
                                  <a:pt x="215531" y="13551"/>
                                </a:cubicBezTo>
                                <a:lnTo>
                                  <a:pt x="206845" y="12040"/>
                                </a:lnTo>
                                <a:lnTo>
                                  <a:pt x="206845" y="0"/>
                                </a:lnTo>
                                <a:lnTo>
                                  <a:pt x="265303" y="0"/>
                                </a:lnTo>
                                <a:lnTo>
                                  <a:pt x="265303" y="12306"/>
                                </a:lnTo>
                                <a:lnTo>
                                  <a:pt x="259131" y="13335"/>
                                </a:lnTo>
                                <a:cubicBezTo>
                                  <a:pt x="250050" y="15113"/>
                                  <a:pt x="249441" y="16891"/>
                                  <a:pt x="247790" y="21641"/>
                                </a:cubicBezTo>
                                <a:cubicBezTo>
                                  <a:pt x="227508" y="76556"/>
                                  <a:pt x="214859" y="107886"/>
                                  <a:pt x="204686" y="133045"/>
                                </a:cubicBezTo>
                                <a:cubicBezTo>
                                  <a:pt x="201904" y="139954"/>
                                  <a:pt x="199263" y="146495"/>
                                  <a:pt x="196659" y="153048"/>
                                </a:cubicBezTo>
                                <a:cubicBezTo>
                                  <a:pt x="191109" y="167361"/>
                                  <a:pt x="187909" y="172644"/>
                                  <a:pt x="173710" y="175743"/>
                                </a:cubicBezTo>
                                <a:lnTo>
                                  <a:pt x="171272" y="176276"/>
                                </a:lnTo>
                                <a:lnTo>
                                  <a:pt x="170878" y="173787"/>
                                </a:lnTo>
                                <a:cubicBezTo>
                                  <a:pt x="170878" y="173723"/>
                                  <a:pt x="169659" y="166103"/>
                                  <a:pt x="164465" y="152552"/>
                                </a:cubicBezTo>
                                <a:lnTo>
                                  <a:pt x="133502" y="72492"/>
                                </a:lnTo>
                                <a:cubicBezTo>
                                  <a:pt x="122631" y="100901"/>
                                  <a:pt x="115252" y="119291"/>
                                  <a:pt x="108102" y="137109"/>
                                </a:cubicBezTo>
                                <a:lnTo>
                                  <a:pt x="101536" y="153530"/>
                                </a:lnTo>
                                <a:cubicBezTo>
                                  <a:pt x="96114" y="167183"/>
                                  <a:pt x="93104" y="171933"/>
                                  <a:pt x="78194" y="175717"/>
                                </a:cubicBezTo>
                                <a:lnTo>
                                  <a:pt x="75793" y="176339"/>
                                </a:lnTo>
                                <a:lnTo>
                                  <a:pt x="75311" y="173888"/>
                                </a:lnTo>
                                <a:cubicBezTo>
                                  <a:pt x="75285" y="173799"/>
                                  <a:pt x="73418" y="164579"/>
                                  <a:pt x="68643" y="152324"/>
                                </a:cubicBezTo>
                                <a:lnTo>
                                  <a:pt x="27978" y="47155"/>
                                </a:lnTo>
                                <a:cubicBezTo>
                                  <a:pt x="23749" y="36132"/>
                                  <a:pt x="20028" y="27089"/>
                                  <a:pt x="17754" y="22301"/>
                                </a:cubicBezTo>
                                <a:lnTo>
                                  <a:pt x="17069" y="20879"/>
                                </a:lnTo>
                                <a:cubicBezTo>
                                  <a:pt x="15202" y="17005"/>
                                  <a:pt x="14453" y="15392"/>
                                  <a:pt x="6058" y="13538"/>
                                </a:cubicBez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Shape 49"/>
                        <wps:cNvSpPr>
                          <a:spLocks/>
                        </wps:cNvSpPr>
                        <wps:spPr bwMode="auto">
                          <a:xfrm>
                            <a:off x="18555" y="23559"/>
                            <a:ext cx="1395" cy="1706"/>
                          </a:xfrm>
                          <a:custGeom>
                            <a:avLst/>
                            <a:gdLst>
                              <a:gd name="T0" fmla="*/ 0 w 139497"/>
                              <a:gd name="T1" fmla="*/ 0 h 170624"/>
                              <a:gd name="T2" fmla="*/ 0 w 139497"/>
                              <a:gd name="T3" fmla="*/ 0 h 170624"/>
                              <a:gd name="T4" fmla="*/ 0 w 139497"/>
                              <a:gd name="T5" fmla="*/ 0 h 170624"/>
                              <a:gd name="T6" fmla="*/ 0 w 139497"/>
                              <a:gd name="T7" fmla="*/ 0 h 170624"/>
                              <a:gd name="T8" fmla="*/ 0 w 139497"/>
                              <a:gd name="T9" fmla="*/ 0 h 170624"/>
                              <a:gd name="T10" fmla="*/ 0 w 139497"/>
                              <a:gd name="T11" fmla="*/ 0 h 170624"/>
                              <a:gd name="T12" fmla="*/ 0 w 139497"/>
                              <a:gd name="T13" fmla="*/ 0 h 170624"/>
                              <a:gd name="T14" fmla="*/ 0 w 139497"/>
                              <a:gd name="T15" fmla="*/ 0 h 170624"/>
                              <a:gd name="T16" fmla="*/ 0 w 139497"/>
                              <a:gd name="T17" fmla="*/ 0 h 170624"/>
                              <a:gd name="T18" fmla="*/ 0 w 139497"/>
                              <a:gd name="T19" fmla="*/ 0 h 170624"/>
                              <a:gd name="T20" fmla="*/ 0 w 139497"/>
                              <a:gd name="T21" fmla="*/ 0 h 170624"/>
                              <a:gd name="T22" fmla="*/ 0 w 139497"/>
                              <a:gd name="T23" fmla="*/ 0 h 170624"/>
                              <a:gd name="T24" fmla="*/ 0 w 139497"/>
                              <a:gd name="T25" fmla="*/ 0 h 170624"/>
                              <a:gd name="T26" fmla="*/ 0 w 139497"/>
                              <a:gd name="T27" fmla="*/ 0 h 170624"/>
                              <a:gd name="T28" fmla="*/ 0 w 139497"/>
                              <a:gd name="T29" fmla="*/ 0 h 170624"/>
                              <a:gd name="T30" fmla="*/ 0 w 139497"/>
                              <a:gd name="T31" fmla="*/ 0 h 170624"/>
                              <a:gd name="T32" fmla="*/ 0 w 139497"/>
                              <a:gd name="T33" fmla="*/ 0 h 170624"/>
                              <a:gd name="T34" fmla="*/ 0 w 139497"/>
                              <a:gd name="T35" fmla="*/ 0 h 170624"/>
                              <a:gd name="T36" fmla="*/ 0 w 139497"/>
                              <a:gd name="T37" fmla="*/ 0 h 170624"/>
                              <a:gd name="T38" fmla="*/ 0 w 139497"/>
                              <a:gd name="T39" fmla="*/ 0 h 170624"/>
                              <a:gd name="T40" fmla="*/ 0 w 139497"/>
                              <a:gd name="T41" fmla="*/ 0 h 170624"/>
                              <a:gd name="T42" fmla="*/ 0 w 139497"/>
                              <a:gd name="T43" fmla="*/ 0 h 170624"/>
                              <a:gd name="T44" fmla="*/ 0 w 139497"/>
                              <a:gd name="T45" fmla="*/ 0 h 170624"/>
                              <a:gd name="T46" fmla="*/ 0 w 139497"/>
                              <a:gd name="T47" fmla="*/ 0 h 170624"/>
                              <a:gd name="T48" fmla="*/ 0 w 139497"/>
                              <a:gd name="T49" fmla="*/ 0 h 170624"/>
                              <a:gd name="T50" fmla="*/ 0 w 139497"/>
                              <a:gd name="T51" fmla="*/ 0 h 170624"/>
                              <a:gd name="T52" fmla="*/ 0 w 139497"/>
                              <a:gd name="T53" fmla="*/ 0 h 170624"/>
                              <a:gd name="T54" fmla="*/ 0 w 139497"/>
                              <a:gd name="T55" fmla="*/ 0 h 170624"/>
                              <a:gd name="T56" fmla="*/ 0 w 139497"/>
                              <a:gd name="T57" fmla="*/ 0 h 170624"/>
                              <a:gd name="T58" fmla="*/ 0 w 139497"/>
                              <a:gd name="T59" fmla="*/ 0 h 170624"/>
                              <a:gd name="T60" fmla="*/ 0 w 139497"/>
                              <a:gd name="T61" fmla="*/ 0 h 170624"/>
                              <a:gd name="T62" fmla="*/ 0 w 139497"/>
                              <a:gd name="T63" fmla="*/ 0 h 170624"/>
                              <a:gd name="T64" fmla="*/ 0 w 139497"/>
                              <a:gd name="T65" fmla="*/ 0 h 170624"/>
                              <a:gd name="T66" fmla="*/ 0 w 139497"/>
                              <a:gd name="T67" fmla="*/ 0 h 170624"/>
                              <a:gd name="T68" fmla="*/ 0 w 139497"/>
                              <a:gd name="T69" fmla="*/ 0 h 170624"/>
                              <a:gd name="T70" fmla="*/ 0 w 139497"/>
                              <a:gd name="T71" fmla="*/ 0 h 170624"/>
                              <a:gd name="T72" fmla="*/ 0 w 139497"/>
                              <a:gd name="T73" fmla="*/ 0 h 170624"/>
                              <a:gd name="T74" fmla="*/ 0 w 139497"/>
                              <a:gd name="T75" fmla="*/ 0 h 170624"/>
                              <a:gd name="T76" fmla="*/ 0 w 139497"/>
                              <a:gd name="T77" fmla="*/ 0 h 170624"/>
                              <a:gd name="T78" fmla="*/ 0 w 139497"/>
                              <a:gd name="T79" fmla="*/ 0 h 170624"/>
                              <a:gd name="T80" fmla="*/ 0 w 139497"/>
                              <a:gd name="T81" fmla="*/ 0 h 170624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w 139497"/>
                              <a:gd name="T124" fmla="*/ 0 h 170624"/>
                              <a:gd name="T125" fmla="*/ 139497 w 139497"/>
                              <a:gd name="T126" fmla="*/ 170624 h 170624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T123" t="T124" r="T125" b="T126"/>
                            <a:pathLst>
                              <a:path w="139497" h="170624">
                                <a:moveTo>
                                  <a:pt x="0" y="0"/>
                                </a:moveTo>
                                <a:lnTo>
                                  <a:pt x="125451" y="0"/>
                                </a:lnTo>
                                <a:lnTo>
                                  <a:pt x="125540" y="2248"/>
                                </a:lnTo>
                                <a:cubicBezTo>
                                  <a:pt x="125959" y="12611"/>
                                  <a:pt x="125667" y="25768"/>
                                  <a:pt x="124613" y="43612"/>
                                </a:cubicBezTo>
                                <a:lnTo>
                                  <a:pt x="124485" y="45822"/>
                                </a:lnTo>
                                <a:lnTo>
                                  <a:pt x="111836" y="45822"/>
                                </a:lnTo>
                                <a:lnTo>
                                  <a:pt x="111519" y="43853"/>
                                </a:lnTo>
                                <a:cubicBezTo>
                                  <a:pt x="111074" y="41085"/>
                                  <a:pt x="110719" y="38697"/>
                                  <a:pt x="110401" y="36525"/>
                                </a:cubicBezTo>
                                <a:cubicBezTo>
                                  <a:pt x="109741" y="32042"/>
                                  <a:pt x="109220" y="28511"/>
                                  <a:pt x="108293" y="24625"/>
                                </a:cubicBezTo>
                                <a:cubicBezTo>
                                  <a:pt x="106845" y="18326"/>
                                  <a:pt x="104191" y="16446"/>
                                  <a:pt x="54966" y="16396"/>
                                </a:cubicBezTo>
                                <a:lnTo>
                                  <a:pt x="54966" y="74778"/>
                                </a:lnTo>
                                <a:cubicBezTo>
                                  <a:pt x="70345" y="74765"/>
                                  <a:pt x="85052" y="74613"/>
                                  <a:pt x="91288" y="73647"/>
                                </a:cubicBezTo>
                                <a:cubicBezTo>
                                  <a:pt x="95428" y="73177"/>
                                  <a:pt x="95466" y="73101"/>
                                  <a:pt x="95936" y="71539"/>
                                </a:cubicBezTo>
                                <a:cubicBezTo>
                                  <a:pt x="97320" y="66713"/>
                                  <a:pt x="98019" y="64148"/>
                                  <a:pt x="99632" y="57226"/>
                                </a:cubicBezTo>
                                <a:lnTo>
                                  <a:pt x="100063" y="55397"/>
                                </a:lnTo>
                                <a:lnTo>
                                  <a:pt x="111989" y="55397"/>
                                </a:lnTo>
                                <a:lnTo>
                                  <a:pt x="111989" y="112217"/>
                                </a:lnTo>
                                <a:lnTo>
                                  <a:pt x="100013" y="112217"/>
                                </a:lnTo>
                                <a:lnTo>
                                  <a:pt x="99619" y="110338"/>
                                </a:lnTo>
                                <a:cubicBezTo>
                                  <a:pt x="98438" y="104686"/>
                                  <a:pt x="97739" y="101892"/>
                                  <a:pt x="95923" y="95288"/>
                                </a:cubicBezTo>
                                <a:cubicBezTo>
                                  <a:pt x="94958" y="91808"/>
                                  <a:pt x="94933" y="91745"/>
                                  <a:pt x="91415" y="91402"/>
                                </a:cubicBezTo>
                                <a:cubicBezTo>
                                  <a:pt x="86690" y="90780"/>
                                  <a:pt x="75108" y="90488"/>
                                  <a:pt x="54966" y="90475"/>
                                </a:cubicBezTo>
                                <a:lnTo>
                                  <a:pt x="54966" y="151714"/>
                                </a:lnTo>
                                <a:cubicBezTo>
                                  <a:pt x="59817" y="152743"/>
                                  <a:pt x="69190" y="153772"/>
                                  <a:pt x="82296" y="153772"/>
                                </a:cubicBezTo>
                                <a:cubicBezTo>
                                  <a:pt x="111214" y="153772"/>
                                  <a:pt x="114745" y="152451"/>
                                  <a:pt x="117323" y="146748"/>
                                </a:cubicBezTo>
                                <a:cubicBezTo>
                                  <a:pt x="121044" y="138824"/>
                                  <a:pt x="122847" y="134087"/>
                                  <a:pt x="126086" y="123660"/>
                                </a:cubicBezTo>
                                <a:lnTo>
                                  <a:pt x="126606" y="122009"/>
                                </a:lnTo>
                                <a:lnTo>
                                  <a:pt x="139497" y="122009"/>
                                </a:lnTo>
                                <a:lnTo>
                                  <a:pt x="139319" y="124511"/>
                                </a:lnTo>
                                <a:cubicBezTo>
                                  <a:pt x="137922" y="145923"/>
                                  <a:pt x="133490" y="168504"/>
                                  <a:pt x="133452" y="168745"/>
                                </a:cubicBezTo>
                                <a:lnTo>
                                  <a:pt x="133071" y="170624"/>
                                </a:lnTo>
                                <a:lnTo>
                                  <a:pt x="3518" y="170624"/>
                                </a:lnTo>
                                <a:lnTo>
                                  <a:pt x="3518" y="158445"/>
                                </a:lnTo>
                                <a:lnTo>
                                  <a:pt x="12167" y="156629"/>
                                </a:lnTo>
                                <a:cubicBezTo>
                                  <a:pt x="24168" y="153924"/>
                                  <a:pt x="24168" y="153784"/>
                                  <a:pt x="24308" y="150419"/>
                                </a:cubicBezTo>
                                <a:cubicBezTo>
                                  <a:pt x="24549" y="145085"/>
                                  <a:pt x="24549" y="135484"/>
                                  <a:pt x="24549" y="124358"/>
                                </a:cubicBezTo>
                                <a:lnTo>
                                  <a:pt x="24549" y="46279"/>
                                </a:lnTo>
                                <a:cubicBezTo>
                                  <a:pt x="24549" y="35141"/>
                                  <a:pt x="24549" y="25527"/>
                                  <a:pt x="24308" y="20206"/>
                                </a:cubicBezTo>
                                <a:cubicBezTo>
                                  <a:pt x="24181" y="17094"/>
                                  <a:pt x="24168" y="16777"/>
                                  <a:pt x="8725" y="13995"/>
                                </a:cubicBezTo>
                                <a:lnTo>
                                  <a:pt x="0" y="122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Shape 50"/>
                        <wps:cNvSpPr>
                          <a:spLocks/>
                        </wps:cNvSpPr>
                        <wps:spPr bwMode="auto">
                          <a:xfrm>
                            <a:off x="20292" y="23536"/>
                            <a:ext cx="1786" cy="1753"/>
                          </a:xfrm>
                          <a:custGeom>
                            <a:avLst/>
                            <a:gdLst>
                              <a:gd name="T0" fmla="*/ 0 w 178575"/>
                              <a:gd name="T1" fmla="*/ 0 h 175323"/>
                              <a:gd name="T2" fmla="*/ 0 w 178575"/>
                              <a:gd name="T3" fmla="*/ 0 h 175323"/>
                              <a:gd name="T4" fmla="*/ 0 w 178575"/>
                              <a:gd name="T5" fmla="*/ 0 h 175323"/>
                              <a:gd name="T6" fmla="*/ 0 w 178575"/>
                              <a:gd name="T7" fmla="*/ 0 h 175323"/>
                              <a:gd name="T8" fmla="*/ 0 w 178575"/>
                              <a:gd name="T9" fmla="*/ 0 h 175323"/>
                              <a:gd name="T10" fmla="*/ 0 w 178575"/>
                              <a:gd name="T11" fmla="*/ 0 h 175323"/>
                              <a:gd name="T12" fmla="*/ 0 w 178575"/>
                              <a:gd name="T13" fmla="*/ 0 h 175323"/>
                              <a:gd name="T14" fmla="*/ 0 w 178575"/>
                              <a:gd name="T15" fmla="*/ 0 h 175323"/>
                              <a:gd name="T16" fmla="*/ 0 w 178575"/>
                              <a:gd name="T17" fmla="*/ 0 h 175323"/>
                              <a:gd name="T18" fmla="*/ 0 w 178575"/>
                              <a:gd name="T19" fmla="*/ 0 h 175323"/>
                              <a:gd name="T20" fmla="*/ 0 w 178575"/>
                              <a:gd name="T21" fmla="*/ 0 h 175323"/>
                              <a:gd name="T22" fmla="*/ 0 w 178575"/>
                              <a:gd name="T23" fmla="*/ 0 h 175323"/>
                              <a:gd name="T24" fmla="*/ 0 w 178575"/>
                              <a:gd name="T25" fmla="*/ 0 h 175323"/>
                              <a:gd name="T26" fmla="*/ 0 w 178575"/>
                              <a:gd name="T27" fmla="*/ 0 h 175323"/>
                              <a:gd name="T28" fmla="*/ 0 w 178575"/>
                              <a:gd name="T29" fmla="*/ 0 h 175323"/>
                              <a:gd name="T30" fmla="*/ 0 w 178575"/>
                              <a:gd name="T31" fmla="*/ 0 h 175323"/>
                              <a:gd name="T32" fmla="*/ 0 w 178575"/>
                              <a:gd name="T33" fmla="*/ 0 h 175323"/>
                              <a:gd name="T34" fmla="*/ 0 w 178575"/>
                              <a:gd name="T35" fmla="*/ 0 h 175323"/>
                              <a:gd name="T36" fmla="*/ 0 w 178575"/>
                              <a:gd name="T37" fmla="*/ 0 h 175323"/>
                              <a:gd name="T38" fmla="*/ 0 w 178575"/>
                              <a:gd name="T39" fmla="*/ 0 h 175323"/>
                              <a:gd name="T40" fmla="*/ 0 w 178575"/>
                              <a:gd name="T41" fmla="*/ 0 h 175323"/>
                              <a:gd name="T42" fmla="*/ 0 w 178575"/>
                              <a:gd name="T43" fmla="*/ 0 h 175323"/>
                              <a:gd name="T44" fmla="*/ 0 w 178575"/>
                              <a:gd name="T45" fmla="*/ 0 h 175323"/>
                              <a:gd name="T46" fmla="*/ 0 w 178575"/>
                              <a:gd name="T47" fmla="*/ 0 h 175323"/>
                              <a:gd name="T48" fmla="*/ 0 w 178575"/>
                              <a:gd name="T49" fmla="*/ 0 h 175323"/>
                              <a:gd name="T50" fmla="*/ 0 w 178575"/>
                              <a:gd name="T51" fmla="*/ 0 h 175323"/>
                              <a:gd name="T52" fmla="*/ 0 w 178575"/>
                              <a:gd name="T53" fmla="*/ 0 h 175323"/>
                              <a:gd name="T54" fmla="*/ 0 w 178575"/>
                              <a:gd name="T55" fmla="*/ 0 h 175323"/>
                              <a:gd name="T56" fmla="*/ 0 w 178575"/>
                              <a:gd name="T57" fmla="*/ 0 h 175323"/>
                              <a:gd name="T58" fmla="*/ 0 w 178575"/>
                              <a:gd name="T59" fmla="*/ 0 h 175323"/>
                              <a:gd name="T60" fmla="*/ 0 w 178575"/>
                              <a:gd name="T61" fmla="*/ 0 h 175323"/>
                              <a:gd name="T62" fmla="*/ 0 w 178575"/>
                              <a:gd name="T63" fmla="*/ 0 h 175323"/>
                              <a:gd name="T64" fmla="*/ 0 w 178575"/>
                              <a:gd name="T65" fmla="*/ 0 h 175323"/>
                              <a:gd name="T66" fmla="*/ 0 w 178575"/>
                              <a:gd name="T67" fmla="*/ 0 h 175323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w 178575"/>
                              <a:gd name="T103" fmla="*/ 0 h 175323"/>
                              <a:gd name="T104" fmla="*/ 178575 w 178575"/>
                              <a:gd name="T105" fmla="*/ 175323 h 175323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T102" t="T103" r="T104" b="T105"/>
                            <a:pathLst>
                              <a:path w="178575" h="175323">
                                <a:moveTo>
                                  <a:pt x="95364" y="0"/>
                                </a:moveTo>
                                <a:cubicBezTo>
                                  <a:pt x="112827" y="0"/>
                                  <a:pt x="127013" y="1727"/>
                                  <a:pt x="140729" y="3403"/>
                                </a:cubicBezTo>
                                <a:cubicBezTo>
                                  <a:pt x="145060" y="3937"/>
                                  <a:pt x="149327" y="4458"/>
                                  <a:pt x="153569" y="4915"/>
                                </a:cubicBezTo>
                                <a:lnTo>
                                  <a:pt x="155651" y="5118"/>
                                </a:lnTo>
                                <a:lnTo>
                                  <a:pt x="155677" y="7201"/>
                                </a:lnTo>
                                <a:cubicBezTo>
                                  <a:pt x="155893" y="21387"/>
                                  <a:pt x="155499" y="35242"/>
                                  <a:pt x="154267" y="55093"/>
                                </a:cubicBezTo>
                                <a:lnTo>
                                  <a:pt x="154127" y="57302"/>
                                </a:lnTo>
                                <a:lnTo>
                                  <a:pt x="140793" y="57302"/>
                                </a:lnTo>
                                <a:lnTo>
                                  <a:pt x="140475" y="55283"/>
                                </a:lnTo>
                                <a:cubicBezTo>
                                  <a:pt x="138811" y="44602"/>
                                  <a:pt x="138138" y="41021"/>
                                  <a:pt x="136792" y="36144"/>
                                </a:cubicBezTo>
                                <a:cubicBezTo>
                                  <a:pt x="133338" y="23114"/>
                                  <a:pt x="119901" y="17310"/>
                                  <a:pt x="93256" y="17310"/>
                                </a:cubicBezTo>
                                <a:cubicBezTo>
                                  <a:pt x="72352" y="17310"/>
                                  <a:pt x="58814" y="21425"/>
                                  <a:pt x="49327" y="30670"/>
                                </a:cubicBezTo>
                                <a:cubicBezTo>
                                  <a:pt x="37846" y="41935"/>
                                  <a:pt x="32741" y="57709"/>
                                  <a:pt x="32741" y="81801"/>
                                </a:cubicBezTo>
                                <a:cubicBezTo>
                                  <a:pt x="32741" y="128079"/>
                                  <a:pt x="58255" y="156832"/>
                                  <a:pt x="99340" y="156832"/>
                                </a:cubicBezTo>
                                <a:cubicBezTo>
                                  <a:pt x="111887" y="156832"/>
                                  <a:pt x="122060" y="154965"/>
                                  <a:pt x="127838" y="153594"/>
                                </a:cubicBezTo>
                                <a:lnTo>
                                  <a:pt x="127838" y="139547"/>
                                </a:lnTo>
                                <a:cubicBezTo>
                                  <a:pt x="127838" y="128537"/>
                                  <a:pt x="127838" y="119024"/>
                                  <a:pt x="127597" y="113690"/>
                                </a:cubicBezTo>
                                <a:cubicBezTo>
                                  <a:pt x="127432" y="110033"/>
                                  <a:pt x="127407" y="109372"/>
                                  <a:pt x="115393" y="106540"/>
                                </a:cubicBezTo>
                                <a:lnTo>
                                  <a:pt x="107264" y="104737"/>
                                </a:lnTo>
                                <a:lnTo>
                                  <a:pt x="107264" y="92075"/>
                                </a:lnTo>
                                <a:lnTo>
                                  <a:pt x="178575" y="92075"/>
                                </a:lnTo>
                                <a:lnTo>
                                  <a:pt x="178575" y="104737"/>
                                </a:lnTo>
                                <a:lnTo>
                                  <a:pt x="170434" y="106553"/>
                                </a:lnTo>
                                <a:cubicBezTo>
                                  <a:pt x="158445" y="109372"/>
                                  <a:pt x="158407" y="110033"/>
                                  <a:pt x="158255" y="113690"/>
                                </a:cubicBezTo>
                                <a:cubicBezTo>
                                  <a:pt x="158001" y="119024"/>
                                  <a:pt x="158001" y="128537"/>
                                  <a:pt x="158001" y="139547"/>
                                </a:cubicBezTo>
                                <a:lnTo>
                                  <a:pt x="158001" y="143510"/>
                                </a:lnTo>
                                <a:cubicBezTo>
                                  <a:pt x="158001" y="152095"/>
                                  <a:pt x="158331" y="158267"/>
                                  <a:pt x="158864" y="160464"/>
                                </a:cubicBezTo>
                                <a:lnTo>
                                  <a:pt x="159372" y="162446"/>
                                </a:lnTo>
                                <a:lnTo>
                                  <a:pt x="157480" y="163208"/>
                                </a:lnTo>
                                <a:cubicBezTo>
                                  <a:pt x="139307" y="170675"/>
                                  <a:pt x="114795" y="175323"/>
                                  <a:pt x="93485" y="175323"/>
                                </a:cubicBezTo>
                                <a:cubicBezTo>
                                  <a:pt x="69571" y="175323"/>
                                  <a:pt x="48171" y="169265"/>
                                  <a:pt x="33211" y="158267"/>
                                </a:cubicBezTo>
                                <a:cubicBezTo>
                                  <a:pt x="11468" y="142075"/>
                                  <a:pt x="0" y="116942"/>
                                  <a:pt x="0" y="85547"/>
                                </a:cubicBezTo>
                                <a:cubicBezTo>
                                  <a:pt x="0" y="56020"/>
                                  <a:pt x="10846" y="32994"/>
                                  <a:pt x="32258" y="17069"/>
                                </a:cubicBezTo>
                                <a:cubicBezTo>
                                  <a:pt x="47523" y="5423"/>
                                  <a:pt x="67577" y="0"/>
                                  <a:pt x="9536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Shape 51"/>
                        <wps:cNvSpPr>
                          <a:spLocks/>
                        </wps:cNvSpPr>
                        <wps:spPr bwMode="auto">
                          <a:xfrm>
                            <a:off x="22369" y="23535"/>
                            <a:ext cx="903" cy="1763"/>
                          </a:xfrm>
                          <a:custGeom>
                            <a:avLst/>
                            <a:gdLst>
                              <a:gd name="T0" fmla="*/ 0 w 90341"/>
                              <a:gd name="T1" fmla="*/ 0 h 176243"/>
                              <a:gd name="T2" fmla="*/ 0 w 90341"/>
                              <a:gd name="T3" fmla="*/ 0 h 176243"/>
                              <a:gd name="T4" fmla="*/ 0 w 90341"/>
                              <a:gd name="T5" fmla="*/ 0 h 176243"/>
                              <a:gd name="T6" fmla="*/ 0 w 90341"/>
                              <a:gd name="T7" fmla="*/ 0 h 176243"/>
                              <a:gd name="T8" fmla="*/ 0 w 90341"/>
                              <a:gd name="T9" fmla="*/ 0 h 176243"/>
                              <a:gd name="T10" fmla="*/ 0 w 90341"/>
                              <a:gd name="T11" fmla="*/ 0 h 176243"/>
                              <a:gd name="T12" fmla="*/ 0 w 90341"/>
                              <a:gd name="T13" fmla="*/ 0 h 176243"/>
                              <a:gd name="T14" fmla="*/ 0 w 90341"/>
                              <a:gd name="T15" fmla="*/ 0 h 176243"/>
                              <a:gd name="T16" fmla="*/ 0 w 90341"/>
                              <a:gd name="T17" fmla="*/ 0 h 176243"/>
                              <a:gd name="T18" fmla="*/ 0 w 90341"/>
                              <a:gd name="T19" fmla="*/ 0 h 176243"/>
                              <a:gd name="T20" fmla="*/ 0 w 90341"/>
                              <a:gd name="T21" fmla="*/ 0 h 176243"/>
                              <a:gd name="T22" fmla="*/ 0 w 90341"/>
                              <a:gd name="T23" fmla="*/ 0 h 176243"/>
                              <a:gd name="T24" fmla="*/ 0 w 90341"/>
                              <a:gd name="T25" fmla="*/ 0 h 176243"/>
                              <a:gd name="T26" fmla="*/ 0 w 90341"/>
                              <a:gd name="T27" fmla="*/ 0 h 176243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90341"/>
                              <a:gd name="T43" fmla="*/ 0 h 176243"/>
                              <a:gd name="T44" fmla="*/ 90341 w 90341"/>
                              <a:gd name="T45" fmla="*/ 176243 h 176243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90341" h="176243">
                                <a:moveTo>
                                  <a:pt x="90341" y="0"/>
                                </a:moveTo>
                                <a:lnTo>
                                  <a:pt x="90341" y="17088"/>
                                </a:lnTo>
                                <a:lnTo>
                                  <a:pt x="61875" y="23360"/>
                                </a:lnTo>
                                <a:cubicBezTo>
                                  <a:pt x="42596" y="33583"/>
                                  <a:pt x="33211" y="53078"/>
                                  <a:pt x="33211" y="82999"/>
                                </a:cubicBezTo>
                                <a:cubicBezTo>
                                  <a:pt x="33211" y="102468"/>
                                  <a:pt x="38100" y="121163"/>
                                  <a:pt x="46622" y="134294"/>
                                </a:cubicBezTo>
                                <a:cubicBezTo>
                                  <a:pt x="56782" y="150195"/>
                                  <a:pt x="72098" y="158932"/>
                                  <a:pt x="89751" y="158932"/>
                                </a:cubicBezTo>
                                <a:lnTo>
                                  <a:pt x="90341" y="158932"/>
                                </a:lnTo>
                                <a:lnTo>
                                  <a:pt x="90341" y="175973"/>
                                </a:lnTo>
                                <a:lnTo>
                                  <a:pt x="88595" y="176243"/>
                                </a:lnTo>
                                <a:cubicBezTo>
                                  <a:pt x="59030" y="176243"/>
                                  <a:pt x="35357" y="166413"/>
                                  <a:pt x="20168" y="147820"/>
                                </a:cubicBezTo>
                                <a:cubicBezTo>
                                  <a:pt x="7353" y="132643"/>
                                  <a:pt x="0" y="111117"/>
                                  <a:pt x="0" y="88828"/>
                                </a:cubicBezTo>
                                <a:cubicBezTo>
                                  <a:pt x="0" y="55529"/>
                                  <a:pt x="14427" y="28503"/>
                                  <a:pt x="40627" y="12730"/>
                                </a:cubicBezTo>
                                <a:cubicBezTo>
                                  <a:pt x="48032" y="8355"/>
                                  <a:pt x="56258" y="5056"/>
                                  <a:pt x="65246" y="2851"/>
                                </a:cubicBezTo>
                                <a:lnTo>
                                  <a:pt x="90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Shape 52"/>
                        <wps:cNvSpPr>
                          <a:spLocks/>
                        </wps:cNvSpPr>
                        <wps:spPr bwMode="auto">
                          <a:xfrm>
                            <a:off x="23272" y="23531"/>
                            <a:ext cx="913" cy="1764"/>
                          </a:xfrm>
                          <a:custGeom>
                            <a:avLst/>
                            <a:gdLst>
                              <a:gd name="T0" fmla="*/ 0 w 91294"/>
                              <a:gd name="T1" fmla="*/ 0 h 176438"/>
                              <a:gd name="T2" fmla="*/ 0 w 91294"/>
                              <a:gd name="T3" fmla="*/ 0 h 176438"/>
                              <a:gd name="T4" fmla="*/ 0 w 91294"/>
                              <a:gd name="T5" fmla="*/ 0 h 176438"/>
                              <a:gd name="T6" fmla="*/ 0 w 91294"/>
                              <a:gd name="T7" fmla="*/ 0 h 176438"/>
                              <a:gd name="T8" fmla="*/ 0 w 91294"/>
                              <a:gd name="T9" fmla="*/ 0 h 176438"/>
                              <a:gd name="T10" fmla="*/ 0 w 91294"/>
                              <a:gd name="T11" fmla="*/ 0 h 176438"/>
                              <a:gd name="T12" fmla="*/ 0 w 91294"/>
                              <a:gd name="T13" fmla="*/ 0 h 176438"/>
                              <a:gd name="T14" fmla="*/ 0 w 91294"/>
                              <a:gd name="T15" fmla="*/ 0 h 176438"/>
                              <a:gd name="T16" fmla="*/ 0 w 91294"/>
                              <a:gd name="T17" fmla="*/ 0 h 176438"/>
                              <a:gd name="T18" fmla="*/ 0 w 91294"/>
                              <a:gd name="T19" fmla="*/ 0 h 176438"/>
                              <a:gd name="T20" fmla="*/ 0 w 91294"/>
                              <a:gd name="T21" fmla="*/ 0 h 176438"/>
                              <a:gd name="T22" fmla="*/ 0 w 91294"/>
                              <a:gd name="T23" fmla="*/ 0 h 176438"/>
                              <a:gd name="T24" fmla="*/ 0 w 91294"/>
                              <a:gd name="T25" fmla="*/ 0 h 176438"/>
                              <a:gd name="T26" fmla="*/ 0 w 91294"/>
                              <a:gd name="T27" fmla="*/ 0 h 176438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91294"/>
                              <a:gd name="T43" fmla="*/ 0 h 176438"/>
                              <a:gd name="T44" fmla="*/ 91294 w 91294"/>
                              <a:gd name="T45" fmla="*/ 176438 h 176438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91294" h="176438">
                                <a:moveTo>
                                  <a:pt x="4096" y="0"/>
                                </a:moveTo>
                                <a:cubicBezTo>
                                  <a:pt x="21609" y="0"/>
                                  <a:pt x="36545" y="3226"/>
                                  <a:pt x="49778" y="9830"/>
                                </a:cubicBezTo>
                                <a:cubicBezTo>
                                  <a:pt x="76562" y="23597"/>
                                  <a:pt x="91294" y="50140"/>
                                  <a:pt x="91294" y="84607"/>
                                </a:cubicBezTo>
                                <a:cubicBezTo>
                                  <a:pt x="91294" y="112598"/>
                                  <a:pt x="80004" y="138468"/>
                                  <a:pt x="60319" y="155562"/>
                                </a:cubicBezTo>
                                <a:cubicBezTo>
                                  <a:pt x="52229" y="162579"/>
                                  <a:pt x="42961" y="167865"/>
                                  <a:pt x="32591" y="171397"/>
                                </a:cubicBezTo>
                                <a:lnTo>
                                  <a:pt x="0" y="176438"/>
                                </a:lnTo>
                                <a:lnTo>
                                  <a:pt x="0" y="159398"/>
                                </a:lnTo>
                                <a:lnTo>
                                  <a:pt x="1759" y="159398"/>
                                </a:lnTo>
                                <a:cubicBezTo>
                                  <a:pt x="23247" y="159398"/>
                                  <a:pt x="40621" y="148565"/>
                                  <a:pt x="49397" y="129680"/>
                                </a:cubicBezTo>
                                <a:cubicBezTo>
                                  <a:pt x="54325" y="118732"/>
                                  <a:pt x="57131" y="103657"/>
                                  <a:pt x="57131" y="88354"/>
                                </a:cubicBezTo>
                                <a:cubicBezTo>
                                  <a:pt x="57131" y="54013"/>
                                  <a:pt x="42399" y="17323"/>
                                  <a:pt x="1048" y="17323"/>
                                </a:cubicBezTo>
                                <a:lnTo>
                                  <a:pt x="0" y="17554"/>
                                </a:lnTo>
                                <a:lnTo>
                                  <a:pt x="0" y="465"/>
                                </a:lnTo>
                                <a:lnTo>
                                  <a:pt x="4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Shape 53"/>
                        <wps:cNvSpPr>
                          <a:spLocks/>
                        </wps:cNvSpPr>
                        <wps:spPr bwMode="auto">
                          <a:xfrm>
                            <a:off x="12476" y="23559"/>
                            <a:ext cx="765" cy="2160"/>
                          </a:xfrm>
                          <a:custGeom>
                            <a:avLst/>
                            <a:gdLst>
                              <a:gd name="T0" fmla="*/ 0 w 76555"/>
                              <a:gd name="T1" fmla="*/ 0 h 216027"/>
                              <a:gd name="T2" fmla="*/ 0 w 76555"/>
                              <a:gd name="T3" fmla="*/ 0 h 216027"/>
                              <a:gd name="T4" fmla="*/ 0 w 76555"/>
                              <a:gd name="T5" fmla="*/ 0 h 216027"/>
                              <a:gd name="T6" fmla="*/ 0 w 76555"/>
                              <a:gd name="T7" fmla="*/ 0 h 216027"/>
                              <a:gd name="T8" fmla="*/ 0 w 76555"/>
                              <a:gd name="T9" fmla="*/ 0 h 216027"/>
                              <a:gd name="T10" fmla="*/ 0 w 76555"/>
                              <a:gd name="T11" fmla="*/ 0 h 216027"/>
                              <a:gd name="T12" fmla="*/ 0 w 76555"/>
                              <a:gd name="T13" fmla="*/ 0 h 216027"/>
                              <a:gd name="T14" fmla="*/ 0 w 76555"/>
                              <a:gd name="T15" fmla="*/ 0 h 216027"/>
                              <a:gd name="T16" fmla="*/ 0 w 76555"/>
                              <a:gd name="T17" fmla="*/ 0 h 216027"/>
                              <a:gd name="T18" fmla="*/ 0 w 76555"/>
                              <a:gd name="T19" fmla="*/ 0 h 216027"/>
                              <a:gd name="T20" fmla="*/ 0 w 76555"/>
                              <a:gd name="T21" fmla="*/ 0 h 216027"/>
                              <a:gd name="T22" fmla="*/ 0 w 76555"/>
                              <a:gd name="T23" fmla="*/ 0 h 216027"/>
                              <a:gd name="T24" fmla="*/ 0 w 76555"/>
                              <a:gd name="T25" fmla="*/ 0 h 216027"/>
                              <a:gd name="T26" fmla="*/ 0 w 76555"/>
                              <a:gd name="T27" fmla="*/ 0 h 216027"/>
                              <a:gd name="T28" fmla="*/ 0 w 76555"/>
                              <a:gd name="T29" fmla="*/ 0 h 216027"/>
                              <a:gd name="T30" fmla="*/ 0 w 76555"/>
                              <a:gd name="T31" fmla="*/ 0 h 216027"/>
                              <a:gd name="T32" fmla="*/ 0 w 76555"/>
                              <a:gd name="T33" fmla="*/ 0 h 21602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6555"/>
                              <a:gd name="T52" fmla="*/ 0 h 216027"/>
                              <a:gd name="T53" fmla="*/ 76555 w 76555"/>
                              <a:gd name="T54" fmla="*/ 216027 h 216027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6555" h="216027">
                                <a:moveTo>
                                  <a:pt x="4077" y="0"/>
                                </a:moveTo>
                                <a:lnTo>
                                  <a:pt x="76555" y="0"/>
                                </a:lnTo>
                                <a:lnTo>
                                  <a:pt x="76555" y="12217"/>
                                </a:lnTo>
                                <a:lnTo>
                                  <a:pt x="67907" y="13995"/>
                                </a:lnTo>
                                <a:cubicBezTo>
                                  <a:pt x="55918" y="16675"/>
                                  <a:pt x="55906" y="16789"/>
                                  <a:pt x="55753" y="20231"/>
                                </a:cubicBezTo>
                                <a:cubicBezTo>
                                  <a:pt x="55525" y="25540"/>
                                  <a:pt x="55525" y="35154"/>
                                  <a:pt x="55525" y="46292"/>
                                </a:cubicBezTo>
                                <a:lnTo>
                                  <a:pt x="55525" y="133756"/>
                                </a:lnTo>
                                <a:cubicBezTo>
                                  <a:pt x="55525" y="175641"/>
                                  <a:pt x="40742" y="200736"/>
                                  <a:pt x="7594" y="215151"/>
                                </a:cubicBezTo>
                                <a:lnTo>
                                  <a:pt x="5575" y="216027"/>
                                </a:lnTo>
                                <a:lnTo>
                                  <a:pt x="0" y="205207"/>
                                </a:lnTo>
                                <a:lnTo>
                                  <a:pt x="1359" y="204000"/>
                                </a:lnTo>
                                <a:cubicBezTo>
                                  <a:pt x="19342" y="188062"/>
                                  <a:pt x="25121" y="174638"/>
                                  <a:pt x="25121" y="148730"/>
                                </a:cubicBezTo>
                                <a:lnTo>
                                  <a:pt x="25121" y="46292"/>
                                </a:lnTo>
                                <a:cubicBezTo>
                                  <a:pt x="25121" y="35154"/>
                                  <a:pt x="25121" y="25540"/>
                                  <a:pt x="24879" y="20231"/>
                                </a:cubicBezTo>
                                <a:cubicBezTo>
                                  <a:pt x="24727" y="16789"/>
                                  <a:pt x="24727" y="16675"/>
                                  <a:pt x="12687" y="13995"/>
                                </a:cubicBezTo>
                                <a:lnTo>
                                  <a:pt x="4077" y="12217"/>
                                </a:lnTo>
                                <a:lnTo>
                                  <a:pt x="40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Shape 54"/>
                        <wps:cNvSpPr>
                          <a:spLocks/>
                        </wps:cNvSpPr>
                        <wps:spPr bwMode="auto">
                          <a:xfrm>
                            <a:off x="6647" y="23559"/>
                            <a:ext cx="1733" cy="1728"/>
                          </a:xfrm>
                          <a:custGeom>
                            <a:avLst/>
                            <a:gdLst>
                              <a:gd name="T0" fmla="*/ 0 w 173253"/>
                              <a:gd name="T1" fmla="*/ 0 h 172771"/>
                              <a:gd name="T2" fmla="*/ 0 w 173253"/>
                              <a:gd name="T3" fmla="*/ 0 h 172771"/>
                              <a:gd name="T4" fmla="*/ 0 w 173253"/>
                              <a:gd name="T5" fmla="*/ 0 h 172771"/>
                              <a:gd name="T6" fmla="*/ 0 w 173253"/>
                              <a:gd name="T7" fmla="*/ 0 h 172771"/>
                              <a:gd name="T8" fmla="*/ 0 w 173253"/>
                              <a:gd name="T9" fmla="*/ 0 h 172771"/>
                              <a:gd name="T10" fmla="*/ 0 w 173253"/>
                              <a:gd name="T11" fmla="*/ 0 h 172771"/>
                              <a:gd name="T12" fmla="*/ 0 w 173253"/>
                              <a:gd name="T13" fmla="*/ 0 h 172771"/>
                              <a:gd name="T14" fmla="*/ 0 w 173253"/>
                              <a:gd name="T15" fmla="*/ 0 h 172771"/>
                              <a:gd name="T16" fmla="*/ 0 w 173253"/>
                              <a:gd name="T17" fmla="*/ 0 h 172771"/>
                              <a:gd name="T18" fmla="*/ 0 w 173253"/>
                              <a:gd name="T19" fmla="*/ 0 h 172771"/>
                              <a:gd name="T20" fmla="*/ 0 w 173253"/>
                              <a:gd name="T21" fmla="*/ 0 h 172771"/>
                              <a:gd name="T22" fmla="*/ 0 w 173253"/>
                              <a:gd name="T23" fmla="*/ 0 h 172771"/>
                              <a:gd name="T24" fmla="*/ 0 w 173253"/>
                              <a:gd name="T25" fmla="*/ 0 h 172771"/>
                              <a:gd name="T26" fmla="*/ 0 w 173253"/>
                              <a:gd name="T27" fmla="*/ 0 h 172771"/>
                              <a:gd name="T28" fmla="*/ 0 w 173253"/>
                              <a:gd name="T29" fmla="*/ 0 h 172771"/>
                              <a:gd name="T30" fmla="*/ 0 w 173253"/>
                              <a:gd name="T31" fmla="*/ 0 h 172771"/>
                              <a:gd name="T32" fmla="*/ 0 w 173253"/>
                              <a:gd name="T33" fmla="*/ 0 h 172771"/>
                              <a:gd name="T34" fmla="*/ 0 w 173253"/>
                              <a:gd name="T35" fmla="*/ 0 h 172771"/>
                              <a:gd name="T36" fmla="*/ 0 w 173253"/>
                              <a:gd name="T37" fmla="*/ 0 h 172771"/>
                              <a:gd name="T38" fmla="*/ 0 w 173253"/>
                              <a:gd name="T39" fmla="*/ 0 h 172771"/>
                              <a:gd name="T40" fmla="*/ 0 w 173253"/>
                              <a:gd name="T41" fmla="*/ 0 h 172771"/>
                              <a:gd name="T42" fmla="*/ 0 w 173253"/>
                              <a:gd name="T43" fmla="*/ 0 h 172771"/>
                              <a:gd name="T44" fmla="*/ 0 w 173253"/>
                              <a:gd name="T45" fmla="*/ 0 h 172771"/>
                              <a:gd name="T46" fmla="*/ 0 w 173253"/>
                              <a:gd name="T47" fmla="*/ 0 h 172771"/>
                              <a:gd name="T48" fmla="*/ 0 w 173253"/>
                              <a:gd name="T49" fmla="*/ 0 h 172771"/>
                              <a:gd name="T50" fmla="*/ 0 w 173253"/>
                              <a:gd name="T51" fmla="*/ 0 h 172771"/>
                              <a:gd name="T52" fmla="*/ 0 w 173253"/>
                              <a:gd name="T53" fmla="*/ 0 h 172771"/>
                              <a:gd name="T54" fmla="*/ 0 w 173253"/>
                              <a:gd name="T55" fmla="*/ 0 h 172771"/>
                              <a:gd name="T56" fmla="*/ 0 w 173253"/>
                              <a:gd name="T57" fmla="*/ 0 h 172771"/>
                              <a:gd name="T58" fmla="*/ 0 w 173253"/>
                              <a:gd name="T59" fmla="*/ 0 h 172771"/>
                              <a:gd name="T60" fmla="*/ 0 w 173253"/>
                              <a:gd name="T61" fmla="*/ 0 h 172771"/>
                              <a:gd name="T62" fmla="*/ 0 w 173253"/>
                              <a:gd name="T63" fmla="*/ 0 h 172771"/>
                              <a:gd name="T64" fmla="*/ 0 w 173253"/>
                              <a:gd name="T65" fmla="*/ 0 h 172771"/>
                              <a:gd name="T66" fmla="*/ 0 w 173253"/>
                              <a:gd name="T67" fmla="*/ 0 h 172771"/>
                              <a:gd name="T68" fmla="*/ 0 w 173253"/>
                              <a:gd name="T69" fmla="*/ 0 h 172771"/>
                              <a:gd name="T70" fmla="*/ 0 w 173253"/>
                              <a:gd name="T71" fmla="*/ 0 h 172771"/>
                              <a:gd name="T72" fmla="*/ 0 w 173253"/>
                              <a:gd name="T73" fmla="*/ 0 h 172771"/>
                              <a:gd name="T74" fmla="*/ 0 w 173253"/>
                              <a:gd name="T75" fmla="*/ 0 h 172771"/>
                              <a:gd name="T76" fmla="*/ 0 w 173253"/>
                              <a:gd name="T77" fmla="*/ 0 h 172771"/>
                              <a:gd name="T78" fmla="*/ 0 w 173253"/>
                              <a:gd name="T79" fmla="*/ 0 h 172771"/>
                              <a:gd name="T80" fmla="*/ 0 w 173253"/>
                              <a:gd name="T81" fmla="*/ 0 h 172771"/>
                              <a:gd name="T82" fmla="*/ 0 w 173253"/>
                              <a:gd name="T83" fmla="*/ 0 h 172771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w 173253"/>
                              <a:gd name="T127" fmla="*/ 0 h 172771"/>
                              <a:gd name="T128" fmla="*/ 173253 w 173253"/>
                              <a:gd name="T129" fmla="*/ 172771 h 172771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T126" t="T127" r="T128" b="T129"/>
                            <a:pathLst>
                              <a:path w="173253" h="172771">
                                <a:moveTo>
                                  <a:pt x="0" y="0"/>
                                </a:moveTo>
                                <a:lnTo>
                                  <a:pt x="72466" y="0"/>
                                </a:lnTo>
                                <a:lnTo>
                                  <a:pt x="72466" y="12205"/>
                                </a:lnTo>
                                <a:lnTo>
                                  <a:pt x="63818" y="13983"/>
                                </a:lnTo>
                                <a:cubicBezTo>
                                  <a:pt x="51841" y="16713"/>
                                  <a:pt x="51829" y="16904"/>
                                  <a:pt x="51676" y="20218"/>
                                </a:cubicBezTo>
                                <a:cubicBezTo>
                                  <a:pt x="51435" y="25514"/>
                                  <a:pt x="51435" y="35141"/>
                                  <a:pt x="51435" y="46279"/>
                                </a:cubicBezTo>
                                <a:lnTo>
                                  <a:pt x="51435" y="84785"/>
                                </a:lnTo>
                                <a:lnTo>
                                  <a:pt x="113335" y="23114"/>
                                </a:lnTo>
                                <a:cubicBezTo>
                                  <a:pt x="115494" y="21044"/>
                                  <a:pt x="118110" y="18517"/>
                                  <a:pt x="118453" y="17526"/>
                                </a:cubicBezTo>
                                <a:cubicBezTo>
                                  <a:pt x="118275" y="17577"/>
                                  <a:pt x="117323" y="17069"/>
                                  <a:pt x="114008" y="16345"/>
                                </a:cubicBezTo>
                                <a:lnTo>
                                  <a:pt x="96761" y="12141"/>
                                </a:lnTo>
                                <a:lnTo>
                                  <a:pt x="96761" y="0"/>
                                </a:lnTo>
                                <a:lnTo>
                                  <a:pt x="164567" y="0"/>
                                </a:lnTo>
                                <a:lnTo>
                                  <a:pt x="164567" y="12255"/>
                                </a:lnTo>
                                <a:lnTo>
                                  <a:pt x="157226" y="13538"/>
                                </a:lnTo>
                                <a:cubicBezTo>
                                  <a:pt x="151486" y="14783"/>
                                  <a:pt x="149111" y="15938"/>
                                  <a:pt x="139217" y="24663"/>
                                </a:cubicBezTo>
                                <a:lnTo>
                                  <a:pt x="81559" y="76035"/>
                                </a:lnTo>
                                <a:cubicBezTo>
                                  <a:pt x="83718" y="77762"/>
                                  <a:pt x="85801" y="79858"/>
                                  <a:pt x="89649" y="84226"/>
                                </a:cubicBezTo>
                                <a:lnTo>
                                  <a:pt x="132613" y="130467"/>
                                </a:lnTo>
                                <a:cubicBezTo>
                                  <a:pt x="152934" y="153098"/>
                                  <a:pt x="158598" y="157493"/>
                                  <a:pt x="170612" y="159893"/>
                                </a:cubicBezTo>
                                <a:lnTo>
                                  <a:pt x="173253" y="160414"/>
                                </a:lnTo>
                                <a:lnTo>
                                  <a:pt x="169037" y="172720"/>
                                </a:lnTo>
                                <a:lnTo>
                                  <a:pt x="167373" y="172745"/>
                                </a:lnTo>
                                <a:cubicBezTo>
                                  <a:pt x="165849" y="172758"/>
                                  <a:pt x="164363" y="172771"/>
                                  <a:pt x="162928" y="172771"/>
                                </a:cubicBezTo>
                                <a:cubicBezTo>
                                  <a:pt x="131674" y="172771"/>
                                  <a:pt x="121285" y="167513"/>
                                  <a:pt x="97549" y="139675"/>
                                </a:cubicBezTo>
                                <a:lnTo>
                                  <a:pt x="60655" y="98095"/>
                                </a:lnTo>
                                <a:cubicBezTo>
                                  <a:pt x="56934" y="93713"/>
                                  <a:pt x="54686" y="91402"/>
                                  <a:pt x="51435" y="88633"/>
                                </a:cubicBezTo>
                                <a:lnTo>
                                  <a:pt x="51435" y="124358"/>
                                </a:lnTo>
                                <a:cubicBezTo>
                                  <a:pt x="51435" y="135484"/>
                                  <a:pt x="51435" y="145097"/>
                                  <a:pt x="51676" y="150419"/>
                                </a:cubicBezTo>
                                <a:cubicBezTo>
                                  <a:pt x="51829" y="153784"/>
                                  <a:pt x="51829" y="153911"/>
                                  <a:pt x="63868" y="156642"/>
                                </a:cubicBezTo>
                                <a:lnTo>
                                  <a:pt x="72466" y="158432"/>
                                </a:lnTo>
                                <a:lnTo>
                                  <a:pt x="72466" y="170624"/>
                                </a:lnTo>
                                <a:lnTo>
                                  <a:pt x="0" y="170624"/>
                                </a:lnTo>
                                <a:lnTo>
                                  <a:pt x="0" y="158432"/>
                                </a:lnTo>
                                <a:lnTo>
                                  <a:pt x="8636" y="156629"/>
                                </a:lnTo>
                                <a:cubicBezTo>
                                  <a:pt x="20638" y="153975"/>
                                  <a:pt x="20650" y="153835"/>
                                  <a:pt x="20790" y="150419"/>
                                </a:cubicBezTo>
                                <a:cubicBezTo>
                                  <a:pt x="21031" y="145085"/>
                                  <a:pt x="21031" y="135484"/>
                                  <a:pt x="21031" y="124358"/>
                                </a:cubicBezTo>
                                <a:lnTo>
                                  <a:pt x="21031" y="46279"/>
                                </a:lnTo>
                                <a:cubicBezTo>
                                  <a:pt x="21031" y="35141"/>
                                  <a:pt x="21031" y="25527"/>
                                  <a:pt x="20790" y="20218"/>
                                </a:cubicBezTo>
                                <a:cubicBezTo>
                                  <a:pt x="20650" y="16789"/>
                                  <a:pt x="20638" y="16650"/>
                                  <a:pt x="8611" y="13983"/>
                                </a:cubicBezTo>
                                <a:lnTo>
                                  <a:pt x="0" y="122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838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Shape 5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0278" cy="30401"/>
                          </a:xfrm>
                          <a:custGeom>
                            <a:avLst/>
                            <a:gdLst>
                              <a:gd name="T0" fmla="*/ 0 w 4027843"/>
                              <a:gd name="T1" fmla="*/ 3 h 3040177"/>
                              <a:gd name="T2" fmla="*/ 4 w 4027843"/>
                              <a:gd name="T3" fmla="*/ 3 h 3040177"/>
                              <a:gd name="T4" fmla="*/ 4 w 4027843"/>
                              <a:gd name="T5" fmla="*/ 0 h 3040177"/>
                              <a:gd name="T6" fmla="*/ 0 w 4027843"/>
                              <a:gd name="T7" fmla="*/ 0 h 3040177"/>
                              <a:gd name="T8" fmla="*/ 0 w 4027843"/>
                              <a:gd name="T9" fmla="*/ 3 h 304017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027843"/>
                              <a:gd name="T16" fmla="*/ 0 h 3040177"/>
                              <a:gd name="T17" fmla="*/ 4027843 w 4027843"/>
                              <a:gd name="T18" fmla="*/ 3040177 h 3040177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027843" h="3040177">
                                <a:moveTo>
                                  <a:pt x="0" y="3040177"/>
                                </a:moveTo>
                                <a:lnTo>
                                  <a:pt x="4027843" y="3040177"/>
                                </a:lnTo>
                                <a:lnTo>
                                  <a:pt x="40278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01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EFD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EEB2C7" id="Grupa 74" o:spid="_x0000_s1026" style="position:absolute;margin-left:415.5pt;margin-top:-42.45pt;width:101.95pt;height:71.4pt;z-index:251659264" coordsize="40278,30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">
                <v:shape id="Shape 6" o:spid="_x0000_s1027" style="position:absolute;left:6645;top:21016;width:786;height:1707;visibility:visible;mso-wrap-style:square;v-text-anchor:top" coordsize="78537,170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" path="m,l2387,25v,,28017,483,38050,483c44183,508,47968,394,51968,292,56451,165,61201,25,66383,25l78537,880r,18755l58915,16205v-3251,,-5816,127,-7480,241l51435,75768r12141,c69501,75768,74416,75248,78297,74213r240,-131l78537,95809,58204,92621r-6769,l51435,151930v3835,762,13208,2375,23825,2375l78537,153755r,16593l76441,170688v-6566,,-10833,-114,-15151,-229c56858,170332,52349,170218,45123,170218v-11684,,-42736,470,-42736,470l,170726,,158496r8649,-1829c20638,154013,20650,153873,20790,150470v241,-5334,241,-14948,241,-26074l21031,46342v,-11138,,-20764,-241,-26073c20650,16840,20638,16701,8611,14034l,12256,,xe" fillcolor="#7f8385" stroked="f">
                  <v:path arrowok="t" o:connecttype="custom" o:connectlocs="0,0;0,0;0,0;0,0;0,0;0,0;0,0;0,0;0,0;0,0;0,0;0,0;0,0;0,0;0,0;0,0;0,0;0,0;0,0;0,0;0,0;0,0;0,0;0,0;0,0;0,0;0,0;0,0;0,0;0,0;0,0;0,0;0,0;0,0" o:connectangles="0,0,0,0,0,0,0,0,0,0,0,0,0,0,0,0,0,0,0,0,0,0,0,0,0,0,0,0,0,0,0,0,0,0" textboxrect="0,0,78537,170726"/>
                </v:shape>
                <v:shape id="Shape 7" o:spid="_x0000_s1028" style="position:absolute;left:7431;top:21025;width:582;height:1694;visibility:visible;mso-wrap-style:square;v-text-anchor:top" coordsize="58204,169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" path="m,l7561,532v5660,947,10556,2404,15134,4443c36881,11096,45352,24304,45352,40306v,18987,-11164,31573,-22860,37948c44425,83880,58204,99857,58204,120469v,17821,-10608,36664,-33395,44971l,169468,,152875r13702,-2299c18139,148653,21406,145735,23660,141754v2197,-3607,3442,-8865,3442,-14503c27102,120037,25540,114017,22314,108861,19228,103159,14103,98879,6982,96024l,94930,,73202,8281,68691v3962,-4801,6426,-12827,6426,-20904c14707,41335,13310,34553,10960,29638,8611,24685,5074,21107,70,18767l,18755,,xe" fillcolor="#7f8385" stroked="f">
                  <v:path arrowok="t" o:connecttype="custom" o:connectlocs="0,0;0,0;0,0;0,0;0,0;0,0;0,0;0,0;0,0;0,0;0,0;0,0;0,0;0,0;0,0;0,0;0,0;0,0;0,0;0,0;0,0;0,0" o:connectangles="0,0,0,0,0,0,0,0,0,0,0,0,0,0,0,0,0,0,0,0,0,0" textboxrect="0,0,58204,169468"/>
                </v:shape>
                <v:shape id="Shape 8" o:spid="_x0000_s1029" style="position:absolute;left:8254;top:21019;width:795;height:1704;visibility:visible;mso-wrap-style:square;v-text-anchor:top" coordsize="79496,170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" path="m79496,r,42307l77254,36211v-1118,3975,-2629,9309,-4407,15189l58102,100486r21394,l79496,119434r-27007,l42697,151895v-304,902,-215,1156,-190,1207c42596,153267,43307,154194,47777,155248r15596,3162l63373,170386,,170386,,158474r15799,-3937c20015,153432,20866,152784,21857,149952l68377,15345c70485,8658,72771,4477,76243,1475l79496,xe" fillcolor="#7f8385" stroked="f">
                  <v:path arrowok="t" o:connecttype="custom" o:connectlocs="0,0;0,0;0,0;0,0;0,0;0,0;0,0;0,0;0,0;0,0;0,0;0,0;0,0;0,0;0,0;0,0;0,0;0,0;0,0;0,0" o:connectangles="0,0,0,0,0,0,0,0,0,0,0,0,0,0,0,0,0,0,0,0" textboxrect="0,0,79496,170386"/>
                </v:shape>
                <v:shape id="Shape 9" o:spid="_x0000_s1030" style="position:absolute;left:9049;top:20959;width:928;height:1764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" path="m14027,r622,2324c16275,8344,17177,10846,20415,19406l73235,155867v1117,2781,1270,3035,4343,3975l92780,164554r,11811l21228,176365r,-11951l38487,160490v1029,-216,1740,-584,1969,-1016c40723,159004,40494,158204,40329,157785l28277,125413,,125413,,106464r21393,l,48285,,5979,11729,660,14027,xe" fillcolor="#7f8385" stroked="f">
                  <v:path arrowok="t" o:connecttype="custom" o:connectlocs="0,0;0,0;0,0;0,0;0,0;0,0;0,0;0,0;0,0;0,0;0,0;0,0;0,0;0,0;0,0;0,0;0,0;0,0;0,0;0,0" o:connectangles="0,0,0,0,0,0,0,0,0,0,0,0,0,0,0,0,0,0,0,0" textboxrect="0,0,92780,176365"/>
                </v:shape>
                <v:shape id="Shape 10" o:spid="_x0000_s1031" style="position:absolute;left:10211;top:21016;width:1830;height:1707;visibility:visible;mso-wrap-style:square;v-text-anchor:top" coordsize="183032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" path="m,l48133,r699,889l144208,120891r,-74599c144208,35154,144208,25540,143967,20231v-152,-3429,-152,-3556,-12179,-6236l123165,12217,123165,r59867,l183032,12217r-8648,1791c162382,16675,162370,16802,162230,20231v-241,5296,-241,14923,-241,26061l161989,170650r-18225,l143066,169761,38824,37884r,86474c38824,135484,38824,145098,39052,150432v153,3365,166,3505,12193,6210l59855,158458r,12192l,170650,,158458r8649,-1829c20638,153975,20650,153848,20790,150432v241,-5334,241,-14948,241,-26074l21031,46292v,-11189,,-20028,-241,-25362c20638,17272,20599,16612,8623,13995l,12217,,xe" fillcolor="#7f8385" stroked="f">
                  <v:path arrowok="t" o:connecttype="custom" o:connectlocs="0,0;0,0;0,0;0,0;0,0;0,0;0,0;0,0;0,0;0,0;0,0;0,0;0,0;0,0;0,0;0,0;0,0;0,0;0,0;0,0;0,0;0,0;0,0;0,0;0,0;0,0;0,0;0,0;0,0;0,0;0,0;0,0;0,0" o:connectangles="0,0,0,0,0,0,0,0,0,0,0,0,0,0,0,0,0,0,0,0,0,0,0,0,0,0,0,0,0,0,0,0,0" textboxrect="0,0,183032,170650"/>
                </v:shape>
                <v:shape id="Shape 11" o:spid="_x0000_s1032" style="position:absolute;left:12335;top:21016;width:1732;height:1728;visibility:visible;mso-wrap-style:square;v-text-anchor:top" coordsize="173253,17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" path="m,l72479,r,12217l63830,14008c51841,16726,51841,16904,51676,20231v-228,5296,-228,14923,-228,26061l51448,84798,113335,23139v2159,-2082,4788,-4622,5131,-5600c118224,17628,117310,17082,114021,16358l96761,12141,96761,r67806,l164567,12268r-7328,1296c151486,14783,149123,15964,139217,24676l81559,76048v2160,1714,4242,3835,8090,8204l132626,130480v20307,22631,25984,27026,37986,29426l173253,160426r-4203,12307l167386,172758v-1537,26,-3023,26,-4458,26c131686,172784,121298,167538,97549,139675l60655,98108c56934,93726,54686,91427,51448,88646r,35712c51448,135484,51448,145110,51676,150432v165,3365,165,3505,12192,6210l72479,158458r,12192l,170650,,158458r8649,-1829c20638,153975,20650,153848,20803,150432v241,-5334,241,-14948,241,-26074l21044,46292v,-11138,,-20752,-241,-26061c20650,16802,20638,16675,8611,13995l,12217,,xe" fillcolor="#7f8385" stroked="f">
                  <v:path arrowok="t" o:connecttype="custom" o:connectlocs="0,0;0,0;0,0;0,0;0,0;0,0;0,0;0,0;0,0;0,0;0,0;0,0;0,0;0,0;0,0;0,0;0,0;0,0;0,0;0,0;0,0;0,0;0,0;0,0;0,0;0,0;0,0;0,0;0,0;0,0;0,0;0,0;0,0;0,0;0,0;0,0;0,0;0,0;0,0;0,0;0,0;0,0" o:connectangles="0,0,0,0,0,0,0,0,0,0,0,0,0,0,0,0,0,0,0,0,0,0,0,0,0,0,0,0,0,0,0,0,0,0,0,0,0,0,0,0,0,0" textboxrect="0,0,173253,172784"/>
                </v:shape>
                <v:shape id="Shape 12" o:spid="_x0000_s1033" style="position:absolute;left:14957;top:21013;width:1786;height:1754;visibility:visible;mso-wrap-style:square;v-text-anchor:top" coordsize="178587,175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" path="m95377,v17462,,31648,1753,45352,3429c145072,3962,149327,4483,153581,4928r2070,215l155689,7226v229,14173,-190,28042,-1410,47879l154140,57315r-13335,l140487,55308c138836,44615,138138,41046,136817,36169,133350,23127,119913,17323,93256,17323v-20904,,-34443,4114,-43917,13360c37859,41948,32741,57721,32741,81826v,46266,25526,75019,66598,75019c111900,156845,122072,154978,127851,153619r,-14059c127851,128549,127851,119050,127610,113716v-165,-3658,-204,-4331,-12218,-7163l107277,104762r,-12674l178587,92088r,12674l170434,106566v-11989,2819,-12014,3492,-12179,7150c158026,119050,158026,128549,158026,139560r,3975c158026,152108,158331,158293,158877,160477r495,1981l157493,163233v-18174,7468,-42685,12116,-63983,12116c69583,175349,48183,169278,33210,158280,11481,142087,,116954,,85572,,56032,10846,33007,32271,17081,47536,5436,67589,,95377,xe" fillcolor="#7f8385" stroked="f">
                  <v:path arrowok="t" o:connecttype="custom" o:connectlocs="0,0;0,0;0,0;0,0;0,0;0,0;0,0;0,0;0,0;0,0;0,0;0,0;0,0;0,0;0,0;0,0;0,0;0,0;0,0;0,0;0,0;0,0;0,0;0,0;0,0;0,0;0,0;0,0;0,0;0,0;0,0;0,0;0,0;0,0" o:connectangles="0,0,0,0,0,0,0,0,0,0,0,0,0,0,0,0,0,0,0,0,0,0,0,0,0,0,0,0,0,0,0,0,0,0" textboxrect="0,0,178587,175349"/>
                </v:shape>
                <v:shape id="Shape 13" o:spid="_x0000_s1034" style="position:absolute;left:16992;top:21014;width:904;height:1762;visibility:visible;mso-wrap-style:square;v-text-anchor:top" coordsize="90341,17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" path="m90341,r,17076l61875,23347c42583,33571,33211,53078,33211,82986v,19482,4889,38176,13411,51308c56769,150182,72086,158920,89751,158920r590,l90341,175960r-1746,270c59030,176230,35357,166413,20155,147807,7353,132630,,111104,,88816,,55516,14427,28503,40627,12730,48038,8355,56267,5056,65256,2851l90341,xe" fillcolor="#7f8385" stroked="f">
                  <v:path arrowok="t" o:connecttype="custom" o:connectlocs="0,0;0,0;0,0;0,0;0,0;0,0;0,0;0,0;0,0;0,0;0,0;0,0;0,0;0,0" o:connectangles="0,0,0,0,0,0,0,0,0,0,0,0,0,0" textboxrect="0,0,90341,176230"/>
                </v:shape>
                <v:shape id="Shape 14" o:spid="_x0000_s1035" style="position:absolute;left:17896;top:21009;width:912;height:1764;visibility:visible;mso-wrap-style:square;v-text-anchor:top" coordsize="91282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" path="m4096,c21609,,36557,3213,49778,9817,76550,23584,91282,50127,91282,84607v,27979,-11278,53861,-30963,70943c52222,162573,42955,167859,32587,171390l,176425,,159385r1759,c23247,159385,40621,148552,49397,129680v4928,-10948,7734,-26023,7734,-41326c57131,54013,42399,17310,1048,17310l,17541,,465,4096,xe" fillcolor="#7f8385" stroked="f">
                  <v:path arrowok="t" o:connecttype="custom" o:connectlocs="0,0;0,0;0,0;0,0;0,0;0,0;0,0;0,0;0,0;0,0;0,0;0,0;0,0;0,0" o:connectangles="0,0,0,0,0,0,0,0,0,0,0,0,0,0" textboxrect="0,0,91282,176425"/>
                </v:shape>
                <v:shape id="Shape 15" o:spid="_x0000_s1036" style="position:absolute;left:19218;top:21013;width:1137;height:1756;visibility:visible;mso-wrap-style:square;v-text-anchor:top" coordsize="113703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" path="m66256,v7442,,14020,648,20383,1257c92354,1816,97701,2337,103188,2337r2133,l105524,4470v1854,19571,711,41263,711,41491l106121,48184r-11963,l93675,46456v-50,-126,-3734,-13284,-5563,-18287c86601,24727,85547,22606,84112,20955,82639,19380,78092,16624,64630,16624v-17424,,-27813,8217,-27813,21971c36817,49454,43421,58153,57582,65976l81648,79299v21870,12103,32055,26708,32055,45986c113703,150266,92672,175552,52464,175552v-15824,,-31585,-3213,-44945,-6363l6109,168846r-331,-1422c5728,167234,1041,146850,102,124930l,122606r13030,-699l13576,123672v3340,10973,4458,14441,7823,21400c24828,151765,31242,158001,54572,158001v18072,,28042,-9132,28042,-25692c82614,122034,75997,113119,63005,105829l39179,92761c18859,81826,8979,66611,8979,46304,8979,24003,26899,,66256,xe" fillcolor="#7f8385" stroked="f">
  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13703,175552"/>
                </v:shape>
                <v:shape id="Shape 16" o:spid="_x0000_s1037" style="position:absolute;left:20746;top:21037;width:742;height:1706;visibility:visible;mso-wrap-style:square;v-text-anchor:top" coordsize="74219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" path="m,l51435,,74219,812r,20282l58204,17094v-2336,,-4940,191,-6756,318l51448,90233v5480,337,11897,124,17691,-662l74219,88079r,16246l71501,104800v-4470,,-14897,-406,-20053,-1181l51448,124358v,11138,,20752,228,26073c51829,153797,51829,153924,63869,156642r8610,1816l72479,170650,,170650,,158458r8661,-1816c20638,153975,20650,153848,20815,150431v229,-5334,229,-14935,229,-26073l21044,46304v,-11138,,-20752,-229,-26073c20650,16815,20638,16675,8611,13995l,12217,,xe" fillcolor="#7f8385" stroked="f">
                  <v:path arrowok="t" o:connecttype="custom" o:connectlocs="0,0;0,0;0,0;0,0;0,0;0,0;0,0;0,0;0,0;0,0;0,0;0,0;0,0;0,0;0,0;0,0;0,0;0,0;0,0;0,0;0,0;0,0;0,0;0,0;0,0;0,0;0,0" o:connectangles="0,0,0,0,0,0,0,0,0,0,0,0,0,0,0,0,0,0,0,0,0,0,0,0,0,0,0" textboxrect="0,0,74219,170650"/>
                </v:shape>
                <v:shape id="Shape 17" o:spid="_x0000_s1038" style="position:absolute;left:21488;top:21045;width:543;height:1035;visibility:visible;mso-wrap-style:square;v-text-anchor:top" coordsize="54344,103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" path="m,l1988,71c8516,706,13786,1728,19215,3278,40869,9145,54344,26671,54344,48998v,24279,-13202,43072,-33974,50951l,103513,,87267,8877,84659c21425,76912,22771,60745,22771,54128v,-6502,-787,-11201,-2629,-15710c17228,31179,12643,25645,6560,21921l,20282,,xe" fillcolor="#7f8385" stroked="f">
                  <v:path arrowok="t" o:connecttype="custom" o:connectlocs="0,0;0,0;0,0;0,0;0,0;0,0;0,0;0,0;0,0;0,0;0,0;0,0;0,0" o:connectangles="0,0,0,0,0,0,0,0,0,0,0,0,0" textboxrect="0,0,54344,103513"/>
                </v:shape>
                <v:shape id="Shape 18" o:spid="_x0000_s1039" style="position:absolute;left:22414;top:21014;width:903;height:1762;visibility:visible;mso-wrap-style:square;v-text-anchor:top" coordsize="90329,176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" path="m90329,r,17074l61862,23346c42596,33569,33198,53077,33198,82985v,19482,4890,38176,13424,51308c56769,150181,72086,158918,89738,158918r591,l90329,175959r-1746,270c59017,176229,35344,166411,20155,147806,7341,132629,,111103,,88814,,55515,14415,28502,40627,12729,48032,8354,56258,5055,65246,2850l90329,xe" fillcolor="#7f8385" stroked="f">
                  <v:path arrowok="t" o:connecttype="custom" o:connectlocs="0,0;0,0;0,0;0,0;0,0;0,0;0,0;0,0;0,0;0,0;0,0;0,0;0,0;0,0" o:connectangles="0,0,0,0,0,0,0,0,0,0,0,0,0,0" textboxrect="0,0,90329,176229"/>
                </v:shape>
                <v:shape id="Shape 19" o:spid="_x0000_s1040" style="position:absolute;left:23317;top:21009;width:913;height:1764;visibility:visible;mso-wrap-style:square;v-text-anchor:top" coordsize="91294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" path="m4108,c21609,,36557,3213,49778,9817,76562,23584,91294,50127,91294,84607v,27979,-11290,53861,-30976,70943c52229,162573,42961,167859,32591,171390l,176425,,159385r1772,c23247,159385,40634,148552,49409,129680v4915,-10948,7722,-26023,7722,-41326c57131,54013,42399,17310,1048,17310l,17541,,467,4108,xe" fillcolor="#7f8385" stroked="f">
                  <v:path arrowok="t" o:connecttype="custom" o:connectlocs="0,0;0,0;0,0;0,0;0,0;0,0;0,0;0,0;0,0;0,0;0,0;0,0;0,0;0,0" o:connectangles="0,0,0,0,0,0,0,0,0,0,0,0,0,0" textboxrect="0,0,91294,176425"/>
                </v:shape>
                <v:shape id="Shape 20" o:spid="_x0000_s1041" style="position:absolute;left:24519;top:21036;width:1003;height:1708;visibility:visible;mso-wrap-style:square;v-text-anchor:top" coordsize="100387,170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" path="m,l2387,38v,,28728,470,46000,470c53492,508,58522,394,63487,279,68275,152,72999,38,77610,38r22777,1018l100387,21309,96904,20017c89903,18533,82036,17831,73165,17831v-7417,,-15317,889,-18923,1346l54242,149377v4508,877,17005,3048,32956,3048l100387,149500r,19656l83451,170675v-4990,,-10274,-101,-15697,-216c62001,170345,56045,170218,50038,170218v-14491,,-44386,457,-44386,457l3277,170713r,-12204l11417,156693v12015,-2439,12027,-2807,12180,-6223c23850,145148,23850,135534,23850,124396r,-78066c23850,35204,23850,25578,23597,20269,23457,16993,23432,16726,8699,14046l,12255,,xe" fillcolor="#7f8385" stroked="f">
                  <v:path arrowok="t" o:connecttype="custom" o:connectlocs="0,0;0,0;0,0;0,0;0,0;0,0;0,0;0,0;0,0;0,0;0,0;0,0;0,0;0,0;0,0;0,0;0,0;0,0;0,0;0,0;0,0;0,0;0,0;0,0;0,0;0,0;0,0;0,0" o:connectangles="0,0,0,0,0,0,0,0,0,0,0,0,0,0,0,0,0,0,0,0,0,0,0,0,0,0,0,0" textboxrect="0,0,100387,170713"/>
                </v:shape>
                <v:shape id="Shape 21" o:spid="_x0000_s1042" style="position:absolute;left:25522;top:21047;width:787;height:1681;visibility:visible;mso-wrap-style:square;v-text-anchor:top" coordsize="78670,16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" path="m,l2384,107c9693,878,16116,2069,22231,3745v35865,9754,56439,37821,56439,77038c78670,99046,74390,116089,66630,128789,53743,149687,35577,162205,10502,167158l,168100,,148444r18975,-4208c27575,139457,34093,132256,38652,122566v5131,-9791,7493,-20955,7493,-35217c46145,76961,43669,64476,39808,55561,33750,41788,25864,32091,15056,25838l,20254,,xe" fillcolor="#7f8385" stroked="f">
                  <v:path arrowok="t" o:connecttype="custom" o:connectlocs="0,0;0,0;0,0;0,0;0,0;0,0;0,0;0,0;0,0;0,0;0,0;0,0;0,0;0,0;0,0" o:connectangles="0,0,0,0,0,0,0,0,0,0,0,0,0,0,0" textboxrect="0,0,78670,168100"/>
                </v:shape>
                <v:shape id="Shape 22" o:spid="_x0000_s1043" style="position:absolute;left:26511;top:21039;width:794;height:1704;visibility:visible;mso-wrap-style:square;v-text-anchor:top" coordsize="79483,17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" path="m79483,r,42268l77254,36203v-1118,3988,-2641,9309,-4419,15189l58090,100477r21393,l79483,119426r-27006,l42685,151887v-292,902,-216,1156,-191,1207c42583,153259,43294,154186,47765,155240r15595,3162l63360,170378,,170378,,158466r15799,-3937c20015,153424,20853,152776,21857,149944l68377,15337c70479,8656,72761,4475,76232,1473l79483,xe" fillcolor="#7f8385" stroked="f">
                  <v:path arrowok="t" o:connecttype="custom" o:connectlocs="0,0;0,0;0,0;0,0;0,0;0,0;0,0;0,0;0,0;0,0;0,0;0,0;0,0;0,0;0,0;0,0;0,0;0,0;0,0;0,0" o:connectangles="0,0,0,0,0,0,0,0,0,0,0,0,0,0,0,0,0,0,0,0" textboxrect="0,0,79483,170378"/>
                </v:shape>
                <v:shape id="Shape 23" o:spid="_x0000_s1044" style="position:absolute;left:27305;top:20980;width:928;height:1763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" path="m14027,r622,2324c16275,8344,17176,10846,20415,19406l73234,155880v1118,2768,1270,3022,4357,3962l92780,164567r,11798l21241,176365r,-11951l38500,160490v1029,-216,1740,-584,1956,-1016c40735,159004,40494,158204,40329,157785l28277,125413,,125413,,106464r21393,l,48254,,5987,11728,673,14027,xe" fillcolor="#7f8385" stroked="f">
                  <v:path arrowok="t" o:connecttype="custom" o:connectlocs="0,0;0,0;0,0;0,0;0,0;0,0;0,0;0,0;0,0;0,0;0,0;0,0;0,0;0,0;0,0;0,0;0,0;0,0;0,0;0,0" o:connectangles="0,0,0,0,0,0,0,0,0,0,0,0,0,0,0,0,0,0,0,0" textboxrect="0,0,92780,176365"/>
                </v:shape>
                <v:shape id="Shape 24" o:spid="_x0000_s1045" style="position:absolute;left:28467;top:21036;width:756;height:1707;visibility:visible;mso-wrap-style:square;v-text-anchor:top" coordsize="75635,170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" path="m,l2413,51v,,26365,470,37122,470c44005,521,47574,419,51257,305,55270,178,59398,51,64986,51l75635,577r,20116l60782,17158v-3162,,-7023,228,-9322,432l51460,85839r24175,l75635,109007r-5391,-5616l51460,103391r,21018c51460,135547,51460,145161,51702,150482v139,3353,139,3493,12179,6223l72479,158509r,12192l,170701,,158509r8661,-1816c20650,154026,20663,153886,20803,150482v241,-5334,241,-14935,241,-26073l21044,46355v,-11138,,-20765,-241,-26073c20663,16853,20650,16726,8636,14046l,12268,,xe" fillcolor="#7f8385" stroked="f">
                  <v:path arrowok="t" o:connecttype="custom" o:connectlocs="0,0;0,0;0,0;0,0;0,0;0,0;0,0;0,0;0,0;0,0;0,0;0,0;0,0;0,0;0,0;0,0;0,0;0,0;0,0;0,0;0,0;0,0;0,0;0,0;0,0;0,0;0,0;0,0;0,0" o:connectangles="0,0,0,0,0,0,0,0,0,0,0,0,0,0,0,0,0,0,0,0,0,0,0,0,0,0,0,0,0" textboxrect="0,0,75635,170701"/>
                </v:shape>
                <v:shape id="Shape 25" o:spid="_x0000_s1046" style="position:absolute;left:29223;top:21042;width:991;height:1718;visibility:visible;mso-wrap-style:square;v-text-anchor:top" coordsize="99066,171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" path="m,l7157,353v5232,594,9823,1496,13957,2728c42602,8758,55988,26271,55988,48801v,22250,-14287,39040,-29629,45580c29166,96578,32099,99398,36684,104490r23838,25934c80613,152153,84296,155836,96488,158707r2578,596l94571,171457r-1563,77c89668,171686,86582,171762,83699,171762v-24447,,-34582,-5702,-57099,-32156l3448,112021,,108430,,85262r1505,c11830,85262,18853,78989,22396,66619v1169,-3328,1778,-7671,1778,-12675c24174,48140,23235,42908,21304,37968,18586,30970,14107,25623,8027,22026l,20116,,xe" fillcolor="#7f8385" stroked="f">
                  <v:path arrowok="t" o:connecttype="custom" o:connectlocs="0,0;0,0;0,0;0,0;0,0;0,0;0,0;0,0;0,0;0,0;0,0;0,0;0,0;0,0;0,0;0,0;0,0;0,0;0,0;0,0;0,0;0,0;0,0" o:connectangles="0,0,0,0,0,0,0,0,0,0,0,0,0,0,0,0,0,0,0,0,0,0,0" textboxrect="0,0,99066,171762"/>
                </v:shape>
                <v:shape id="Shape 26" o:spid="_x0000_s1047" style="position:absolute;left:30373;top:21013;width:1137;height:1756;visibility:visible;mso-wrap-style:square;v-text-anchor:top" coordsize="113716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" path="m66268,v7443,,14008,648,20371,1257c92354,1816,97714,2337,103188,2337r2133,l105524,4470v1867,19571,724,41263,711,41491l106121,48184r-11963,l93688,46456v-51,-126,-3747,-13284,-5563,-18287c86614,24727,85547,22606,84125,20955,82652,19380,78092,16624,64630,16624v-17412,,-27800,8217,-27800,21971c36830,49454,43421,58153,57582,65976l81661,79299v21857,12103,32055,26708,32055,45986c113716,150266,92685,175552,52464,175552v-15812,,-31585,-3213,-44945,-6363l6109,168846r-331,-1422c5728,167234,1041,146850,102,124930l,122606r13043,-699l13576,123672v3353,10973,4458,14466,7836,21400c24828,151765,31242,158001,54572,158001v18085,,28029,-9132,28029,-25692c82601,122034,76009,113119,63017,105829l39192,92761c18859,81826,8979,66611,8979,46304,8979,24003,26899,,66268,xe" fillcolor="#7f8385" stroked="f">
  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13716,175552"/>
                </v:shape>
                <v:shape id="Shape 27" o:spid="_x0000_s1048" style="position:absolute;left:31792;top:21008;width:1478;height:1728;visibility:visible;mso-wrap-style:square;v-text-anchor:top" coordsize="147815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" path="m1117,l3607,318v7277,939,12751,1435,22377,1473l122034,2172v9614,38,15075,-407,22377,-1296l146901,584r152,2502c147815,16942,147739,33998,146863,48692r-140,2222l133998,50864r-420,-1804c132639,45123,131876,41834,131242,39078v-1804,-7747,-2617,-11265,-3721,-13678c125400,20777,120752,18085,103263,18021r-14008,-63l88824,126403v-51,11125,-89,20739,127,26073c89090,155880,89090,156020,101117,158737r8598,1842l109664,172771r-72707,-305l37020,160274r8636,-1752c57671,155893,57683,155753,57823,152349v266,-5334,305,-14948,356,-26073l58623,17831r-14021,-51c27114,17717,22441,20371,20307,24968v-1232,2604,-2286,7074,-4420,15964l13601,50381,889,50330,762,48108c,33503,63,16446,952,2489l1117,xe" fillcolor="#7f8385" stroked="f">
                  <v:path arrowok="t" o:connecttype="custom" o:connectlocs="0,0;0,0;0,0;0,0;0,0;0,0;0,0;0,0;0,0;0,0;0,0;0,0;0,0;0,0;0,0;0,0;0,0;0,0;0,0;0,0;0,0;0,0;0,0;0,0;0,0;0,0;0,0;0,0;0,0;0,0;0,0;0,0;0,0;0,0" o:connectangles="0,0,0,0,0,0,0,0,0,0,0,0,0,0,0,0,0,0,0,0,0,0,0,0,0,0,0,0,0,0,0,0,0,0" textboxrect="0,0,147815,172771"/>
                </v:shape>
                <v:shape id="Shape 28" o:spid="_x0000_s1049" style="position:absolute;left:33431;top:21032;width:2653;height:1769;visibility:visible;mso-wrap-style:square;v-text-anchor:top" coordsize="265354,176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" path="m51,l69952,292r-38,12027l61176,13792v-2362,457,-9754,1893,-10871,3759c49975,18059,50089,19037,50610,20803v1333,4749,3263,10223,8267,23494l92748,133553c105626,99657,114567,74257,123139,47307l118097,33325,113716,22149v-1651,-3709,-3035,-5969,-11913,-8217l95593,12255,95644,381r68973,279l164567,12700r-8738,1473c152972,14846,145936,16485,144945,18199v-266,432,-177,1359,318,2985c146609,25959,148590,31356,153531,44450r33654,88963c204559,87300,216141,52388,226085,21501v534,-1753,636,-2730,331,-3238c225298,16383,217932,14897,215507,14414r-8675,-1536l206896,838r58458,229l265303,13360r-6185,1004c250038,16116,249415,17894,247739,22631v-20498,54839,-33274,86119,-43536,111240c201397,140754,198717,147295,196088,153822v-5600,14300,-8826,19571,-23038,22619l170599,176949r-368,-2477c170218,174422,169037,166776,163894,153226l133248,73025v-10985,28385,-18427,46723,-25666,64503l100965,153924v-5486,13640,-8496,18377,-23444,22098l75133,176631r-482,-2438c74638,174104,72797,164871,68072,152603l27826,47257c23660,36233,19965,27153,17717,22365r-686,-1410c15189,17069,14427,15456,6045,13564l,12179,51,xe" fillcolor="#7f8385" stroked="f">
  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65354,176949"/>
                </v:shape>
                <v:shape id="Shape 29" o:spid="_x0000_s1050" style="position:absolute;left:36010;top:21049;width:797;height:1702;visibility:visible;mso-wrap-style:square;v-text-anchor:top" coordsize="79762,170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" path="m79762,r,41472l77788,36034v-1131,3963,-2680,9284,-4471,15151l58369,100220r21393,83l79762,119262r-27082,-106l42761,151554v-305,927,-229,1155,-191,1219c42659,152938,43358,153852,47828,154932r15570,3225l63348,170134,,169880,38,157980r15811,-3886c20066,153014,20942,152379,21946,149534l68986,15117c71126,8437,73431,4262,76916,1274l79762,xe" fillcolor="#7f8385" stroked="f">
                  <v:path arrowok="t" o:connecttype="custom" o:connectlocs="0,0;0,0;0,0;0,0;0,0;0,0;0,0;0,0;0,0;0,0;0,0;0,0;0,0;0,0;0,0;0,0;0,0;0,0;0,0;0,0" o:connectangles="0,0,0,0,0,0,0,0,0,0,0,0,0,0,0,0,0,0,0,0" textboxrect="0,0,79762,170134"/>
                </v:shape>
                <v:shape id="Shape 30" o:spid="_x0000_s1051" style="position:absolute;left:36807;top:20988;width:926;height:1767;visibility:visible;mso-wrap-style:square;v-text-anchor:top" coordsize="92564,17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" path="m14459,r610,2324c16669,8356,17558,10858,20771,19431l73019,156096v1118,2806,1270,3048,4343,4000l92564,164884r-51,11786l20962,176390r50,-11938l38272,160591v1028,-203,1740,-584,1968,-1003c40520,159106,40278,158318,40126,157886l28201,125476,,125366,,106407r21393,82l,47576,,6104,12160,660,14459,xe" fillcolor="#7f8385" stroked="f">
                  <v:path arrowok="t" o:connecttype="custom" o:connectlocs="0,0;0,0;0,0;0,0;0,0;0,0;0,0;0,0;0,0;0,0;0,0;0,0;0,0;0,0;0,0;0,0;0,0;0,0;0,0;0,0" o:connectangles="0,0,0,0,0,0,0,0,0,0,0,0,0,0,0,0,0,0,0,0" textboxrect="0,0,92564,17667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4" o:spid="_x0000_s1052" type="#_x0000_t75" style="position:absolute;left:2504;top:25218;width:2621;height:2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">
                  <v:imagedata r:id="rId9" o:title=""/>
                </v:shape>
                <v:shape id="Shape 32" o:spid="_x0000_s1053" style="position:absolute;left:8759;top:15756;width:731;height:356;visibility:visible;mso-wrap-style:square;v-text-anchor:top" coordsize="73171,35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" path="m73171,r,35642l49363,30969c34252,29123,17824,28165,13,28165,,28165,,7324,,7324v10482,-5,35504,721,62686,-4485l73171,xe" fillcolor="#7f8385" stroked="f">
                  <v:path arrowok="t" o:connecttype="custom" o:connectlocs="0,0;0,0;0,0;0,0;0,0;0,0;0,0" o:connectangles="0,0,0,0,0,0,0" textboxrect="0,0,73171,35642"/>
                </v:shape>
                <v:shape id="Shape 33" o:spid="_x0000_s1054" style="position:absolute;left:6370;top:12839;width:3120;height:6455;visibility:visible;mso-wrap-style:square;v-text-anchor:top" coordsize="311995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" path="m,l310629,r1366,91l311995,67371,288922,62596c276417,61194,262568,60751,247246,61398v-17511,740,-36947,2904,-58499,6687l188747,583133v37462,6417,71599,7607,101732,4490l311995,583644r,61884l48577,645528r,-579920c48577,38799,26835,17069,38,17069r-25,l,17056,,xe" fillcolor="#7f8385" stroked="f">
                  <v:path arrowok="t" o:connecttype="custom" o:connectlocs="0,0;0,0;0,0;0,0;0,0;0,0;0,0;0,0;0,0;0,0;0,0;0,0;0,0;0,0;0,0;0,0;0,0" o:connectangles="0,0,0,0,0,0,0,0,0,0,0,0,0,0,0,0,0" textboxrect="0,0,311995,645528"/>
                </v:shape>
                <v:shape id="Shape 34" o:spid="_x0000_s1055" style="position:absolute;left:9490;top:12840;width:3427;height:6454;visibility:visible;mso-wrap-style:square;v-text-anchor:top" coordsize="342691,645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" path="m,l48776,3267v231969,32853,187147,295676,56678,295676c318726,321854,342691,645437,37192,645437l,645437,,583553r20596,-3810c85494,561763,123247,519747,123247,468081v,-65236,-30325,-116036,-105602,-137358l,327260,,291619r16959,-4592c53289,273825,86125,246130,86125,188148,86125,137583,70209,88605,10538,69460l,67280,,xe" fillcolor="#7f8385" stroked="f">
                  <v:path arrowok="t" o:connecttype="custom" o:connectlocs="0,0;0,0;0,0;0,0;0,0;0,0;0,0;0,0;0,0;0,0;0,0;0,0;0,0;0,0;0,0;0,0" o:connectangles="0,0,0,0,0,0,0,0,0,0,0,0,0,0,0,0" textboxrect="0,0,342691,645437"/>
                </v:shape>
                <v:shape id="Shape 35" o:spid="_x0000_s1056" style="position:absolute;left:21337;top:12839;width:4683;height:6464;visibility:visible;mso-wrap-style:square;v-text-anchor:top" coordsize="468262,646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" path="m229057,l436715,r-26,17056c436689,17056,424231,16751,419125,18072v-26911,6985,-47345,29439,-64960,43599c322618,87046,139154,268288,139154,268288v,,175679,220217,214630,265468c373634,556832,411112,603504,439661,615950v8255,3607,19444,9195,28601,12700c465328,636257,466382,635038,462013,645020v-33210,,-66141,1423,-98869,-495c341185,643217,318973,639001,297802,632866,258864,621576,227279,597535,201333,567157,171793,532575,,313207,,313207v,,185903,-185928,271386,-271399c263055,27051,247256,17069,229095,17069r-25,l229057,17056,229057,xe" fillcolor="#7f8385" stroked="f">
                  <v:path arrowok="t" o:connecttype="custom" o:connectlocs="0,0;0,0;0,0;0,0;0,0;0,0;0,0;0,0;0,0;0,0;0,0;0,0;0,0;0,0;0,0;0,0;0,0;0,0;0,0" o:connectangles="0,0,0,0,0,0,0,0,0,0,0,0,0,0,0,0,0,0,0" textboxrect="0,0,468262,646443"/>
                </v:shape>
                <v:shape id="Shape 36" o:spid="_x0000_s1057" style="position:absolute;left:19281;top:12839;width:1887;height:6455;visibility:visible;mso-wrap-style:square;v-text-anchor:top" coordsize="188747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" path="m,l188747,r,645528l48578,645528r,-579920c48578,38811,26848,17069,26,17069r-26,l,xe" fillcolor="#7f8385" stroked="f">
                  <v:path arrowok="t" o:connecttype="custom" o:connectlocs="0,0;0,0;0,0;0,0;0,0;0,0;0,0;0,0" o:connectangles="0,0,0,0,0,0,0,0" textboxrect="0,0,188747,645528"/>
                </v:shape>
                <v:shape id="Shape 37" o:spid="_x0000_s1058" style="position:absolute;left:12814;top:12369;width:5783;height:7075;visibility:visible;mso-wrap-style:square;v-text-anchor:top" coordsize="578244,707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" path="m364376,35865v70320,,119481,7569,184823,20625l549199,232689r-29540,c524396,54331,170091,,148273,341846v-8268,129451,60566,285636,198501,307086c384467,654799,417805,652107,450520,643877v,-39205,12,-217284,12,-218033c450532,399047,428790,377304,401980,377304v-38,-11455,-38,-5169,-38,-17069l578168,360235r76,314643c508076,696316,409359,707504,330632,707504,80874,707504,,506844,,376377,,335343,3328,292900,18872,253454,84315,87465,230899,35865,364376,35865xe" fillcolor="#7f8385" stroked="f">
                  <v:path arrowok="t" o:connecttype="custom" o:connectlocs="0,0;0,0;0,0;0,0;0,0;0,0;0,0;0,0;0,0;0,0;0,0;0,0;0,0;0,0;0,0;0,0" o:connectangles="0,0,0,0,0,0,0,0,0,0,0,0,0,0,0,0" textboxrect="0,0,578244,707504"/>
                </v:shape>
                <v:shape id="Picture 215" o:spid="_x0000_s1059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">
                  <v:imagedata r:id="rId10" o:title=""/>
                </v:shape>
                <v:shape id="Picture 216" o:spid="_x0000_s1060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">
                  <v:imagedata r:id="rId10" o:title=""/>
                </v:shape>
                <v:shape id="Shape 42" o:spid="_x0000_s1061" style="position:absolute;left:8618;top:23558;width:756;height:1707;visibility:visible;mso-wrap-style:square;v-text-anchor:top" coordsize="75622,17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" path="m,l2400,51v,,26365,470,37110,470c43993,521,47574,406,51245,292,55258,178,59385,51,64986,51l75622,576r,20106l60782,17145v-3162,,-7036,229,-9334,444l51448,85827r24174,l75622,108985r-5378,-5594l51448,103391r,21018c51448,135534,51448,145161,51676,150482v165,3353,165,3493,12205,6211l72479,158496r,12179l,170675,,158496r8649,-1816c20650,154025,20663,153886,20803,150482v241,-5334,241,-14948,241,-26073l21044,46330v,-11138,,-20740,-241,-26061c20663,16840,20650,16700,8611,14033l,12268,,xe" fillcolor="#7f8385" stroked="f">
                  <v:path arrowok="t" o:connecttype="custom" o:connectlocs="0,0;0,0;0,0;0,0;0,0;0,0;0,0;0,0;0,0;0,0;0,0;0,0;0,0;0,0;0,0;0,0;0,0;0,0;0,0;0,0;0,0;0,0;0,0;0,0;0,0;0,0;0,0;0,0;0,0" o:connectangles="0,0,0,0,0,0,0,0,0,0,0,0,0,0,0,0,0,0,0,0,0,0,0,0,0,0,0,0,0" textboxrect="0,0,75622,170675"/>
                </v:shape>
                <v:shape id="Shape 43" o:spid="_x0000_s1062" style="position:absolute;left:9374;top:23564;width:991;height:1718;visibility:visible;mso-wrap-style:square;v-text-anchor:top" coordsize="99079,17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" path="m,l7164,354v5231,594,9822,1495,13962,2727c42602,8745,55988,26271,55988,48801v,22251,-14275,39027,-29616,45568c29178,96566,32099,99385,36684,104478r23838,25933c80626,152141,84296,155824,96488,158694r2591,610l94558,171445r-1550,76c89668,171674,86595,171750,83699,171750v-24434,,-34582,-5702,-57086,-32144l3461,112009,,108409,,85250r1530,c11830,85250,18853,78989,22397,66619v1181,-3353,1777,-7670,1777,-12687c24174,48128,23235,42908,21304,37968,18593,30970,14113,25621,8033,22020l,20106,,xe" fillcolor="#7f8385" stroked="f">
                  <v:path arrowok="t" o:connecttype="custom" o:connectlocs="0,0;0,0;0,0;0,0;0,0;0,0;0,0;0,0;0,0;0,0;0,0;0,0;0,0;0,0;0,0;0,0;0,0;0,0;0,0;0,0;0,0;0,0;0,0" o:connectangles="0,0,0,0,0,0,0,0,0,0,0,0,0,0,0,0,0,0,0,0,0,0,0" textboxrect="0,0,99079,171750"/>
                </v:shape>
                <v:shape id="Shape 44" o:spid="_x0000_s1063" style="position:absolute;left:10454;top:23561;width:795;height:1704;visibility:visible;mso-wrap-style:square;v-text-anchor:top" coordsize="79489,170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" path="m79489,r,42293l77254,36214v-1118,3988,-2641,9309,-4407,15189l58090,100489r21399,l79489,119437r-27013,l42697,151886v-304,914,-228,1168,-203,1219c42596,153257,43307,154184,47765,155251r15595,3150l63360,170377,,170377,,158477r15799,-3937c20015,153435,20866,152787,21857,149955l68364,15348c70472,8661,72761,4477,76236,1473l79489,xe" fillcolor="#7f8385" stroked="f">
                  <v:path arrowok="t" o:connecttype="custom" o:connectlocs="0,0;0,0;0,0;0,0;0,0;0,0;0,0;0,0;0,0;0,0;0,0;0,0;0,0;0,0;0,0;0,0;0,0;0,0;0,0;0,0" o:connectangles="0,0,0,0,0,0,0,0,0,0,0,0,0,0,0,0,0,0,0,0" textboxrect="0,0,79489,170377"/>
                </v:shape>
                <v:shape id="Shape 45" o:spid="_x0000_s1064" style="position:absolute;left:11249;top:23502;width:927;height:1763;visibility:visible;mso-wrap-style:square;v-text-anchor:top" coordsize="92786,176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" path="m14033,r610,2324c16269,8344,17183,10833,20409,19393l73228,155867v1118,2781,1283,3023,4356,3975l92786,164554r,11798l21234,176352r,-11938l38494,160490v1028,-216,1727,-584,1955,-1016c40716,158991,40500,158204,40335,157785l28270,125413,,125413,,106464r21399,l,48268,,5975,11735,660,14033,xe" fillcolor="#7f8385" stroked="f">
                  <v:path arrowok="t" o:connecttype="custom" o:connectlocs="0,0;0,0;0,0;0,0;0,0;0,0;0,0;0,0;0,0;0,0;0,0;0,0;0,0;0,0;0,0;0,0;0,0;0,0;0,0;0,0" o:connectangles="0,0,0,0,0,0,0,0,0,0,0,0,0,0,0,0,0,0,0,0" textboxrect="0,0,92786,176352"/>
                </v:shape>
                <v:shape id="Shape 46" o:spid="_x0000_s1065" style="position:absolute;left:13615;top:23535;width:903;height:1763;visibility:visible;mso-wrap-style:square;v-text-anchor:top" coordsize="90341,176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" path="m90341,r,17088l61875,23360c42596,33583,33211,53078,33211,82999v,19469,4889,38163,13411,51295c56769,150195,72086,158932,89751,158932r590,l90341,175972r-1746,270c59030,176242,35357,166413,20155,147820,7353,132643,,111117,,88828,,55529,14427,28503,40627,12730,48032,8355,56261,5056,65251,2851l90341,xe" fillcolor="#7f8385" stroked="f">
                  <v:path arrowok="t" o:connecttype="custom" o:connectlocs="0,0;0,0;0,0;0,0;0,0;0,0;0,0;0,0;0,0;0,0;0,0;0,0;0,0;0,0" o:connectangles="0,0,0,0,0,0,0,0,0,0,0,0,0,0" textboxrect="0,0,90341,176242"/>
                </v:shape>
                <v:shape id="Shape 47" o:spid="_x0000_s1066" style="position:absolute;left:14518;top:23531;width:913;height:1764;visibility:visible;mso-wrap-style:square;v-text-anchor:top" coordsize="91282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" path="m4096,c21609,,36557,3226,49778,9830,76562,23597,91282,50140,91282,84607v,27991,-11278,53861,-30963,70955c52229,162579,42961,167865,32591,171397l,176438,,159398r1759,c23247,159398,40621,148565,49397,129680v4915,-10948,7734,-26023,7734,-41326c57131,54013,42399,17323,1048,17323l,17554,,465,4096,xe" fillcolor="#7f8385" stroked="f">
                  <v:path arrowok="t" o:connecttype="custom" o:connectlocs="0,0;0,0;0,0;0,0;0,0;0,0;0,0;0,0;0,0;0,0;0,0;0,0;0,0;0,0" o:connectangles="0,0,0,0,0,0,0,0,0,0,0,0,0,0" textboxrect="0,0,91282,176438"/>
                </v:shape>
                <v:shape id="Shape 48" o:spid="_x0000_s1067" style="position:absolute;left:15669;top:23559;width:2653;height:1763;visibility:visible;mso-wrap-style:square;v-text-anchor:top" coordsize="265303,17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" path="m,l69913,r,12040l61189,13551v-2376,470,-9741,1930,-10872,3797c50000,17856,50114,18834,50647,20599v1347,4750,3290,10224,8357,23470l93243,133185c105982,99225,114821,73787,123279,46812l118186,32855,113754,21692v-1664,-3696,-3074,-5957,-11951,-8166l95593,11874,95593,r68973,l164566,12040r-8724,1511c152984,14237,145961,15900,144970,17602v-266,457,-165,1384,330,2997c146659,25375,148666,30759,153657,43828r34011,88836c204863,86474,216306,51511,226123,20587v534,-1753,622,-2731,318,-3239c225323,15481,217944,14021,215531,13551r-8686,-1511l206845,r58458,l265303,12306r-6172,1029c250050,15113,249441,16891,247790,21641v-20282,54915,-32931,86245,-43104,111404c201904,139954,199263,146495,196659,153048v-5550,14313,-8750,19596,-22949,22695l171272,176276r-394,-2489c170878,173723,169659,166103,164465,152552l133502,72492v-10871,28409,-18250,46799,-25400,64617l101536,153530v-5422,13653,-8432,18403,-23342,22187l75793,176339r-482,-2451c75285,173799,73418,164579,68643,152324l27978,47155c23749,36132,20028,27089,17754,22301r-685,-1422c15202,17005,14453,15392,6058,13538l,12192,,xe" fillcolor="#7f8385" stroked="f">
  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65303,176339"/>
                </v:shape>
                <v:shape id="Shape 49" o:spid="_x0000_s1068" style="position:absolute;left:18555;top:23559;width:1395;height:1706;visibility:visible;mso-wrap-style:square;v-text-anchor:top" coordsize="139497,170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" path="m,l125451,r89,2248c125959,12611,125667,25768,124613,43612r-128,2210l111836,45822r-317,-1969c111074,41085,110719,38697,110401,36525v-660,-4483,-1181,-8014,-2108,-11900c106845,18326,104191,16446,54966,16396r,58382c70345,74765,85052,74613,91288,73647v4140,-470,4178,-546,4648,-2108c97320,66713,98019,64148,99632,57226r431,-1829l111989,55397r,56820l100013,112217r-394,-1879c98438,104686,97739,101892,95923,95288v-965,-3480,-990,-3543,-4508,-3886c86690,90780,75108,90488,54966,90475r,61239c59817,152743,69190,153772,82296,153772v28918,,32449,-1321,35027,-7024c121044,138824,122847,134087,126086,123660r520,-1651l139497,122009r-178,2502c137922,145923,133490,168504,133452,168745r-381,1879l3518,170624r,-12179l12167,156629v12001,-2705,12001,-2845,12141,-6210c24549,145085,24549,135484,24549,124358r,-78079c24549,35141,24549,25527,24308,20206,24181,17094,24168,16777,8725,13995l,12217,,xe" fillcolor="#7f8385" stroked="f">
                  <v:path arrowok="t" o:connecttype="custom" o:connectlocs="0,0;0,0;0,0;0,0;0,0;0,0;0,0;0,0;0,0;0,0;0,0;0,0;0,0;0,0;0,0;0,0;0,0;0,0;0,0;0,0;0,0;0,0;0,0;0,0;0,0;0,0;0,0;0,0;0,0;0,0;0,0;0,0;0,0;0,0;0,0;0,0;0,0;0,0;0,0;0,0;0,0" o:connectangles="0,0,0,0,0,0,0,0,0,0,0,0,0,0,0,0,0,0,0,0,0,0,0,0,0,0,0,0,0,0,0,0,0,0,0,0,0,0,0,0,0" textboxrect="0,0,139497,170624"/>
                </v:shape>
                <v:shape id="Shape 50" o:spid="_x0000_s1069" style="position:absolute;left:20292;top:23536;width:1786;height:1753;visibility:visible;mso-wrap-style:square;v-text-anchor:top" coordsize="178575,175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" path="m95364,v17463,,31649,1727,45365,3403c145060,3937,149327,4458,153569,4915r2082,203l155677,7201v216,14186,-178,28041,-1410,47892l154127,57302r-13334,l140475,55283c138811,44602,138138,41021,136792,36144,133338,23114,119901,17310,93256,17310v-20904,,-34442,4115,-43929,13360c37846,41935,32741,57709,32741,81801v,46278,25514,75031,66599,75031c111887,156832,122060,154965,127838,153594r,-14047c127838,128537,127838,119024,127597,113690v-165,-3657,-190,-4318,-12204,-7150l107264,104737r,-12662l178575,92075r,12662l170434,106553v-11989,2819,-12027,3480,-12179,7137c158001,119024,158001,128537,158001,139547r,3963c158001,152095,158331,158267,158864,160464r508,1982l157480,163208v-18173,7467,-42685,12115,-63995,12115c69571,175323,48171,169265,33211,158267,11468,142075,,116942,,85547,,56020,10846,32994,32258,17069,47523,5423,67577,,95364,xe" fillcolor="#7f8385" stroked="f">
                  <v:path arrowok="t" o:connecttype="custom" o:connectlocs="0,0;0,0;0,0;0,0;0,0;0,0;0,0;0,0;0,0;0,0;0,0;0,0;0,0;0,0;0,0;0,0;0,0;0,0;0,0;0,0;0,0;0,0;0,0;0,0;0,0;0,0;0,0;0,0;0,0;0,0;0,0;0,0;0,0;0,0" o:connectangles="0,0,0,0,0,0,0,0,0,0,0,0,0,0,0,0,0,0,0,0,0,0,0,0,0,0,0,0,0,0,0,0,0,0" textboxrect="0,0,178575,175323"/>
                </v:shape>
                <v:shape id="Shape 51" o:spid="_x0000_s1070" style="position:absolute;left:22369;top:23535;width:903;height:1763;visibility:visible;mso-wrap-style:square;v-text-anchor:top" coordsize="90341,17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" path="m90341,r,17088l61875,23360c42596,33583,33211,53078,33211,82999v,19469,4889,38164,13411,51295c56782,150195,72098,158932,89751,158932r590,l90341,175973r-1746,270c59030,176243,35357,166413,20168,147820,7353,132643,,111117,,88828,,55529,14427,28503,40627,12730,48032,8355,56258,5056,65246,2851l90341,xe" fillcolor="#7f8385" stroked="f">
                  <v:path arrowok="t" o:connecttype="custom" o:connectlocs="0,0;0,0;0,0;0,0;0,0;0,0;0,0;0,0;0,0;0,0;0,0;0,0;0,0;0,0" o:connectangles="0,0,0,0,0,0,0,0,0,0,0,0,0,0" textboxrect="0,0,90341,176243"/>
                </v:shape>
                <v:shape id="Shape 52" o:spid="_x0000_s1071" style="position:absolute;left:23272;top:23531;width:913;height:1764;visibility:visible;mso-wrap-style:square;v-text-anchor:top" coordsize="91294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" path="m4096,c21609,,36545,3226,49778,9830,76562,23597,91294,50140,91294,84607v,27991,-11290,53861,-30975,70955c52229,162579,42961,167865,32591,171397l,176438,,159398r1759,c23247,159398,40621,148565,49397,129680v4928,-10948,7734,-26023,7734,-41326c57131,54013,42399,17323,1048,17323l,17554,,465,4096,xe" fillcolor="#7f8385" stroked="f">
                  <v:path arrowok="t" o:connecttype="custom" o:connectlocs="0,0;0,0;0,0;0,0;0,0;0,0;0,0;0,0;0,0;0,0;0,0;0,0;0,0;0,0" o:connectangles="0,0,0,0,0,0,0,0,0,0,0,0,0,0" textboxrect="0,0,91294,176438"/>
                </v:shape>
                <v:shape id="Shape 53" o:spid="_x0000_s1072" style="position:absolute;left:12476;top:23559;width:765;height:2160;visibility:visible;mso-wrap-style:square;v-text-anchor:top" coordsize="76555,216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" path="m4077,l76555,r,12217l67907,13995c55918,16675,55906,16789,55753,20231v-228,5309,-228,14923,-228,26061l55525,133756v,41885,-14783,66980,-47931,81395l5575,216027,,205207r1359,-1207c19342,188062,25121,174638,25121,148730r,-102438c25121,35154,25121,25540,24879,20231v-152,-3442,-152,-3556,-12192,-6236l4077,12217,4077,xe" fillcolor="#7f8385" stroked="f">
                  <v:path arrowok="t" o:connecttype="custom" o:connectlocs="0,0;0,0;0,0;0,0;0,0;0,0;0,0;0,0;0,0;0,0;0,0;0,0;0,0;0,0;0,0;0,0;0,0" o:connectangles="0,0,0,0,0,0,0,0,0,0,0,0,0,0,0,0,0" textboxrect="0,0,76555,216027"/>
                </v:shape>
                <v:shape id="Shape 54" o:spid="_x0000_s1073" style="position:absolute;left:6647;top:23559;width:1733;height:1728;visibility:visible;mso-wrap-style:square;v-text-anchor:top" coordsize="173253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" path="m,l72466,r,12205l63818,13983c51841,16713,51829,16904,51676,20218v-241,5296,-241,14923,-241,26061l51435,84785,113335,23114v2159,-2070,4775,-4597,5118,-5588c118275,17577,117323,17069,114008,16345l96761,12141,96761,r67806,l164567,12255r-7341,1283c151486,14783,149111,15938,139217,24663l81559,76035v2159,1727,4242,3823,8090,8191l132613,130467v20321,22631,25985,27026,37999,29426l173253,160414r-4216,12306l167373,172745v-1524,13,-3010,26,-4445,26c131674,172771,121285,167513,97549,139675l60655,98095c56934,93713,54686,91402,51435,88633r,35725c51435,135484,51435,145097,51676,150419v153,3365,153,3492,12192,6223l72466,158432r,12192l,170624,,158432r8636,-1803c20638,153975,20650,153835,20790,150419v241,-5334,241,-14935,241,-26061l21031,46279v,-11138,,-20752,-241,-26061c20650,16789,20638,16650,8611,13983l,12205,,xe" fillcolor="#7f8385" stroked="f">
                  <v:path arrowok="t" o:connecttype="custom" o:connectlocs="0,0;0,0;0,0;0,0;0,0;0,0;0,0;0,0;0,0;0,0;0,0;0,0;0,0;0,0;0,0;0,0;0,0;0,0;0,0;0,0;0,0;0,0;0,0;0,0;0,0;0,0;0,0;0,0;0,0;0,0;0,0;0,0;0,0;0,0;0,0;0,0;0,0;0,0;0,0;0,0;0,0;0,0" o:connectangles="0,0,0,0,0,0,0,0,0,0,0,0,0,0,0,0,0,0,0,0,0,0,0,0,0,0,0,0,0,0,0,0,0,0,0,0,0,0,0,0,0,0" textboxrect="0,0,173253,172771"/>
                </v:shape>
                <v:shape id="Shape 55" o:spid="_x0000_s1074" style="position:absolute;width:40278;height:30401;visibility:visible;mso-wrap-style:square;v-text-anchor:top" coordsize="4027843,3040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" path="m,3040177r4027843,l4027843,,,,,3040177xe" filled="f" strokecolor="#fffefd" strokeweight="1pt">
                  <v:stroke miterlimit="83231f" joinstyle="miter"/>
                  <v:path arrowok="t" o:connecttype="custom" o:connectlocs="0,0;0,0;0,0;0,0;0,0" o:connectangles="0,0,0,0,0" textboxrect="0,0,4027843,3040177"/>
                </v:shape>
              </v:group>
            </w:pict>
          </mc:Fallback>
        </mc:AlternateContent>
      </w:r>
    </w:p>
    <w:p w14:paraId="59133740" w14:textId="77777777" w:rsidR="006C5E6E" w:rsidRPr="00EC10EE" w:rsidRDefault="006C5E6E" w:rsidP="006C5E6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>
        <w:rPr>
          <w:rFonts w:ascii="Arial" w:hAnsi="Arial" w:cs="Arial"/>
          <w:bCs/>
          <w:i w:val="0"/>
          <w:szCs w:val="24"/>
        </w:rPr>
        <w:t>7</w:t>
      </w:r>
      <w:r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C5E6E" w14:paraId="64A2D5BE" w14:textId="77777777" w:rsidTr="00D3350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13B741B" w14:textId="77777777" w:rsidR="006C5E6E" w:rsidRDefault="006C5E6E" w:rsidP="00D3350A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OŚWIADCZENIE WYKONAWCÓW </w:t>
            </w:r>
          </w:p>
          <w:p w14:paraId="70E21230" w14:textId="77777777" w:rsidR="006C5E6E" w:rsidRPr="00053927" w:rsidRDefault="006C5E6E" w:rsidP="00D3350A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WSPÓLNIE UBIEGAJĄCYCH SIĘ O UDZIELENIE ZAMÓWIENIA</w:t>
            </w:r>
            <w:r w:rsidRPr="0005392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2BE0A83C" w14:textId="77777777" w:rsidR="006C5E6E" w:rsidRPr="00053927" w:rsidRDefault="006C5E6E" w:rsidP="00D3350A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Niniejsze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oświadczenie należy wypełnić w sytuacji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gdy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W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ykonawc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y wspólnie ubiegają się o udzielenie zamówienia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14:paraId="55EED2F5" w14:textId="77777777" w:rsidR="006C5E6E" w:rsidRDefault="006C5E6E" w:rsidP="006C5E6E">
      <w:pPr>
        <w:widowControl w:val="0"/>
        <w:suppressAutoHyphens/>
        <w:autoSpaceDE w:val="0"/>
        <w:autoSpaceDN w:val="0"/>
        <w:adjustRightInd w:val="0"/>
        <w:spacing w:before="48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Działając w imieniu Wykonawców wspólnie ubiegających się o udzielenie zamówienia w składzie: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740"/>
        <w:gridCol w:w="4739"/>
      </w:tblGrid>
      <w:tr w:rsidR="006C5E6E" w:rsidRPr="0087706D" w14:paraId="33703342" w14:textId="77777777" w:rsidTr="00D3350A">
        <w:tc>
          <w:tcPr>
            <w:tcW w:w="550" w:type="dxa"/>
            <w:shd w:val="clear" w:color="auto" w:fill="auto"/>
            <w:vAlign w:val="center"/>
          </w:tcPr>
          <w:p w14:paraId="461FE149" w14:textId="77777777" w:rsidR="006C5E6E" w:rsidRPr="0087706D" w:rsidRDefault="006C5E6E" w:rsidP="00D3350A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50129705" w14:textId="77777777" w:rsidR="006C5E6E" w:rsidRPr="0087706D" w:rsidRDefault="006C5E6E" w:rsidP="00D3350A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 xml:space="preserve">Nazwa Wykonawcy </w:t>
            </w:r>
            <w:r w:rsidRPr="0087706D">
              <w:rPr>
                <w:rFonts w:ascii="Arial" w:hAnsi="Arial" w:cs="Arial"/>
              </w:rPr>
              <w:t>*</w:t>
            </w:r>
          </w:p>
        </w:tc>
        <w:tc>
          <w:tcPr>
            <w:tcW w:w="4859" w:type="dxa"/>
            <w:shd w:val="clear" w:color="auto" w:fill="auto"/>
            <w:vAlign w:val="center"/>
          </w:tcPr>
          <w:p w14:paraId="74386B10" w14:textId="77777777" w:rsidR="006C5E6E" w:rsidRPr="0087706D" w:rsidRDefault="006C5E6E" w:rsidP="00D3350A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</w:tr>
      <w:tr w:rsidR="006C5E6E" w:rsidRPr="0087706D" w14:paraId="30F840A9" w14:textId="77777777" w:rsidTr="00D3350A">
        <w:tc>
          <w:tcPr>
            <w:tcW w:w="550" w:type="dxa"/>
            <w:shd w:val="clear" w:color="auto" w:fill="auto"/>
            <w:vAlign w:val="center"/>
          </w:tcPr>
          <w:p w14:paraId="726B3AEC" w14:textId="77777777" w:rsidR="006C5E6E" w:rsidRPr="0087706D" w:rsidRDefault="006C5E6E" w:rsidP="00D33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811" w:type="dxa"/>
            <w:shd w:val="clear" w:color="auto" w:fill="auto"/>
          </w:tcPr>
          <w:p w14:paraId="16C068AC" w14:textId="77777777" w:rsidR="006C5E6E" w:rsidRPr="0087706D" w:rsidRDefault="006C5E6E" w:rsidP="00D3350A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6E7C488D" w14:textId="77777777" w:rsidR="006C5E6E" w:rsidRPr="0087706D" w:rsidRDefault="006C5E6E" w:rsidP="00D3350A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C5E6E" w:rsidRPr="0087706D" w14:paraId="1BC94DEC" w14:textId="77777777" w:rsidTr="00D3350A">
        <w:tc>
          <w:tcPr>
            <w:tcW w:w="550" w:type="dxa"/>
            <w:shd w:val="clear" w:color="auto" w:fill="auto"/>
            <w:vAlign w:val="center"/>
          </w:tcPr>
          <w:p w14:paraId="3ED55B8D" w14:textId="77777777" w:rsidR="006C5E6E" w:rsidRPr="0087706D" w:rsidRDefault="006C5E6E" w:rsidP="00D33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811" w:type="dxa"/>
            <w:shd w:val="clear" w:color="auto" w:fill="auto"/>
          </w:tcPr>
          <w:p w14:paraId="1A2606FE" w14:textId="77777777" w:rsidR="006C5E6E" w:rsidRPr="0087706D" w:rsidRDefault="006C5E6E" w:rsidP="00D3350A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3FE6FEC9" w14:textId="77777777" w:rsidR="006C5E6E" w:rsidRPr="0087706D" w:rsidRDefault="006C5E6E" w:rsidP="00D3350A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4BF159A" w14:textId="77777777" w:rsidR="006C5E6E" w:rsidRPr="0024648D" w:rsidRDefault="006C5E6E" w:rsidP="006C5E6E">
      <w:pPr>
        <w:widowControl w:val="0"/>
        <w:suppressAutoHyphens/>
        <w:autoSpaceDE w:val="0"/>
        <w:autoSpaceDN w:val="0"/>
        <w:adjustRightInd w:val="0"/>
        <w:spacing w:before="360" w:after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oświadczam,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stosownie do postanowień art. 117 ust. 4 </w:t>
      </w:r>
      <w:r w:rsidRPr="00053927">
        <w:rPr>
          <w:rFonts w:ascii="Arial" w:hAnsi="Arial" w:cs="Arial"/>
          <w:sz w:val="24"/>
          <w:szCs w:val="24"/>
        </w:rPr>
        <w:t xml:space="preserve">ustawy z dnia 11 września 2019r. Prawo zamówień publicznych </w:t>
      </w:r>
      <w:r w:rsidRPr="000A0B5A">
        <w:rPr>
          <w:rFonts w:ascii="Arial" w:hAnsi="Arial" w:cs="Arial"/>
          <w:sz w:val="24"/>
          <w:szCs w:val="24"/>
        </w:rPr>
        <w:t>(t.j. Dz. U. z 2022r. poz. 1710)</w:t>
      </w:r>
      <w:r>
        <w:rPr>
          <w:rFonts w:ascii="Arial" w:hAnsi="Arial" w:cs="Arial"/>
          <w:sz w:val="24"/>
          <w:szCs w:val="24"/>
        </w:rPr>
        <w:t>, że w ramach zamówienia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pn.:</w:t>
      </w:r>
    </w:p>
    <w:p w14:paraId="01AC77A3" w14:textId="77777777" w:rsidR="006C5E6E" w:rsidRDefault="006C5E6E" w:rsidP="006C5E6E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A0B5A">
        <w:rPr>
          <w:rFonts w:ascii="Arial" w:eastAsia="Times New Roman" w:hAnsi="Arial" w:cs="Arial"/>
          <w:b/>
          <w:sz w:val="24"/>
          <w:szCs w:val="24"/>
          <w:lang w:eastAsia="pl-PL"/>
        </w:rPr>
        <w:t>Przebudowa drogi powiatowej nr 1909 N na odcinku Nowy Młyn - Jelitki</w:t>
      </w:r>
    </w:p>
    <w:p w14:paraId="50764EA7" w14:textId="19AC5404" w:rsidR="006C5E6E" w:rsidRPr="00AF4E90" w:rsidRDefault="006C5E6E" w:rsidP="006C5E6E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Pr="000A0B5A">
        <w:rPr>
          <w:rFonts w:ascii="Arial" w:eastAsia="Times New Roman" w:hAnsi="Arial" w:cs="Arial"/>
          <w:b/>
          <w:sz w:val="24"/>
          <w:szCs w:val="24"/>
          <w:lang w:eastAsia="pl-PL"/>
        </w:rPr>
        <w:t>PZD.III.342/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8</w:t>
      </w:r>
      <w:r w:rsidRPr="000A0B5A">
        <w:rPr>
          <w:rFonts w:ascii="Arial" w:eastAsia="Times New Roman" w:hAnsi="Arial" w:cs="Arial"/>
          <w:b/>
          <w:sz w:val="24"/>
          <w:szCs w:val="24"/>
          <w:lang w:eastAsia="pl-PL"/>
        </w:rPr>
        <w:t>/23</w:t>
      </w:r>
    </w:p>
    <w:p w14:paraId="65B43D7A" w14:textId="77777777" w:rsidR="006C5E6E" w:rsidRDefault="006C5E6E" w:rsidP="006C5E6E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astępujące roboty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usługi / dostawy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 wykonają wskazani niżej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Wykonawcy wspólnie ubiegający się udzielenie zamówienia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3507"/>
        <w:gridCol w:w="4940"/>
      </w:tblGrid>
      <w:tr w:rsidR="006C5E6E" w:rsidRPr="0087706D" w14:paraId="48958865" w14:textId="77777777" w:rsidTr="00D3350A">
        <w:tc>
          <w:tcPr>
            <w:tcW w:w="617" w:type="dxa"/>
            <w:shd w:val="clear" w:color="auto" w:fill="auto"/>
            <w:vAlign w:val="center"/>
          </w:tcPr>
          <w:p w14:paraId="4EA755E0" w14:textId="77777777" w:rsidR="006C5E6E" w:rsidRPr="0087706D" w:rsidRDefault="006C5E6E" w:rsidP="00D3350A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602" w:type="dxa"/>
            <w:shd w:val="clear" w:color="auto" w:fill="auto"/>
          </w:tcPr>
          <w:p w14:paraId="04964314" w14:textId="77777777" w:rsidR="006C5E6E" w:rsidRPr="0087706D" w:rsidRDefault="006C5E6E" w:rsidP="00D3350A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 Wykonawcy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1397FB6F" w14:textId="77777777" w:rsidR="006C5E6E" w:rsidRPr="0087706D" w:rsidRDefault="006C5E6E" w:rsidP="00D3350A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Wykaz realizowanych robót/dostaw/usług</w:t>
            </w:r>
          </w:p>
        </w:tc>
      </w:tr>
      <w:tr w:rsidR="006C5E6E" w:rsidRPr="0087706D" w14:paraId="011C96C7" w14:textId="77777777" w:rsidTr="00D3350A">
        <w:tc>
          <w:tcPr>
            <w:tcW w:w="617" w:type="dxa"/>
            <w:shd w:val="clear" w:color="auto" w:fill="auto"/>
            <w:vAlign w:val="center"/>
          </w:tcPr>
          <w:p w14:paraId="2B9E77F0" w14:textId="77777777" w:rsidR="006C5E6E" w:rsidRPr="0087706D" w:rsidRDefault="006C5E6E" w:rsidP="00D3350A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602" w:type="dxa"/>
            <w:shd w:val="clear" w:color="auto" w:fill="auto"/>
          </w:tcPr>
          <w:p w14:paraId="796C0594" w14:textId="77777777" w:rsidR="006C5E6E" w:rsidRPr="0087706D" w:rsidRDefault="006C5E6E" w:rsidP="00D3350A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401F0556" w14:textId="77777777" w:rsidR="006C5E6E" w:rsidRPr="0087706D" w:rsidRDefault="006C5E6E" w:rsidP="00D3350A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C5E6E" w:rsidRPr="0087706D" w14:paraId="4D8823DC" w14:textId="77777777" w:rsidTr="00D3350A">
        <w:tc>
          <w:tcPr>
            <w:tcW w:w="617" w:type="dxa"/>
            <w:shd w:val="clear" w:color="auto" w:fill="auto"/>
            <w:vAlign w:val="center"/>
          </w:tcPr>
          <w:p w14:paraId="40D0FE4D" w14:textId="77777777" w:rsidR="006C5E6E" w:rsidRPr="0087706D" w:rsidRDefault="006C5E6E" w:rsidP="00D3350A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602" w:type="dxa"/>
            <w:shd w:val="clear" w:color="auto" w:fill="auto"/>
          </w:tcPr>
          <w:p w14:paraId="2CB897AF" w14:textId="77777777" w:rsidR="006C5E6E" w:rsidRPr="0087706D" w:rsidRDefault="006C5E6E" w:rsidP="00D3350A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409FCCFF" w14:textId="77777777" w:rsidR="006C5E6E" w:rsidRPr="0087706D" w:rsidRDefault="006C5E6E" w:rsidP="00D3350A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7AD484DD" w14:textId="77777777" w:rsidR="006C5E6E" w:rsidRPr="00053927" w:rsidRDefault="006C5E6E" w:rsidP="006C5E6E">
      <w:pPr>
        <w:widowControl w:val="0"/>
        <w:suppressAutoHyphens/>
        <w:autoSpaceDE w:val="0"/>
        <w:autoSpaceDN w:val="0"/>
        <w:adjustRightInd w:val="0"/>
        <w:spacing w:after="60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809"/>
      </w:tblGrid>
      <w:tr w:rsidR="006C5E6E" w:rsidRPr="008833CF" w14:paraId="71EACEE0" w14:textId="77777777" w:rsidTr="00D3350A">
        <w:trPr>
          <w:trHeight w:val="519"/>
        </w:trPr>
        <w:tc>
          <w:tcPr>
            <w:tcW w:w="4361" w:type="dxa"/>
            <w:shd w:val="clear" w:color="auto" w:fill="auto"/>
          </w:tcPr>
          <w:p w14:paraId="45F9F93D" w14:textId="77777777" w:rsidR="006C5E6E" w:rsidRPr="008833CF" w:rsidRDefault="006C5E6E" w:rsidP="00D33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14:paraId="21DB62D1" w14:textId="77777777" w:rsidR="006C5E6E" w:rsidRPr="008833CF" w:rsidRDefault="006C5E6E" w:rsidP="00D33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14:paraId="786AB49A" w14:textId="77777777" w:rsidR="006C5E6E" w:rsidRPr="008833CF" w:rsidRDefault="006C5E6E" w:rsidP="00D33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14:paraId="309F7F7E" w14:textId="77777777" w:rsidR="006C5E6E" w:rsidRPr="008833CF" w:rsidRDefault="006C5E6E" w:rsidP="00D3350A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(podpis osoby uprawnionej do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reprezentowania wykonawców wspólnie ubiegających się o udzielenie zamówienia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)</w:t>
            </w:r>
          </w:p>
        </w:tc>
      </w:tr>
      <w:bookmarkEnd w:id="0"/>
    </w:tbl>
    <w:p w14:paraId="580F59DD" w14:textId="77777777" w:rsidR="006C5E6E" w:rsidRDefault="006C5E6E" w:rsidP="006C5E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5FF7621A" w14:textId="77777777" w:rsidR="006C5E6E" w:rsidRDefault="006C5E6E" w:rsidP="006C5E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307B7216" w14:textId="77777777" w:rsidR="006C5E6E" w:rsidRDefault="006C5E6E" w:rsidP="006C5E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0AD48C63" w14:textId="77777777" w:rsidR="006C5E6E" w:rsidRDefault="006C5E6E" w:rsidP="006C5E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171A7601" w14:textId="77777777" w:rsidR="006C5E6E" w:rsidRDefault="006C5E6E" w:rsidP="006C5E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6D2DB524" w14:textId="77777777" w:rsidR="006C5E6E" w:rsidRDefault="006C5E6E" w:rsidP="006C5E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0D8B0970" w14:textId="77777777" w:rsidR="006C5E6E" w:rsidRDefault="006C5E6E" w:rsidP="006C5E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29F5BBC5" w14:textId="77777777" w:rsidR="006C5E6E" w:rsidRDefault="006C5E6E" w:rsidP="006C5E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6E487225" w14:textId="5C9DF8D9" w:rsidR="004A0686" w:rsidRPr="006C5E6E" w:rsidRDefault="006C5E6E" w:rsidP="006C5E6E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A0686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>wypełnić tyle razy ile to konieczne</w:t>
      </w:r>
      <w:r w:rsidRPr="004A0686">
        <w:rPr>
          <w:rFonts w:ascii="Arial" w:hAnsi="Arial" w:cs="Arial"/>
          <w:sz w:val="20"/>
          <w:szCs w:val="20"/>
        </w:rPr>
        <w:t>.</w:t>
      </w:r>
    </w:p>
    <w:sectPr w:rsidR="004A0686" w:rsidRPr="006C5E6E" w:rsidSect="00EC10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5023D" w14:textId="77777777" w:rsidR="005D438B" w:rsidRDefault="005D438B" w:rsidP="00025386">
      <w:pPr>
        <w:spacing w:after="0" w:line="240" w:lineRule="auto"/>
      </w:pPr>
      <w:r>
        <w:separator/>
      </w:r>
    </w:p>
  </w:endnote>
  <w:endnote w:type="continuationSeparator" w:id="0">
    <w:p w14:paraId="5AE0826E" w14:textId="77777777" w:rsidR="005D438B" w:rsidRDefault="005D438B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DB0CB" w14:textId="77777777" w:rsidR="009E4527" w:rsidRDefault="009E45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97FC6" w14:textId="38DF001F" w:rsidR="00025386" w:rsidRDefault="006C5E6E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5A41FF0" wp14:editId="432D388B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BDEBBD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2A378D46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30336EB4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422F8" w14:textId="77777777" w:rsidR="009E4527" w:rsidRDefault="009E45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6B275" w14:textId="77777777" w:rsidR="005D438B" w:rsidRDefault="005D438B" w:rsidP="00025386">
      <w:pPr>
        <w:spacing w:after="0" w:line="240" w:lineRule="auto"/>
      </w:pPr>
      <w:r>
        <w:separator/>
      </w:r>
    </w:p>
  </w:footnote>
  <w:footnote w:type="continuationSeparator" w:id="0">
    <w:p w14:paraId="4A59D7F3" w14:textId="77777777" w:rsidR="005D438B" w:rsidRDefault="005D438B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2E6A7" w14:textId="77777777" w:rsidR="009E4527" w:rsidRDefault="009E45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239C6" w14:textId="77777777" w:rsidR="00EC10EE" w:rsidRPr="00EC10EE" w:rsidRDefault="00EC10EE">
    <w:pPr>
      <w:pStyle w:val="Nagwek"/>
      <w:rPr>
        <w:rFonts w:ascii="Arial" w:hAnsi="Arial" w:cs="Arial"/>
      </w:rPr>
    </w:pPr>
    <w:r w:rsidRPr="00EC10EE">
      <w:rPr>
        <w:rFonts w:ascii="Arial" w:hAnsi="Arial" w:cs="Arial"/>
        <w:sz w:val="20"/>
        <w:szCs w:val="20"/>
      </w:rPr>
      <w:t xml:space="preserve">Znak sprawy </w:t>
    </w:r>
    <w:r w:rsidR="009E4527">
      <w:rPr>
        <w:rFonts w:ascii="Arial" w:hAnsi="Arial" w:cs="Arial"/>
        <w:sz w:val="20"/>
        <w:szCs w:val="20"/>
      </w:rPr>
      <w:t>PZD.III.342/8/23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7ED54" w14:textId="77777777" w:rsidR="009E4527" w:rsidRDefault="009E45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927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F53"/>
    <w:rsid w:val="00025386"/>
    <w:rsid w:val="000423B9"/>
    <w:rsid w:val="00053927"/>
    <w:rsid w:val="00084786"/>
    <w:rsid w:val="0016158F"/>
    <w:rsid w:val="001C2314"/>
    <w:rsid w:val="00213980"/>
    <w:rsid w:val="0024648D"/>
    <w:rsid w:val="003A486D"/>
    <w:rsid w:val="004374F2"/>
    <w:rsid w:val="00460705"/>
    <w:rsid w:val="00485239"/>
    <w:rsid w:val="004A0686"/>
    <w:rsid w:val="004E27D7"/>
    <w:rsid w:val="0055145C"/>
    <w:rsid w:val="005624D8"/>
    <w:rsid w:val="005D438B"/>
    <w:rsid w:val="00620476"/>
    <w:rsid w:val="00632F53"/>
    <w:rsid w:val="00657A47"/>
    <w:rsid w:val="006C5E6E"/>
    <w:rsid w:val="00745A44"/>
    <w:rsid w:val="007666D6"/>
    <w:rsid w:val="007A2C38"/>
    <w:rsid w:val="00824D73"/>
    <w:rsid w:val="00830970"/>
    <w:rsid w:val="0087706D"/>
    <w:rsid w:val="008833CF"/>
    <w:rsid w:val="008B797E"/>
    <w:rsid w:val="008D442B"/>
    <w:rsid w:val="008F2498"/>
    <w:rsid w:val="0093388F"/>
    <w:rsid w:val="009E4527"/>
    <w:rsid w:val="00A56A6F"/>
    <w:rsid w:val="00A87380"/>
    <w:rsid w:val="00AF4E90"/>
    <w:rsid w:val="00AF7375"/>
    <w:rsid w:val="00B641BE"/>
    <w:rsid w:val="00B77707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6D7D52"/>
  <w15:chartTrackingRefBased/>
  <w15:docId w15:val="{70C7E147-F371-4C3F-8C3C-252BE0EB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E6E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2023-03-24T09:49:00Z</dcterms:created>
  <dcterms:modified xsi:type="dcterms:W3CDTF">2023-03-24T09:49:00Z</dcterms:modified>
</cp:coreProperties>
</file>