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163F7" w14:textId="1A60B6D6" w:rsidR="00994140" w:rsidRDefault="00CD12E8" w:rsidP="00994140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135FEE" wp14:editId="7AB55A93">
                <wp:simplePos x="0" y="0"/>
                <wp:positionH relativeFrom="column">
                  <wp:posOffset>5168265</wp:posOffset>
                </wp:positionH>
                <wp:positionV relativeFrom="paragraph">
                  <wp:posOffset>-516255</wp:posOffset>
                </wp:positionV>
                <wp:extent cx="1294765" cy="906780"/>
                <wp:effectExtent l="10160" t="9525" r="9525" b="7620"/>
                <wp:wrapNone/>
                <wp:docPr id="25" name="Grupa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4765" cy="906780"/>
                          <a:chOff x="0" y="0"/>
                          <a:chExt cx="40278" cy="30401"/>
                        </a:xfrm>
                      </wpg:grpSpPr>
                      <wps:wsp>
                        <wps:cNvPr id="26" name="Shape 6"/>
                        <wps:cNvSpPr>
                          <a:spLocks/>
                        </wps:cNvSpPr>
                        <wps:spPr bwMode="auto">
                          <a:xfrm>
                            <a:off x="6645" y="21016"/>
                            <a:ext cx="786" cy="1707"/>
                          </a:xfrm>
                          <a:custGeom>
                            <a:avLst/>
                            <a:gdLst>
                              <a:gd name="T0" fmla="*/ 0 w 78537"/>
                              <a:gd name="T1" fmla="*/ 0 h 170726"/>
                              <a:gd name="T2" fmla="*/ 0 w 78537"/>
                              <a:gd name="T3" fmla="*/ 0 h 170726"/>
                              <a:gd name="T4" fmla="*/ 0 w 78537"/>
                              <a:gd name="T5" fmla="*/ 0 h 170726"/>
                              <a:gd name="T6" fmla="*/ 0 w 78537"/>
                              <a:gd name="T7" fmla="*/ 0 h 170726"/>
                              <a:gd name="T8" fmla="*/ 0 w 78537"/>
                              <a:gd name="T9" fmla="*/ 0 h 170726"/>
                              <a:gd name="T10" fmla="*/ 0 w 78537"/>
                              <a:gd name="T11" fmla="*/ 0 h 170726"/>
                              <a:gd name="T12" fmla="*/ 0 w 78537"/>
                              <a:gd name="T13" fmla="*/ 0 h 170726"/>
                              <a:gd name="T14" fmla="*/ 0 w 78537"/>
                              <a:gd name="T15" fmla="*/ 0 h 170726"/>
                              <a:gd name="T16" fmla="*/ 0 w 78537"/>
                              <a:gd name="T17" fmla="*/ 0 h 170726"/>
                              <a:gd name="T18" fmla="*/ 0 w 78537"/>
                              <a:gd name="T19" fmla="*/ 0 h 170726"/>
                              <a:gd name="T20" fmla="*/ 0 w 78537"/>
                              <a:gd name="T21" fmla="*/ 0 h 170726"/>
                              <a:gd name="T22" fmla="*/ 0 w 78537"/>
                              <a:gd name="T23" fmla="*/ 0 h 170726"/>
                              <a:gd name="T24" fmla="*/ 0 w 78537"/>
                              <a:gd name="T25" fmla="*/ 0 h 170726"/>
                              <a:gd name="T26" fmla="*/ 0 w 78537"/>
                              <a:gd name="T27" fmla="*/ 0 h 170726"/>
                              <a:gd name="T28" fmla="*/ 0 w 78537"/>
                              <a:gd name="T29" fmla="*/ 0 h 170726"/>
                              <a:gd name="T30" fmla="*/ 0 w 78537"/>
                              <a:gd name="T31" fmla="*/ 0 h 170726"/>
                              <a:gd name="T32" fmla="*/ 0 w 78537"/>
                              <a:gd name="T33" fmla="*/ 0 h 170726"/>
                              <a:gd name="T34" fmla="*/ 0 w 78537"/>
                              <a:gd name="T35" fmla="*/ 0 h 170726"/>
                              <a:gd name="T36" fmla="*/ 0 w 78537"/>
                              <a:gd name="T37" fmla="*/ 0 h 170726"/>
                              <a:gd name="T38" fmla="*/ 0 w 78537"/>
                              <a:gd name="T39" fmla="*/ 0 h 170726"/>
                              <a:gd name="T40" fmla="*/ 0 w 78537"/>
                              <a:gd name="T41" fmla="*/ 0 h 170726"/>
                              <a:gd name="T42" fmla="*/ 0 w 78537"/>
                              <a:gd name="T43" fmla="*/ 0 h 170726"/>
                              <a:gd name="T44" fmla="*/ 0 w 78537"/>
                              <a:gd name="T45" fmla="*/ 0 h 170726"/>
                              <a:gd name="T46" fmla="*/ 0 w 78537"/>
                              <a:gd name="T47" fmla="*/ 0 h 170726"/>
                              <a:gd name="T48" fmla="*/ 0 w 78537"/>
                              <a:gd name="T49" fmla="*/ 0 h 170726"/>
                              <a:gd name="T50" fmla="*/ 0 w 78537"/>
                              <a:gd name="T51" fmla="*/ 0 h 170726"/>
                              <a:gd name="T52" fmla="*/ 0 w 78537"/>
                              <a:gd name="T53" fmla="*/ 0 h 170726"/>
                              <a:gd name="T54" fmla="*/ 0 w 78537"/>
                              <a:gd name="T55" fmla="*/ 0 h 170726"/>
                              <a:gd name="T56" fmla="*/ 0 w 78537"/>
                              <a:gd name="T57" fmla="*/ 0 h 170726"/>
                              <a:gd name="T58" fmla="*/ 0 w 78537"/>
                              <a:gd name="T59" fmla="*/ 0 h 170726"/>
                              <a:gd name="T60" fmla="*/ 0 w 78537"/>
                              <a:gd name="T61" fmla="*/ 0 h 170726"/>
                              <a:gd name="T62" fmla="*/ 0 w 78537"/>
                              <a:gd name="T63" fmla="*/ 0 h 170726"/>
                              <a:gd name="T64" fmla="*/ 0 w 78537"/>
                              <a:gd name="T65" fmla="*/ 0 h 170726"/>
                              <a:gd name="T66" fmla="*/ 0 w 78537"/>
                              <a:gd name="T67" fmla="*/ 0 h 17072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w 78537"/>
                              <a:gd name="T103" fmla="*/ 0 h 170726"/>
                              <a:gd name="T104" fmla="*/ 78537 w 78537"/>
                              <a:gd name="T105" fmla="*/ 170726 h 17072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T102" t="T103" r="T104" b="T105"/>
                            <a:pathLst>
                              <a:path w="78537" h="170726">
                                <a:moveTo>
                                  <a:pt x="0" y="0"/>
                                </a:moveTo>
                                <a:lnTo>
                                  <a:pt x="2387" y="25"/>
                                </a:lnTo>
                                <a:cubicBezTo>
                                  <a:pt x="2387" y="25"/>
                                  <a:pt x="30404" y="508"/>
                                  <a:pt x="40437" y="508"/>
                                </a:cubicBezTo>
                                <a:cubicBezTo>
                                  <a:pt x="44183" y="508"/>
                                  <a:pt x="47968" y="394"/>
                                  <a:pt x="51968" y="292"/>
                                </a:cubicBezTo>
                                <a:cubicBezTo>
                                  <a:pt x="56451" y="165"/>
                                  <a:pt x="61201" y="25"/>
                                  <a:pt x="66383" y="25"/>
                                </a:cubicBezTo>
                                <a:lnTo>
                                  <a:pt x="78537" y="880"/>
                                </a:lnTo>
                                <a:lnTo>
                                  <a:pt x="78537" y="19635"/>
                                </a:lnTo>
                                <a:lnTo>
                                  <a:pt x="58915" y="16205"/>
                                </a:lnTo>
                                <a:cubicBezTo>
                                  <a:pt x="55664" y="16205"/>
                                  <a:pt x="53099" y="16332"/>
                                  <a:pt x="51435" y="16446"/>
                                </a:cubicBezTo>
                                <a:lnTo>
                                  <a:pt x="51435" y="75768"/>
                                </a:lnTo>
                                <a:lnTo>
                                  <a:pt x="63576" y="75768"/>
                                </a:lnTo>
                                <a:cubicBezTo>
                                  <a:pt x="69501" y="75768"/>
                                  <a:pt x="74416" y="75248"/>
                                  <a:pt x="78297" y="74213"/>
                                </a:cubicBezTo>
                                <a:lnTo>
                                  <a:pt x="78537" y="74082"/>
                                </a:lnTo>
                                <a:lnTo>
                                  <a:pt x="78537" y="95809"/>
                                </a:lnTo>
                                <a:lnTo>
                                  <a:pt x="58204" y="92621"/>
                                </a:lnTo>
                                <a:lnTo>
                                  <a:pt x="51435" y="92621"/>
                                </a:lnTo>
                                <a:lnTo>
                                  <a:pt x="51435" y="151930"/>
                                </a:lnTo>
                                <a:cubicBezTo>
                                  <a:pt x="55270" y="152692"/>
                                  <a:pt x="64643" y="154305"/>
                                  <a:pt x="75260" y="154305"/>
                                </a:cubicBezTo>
                                <a:lnTo>
                                  <a:pt x="78537" y="153755"/>
                                </a:lnTo>
                                <a:lnTo>
                                  <a:pt x="78537" y="170348"/>
                                </a:lnTo>
                                <a:lnTo>
                                  <a:pt x="76441" y="170688"/>
                                </a:lnTo>
                                <a:cubicBezTo>
                                  <a:pt x="69875" y="170688"/>
                                  <a:pt x="65608" y="170574"/>
                                  <a:pt x="61290" y="170459"/>
                                </a:cubicBezTo>
                                <a:cubicBezTo>
                                  <a:pt x="56858" y="170332"/>
                                  <a:pt x="52349" y="170218"/>
                                  <a:pt x="45123" y="170218"/>
                                </a:cubicBezTo>
                                <a:cubicBezTo>
                                  <a:pt x="33439" y="170218"/>
                                  <a:pt x="2387" y="170688"/>
                                  <a:pt x="2387" y="170688"/>
                                </a:cubicBezTo>
                                <a:lnTo>
                                  <a:pt x="0" y="170726"/>
                                </a:lnTo>
                                <a:lnTo>
                                  <a:pt x="0" y="158496"/>
                                </a:lnTo>
                                <a:lnTo>
                                  <a:pt x="8649" y="156667"/>
                                </a:lnTo>
                                <a:cubicBezTo>
                                  <a:pt x="20638" y="154013"/>
                                  <a:pt x="20650" y="153873"/>
                                  <a:pt x="20790" y="150470"/>
                                </a:cubicBezTo>
                                <a:cubicBezTo>
                                  <a:pt x="21031" y="145136"/>
                                  <a:pt x="21031" y="135522"/>
                                  <a:pt x="21031" y="124396"/>
                                </a:cubicBezTo>
                                <a:lnTo>
                                  <a:pt x="21031" y="46342"/>
                                </a:lnTo>
                                <a:cubicBezTo>
                                  <a:pt x="21031" y="35204"/>
                                  <a:pt x="21031" y="25578"/>
                                  <a:pt x="20790" y="20269"/>
                                </a:cubicBezTo>
                                <a:cubicBezTo>
                                  <a:pt x="20650" y="16840"/>
                                  <a:pt x="20638" y="16701"/>
                                  <a:pt x="8611" y="14034"/>
                                </a:cubicBezTo>
                                <a:lnTo>
                                  <a:pt x="0" y="122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7"/>
                        <wps:cNvSpPr>
                          <a:spLocks/>
                        </wps:cNvSpPr>
                        <wps:spPr bwMode="auto">
                          <a:xfrm>
                            <a:off x="7431" y="21025"/>
                            <a:ext cx="582" cy="1694"/>
                          </a:xfrm>
                          <a:custGeom>
                            <a:avLst/>
                            <a:gdLst>
                              <a:gd name="T0" fmla="*/ 0 w 58204"/>
                              <a:gd name="T1" fmla="*/ 0 h 169468"/>
                              <a:gd name="T2" fmla="*/ 0 w 58204"/>
                              <a:gd name="T3" fmla="*/ 0 h 169468"/>
                              <a:gd name="T4" fmla="*/ 0 w 58204"/>
                              <a:gd name="T5" fmla="*/ 0 h 169468"/>
                              <a:gd name="T6" fmla="*/ 0 w 58204"/>
                              <a:gd name="T7" fmla="*/ 0 h 169468"/>
                              <a:gd name="T8" fmla="*/ 0 w 58204"/>
                              <a:gd name="T9" fmla="*/ 0 h 169468"/>
                              <a:gd name="T10" fmla="*/ 0 w 58204"/>
                              <a:gd name="T11" fmla="*/ 0 h 169468"/>
                              <a:gd name="T12" fmla="*/ 0 w 58204"/>
                              <a:gd name="T13" fmla="*/ 0 h 169468"/>
                              <a:gd name="T14" fmla="*/ 0 w 58204"/>
                              <a:gd name="T15" fmla="*/ 0 h 169468"/>
                              <a:gd name="T16" fmla="*/ 0 w 58204"/>
                              <a:gd name="T17" fmla="*/ 0 h 169468"/>
                              <a:gd name="T18" fmla="*/ 0 w 58204"/>
                              <a:gd name="T19" fmla="*/ 0 h 169468"/>
                              <a:gd name="T20" fmla="*/ 0 w 58204"/>
                              <a:gd name="T21" fmla="*/ 0 h 169468"/>
                              <a:gd name="T22" fmla="*/ 0 w 58204"/>
                              <a:gd name="T23" fmla="*/ 0 h 169468"/>
                              <a:gd name="T24" fmla="*/ 0 w 58204"/>
                              <a:gd name="T25" fmla="*/ 0 h 169468"/>
                              <a:gd name="T26" fmla="*/ 0 w 58204"/>
                              <a:gd name="T27" fmla="*/ 0 h 169468"/>
                              <a:gd name="T28" fmla="*/ 0 w 58204"/>
                              <a:gd name="T29" fmla="*/ 0 h 169468"/>
                              <a:gd name="T30" fmla="*/ 0 w 58204"/>
                              <a:gd name="T31" fmla="*/ 0 h 169468"/>
                              <a:gd name="T32" fmla="*/ 0 w 58204"/>
                              <a:gd name="T33" fmla="*/ 0 h 169468"/>
                              <a:gd name="T34" fmla="*/ 0 w 58204"/>
                              <a:gd name="T35" fmla="*/ 0 h 169468"/>
                              <a:gd name="T36" fmla="*/ 0 w 58204"/>
                              <a:gd name="T37" fmla="*/ 0 h 169468"/>
                              <a:gd name="T38" fmla="*/ 0 w 58204"/>
                              <a:gd name="T39" fmla="*/ 0 h 169468"/>
                              <a:gd name="T40" fmla="*/ 0 w 58204"/>
                              <a:gd name="T41" fmla="*/ 0 h 169468"/>
                              <a:gd name="T42" fmla="*/ 0 w 58204"/>
                              <a:gd name="T43" fmla="*/ 0 h 169468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58204"/>
                              <a:gd name="T67" fmla="*/ 0 h 169468"/>
                              <a:gd name="T68" fmla="*/ 58204 w 58204"/>
                              <a:gd name="T69" fmla="*/ 169468 h 169468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58204" h="169468">
                                <a:moveTo>
                                  <a:pt x="0" y="0"/>
                                </a:moveTo>
                                <a:lnTo>
                                  <a:pt x="7561" y="532"/>
                                </a:lnTo>
                                <a:cubicBezTo>
                                  <a:pt x="13221" y="1479"/>
                                  <a:pt x="18117" y="2936"/>
                                  <a:pt x="22695" y="4975"/>
                                </a:cubicBezTo>
                                <a:cubicBezTo>
                                  <a:pt x="36881" y="11096"/>
                                  <a:pt x="45352" y="24304"/>
                                  <a:pt x="45352" y="40306"/>
                                </a:cubicBezTo>
                                <a:cubicBezTo>
                                  <a:pt x="45352" y="59293"/>
                                  <a:pt x="34188" y="71879"/>
                                  <a:pt x="22492" y="78254"/>
                                </a:cubicBezTo>
                                <a:cubicBezTo>
                                  <a:pt x="44425" y="83880"/>
                                  <a:pt x="58204" y="99857"/>
                                  <a:pt x="58204" y="120469"/>
                                </a:cubicBezTo>
                                <a:cubicBezTo>
                                  <a:pt x="58204" y="138290"/>
                                  <a:pt x="47596" y="157133"/>
                                  <a:pt x="24809" y="165440"/>
                                </a:cubicBezTo>
                                <a:lnTo>
                                  <a:pt x="0" y="169468"/>
                                </a:lnTo>
                                <a:lnTo>
                                  <a:pt x="0" y="152875"/>
                                </a:lnTo>
                                <a:lnTo>
                                  <a:pt x="13702" y="150576"/>
                                </a:lnTo>
                                <a:cubicBezTo>
                                  <a:pt x="18139" y="148653"/>
                                  <a:pt x="21406" y="145735"/>
                                  <a:pt x="23660" y="141754"/>
                                </a:cubicBezTo>
                                <a:cubicBezTo>
                                  <a:pt x="25857" y="138147"/>
                                  <a:pt x="27102" y="132889"/>
                                  <a:pt x="27102" y="127251"/>
                                </a:cubicBezTo>
                                <a:cubicBezTo>
                                  <a:pt x="27102" y="120037"/>
                                  <a:pt x="25540" y="114017"/>
                                  <a:pt x="22314" y="108861"/>
                                </a:cubicBezTo>
                                <a:cubicBezTo>
                                  <a:pt x="19228" y="103159"/>
                                  <a:pt x="14103" y="98879"/>
                                  <a:pt x="6982" y="96024"/>
                                </a:cubicBezTo>
                                <a:lnTo>
                                  <a:pt x="0" y="94930"/>
                                </a:lnTo>
                                <a:lnTo>
                                  <a:pt x="0" y="73202"/>
                                </a:lnTo>
                                <a:lnTo>
                                  <a:pt x="8281" y="68691"/>
                                </a:lnTo>
                                <a:cubicBezTo>
                                  <a:pt x="12243" y="63890"/>
                                  <a:pt x="14707" y="55864"/>
                                  <a:pt x="14707" y="47787"/>
                                </a:cubicBezTo>
                                <a:cubicBezTo>
                                  <a:pt x="14707" y="41335"/>
                                  <a:pt x="13310" y="34553"/>
                                  <a:pt x="10960" y="29638"/>
                                </a:cubicBezTo>
                                <a:cubicBezTo>
                                  <a:pt x="8611" y="24685"/>
                                  <a:pt x="5074" y="21107"/>
                                  <a:pt x="70" y="18767"/>
                                </a:cubicBezTo>
                                <a:lnTo>
                                  <a:pt x="0" y="187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8"/>
                        <wps:cNvSpPr>
                          <a:spLocks/>
                        </wps:cNvSpPr>
                        <wps:spPr bwMode="auto">
                          <a:xfrm>
                            <a:off x="8254" y="21019"/>
                            <a:ext cx="795" cy="1704"/>
                          </a:xfrm>
                          <a:custGeom>
                            <a:avLst/>
                            <a:gdLst>
                              <a:gd name="T0" fmla="*/ 0 w 79496"/>
                              <a:gd name="T1" fmla="*/ 0 h 170386"/>
                              <a:gd name="T2" fmla="*/ 0 w 79496"/>
                              <a:gd name="T3" fmla="*/ 0 h 170386"/>
                              <a:gd name="T4" fmla="*/ 0 w 79496"/>
                              <a:gd name="T5" fmla="*/ 0 h 170386"/>
                              <a:gd name="T6" fmla="*/ 0 w 79496"/>
                              <a:gd name="T7" fmla="*/ 0 h 170386"/>
                              <a:gd name="T8" fmla="*/ 0 w 79496"/>
                              <a:gd name="T9" fmla="*/ 0 h 170386"/>
                              <a:gd name="T10" fmla="*/ 0 w 79496"/>
                              <a:gd name="T11" fmla="*/ 0 h 170386"/>
                              <a:gd name="T12" fmla="*/ 0 w 79496"/>
                              <a:gd name="T13" fmla="*/ 0 h 170386"/>
                              <a:gd name="T14" fmla="*/ 0 w 79496"/>
                              <a:gd name="T15" fmla="*/ 0 h 170386"/>
                              <a:gd name="T16" fmla="*/ 0 w 79496"/>
                              <a:gd name="T17" fmla="*/ 0 h 170386"/>
                              <a:gd name="T18" fmla="*/ 0 w 79496"/>
                              <a:gd name="T19" fmla="*/ 0 h 170386"/>
                              <a:gd name="T20" fmla="*/ 0 w 79496"/>
                              <a:gd name="T21" fmla="*/ 0 h 170386"/>
                              <a:gd name="T22" fmla="*/ 0 w 79496"/>
                              <a:gd name="T23" fmla="*/ 0 h 170386"/>
                              <a:gd name="T24" fmla="*/ 0 w 79496"/>
                              <a:gd name="T25" fmla="*/ 0 h 170386"/>
                              <a:gd name="T26" fmla="*/ 0 w 79496"/>
                              <a:gd name="T27" fmla="*/ 0 h 170386"/>
                              <a:gd name="T28" fmla="*/ 0 w 79496"/>
                              <a:gd name="T29" fmla="*/ 0 h 170386"/>
                              <a:gd name="T30" fmla="*/ 0 w 79496"/>
                              <a:gd name="T31" fmla="*/ 0 h 170386"/>
                              <a:gd name="T32" fmla="*/ 0 w 79496"/>
                              <a:gd name="T33" fmla="*/ 0 h 170386"/>
                              <a:gd name="T34" fmla="*/ 0 w 79496"/>
                              <a:gd name="T35" fmla="*/ 0 h 170386"/>
                              <a:gd name="T36" fmla="*/ 0 w 79496"/>
                              <a:gd name="T37" fmla="*/ 0 h 170386"/>
                              <a:gd name="T38" fmla="*/ 0 w 79496"/>
                              <a:gd name="T39" fmla="*/ 0 h 17038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79496"/>
                              <a:gd name="T61" fmla="*/ 0 h 170386"/>
                              <a:gd name="T62" fmla="*/ 79496 w 79496"/>
                              <a:gd name="T63" fmla="*/ 170386 h 17038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79496" h="170386">
                                <a:moveTo>
                                  <a:pt x="79496" y="0"/>
                                </a:moveTo>
                                <a:lnTo>
                                  <a:pt x="79496" y="42307"/>
                                </a:lnTo>
                                <a:lnTo>
                                  <a:pt x="77254" y="36211"/>
                                </a:lnTo>
                                <a:cubicBezTo>
                                  <a:pt x="76136" y="40186"/>
                                  <a:pt x="74625" y="45520"/>
                                  <a:pt x="72847" y="51400"/>
                                </a:cubicBezTo>
                                <a:lnTo>
                                  <a:pt x="58102" y="100486"/>
                                </a:lnTo>
                                <a:lnTo>
                                  <a:pt x="79496" y="100486"/>
                                </a:lnTo>
                                <a:lnTo>
                                  <a:pt x="79496" y="119434"/>
                                </a:lnTo>
                                <a:lnTo>
                                  <a:pt x="52489" y="119434"/>
                                </a:lnTo>
                                <a:lnTo>
                                  <a:pt x="42697" y="151895"/>
                                </a:lnTo>
                                <a:cubicBezTo>
                                  <a:pt x="42393" y="152797"/>
                                  <a:pt x="42482" y="153051"/>
                                  <a:pt x="42507" y="153102"/>
                                </a:cubicBezTo>
                                <a:cubicBezTo>
                                  <a:pt x="42596" y="153267"/>
                                  <a:pt x="43307" y="154194"/>
                                  <a:pt x="47777" y="155248"/>
                                </a:cubicBezTo>
                                <a:lnTo>
                                  <a:pt x="63373" y="158410"/>
                                </a:lnTo>
                                <a:lnTo>
                                  <a:pt x="63373" y="170386"/>
                                </a:lnTo>
                                <a:lnTo>
                                  <a:pt x="0" y="170386"/>
                                </a:lnTo>
                                <a:lnTo>
                                  <a:pt x="0" y="158474"/>
                                </a:lnTo>
                                <a:lnTo>
                                  <a:pt x="15799" y="154537"/>
                                </a:lnTo>
                                <a:cubicBezTo>
                                  <a:pt x="20015" y="153432"/>
                                  <a:pt x="20866" y="152784"/>
                                  <a:pt x="21857" y="149952"/>
                                </a:cubicBezTo>
                                <a:lnTo>
                                  <a:pt x="68377" y="15345"/>
                                </a:lnTo>
                                <a:cubicBezTo>
                                  <a:pt x="70485" y="8658"/>
                                  <a:pt x="72771" y="4477"/>
                                  <a:pt x="76243" y="1475"/>
                                </a:cubicBezTo>
                                <a:lnTo>
                                  <a:pt x="79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9"/>
                        <wps:cNvSpPr>
                          <a:spLocks/>
                        </wps:cNvSpPr>
                        <wps:spPr bwMode="auto">
                          <a:xfrm>
                            <a:off x="9049" y="20959"/>
                            <a:ext cx="928" cy="1764"/>
                          </a:xfrm>
                          <a:custGeom>
                            <a:avLst/>
                            <a:gdLst>
                              <a:gd name="T0" fmla="*/ 0 w 92780"/>
                              <a:gd name="T1" fmla="*/ 0 h 176365"/>
                              <a:gd name="T2" fmla="*/ 0 w 92780"/>
                              <a:gd name="T3" fmla="*/ 0 h 176365"/>
                              <a:gd name="T4" fmla="*/ 0 w 92780"/>
                              <a:gd name="T5" fmla="*/ 0 h 176365"/>
                              <a:gd name="T6" fmla="*/ 0 w 92780"/>
                              <a:gd name="T7" fmla="*/ 0 h 176365"/>
                              <a:gd name="T8" fmla="*/ 0 w 92780"/>
                              <a:gd name="T9" fmla="*/ 0 h 176365"/>
                              <a:gd name="T10" fmla="*/ 0 w 92780"/>
                              <a:gd name="T11" fmla="*/ 0 h 176365"/>
                              <a:gd name="T12" fmla="*/ 0 w 92780"/>
                              <a:gd name="T13" fmla="*/ 0 h 176365"/>
                              <a:gd name="T14" fmla="*/ 0 w 92780"/>
                              <a:gd name="T15" fmla="*/ 0 h 176365"/>
                              <a:gd name="T16" fmla="*/ 0 w 92780"/>
                              <a:gd name="T17" fmla="*/ 0 h 176365"/>
                              <a:gd name="T18" fmla="*/ 0 w 92780"/>
                              <a:gd name="T19" fmla="*/ 0 h 176365"/>
                              <a:gd name="T20" fmla="*/ 0 w 92780"/>
                              <a:gd name="T21" fmla="*/ 0 h 176365"/>
                              <a:gd name="T22" fmla="*/ 0 w 92780"/>
                              <a:gd name="T23" fmla="*/ 0 h 176365"/>
                              <a:gd name="T24" fmla="*/ 0 w 92780"/>
                              <a:gd name="T25" fmla="*/ 0 h 176365"/>
                              <a:gd name="T26" fmla="*/ 0 w 92780"/>
                              <a:gd name="T27" fmla="*/ 0 h 176365"/>
                              <a:gd name="T28" fmla="*/ 0 w 92780"/>
                              <a:gd name="T29" fmla="*/ 0 h 176365"/>
                              <a:gd name="T30" fmla="*/ 0 w 92780"/>
                              <a:gd name="T31" fmla="*/ 0 h 176365"/>
                              <a:gd name="T32" fmla="*/ 0 w 92780"/>
                              <a:gd name="T33" fmla="*/ 0 h 176365"/>
                              <a:gd name="T34" fmla="*/ 0 w 92780"/>
                              <a:gd name="T35" fmla="*/ 0 h 176365"/>
                              <a:gd name="T36" fmla="*/ 0 w 92780"/>
                              <a:gd name="T37" fmla="*/ 0 h 176365"/>
                              <a:gd name="T38" fmla="*/ 0 w 92780"/>
                              <a:gd name="T39" fmla="*/ 0 h 17636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2780"/>
                              <a:gd name="T61" fmla="*/ 0 h 176365"/>
                              <a:gd name="T62" fmla="*/ 92780 w 92780"/>
                              <a:gd name="T63" fmla="*/ 176365 h 176365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2780" h="176365">
                                <a:moveTo>
                                  <a:pt x="14027" y="0"/>
                                </a:moveTo>
                                <a:lnTo>
                                  <a:pt x="14649" y="2324"/>
                                </a:lnTo>
                                <a:cubicBezTo>
                                  <a:pt x="16275" y="8344"/>
                                  <a:pt x="17177" y="10846"/>
                                  <a:pt x="20415" y="19406"/>
                                </a:cubicBezTo>
                                <a:lnTo>
                                  <a:pt x="73235" y="155867"/>
                                </a:lnTo>
                                <a:cubicBezTo>
                                  <a:pt x="74352" y="158648"/>
                                  <a:pt x="74505" y="158902"/>
                                  <a:pt x="77578" y="159842"/>
                                </a:cubicBezTo>
                                <a:lnTo>
                                  <a:pt x="92780" y="164554"/>
                                </a:lnTo>
                                <a:lnTo>
                                  <a:pt x="92780" y="176365"/>
                                </a:lnTo>
                                <a:lnTo>
                                  <a:pt x="21228" y="176365"/>
                                </a:lnTo>
                                <a:lnTo>
                                  <a:pt x="21228" y="164414"/>
                                </a:lnTo>
                                <a:lnTo>
                                  <a:pt x="38487" y="160490"/>
                                </a:lnTo>
                                <a:cubicBezTo>
                                  <a:pt x="39516" y="160274"/>
                                  <a:pt x="40227" y="159906"/>
                                  <a:pt x="40456" y="159474"/>
                                </a:cubicBezTo>
                                <a:cubicBezTo>
                                  <a:pt x="40723" y="159004"/>
                                  <a:pt x="40494" y="158204"/>
                                  <a:pt x="40329" y="157785"/>
                                </a:cubicBezTo>
                                <a:lnTo>
                                  <a:pt x="28277" y="125413"/>
                                </a:lnTo>
                                <a:lnTo>
                                  <a:pt x="0" y="125413"/>
                                </a:lnTo>
                                <a:lnTo>
                                  <a:pt x="0" y="106464"/>
                                </a:lnTo>
                                <a:lnTo>
                                  <a:pt x="21393" y="106464"/>
                                </a:lnTo>
                                <a:lnTo>
                                  <a:pt x="0" y="48285"/>
                                </a:lnTo>
                                <a:lnTo>
                                  <a:pt x="0" y="5979"/>
                                </a:lnTo>
                                <a:lnTo>
                                  <a:pt x="11729" y="660"/>
                                </a:lnTo>
                                <a:lnTo>
                                  <a:pt x="14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10"/>
                        <wps:cNvSpPr>
                          <a:spLocks/>
                        </wps:cNvSpPr>
                        <wps:spPr bwMode="auto">
                          <a:xfrm>
                            <a:off x="10211" y="21016"/>
                            <a:ext cx="1830" cy="1707"/>
                          </a:xfrm>
                          <a:custGeom>
                            <a:avLst/>
                            <a:gdLst>
                              <a:gd name="T0" fmla="*/ 0 w 183032"/>
                              <a:gd name="T1" fmla="*/ 0 h 170650"/>
                              <a:gd name="T2" fmla="*/ 0 w 183032"/>
                              <a:gd name="T3" fmla="*/ 0 h 170650"/>
                              <a:gd name="T4" fmla="*/ 0 w 183032"/>
                              <a:gd name="T5" fmla="*/ 0 h 170650"/>
                              <a:gd name="T6" fmla="*/ 0 w 183032"/>
                              <a:gd name="T7" fmla="*/ 0 h 170650"/>
                              <a:gd name="T8" fmla="*/ 0 w 183032"/>
                              <a:gd name="T9" fmla="*/ 0 h 170650"/>
                              <a:gd name="T10" fmla="*/ 0 w 183032"/>
                              <a:gd name="T11" fmla="*/ 0 h 170650"/>
                              <a:gd name="T12" fmla="*/ 0 w 183032"/>
                              <a:gd name="T13" fmla="*/ 0 h 170650"/>
                              <a:gd name="T14" fmla="*/ 0 w 183032"/>
                              <a:gd name="T15" fmla="*/ 0 h 170650"/>
                              <a:gd name="T16" fmla="*/ 0 w 183032"/>
                              <a:gd name="T17" fmla="*/ 0 h 170650"/>
                              <a:gd name="T18" fmla="*/ 0 w 183032"/>
                              <a:gd name="T19" fmla="*/ 0 h 170650"/>
                              <a:gd name="T20" fmla="*/ 0 w 183032"/>
                              <a:gd name="T21" fmla="*/ 0 h 170650"/>
                              <a:gd name="T22" fmla="*/ 0 w 183032"/>
                              <a:gd name="T23" fmla="*/ 0 h 170650"/>
                              <a:gd name="T24" fmla="*/ 0 w 183032"/>
                              <a:gd name="T25" fmla="*/ 0 h 170650"/>
                              <a:gd name="T26" fmla="*/ 0 w 183032"/>
                              <a:gd name="T27" fmla="*/ 0 h 170650"/>
                              <a:gd name="T28" fmla="*/ 0 w 183032"/>
                              <a:gd name="T29" fmla="*/ 0 h 170650"/>
                              <a:gd name="T30" fmla="*/ 0 w 183032"/>
                              <a:gd name="T31" fmla="*/ 0 h 170650"/>
                              <a:gd name="T32" fmla="*/ 0 w 183032"/>
                              <a:gd name="T33" fmla="*/ 0 h 170650"/>
                              <a:gd name="T34" fmla="*/ 0 w 183032"/>
                              <a:gd name="T35" fmla="*/ 0 h 170650"/>
                              <a:gd name="T36" fmla="*/ 0 w 183032"/>
                              <a:gd name="T37" fmla="*/ 0 h 170650"/>
                              <a:gd name="T38" fmla="*/ 0 w 183032"/>
                              <a:gd name="T39" fmla="*/ 0 h 170650"/>
                              <a:gd name="T40" fmla="*/ 0 w 183032"/>
                              <a:gd name="T41" fmla="*/ 0 h 170650"/>
                              <a:gd name="T42" fmla="*/ 0 w 183032"/>
                              <a:gd name="T43" fmla="*/ 0 h 170650"/>
                              <a:gd name="T44" fmla="*/ 0 w 183032"/>
                              <a:gd name="T45" fmla="*/ 0 h 170650"/>
                              <a:gd name="T46" fmla="*/ 0 w 183032"/>
                              <a:gd name="T47" fmla="*/ 0 h 170650"/>
                              <a:gd name="T48" fmla="*/ 0 w 183032"/>
                              <a:gd name="T49" fmla="*/ 0 h 170650"/>
                              <a:gd name="T50" fmla="*/ 0 w 183032"/>
                              <a:gd name="T51" fmla="*/ 0 h 170650"/>
                              <a:gd name="T52" fmla="*/ 0 w 183032"/>
                              <a:gd name="T53" fmla="*/ 0 h 170650"/>
                              <a:gd name="T54" fmla="*/ 0 w 183032"/>
                              <a:gd name="T55" fmla="*/ 0 h 170650"/>
                              <a:gd name="T56" fmla="*/ 0 w 183032"/>
                              <a:gd name="T57" fmla="*/ 0 h 170650"/>
                              <a:gd name="T58" fmla="*/ 0 w 183032"/>
                              <a:gd name="T59" fmla="*/ 0 h 170650"/>
                              <a:gd name="T60" fmla="*/ 0 w 183032"/>
                              <a:gd name="T61" fmla="*/ 0 h 170650"/>
                              <a:gd name="T62" fmla="*/ 0 w 183032"/>
                              <a:gd name="T63" fmla="*/ 0 h 170650"/>
                              <a:gd name="T64" fmla="*/ 0 w 183032"/>
                              <a:gd name="T65" fmla="*/ 0 h 170650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w 183032"/>
                              <a:gd name="T100" fmla="*/ 0 h 170650"/>
                              <a:gd name="T101" fmla="*/ 183032 w 183032"/>
                              <a:gd name="T102" fmla="*/ 170650 h 170650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T99" t="T100" r="T101" b="T102"/>
                            <a:pathLst>
                              <a:path w="183032" h="170650">
                                <a:moveTo>
                                  <a:pt x="0" y="0"/>
                                </a:moveTo>
                                <a:lnTo>
                                  <a:pt x="48133" y="0"/>
                                </a:lnTo>
                                <a:lnTo>
                                  <a:pt x="48832" y="889"/>
                                </a:lnTo>
                                <a:lnTo>
                                  <a:pt x="144208" y="120891"/>
                                </a:lnTo>
                                <a:lnTo>
                                  <a:pt x="144208" y="46292"/>
                                </a:lnTo>
                                <a:cubicBezTo>
                                  <a:pt x="144208" y="35154"/>
                                  <a:pt x="144208" y="25540"/>
                                  <a:pt x="143967" y="20231"/>
                                </a:cubicBezTo>
                                <a:cubicBezTo>
                                  <a:pt x="143815" y="16802"/>
                                  <a:pt x="143815" y="16675"/>
                                  <a:pt x="131788" y="13995"/>
                                </a:cubicBezTo>
                                <a:lnTo>
                                  <a:pt x="123165" y="12217"/>
                                </a:lnTo>
                                <a:lnTo>
                                  <a:pt x="123165" y="0"/>
                                </a:lnTo>
                                <a:lnTo>
                                  <a:pt x="183032" y="0"/>
                                </a:lnTo>
                                <a:lnTo>
                                  <a:pt x="183032" y="12217"/>
                                </a:lnTo>
                                <a:lnTo>
                                  <a:pt x="174384" y="14008"/>
                                </a:lnTo>
                                <a:cubicBezTo>
                                  <a:pt x="162382" y="16675"/>
                                  <a:pt x="162370" y="16802"/>
                                  <a:pt x="162230" y="20231"/>
                                </a:cubicBezTo>
                                <a:cubicBezTo>
                                  <a:pt x="161989" y="25527"/>
                                  <a:pt x="161989" y="35154"/>
                                  <a:pt x="161989" y="46292"/>
                                </a:cubicBezTo>
                                <a:lnTo>
                                  <a:pt x="161989" y="170650"/>
                                </a:lnTo>
                                <a:lnTo>
                                  <a:pt x="143764" y="170650"/>
                                </a:lnTo>
                                <a:lnTo>
                                  <a:pt x="143066" y="169761"/>
                                </a:lnTo>
                                <a:lnTo>
                                  <a:pt x="38824" y="37884"/>
                                </a:lnTo>
                                <a:lnTo>
                                  <a:pt x="38824" y="124358"/>
                                </a:lnTo>
                                <a:cubicBezTo>
                                  <a:pt x="38824" y="135484"/>
                                  <a:pt x="38824" y="145098"/>
                                  <a:pt x="39052" y="150432"/>
                                </a:cubicBezTo>
                                <a:cubicBezTo>
                                  <a:pt x="39205" y="153797"/>
                                  <a:pt x="39218" y="153937"/>
                                  <a:pt x="51245" y="156642"/>
                                </a:cubicBezTo>
                                <a:lnTo>
                                  <a:pt x="59855" y="158458"/>
                                </a:lnTo>
                                <a:lnTo>
                                  <a:pt x="59855" y="170650"/>
                                </a:lnTo>
                                <a:lnTo>
                                  <a:pt x="0" y="170650"/>
                                </a:lnTo>
                                <a:lnTo>
                                  <a:pt x="0" y="158458"/>
                                </a:lnTo>
                                <a:lnTo>
                                  <a:pt x="8649" y="156629"/>
                                </a:lnTo>
                                <a:cubicBezTo>
                                  <a:pt x="20638" y="153975"/>
                                  <a:pt x="20650" y="153848"/>
                                  <a:pt x="20790" y="150432"/>
                                </a:cubicBezTo>
                                <a:cubicBezTo>
                                  <a:pt x="21031" y="145098"/>
                                  <a:pt x="21031" y="135484"/>
                                  <a:pt x="21031" y="124358"/>
                                </a:cubicBezTo>
                                <a:lnTo>
                                  <a:pt x="21031" y="46292"/>
                                </a:lnTo>
                                <a:cubicBezTo>
                                  <a:pt x="21031" y="35103"/>
                                  <a:pt x="21031" y="26264"/>
                                  <a:pt x="20790" y="20930"/>
                                </a:cubicBezTo>
                                <a:cubicBezTo>
                                  <a:pt x="20638" y="17272"/>
                                  <a:pt x="20599" y="16612"/>
                                  <a:pt x="8623" y="13995"/>
                                </a:cubicBezTo>
                                <a:lnTo>
                                  <a:pt x="0" y="122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11"/>
                        <wps:cNvSpPr>
                          <a:spLocks/>
                        </wps:cNvSpPr>
                        <wps:spPr bwMode="auto">
                          <a:xfrm>
                            <a:off x="12335" y="21016"/>
                            <a:ext cx="1732" cy="1728"/>
                          </a:xfrm>
                          <a:custGeom>
                            <a:avLst/>
                            <a:gdLst>
                              <a:gd name="T0" fmla="*/ 0 w 173253"/>
                              <a:gd name="T1" fmla="*/ 0 h 172784"/>
                              <a:gd name="T2" fmla="*/ 0 w 173253"/>
                              <a:gd name="T3" fmla="*/ 0 h 172784"/>
                              <a:gd name="T4" fmla="*/ 0 w 173253"/>
                              <a:gd name="T5" fmla="*/ 0 h 172784"/>
                              <a:gd name="T6" fmla="*/ 0 w 173253"/>
                              <a:gd name="T7" fmla="*/ 0 h 172784"/>
                              <a:gd name="T8" fmla="*/ 0 w 173253"/>
                              <a:gd name="T9" fmla="*/ 0 h 172784"/>
                              <a:gd name="T10" fmla="*/ 0 w 173253"/>
                              <a:gd name="T11" fmla="*/ 0 h 172784"/>
                              <a:gd name="T12" fmla="*/ 0 w 173253"/>
                              <a:gd name="T13" fmla="*/ 0 h 172784"/>
                              <a:gd name="T14" fmla="*/ 0 w 173253"/>
                              <a:gd name="T15" fmla="*/ 0 h 172784"/>
                              <a:gd name="T16" fmla="*/ 0 w 173253"/>
                              <a:gd name="T17" fmla="*/ 0 h 172784"/>
                              <a:gd name="T18" fmla="*/ 0 w 173253"/>
                              <a:gd name="T19" fmla="*/ 0 h 172784"/>
                              <a:gd name="T20" fmla="*/ 0 w 173253"/>
                              <a:gd name="T21" fmla="*/ 0 h 172784"/>
                              <a:gd name="T22" fmla="*/ 0 w 173253"/>
                              <a:gd name="T23" fmla="*/ 0 h 172784"/>
                              <a:gd name="T24" fmla="*/ 0 w 173253"/>
                              <a:gd name="T25" fmla="*/ 0 h 172784"/>
                              <a:gd name="T26" fmla="*/ 0 w 173253"/>
                              <a:gd name="T27" fmla="*/ 0 h 172784"/>
                              <a:gd name="T28" fmla="*/ 0 w 173253"/>
                              <a:gd name="T29" fmla="*/ 0 h 172784"/>
                              <a:gd name="T30" fmla="*/ 0 w 173253"/>
                              <a:gd name="T31" fmla="*/ 0 h 172784"/>
                              <a:gd name="T32" fmla="*/ 0 w 173253"/>
                              <a:gd name="T33" fmla="*/ 0 h 172784"/>
                              <a:gd name="T34" fmla="*/ 0 w 173253"/>
                              <a:gd name="T35" fmla="*/ 0 h 172784"/>
                              <a:gd name="T36" fmla="*/ 0 w 173253"/>
                              <a:gd name="T37" fmla="*/ 0 h 172784"/>
                              <a:gd name="T38" fmla="*/ 0 w 173253"/>
                              <a:gd name="T39" fmla="*/ 0 h 172784"/>
                              <a:gd name="T40" fmla="*/ 0 w 173253"/>
                              <a:gd name="T41" fmla="*/ 0 h 172784"/>
                              <a:gd name="T42" fmla="*/ 0 w 173253"/>
                              <a:gd name="T43" fmla="*/ 0 h 172784"/>
                              <a:gd name="T44" fmla="*/ 0 w 173253"/>
                              <a:gd name="T45" fmla="*/ 0 h 172784"/>
                              <a:gd name="T46" fmla="*/ 0 w 173253"/>
                              <a:gd name="T47" fmla="*/ 0 h 172784"/>
                              <a:gd name="T48" fmla="*/ 0 w 173253"/>
                              <a:gd name="T49" fmla="*/ 0 h 172784"/>
                              <a:gd name="T50" fmla="*/ 0 w 173253"/>
                              <a:gd name="T51" fmla="*/ 0 h 172784"/>
                              <a:gd name="T52" fmla="*/ 0 w 173253"/>
                              <a:gd name="T53" fmla="*/ 0 h 172784"/>
                              <a:gd name="T54" fmla="*/ 0 w 173253"/>
                              <a:gd name="T55" fmla="*/ 0 h 172784"/>
                              <a:gd name="T56" fmla="*/ 0 w 173253"/>
                              <a:gd name="T57" fmla="*/ 0 h 172784"/>
                              <a:gd name="T58" fmla="*/ 0 w 173253"/>
                              <a:gd name="T59" fmla="*/ 0 h 172784"/>
                              <a:gd name="T60" fmla="*/ 0 w 173253"/>
                              <a:gd name="T61" fmla="*/ 0 h 172784"/>
                              <a:gd name="T62" fmla="*/ 0 w 173253"/>
                              <a:gd name="T63" fmla="*/ 0 h 172784"/>
                              <a:gd name="T64" fmla="*/ 0 w 173253"/>
                              <a:gd name="T65" fmla="*/ 0 h 172784"/>
                              <a:gd name="T66" fmla="*/ 0 w 173253"/>
                              <a:gd name="T67" fmla="*/ 0 h 172784"/>
                              <a:gd name="T68" fmla="*/ 0 w 173253"/>
                              <a:gd name="T69" fmla="*/ 0 h 172784"/>
                              <a:gd name="T70" fmla="*/ 0 w 173253"/>
                              <a:gd name="T71" fmla="*/ 0 h 172784"/>
                              <a:gd name="T72" fmla="*/ 0 w 173253"/>
                              <a:gd name="T73" fmla="*/ 0 h 172784"/>
                              <a:gd name="T74" fmla="*/ 0 w 173253"/>
                              <a:gd name="T75" fmla="*/ 0 h 172784"/>
                              <a:gd name="T76" fmla="*/ 0 w 173253"/>
                              <a:gd name="T77" fmla="*/ 0 h 172784"/>
                              <a:gd name="T78" fmla="*/ 0 w 173253"/>
                              <a:gd name="T79" fmla="*/ 0 h 172784"/>
                              <a:gd name="T80" fmla="*/ 0 w 173253"/>
                              <a:gd name="T81" fmla="*/ 0 h 172784"/>
                              <a:gd name="T82" fmla="*/ 0 w 173253"/>
                              <a:gd name="T83" fmla="*/ 0 h 172784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w 173253"/>
                              <a:gd name="T127" fmla="*/ 0 h 172784"/>
                              <a:gd name="T128" fmla="*/ 173253 w 173253"/>
                              <a:gd name="T129" fmla="*/ 172784 h 172784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T126" t="T127" r="T128" b="T129"/>
                            <a:pathLst>
                              <a:path w="173253" h="172784">
                                <a:moveTo>
                                  <a:pt x="0" y="0"/>
                                </a:moveTo>
                                <a:lnTo>
                                  <a:pt x="72479" y="0"/>
                                </a:lnTo>
                                <a:lnTo>
                                  <a:pt x="72479" y="12217"/>
                                </a:lnTo>
                                <a:lnTo>
                                  <a:pt x="63830" y="14008"/>
                                </a:lnTo>
                                <a:cubicBezTo>
                                  <a:pt x="51841" y="16726"/>
                                  <a:pt x="51841" y="16904"/>
                                  <a:pt x="51676" y="20231"/>
                                </a:cubicBezTo>
                                <a:cubicBezTo>
                                  <a:pt x="51448" y="25527"/>
                                  <a:pt x="51448" y="35154"/>
                                  <a:pt x="51448" y="46292"/>
                                </a:cubicBezTo>
                                <a:lnTo>
                                  <a:pt x="51448" y="84798"/>
                                </a:lnTo>
                                <a:lnTo>
                                  <a:pt x="113335" y="23139"/>
                                </a:lnTo>
                                <a:cubicBezTo>
                                  <a:pt x="115494" y="21057"/>
                                  <a:pt x="118123" y="18517"/>
                                  <a:pt x="118466" y="17539"/>
                                </a:cubicBezTo>
                                <a:cubicBezTo>
                                  <a:pt x="118224" y="17628"/>
                                  <a:pt x="117310" y="17082"/>
                                  <a:pt x="114021" y="16358"/>
                                </a:cubicBezTo>
                                <a:lnTo>
                                  <a:pt x="96761" y="12141"/>
                                </a:lnTo>
                                <a:lnTo>
                                  <a:pt x="96761" y="0"/>
                                </a:lnTo>
                                <a:lnTo>
                                  <a:pt x="164567" y="0"/>
                                </a:lnTo>
                                <a:lnTo>
                                  <a:pt x="164567" y="12268"/>
                                </a:lnTo>
                                <a:lnTo>
                                  <a:pt x="157239" y="13564"/>
                                </a:lnTo>
                                <a:cubicBezTo>
                                  <a:pt x="151486" y="14783"/>
                                  <a:pt x="149123" y="15964"/>
                                  <a:pt x="139217" y="24676"/>
                                </a:cubicBezTo>
                                <a:lnTo>
                                  <a:pt x="81559" y="76048"/>
                                </a:lnTo>
                                <a:cubicBezTo>
                                  <a:pt x="83719" y="77762"/>
                                  <a:pt x="85801" y="79883"/>
                                  <a:pt x="89649" y="84252"/>
                                </a:cubicBezTo>
                                <a:lnTo>
                                  <a:pt x="132626" y="130480"/>
                                </a:lnTo>
                                <a:cubicBezTo>
                                  <a:pt x="152933" y="153111"/>
                                  <a:pt x="158610" y="157506"/>
                                  <a:pt x="170612" y="159906"/>
                                </a:cubicBezTo>
                                <a:lnTo>
                                  <a:pt x="173253" y="160426"/>
                                </a:lnTo>
                                <a:lnTo>
                                  <a:pt x="169050" y="172733"/>
                                </a:lnTo>
                                <a:lnTo>
                                  <a:pt x="167386" y="172758"/>
                                </a:lnTo>
                                <a:cubicBezTo>
                                  <a:pt x="165849" y="172784"/>
                                  <a:pt x="164363" y="172784"/>
                                  <a:pt x="162928" y="172784"/>
                                </a:cubicBezTo>
                                <a:cubicBezTo>
                                  <a:pt x="131686" y="172784"/>
                                  <a:pt x="121298" y="167538"/>
                                  <a:pt x="97549" y="139675"/>
                                </a:cubicBezTo>
                                <a:lnTo>
                                  <a:pt x="60655" y="98108"/>
                                </a:lnTo>
                                <a:cubicBezTo>
                                  <a:pt x="56934" y="93726"/>
                                  <a:pt x="54686" y="91427"/>
                                  <a:pt x="51448" y="88646"/>
                                </a:cubicBezTo>
                                <a:lnTo>
                                  <a:pt x="51448" y="124358"/>
                                </a:lnTo>
                                <a:cubicBezTo>
                                  <a:pt x="51448" y="135484"/>
                                  <a:pt x="51448" y="145110"/>
                                  <a:pt x="51676" y="150432"/>
                                </a:cubicBezTo>
                                <a:cubicBezTo>
                                  <a:pt x="51841" y="153797"/>
                                  <a:pt x="51841" y="153937"/>
                                  <a:pt x="63868" y="156642"/>
                                </a:cubicBezTo>
                                <a:lnTo>
                                  <a:pt x="72479" y="158458"/>
                                </a:lnTo>
                                <a:lnTo>
                                  <a:pt x="72479" y="170650"/>
                                </a:lnTo>
                                <a:lnTo>
                                  <a:pt x="0" y="170650"/>
                                </a:lnTo>
                                <a:lnTo>
                                  <a:pt x="0" y="158458"/>
                                </a:lnTo>
                                <a:lnTo>
                                  <a:pt x="8649" y="156629"/>
                                </a:lnTo>
                                <a:cubicBezTo>
                                  <a:pt x="20638" y="153975"/>
                                  <a:pt x="20650" y="153848"/>
                                  <a:pt x="20803" y="150432"/>
                                </a:cubicBezTo>
                                <a:cubicBezTo>
                                  <a:pt x="21044" y="145098"/>
                                  <a:pt x="21044" y="135484"/>
                                  <a:pt x="21044" y="124358"/>
                                </a:cubicBezTo>
                                <a:lnTo>
                                  <a:pt x="21044" y="46292"/>
                                </a:lnTo>
                                <a:cubicBezTo>
                                  <a:pt x="21044" y="35154"/>
                                  <a:pt x="21044" y="25540"/>
                                  <a:pt x="20803" y="20231"/>
                                </a:cubicBezTo>
                                <a:cubicBezTo>
                                  <a:pt x="20650" y="16802"/>
                                  <a:pt x="20638" y="16675"/>
                                  <a:pt x="8611" y="13995"/>
                                </a:cubicBezTo>
                                <a:lnTo>
                                  <a:pt x="0" y="122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12"/>
                        <wps:cNvSpPr>
                          <a:spLocks/>
                        </wps:cNvSpPr>
                        <wps:spPr bwMode="auto">
                          <a:xfrm>
                            <a:off x="14957" y="21013"/>
                            <a:ext cx="1786" cy="1754"/>
                          </a:xfrm>
                          <a:custGeom>
                            <a:avLst/>
                            <a:gdLst>
                              <a:gd name="T0" fmla="*/ 0 w 178587"/>
                              <a:gd name="T1" fmla="*/ 0 h 175349"/>
                              <a:gd name="T2" fmla="*/ 0 w 178587"/>
                              <a:gd name="T3" fmla="*/ 0 h 175349"/>
                              <a:gd name="T4" fmla="*/ 0 w 178587"/>
                              <a:gd name="T5" fmla="*/ 0 h 175349"/>
                              <a:gd name="T6" fmla="*/ 0 w 178587"/>
                              <a:gd name="T7" fmla="*/ 0 h 175349"/>
                              <a:gd name="T8" fmla="*/ 0 w 178587"/>
                              <a:gd name="T9" fmla="*/ 0 h 175349"/>
                              <a:gd name="T10" fmla="*/ 0 w 178587"/>
                              <a:gd name="T11" fmla="*/ 0 h 175349"/>
                              <a:gd name="T12" fmla="*/ 0 w 178587"/>
                              <a:gd name="T13" fmla="*/ 0 h 175349"/>
                              <a:gd name="T14" fmla="*/ 0 w 178587"/>
                              <a:gd name="T15" fmla="*/ 0 h 175349"/>
                              <a:gd name="T16" fmla="*/ 0 w 178587"/>
                              <a:gd name="T17" fmla="*/ 0 h 175349"/>
                              <a:gd name="T18" fmla="*/ 0 w 178587"/>
                              <a:gd name="T19" fmla="*/ 0 h 175349"/>
                              <a:gd name="T20" fmla="*/ 0 w 178587"/>
                              <a:gd name="T21" fmla="*/ 0 h 175349"/>
                              <a:gd name="T22" fmla="*/ 0 w 178587"/>
                              <a:gd name="T23" fmla="*/ 0 h 175349"/>
                              <a:gd name="T24" fmla="*/ 0 w 178587"/>
                              <a:gd name="T25" fmla="*/ 0 h 175349"/>
                              <a:gd name="T26" fmla="*/ 0 w 178587"/>
                              <a:gd name="T27" fmla="*/ 0 h 175349"/>
                              <a:gd name="T28" fmla="*/ 0 w 178587"/>
                              <a:gd name="T29" fmla="*/ 0 h 175349"/>
                              <a:gd name="T30" fmla="*/ 0 w 178587"/>
                              <a:gd name="T31" fmla="*/ 0 h 175349"/>
                              <a:gd name="T32" fmla="*/ 0 w 178587"/>
                              <a:gd name="T33" fmla="*/ 0 h 175349"/>
                              <a:gd name="T34" fmla="*/ 0 w 178587"/>
                              <a:gd name="T35" fmla="*/ 0 h 175349"/>
                              <a:gd name="T36" fmla="*/ 0 w 178587"/>
                              <a:gd name="T37" fmla="*/ 0 h 175349"/>
                              <a:gd name="T38" fmla="*/ 0 w 178587"/>
                              <a:gd name="T39" fmla="*/ 0 h 175349"/>
                              <a:gd name="T40" fmla="*/ 0 w 178587"/>
                              <a:gd name="T41" fmla="*/ 0 h 175349"/>
                              <a:gd name="T42" fmla="*/ 0 w 178587"/>
                              <a:gd name="T43" fmla="*/ 0 h 175349"/>
                              <a:gd name="T44" fmla="*/ 0 w 178587"/>
                              <a:gd name="T45" fmla="*/ 0 h 175349"/>
                              <a:gd name="T46" fmla="*/ 0 w 178587"/>
                              <a:gd name="T47" fmla="*/ 0 h 175349"/>
                              <a:gd name="T48" fmla="*/ 0 w 178587"/>
                              <a:gd name="T49" fmla="*/ 0 h 175349"/>
                              <a:gd name="T50" fmla="*/ 0 w 178587"/>
                              <a:gd name="T51" fmla="*/ 0 h 175349"/>
                              <a:gd name="T52" fmla="*/ 0 w 178587"/>
                              <a:gd name="T53" fmla="*/ 0 h 175349"/>
                              <a:gd name="T54" fmla="*/ 0 w 178587"/>
                              <a:gd name="T55" fmla="*/ 0 h 175349"/>
                              <a:gd name="T56" fmla="*/ 0 w 178587"/>
                              <a:gd name="T57" fmla="*/ 0 h 175349"/>
                              <a:gd name="T58" fmla="*/ 0 w 178587"/>
                              <a:gd name="T59" fmla="*/ 0 h 175349"/>
                              <a:gd name="T60" fmla="*/ 0 w 178587"/>
                              <a:gd name="T61" fmla="*/ 0 h 175349"/>
                              <a:gd name="T62" fmla="*/ 0 w 178587"/>
                              <a:gd name="T63" fmla="*/ 0 h 175349"/>
                              <a:gd name="T64" fmla="*/ 0 w 178587"/>
                              <a:gd name="T65" fmla="*/ 0 h 175349"/>
                              <a:gd name="T66" fmla="*/ 0 w 178587"/>
                              <a:gd name="T67" fmla="*/ 0 h 175349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w 178587"/>
                              <a:gd name="T103" fmla="*/ 0 h 175349"/>
                              <a:gd name="T104" fmla="*/ 178587 w 178587"/>
                              <a:gd name="T105" fmla="*/ 175349 h 175349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T102" t="T103" r="T104" b="T105"/>
                            <a:pathLst>
                              <a:path w="178587" h="175349">
                                <a:moveTo>
                                  <a:pt x="95377" y="0"/>
                                </a:moveTo>
                                <a:cubicBezTo>
                                  <a:pt x="112839" y="0"/>
                                  <a:pt x="127025" y="1753"/>
                                  <a:pt x="140729" y="3429"/>
                                </a:cubicBezTo>
                                <a:cubicBezTo>
                                  <a:pt x="145072" y="3962"/>
                                  <a:pt x="149327" y="4483"/>
                                  <a:pt x="153581" y="4928"/>
                                </a:cubicBezTo>
                                <a:lnTo>
                                  <a:pt x="155651" y="5143"/>
                                </a:lnTo>
                                <a:lnTo>
                                  <a:pt x="155689" y="7226"/>
                                </a:lnTo>
                                <a:cubicBezTo>
                                  <a:pt x="155918" y="21399"/>
                                  <a:pt x="155499" y="35268"/>
                                  <a:pt x="154279" y="55105"/>
                                </a:cubicBezTo>
                                <a:lnTo>
                                  <a:pt x="154140" y="57315"/>
                                </a:lnTo>
                                <a:lnTo>
                                  <a:pt x="140805" y="57315"/>
                                </a:lnTo>
                                <a:lnTo>
                                  <a:pt x="140487" y="55308"/>
                                </a:lnTo>
                                <a:cubicBezTo>
                                  <a:pt x="138836" y="44615"/>
                                  <a:pt x="138138" y="41046"/>
                                  <a:pt x="136817" y="36169"/>
                                </a:cubicBezTo>
                                <a:cubicBezTo>
                                  <a:pt x="133350" y="23127"/>
                                  <a:pt x="119913" y="17323"/>
                                  <a:pt x="93256" y="17323"/>
                                </a:cubicBezTo>
                                <a:cubicBezTo>
                                  <a:pt x="72352" y="17323"/>
                                  <a:pt x="58813" y="21437"/>
                                  <a:pt x="49339" y="30683"/>
                                </a:cubicBezTo>
                                <a:cubicBezTo>
                                  <a:pt x="37859" y="41948"/>
                                  <a:pt x="32741" y="57721"/>
                                  <a:pt x="32741" y="81826"/>
                                </a:cubicBezTo>
                                <a:cubicBezTo>
                                  <a:pt x="32741" y="128092"/>
                                  <a:pt x="58267" y="156845"/>
                                  <a:pt x="99339" y="156845"/>
                                </a:cubicBezTo>
                                <a:cubicBezTo>
                                  <a:pt x="111900" y="156845"/>
                                  <a:pt x="122072" y="154978"/>
                                  <a:pt x="127851" y="153619"/>
                                </a:cubicBezTo>
                                <a:lnTo>
                                  <a:pt x="127851" y="139560"/>
                                </a:lnTo>
                                <a:cubicBezTo>
                                  <a:pt x="127851" y="128549"/>
                                  <a:pt x="127851" y="119050"/>
                                  <a:pt x="127610" y="113716"/>
                                </a:cubicBezTo>
                                <a:cubicBezTo>
                                  <a:pt x="127445" y="110058"/>
                                  <a:pt x="127406" y="109385"/>
                                  <a:pt x="115392" y="106553"/>
                                </a:cubicBezTo>
                                <a:lnTo>
                                  <a:pt x="107277" y="104762"/>
                                </a:lnTo>
                                <a:lnTo>
                                  <a:pt x="107277" y="92088"/>
                                </a:lnTo>
                                <a:lnTo>
                                  <a:pt x="178587" y="92088"/>
                                </a:lnTo>
                                <a:lnTo>
                                  <a:pt x="178587" y="104762"/>
                                </a:lnTo>
                                <a:lnTo>
                                  <a:pt x="170434" y="106566"/>
                                </a:lnTo>
                                <a:cubicBezTo>
                                  <a:pt x="158445" y="109385"/>
                                  <a:pt x="158420" y="110058"/>
                                  <a:pt x="158255" y="113716"/>
                                </a:cubicBezTo>
                                <a:cubicBezTo>
                                  <a:pt x="158026" y="119050"/>
                                  <a:pt x="158026" y="128549"/>
                                  <a:pt x="158026" y="139560"/>
                                </a:cubicBezTo>
                                <a:lnTo>
                                  <a:pt x="158026" y="143535"/>
                                </a:lnTo>
                                <a:cubicBezTo>
                                  <a:pt x="158026" y="152108"/>
                                  <a:pt x="158331" y="158293"/>
                                  <a:pt x="158877" y="160477"/>
                                </a:cubicBezTo>
                                <a:lnTo>
                                  <a:pt x="159372" y="162458"/>
                                </a:lnTo>
                                <a:lnTo>
                                  <a:pt x="157493" y="163233"/>
                                </a:lnTo>
                                <a:cubicBezTo>
                                  <a:pt x="139319" y="170701"/>
                                  <a:pt x="114808" y="175349"/>
                                  <a:pt x="93510" y="175349"/>
                                </a:cubicBezTo>
                                <a:cubicBezTo>
                                  <a:pt x="69583" y="175349"/>
                                  <a:pt x="48183" y="169278"/>
                                  <a:pt x="33210" y="158280"/>
                                </a:cubicBezTo>
                                <a:cubicBezTo>
                                  <a:pt x="11481" y="142087"/>
                                  <a:pt x="0" y="116954"/>
                                  <a:pt x="0" y="85572"/>
                                </a:cubicBezTo>
                                <a:cubicBezTo>
                                  <a:pt x="0" y="56032"/>
                                  <a:pt x="10846" y="33007"/>
                                  <a:pt x="32271" y="17081"/>
                                </a:cubicBezTo>
                                <a:cubicBezTo>
                                  <a:pt x="47536" y="5436"/>
                                  <a:pt x="67589" y="0"/>
                                  <a:pt x="953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13"/>
                        <wps:cNvSpPr>
                          <a:spLocks/>
                        </wps:cNvSpPr>
                        <wps:spPr bwMode="auto">
                          <a:xfrm>
                            <a:off x="16992" y="21014"/>
                            <a:ext cx="904" cy="1762"/>
                          </a:xfrm>
                          <a:custGeom>
                            <a:avLst/>
                            <a:gdLst>
                              <a:gd name="T0" fmla="*/ 0 w 90341"/>
                              <a:gd name="T1" fmla="*/ 0 h 176230"/>
                              <a:gd name="T2" fmla="*/ 0 w 90341"/>
                              <a:gd name="T3" fmla="*/ 0 h 176230"/>
                              <a:gd name="T4" fmla="*/ 0 w 90341"/>
                              <a:gd name="T5" fmla="*/ 0 h 176230"/>
                              <a:gd name="T6" fmla="*/ 0 w 90341"/>
                              <a:gd name="T7" fmla="*/ 0 h 176230"/>
                              <a:gd name="T8" fmla="*/ 0 w 90341"/>
                              <a:gd name="T9" fmla="*/ 0 h 176230"/>
                              <a:gd name="T10" fmla="*/ 0 w 90341"/>
                              <a:gd name="T11" fmla="*/ 0 h 176230"/>
                              <a:gd name="T12" fmla="*/ 0 w 90341"/>
                              <a:gd name="T13" fmla="*/ 0 h 176230"/>
                              <a:gd name="T14" fmla="*/ 0 w 90341"/>
                              <a:gd name="T15" fmla="*/ 0 h 176230"/>
                              <a:gd name="T16" fmla="*/ 0 w 90341"/>
                              <a:gd name="T17" fmla="*/ 0 h 176230"/>
                              <a:gd name="T18" fmla="*/ 0 w 90341"/>
                              <a:gd name="T19" fmla="*/ 0 h 176230"/>
                              <a:gd name="T20" fmla="*/ 0 w 90341"/>
                              <a:gd name="T21" fmla="*/ 0 h 176230"/>
                              <a:gd name="T22" fmla="*/ 0 w 90341"/>
                              <a:gd name="T23" fmla="*/ 0 h 176230"/>
                              <a:gd name="T24" fmla="*/ 0 w 90341"/>
                              <a:gd name="T25" fmla="*/ 0 h 176230"/>
                              <a:gd name="T26" fmla="*/ 0 w 90341"/>
                              <a:gd name="T27" fmla="*/ 0 h 17623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90341"/>
                              <a:gd name="T43" fmla="*/ 0 h 176230"/>
                              <a:gd name="T44" fmla="*/ 90341 w 90341"/>
                              <a:gd name="T45" fmla="*/ 176230 h 176230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90341" h="176230">
                                <a:moveTo>
                                  <a:pt x="90341" y="0"/>
                                </a:moveTo>
                                <a:lnTo>
                                  <a:pt x="90341" y="17076"/>
                                </a:lnTo>
                                <a:lnTo>
                                  <a:pt x="61875" y="23347"/>
                                </a:lnTo>
                                <a:cubicBezTo>
                                  <a:pt x="42583" y="33571"/>
                                  <a:pt x="33211" y="53078"/>
                                  <a:pt x="33211" y="82986"/>
                                </a:cubicBezTo>
                                <a:cubicBezTo>
                                  <a:pt x="33211" y="102468"/>
                                  <a:pt x="38100" y="121162"/>
                                  <a:pt x="46622" y="134294"/>
                                </a:cubicBezTo>
                                <a:cubicBezTo>
                                  <a:pt x="56769" y="150182"/>
                                  <a:pt x="72086" y="158920"/>
                                  <a:pt x="89751" y="158920"/>
                                </a:cubicBezTo>
                                <a:lnTo>
                                  <a:pt x="90341" y="158920"/>
                                </a:lnTo>
                                <a:lnTo>
                                  <a:pt x="90341" y="175960"/>
                                </a:lnTo>
                                <a:lnTo>
                                  <a:pt x="88595" y="176230"/>
                                </a:lnTo>
                                <a:cubicBezTo>
                                  <a:pt x="59030" y="176230"/>
                                  <a:pt x="35357" y="166413"/>
                                  <a:pt x="20155" y="147807"/>
                                </a:cubicBezTo>
                                <a:cubicBezTo>
                                  <a:pt x="7353" y="132630"/>
                                  <a:pt x="0" y="111104"/>
                                  <a:pt x="0" y="88816"/>
                                </a:cubicBezTo>
                                <a:cubicBezTo>
                                  <a:pt x="0" y="55516"/>
                                  <a:pt x="14427" y="28503"/>
                                  <a:pt x="40627" y="12730"/>
                                </a:cubicBezTo>
                                <a:cubicBezTo>
                                  <a:pt x="48038" y="8355"/>
                                  <a:pt x="56267" y="5056"/>
                                  <a:pt x="65256" y="2851"/>
                                </a:cubicBezTo>
                                <a:lnTo>
                                  <a:pt x="90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14"/>
                        <wps:cNvSpPr>
                          <a:spLocks/>
                        </wps:cNvSpPr>
                        <wps:spPr bwMode="auto">
                          <a:xfrm>
                            <a:off x="17896" y="21009"/>
                            <a:ext cx="912" cy="1764"/>
                          </a:xfrm>
                          <a:custGeom>
                            <a:avLst/>
                            <a:gdLst>
                              <a:gd name="T0" fmla="*/ 0 w 91282"/>
                              <a:gd name="T1" fmla="*/ 0 h 176425"/>
                              <a:gd name="T2" fmla="*/ 0 w 91282"/>
                              <a:gd name="T3" fmla="*/ 0 h 176425"/>
                              <a:gd name="T4" fmla="*/ 0 w 91282"/>
                              <a:gd name="T5" fmla="*/ 0 h 176425"/>
                              <a:gd name="T6" fmla="*/ 0 w 91282"/>
                              <a:gd name="T7" fmla="*/ 0 h 176425"/>
                              <a:gd name="T8" fmla="*/ 0 w 91282"/>
                              <a:gd name="T9" fmla="*/ 0 h 176425"/>
                              <a:gd name="T10" fmla="*/ 0 w 91282"/>
                              <a:gd name="T11" fmla="*/ 0 h 176425"/>
                              <a:gd name="T12" fmla="*/ 0 w 91282"/>
                              <a:gd name="T13" fmla="*/ 0 h 176425"/>
                              <a:gd name="T14" fmla="*/ 0 w 91282"/>
                              <a:gd name="T15" fmla="*/ 0 h 176425"/>
                              <a:gd name="T16" fmla="*/ 0 w 91282"/>
                              <a:gd name="T17" fmla="*/ 0 h 176425"/>
                              <a:gd name="T18" fmla="*/ 0 w 91282"/>
                              <a:gd name="T19" fmla="*/ 0 h 176425"/>
                              <a:gd name="T20" fmla="*/ 0 w 91282"/>
                              <a:gd name="T21" fmla="*/ 0 h 176425"/>
                              <a:gd name="T22" fmla="*/ 0 w 91282"/>
                              <a:gd name="T23" fmla="*/ 0 h 176425"/>
                              <a:gd name="T24" fmla="*/ 0 w 91282"/>
                              <a:gd name="T25" fmla="*/ 0 h 176425"/>
                              <a:gd name="T26" fmla="*/ 0 w 91282"/>
                              <a:gd name="T27" fmla="*/ 0 h 17642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91282"/>
                              <a:gd name="T43" fmla="*/ 0 h 176425"/>
                              <a:gd name="T44" fmla="*/ 91282 w 91282"/>
                              <a:gd name="T45" fmla="*/ 176425 h 176425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91282" h="176425">
                                <a:moveTo>
                                  <a:pt x="4096" y="0"/>
                                </a:moveTo>
                                <a:cubicBezTo>
                                  <a:pt x="21609" y="0"/>
                                  <a:pt x="36557" y="3213"/>
                                  <a:pt x="49778" y="9817"/>
                                </a:cubicBezTo>
                                <a:cubicBezTo>
                                  <a:pt x="76550" y="23584"/>
                                  <a:pt x="91282" y="50127"/>
                                  <a:pt x="91282" y="84607"/>
                                </a:cubicBezTo>
                                <a:cubicBezTo>
                                  <a:pt x="91282" y="112586"/>
                                  <a:pt x="80004" y="138468"/>
                                  <a:pt x="60319" y="155550"/>
                                </a:cubicBezTo>
                                <a:cubicBezTo>
                                  <a:pt x="52222" y="162573"/>
                                  <a:pt x="42955" y="167859"/>
                                  <a:pt x="32587" y="171390"/>
                                </a:cubicBezTo>
                                <a:lnTo>
                                  <a:pt x="0" y="176425"/>
                                </a:lnTo>
                                <a:lnTo>
                                  <a:pt x="0" y="159385"/>
                                </a:lnTo>
                                <a:lnTo>
                                  <a:pt x="1759" y="159385"/>
                                </a:lnTo>
                                <a:cubicBezTo>
                                  <a:pt x="23247" y="159385"/>
                                  <a:pt x="40621" y="148552"/>
                                  <a:pt x="49397" y="129680"/>
                                </a:cubicBezTo>
                                <a:cubicBezTo>
                                  <a:pt x="54325" y="118732"/>
                                  <a:pt x="57131" y="103657"/>
                                  <a:pt x="57131" y="88354"/>
                                </a:cubicBezTo>
                                <a:cubicBezTo>
                                  <a:pt x="57131" y="54013"/>
                                  <a:pt x="42399" y="17310"/>
                                  <a:pt x="1048" y="17310"/>
                                </a:cubicBezTo>
                                <a:lnTo>
                                  <a:pt x="0" y="17541"/>
                                </a:lnTo>
                                <a:lnTo>
                                  <a:pt x="0" y="465"/>
                                </a:lnTo>
                                <a:lnTo>
                                  <a:pt x="4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15"/>
                        <wps:cNvSpPr>
                          <a:spLocks/>
                        </wps:cNvSpPr>
                        <wps:spPr bwMode="auto">
                          <a:xfrm>
                            <a:off x="19218" y="21013"/>
                            <a:ext cx="1137" cy="1756"/>
                          </a:xfrm>
                          <a:custGeom>
                            <a:avLst/>
                            <a:gdLst>
                              <a:gd name="T0" fmla="*/ 0 w 113703"/>
                              <a:gd name="T1" fmla="*/ 0 h 175552"/>
                              <a:gd name="T2" fmla="*/ 0 w 113703"/>
                              <a:gd name="T3" fmla="*/ 0 h 175552"/>
                              <a:gd name="T4" fmla="*/ 0 w 113703"/>
                              <a:gd name="T5" fmla="*/ 0 h 175552"/>
                              <a:gd name="T6" fmla="*/ 0 w 113703"/>
                              <a:gd name="T7" fmla="*/ 0 h 175552"/>
                              <a:gd name="T8" fmla="*/ 0 w 113703"/>
                              <a:gd name="T9" fmla="*/ 0 h 175552"/>
                              <a:gd name="T10" fmla="*/ 0 w 113703"/>
                              <a:gd name="T11" fmla="*/ 0 h 175552"/>
                              <a:gd name="T12" fmla="*/ 0 w 113703"/>
                              <a:gd name="T13" fmla="*/ 0 h 175552"/>
                              <a:gd name="T14" fmla="*/ 0 w 113703"/>
                              <a:gd name="T15" fmla="*/ 0 h 175552"/>
                              <a:gd name="T16" fmla="*/ 0 w 113703"/>
                              <a:gd name="T17" fmla="*/ 0 h 175552"/>
                              <a:gd name="T18" fmla="*/ 0 w 113703"/>
                              <a:gd name="T19" fmla="*/ 0 h 175552"/>
                              <a:gd name="T20" fmla="*/ 0 w 113703"/>
                              <a:gd name="T21" fmla="*/ 0 h 175552"/>
                              <a:gd name="T22" fmla="*/ 0 w 113703"/>
                              <a:gd name="T23" fmla="*/ 0 h 175552"/>
                              <a:gd name="T24" fmla="*/ 0 w 113703"/>
                              <a:gd name="T25" fmla="*/ 0 h 175552"/>
                              <a:gd name="T26" fmla="*/ 0 w 113703"/>
                              <a:gd name="T27" fmla="*/ 0 h 175552"/>
                              <a:gd name="T28" fmla="*/ 0 w 113703"/>
                              <a:gd name="T29" fmla="*/ 0 h 175552"/>
                              <a:gd name="T30" fmla="*/ 0 w 113703"/>
                              <a:gd name="T31" fmla="*/ 0 h 175552"/>
                              <a:gd name="T32" fmla="*/ 0 w 113703"/>
                              <a:gd name="T33" fmla="*/ 0 h 175552"/>
                              <a:gd name="T34" fmla="*/ 0 w 113703"/>
                              <a:gd name="T35" fmla="*/ 0 h 175552"/>
                              <a:gd name="T36" fmla="*/ 0 w 113703"/>
                              <a:gd name="T37" fmla="*/ 0 h 175552"/>
                              <a:gd name="T38" fmla="*/ 0 w 113703"/>
                              <a:gd name="T39" fmla="*/ 0 h 175552"/>
                              <a:gd name="T40" fmla="*/ 0 w 113703"/>
                              <a:gd name="T41" fmla="*/ 0 h 175552"/>
                              <a:gd name="T42" fmla="*/ 0 w 113703"/>
                              <a:gd name="T43" fmla="*/ 0 h 175552"/>
                              <a:gd name="T44" fmla="*/ 0 w 113703"/>
                              <a:gd name="T45" fmla="*/ 0 h 175552"/>
                              <a:gd name="T46" fmla="*/ 0 w 113703"/>
                              <a:gd name="T47" fmla="*/ 0 h 175552"/>
                              <a:gd name="T48" fmla="*/ 0 w 113703"/>
                              <a:gd name="T49" fmla="*/ 0 h 175552"/>
                              <a:gd name="T50" fmla="*/ 0 w 113703"/>
                              <a:gd name="T51" fmla="*/ 0 h 175552"/>
                              <a:gd name="T52" fmla="*/ 0 w 113703"/>
                              <a:gd name="T53" fmla="*/ 0 h 175552"/>
                              <a:gd name="T54" fmla="*/ 0 w 113703"/>
                              <a:gd name="T55" fmla="*/ 0 h 175552"/>
                              <a:gd name="T56" fmla="*/ 0 w 113703"/>
                              <a:gd name="T57" fmla="*/ 0 h 175552"/>
                              <a:gd name="T58" fmla="*/ 0 w 113703"/>
                              <a:gd name="T59" fmla="*/ 0 h 175552"/>
                              <a:gd name="T60" fmla="*/ 0 w 113703"/>
                              <a:gd name="T61" fmla="*/ 0 h 175552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13703"/>
                              <a:gd name="T94" fmla="*/ 0 h 175552"/>
                              <a:gd name="T95" fmla="*/ 113703 w 113703"/>
                              <a:gd name="T96" fmla="*/ 175552 h 175552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13703" h="175552">
                                <a:moveTo>
                                  <a:pt x="66256" y="0"/>
                                </a:moveTo>
                                <a:cubicBezTo>
                                  <a:pt x="73698" y="0"/>
                                  <a:pt x="80276" y="648"/>
                                  <a:pt x="86639" y="1257"/>
                                </a:cubicBezTo>
                                <a:cubicBezTo>
                                  <a:pt x="92354" y="1816"/>
                                  <a:pt x="97701" y="2337"/>
                                  <a:pt x="103188" y="2337"/>
                                </a:cubicBezTo>
                                <a:lnTo>
                                  <a:pt x="105321" y="2337"/>
                                </a:lnTo>
                                <a:lnTo>
                                  <a:pt x="105524" y="4470"/>
                                </a:lnTo>
                                <a:cubicBezTo>
                                  <a:pt x="107378" y="24041"/>
                                  <a:pt x="106235" y="45733"/>
                                  <a:pt x="106235" y="45961"/>
                                </a:cubicBezTo>
                                <a:lnTo>
                                  <a:pt x="106121" y="48184"/>
                                </a:lnTo>
                                <a:lnTo>
                                  <a:pt x="94158" y="48184"/>
                                </a:lnTo>
                                <a:lnTo>
                                  <a:pt x="93675" y="46456"/>
                                </a:lnTo>
                                <a:cubicBezTo>
                                  <a:pt x="93625" y="46330"/>
                                  <a:pt x="89941" y="33172"/>
                                  <a:pt x="88112" y="28169"/>
                                </a:cubicBezTo>
                                <a:cubicBezTo>
                                  <a:pt x="86601" y="24727"/>
                                  <a:pt x="85547" y="22606"/>
                                  <a:pt x="84112" y="20955"/>
                                </a:cubicBezTo>
                                <a:cubicBezTo>
                                  <a:pt x="82639" y="19380"/>
                                  <a:pt x="78092" y="16624"/>
                                  <a:pt x="64630" y="16624"/>
                                </a:cubicBezTo>
                                <a:cubicBezTo>
                                  <a:pt x="47206" y="16624"/>
                                  <a:pt x="36817" y="24841"/>
                                  <a:pt x="36817" y="38595"/>
                                </a:cubicBezTo>
                                <a:cubicBezTo>
                                  <a:pt x="36817" y="49454"/>
                                  <a:pt x="43421" y="58153"/>
                                  <a:pt x="57582" y="65976"/>
                                </a:cubicBezTo>
                                <a:lnTo>
                                  <a:pt x="81648" y="79299"/>
                                </a:lnTo>
                                <a:cubicBezTo>
                                  <a:pt x="103518" y="91402"/>
                                  <a:pt x="113703" y="106007"/>
                                  <a:pt x="113703" y="125285"/>
                                </a:cubicBezTo>
                                <a:cubicBezTo>
                                  <a:pt x="113703" y="150266"/>
                                  <a:pt x="92672" y="175552"/>
                                  <a:pt x="52464" y="175552"/>
                                </a:cubicBezTo>
                                <a:cubicBezTo>
                                  <a:pt x="36640" y="175552"/>
                                  <a:pt x="20879" y="172339"/>
                                  <a:pt x="7519" y="169189"/>
                                </a:cubicBezTo>
                                <a:lnTo>
                                  <a:pt x="6109" y="168846"/>
                                </a:lnTo>
                                <a:lnTo>
                                  <a:pt x="5778" y="167424"/>
                                </a:lnTo>
                                <a:cubicBezTo>
                                  <a:pt x="5728" y="167234"/>
                                  <a:pt x="1041" y="146850"/>
                                  <a:pt x="102" y="124930"/>
                                </a:cubicBezTo>
                                <a:lnTo>
                                  <a:pt x="0" y="122606"/>
                                </a:lnTo>
                                <a:lnTo>
                                  <a:pt x="13030" y="121907"/>
                                </a:lnTo>
                                <a:lnTo>
                                  <a:pt x="13576" y="123672"/>
                                </a:lnTo>
                                <a:cubicBezTo>
                                  <a:pt x="16916" y="134645"/>
                                  <a:pt x="18034" y="138113"/>
                                  <a:pt x="21399" y="145072"/>
                                </a:cubicBezTo>
                                <a:cubicBezTo>
                                  <a:pt x="24828" y="151765"/>
                                  <a:pt x="31242" y="158001"/>
                                  <a:pt x="54572" y="158001"/>
                                </a:cubicBezTo>
                                <a:cubicBezTo>
                                  <a:pt x="72644" y="158001"/>
                                  <a:pt x="82614" y="148869"/>
                                  <a:pt x="82614" y="132309"/>
                                </a:cubicBezTo>
                                <a:cubicBezTo>
                                  <a:pt x="82614" y="122034"/>
                                  <a:pt x="75997" y="113119"/>
                                  <a:pt x="63005" y="105829"/>
                                </a:cubicBezTo>
                                <a:lnTo>
                                  <a:pt x="39179" y="92761"/>
                                </a:lnTo>
                                <a:cubicBezTo>
                                  <a:pt x="18859" y="81826"/>
                                  <a:pt x="8979" y="66611"/>
                                  <a:pt x="8979" y="46304"/>
                                </a:cubicBezTo>
                                <a:cubicBezTo>
                                  <a:pt x="8979" y="24003"/>
                                  <a:pt x="26899" y="0"/>
                                  <a:pt x="662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16"/>
                        <wps:cNvSpPr>
                          <a:spLocks/>
                        </wps:cNvSpPr>
                        <wps:spPr bwMode="auto">
                          <a:xfrm>
                            <a:off x="20746" y="21037"/>
                            <a:ext cx="742" cy="1706"/>
                          </a:xfrm>
                          <a:custGeom>
                            <a:avLst/>
                            <a:gdLst>
                              <a:gd name="T0" fmla="*/ 0 w 74219"/>
                              <a:gd name="T1" fmla="*/ 0 h 170650"/>
                              <a:gd name="T2" fmla="*/ 0 w 74219"/>
                              <a:gd name="T3" fmla="*/ 0 h 170650"/>
                              <a:gd name="T4" fmla="*/ 0 w 74219"/>
                              <a:gd name="T5" fmla="*/ 0 h 170650"/>
                              <a:gd name="T6" fmla="*/ 0 w 74219"/>
                              <a:gd name="T7" fmla="*/ 0 h 170650"/>
                              <a:gd name="T8" fmla="*/ 0 w 74219"/>
                              <a:gd name="T9" fmla="*/ 0 h 170650"/>
                              <a:gd name="T10" fmla="*/ 0 w 74219"/>
                              <a:gd name="T11" fmla="*/ 0 h 170650"/>
                              <a:gd name="T12" fmla="*/ 0 w 74219"/>
                              <a:gd name="T13" fmla="*/ 0 h 170650"/>
                              <a:gd name="T14" fmla="*/ 0 w 74219"/>
                              <a:gd name="T15" fmla="*/ 0 h 170650"/>
                              <a:gd name="T16" fmla="*/ 0 w 74219"/>
                              <a:gd name="T17" fmla="*/ 0 h 170650"/>
                              <a:gd name="T18" fmla="*/ 0 w 74219"/>
                              <a:gd name="T19" fmla="*/ 0 h 170650"/>
                              <a:gd name="T20" fmla="*/ 0 w 74219"/>
                              <a:gd name="T21" fmla="*/ 0 h 170650"/>
                              <a:gd name="T22" fmla="*/ 0 w 74219"/>
                              <a:gd name="T23" fmla="*/ 0 h 170650"/>
                              <a:gd name="T24" fmla="*/ 0 w 74219"/>
                              <a:gd name="T25" fmla="*/ 0 h 170650"/>
                              <a:gd name="T26" fmla="*/ 0 w 74219"/>
                              <a:gd name="T27" fmla="*/ 0 h 170650"/>
                              <a:gd name="T28" fmla="*/ 0 w 74219"/>
                              <a:gd name="T29" fmla="*/ 0 h 170650"/>
                              <a:gd name="T30" fmla="*/ 0 w 74219"/>
                              <a:gd name="T31" fmla="*/ 0 h 170650"/>
                              <a:gd name="T32" fmla="*/ 0 w 74219"/>
                              <a:gd name="T33" fmla="*/ 0 h 170650"/>
                              <a:gd name="T34" fmla="*/ 0 w 74219"/>
                              <a:gd name="T35" fmla="*/ 0 h 170650"/>
                              <a:gd name="T36" fmla="*/ 0 w 74219"/>
                              <a:gd name="T37" fmla="*/ 0 h 170650"/>
                              <a:gd name="T38" fmla="*/ 0 w 74219"/>
                              <a:gd name="T39" fmla="*/ 0 h 170650"/>
                              <a:gd name="T40" fmla="*/ 0 w 74219"/>
                              <a:gd name="T41" fmla="*/ 0 h 170650"/>
                              <a:gd name="T42" fmla="*/ 0 w 74219"/>
                              <a:gd name="T43" fmla="*/ 0 h 170650"/>
                              <a:gd name="T44" fmla="*/ 0 w 74219"/>
                              <a:gd name="T45" fmla="*/ 0 h 170650"/>
                              <a:gd name="T46" fmla="*/ 0 w 74219"/>
                              <a:gd name="T47" fmla="*/ 0 h 170650"/>
                              <a:gd name="T48" fmla="*/ 0 w 74219"/>
                              <a:gd name="T49" fmla="*/ 0 h 170650"/>
                              <a:gd name="T50" fmla="*/ 0 w 74219"/>
                              <a:gd name="T51" fmla="*/ 0 h 170650"/>
                              <a:gd name="T52" fmla="*/ 0 w 74219"/>
                              <a:gd name="T53" fmla="*/ 0 h 170650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74219"/>
                              <a:gd name="T82" fmla="*/ 0 h 170650"/>
                              <a:gd name="T83" fmla="*/ 74219 w 74219"/>
                              <a:gd name="T84" fmla="*/ 170650 h 170650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74219" h="170650">
                                <a:moveTo>
                                  <a:pt x="0" y="0"/>
                                </a:moveTo>
                                <a:lnTo>
                                  <a:pt x="51435" y="0"/>
                                </a:lnTo>
                                <a:lnTo>
                                  <a:pt x="74219" y="812"/>
                                </a:lnTo>
                                <a:lnTo>
                                  <a:pt x="74219" y="21094"/>
                                </a:lnTo>
                                <a:lnTo>
                                  <a:pt x="58204" y="17094"/>
                                </a:lnTo>
                                <a:cubicBezTo>
                                  <a:pt x="55868" y="17094"/>
                                  <a:pt x="53264" y="17285"/>
                                  <a:pt x="51448" y="17412"/>
                                </a:cubicBezTo>
                                <a:lnTo>
                                  <a:pt x="51448" y="90233"/>
                                </a:lnTo>
                                <a:cubicBezTo>
                                  <a:pt x="56928" y="90570"/>
                                  <a:pt x="63345" y="90357"/>
                                  <a:pt x="69139" y="89571"/>
                                </a:cubicBezTo>
                                <a:lnTo>
                                  <a:pt x="74219" y="88079"/>
                                </a:lnTo>
                                <a:lnTo>
                                  <a:pt x="74219" y="104325"/>
                                </a:lnTo>
                                <a:lnTo>
                                  <a:pt x="71501" y="104800"/>
                                </a:lnTo>
                                <a:cubicBezTo>
                                  <a:pt x="67031" y="104800"/>
                                  <a:pt x="56604" y="104394"/>
                                  <a:pt x="51448" y="103619"/>
                                </a:cubicBezTo>
                                <a:lnTo>
                                  <a:pt x="51448" y="124358"/>
                                </a:lnTo>
                                <a:cubicBezTo>
                                  <a:pt x="51448" y="135496"/>
                                  <a:pt x="51448" y="145110"/>
                                  <a:pt x="51676" y="150431"/>
                                </a:cubicBezTo>
                                <a:cubicBezTo>
                                  <a:pt x="51829" y="153797"/>
                                  <a:pt x="51829" y="153924"/>
                                  <a:pt x="63869" y="156642"/>
                                </a:cubicBezTo>
                                <a:lnTo>
                                  <a:pt x="72479" y="158458"/>
                                </a:lnTo>
                                <a:lnTo>
                                  <a:pt x="72479" y="170650"/>
                                </a:lnTo>
                                <a:lnTo>
                                  <a:pt x="0" y="170650"/>
                                </a:lnTo>
                                <a:lnTo>
                                  <a:pt x="0" y="158458"/>
                                </a:lnTo>
                                <a:lnTo>
                                  <a:pt x="8661" y="156642"/>
                                </a:lnTo>
                                <a:cubicBezTo>
                                  <a:pt x="20638" y="153975"/>
                                  <a:pt x="20650" y="153848"/>
                                  <a:pt x="20815" y="150431"/>
                                </a:cubicBezTo>
                                <a:cubicBezTo>
                                  <a:pt x="21044" y="145097"/>
                                  <a:pt x="21044" y="135496"/>
                                  <a:pt x="21044" y="124358"/>
                                </a:cubicBezTo>
                                <a:lnTo>
                                  <a:pt x="21044" y="46304"/>
                                </a:lnTo>
                                <a:cubicBezTo>
                                  <a:pt x="21044" y="35166"/>
                                  <a:pt x="21044" y="25552"/>
                                  <a:pt x="20815" y="20231"/>
                                </a:cubicBezTo>
                                <a:cubicBezTo>
                                  <a:pt x="20650" y="16815"/>
                                  <a:pt x="20638" y="16675"/>
                                  <a:pt x="8611" y="13995"/>
                                </a:cubicBezTo>
                                <a:lnTo>
                                  <a:pt x="0" y="122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17"/>
                        <wps:cNvSpPr>
                          <a:spLocks/>
                        </wps:cNvSpPr>
                        <wps:spPr bwMode="auto">
                          <a:xfrm>
                            <a:off x="21488" y="21045"/>
                            <a:ext cx="543" cy="1035"/>
                          </a:xfrm>
                          <a:custGeom>
                            <a:avLst/>
                            <a:gdLst>
                              <a:gd name="T0" fmla="*/ 0 w 54344"/>
                              <a:gd name="T1" fmla="*/ 0 h 103513"/>
                              <a:gd name="T2" fmla="*/ 0 w 54344"/>
                              <a:gd name="T3" fmla="*/ 0 h 103513"/>
                              <a:gd name="T4" fmla="*/ 0 w 54344"/>
                              <a:gd name="T5" fmla="*/ 0 h 103513"/>
                              <a:gd name="T6" fmla="*/ 0 w 54344"/>
                              <a:gd name="T7" fmla="*/ 0 h 103513"/>
                              <a:gd name="T8" fmla="*/ 0 w 54344"/>
                              <a:gd name="T9" fmla="*/ 0 h 103513"/>
                              <a:gd name="T10" fmla="*/ 0 w 54344"/>
                              <a:gd name="T11" fmla="*/ 0 h 103513"/>
                              <a:gd name="T12" fmla="*/ 0 w 54344"/>
                              <a:gd name="T13" fmla="*/ 0 h 103513"/>
                              <a:gd name="T14" fmla="*/ 0 w 54344"/>
                              <a:gd name="T15" fmla="*/ 0 h 103513"/>
                              <a:gd name="T16" fmla="*/ 0 w 54344"/>
                              <a:gd name="T17" fmla="*/ 0 h 103513"/>
                              <a:gd name="T18" fmla="*/ 0 w 54344"/>
                              <a:gd name="T19" fmla="*/ 0 h 103513"/>
                              <a:gd name="T20" fmla="*/ 0 w 54344"/>
                              <a:gd name="T21" fmla="*/ 0 h 103513"/>
                              <a:gd name="T22" fmla="*/ 0 w 54344"/>
                              <a:gd name="T23" fmla="*/ 0 h 103513"/>
                              <a:gd name="T24" fmla="*/ 0 w 54344"/>
                              <a:gd name="T25" fmla="*/ 0 h 10351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54344"/>
                              <a:gd name="T40" fmla="*/ 0 h 103513"/>
                              <a:gd name="T41" fmla="*/ 54344 w 54344"/>
                              <a:gd name="T42" fmla="*/ 103513 h 103513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54344" h="103513">
                                <a:moveTo>
                                  <a:pt x="0" y="0"/>
                                </a:moveTo>
                                <a:lnTo>
                                  <a:pt x="1988" y="71"/>
                                </a:lnTo>
                                <a:cubicBezTo>
                                  <a:pt x="8516" y="706"/>
                                  <a:pt x="13786" y="1728"/>
                                  <a:pt x="19215" y="3278"/>
                                </a:cubicBezTo>
                                <a:cubicBezTo>
                                  <a:pt x="40869" y="9145"/>
                                  <a:pt x="54344" y="26671"/>
                                  <a:pt x="54344" y="48998"/>
                                </a:cubicBezTo>
                                <a:cubicBezTo>
                                  <a:pt x="54344" y="73277"/>
                                  <a:pt x="41142" y="92070"/>
                                  <a:pt x="20370" y="99949"/>
                                </a:cubicBezTo>
                                <a:lnTo>
                                  <a:pt x="0" y="103513"/>
                                </a:lnTo>
                                <a:lnTo>
                                  <a:pt x="0" y="87267"/>
                                </a:lnTo>
                                <a:lnTo>
                                  <a:pt x="8877" y="84659"/>
                                </a:lnTo>
                                <a:cubicBezTo>
                                  <a:pt x="21425" y="76912"/>
                                  <a:pt x="22771" y="60745"/>
                                  <a:pt x="22771" y="54128"/>
                                </a:cubicBezTo>
                                <a:cubicBezTo>
                                  <a:pt x="22771" y="47626"/>
                                  <a:pt x="21984" y="42927"/>
                                  <a:pt x="20142" y="38418"/>
                                </a:cubicBezTo>
                                <a:cubicBezTo>
                                  <a:pt x="17228" y="31179"/>
                                  <a:pt x="12643" y="25645"/>
                                  <a:pt x="6560" y="21921"/>
                                </a:cubicBezTo>
                                <a:lnTo>
                                  <a:pt x="0" y="202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18"/>
                        <wps:cNvSpPr>
                          <a:spLocks/>
                        </wps:cNvSpPr>
                        <wps:spPr bwMode="auto">
                          <a:xfrm>
                            <a:off x="22414" y="21014"/>
                            <a:ext cx="903" cy="1762"/>
                          </a:xfrm>
                          <a:custGeom>
                            <a:avLst/>
                            <a:gdLst>
                              <a:gd name="T0" fmla="*/ 0 w 90329"/>
                              <a:gd name="T1" fmla="*/ 0 h 176229"/>
                              <a:gd name="T2" fmla="*/ 0 w 90329"/>
                              <a:gd name="T3" fmla="*/ 0 h 176229"/>
                              <a:gd name="T4" fmla="*/ 0 w 90329"/>
                              <a:gd name="T5" fmla="*/ 0 h 176229"/>
                              <a:gd name="T6" fmla="*/ 0 w 90329"/>
                              <a:gd name="T7" fmla="*/ 0 h 176229"/>
                              <a:gd name="T8" fmla="*/ 0 w 90329"/>
                              <a:gd name="T9" fmla="*/ 0 h 176229"/>
                              <a:gd name="T10" fmla="*/ 0 w 90329"/>
                              <a:gd name="T11" fmla="*/ 0 h 176229"/>
                              <a:gd name="T12" fmla="*/ 0 w 90329"/>
                              <a:gd name="T13" fmla="*/ 0 h 176229"/>
                              <a:gd name="T14" fmla="*/ 0 w 90329"/>
                              <a:gd name="T15" fmla="*/ 0 h 176229"/>
                              <a:gd name="T16" fmla="*/ 0 w 90329"/>
                              <a:gd name="T17" fmla="*/ 0 h 176229"/>
                              <a:gd name="T18" fmla="*/ 0 w 90329"/>
                              <a:gd name="T19" fmla="*/ 0 h 176229"/>
                              <a:gd name="T20" fmla="*/ 0 w 90329"/>
                              <a:gd name="T21" fmla="*/ 0 h 176229"/>
                              <a:gd name="T22" fmla="*/ 0 w 90329"/>
                              <a:gd name="T23" fmla="*/ 0 h 176229"/>
                              <a:gd name="T24" fmla="*/ 0 w 90329"/>
                              <a:gd name="T25" fmla="*/ 0 h 176229"/>
                              <a:gd name="T26" fmla="*/ 0 w 90329"/>
                              <a:gd name="T27" fmla="*/ 0 h 176229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90329"/>
                              <a:gd name="T43" fmla="*/ 0 h 176229"/>
                              <a:gd name="T44" fmla="*/ 90329 w 90329"/>
                              <a:gd name="T45" fmla="*/ 176229 h 176229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90329" h="176229">
                                <a:moveTo>
                                  <a:pt x="90329" y="0"/>
                                </a:moveTo>
                                <a:lnTo>
                                  <a:pt x="90329" y="17074"/>
                                </a:lnTo>
                                <a:lnTo>
                                  <a:pt x="61862" y="23346"/>
                                </a:lnTo>
                                <a:cubicBezTo>
                                  <a:pt x="42596" y="33569"/>
                                  <a:pt x="33198" y="53077"/>
                                  <a:pt x="33198" y="82985"/>
                                </a:cubicBezTo>
                                <a:cubicBezTo>
                                  <a:pt x="33198" y="102467"/>
                                  <a:pt x="38088" y="121161"/>
                                  <a:pt x="46622" y="134293"/>
                                </a:cubicBezTo>
                                <a:cubicBezTo>
                                  <a:pt x="56769" y="150181"/>
                                  <a:pt x="72086" y="158918"/>
                                  <a:pt x="89738" y="158918"/>
                                </a:cubicBezTo>
                                <a:lnTo>
                                  <a:pt x="90329" y="158918"/>
                                </a:lnTo>
                                <a:lnTo>
                                  <a:pt x="90329" y="175959"/>
                                </a:lnTo>
                                <a:lnTo>
                                  <a:pt x="88583" y="176229"/>
                                </a:lnTo>
                                <a:cubicBezTo>
                                  <a:pt x="59017" y="176229"/>
                                  <a:pt x="35344" y="166411"/>
                                  <a:pt x="20155" y="147806"/>
                                </a:cubicBezTo>
                                <a:cubicBezTo>
                                  <a:pt x="7341" y="132629"/>
                                  <a:pt x="0" y="111103"/>
                                  <a:pt x="0" y="88814"/>
                                </a:cubicBezTo>
                                <a:cubicBezTo>
                                  <a:pt x="0" y="55515"/>
                                  <a:pt x="14415" y="28502"/>
                                  <a:pt x="40627" y="12729"/>
                                </a:cubicBezTo>
                                <a:cubicBezTo>
                                  <a:pt x="48032" y="8354"/>
                                  <a:pt x="56258" y="5055"/>
                                  <a:pt x="65246" y="2850"/>
                                </a:cubicBezTo>
                                <a:lnTo>
                                  <a:pt x="90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19"/>
                        <wps:cNvSpPr>
                          <a:spLocks/>
                        </wps:cNvSpPr>
                        <wps:spPr bwMode="auto">
                          <a:xfrm>
                            <a:off x="23317" y="21009"/>
                            <a:ext cx="913" cy="1764"/>
                          </a:xfrm>
                          <a:custGeom>
                            <a:avLst/>
                            <a:gdLst>
                              <a:gd name="T0" fmla="*/ 0 w 91294"/>
                              <a:gd name="T1" fmla="*/ 0 h 176425"/>
                              <a:gd name="T2" fmla="*/ 0 w 91294"/>
                              <a:gd name="T3" fmla="*/ 0 h 176425"/>
                              <a:gd name="T4" fmla="*/ 0 w 91294"/>
                              <a:gd name="T5" fmla="*/ 0 h 176425"/>
                              <a:gd name="T6" fmla="*/ 0 w 91294"/>
                              <a:gd name="T7" fmla="*/ 0 h 176425"/>
                              <a:gd name="T8" fmla="*/ 0 w 91294"/>
                              <a:gd name="T9" fmla="*/ 0 h 176425"/>
                              <a:gd name="T10" fmla="*/ 0 w 91294"/>
                              <a:gd name="T11" fmla="*/ 0 h 176425"/>
                              <a:gd name="T12" fmla="*/ 0 w 91294"/>
                              <a:gd name="T13" fmla="*/ 0 h 176425"/>
                              <a:gd name="T14" fmla="*/ 0 w 91294"/>
                              <a:gd name="T15" fmla="*/ 0 h 176425"/>
                              <a:gd name="T16" fmla="*/ 0 w 91294"/>
                              <a:gd name="T17" fmla="*/ 0 h 176425"/>
                              <a:gd name="T18" fmla="*/ 0 w 91294"/>
                              <a:gd name="T19" fmla="*/ 0 h 176425"/>
                              <a:gd name="T20" fmla="*/ 0 w 91294"/>
                              <a:gd name="T21" fmla="*/ 0 h 176425"/>
                              <a:gd name="T22" fmla="*/ 0 w 91294"/>
                              <a:gd name="T23" fmla="*/ 0 h 176425"/>
                              <a:gd name="T24" fmla="*/ 0 w 91294"/>
                              <a:gd name="T25" fmla="*/ 0 h 176425"/>
                              <a:gd name="T26" fmla="*/ 0 w 91294"/>
                              <a:gd name="T27" fmla="*/ 0 h 17642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91294"/>
                              <a:gd name="T43" fmla="*/ 0 h 176425"/>
                              <a:gd name="T44" fmla="*/ 91294 w 91294"/>
                              <a:gd name="T45" fmla="*/ 176425 h 176425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91294" h="176425">
                                <a:moveTo>
                                  <a:pt x="4108" y="0"/>
                                </a:moveTo>
                                <a:cubicBezTo>
                                  <a:pt x="21609" y="0"/>
                                  <a:pt x="36557" y="3213"/>
                                  <a:pt x="49778" y="9817"/>
                                </a:cubicBezTo>
                                <a:cubicBezTo>
                                  <a:pt x="76562" y="23584"/>
                                  <a:pt x="91294" y="50127"/>
                                  <a:pt x="91294" y="84607"/>
                                </a:cubicBezTo>
                                <a:cubicBezTo>
                                  <a:pt x="91294" y="112586"/>
                                  <a:pt x="80004" y="138468"/>
                                  <a:pt x="60318" y="155550"/>
                                </a:cubicBezTo>
                                <a:cubicBezTo>
                                  <a:pt x="52229" y="162573"/>
                                  <a:pt x="42961" y="167859"/>
                                  <a:pt x="32591" y="171390"/>
                                </a:cubicBezTo>
                                <a:lnTo>
                                  <a:pt x="0" y="176425"/>
                                </a:lnTo>
                                <a:lnTo>
                                  <a:pt x="0" y="159385"/>
                                </a:lnTo>
                                <a:lnTo>
                                  <a:pt x="1772" y="159385"/>
                                </a:lnTo>
                                <a:cubicBezTo>
                                  <a:pt x="23247" y="159385"/>
                                  <a:pt x="40634" y="148552"/>
                                  <a:pt x="49409" y="129680"/>
                                </a:cubicBezTo>
                                <a:cubicBezTo>
                                  <a:pt x="54324" y="118732"/>
                                  <a:pt x="57131" y="103657"/>
                                  <a:pt x="57131" y="88354"/>
                                </a:cubicBezTo>
                                <a:cubicBezTo>
                                  <a:pt x="57131" y="54013"/>
                                  <a:pt x="42399" y="17310"/>
                                  <a:pt x="1048" y="17310"/>
                                </a:cubicBezTo>
                                <a:lnTo>
                                  <a:pt x="0" y="17541"/>
                                </a:lnTo>
                                <a:lnTo>
                                  <a:pt x="0" y="467"/>
                                </a:lnTo>
                                <a:lnTo>
                                  <a:pt x="4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20"/>
                        <wps:cNvSpPr>
                          <a:spLocks/>
                        </wps:cNvSpPr>
                        <wps:spPr bwMode="auto">
                          <a:xfrm>
                            <a:off x="24519" y="21036"/>
                            <a:ext cx="1003" cy="1708"/>
                          </a:xfrm>
                          <a:custGeom>
                            <a:avLst/>
                            <a:gdLst>
                              <a:gd name="T0" fmla="*/ 0 w 100387"/>
                              <a:gd name="T1" fmla="*/ 0 h 170713"/>
                              <a:gd name="T2" fmla="*/ 0 w 100387"/>
                              <a:gd name="T3" fmla="*/ 0 h 170713"/>
                              <a:gd name="T4" fmla="*/ 0 w 100387"/>
                              <a:gd name="T5" fmla="*/ 0 h 170713"/>
                              <a:gd name="T6" fmla="*/ 0 w 100387"/>
                              <a:gd name="T7" fmla="*/ 0 h 170713"/>
                              <a:gd name="T8" fmla="*/ 0 w 100387"/>
                              <a:gd name="T9" fmla="*/ 0 h 170713"/>
                              <a:gd name="T10" fmla="*/ 0 w 100387"/>
                              <a:gd name="T11" fmla="*/ 0 h 170713"/>
                              <a:gd name="T12" fmla="*/ 0 w 100387"/>
                              <a:gd name="T13" fmla="*/ 0 h 170713"/>
                              <a:gd name="T14" fmla="*/ 0 w 100387"/>
                              <a:gd name="T15" fmla="*/ 0 h 170713"/>
                              <a:gd name="T16" fmla="*/ 0 w 100387"/>
                              <a:gd name="T17" fmla="*/ 0 h 170713"/>
                              <a:gd name="T18" fmla="*/ 0 w 100387"/>
                              <a:gd name="T19" fmla="*/ 0 h 170713"/>
                              <a:gd name="T20" fmla="*/ 0 w 100387"/>
                              <a:gd name="T21" fmla="*/ 0 h 170713"/>
                              <a:gd name="T22" fmla="*/ 0 w 100387"/>
                              <a:gd name="T23" fmla="*/ 0 h 170713"/>
                              <a:gd name="T24" fmla="*/ 0 w 100387"/>
                              <a:gd name="T25" fmla="*/ 0 h 170713"/>
                              <a:gd name="T26" fmla="*/ 0 w 100387"/>
                              <a:gd name="T27" fmla="*/ 0 h 170713"/>
                              <a:gd name="T28" fmla="*/ 0 w 100387"/>
                              <a:gd name="T29" fmla="*/ 0 h 170713"/>
                              <a:gd name="T30" fmla="*/ 0 w 100387"/>
                              <a:gd name="T31" fmla="*/ 0 h 170713"/>
                              <a:gd name="T32" fmla="*/ 0 w 100387"/>
                              <a:gd name="T33" fmla="*/ 0 h 170713"/>
                              <a:gd name="T34" fmla="*/ 0 w 100387"/>
                              <a:gd name="T35" fmla="*/ 0 h 170713"/>
                              <a:gd name="T36" fmla="*/ 0 w 100387"/>
                              <a:gd name="T37" fmla="*/ 0 h 170713"/>
                              <a:gd name="T38" fmla="*/ 0 w 100387"/>
                              <a:gd name="T39" fmla="*/ 0 h 170713"/>
                              <a:gd name="T40" fmla="*/ 0 w 100387"/>
                              <a:gd name="T41" fmla="*/ 0 h 170713"/>
                              <a:gd name="T42" fmla="*/ 0 w 100387"/>
                              <a:gd name="T43" fmla="*/ 0 h 170713"/>
                              <a:gd name="T44" fmla="*/ 0 w 100387"/>
                              <a:gd name="T45" fmla="*/ 0 h 170713"/>
                              <a:gd name="T46" fmla="*/ 0 w 100387"/>
                              <a:gd name="T47" fmla="*/ 0 h 170713"/>
                              <a:gd name="T48" fmla="*/ 0 w 100387"/>
                              <a:gd name="T49" fmla="*/ 0 h 170713"/>
                              <a:gd name="T50" fmla="*/ 0 w 100387"/>
                              <a:gd name="T51" fmla="*/ 0 h 170713"/>
                              <a:gd name="T52" fmla="*/ 0 w 100387"/>
                              <a:gd name="T53" fmla="*/ 0 h 170713"/>
                              <a:gd name="T54" fmla="*/ 0 w 100387"/>
                              <a:gd name="T55" fmla="*/ 0 h 170713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100387"/>
                              <a:gd name="T85" fmla="*/ 0 h 170713"/>
                              <a:gd name="T86" fmla="*/ 100387 w 100387"/>
                              <a:gd name="T87" fmla="*/ 170713 h 170713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100387" h="170713">
                                <a:moveTo>
                                  <a:pt x="0" y="0"/>
                                </a:moveTo>
                                <a:lnTo>
                                  <a:pt x="2387" y="38"/>
                                </a:lnTo>
                                <a:cubicBezTo>
                                  <a:pt x="2387" y="38"/>
                                  <a:pt x="31115" y="508"/>
                                  <a:pt x="48387" y="508"/>
                                </a:cubicBezTo>
                                <a:cubicBezTo>
                                  <a:pt x="53492" y="508"/>
                                  <a:pt x="58522" y="394"/>
                                  <a:pt x="63487" y="279"/>
                                </a:cubicBezTo>
                                <a:cubicBezTo>
                                  <a:pt x="68275" y="152"/>
                                  <a:pt x="72999" y="38"/>
                                  <a:pt x="77610" y="38"/>
                                </a:cubicBezTo>
                                <a:lnTo>
                                  <a:pt x="100387" y="1056"/>
                                </a:lnTo>
                                <a:lnTo>
                                  <a:pt x="100387" y="21309"/>
                                </a:lnTo>
                                <a:lnTo>
                                  <a:pt x="96904" y="20017"/>
                                </a:lnTo>
                                <a:cubicBezTo>
                                  <a:pt x="89903" y="18533"/>
                                  <a:pt x="82036" y="17831"/>
                                  <a:pt x="73165" y="17831"/>
                                </a:cubicBezTo>
                                <a:cubicBezTo>
                                  <a:pt x="65748" y="17831"/>
                                  <a:pt x="57848" y="18720"/>
                                  <a:pt x="54242" y="19177"/>
                                </a:cubicBezTo>
                                <a:lnTo>
                                  <a:pt x="54242" y="149377"/>
                                </a:lnTo>
                                <a:cubicBezTo>
                                  <a:pt x="58750" y="150254"/>
                                  <a:pt x="71247" y="152425"/>
                                  <a:pt x="87198" y="152425"/>
                                </a:cubicBezTo>
                                <a:lnTo>
                                  <a:pt x="100387" y="149500"/>
                                </a:lnTo>
                                <a:lnTo>
                                  <a:pt x="100387" y="169156"/>
                                </a:lnTo>
                                <a:lnTo>
                                  <a:pt x="83451" y="170675"/>
                                </a:lnTo>
                                <a:cubicBezTo>
                                  <a:pt x="78461" y="170675"/>
                                  <a:pt x="73177" y="170574"/>
                                  <a:pt x="67754" y="170459"/>
                                </a:cubicBezTo>
                                <a:cubicBezTo>
                                  <a:pt x="62001" y="170345"/>
                                  <a:pt x="56045" y="170218"/>
                                  <a:pt x="50038" y="170218"/>
                                </a:cubicBezTo>
                                <a:cubicBezTo>
                                  <a:pt x="35547" y="170218"/>
                                  <a:pt x="5652" y="170675"/>
                                  <a:pt x="5652" y="170675"/>
                                </a:cubicBezTo>
                                <a:lnTo>
                                  <a:pt x="3277" y="170713"/>
                                </a:lnTo>
                                <a:lnTo>
                                  <a:pt x="3277" y="158509"/>
                                </a:lnTo>
                                <a:lnTo>
                                  <a:pt x="11417" y="156693"/>
                                </a:lnTo>
                                <a:cubicBezTo>
                                  <a:pt x="23432" y="154254"/>
                                  <a:pt x="23444" y="153886"/>
                                  <a:pt x="23597" y="150470"/>
                                </a:cubicBezTo>
                                <a:cubicBezTo>
                                  <a:pt x="23850" y="145148"/>
                                  <a:pt x="23850" y="135534"/>
                                  <a:pt x="23850" y="124396"/>
                                </a:cubicBezTo>
                                <a:lnTo>
                                  <a:pt x="23850" y="46330"/>
                                </a:lnTo>
                                <a:cubicBezTo>
                                  <a:pt x="23850" y="35204"/>
                                  <a:pt x="23850" y="25578"/>
                                  <a:pt x="23597" y="20269"/>
                                </a:cubicBezTo>
                                <a:cubicBezTo>
                                  <a:pt x="23457" y="16993"/>
                                  <a:pt x="23432" y="16726"/>
                                  <a:pt x="8699" y="14046"/>
                                </a:cubicBezTo>
                                <a:lnTo>
                                  <a:pt x="0" y="12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21"/>
                        <wps:cNvSpPr>
                          <a:spLocks/>
                        </wps:cNvSpPr>
                        <wps:spPr bwMode="auto">
                          <a:xfrm>
                            <a:off x="25522" y="21047"/>
                            <a:ext cx="787" cy="1681"/>
                          </a:xfrm>
                          <a:custGeom>
                            <a:avLst/>
                            <a:gdLst>
                              <a:gd name="T0" fmla="*/ 0 w 78670"/>
                              <a:gd name="T1" fmla="*/ 0 h 168100"/>
                              <a:gd name="T2" fmla="*/ 0 w 78670"/>
                              <a:gd name="T3" fmla="*/ 0 h 168100"/>
                              <a:gd name="T4" fmla="*/ 0 w 78670"/>
                              <a:gd name="T5" fmla="*/ 0 h 168100"/>
                              <a:gd name="T6" fmla="*/ 0 w 78670"/>
                              <a:gd name="T7" fmla="*/ 0 h 168100"/>
                              <a:gd name="T8" fmla="*/ 0 w 78670"/>
                              <a:gd name="T9" fmla="*/ 0 h 168100"/>
                              <a:gd name="T10" fmla="*/ 0 w 78670"/>
                              <a:gd name="T11" fmla="*/ 0 h 168100"/>
                              <a:gd name="T12" fmla="*/ 0 w 78670"/>
                              <a:gd name="T13" fmla="*/ 0 h 168100"/>
                              <a:gd name="T14" fmla="*/ 0 w 78670"/>
                              <a:gd name="T15" fmla="*/ 0 h 168100"/>
                              <a:gd name="T16" fmla="*/ 0 w 78670"/>
                              <a:gd name="T17" fmla="*/ 0 h 168100"/>
                              <a:gd name="T18" fmla="*/ 0 w 78670"/>
                              <a:gd name="T19" fmla="*/ 0 h 168100"/>
                              <a:gd name="T20" fmla="*/ 0 w 78670"/>
                              <a:gd name="T21" fmla="*/ 0 h 168100"/>
                              <a:gd name="T22" fmla="*/ 0 w 78670"/>
                              <a:gd name="T23" fmla="*/ 0 h 168100"/>
                              <a:gd name="T24" fmla="*/ 0 w 78670"/>
                              <a:gd name="T25" fmla="*/ 0 h 168100"/>
                              <a:gd name="T26" fmla="*/ 0 w 78670"/>
                              <a:gd name="T27" fmla="*/ 0 h 168100"/>
                              <a:gd name="T28" fmla="*/ 0 w 78670"/>
                              <a:gd name="T29" fmla="*/ 0 h 16810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78670"/>
                              <a:gd name="T46" fmla="*/ 0 h 168100"/>
                              <a:gd name="T47" fmla="*/ 78670 w 78670"/>
                              <a:gd name="T48" fmla="*/ 168100 h 168100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78670" h="168100">
                                <a:moveTo>
                                  <a:pt x="0" y="0"/>
                                </a:moveTo>
                                <a:lnTo>
                                  <a:pt x="2384" y="107"/>
                                </a:lnTo>
                                <a:cubicBezTo>
                                  <a:pt x="9693" y="878"/>
                                  <a:pt x="16116" y="2069"/>
                                  <a:pt x="22231" y="3745"/>
                                </a:cubicBezTo>
                                <a:cubicBezTo>
                                  <a:pt x="58096" y="13499"/>
                                  <a:pt x="78670" y="41566"/>
                                  <a:pt x="78670" y="80783"/>
                                </a:cubicBezTo>
                                <a:cubicBezTo>
                                  <a:pt x="78670" y="99046"/>
                                  <a:pt x="74390" y="116089"/>
                                  <a:pt x="66630" y="128789"/>
                                </a:cubicBezTo>
                                <a:cubicBezTo>
                                  <a:pt x="53743" y="149687"/>
                                  <a:pt x="35577" y="162205"/>
                                  <a:pt x="10502" y="167158"/>
                                </a:cubicBezTo>
                                <a:lnTo>
                                  <a:pt x="0" y="168100"/>
                                </a:lnTo>
                                <a:lnTo>
                                  <a:pt x="0" y="148444"/>
                                </a:lnTo>
                                <a:lnTo>
                                  <a:pt x="18975" y="144236"/>
                                </a:lnTo>
                                <a:cubicBezTo>
                                  <a:pt x="27575" y="139457"/>
                                  <a:pt x="34093" y="132256"/>
                                  <a:pt x="38652" y="122566"/>
                                </a:cubicBezTo>
                                <a:cubicBezTo>
                                  <a:pt x="43783" y="112775"/>
                                  <a:pt x="46145" y="101611"/>
                                  <a:pt x="46145" y="87349"/>
                                </a:cubicBezTo>
                                <a:cubicBezTo>
                                  <a:pt x="46145" y="76961"/>
                                  <a:pt x="43669" y="64476"/>
                                  <a:pt x="39808" y="55561"/>
                                </a:cubicBezTo>
                                <a:cubicBezTo>
                                  <a:pt x="33750" y="41788"/>
                                  <a:pt x="25864" y="32091"/>
                                  <a:pt x="15056" y="25838"/>
                                </a:cubicBezTo>
                                <a:lnTo>
                                  <a:pt x="0" y="202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22"/>
                        <wps:cNvSpPr>
                          <a:spLocks/>
                        </wps:cNvSpPr>
                        <wps:spPr bwMode="auto">
                          <a:xfrm>
                            <a:off x="26511" y="21039"/>
                            <a:ext cx="794" cy="1704"/>
                          </a:xfrm>
                          <a:custGeom>
                            <a:avLst/>
                            <a:gdLst>
                              <a:gd name="T0" fmla="*/ 0 w 79483"/>
                              <a:gd name="T1" fmla="*/ 0 h 170378"/>
                              <a:gd name="T2" fmla="*/ 0 w 79483"/>
                              <a:gd name="T3" fmla="*/ 0 h 170378"/>
                              <a:gd name="T4" fmla="*/ 0 w 79483"/>
                              <a:gd name="T5" fmla="*/ 0 h 170378"/>
                              <a:gd name="T6" fmla="*/ 0 w 79483"/>
                              <a:gd name="T7" fmla="*/ 0 h 170378"/>
                              <a:gd name="T8" fmla="*/ 0 w 79483"/>
                              <a:gd name="T9" fmla="*/ 0 h 170378"/>
                              <a:gd name="T10" fmla="*/ 0 w 79483"/>
                              <a:gd name="T11" fmla="*/ 0 h 170378"/>
                              <a:gd name="T12" fmla="*/ 0 w 79483"/>
                              <a:gd name="T13" fmla="*/ 0 h 170378"/>
                              <a:gd name="T14" fmla="*/ 0 w 79483"/>
                              <a:gd name="T15" fmla="*/ 0 h 170378"/>
                              <a:gd name="T16" fmla="*/ 0 w 79483"/>
                              <a:gd name="T17" fmla="*/ 0 h 170378"/>
                              <a:gd name="T18" fmla="*/ 0 w 79483"/>
                              <a:gd name="T19" fmla="*/ 0 h 170378"/>
                              <a:gd name="T20" fmla="*/ 0 w 79483"/>
                              <a:gd name="T21" fmla="*/ 0 h 170378"/>
                              <a:gd name="T22" fmla="*/ 0 w 79483"/>
                              <a:gd name="T23" fmla="*/ 0 h 170378"/>
                              <a:gd name="T24" fmla="*/ 0 w 79483"/>
                              <a:gd name="T25" fmla="*/ 0 h 170378"/>
                              <a:gd name="T26" fmla="*/ 0 w 79483"/>
                              <a:gd name="T27" fmla="*/ 0 h 170378"/>
                              <a:gd name="T28" fmla="*/ 0 w 79483"/>
                              <a:gd name="T29" fmla="*/ 0 h 170378"/>
                              <a:gd name="T30" fmla="*/ 0 w 79483"/>
                              <a:gd name="T31" fmla="*/ 0 h 170378"/>
                              <a:gd name="T32" fmla="*/ 0 w 79483"/>
                              <a:gd name="T33" fmla="*/ 0 h 170378"/>
                              <a:gd name="T34" fmla="*/ 0 w 79483"/>
                              <a:gd name="T35" fmla="*/ 0 h 170378"/>
                              <a:gd name="T36" fmla="*/ 0 w 79483"/>
                              <a:gd name="T37" fmla="*/ 0 h 170378"/>
                              <a:gd name="T38" fmla="*/ 0 w 79483"/>
                              <a:gd name="T39" fmla="*/ 0 h 17037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79483"/>
                              <a:gd name="T61" fmla="*/ 0 h 170378"/>
                              <a:gd name="T62" fmla="*/ 79483 w 79483"/>
                              <a:gd name="T63" fmla="*/ 170378 h 17037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79483" h="170378">
                                <a:moveTo>
                                  <a:pt x="79483" y="0"/>
                                </a:moveTo>
                                <a:lnTo>
                                  <a:pt x="79483" y="42268"/>
                                </a:lnTo>
                                <a:lnTo>
                                  <a:pt x="77254" y="36203"/>
                                </a:lnTo>
                                <a:cubicBezTo>
                                  <a:pt x="76136" y="40191"/>
                                  <a:pt x="74613" y="45512"/>
                                  <a:pt x="72835" y="51392"/>
                                </a:cubicBezTo>
                                <a:lnTo>
                                  <a:pt x="58090" y="100477"/>
                                </a:lnTo>
                                <a:lnTo>
                                  <a:pt x="79483" y="100477"/>
                                </a:lnTo>
                                <a:lnTo>
                                  <a:pt x="79483" y="119426"/>
                                </a:lnTo>
                                <a:lnTo>
                                  <a:pt x="52477" y="119426"/>
                                </a:lnTo>
                                <a:lnTo>
                                  <a:pt x="42685" y="151887"/>
                                </a:lnTo>
                                <a:cubicBezTo>
                                  <a:pt x="42393" y="152789"/>
                                  <a:pt x="42469" y="153043"/>
                                  <a:pt x="42494" y="153094"/>
                                </a:cubicBezTo>
                                <a:cubicBezTo>
                                  <a:pt x="42583" y="153259"/>
                                  <a:pt x="43294" y="154186"/>
                                  <a:pt x="47765" y="155240"/>
                                </a:cubicBezTo>
                                <a:lnTo>
                                  <a:pt x="63360" y="158402"/>
                                </a:lnTo>
                                <a:lnTo>
                                  <a:pt x="63360" y="170378"/>
                                </a:lnTo>
                                <a:lnTo>
                                  <a:pt x="0" y="170378"/>
                                </a:lnTo>
                                <a:lnTo>
                                  <a:pt x="0" y="158466"/>
                                </a:lnTo>
                                <a:lnTo>
                                  <a:pt x="15799" y="154529"/>
                                </a:lnTo>
                                <a:cubicBezTo>
                                  <a:pt x="20015" y="153424"/>
                                  <a:pt x="20853" y="152776"/>
                                  <a:pt x="21857" y="149944"/>
                                </a:cubicBezTo>
                                <a:lnTo>
                                  <a:pt x="68377" y="15337"/>
                                </a:lnTo>
                                <a:cubicBezTo>
                                  <a:pt x="70479" y="8656"/>
                                  <a:pt x="72761" y="4475"/>
                                  <a:pt x="76232" y="1473"/>
                                </a:cubicBezTo>
                                <a:lnTo>
                                  <a:pt x="794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23"/>
                        <wps:cNvSpPr>
                          <a:spLocks/>
                        </wps:cNvSpPr>
                        <wps:spPr bwMode="auto">
                          <a:xfrm>
                            <a:off x="27305" y="20980"/>
                            <a:ext cx="928" cy="1763"/>
                          </a:xfrm>
                          <a:custGeom>
                            <a:avLst/>
                            <a:gdLst>
                              <a:gd name="T0" fmla="*/ 0 w 92780"/>
                              <a:gd name="T1" fmla="*/ 0 h 176365"/>
                              <a:gd name="T2" fmla="*/ 0 w 92780"/>
                              <a:gd name="T3" fmla="*/ 0 h 176365"/>
                              <a:gd name="T4" fmla="*/ 0 w 92780"/>
                              <a:gd name="T5" fmla="*/ 0 h 176365"/>
                              <a:gd name="T6" fmla="*/ 0 w 92780"/>
                              <a:gd name="T7" fmla="*/ 0 h 176365"/>
                              <a:gd name="T8" fmla="*/ 0 w 92780"/>
                              <a:gd name="T9" fmla="*/ 0 h 176365"/>
                              <a:gd name="T10" fmla="*/ 0 w 92780"/>
                              <a:gd name="T11" fmla="*/ 0 h 176365"/>
                              <a:gd name="T12" fmla="*/ 0 w 92780"/>
                              <a:gd name="T13" fmla="*/ 0 h 176365"/>
                              <a:gd name="T14" fmla="*/ 0 w 92780"/>
                              <a:gd name="T15" fmla="*/ 0 h 176365"/>
                              <a:gd name="T16" fmla="*/ 0 w 92780"/>
                              <a:gd name="T17" fmla="*/ 0 h 176365"/>
                              <a:gd name="T18" fmla="*/ 0 w 92780"/>
                              <a:gd name="T19" fmla="*/ 0 h 176365"/>
                              <a:gd name="T20" fmla="*/ 0 w 92780"/>
                              <a:gd name="T21" fmla="*/ 0 h 176365"/>
                              <a:gd name="T22" fmla="*/ 0 w 92780"/>
                              <a:gd name="T23" fmla="*/ 0 h 176365"/>
                              <a:gd name="T24" fmla="*/ 0 w 92780"/>
                              <a:gd name="T25" fmla="*/ 0 h 176365"/>
                              <a:gd name="T26" fmla="*/ 0 w 92780"/>
                              <a:gd name="T27" fmla="*/ 0 h 176365"/>
                              <a:gd name="T28" fmla="*/ 0 w 92780"/>
                              <a:gd name="T29" fmla="*/ 0 h 176365"/>
                              <a:gd name="T30" fmla="*/ 0 w 92780"/>
                              <a:gd name="T31" fmla="*/ 0 h 176365"/>
                              <a:gd name="T32" fmla="*/ 0 w 92780"/>
                              <a:gd name="T33" fmla="*/ 0 h 176365"/>
                              <a:gd name="T34" fmla="*/ 0 w 92780"/>
                              <a:gd name="T35" fmla="*/ 0 h 176365"/>
                              <a:gd name="T36" fmla="*/ 0 w 92780"/>
                              <a:gd name="T37" fmla="*/ 0 h 176365"/>
                              <a:gd name="T38" fmla="*/ 0 w 92780"/>
                              <a:gd name="T39" fmla="*/ 0 h 17636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2780"/>
                              <a:gd name="T61" fmla="*/ 0 h 176365"/>
                              <a:gd name="T62" fmla="*/ 92780 w 92780"/>
                              <a:gd name="T63" fmla="*/ 176365 h 176365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2780" h="176365">
                                <a:moveTo>
                                  <a:pt x="14027" y="0"/>
                                </a:moveTo>
                                <a:lnTo>
                                  <a:pt x="14649" y="2324"/>
                                </a:lnTo>
                                <a:cubicBezTo>
                                  <a:pt x="16275" y="8344"/>
                                  <a:pt x="17176" y="10846"/>
                                  <a:pt x="20415" y="19406"/>
                                </a:cubicBezTo>
                                <a:lnTo>
                                  <a:pt x="73234" y="155880"/>
                                </a:lnTo>
                                <a:cubicBezTo>
                                  <a:pt x="74352" y="158648"/>
                                  <a:pt x="74504" y="158902"/>
                                  <a:pt x="77591" y="159842"/>
                                </a:cubicBezTo>
                                <a:lnTo>
                                  <a:pt x="92780" y="164567"/>
                                </a:lnTo>
                                <a:lnTo>
                                  <a:pt x="92780" y="176365"/>
                                </a:lnTo>
                                <a:lnTo>
                                  <a:pt x="21241" y="176365"/>
                                </a:lnTo>
                                <a:lnTo>
                                  <a:pt x="21241" y="164414"/>
                                </a:lnTo>
                                <a:lnTo>
                                  <a:pt x="38500" y="160490"/>
                                </a:lnTo>
                                <a:cubicBezTo>
                                  <a:pt x="39529" y="160274"/>
                                  <a:pt x="40240" y="159906"/>
                                  <a:pt x="40456" y="159474"/>
                                </a:cubicBezTo>
                                <a:cubicBezTo>
                                  <a:pt x="40735" y="159004"/>
                                  <a:pt x="40494" y="158204"/>
                                  <a:pt x="40329" y="157785"/>
                                </a:cubicBezTo>
                                <a:lnTo>
                                  <a:pt x="28277" y="125413"/>
                                </a:lnTo>
                                <a:lnTo>
                                  <a:pt x="0" y="125413"/>
                                </a:lnTo>
                                <a:lnTo>
                                  <a:pt x="0" y="106464"/>
                                </a:lnTo>
                                <a:lnTo>
                                  <a:pt x="21393" y="106464"/>
                                </a:lnTo>
                                <a:lnTo>
                                  <a:pt x="0" y="48254"/>
                                </a:lnTo>
                                <a:lnTo>
                                  <a:pt x="0" y="5987"/>
                                </a:lnTo>
                                <a:lnTo>
                                  <a:pt x="11728" y="673"/>
                                </a:lnTo>
                                <a:lnTo>
                                  <a:pt x="14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24"/>
                        <wps:cNvSpPr>
                          <a:spLocks/>
                        </wps:cNvSpPr>
                        <wps:spPr bwMode="auto">
                          <a:xfrm>
                            <a:off x="28467" y="21036"/>
                            <a:ext cx="756" cy="1707"/>
                          </a:xfrm>
                          <a:custGeom>
                            <a:avLst/>
                            <a:gdLst>
                              <a:gd name="T0" fmla="*/ 0 w 75635"/>
                              <a:gd name="T1" fmla="*/ 0 h 170701"/>
                              <a:gd name="T2" fmla="*/ 0 w 75635"/>
                              <a:gd name="T3" fmla="*/ 0 h 170701"/>
                              <a:gd name="T4" fmla="*/ 0 w 75635"/>
                              <a:gd name="T5" fmla="*/ 0 h 170701"/>
                              <a:gd name="T6" fmla="*/ 0 w 75635"/>
                              <a:gd name="T7" fmla="*/ 0 h 170701"/>
                              <a:gd name="T8" fmla="*/ 0 w 75635"/>
                              <a:gd name="T9" fmla="*/ 0 h 170701"/>
                              <a:gd name="T10" fmla="*/ 0 w 75635"/>
                              <a:gd name="T11" fmla="*/ 0 h 170701"/>
                              <a:gd name="T12" fmla="*/ 0 w 75635"/>
                              <a:gd name="T13" fmla="*/ 0 h 170701"/>
                              <a:gd name="T14" fmla="*/ 0 w 75635"/>
                              <a:gd name="T15" fmla="*/ 0 h 170701"/>
                              <a:gd name="T16" fmla="*/ 0 w 75635"/>
                              <a:gd name="T17" fmla="*/ 0 h 170701"/>
                              <a:gd name="T18" fmla="*/ 0 w 75635"/>
                              <a:gd name="T19" fmla="*/ 0 h 170701"/>
                              <a:gd name="T20" fmla="*/ 0 w 75635"/>
                              <a:gd name="T21" fmla="*/ 0 h 170701"/>
                              <a:gd name="T22" fmla="*/ 0 w 75635"/>
                              <a:gd name="T23" fmla="*/ 0 h 170701"/>
                              <a:gd name="T24" fmla="*/ 0 w 75635"/>
                              <a:gd name="T25" fmla="*/ 0 h 170701"/>
                              <a:gd name="T26" fmla="*/ 0 w 75635"/>
                              <a:gd name="T27" fmla="*/ 0 h 170701"/>
                              <a:gd name="T28" fmla="*/ 0 w 75635"/>
                              <a:gd name="T29" fmla="*/ 0 h 170701"/>
                              <a:gd name="T30" fmla="*/ 0 w 75635"/>
                              <a:gd name="T31" fmla="*/ 0 h 170701"/>
                              <a:gd name="T32" fmla="*/ 0 w 75635"/>
                              <a:gd name="T33" fmla="*/ 0 h 170701"/>
                              <a:gd name="T34" fmla="*/ 0 w 75635"/>
                              <a:gd name="T35" fmla="*/ 0 h 170701"/>
                              <a:gd name="T36" fmla="*/ 0 w 75635"/>
                              <a:gd name="T37" fmla="*/ 0 h 170701"/>
                              <a:gd name="T38" fmla="*/ 0 w 75635"/>
                              <a:gd name="T39" fmla="*/ 0 h 170701"/>
                              <a:gd name="T40" fmla="*/ 0 w 75635"/>
                              <a:gd name="T41" fmla="*/ 0 h 170701"/>
                              <a:gd name="T42" fmla="*/ 0 w 75635"/>
                              <a:gd name="T43" fmla="*/ 0 h 170701"/>
                              <a:gd name="T44" fmla="*/ 0 w 75635"/>
                              <a:gd name="T45" fmla="*/ 0 h 170701"/>
                              <a:gd name="T46" fmla="*/ 0 w 75635"/>
                              <a:gd name="T47" fmla="*/ 0 h 170701"/>
                              <a:gd name="T48" fmla="*/ 0 w 75635"/>
                              <a:gd name="T49" fmla="*/ 0 h 170701"/>
                              <a:gd name="T50" fmla="*/ 0 w 75635"/>
                              <a:gd name="T51" fmla="*/ 0 h 170701"/>
                              <a:gd name="T52" fmla="*/ 0 w 75635"/>
                              <a:gd name="T53" fmla="*/ 0 h 170701"/>
                              <a:gd name="T54" fmla="*/ 0 w 75635"/>
                              <a:gd name="T55" fmla="*/ 0 h 170701"/>
                              <a:gd name="T56" fmla="*/ 0 w 75635"/>
                              <a:gd name="T57" fmla="*/ 0 h 170701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w 75635"/>
                              <a:gd name="T88" fmla="*/ 0 h 170701"/>
                              <a:gd name="T89" fmla="*/ 75635 w 75635"/>
                              <a:gd name="T90" fmla="*/ 170701 h 170701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T87" t="T88" r="T89" b="T90"/>
                            <a:pathLst>
                              <a:path w="75635" h="170701">
                                <a:moveTo>
                                  <a:pt x="0" y="0"/>
                                </a:moveTo>
                                <a:lnTo>
                                  <a:pt x="2413" y="51"/>
                                </a:lnTo>
                                <a:cubicBezTo>
                                  <a:pt x="2413" y="51"/>
                                  <a:pt x="28778" y="521"/>
                                  <a:pt x="39535" y="521"/>
                                </a:cubicBezTo>
                                <a:cubicBezTo>
                                  <a:pt x="44005" y="521"/>
                                  <a:pt x="47574" y="419"/>
                                  <a:pt x="51257" y="305"/>
                                </a:cubicBezTo>
                                <a:cubicBezTo>
                                  <a:pt x="55270" y="178"/>
                                  <a:pt x="59398" y="51"/>
                                  <a:pt x="64986" y="51"/>
                                </a:cubicBezTo>
                                <a:lnTo>
                                  <a:pt x="75635" y="577"/>
                                </a:lnTo>
                                <a:lnTo>
                                  <a:pt x="75635" y="20693"/>
                                </a:lnTo>
                                <a:lnTo>
                                  <a:pt x="60782" y="17158"/>
                                </a:lnTo>
                                <a:cubicBezTo>
                                  <a:pt x="57620" y="17158"/>
                                  <a:pt x="53759" y="17386"/>
                                  <a:pt x="51460" y="17590"/>
                                </a:cubicBezTo>
                                <a:lnTo>
                                  <a:pt x="51460" y="85839"/>
                                </a:lnTo>
                                <a:lnTo>
                                  <a:pt x="75635" y="85839"/>
                                </a:lnTo>
                                <a:lnTo>
                                  <a:pt x="75635" y="109007"/>
                                </a:lnTo>
                                <a:lnTo>
                                  <a:pt x="70244" y="103391"/>
                                </a:lnTo>
                                <a:lnTo>
                                  <a:pt x="51460" y="103391"/>
                                </a:lnTo>
                                <a:lnTo>
                                  <a:pt x="51460" y="124409"/>
                                </a:lnTo>
                                <a:cubicBezTo>
                                  <a:pt x="51460" y="135547"/>
                                  <a:pt x="51460" y="145161"/>
                                  <a:pt x="51702" y="150482"/>
                                </a:cubicBezTo>
                                <a:cubicBezTo>
                                  <a:pt x="51841" y="153835"/>
                                  <a:pt x="51841" y="153975"/>
                                  <a:pt x="63881" y="156705"/>
                                </a:cubicBezTo>
                                <a:lnTo>
                                  <a:pt x="72479" y="158509"/>
                                </a:lnTo>
                                <a:lnTo>
                                  <a:pt x="72479" y="170701"/>
                                </a:lnTo>
                                <a:lnTo>
                                  <a:pt x="0" y="170701"/>
                                </a:lnTo>
                                <a:lnTo>
                                  <a:pt x="0" y="158509"/>
                                </a:lnTo>
                                <a:lnTo>
                                  <a:pt x="8661" y="156693"/>
                                </a:lnTo>
                                <a:cubicBezTo>
                                  <a:pt x="20650" y="154026"/>
                                  <a:pt x="20663" y="153886"/>
                                  <a:pt x="20803" y="150482"/>
                                </a:cubicBezTo>
                                <a:cubicBezTo>
                                  <a:pt x="21044" y="145148"/>
                                  <a:pt x="21044" y="135547"/>
                                  <a:pt x="21044" y="124409"/>
                                </a:cubicBezTo>
                                <a:lnTo>
                                  <a:pt x="21044" y="46355"/>
                                </a:lnTo>
                                <a:cubicBezTo>
                                  <a:pt x="21044" y="35217"/>
                                  <a:pt x="21044" y="25590"/>
                                  <a:pt x="20803" y="20282"/>
                                </a:cubicBezTo>
                                <a:cubicBezTo>
                                  <a:pt x="20663" y="16853"/>
                                  <a:pt x="20650" y="16726"/>
                                  <a:pt x="8636" y="14046"/>
                                </a:cubicBezTo>
                                <a:lnTo>
                                  <a:pt x="0" y="122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25"/>
                        <wps:cNvSpPr>
                          <a:spLocks/>
                        </wps:cNvSpPr>
                        <wps:spPr bwMode="auto">
                          <a:xfrm>
                            <a:off x="29223" y="21042"/>
                            <a:ext cx="991" cy="1718"/>
                          </a:xfrm>
                          <a:custGeom>
                            <a:avLst/>
                            <a:gdLst>
                              <a:gd name="T0" fmla="*/ 0 w 99066"/>
                              <a:gd name="T1" fmla="*/ 0 h 171762"/>
                              <a:gd name="T2" fmla="*/ 0 w 99066"/>
                              <a:gd name="T3" fmla="*/ 0 h 171762"/>
                              <a:gd name="T4" fmla="*/ 0 w 99066"/>
                              <a:gd name="T5" fmla="*/ 0 h 171762"/>
                              <a:gd name="T6" fmla="*/ 0 w 99066"/>
                              <a:gd name="T7" fmla="*/ 0 h 171762"/>
                              <a:gd name="T8" fmla="*/ 0 w 99066"/>
                              <a:gd name="T9" fmla="*/ 0 h 171762"/>
                              <a:gd name="T10" fmla="*/ 0 w 99066"/>
                              <a:gd name="T11" fmla="*/ 0 h 171762"/>
                              <a:gd name="T12" fmla="*/ 0 w 99066"/>
                              <a:gd name="T13" fmla="*/ 0 h 171762"/>
                              <a:gd name="T14" fmla="*/ 0 w 99066"/>
                              <a:gd name="T15" fmla="*/ 0 h 171762"/>
                              <a:gd name="T16" fmla="*/ 0 w 99066"/>
                              <a:gd name="T17" fmla="*/ 0 h 171762"/>
                              <a:gd name="T18" fmla="*/ 0 w 99066"/>
                              <a:gd name="T19" fmla="*/ 0 h 171762"/>
                              <a:gd name="T20" fmla="*/ 0 w 99066"/>
                              <a:gd name="T21" fmla="*/ 0 h 171762"/>
                              <a:gd name="T22" fmla="*/ 0 w 99066"/>
                              <a:gd name="T23" fmla="*/ 0 h 171762"/>
                              <a:gd name="T24" fmla="*/ 0 w 99066"/>
                              <a:gd name="T25" fmla="*/ 0 h 171762"/>
                              <a:gd name="T26" fmla="*/ 0 w 99066"/>
                              <a:gd name="T27" fmla="*/ 0 h 171762"/>
                              <a:gd name="T28" fmla="*/ 0 w 99066"/>
                              <a:gd name="T29" fmla="*/ 0 h 171762"/>
                              <a:gd name="T30" fmla="*/ 0 w 99066"/>
                              <a:gd name="T31" fmla="*/ 0 h 171762"/>
                              <a:gd name="T32" fmla="*/ 0 w 99066"/>
                              <a:gd name="T33" fmla="*/ 0 h 171762"/>
                              <a:gd name="T34" fmla="*/ 0 w 99066"/>
                              <a:gd name="T35" fmla="*/ 0 h 171762"/>
                              <a:gd name="T36" fmla="*/ 0 w 99066"/>
                              <a:gd name="T37" fmla="*/ 0 h 171762"/>
                              <a:gd name="T38" fmla="*/ 0 w 99066"/>
                              <a:gd name="T39" fmla="*/ 0 h 171762"/>
                              <a:gd name="T40" fmla="*/ 0 w 99066"/>
                              <a:gd name="T41" fmla="*/ 0 h 171762"/>
                              <a:gd name="T42" fmla="*/ 0 w 99066"/>
                              <a:gd name="T43" fmla="*/ 0 h 171762"/>
                              <a:gd name="T44" fmla="*/ 0 w 99066"/>
                              <a:gd name="T45" fmla="*/ 0 h 171762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w 99066"/>
                              <a:gd name="T70" fmla="*/ 0 h 171762"/>
                              <a:gd name="T71" fmla="*/ 99066 w 99066"/>
                              <a:gd name="T72" fmla="*/ 171762 h 171762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T69" t="T70" r="T71" b="T72"/>
                            <a:pathLst>
                              <a:path w="99066" h="171762">
                                <a:moveTo>
                                  <a:pt x="0" y="0"/>
                                </a:moveTo>
                                <a:lnTo>
                                  <a:pt x="7157" y="353"/>
                                </a:lnTo>
                                <a:cubicBezTo>
                                  <a:pt x="12389" y="947"/>
                                  <a:pt x="16980" y="1849"/>
                                  <a:pt x="21114" y="3081"/>
                                </a:cubicBezTo>
                                <a:cubicBezTo>
                                  <a:pt x="42602" y="8758"/>
                                  <a:pt x="55988" y="26271"/>
                                  <a:pt x="55988" y="48801"/>
                                </a:cubicBezTo>
                                <a:cubicBezTo>
                                  <a:pt x="55988" y="71051"/>
                                  <a:pt x="41701" y="87841"/>
                                  <a:pt x="26359" y="94381"/>
                                </a:cubicBezTo>
                                <a:cubicBezTo>
                                  <a:pt x="29166" y="96578"/>
                                  <a:pt x="32099" y="99398"/>
                                  <a:pt x="36684" y="104490"/>
                                </a:cubicBezTo>
                                <a:lnTo>
                                  <a:pt x="60522" y="130424"/>
                                </a:lnTo>
                                <a:cubicBezTo>
                                  <a:pt x="80613" y="152153"/>
                                  <a:pt x="84296" y="155836"/>
                                  <a:pt x="96488" y="158707"/>
                                </a:cubicBezTo>
                                <a:lnTo>
                                  <a:pt x="99066" y="159303"/>
                                </a:lnTo>
                                <a:lnTo>
                                  <a:pt x="94571" y="171457"/>
                                </a:lnTo>
                                <a:lnTo>
                                  <a:pt x="93008" y="171534"/>
                                </a:lnTo>
                                <a:cubicBezTo>
                                  <a:pt x="89668" y="171686"/>
                                  <a:pt x="86582" y="171762"/>
                                  <a:pt x="83699" y="171762"/>
                                </a:cubicBezTo>
                                <a:cubicBezTo>
                                  <a:pt x="59252" y="171762"/>
                                  <a:pt x="49117" y="166060"/>
                                  <a:pt x="26600" y="139606"/>
                                </a:cubicBezTo>
                                <a:lnTo>
                                  <a:pt x="3448" y="112021"/>
                                </a:lnTo>
                                <a:lnTo>
                                  <a:pt x="0" y="108430"/>
                                </a:lnTo>
                                <a:lnTo>
                                  <a:pt x="0" y="85262"/>
                                </a:lnTo>
                                <a:lnTo>
                                  <a:pt x="1505" y="85262"/>
                                </a:lnTo>
                                <a:cubicBezTo>
                                  <a:pt x="11830" y="85262"/>
                                  <a:pt x="18853" y="78989"/>
                                  <a:pt x="22396" y="66619"/>
                                </a:cubicBezTo>
                                <a:cubicBezTo>
                                  <a:pt x="23565" y="63291"/>
                                  <a:pt x="24174" y="58948"/>
                                  <a:pt x="24174" y="53944"/>
                                </a:cubicBezTo>
                                <a:cubicBezTo>
                                  <a:pt x="24174" y="48140"/>
                                  <a:pt x="23235" y="42908"/>
                                  <a:pt x="21304" y="37968"/>
                                </a:cubicBezTo>
                                <a:cubicBezTo>
                                  <a:pt x="18586" y="30970"/>
                                  <a:pt x="14107" y="25623"/>
                                  <a:pt x="8027" y="22026"/>
                                </a:cubicBezTo>
                                <a:lnTo>
                                  <a:pt x="0" y="201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26"/>
                        <wps:cNvSpPr>
                          <a:spLocks/>
                        </wps:cNvSpPr>
                        <wps:spPr bwMode="auto">
                          <a:xfrm>
                            <a:off x="30373" y="21013"/>
                            <a:ext cx="1137" cy="1756"/>
                          </a:xfrm>
                          <a:custGeom>
                            <a:avLst/>
                            <a:gdLst>
                              <a:gd name="T0" fmla="*/ 0 w 113716"/>
                              <a:gd name="T1" fmla="*/ 0 h 175552"/>
                              <a:gd name="T2" fmla="*/ 0 w 113716"/>
                              <a:gd name="T3" fmla="*/ 0 h 175552"/>
                              <a:gd name="T4" fmla="*/ 0 w 113716"/>
                              <a:gd name="T5" fmla="*/ 0 h 175552"/>
                              <a:gd name="T6" fmla="*/ 0 w 113716"/>
                              <a:gd name="T7" fmla="*/ 0 h 175552"/>
                              <a:gd name="T8" fmla="*/ 0 w 113716"/>
                              <a:gd name="T9" fmla="*/ 0 h 175552"/>
                              <a:gd name="T10" fmla="*/ 0 w 113716"/>
                              <a:gd name="T11" fmla="*/ 0 h 175552"/>
                              <a:gd name="T12" fmla="*/ 0 w 113716"/>
                              <a:gd name="T13" fmla="*/ 0 h 175552"/>
                              <a:gd name="T14" fmla="*/ 0 w 113716"/>
                              <a:gd name="T15" fmla="*/ 0 h 175552"/>
                              <a:gd name="T16" fmla="*/ 0 w 113716"/>
                              <a:gd name="T17" fmla="*/ 0 h 175552"/>
                              <a:gd name="T18" fmla="*/ 0 w 113716"/>
                              <a:gd name="T19" fmla="*/ 0 h 175552"/>
                              <a:gd name="T20" fmla="*/ 0 w 113716"/>
                              <a:gd name="T21" fmla="*/ 0 h 175552"/>
                              <a:gd name="T22" fmla="*/ 0 w 113716"/>
                              <a:gd name="T23" fmla="*/ 0 h 175552"/>
                              <a:gd name="T24" fmla="*/ 0 w 113716"/>
                              <a:gd name="T25" fmla="*/ 0 h 175552"/>
                              <a:gd name="T26" fmla="*/ 0 w 113716"/>
                              <a:gd name="T27" fmla="*/ 0 h 175552"/>
                              <a:gd name="T28" fmla="*/ 0 w 113716"/>
                              <a:gd name="T29" fmla="*/ 0 h 175552"/>
                              <a:gd name="T30" fmla="*/ 0 w 113716"/>
                              <a:gd name="T31" fmla="*/ 0 h 175552"/>
                              <a:gd name="T32" fmla="*/ 0 w 113716"/>
                              <a:gd name="T33" fmla="*/ 0 h 175552"/>
                              <a:gd name="T34" fmla="*/ 0 w 113716"/>
                              <a:gd name="T35" fmla="*/ 0 h 175552"/>
                              <a:gd name="T36" fmla="*/ 0 w 113716"/>
                              <a:gd name="T37" fmla="*/ 0 h 175552"/>
                              <a:gd name="T38" fmla="*/ 0 w 113716"/>
                              <a:gd name="T39" fmla="*/ 0 h 175552"/>
                              <a:gd name="T40" fmla="*/ 0 w 113716"/>
                              <a:gd name="T41" fmla="*/ 0 h 175552"/>
                              <a:gd name="T42" fmla="*/ 0 w 113716"/>
                              <a:gd name="T43" fmla="*/ 0 h 175552"/>
                              <a:gd name="T44" fmla="*/ 0 w 113716"/>
                              <a:gd name="T45" fmla="*/ 0 h 175552"/>
                              <a:gd name="T46" fmla="*/ 0 w 113716"/>
                              <a:gd name="T47" fmla="*/ 0 h 175552"/>
                              <a:gd name="T48" fmla="*/ 0 w 113716"/>
                              <a:gd name="T49" fmla="*/ 0 h 175552"/>
                              <a:gd name="T50" fmla="*/ 0 w 113716"/>
                              <a:gd name="T51" fmla="*/ 0 h 175552"/>
                              <a:gd name="T52" fmla="*/ 0 w 113716"/>
                              <a:gd name="T53" fmla="*/ 0 h 175552"/>
                              <a:gd name="T54" fmla="*/ 0 w 113716"/>
                              <a:gd name="T55" fmla="*/ 0 h 175552"/>
                              <a:gd name="T56" fmla="*/ 0 w 113716"/>
                              <a:gd name="T57" fmla="*/ 0 h 175552"/>
                              <a:gd name="T58" fmla="*/ 0 w 113716"/>
                              <a:gd name="T59" fmla="*/ 0 h 175552"/>
                              <a:gd name="T60" fmla="*/ 0 w 113716"/>
                              <a:gd name="T61" fmla="*/ 0 h 175552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13716"/>
                              <a:gd name="T94" fmla="*/ 0 h 175552"/>
                              <a:gd name="T95" fmla="*/ 113716 w 113716"/>
                              <a:gd name="T96" fmla="*/ 175552 h 175552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13716" h="175552">
                                <a:moveTo>
                                  <a:pt x="66268" y="0"/>
                                </a:moveTo>
                                <a:cubicBezTo>
                                  <a:pt x="73711" y="0"/>
                                  <a:pt x="80276" y="648"/>
                                  <a:pt x="86639" y="1257"/>
                                </a:cubicBezTo>
                                <a:cubicBezTo>
                                  <a:pt x="92354" y="1816"/>
                                  <a:pt x="97714" y="2337"/>
                                  <a:pt x="103188" y="2337"/>
                                </a:cubicBezTo>
                                <a:lnTo>
                                  <a:pt x="105321" y="2337"/>
                                </a:lnTo>
                                <a:lnTo>
                                  <a:pt x="105524" y="4470"/>
                                </a:lnTo>
                                <a:cubicBezTo>
                                  <a:pt x="107391" y="24041"/>
                                  <a:pt x="106248" y="45733"/>
                                  <a:pt x="106235" y="45961"/>
                                </a:cubicBezTo>
                                <a:lnTo>
                                  <a:pt x="106121" y="48184"/>
                                </a:lnTo>
                                <a:lnTo>
                                  <a:pt x="94158" y="48184"/>
                                </a:lnTo>
                                <a:lnTo>
                                  <a:pt x="93688" y="46456"/>
                                </a:lnTo>
                                <a:cubicBezTo>
                                  <a:pt x="93637" y="46330"/>
                                  <a:pt x="89941" y="33172"/>
                                  <a:pt x="88125" y="28169"/>
                                </a:cubicBezTo>
                                <a:cubicBezTo>
                                  <a:pt x="86614" y="24727"/>
                                  <a:pt x="85547" y="22606"/>
                                  <a:pt x="84125" y="20955"/>
                                </a:cubicBezTo>
                                <a:cubicBezTo>
                                  <a:pt x="82652" y="19380"/>
                                  <a:pt x="78092" y="16624"/>
                                  <a:pt x="64630" y="16624"/>
                                </a:cubicBezTo>
                                <a:cubicBezTo>
                                  <a:pt x="47218" y="16624"/>
                                  <a:pt x="36830" y="24841"/>
                                  <a:pt x="36830" y="38595"/>
                                </a:cubicBezTo>
                                <a:cubicBezTo>
                                  <a:pt x="36830" y="49454"/>
                                  <a:pt x="43421" y="58153"/>
                                  <a:pt x="57582" y="65976"/>
                                </a:cubicBezTo>
                                <a:lnTo>
                                  <a:pt x="81661" y="79299"/>
                                </a:lnTo>
                                <a:cubicBezTo>
                                  <a:pt x="103518" y="91402"/>
                                  <a:pt x="113716" y="106007"/>
                                  <a:pt x="113716" y="125285"/>
                                </a:cubicBezTo>
                                <a:cubicBezTo>
                                  <a:pt x="113716" y="150266"/>
                                  <a:pt x="92685" y="175552"/>
                                  <a:pt x="52464" y="175552"/>
                                </a:cubicBezTo>
                                <a:cubicBezTo>
                                  <a:pt x="36652" y="175552"/>
                                  <a:pt x="20879" y="172339"/>
                                  <a:pt x="7519" y="169189"/>
                                </a:cubicBezTo>
                                <a:lnTo>
                                  <a:pt x="6109" y="168846"/>
                                </a:lnTo>
                                <a:lnTo>
                                  <a:pt x="5778" y="167424"/>
                                </a:lnTo>
                                <a:cubicBezTo>
                                  <a:pt x="5728" y="167234"/>
                                  <a:pt x="1041" y="146850"/>
                                  <a:pt x="102" y="124930"/>
                                </a:cubicBezTo>
                                <a:lnTo>
                                  <a:pt x="0" y="122606"/>
                                </a:lnTo>
                                <a:lnTo>
                                  <a:pt x="13043" y="121907"/>
                                </a:lnTo>
                                <a:lnTo>
                                  <a:pt x="13576" y="123672"/>
                                </a:lnTo>
                                <a:cubicBezTo>
                                  <a:pt x="16929" y="134645"/>
                                  <a:pt x="18034" y="138138"/>
                                  <a:pt x="21412" y="145072"/>
                                </a:cubicBezTo>
                                <a:cubicBezTo>
                                  <a:pt x="24828" y="151765"/>
                                  <a:pt x="31242" y="158001"/>
                                  <a:pt x="54572" y="158001"/>
                                </a:cubicBezTo>
                                <a:cubicBezTo>
                                  <a:pt x="72657" y="158001"/>
                                  <a:pt x="82601" y="148869"/>
                                  <a:pt x="82601" y="132309"/>
                                </a:cubicBezTo>
                                <a:cubicBezTo>
                                  <a:pt x="82601" y="122034"/>
                                  <a:pt x="76009" y="113119"/>
                                  <a:pt x="63017" y="105829"/>
                                </a:cubicBezTo>
                                <a:lnTo>
                                  <a:pt x="39192" y="92761"/>
                                </a:lnTo>
                                <a:cubicBezTo>
                                  <a:pt x="18859" y="81826"/>
                                  <a:pt x="8979" y="66611"/>
                                  <a:pt x="8979" y="46304"/>
                                </a:cubicBezTo>
                                <a:cubicBezTo>
                                  <a:pt x="8979" y="24003"/>
                                  <a:pt x="26899" y="0"/>
                                  <a:pt x="662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27"/>
                        <wps:cNvSpPr>
                          <a:spLocks/>
                        </wps:cNvSpPr>
                        <wps:spPr bwMode="auto">
                          <a:xfrm>
                            <a:off x="31792" y="21008"/>
                            <a:ext cx="1478" cy="1728"/>
                          </a:xfrm>
                          <a:custGeom>
                            <a:avLst/>
                            <a:gdLst>
                              <a:gd name="T0" fmla="*/ 0 w 147815"/>
                              <a:gd name="T1" fmla="*/ 0 h 172771"/>
                              <a:gd name="T2" fmla="*/ 0 w 147815"/>
                              <a:gd name="T3" fmla="*/ 0 h 172771"/>
                              <a:gd name="T4" fmla="*/ 0 w 147815"/>
                              <a:gd name="T5" fmla="*/ 0 h 172771"/>
                              <a:gd name="T6" fmla="*/ 0 w 147815"/>
                              <a:gd name="T7" fmla="*/ 0 h 172771"/>
                              <a:gd name="T8" fmla="*/ 0 w 147815"/>
                              <a:gd name="T9" fmla="*/ 0 h 172771"/>
                              <a:gd name="T10" fmla="*/ 0 w 147815"/>
                              <a:gd name="T11" fmla="*/ 0 h 172771"/>
                              <a:gd name="T12" fmla="*/ 0 w 147815"/>
                              <a:gd name="T13" fmla="*/ 0 h 172771"/>
                              <a:gd name="T14" fmla="*/ 0 w 147815"/>
                              <a:gd name="T15" fmla="*/ 0 h 172771"/>
                              <a:gd name="T16" fmla="*/ 0 w 147815"/>
                              <a:gd name="T17" fmla="*/ 0 h 172771"/>
                              <a:gd name="T18" fmla="*/ 0 w 147815"/>
                              <a:gd name="T19" fmla="*/ 0 h 172771"/>
                              <a:gd name="T20" fmla="*/ 0 w 147815"/>
                              <a:gd name="T21" fmla="*/ 0 h 172771"/>
                              <a:gd name="T22" fmla="*/ 0 w 147815"/>
                              <a:gd name="T23" fmla="*/ 0 h 172771"/>
                              <a:gd name="T24" fmla="*/ 0 w 147815"/>
                              <a:gd name="T25" fmla="*/ 0 h 172771"/>
                              <a:gd name="T26" fmla="*/ 0 w 147815"/>
                              <a:gd name="T27" fmla="*/ 0 h 172771"/>
                              <a:gd name="T28" fmla="*/ 0 w 147815"/>
                              <a:gd name="T29" fmla="*/ 0 h 172771"/>
                              <a:gd name="T30" fmla="*/ 0 w 147815"/>
                              <a:gd name="T31" fmla="*/ 0 h 172771"/>
                              <a:gd name="T32" fmla="*/ 0 w 147815"/>
                              <a:gd name="T33" fmla="*/ 0 h 172771"/>
                              <a:gd name="T34" fmla="*/ 0 w 147815"/>
                              <a:gd name="T35" fmla="*/ 0 h 172771"/>
                              <a:gd name="T36" fmla="*/ 0 w 147815"/>
                              <a:gd name="T37" fmla="*/ 0 h 172771"/>
                              <a:gd name="T38" fmla="*/ 0 w 147815"/>
                              <a:gd name="T39" fmla="*/ 0 h 172771"/>
                              <a:gd name="T40" fmla="*/ 0 w 147815"/>
                              <a:gd name="T41" fmla="*/ 0 h 172771"/>
                              <a:gd name="T42" fmla="*/ 0 w 147815"/>
                              <a:gd name="T43" fmla="*/ 0 h 172771"/>
                              <a:gd name="T44" fmla="*/ 0 w 147815"/>
                              <a:gd name="T45" fmla="*/ 0 h 172771"/>
                              <a:gd name="T46" fmla="*/ 0 w 147815"/>
                              <a:gd name="T47" fmla="*/ 0 h 172771"/>
                              <a:gd name="T48" fmla="*/ 0 w 147815"/>
                              <a:gd name="T49" fmla="*/ 0 h 172771"/>
                              <a:gd name="T50" fmla="*/ 0 w 147815"/>
                              <a:gd name="T51" fmla="*/ 0 h 172771"/>
                              <a:gd name="T52" fmla="*/ 0 w 147815"/>
                              <a:gd name="T53" fmla="*/ 0 h 172771"/>
                              <a:gd name="T54" fmla="*/ 0 w 147815"/>
                              <a:gd name="T55" fmla="*/ 0 h 172771"/>
                              <a:gd name="T56" fmla="*/ 0 w 147815"/>
                              <a:gd name="T57" fmla="*/ 0 h 172771"/>
                              <a:gd name="T58" fmla="*/ 0 w 147815"/>
                              <a:gd name="T59" fmla="*/ 0 h 172771"/>
                              <a:gd name="T60" fmla="*/ 0 w 147815"/>
                              <a:gd name="T61" fmla="*/ 0 h 172771"/>
                              <a:gd name="T62" fmla="*/ 0 w 147815"/>
                              <a:gd name="T63" fmla="*/ 0 h 172771"/>
                              <a:gd name="T64" fmla="*/ 0 w 147815"/>
                              <a:gd name="T65" fmla="*/ 0 h 172771"/>
                              <a:gd name="T66" fmla="*/ 0 w 147815"/>
                              <a:gd name="T67" fmla="*/ 0 h 172771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w 147815"/>
                              <a:gd name="T103" fmla="*/ 0 h 172771"/>
                              <a:gd name="T104" fmla="*/ 147815 w 147815"/>
                              <a:gd name="T105" fmla="*/ 172771 h 172771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T102" t="T103" r="T104" b="T105"/>
                            <a:pathLst>
                              <a:path w="147815" h="172771">
                                <a:moveTo>
                                  <a:pt x="1117" y="0"/>
                                </a:moveTo>
                                <a:lnTo>
                                  <a:pt x="3607" y="318"/>
                                </a:lnTo>
                                <a:cubicBezTo>
                                  <a:pt x="10884" y="1257"/>
                                  <a:pt x="16358" y="1753"/>
                                  <a:pt x="25984" y="1791"/>
                                </a:cubicBezTo>
                                <a:lnTo>
                                  <a:pt x="122034" y="2172"/>
                                </a:lnTo>
                                <a:cubicBezTo>
                                  <a:pt x="131648" y="2210"/>
                                  <a:pt x="137109" y="1765"/>
                                  <a:pt x="144411" y="876"/>
                                </a:cubicBezTo>
                                <a:lnTo>
                                  <a:pt x="146901" y="584"/>
                                </a:lnTo>
                                <a:lnTo>
                                  <a:pt x="147053" y="3086"/>
                                </a:lnTo>
                                <a:cubicBezTo>
                                  <a:pt x="147815" y="16942"/>
                                  <a:pt x="147739" y="33998"/>
                                  <a:pt x="146863" y="48692"/>
                                </a:cubicBezTo>
                                <a:lnTo>
                                  <a:pt x="146723" y="50914"/>
                                </a:lnTo>
                                <a:lnTo>
                                  <a:pt x="133998" y="50864"/>
                                </a:lnTo>
                                <a:lnTo>
                                  <a:pt x="133578" y="49060"/>
                                </a:lnTo>
                                <a:cubicBezTo>
                                  <a:pt x="132639" y="45123"/>
                                  <a:pt x="131876" y="41834"/>
                                  <a:pt x="131242" y="39078"/>
                                </a:cubicBezTo>
                                <a:cubicBezTo>
                                  <a:pt x="129438" y="31331"/>
                                  <a:pt x="128625" y="27813"/>
                                  <a:pt x="127521" y="25400"/>
                                </a:cubicBezTo>
                                <a:cubicBezTo>
                                  <a:pt x="125400" y="20777"/>
                                  <a:pt x="120752" y="18085"/>
                                  <a:pt x="103263" y="18021"/>
                                </a:cubicBezTo>
                                <a:lnTo>
                                  <a:pt x="89255" y="17958"/>
                                </a:lnTo>
                                <a:lnTo>
                                  <a:pt x="88824" y="126403"/>
                                </a:lnTo>
                                <a:cubicBezTo>
                                  <a:pt x="88773" y="137528"/>
                                  <a:pt x="88735" y="147142"/>
                                  <a:pt x="88951" y="152476"/>
                                </a:cubicBezTo>
                                <a:cubicBezTo>
                                  <a:pt x="89090" y="155880"/>
                                  <a:pt x="89090" y="156020"/>
                                  <a:pt x="101117" y="158737"/>
                                </a:cubicBezTo>
                                <a:lnTo>
                                  <a:pt x="109715" y="160579"/>
                                </a:lnTo>
                                <a:lnTo>
                                  <a:pt x="109664" y="172771"/>
                                </a:lnTo>
                                <a:lnTo>
                                  <a:pt x="36957" y="172466"/>
                                </a:lnTo>
                                <a:lnTo>
                                  <a:pt x="37020" y="160274"/>
                                </a:lnTo>
                                <a:lnTo>
                                  <a:pt x="45656" y="158522"/>
                                </a:lnTo>
                                <a:cubicBezTo>
                                  <a:pt x="57671" y="155893"/>
                                  <a:pt x="57683" y="155753"/>
                                  <a:pt x="57823" y="152349"/>
                                </a:cubicBezTo>
                                <a:cubicBezTo>
                                  <a:pt x="58089" y="147015"/>
                                  <a:pt x="58128" y="137401"/>
                                  <a:pt x="58179" y="126276"/>
                                </a:cubicBezTo>
                                <a:lnTo>
                                  <a:pt x="58623" y="17831"/>
                                </a:lnTo>
                                <a:lnTo>
                                  <a:pt x="44602" y="17780"/>
                                </a:lnTo>
                                <a:cubicBezTo>
                                  <a:pt x="27114" y="17717"/>
                                  <a:pt x="22441" y="20371"/>
                                  <a:pt x="20307" y="24968"/>
                                </a:cubicBezTo>
                                <a:cubicBezTo>
                                  <a:pt x="19075" y="27572"/>
                                  <a:pt x="18021" y="32042"/>
                                  <a:pt x="15887" y="40932"/>
                                </a:cubicBezTo>
                                <a:lnTo>
                                  <a:pt x="13601" y="50381"/>
                                </a:lnTo>
                                <a:lnTo>
                                  <a:pt x="889" y="50330"/>
                                </a:lnTo>
                                <a:lnTo>
                                  <a:pt x="762" y="48108"/>
                                </a:lnTo>
                                <a:cubicBezTo>
                                  <a:pt x="0" y="33503"/>
                                  <a:pt x="63" y="16446"/>
                                  <a:pt x="952" y="2489"/>
                                </a:cubicBezTo>
                                <a:lnTo>
                                  <a:pt x="1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28"/>
                        <wps:cNvSpPr>
                          <a:spLocks/>
                        </wps:cNvSpPr>
                        <wps:spPr bwMode="auto">
                          <a:xfrm>
                            <a:off x="33431" y="21032"/>
                            <a:ext cx="2653" cy="1769"/>
                          </a:xfrm>
                          <a:custGeom>
                            <a:avLst/>
                            <a:gdLst>
                              <a:gd name="T0" fmla="*/ 0 w 265354"/>
                              <a:gd name="T1" fmla="*/ 0 h 176949"/>
                              <a:gd name="T2" fmla="*/ 0 w 265354"/>
                              <a:gd name="T3" fmla="*/ 0 h 176949"/>
                              <a:gd name="T4" fmla="*/ 0 w 265354"/>
                              <a:gd name="T5" fmla="*/ 0 h 176949"/>
                              <a:gd name="T6" fmla="*/ 0 w 265354"/>
                              <a:gd name="T7" fmla="*/ 0 h 176949"/>
                              <a:gd name="T8" fmla="*/ 0 w 265354"/>
                              <a:gd name="T9" fmla="*/ 0 h 176949"/>
                              <a:gd name="T10" fmla="*/ 0 w 265354"/>
                              <a:gd name="T11" fmla="*/ 0 h 176949"/>
                              <a:gd name="T12" fmla="*/ 0 w 265354"/>
                              <a:gd name="T13" fmla="*/ 0 h 176949"/>
                              <a:gd name="T14" fmla="*/ 0 w 265354"/>
                              <a:gd name="T15" fmla="*/ 0 h 176949"/>
                              <a:gd name="T16" fmla="*/ 0 w 265354"/>
                              <a:gd name="T17" fmla="*/ 0 h 176949"/>
                              <a:gd name="T18" fmla="*/ 0 w 265354"/>
                              <a:gd name="T19" fmla="*/ 0 h 176949"/>
                              <a:gd name="T20" fmla="*/ 0 w 265354"/>
                              <a:gd name="T21" fmla="*/ 0 h 176949"/>
                              <a:gd name="T22" fmla="*/ 0 w 265354"/>
                              <a:gd name="T23" fmla="*/ 0 h 176949"/>
                              <a:gd name="T24" fmla="*/ 0 w 265354"/>
                              <a:gd name="T25" fmla="*/ 0 h 176949"/>
                              <a:gd name="T26" fmla="*/ 0 w 265354"/>
                              <a:gd name="T27" fmla="*/ 0 h 176949"/>
                              <a:gd name="T28" fmla="*/ 0 w 265354"/>
                              <a:gd name="T29" fmla="*/ 0 h 176949"/>
                              <a:gd name="T30" fmla="*/ 0 w 265354"/>
                              <a:gd name="T31" fmla="*/ 0 h 176949"/>
                              <a:gd name="T32" fmla="*/ 0 w 265354"/>
                              <a:gd name="T33" fmla="*/ 0 h 176949"/>
                              <a:gd name="T34" fmla="*/ 0 w 265354"/>
                              <a:gd name="T35" fmla="*/ 0 h 176949"/>
                              <a:gd name="T36" fmla="*/ 0 w 265354"/>
                              <a:gd name="T37" fmla="*/ 0 h 176949"/>
                              <a:gd name="T38" fmla="*/ 0 w 265354"/>
                              <a:gd name="T39" fmla="*/ 0 h 176949"/>
                              <a:gd name="T40" fmla="*/ 0 w 265354"/>
                              <a:gd name="T41" fmla="*/ 0 h 176949"/>
                              <a:gd name="T42" fmla="*/ 0 w 265354"/>
                              <a:gd name="T43" fmla="*/ 0 h 176949"/>
                              <a:gd name="T44" fmla="*/ 0 w 265354"/>
                              <a:gd name="T45" fmla="*/ 0 h 176949"/>
                              <a:gd name="T46" fmla="*/ 0 w 265354"/>
                              <a:gd name="T47" fmla="*/ 0 h 176949"/>
                              <a:gd name="T48" fmla="*/ 0 w 265354"/>
                              <a:gd name="T49" fmla="*/ 0 h 176949"/>
                              <a:gd name="T50" fmla="*/ 0 w 265354"/>
                              <a:gd name="T51" fmla="*/ 0 h 176949"/>
                              <a:gd name="T52" fmla="*/ 0 w 265354"/>
                              <a:gd name="T53" fmla="*/ 0 h 176949"/>
                              <a:gd name="T54" fmla="*/ 0 w 265354"/>
                              <a:gd name="T55" fmla="*/ 0 h 176949"/>
                              <a:gd name="T56" fmla="*/ 0 w 265354"/>
                              <a:gd name="T57" fmla="*/ 0 h 176949"/>
                              <a:gd name="T58" fmla="*/ 0 w 265354"/>
                              <a:gd name="T59" fmla="*/ 0 h 176949"/>
                              <a:gd name="T60" fmla="*/ 0 w 265354"/>
                              <a:gd name="T61" fmla="*/ 0 h 176949"/>
                              <a:gd name="T62" fmla="*/ 0 w 265354"/>
                              <a:gd name="T63" fmla="*/ 0 h 176949"/>
                              <a:gd name="T64" fmla="*/ 0 w 265354"/>
                              <a:gd name="T65" fmla="*/ 0 h 176949"/>
                              <a:gd name="T66" fmla="*/ 0 w 265354"/>
                              <a:gd name="T67" fmla="*/ 0 h 176949"/>
                              <a:gd name="T68" fmla="*/ 0 w 265354"/>
                              <a:gd name="T69" fmla="*/ 0 h 176949"/>
                              <a:gd name="T70" fmla="*/ 0 w 265354"/>
                              <a:gd name="T71" fmla="*/ 0 h 176949"/>
                              <a:gd name="T72" fmla="*/ 0 w 265354"/>
                              <a:gd name="T73" fmla="*/ 0 h 176949"/>
                              <a:gd name="T74" fmla="*/ 0 w 265354"/>
                              <a:gd name="T75" fmla="*/ 0 h 176949"/>
                              <a:gd name="T76" fmla="*/ 0 w 265354"/>
                              <a:gd name="T77" fmla="*/ 0 h 176949"/>
                              <a:gd name="T78" fmla="*/ 0 w 265354"/>
                              <a:gd name="T79" fmla="*/ 0 h 176949"/>
                              <a:gd name="T80" fmla="*/ 0 w 265354"/>
                              <a:gd name="T81" fmla="*/ 0 h 176949"/>
                              <a:gd name="T82" fmla="*/ 0 w 265354"/>
                              <a:gd name="T83" fmla="*/ 0 h 176949"/>
                              <a:gd name="T84" fmla="*/ 0 w 265354"/>
                              <a:gd name="T85" fmla="*/ 0 h 176949"/>
                              <a:gd name="T86" fmla="*/ 0 w 265354"/>
                              <a:gd name="T87" fmla="*/ 0 h 176949"/>
                              <a:gd name="T88" fmla="*/ 0 w 265354"/>
                              <a:gd name="T89" fmla="*/ 0 h 176949"/>
                              <a:gd name="T90" fmla="*/ 0 w 265354"/>
                              <a:gd name="T91" fmla="*/ 0 h 176949"/>
                              <a:gd name="T92" fmla="*/ 0 w 265354"/>
                              <a:gd name="T93" fmla="*/ 0 h 176949"/>
                              <a:gd name="T94" fmla="*/ 0 w 265354"/>
                              <a:gd name="T95" fmla="*/ 0 h 176949"/>
                              <a:gd name="T96" fmla="*/ 0 w 265354"/>
                              <a:gd name="T97" fmla="*/ 0 h 176949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w 265354"/>
                              <a:gd name="T148" fmla="*/ 0 h 176949"/>
                              <a:gd name="T149" fmla="*/ 265354 w 265354"/>
                              <a:gd name="T150" fmla="*/ 176949 h 176949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T147" t="T148" r="T149" b="T150"/>
                            <a:pathLst>
                              <a:path w="265354" h="176949">
                                <a:moveTo>
                                  <a:pt x="51" y="0"/>
                                </a:moveTo>
                                <a:lnTo>
                                  <a:pt x="69952" y="292"/>
                                </a:lnTo>
                                <a:lnTo>
                                  <a:pt x="69914" y="12319"/>
                                </a:lnTo>
                                <a:lnTo>
                                  <a:pt x="61176" y="13792"/>
                                </a:lnTo>
                                <a:cubicBezTo>
                                  <a:pt x="58814" y="14249"/>
                                  <a:pt x="51422" y="15685"/>
                                  <a:pt x="50305" y="17551"/>
                                </a:cubicBezTo>
                                <a:cubicBezTo>
                                  <a:pt x="49975" y="18059"/>
                                  <a:pt x="50089" y="19037"/>
                                  <a:pt x="50610" y="20803"/>
                                </a:cubicBezTo>
                                <a:cubicBezTo>
                                  <a:pt x="51943" y="25552"/>
                                  <a:pt x="53873" y="31026"/>
                                  <a:pt x="58877" y="44297"/>
                                </a:cubicBezTo>
                                <a:lnTo>
                                  <a:pt x="92748" y="133553"/>
                                </a:lnTo>
                                <a:cubicBezTo>
                                  <a:pt x="105626" y="99657"/>
                                  <a:pt x="114567" y="74257"/>
                                  <a:pt x="123139" y="47307"/>
                                </a:cubicBezTo>
                                <a:lnTo>
                                  <a:pt x="118097" y="33325"/>
                                </a:lnTo>
                                <a:lnTo>
                                  <a:pt x="113716" y="22149"/>
                                </a:lnTo>
                                <a:cubicBezTo>
                                  <a:pt x="112065" y="18440"/>
                                  <a:pt x="110681" y="16180"/>
                                  <a:pt x="101803" y="13932"/>
                                </a:cubicBezTo>
                                <a:lnTo>
                                  <a:pt x="95593" y="12255"/>
                                </a:lnTo>
                                <a:lnTo>
                                  <a:pt x="95644" y="381"/>
                                </a:lnTo>
                                <a:lnTo>
                                  <a:pt x="164617" y="660"/>
                                </a:lnTo>
                                <a:lnTo>
                                  <a:pt x="164567" y="12700"/>
                                </a:lnTo>
                                <a:lnTo>
                                  <a:pt x="155829" y="14173"/>
                                </a:lnTo>
                                <a:cubicBezTo>
                                  <a:pt x="152972" y="14846"/>
                                  <a:pt x="145936" y="16485"/>
                                  <a:pt x="144945" y="18199"/>
                                </a:cubicBezTo>
                                <a:cubicBezTo>
                                  <a:pt x="144679" y="18631"/>
                                  <a:pt x="144768" y="19558"/>
                                  <a:pt x="145263" y="21184"/>
                                </a:cubicBezTo>
                                <a:cubicBezTo>
                                  <a:pt x="146609" y="25959"/>
                                  <a:pt x="148590" y="31356"/>
                                  <a:pt x="153531" y="44450"/>
                                </a:cubicBezTo>
                                <a:lnTo>
                                  <a:pt x="187185" y="133413"/>
                                </a:lnTo>
                                <a:cubicBezTo>
                                  <a:pt x="204559" y="87300"/>
                                  <a:pt x="216141" y="52388"/>
                                  <a:pt x="226085" y="21501"/>
                                </a:cubicBezTo>
                                <a:cubicBezTo>
                                  <a:pt x="226619" y="19748"/>
                                  <a:pt x="226721" y="18771"/>
                                  <a:pt x="226416" y="18263"/>
                                </a:cubicBezTo>
                                <a:cubicBezTo>
                                  <a:pt x="225298" y="16383"/>
                                  <a:pt x="217932" y="14897"/>
                                  <a:pt x="215507" y="14414"/>
                                </a:cubicBezTo>
                                <a:lnTo>
                                  <a:pt x="206832" y="12878"/>
                                </a:lnTo>
                                <a:lnTo>
                                  <a:pt x="206896" y="838"/>
                                </a:lnTo>
                                <a:lnTo>
                                  <a:pt x="265354" y="1067"/>
                                </a:lnTo>
                                <a:lnTo>
                                  <a:pt x="265303" y="13360"/>
                                </a:lnTo>
                                <a:lnTo>
                                  <a:pt x="259118" y="14364"/>
                                </a:lnTo>
                                <a:cubicBezTo>
                                  <a:pt x="250038" y="16116"/>
                                  <a:pt x="249415" y="17894"/>
                                  <a:pt x="247739" y="22631"/>
                                </a:cubicBezTo>
                                <a:cubicBezTo>
                                  <a:pt x="227241" y="77470"/>
                                  <a:pt x="214465" y="108750"/>
                                  <a:pt x="204203" y="133871"/>
                                </a:cubicBezTo>
                                <a:cubicBezTo>
                                  <a:pt x="201397" y="140754"/>
                                  <a:pt x="198717" y="147295"/>
                                  <a:pt x="196088" y="153822"/>
                                </a:cubicBezTo>
                                <a:cubicBezTo>
                                  <a:pt x="190488" y="168122"/>
                                  <a:pt x="187262" y="173393"/>
                                  <a:pt x="173050" y="176441"/>
                                </a:cubicBezTo>
                                <a:lnTo>
                                  <a:pt x="170599" y="176949"/>
                                </a:lnTo>
                                <a:lnTo>
                                  <a:pt x="170231" y="174472"/>
                                </a:lnTo>
                                <a:cubicBezTo>
                                  <a:pt x="170218" y="174422"/>
                                  <a:pt x="169037" y="166776"/>
                                  <a:pt x="163894" y="153226"/>
                                </a:cubicBezTo>
                                <a:lnTo>
                                  <a:pt x="133248" y="73025"/>
                                </a:lnTo>
                                <a:cubicBezTo>
                                  <a:pt x="122263" y="101410"/>
                                  <a:pt x="114821" y="119748"/>
                                  <a:pt x="107582" y="137528"/>
                                </a:cubicBezTo>
                                <a:lnTo>
                                  <a:pt x="100965" y="153924"/>
                                </a:lnTo>
                                <a:cubicBezTo>
                                  <a:pt x="95479" y="167564"/>
                                  <a:pt x="92469" y="172301"/>
                                  <a:pt x="77521" y="176022"/>
                                </a:cubicBezTo>
                                <a:lnTo>
                                  <a:pt x="75133" y="176631"/>
                                </a:lnTo>
                                <a:lnTo>
                                  <a:pt x="74651" y="174193"/>
                                </a:lnTo>
                                <a:cubicBezTo>
                                  <a:pt x="74638" y="174104"/>
                                  <a:pt x="72797" y="164871"/>
                                  <a:pt x="68072" y="152603"/>
                                </a:cubicBezTo>
                                <a:lnTo>
                                  <a:pt x="27826" y="47257"/>
                                </a:lnTo>
                                <a:cubicBezTo>
                                  <a:pt x="23660" y="36233"/>
                                  <a:pt x="19965" y="27153"/>
                                  <a:pt x="17717" y="22365"/>
                                </a:cubicBezTo>
                                <a:lnTo>
                                  <a:pt x="17031" y="20955"/>
                                </a:lnTo>
                                <a:cubicBezTo>
                                  <a:pt x="15189" y="17069"/>
                                  <a:pt x="14427" y="15456"/>
                                  <a:pt x="6045" y="13564"/>
                                </a:cubicBezTo>
                                <a:lnTo>
                                  <a:pt x="0" y="12179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29"/>
                        <wps:cNvSpPr>
                          <a:spLocks/>
                        </wps:cNvSpPr>
                        <wps:spPr bwMode="auto">
                          <a:xfrm>
                            <a:off x="36010" y="21049"/>
                            <a:ext cx="797" cy="1702"/>
                          </a:xfrm>
                          <a:custGeom>
                            <a:avLst/>
                            <a:gdLst>
                              <a:gd name="T0" fmla="*/ 0 w 79762"/>
                              <a:gd name="T1" fmla="*/ 0 h 170134"/>
                              <a:gd name="T2" fmla="*/ 0 w 79762"/>
                              <a:gd name="T3" fmla="*/ 0 h 170134"/>
                              <a:gd name="T4" fmla="*/ 0 w 79762"/>
                              <a:gd name="T5" fmla="*/ 0 h 170134"/>
                              <a:gd name="T6" fmla="*/ 0 w 79762"/>
                              <a:gd name="T7" fmla="*/ 0 h 170134"/>
                              <a:gd name="T8" fmla="*/ 0 w 79762"/>
                              <a:gd name="T9" fmla="*/ 0 h 170134"/>
                              <a:gd name="T10" fmla="*/ 0 w 79762"/>
                              <a:gd name="T11" fmla="*/ 0 h 170134"/>
                              <a:gd name="T12" fmla="*/ 0 w 79762"/>
                              <a:gd name="T13" fmla="*/ 0 h 170134"/>
                              <a:gd name="T14" fmla="*/ 0 w 79762"/>
                              <a:gd name="T15" fmla="*/ 0 h 170134"/>
                              <a:gd name="T16" fmla="*/ 0 w 79762"/>
                              <a:gd name="T17" fmla="*/ 0 h 170134"/>
                              <a:gd name="T18" fmla="*/ 0 w 79762"/>
                              <a:gd name="T19" fmla="*/ 0 h 170134"/>
                              <a:gd name="T20" fmla="*/ 0 w 79762"/>
                              <a:gd name="T21" fmla="*/ 0 h 170134"/>
                              <a:gd name="T22" fmla="*/ 0 w 79762"/>
                              <a:gd name="T23" fmla="*/ 0 h 170134"/>
                              <a:gd name="T24" fmla="*/ 0 w 79762"/>
                              <a:gd name="T25" fmla="*/ 0 h 170134"/>
                              <a:gd name="T26" fmla="*/ 0 w 79762"/>
                              <a:gd name="T27" fmla="*/ 0 h 170134"/>
                              <a:gd name="T28" fmla="*/ 0 w 79762"/>
                              <a:gd name="T29" fmla="*/ 0 h 170134"/>
                              <a:gd name="T30" fmla="*/ 0 w 79762"/>
                              <a:gd name="T31" fmla="*/ 0 h 170134"/>
                              <a:gd name="T32" fmla="*/ 0 w 79762"/>
                              <a:gd name="T33" fmla="*/ 0 h 170134"/>
                              <a:gd name="T34" fmla="*/ 0 w 79762"/>
                              <a:gd name="T35" fmla="*/ 0 h 170134"/>
                              <a:gd name="T36" fmla="*/ 0 w 79762"/>
                              <a:gd name="T37" fmla="*/ 0 h 170134"/>
                              <a:gd name="T38" fmla="*/ 0 w 79762"/>
                              <a:gd name="T39" fmla="*/ 0 h 17013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79762"/>
                              <a:gd name="T61" fmla="*/ 0 h 170134"/>
                              <a:gd name="T62" fmla="*/ 79762 w 79762"/>
                              <a:gd name="T63" fmla="*/ 170134 h 170134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79762" h="170134">
                                <a:moveTo>
                                  <a:pt x="79762" y="0"/>
                                </a:moveTo>
                                <a:lnTo>
                                  <a:pt x="79762" y="41472"/>
                                </a:lnTo>
                                <a:lnTo>
                                  <a:pt x="77788" y="36034"/>
                                </a:lnTo>
                                <a:cubicBezTo>
                                  <a:pt x="76657" y="39997"/>
                                  <a:pt x="75108" y="45318"/>
                                  <a:pt x="73317" y="51185"/>
                                </a:cubicBezTo>
                                <a:lnTo>
                                  <a:pt x="58369" y="100220"/>
                                </a:lnTo>
                                <a:lnTo>
                                  <a:pt x="79762" y="100303"/>
                                </a:lnTo>
                                <a:lnTo>
                                  <a:pt x="79762" y="119262"/>
                                </a:lnTo>
                                <a:lnTo>
                                  <a:pt x="52680" y="119156"/>
                                </a:lnTo>
                                <a:lnTo>
                                  <a:pt x="42761" y="151554"/>
                                </a:lnTo>
                                <a:cubicBezTo>
                                  <a:pt x="42456" y="152481"/>
                                  <a:pt x="42532" y="152709"/>
                                  <a:pt x="42570" y="152773"/>
                                </a:cubicBezTo>
                                <a:cubicBezTo>
                                  <a:pt x="42659" y="152938"/>
                                  <a:pt x="43358" y="153852"/>
                                  <a:pt x="47828" y="154932"/>
                                </a:cubicBezTo>
                                <a:lnTo>
                                  <a:pt x="63398" y="158157"/>
                                </a:lnTo>
                                <a:lnTo>
                                  <a:pt x="63348" y="170134"/>
                                </a:lnTo>
                                <a:lnTo>
                                  <a:pt x="0" y="169880"/>
                                </a:lnTo>
                                <a:lnTo>
                                  <a:pt x="38" y="157980"/>
                                </a:lnTo>
                                <a:lnTo>
                                  <a:pt x="15849" y="154094"/>
                                </a:lnTo>
                                <a:cubicBezTo>
                                  <a:pt x="20066" y="153014"/>
                                  <a:pt x="20942" y="152379"/>
                                  <a:pt x="21946" y="149534"/>
                                </a:cubicBezTo>
                                <a:lnTo>
                                  <a:pt x="68986" y="15117"/>
                                </a:lnTo>
                                <a:cubicBezTo>
                                  <a:pt x="71126" y="8437"/>
                                  <a:pt x="73431" y="4262"/>
                                  <a:pt x="76916" y="1274"/>
                                </a:cubicBezTo>
                                <a:lnTo>
                                  <a:pt x="79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30"/>
                        <wps:cNvSpPr>
                          <a:spLocks/>
                        </wps:cNvSpPr>
                        <wps:spPr bwMode="auto">
                          <a:xfrm>
                            <a:off x="36807" y="20988"/>
                            <a:ext cx="926" cy="1767"/>
                          </a:xfrm>
                          <a:custGeom>
                            <a:avLst/>
                            <a:gdLst>
                              <a:gd name="T0" fmla="*/ 0 w 92564"/>
                              <a:gd name="T1" fmla="*/ 0 h 176670"/>
                              <a:gd name="T2" fmla="*/ 0 w 92564"/>
                              <a:gd name="T3" fmla="*/ 0 h 176670"/>
                              <a:gd name="T4" fmla="*/ 0 w 92564"/>
                              <a:gd name="T5" fmla="*/ 0 h 176670"/>
                              <a:gd name="T6" fmla="*/ 0 w 92564"/>
                              <a:gd name="T7" fmla="*/ 0 h 176670"/>
                              <a:gd name="T8" fmla="*/ 0 w 92564"/>
                              <a:gd name="T9" fmla="*/ 0 h 176670"/>
                              <a:gd name="T10" fmla="*/ 0 w 92564"/>
                              <a:gd name="T11" fmla="*/ 0 h 176670"/>
                              <a:gd name="T12" fmla="*/ 0 w 92564"/>
                              <a:gd name="T13" fmla="*/ 0 h 176670"/>
                              <a:gd name="T14" fmla="*/ 0 w 92564"/>
                              <a:gd name="T15" fmla="*/ 0 h 176670"/>
                              <a:gd name="T16" fmla="*/ 0 w 92564"/>
                              <a:gd name="T17" fmla="*/ 0 h 176670"/>
                              <a:gd name="T18" fmla="*/ 0 w 92564"/>
                              <a:gd name="T19" fmla="*/ 0 h 176670"/>
                              <a:gd name="T20" fmla="*/ 0 w 92564"/>
                              <a:gd name="T21" fmla="*/ 0 h 176670"/>
                              <a:gd name="T22" fmla="*/ 0 w 92564"/>
                              <a:gd name="T23" fmla="*/ 0 h 176670"/>
                              <a:gd name="T24" fmla="*/ 0 w 92564"/>
                              <a:gd name="T25" fmla="*/ 0 h 176670"/>
                              <a:gd name="T26" fmla="*/ 0 w 92564"/>
                              <a:gd name="T27" fmla="*/ 0 h 176670"/>
                              <a:gd name="T28" fmla="*/ 0 w 92564"/>
                              <a:gd name="T29" fmla="*/ 0 h 176670"/>
                              <a:gd name="T30" fmla="*/ 0 w 92564"/>
                              <a:gd name="T31" fmla="*/ 0 h 176670"/>
                              <a:gd name="T32" fmla="*/ 0 w 92564"/>
                              <a:gd name="T33" fmla="*/ 0 h 176670"/>
                              <a:gd name="T34" fmla="*/ 0 w 92564"/>
                              <a:gd name="T35" fmla="*/ 0 h 176670"/>
                              <a:gd name="T36" fmla="*/ 0 w 92564"/>
                              <a:gd name="T37" fmla="*/ 0 h 176670"/>
                              <a:gd name="T38" fmla="*/ 0 w 92564"/>
                              <a:gd name="T39" fmla="*/ 0 h 17667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2564"/>
                              <a:gd name="T61" fmla="*/ 0 h 176670"/>
                              <a:gd name="T62" fmla="*/ 92564 w 92564"/>
                              <a:gd name="T63" fmla="*/ 176670 h 176670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2564" h="176670">
                                <a:moveTo>
                                  <a:pt x="14459" y="0"/>
                                </a:moveTo>
                                <a:lnTo>
                                  <a:pt x="15069" y="2324"/>
                                </a:lnTo>
                                <a:cubicBezTo>
                                  <a:pt x="16669" y="8356"/>
                                  <a:pt x="17558" y="10858"/>
                                  <a:pt x="20771" y="19431"/>
                                </a:cubicBezTo>
                                <a:lnTo>
                                  <a:pt x="73019" y="156096"/>
                                </a:lnTo>
                                <a:cubicBezTo>
                                  <a:pt x="74137" y="158902"/>
                                  <a:pt x="74289" y="159144"/>
                                  <a:pt x="77362" y="160096"/>
                                </a:cubicBezTo>
                                <a:lnTo>
                                  <a:pt x="92564" y="164884"/>
                                </a:lnTo>
                                <a:lnTo>
                                  <a:pt x="92513" y="176670"/>
                                </a:lnTo>
                                <a:lnTo>
                                  <a:pt x="20962" y="176390"/>
                                </a:lnTo>
                                <a:lnTo>
                                  <a:pt x="21012" y="164452"/>
                                </a:lnTo>
                                <a:lnTo>
                                  <a:pt x="38272" y="160591"/>
                                </a:lnTo>
                                <a:cubicBezTo>
                                  <a:pt x="39300" y="160388"/>
                                  <a:pt x="40012" y="160007"/>
                                  <a:pt x="40240" y="159588"/>
                                </a:cubicBezTo>
                                <a:cubicBezTo>
                                  <a:pt x="40520" y="159106"/>
                                  <a:pt x="40278" y="158318"/>
                                  <a:pt x="40126" y="157886"/>
                                </a:cubicBezTo>
                                <a:lnTo>
                                  <a:pt x="28201" y="125476"/>
                                </a:lnTo>
                                <a:lnTo>
                                  <a:pt x="0" y="125366"/>
                                </a:lnTo>
                                <a:lnTo>
                                  <a:pt x="0" y="106407"/>
                                </a:lnTo>
                                <a:lnTo>
                                  <a:pt x="21393" y="106489"/>
                                </a:lnTo>
                                <a:lnTo>
                                  <a:pt x="0" y="47576"/>
                                </a:lnTo>
                                <a:lnTo>
                                  <a:pt x="0" y="6104"/>
                                </a:lnTo>
                                <a:lnTo>
                                  <a:pt x="12160" y="660"/>
                                </a:lnTo>
                                <a:lnTo>
                                  <a:pt x="14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4" y="25218"/>
                            <a:ext cx="2621" cy="26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2" name="Shape 32"/>
                        <wps:cNvSpPr>
                          <a:spLocks/>
                        </wps:cNvSpPr>
                        <wps:spPr bwMode="auto">
                          <a:xfrm>
                            <a:off x="8759" y="15756"/>
                            <a:ext cx="731" cy="356"/>
                          </a:xfrm>
                          <a:custGeom>
                            <a:avLst/>
                            <a:gdLst>
                              <a:gd name="T0" fmla="*/ 0 w 73171"/>
                              <a:gd name="T1" fmla="*/ 0 h 35642"/>
                              <a:gd name="T2" fmla="*/ 0 w 73171"/>
                              <a:gd name="T3" fmla="*/ 0 h 35642"/>
                              <a:gd name="T4" fmla="*/ 0 w 73171"/>
                              <a:gd name="T5" fmla="*/ 0 h 35642"/>
                              <a:gd name="T6" fmla="*/ 0 w 73171"/>
                              <a:gd name="T7" fmla="*/ 0 h 35642"/>
                              <a:gd name="T8" fmla="*/ 0 w 73171"/>
                              <a:gd name="T9" fmla="*/ 0 h 35642"/>
                              <a:gd name="T10" fmla="*/ 0 w 73171"/>
                              <a:gd name="T11" fmla="*/ 0 h 35642"/>
                              <a:gd name="T12" fmla="*/ 0 w 73171"/>
                              <a:gd name="T13" fmla="*/ 0 h 3564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3171"/>
                              <a:gd name="T22" fmla="*/ 0 h 35642"/>
                              <a:gd name="T23" fmla="*/ 73171 w 73171"/>
                              <a:gd name="T24" fmla="*/ 35642 h 35642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3171" h="35642">
                                <a:moveTo>
                                  <a:pt x="73171" y="0"/>
                                </a:moveTo>
                                <a:lnTo>
                                  <a:pt x="73171" y="35642"/>
                                </a:lnTo>
                                <a:lnTo>
                                  <a:pt x="49363" y="30969"/>
                                </a:lnTo>
                                <a:cubicBezTo>
                                  <a:pt x="34252" y="29123"/>
                                  <a:pt x="17824" y="28165"/>
                                  <a:pt x="13" y="28165"/>
                                </a:cubicBezTo>
                                <a:cubicBezTo>
                                  <a:pt x="0" y="28165"/>
                                  <a:pt x="0" y="7324"/>
                                  <a:pt x="0" y="7324"/>
                                </a:cubicBezTo>
                                <a:cubicBezTo>
                                  <a:pt x="10482" y="7319"/>
                                  <a:pt x="35504" y="8045"/>
                                  <a:pt x="62686" y="2839"/>
                                </a:cubicBezTo>
                                <a:lnTo>
                                  <a:pt x="73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33"/>
                        <wps:cNvSpPr>
                          <a:spLocks/>
                        </wps:cNvSpPr>
                        <wps:spPr bwMode="auto">
                          <a:xfrm>
                            <a:off x="6370" y="12839"/>
                            <a:ext cx="3120" cy="6455"/>
                          </a:xfrm>
                          <a:custGeom>
                            <a:avLst/>
                            <a:gdLst>
                              <a:gd name="T0" fmla="*/ 0 w 311995"/>
                              <a:gd name="T1" fmla="*/ 0 h 645528"/>
                              <a:gd name="T2" fmla="*/ 0 w 311995"/>
                              <a:gd name="T3" fmla="*/ 0 h 645528"/>
                              <a:gd name="T4" fmla="*/ 0 w 311995"/>
                              <a:gd name="T5" fmla="*/ 0 h 645528"/>
                              <a:gd name="T6" fmla="*/ 0 w 311995"/>
                              <a:gd name="T7" fmla="*/ 0 h 645528"/>
                              <a:gd name="T8" fmla="*/ 0 w 311995"/>
                              <a:gd name="T9" fmla="*/ 0 h 645528"/>
                              <a:gd name="T10" fmla="*/ 0 w 311995"/>
                              <a:gd name="T11" fmla="*/ 0 h 645528"/>
                              <a:gd name="T12" fmla="*/ 0 w 311995"/>
                              <a:gd name="T13" fmla="*/ 0 h 645528"/>
                              <a:gd name="T14" fmla="*/ 0 w 311995"/>
                              <a:gd name="T15" fmla="*/ 1 h 645528"/>
                              <a:gd name="T16" fmla="*/ 0 w 311995"/>
                              <a:gd name="T17" fmla="*/ 1 h 645528"/>
                              <a:gd name="T18" fmla="*/ 0 w 311995"/>
                              <a:gd name="T19" fmla="*/ 1 h 645528"/>
                              <a:gd name="T20" fmla="*/ 0 w 311995"/>
                              <a:gd name="T21" fmla="*/ 1 h 645528"/>
                              <a:gd name="T22" fmla="*/ 0 w 311995"/>
                              <a:gd name="T23" fmla="*/ 1 h 645528"/>
                              <a:gd name="T24" fmla="*/ 0 w 311995"/>
                              <a:gd name="T25" fmla="*/ 0 h 645528"/>
                              <a:gd name="T26" fmla="*/ 0 w 311995"/>
                              <a:gd name="T27" fmla="*/ 0 h 645528"/>
                              <a:gd name="T28" fmla="*/ 0 w 311995"/>
                              <a:gd name="T29" fmla="*/ 0 h 645528"/>
                              <a:gd name="T30" fmla="*/ 0 w 311995"/>
                              <a:gd name="T31" fmla="*/ 0 h 645528"/>
                              <a:gd name="T32" fmla="*/ 0 w 311995"/>
                              <a:gd name="T33" fmla="*/ 0 h 64552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311995"/>
                              <a:gd name="T52" fmla="*/ 0 h 645528"/>
                              <a:gd name="T53" fmla="*/ 311995 w 311995"/>
                              <a:gd name="T54" fmla="*/ 645528 h 64552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311995" h="645528">
                                <a:moveTo>
                                  <a:pt x="0" y="0"/>
                                </a:moveTo>
                                <a:lnTo>
                                  <a:pt x="310629" y="0"/>
                                </a:lnTo>
                                <a:lnTo>
                                  <a:pt x="311995" y="91"/>
                                </a:lnTo>
                                <a:lnTo>
                                  <a:pt x="311995" y="67371"/>
                                </a:lnTo>
                                <a:lnTo>
                                  <a:pt x="288922" y="62596"/>
                                </a:lnTo>
                                <a:cubicBezTo>
                                  <a:pt x="276417" y="61194"/>
                                  <a:pt x="262568" y="60751"/>
                                  <a:pt x="247246" y="61398"/>
                                </a:cubicBezTo>
                                <a:cubicBezTo>
                                  <a:pt x="229735" y="62138"/>
                                  <a:pt x="210299" y="64302"/>
                                  <a:pt x="188747" y="68085"/>
                                </a:cubicBezTo>
                                <a:lnTo>
                                  <a:pt x="188747" y="583133"/>
                                </a:lnTo>
                                <a:cubicBezTo>
                                  <a:pt x="226209" y="589550"/>
                                  <a:pt x="260346" y="590740"/>
                                  <a:pt x="290479" y="587623"/>
                                </a:cubicBezTo>
                                <a:lnTo>
                                  <a:pt x="311995" y="583644"/>
                                </a:lnTo>
                                <a:lnTo>
                                  <a:pt x="311995" y="645528"/>
                                </a:lnTo>
                                <a:lnTo>
                                  <a:pt x="48577" y="645528"/>
                                </a:lnTo>
                                <a:lnTo>
                                  <a:pt x="48577" y="65608"/>
                                </a:lnTo>
                                <a:cubicBezTo>
                                  <a:pt x="48577" y="38799"/>
                                  <a:pt x="26835" y="17069"/>
                                  <a:pt x="38" y="17069"/>
                                </a:cubicBezTo>
                                <a:lnTo>
                                  <a:pt x="13" y="17069"/>
                                </a:lnTo>
                                <a:lnTo>
                                  <a:pt x="0" y="170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34"/>
                        <wps:cNvSpPr>
                          <a:spLocks/>
                        </wps:cNvSpPr>
                        <wps:spPr bwMode="auto">
                          <a:xfrm>
                            <a:off x="9490" y="12840"/>
                            <a:ext cx="3427" cy="6454"/>
                          </a:xfrm>
                          <a:custGeom>
                            <a:avLst/>
                            <a:gdLst>
                              <a:gd name="T0" fmla="*/ 0 w 342691"/>
                              <a:gd name="T1" fmla="*/ 0 h 645437"/>
                              <a:gd name="T2" fmla="*/ 0 w 342691"/>
                              <a:gd name="T3" fmla="*/ 0 h 645437"/>
                              <a:gd name="T4" fmla="*/ 0 w 342691"/>
                              <a:gd name="T5" fmla="*/ 0 h 645437"/>
                              <a:gd name="T6" fmla="*/ 0 w 342691"/>
                              <a:gd name="T7" fmla="*/ 1 h 645437"/>
                              <a:gd name="T8" fmla="*/ 0 w 342691"/>
                              <a:gd name="T9" fmla="*/ 1 h 645437"/>
                              <a:gd name="T10" fmla="*/ 0 w 342691"/>
                              <a:gd name="T11" fmla="*/ 1 h 645437"/>
                              <a:gd name="T12" fmla="*/ 0 w 342691"/>
                              <a:gd name="T13" fmla="*/ 1 h 645437"/>
                              <a:gd name="T14" fmla="*/ 0 w 342691"/>
                              <a:gd name="T15" fmla="*/ 0 h 645437"/>
                              <a:gd name="T16" fmla="*/ 0 w 342691"/>
                              <a:gd name="T17" fmla="*/ 0 h 645437"/>
                              <a:gd name="T18" fmla="*/ 0 w 342691"/>
                              <a:gd name="T19" fmla="*/ 0 h 645437"/>
                              <a:gd name="T20" fmla="*/ 0 w 342691"/>
                              <a:gd name="T21" fmla="*/ 0 h 645437"/>
                              <a:gd name="T22" fmla="*/ 0 w 342691"/>
                              <a:gd name="T23" fmla="*/ 0 h 645437"/>
                              <a:gd name="T24" fmla="*/ 0 w 342691"/>
                              <a:gd name="T25" fmla="*/ 0 h 645437"/>
                              <a:gd name="T26" fmla="*/ 0 w 342691"/>
                              <a:gd name="T27" fmla="*/ 0 h 645437"/>
                              <a:gd name="T28" fmla="*/ 0 w 342691"/>
                              <a:gd name="T29" fmla="*/ 0 h 645437"/>
                              <a:gd name="T30" fmla="*/ 0 w 342691"/>
                              <a:gd name="T31" fmla="*/ 0 h 64543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342691"/>
                              <a:gd name="T49" fmla="*/ 0 h 645437"/>
                              <a:gd name="T50" fmla="*/ 342691 w 342691"/>
                              <a:gd name="T51" fmla="*/ 645437 h 645437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342691" h="645437">
                                <a:moveTo>
                                  <a:pt x="0" y="0"/>
                                </a:moveTo>
                                <a:lnTo>
                                  <a:pt x="48776" y="3267"/>
                                </a:lnTo>
                                <a:cubicBezTo>
                                  <a:pt x="280745" y="36120"/>
                                  <a:pt x="235923" y="298943"/>
                                  <a:pt x="105454" y="298943"/>
                                </a:cubicBezTo>
                                <a:cubicBezTo>
                                  <a:pt x="318726" y="321854"/>
                                  <a:pt x="342691" y="645437"/>
                                  <a:pt x="37192" y="645437"/>
                                </a:cubicBezTo>
                                <a:lnTo>
                                  <a:pt x="0" y="645437"/>
                                </a:lnTo>
                                <a:lnTo>
                                  <a:pt x="0" y="583553"/>
                                </a:lnTo>
                                <a:lnTo>
                                  <a:pt x="20596" y="579743"/>
                                </a:lnTo>
                                <a:cubicBezTo>
                                  <a:pt x="85494" y="561763"/>
                                  <a:pt x="123247" y="519747"/>
                                  <a:pt x="123247" y="468081"/>
                                </a:cubicBezTo>
                                <a:cubicBezTo>
                                  <a:pt x="123247" y="402845"/>
                                  <a:pt x="92922" y="352045"/>
                                  <a:pt x="17645" y="330723"/>
                                </a:cubicBezTo>
                                <a:lnTo>
                                  <a:pt x="0" y="327260"/>
                                </a:lnTo>
                                <a:lnTo>
                                  <a:pt x="0" y="291619"/>
                                </a:lnTo>
                                <a:lnTo>
                                  <a:pt x="16959" y="287027"/>
                                </a:lnTo>
                                <a:cubicBezTo>
                                  <a:pt x="53289" y="273825"/>
                                  <a:pt x="86125" y="246130"/>
                                  <a:pt x="86125" y="188148"/>
                                </a:cubicBezTo>
                                <a:cubicBezTo>
                                  <a:pt x="86125" y="137583"/>
                                  <a:pt x="70209" y="88605"/>
                                  <a:pt x="10538" y="69460"/>
                                </a:cubicBezTo>
                                <a:lnTo>
                                  <a:pt x="0" y="672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35"/>
                        <wps:cNvSpPr>
                          <a:spLocks/>
                        </wps:cNvSpPr>
                        <wps:spPr bwMode="auto">
                          <a:xfrm>
                            <a:off x="21337" y="12839"/>
                            <a:ext cx="4683" cy="6464"/>
                          </a:xfrm>
                          <a:custGeom>
                            <a:avLst/>
                            <a:gdLst>
                              <a:gd name="T0" fmla="*/ 0 w 468262"/>
                              <a:gd name="T1" fmla="*/ 0 h 646443"/>
                              <a:gd name="T2" fmla="*/ 0 w 468262"/>
                              <a:gd name="T3" fmla="*/ 0 h 646443"/>
                              <a:gd name="T4" fmla="*/ 0 w 468262"/>
                              <a:gd name="T5" fmla="*/ 0 h 646443"/>
                              <a:gd name="T6" fmla="*/ 0 w 468262"/>
                              <a:gd name="T7" fmla="*/ 0 h 646443"/>
                              <a:gd name="T8" fmla="*/ 0 w 468262"/>
                              <a:gd name="T9" fmla="*/ 0 h 646443"/>
                              <a:gd name="T10" fmla="*/ 0 w 468262"/>
                              <a:gd name="T11" fmla="*/ 0 h 646443"/>
                              <a:gd name="T12" fmla="*/ 0 w 468262"/>
                              <a:gd name="T13" fmla="*/ 1 h 646443"/>
                              <a:gd name="T14" fmla="*/ 0 w 468262"/>
                              <a:gd name="T15" fmla="*/ 1 h 646443"/>
                              <a:gd name="T16" fmla="*/ 0 w 468262"/>
                              <a:gd name="T17" fmla="*/ 1 h 646443"/>
                              <a:gd name="T18" fmla="*/ 0 w 468262"/>
                              <a:gd name="T19" fmla="*/ 1 h 646443"/>
                              <a:gd name="T20" fmla="*/ 0 w 468262"/>
                              <a:gd name="T21" fmla="*/ 1 h 646443"/>
                              <a:gd name="T22" fmla="*/ 0 w 468262"/>
                              <a:gd name="T23" fmla="*/ 1 h 646443"/>
                              <a:gd name="T24" fmla="*/ 0 w 468262"/>
                              <a:gd name="T25" fmla="*/ 1 h 646443"/>
                              <a:gd name="T26" fmla="*/ 0 w 468262"/>
                              <a:gd name="T27" fmla="*/ 0 h 646443"/>
                              <a:gd name="T28" fmla="*/ 0 w 468262"/>
                              <a:gd name="T29" fmla="*/ 0 h 646443"/>
                              <a:gd name="T30" fmla="*/ 0 w 468262"/>
                              <a:gd name="T31" fmla="*/ 0 h 646443"/>
                              <a:gd name="T32" fmla="*/ 0 w 468262"/>
                              <a:gd name="T33" fmla="*/ 0 h 646443"/>
                              <a:gd name="T34" fmla="*/ 0 w 468262"/>
                              <a:gd name="T35" fmla="*/ 0 h 646443"/>
                              <a:gd name="T36" fmla="*/ 0 w 468262"/>
                              <a:gd name="T37" fmla="*/ 0 h 646443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468262"/>
                              <a:gd name="T58" fmla="*/ 0 h 646443"/>
                              <a:gd name="T59" fmla="*/ 468262 w 468262"/>
                              <a:gd name="T60" fmla="*/ 646443 h 646443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468262" h="646443">
                                <a:moveTo>
                                  <a:pt x="229057" y="0"/>
                                </a:moveTo>
                                <a:lnTo>
                                  <a:pt x="436715" y="0"/>
                                </a:lnTo>
                                <a:lnTo>
                                  <a:pt x="436689" y="17056"/>
                                </a:lnTo>
                                <a:cubicBezTo>
                                  <a:pt x="436689" y="17056"/>
                                  <a:pt x="424231" y="16751"/>
                                  <a:pt x="419125" y="18072"/>
                                </a:cubicBezTo>
                                <a:cubicBezTo>
                                  <a:pt x="392214" y="25057"/>
                                  <a:pt x="371780" y="47511"/>
                                  <a:pt x="354165" y="61671"/>
                                </a:cubicBezTo>
                                <a:cubicBezTo>
                                  <a:pt x="322618" y="87046"/>
                                  <a:pt x="139154" y="268288"/>
                                  <a:pt x="139154" y="268288"/>
                                </a:cubicBezTo>
                                <a:cubicBezTo>
                                  <a:pt x="139154" y="268288"/>
                                  <a:pt x="314833" y="488505"/>
                                  <a:pt x="353784" y="533756"/>
                                </a:cubicBezTo>
                                <a:cubicBezTo>
                                  <a:pt x="373634" y="556832"/>
                                  <a:pt x="411112" y="603504"/>
                                  <a:pt x="439661" y="615950"/>
                                </a:cubicBezTo>
                                <a:cubicBezTo>
                                  <a:pt x="447916" y="619557"/>
                                  <a:pt x="459105" y="625145"/>
                                  <a:pt x="468262" y="628650"/>
                                </a:cubicBezTo>
                                <a:cubicBezTo>
                                  <a:pt x="465328" y="636257"/>
                                  <a:pt x="466382" y="635038"/>
                                  <a:pt x="462013" y="645020"/>
                                </a:cubicBezTo>
                                <a:cubicBezTo>
                                  <a:pt x="428803" y="645020"/>
                                  <a:pt x="395872" y="646443"/>
                                  <a:pt x="363144" y="644525"/>
                                </a:cubicBezTo>
                                <a:cubicBezTo>
                                  <a:pt x="341185" y="643217"/>
                                  <a:pt x="318973" y="639001"/>
                                  <a:pt x="297802" y="632866"/>
                                </a:cubicBezTo>
                                <a:cubicBezTo>
                                  <a:pt x="258864" y="621576"/>
                                  <a:pt x="227279" y="597535"/>
                                  <a:pt x="201333" y="567157"/>
                                </a:cubicBezTo>
                                <a:cubicBezTo>
                                  <a:pt x="171793" y="532575"/>
                                  <a:pt x="0" y="313207"/>
                                  <a:pt x="0" y="313207"/>
                                </a:cubicBezTo>
                                <a:cubicBezTo>
                                  <a:pt x="0" y="313207"/>
                                  <a:pt x="185903" y="127279"/>
                                  <a:pt x="271386" y="41808"/>
                                </a:cubicBezTo>
                                <a:cubicBezTo>
                                  <a:pt x="263055" y="27051"/>
                                  <a:pt x="247256" y="17069"/>
                                  <a:pt x="229095" y="17069"/>
                                </a:cubicBezTo>
                                <a:lnTo>
                                  <a:pt x="229070" y="17069"/>
                                </a:lnTo>
                                <a:lnTo>
                                  <a:pt x="229057" y="17056"/>
                                </a:lnTo>
                                <a:lnTo>
                                  <a:pt x="229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36"/>
                        <wps:cNvSpPr>
                          <a:spLocks/>
                        </wps:cNvSpPr>
                        <wps:spPr bwMode="auto">
                          <a:xfrm>
                            <a:off x="19281" y="12839"/>
                            <a:ext cx="1887" cy="6455"/>
                          </a:xfrm>
                          <a:custGeom>
                            <a:avLst/>
                            <a:gdLst>
                              <a:gd name="T0" fmla="*/ 0 w 188747"/>
                              <a:gd name="T1" fmla="*/ 0 h 645528"/>
                              <a:gd name="T2" fmla="*/ 0 w 188747"/>
                              <a:gd name="T3" fmla="*/ 0 h 645528"/>
                              <a:gd name="T4" fmla="*/ 0 w 188747"/>
                              <a:gd name="T5" fmla="*/ 1 h 645528"/>
                              <a:gd name="T6" fmla="*/ 0 w 188747"/>
                              <a:gd name="T7" fmla="*/ 1 h 645528"/>
                              <a:gd name="T8" fmla="*/ 0 w 188747"/>
                              <a:gd name="T9" fmla="*/ 0 h 645528"/>
                              <a:gd name="T10" fmla="*/ 0 w 188747"/>
                              <a:gd name="T11" fmla="*/ 0 h 645528"/>
                              <a:gd name="T12" fmla="*/ 0 w 188747"/>
                              <a:gd name="T13" fmla="*/ 0 h 645528"/>
                              <a:gd name="T14" fmla="*/ 0 w 188747"/>
                              <a:gd name="T15" fmla="*/ 0 h 645528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w 188747"/>
                              <a:gd name="T25" fmla="*/ 0 h 645528"/>
                              <a:gd name="T26" fmla="*/ 188747 w 188747"/>
                              <a:gd name="T27" fmla="*/ 645528 h 645528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188747" h="645528">
                                <a:moveTo>
                                  <a:pt x="0" y="0"/>
                                </a:moveTo>
                                <a:lnTo>
                                  <a:pt x="188747" y="0"/>
                                </a:lnTo>
                                <a:lnTo>
                                  <a:pt x="188747" y="645528"/>
                                </a:lnTo>
                                <a:lnTo>
                                  <a:pt x="48578" y="645528"/>
                                </a:lnTo>
                                <a:lnTo>
                                  <a:pt x="48578" y="65608"/>
                                </a:lnTo>
                                <a:cubicBezTo>
                                  <a:pt x="48578" y="38811"/>
                                  <a:pt x="26848" y="17069"/>
                                  <a:pt x="26" y="17069"/>
                                </a:cubicBezTo>
                                <a:lnTo>
                                  <a:pt x="0" y="170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37"/>
                        <wps:cNvSpPr>
                          <a:spLocks/>
                        </wps:cNvSpPr>
                        <wps:spPr bwMode="auto">
                          <a:xfrm>
                            <a:off x="12814" y="12369"/>
                            <a:ext cx="5783" cy="7075"/>
                          </a:xfrm>
                          <a:custGeom>
                            <a:avLst/>
                            <a:gdLst>
                              <a:gd name="T0" fmla="*/ 0 w 578244"/>
                              <a:gd name="T1" fmla="*/ 0 h 707504"/>
                              <a:gd name="T2" fmla="*/ 1 w 578244"/>
                              <a:gd name="T3" fmla="*/ 0 h 707504"/>
                              <a:gd name="T4" fmla="*/ 1 w 578244"/>
                              <a:gd name="T5" fmla="*/ 0 h 707504"/>
                              <a:gd name="T6" fmla="*/ 1 w 578244"/>
                              <a:gd name="T7" fmla="*/ 0 h 707504"/>
                              <a:gd name="T8" fmla="*/ 0 w 578244"/>
                              <a:gd name="T9" fmla="*/ 0 h 707504"/>
                              <a:gd name="T10" fmla="*/ 0 w 578244"/>
                              <a:gd name="T11" fmla="*/ 1 h 707504"/>
                              <a:gd name="T12" fmla="*/ 0 w 578244"/>
                              <a:gd name="T13" fmla="*/ 1 h 707504"/>
                              <a:gd name="T14" fmla="*/ 0 w 578244"/>
                              <a:gd name="T15" fmla="*/ 0 h 707504"/>
                              <a:gd name="T16" fmla="*/ 0 w 578244"/>
                              <a:gd name="T17" fmla="*/ 0 h 707504"/>
                              <a:gd name="T18" fmla="*/ 0 w 578244"/>
                              <a:gd name="T19" fmla="*/ 0 h 707504"/>
                              <a:gd name="T20" fmla="*/ 1 w 578244"/>
                              <a:gd name="T21" fmla="*/ 0 h 707504"/>
                              <a:gd name="T22" fmla="*/ 1 w 578244"/>
                              <a:gd name="T23" fmla="*/ 1 h 707504"/>
                              <a:gd name="T24" fmla="*/ 0 w 578244"/>
                              <a:gd name="T25" fmla="*/ 1 h 707504"/>
                              <a:gd name="T26" fmla="*/ 0 w 578244"/>
                              <a:gd name="T27" fmla="*/ 0 h 707504"/>
                              <a:gd name="T28" fmla="*/ 0 w 578244"/>
                              <a:gd name="T29" fmla="*/ 0 h 707504"/>
                              <a:gd name="T30" fmla="*/ 0 w 578244"/>
                              <a:gd name="T31" fmla="*/ 0 h 70750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578244"/>
                              <a:gd name="T49" fmla="*/ 0 h 707504"/>
                              <a:gd name="T50" fmla="*/ 578244 w 578244"/>
                              <a:gd name="T51" fmla="*/ 707504 h 707504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578244" h="707504">
                                <a:moveTo>
                                  <a:pt x="364376" y="35865"/>
                                </a:moveTo>
                                <a:cubicBezTo>
                                  <a:pt x="434696" y="35865"/>
                                  <a:pt x="483857" y="43434"/>
                                  <a:pt x="549199" y="56490"/>
                                </a:cubicBezTo>
                                <a:lnTo>
                                  <a:pt x="549199" y="232689"/>
                                </a:lnTo>
                                <a:lnTo>
                                  <a:pt x="519659" y="232689"/>
                                </a:lnTo>
                                <a:cubicBezTo>
                                  <a:pt x="524396" y="54331"/>
                                  <a:pt x="170091" y="0"/>
                                  <a:pt x="148273" y="341846"/>
                                </a:cubicBezTo>
                                <a:cubicBezTo>
                                  <a:pt x="140005" y="471297"/>
                                  <a:pt x="208839" y="627482"/>
                                  <a:pt x="346774" y="648932"/>
                                </a:cubicBezTo>
                                <a:cubicBezTo>
                                  <a:pt x="384467" y="654799"/>
                                  <a:pt x="417805" y="652107"/>
                                  <a:pt x="450520" y="643877"/>
                                </a:cubicBezTo>
                                <a:cubicBezTo>
                                  <a:pt x="450520" y="604672"/>
                                  <a:pt x="450532" y="426593"/>
                                  <a:pt x="450532" y="425844"/>
                                </a:cubicBezTo>
                                <a:cubicBezTo>
                                  <a:pt x="450532" y="399047"/>
                                  <a:pt x="428790" y="377304"/>
                                  <a:pt x="401980" y="377304"/>
                                </a:cubicBezTo>
                                <a:cubicBezTo>
                                  <a:pt x="401942" y="365849"/>
                                  <a:pt x="401942" y="372135"/>
                                  <a:pt x="401942" y="360235"/>
                                </a:cubicBezTo>
                                <a:lnTo>
                                  <a:pt x="578168" y="360235"/>
                                </a:lnTo>
                                <a:lnTo>
                                  <a:pt x="578244" y="674878"/>
                                </a:lnTo>
                                <a:cubicBezTo>
                                  <a:pt x="508076" y="696316"/>
                                  <a:pt x="409359" y="707504"/>
                                  <a:pt x="330632" y="707504"/>
                                </a:cubicBezTo>
                                <a:cubicBezTo>
                                  <a:pt x="80874" y="707504"/>
                                  <a:pt x="0" y="506844"/>
                                  <a:pt x="0" y="376377"/>
                                </a:cubicBezTo>
                                <a:cubicBezTo>
                                  <a:pt x="0" y="335343"/>
                                  <a:pt x="3328" y="292900"/>
                                  <a:pt x="18872" y="253454"/>
                                </a:cubicBezTo>
                                <a:cubicBezTo>
                                  <a:pt x="84315" y="87465"/>
                                  <a:pt x="230899" y="35865"/>
                                  <a:pt x="364376" y="358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65" y="2510"/>
                            <a:ext cx="10363" cy="103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65" y="2510"/>
                            <a:ext cx="10363" cy="103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" name="Shape 42"/>
                        <wps:cNvSpPr>
                          <a:spLocks/>
                        </wps:cNvSpPr>
                        <wps:spPr bwMode="auto">
                          <a:xfrm>
                            <a:off x="8618" y="23558"/>
                            <a:ext cx="756" cy="1707"/>
                          </a:xfrm>
                          <a:custGeom>
                            <a:avLst/>
                            <a:gdLst>
                              <a:gd name="T0" fmla="*/ 0 w 75622"/>
                              <a:gd name="T1" fmla="*/ 0 h 170675"/>
                              <a:gd name="T2" fmla="*/ 0 w 75622"/>
                              <a:gd name="T3" fmla="*/ 0 h 170675"/>
                              <a:gd name="T4" fmla="*/ 0 w 75622"/>
                              <a:gd name="T5" fmla="*/ 0 h 170675"/>
                              <a:gd name="T6" fmla="*/ 0 w 75622"/>
                              <a:gd name="T7" fmla="*/ 0 h 170675"/>
                              <a:gd name="T8" fmla="*/ 0 w 75622"/>
                              <a:gd name="T9" fmla="*/ 0 h 170675"/>
                              <a:gd name="T10" fmla="*/ 0 w 75622"/>
                              <a:gd name="T11" fmla="*/ 0 h 170675"/>
                              <a:gd name="T12" fmla="*/ 0 w 75622"/>
                              <a:gd name="T13" fmla="*/ 0 h 170675"/>
                              <a:gd name="T14" fmla="*/ 0 w 75622"/>
                              <a:gd name="T15" fmla="*/ 0 h 170675"/>
                              <a:gd name="T16" fmla="*/ 0 w 75622"/>
                              <a:gd name="T17" fmla="*/ 0 h 170675"/>
                              <a:gd name="T18" fmla="*/ 0 w 75622"/>
                              <a:gd name="T19" fmla="*/ 0 h 170675"/>
                              <a:gd name="T20" fmla="*/ 0 w 75622"/>
                              <a:gd name="T21" fmla="*/ 0 h 170675"/>
                              <a:gd name="T22" fmla="*/ 0 w 75622"/>
                              <a:gd name="T23" fmla="*/ 0 h 170675"/>
                              <a:gd name="T24" fmla="*/ 0 w 75622"/>
                              <a:gd name="T25" fmla="*/ 0 h 170675"/>
                              <a:gd name="T26" fmla="*/ 0 w 75622"/>
                              <a:gd name="T27" fmla="*/ 0 h 170675"/>
                              <a:gd name="T28" fmla="*/ 0 w 75622"/>
                              <a:gd name="T29" fmla="*/ 0 h 170675"/>
                              <a:gd name="T30" fmla="*/ 0 w 75622"/>
                              <a:gd name="T31" fmla="*/ 0 h 170675"/>
                              <a:gd name="T32" fmla="*/ 0 w 75622"/>
                              <a:gd name="T33" fmla="*/ 0 h 170675"/>
                              <a:gd name="T34" fmla="*/ 0 w 75622"/>
                              <a:gd name="T35" fmla="*/ 0 h 170675"/>
                              <a:gd name="T36" fmla="*/ 0 w 75622"/>
                              <a:gd name="T37" fmla="*/ 0 h 170675"/>
                              <a:gd name="T38" fmla="*/ 0 w 75622"/>
                              <a:gd name="T39" fmla="*/ 0 h 170675"/>
                              <a:gd name="T40" fmla="*/ 0 w 75622"/>
                              <a:gd name="T41" fmla="*/ 0 h 170675"/>
                              <a:gd name="T42" fmla="*/ 0 w 75622"/>
                              <a:gd name="T43" fmla="*/ 0 h 170675"/>
                              <a:gd name="T44" fmla="*/ 0 w 75622"/>
                              <a:gd name="T45" fmla="*/ 0 h 170675"/>
                              <a:gd name="T46" fmla="*/ 0 w 75622"/>
                              <a:gd name="T47" fmla="*/ 0 h 170675"/>
                              <a:gd name="T48" fmla="*/ 0 w 75622"/>
                              <a:gd name="T49" fmla="*/ 0 h 170675"/>
                              <a:gd name="T50" fmla="*/ 0 w 75622"/>
                              <a:gd name="T51" fmla="*/ 0 h 170675"/>
                              <a:gd name="T52" fmla="*/ 0 w 75622"/>
                              <a:gd name="T53" fmla="*/ 0 h 170675"/>
                              <a:gd name="T54" fmla="*/ 0 w 75622"/>
                              <a:gd name="T55" fmla="*/ 0 h 170675"/>
                              <a:gd name="T56" fmla="*/ 0 w 75622"/>
                              <a:gd name="T57" fmla="*/ 0 h 170675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w 75622"/>
                              <a:gd name="T88" fmla="*/ 0 h 170675"/>
                              <a:gd name="T89" fmla="*/ 75622 w 75622"/>
                              <a:gd name="T90" fmla="*/ 170675 h 170675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T87" t="T88" r="T89" b="T90"/>
                            <a:pathLst>
                              <a:path w="75622" h="170675">
                                <a:moveTo>
                                  <a:pt x="0" y="0"/>
                                </a:moveTo>
                                <a:lnTo>
                                  <a:pt x="2400" y="51"/>
                                </a:lnTo>
                                <a:cubicBezTo>
                                  <a:pt x="2400" y="51"/>
                                  <a:pt x="28765" y="521"/>
                                  <a:pt x="39510" y="521"/>
                                </a:cubicBezTo>
                                <a:cubicBezTo>
                                  <a:pt x="43993" y="521"/>
                                  <a:pt x="47574" y="406"/>
                                  <a:pt x="51245" y="292"/>
                                </a:cubicBezTo>
                                <a:cubicBezTo>
                                  <a:pt x="55258" y="178"/>
                                  <a:pt x="59385" y="51"/>
                                  <a:pt x="64986" y="51"/>
                                </a:cubicBezTo>
                                <a:lnTo>
                                  <a:pt x="75622" y="576"/>
                                </a:lnTo>
                                <a:lnTo>
                                  <a:pt x="75622" y="20682"/>
                                </a:lnTo>
                                <a:lnTo>
                                  <a:pt x="60782" y="17145"/>
                                </a:lnTo>
                                <a:cubicBezTo>
                                  <a:pt x="57620" y="17145"/>
                                  <a:pt x="53746" y="17374"/>
                                  <a:pt x="51448" y="17589"/>
                                </a:cubicBezTo>
                                <a:lnTo>
                                  <a:pt x="51448" y="85827"/>
                                </a:lnTo>
                                <a:lnTo>
                                  <a:pt x="75622" y="85827"/>
                                </a:lnTo>
                                <a:lnTo>
                                  <a:pt x="75622" y="108985"/>
                                </a:lnTo>
                                <a:lnTo>
                                  <a:pt x="70244" y="103391"/>
                                </a:lnTo>
                                <a:lnTo>
                                  <a:pt x="51448" y="103391"/>
                                </a:lnTo>
                                <a:lnTo>
                                  <a:pt x="51448" y="124409"/>
                                </a:lnTo>
                                <a:cubicBezTo>
                                  <a:pt x="51448" y="135534"/>
                                  <a:pt x="51448" y="145161"/>
                                  <a:pt x="51676" y="150482"/>
                                </a:cubicBezTo>
                                <a:cubicBezTo>
                                  <a:pt x="51841" y="153835"/>
                                  <a:pt x="51841" y="153975"/>
                                  <a:pt x="63881" y="156693"/>
                                </a:cubicBezTo>
                                <a:lnTo>
                                  <a:pt x="72479" y="158496"/>
                                </a:lnTo>
                                <a:lnTo>
                                  <a:pt x="72479" y="170675"/>
                                </a:lnTo>
                                <a:lnTo>
                                  <a:pt x="0" y="170675"/>
                                </a:lnTo>
                                <a:lnTo>
                                  <a:pt x="0" y="158496"/>
                                </a:lnTo>
                                <a:lnTo>
                                  <a:pt x="8649" y="156680"/>
                                </a:lnTo>
                                <a:cubicBezTo>
                                  <a:pt x="20650" y="154025"/>
                                  <a:pt x="20663" y="153886"/>
                                  <a:pt x="20803" y="150482"/>
                                </a:cubicBezTo>
                                <a:cubicBezTo>
                                  <a:pt x="21044" y="145148"/>
                                  <a:pt x="21044" y="135534"/>
                                  <a:pt x="21044" y="124409"/>
                                </a:cubicBezTo>
                                <a:lnTo>
                                  <a:pt x="21044" y="46330"/>
                                </a:lnTo>
                                <a:cubicBezTo>
                                  <a:pt x="21044" y="35192"/>
                                  <a:pt x="21044" y="25590"/>
                                  <a:pt x="20803" y="20269"/>
                                </a:cubicBezTo>
                                <a:cubicBezTo>
                                  <a:pt x="20663" y="16840"/>
                                  <a:pt x="20650" y="16700"/>
                                  <a:pt x="8611" y="14033"/>
                                </a:cubicBezTo>
                                <a:lnTo>
                                  <a:pt x="0" y="122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43"/>
                        <wps:cNvSpPr>
                          <a:spLocks/>
                        </wps:cNvSpPr>
                        <wps:spPr bwMode="auto">
                          <a:xfrm>
                            <a:off x="9374" y="23564"/>
                            <a:ext cx="991" cy="1718"/>
                          </a:xfrm>
                          <a:custGeom>
                            <a:avLst/>
                            <a:gdLst>
                              <a:gd name="T0" fmla="*/ 0 w 99079"/>
                              <a:gd name="T1" fmla="*/ 0 h 171750"/>
                              <a:gd name="T2" fmla="*/ 0 w 99079"/>
                              <a:gd name="T3" fmla="*/ 0 h 171750"/>
                              <a:gd name="T4" fmla="*/ 0 w 99079"/>
                              <a:gd name="T5" fmla="*/ 0 h 171750"/>
                              <a:gd name="T6" fmla="*/ 0 w 99079"/>
                              <a:gd name="T7" fmla="*/ 0 h 171750"/>
                              <a:gd name="T8" fmla="*/ 0 w 99079"/>
                              <a:gd name="T9" fmla="*/ 0 h 171750"/>
                              <a:gd name="T10" fmla="*/ 0 w 99079"/>
                              <a:gd name="T11" fmla="*/ 0 h 171750"/>
                              <a:gd name="T12" fmla="*/ 0 w 99079"/>
                              <a:gd name="T13" fmla="*/ 0 h 171750"/>
                              <a:gd name="T14" fmla="*/ 0 w 99079"/>
                              <a:gd name="T15" fmla="*/ 0 h 171750"/>
                              <a:gd name="T16" fmla="*/ 0 w 99079"/>
                              <a:gd name="T17" fmla="*/ 0 h 171750"/>
                              <a:gd name="T18" fmla="*/ 0 w 99079"/>
                              <a:gd name="T19" fmla="*/ 0 h 171750"/>
                              <a:gd name="T20" fmla="*/ 0 w 99079"/>
                              <a:gd name="T21" fmla="*/ 0 h 171750"/>
                              <a:gd name="T22" fmla="*/ 0 w 99079"/>
                              <a:gd name="T23" fmla="*/ 0 h 171750"/>
                              <a:gd name="T24" fmla="*/ 0 w 99079"/>
                              <a:gd name="T25" fmla="*/ 0 h 171750"/>
                              <a:gd name="T26" fmla="*/ 0 w 99079"/>
                              <a:gd name="T27" fmla="*/ 0 h 171750"/>
                              <a:gd name="T28" fmla="*/ 0 w 99079"/>
                              <a:gd name="T29" fmla="*/ 0 h 171750"/>
                              <a:gd name="T30" fmla="*/ 0 w 99079"/>
                              <a:gd name="T31" fmla="*/ 0 h 171750"/>
                              <a:gd name="T32" fmla="*/ 0 w 99079"/>
                              <a:gd name="T33" fmla="*/ 0 h 171750"/>
                              <a:gd name="T34" fmla="*/ 0 w 99079"/>
                              <a:gd name="T35" fmla="*/ 0 h 171750"/>
                              <a:gd name="T36" fmla="*/ 0 w 99079"/>
                              <a:gd name="T37" fmla="*/ 0 h 171750"/>
                              <a:gd name="T38" fmla="*/ 0 w 99079"/>
                              <a:gd name="T39" fmla="*/ 0 h 171750"/>
                              <a:gd name="T40" fmla="*/ 0 w 99079"/>
                              <a:gd name="T41" fmla="*/ 0 h 171750"/>
                              <a:gd name="T42" fmla="*/ 0 w 99079"/>
                              <a:gd name="T43" fmla="*/ 0 h 171750"/>
                              <a:gd name="T44" fmla="*/ 0 w 99079"/>
                              <a:gd name="T45" fmla="*/ 0 h 17175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w 99079"/>
                              <a:gd name="T70" fmla="*/ 0 h 171750"/>
                              <a:gd name="T71" fmla="*/ 99079 w 99079"/>
                              <a:gd name="T72" fmla="*/ 171750 h 171750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T69" t="T70" r="T71" b="T72"/>
                            <a:pathLst>
                              <a:path w="99079" h="171750">
                                <a:moveTo>
                                  <a:pt x="0" y="0"/>
                                </a:moveTo>
                                <a:lnTo>
                                  <a:pt x="7164" y="354"/>
                                </a:lnTo>
                                <a:cubicBezTo>
                                  <a:pt x="12395" y="948"/>
                                  <a:pt x="16986" y="1849"/>
                                  <a:pt x="21126" y="3081"/>
                                </a:cubicBezTo>
                                <a:cubicBezTo>
                                  <a:pt x="42602" y="8745"/>
                                  <a:pt x="55988" y="26271"/>
                                  <a:pt x="55988" y="48801"/>
                                </a:cubicBezTo>
                                <a:cubicBezTo>
                                  <a:pt x="55988" y="71052"/>
                                  <a:pt x="41713" y="87828"/>
                                  <a:pt x="26372" y="94369"/>
                                </a:cubicBezTo>
                                <a:cubicBezTo>
                                  <a:pt x="29178" y="96566"/>
                                  <a:pt x="32099" y="99385"/>
                                  <a:pt x="36684" y="104478"/>
                                </a:cubicBezTo>
                                <a:lnTo>
                                  <a:pt x="60522" y="130411"/>
                                </a:lnTo>
                                <a:cubicBezTo>
                                  <a:pt x="80626" y="152141"/>
                                  <a:pt x="84296" y="155824"/>
                                  <a:pt x="96488" y="158694"/>
                                </a:cubicBezTo>
                                <a:lnTo>
                                  <a:pt x="99079" y="159304"/>
                                </a:lnTo>
                                <a:lnTo>
                                  <a:pt x="94558" y="171445"/>
                                </a:lnTo>
                                <a:lnTo>
                                  <a:pt x="93008" y="171521"/>
                                </a:lnTo>
                                <a:cubicBezTo>
                                  <a:pt x="89668" y="171674"/>
                                  <a:pt x="86595" y="171750"/>
                                  <a:pt x="83699" y="171750"/>
                                </a:cubicBezTo>
                                <a:cubicBezTo>
                                  <a:pt x="59265" y="171750"/>
                                  <a:pt x="49117" y="166048"/>
                                  <a:pt x="26613" y="139606"/>
                                </a:cubicBezTo>
                                <a:lnTo>
                                  <a:pt x="3461" y="112009"/>
                                </a:lnTo>
                                <a:lnTo>
                                  <a:pt x="0" y="108409"/>
                                </a:lnTo>
                                <a:lnTo>
                                  <a:pt x="0" y="85250"/>
                                </a:lnTo>
                                <a:lnTo>
                                  <a:pt x="1530" y="85250"/>
                                </a:lnTo>
                                <a:cubicBezTo>
                                  <a:pt x="11830" y="85250"/>
                                  <a:pt x="18853" y="78989"/>
                                  <a:pt x="22397" y="66619"/>
                                </a:cubicBezTo>
                                <a:cubicBezTo>
                                  <a:pt x="23578" y="63266"/>
                                  <a:pt x="24174" y="58949"/>
                                  <a:pt x="24174" y="53932"/>
                                </a:cubicBezTo>
                                <a:cubicBezTo>
                                  <a:pt x="24174" y="48128"/>
                                  <a:pt x="23235" y="42908"/>
                                  <a:pt x="21304" y="37968"/>
                                </a:cubicBezTo>
                                <a:cubicBezTo>
                                  <a:pt x="18593" y="30970"/>
                                  <a:pt x="14113" y="25621"/>
                                  <a:pt x="8033" y="22020"/>
                                </a:cubicBezTo>
                                <a:lnTo>
                                  <a:pt x="0" y="20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44"/>
                        <wps:cNvSpPr>
                          <a:spLocks/>
                        </wps:cNvSpPr>
                        <wps:spPr bwMode="auto">
                          <a:xfrm>
                            <a:off x="10454" y="23561"/>
                            <a:ext cx="795" cy="1704"/>
                          </a:xfrm>
                          <a:custGeom>
                            <a:avLst/>
                            <a:gdLst>
                              <a:gd name="T0" fmla="*/ 0 w 79489"/>
                              <a:gd name="T1" fmla="*/ 0 h 170377"/>
                              <a:gd name="T2" fmla="*/ 0 w 79489"/>
                              <a:gd name="T3" fmla="*/ 0 h 170377"/>
                              <a:gd name="T4" fmla="*/ 0 w 79489"/>
                              <a:gd name="T5" fmla="*/ 0 h 170377"/>
                              <a:gd name="T6" fmla="*/ 0 w 79489"/>
                              <a:gd name="T7" fmla="*/ 0 h 170377"/>
                              <a:gd name="T8" fmla="*/ 0 w 79489"/>
                              <a:gd name="T9" fmla="*/ 0 h 170377"/>
                              <a:gd name="T10" fmla="*/ 0 w 79489"/>
                              <a:gd name="T11" fmla="*/ 0 h 170377"/>
                              <a:gd name="T12" fmla="*/ 0 w 79489"/>
                              <a:gd name="T13" fmla="*/ 0 h 170377"/>
                              <a:gd name="T14" fmla="*/ 0 w 79489"/>
                              <a:gd name="T15" fmla="*/ 0 h 170377"/>
                              <a:gd name="T16" fmla="*/ 0 w 79489"/>
                              <a:gd name="T17" fmla="*/ 0 h 170377"/>
                              <a:gd name="T18" fmla="*/ 0 w 79489"/>
                              <a:gd name="T19" fmla="*/ 0 h 170377"/>
                              <a:gd name="T20" fmla="*/ 0 w 79489"/>
                              <a:gd name="T21" fmla="*/ 0 h 170377"/>
                              <a:gd name="T22" fmla="*/ 0 w 79489"/>
                              <a:gd name="T23" fmla="*/ 0 h 170377"/>
                              <a:gd name="T24" fmla="*/ 0 w 79489"/>
                              <a:gd name="T25" fmla="*/ 0 h 170377"/>
                              <a:gd name="T26" fmla="*/ 0 w 79489"/>
                              <a:gd name="T27" fmla="*/ 0 h 170377"/>
                              <a:gd name="T28" fmla="*/ 0 w 79489"/>
                              <a:gd name="T29" fmla="*/ 0 h 170377"/>
                              <a:gd name="T30" fmla="*/ 0 w 79489"/>
                              <a:gd name="T31" fmla="*/ 0 h 170377"/>
                              <a:gd name="T32" fmla="*/ 0 w 79489"/>
                              <a:gd name="T33" fmla="*/ 0 h 170377"/>
                              <a:gd name="T34" fmla="*/ 0 w 79489"/>
                              <a:gd name="T35" fmla="*/ 0 h 170377"/>
                              <a:gd name="T36" fmla="*/ 0 w 79489"/>
                              <a:gd name="T37" fmla="*/ 0 h 170377"/>
                              <a:gd name="T38" fmla="*/ 0 w 79489"/>
                              <a:gd name="T39" fmla="*/ 0 h 170377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79489"/>
                              <a:gd name="T61" fmla="*/ 0 h 170377"/>
                              <a:gd name="T62" fmla="*/ 79489 w 79489"/>
                              <a:gd name="T63" fmla="*/ 170377 h 170377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79489" h="170377">
                                <a:moveTo>
                                  <a:pt x="79489" y="0"/>
                                </a:moveTo>
                                <a:lnTo>
                                  <a:pt x="79489" y="42293"/>
                                </a:lnTo>
                                <a:lnTo>
                                  <a:pt x="77254" y="36214"/>
                                </a:lnTo>
                                <a:cubicBezTo>
                                  <a:pt x="76136" y="40202"/>
                                  <a:pt x="74613" y="45523"/>
                                  <a:pt x="72847" y="51403"/>
                                </a:cubicBezTo>
                                <a:lnTo>
                                  <a:pt x="58090" y="100489"/>
                                </a:lnTo>
                                <a:lnTo>
                                  <a:pt x="79489" y="100489"/>
                                </a:lnTo>
                                <a:lnTo>
                                  <a:pt x="79489" y="119437"/>
                                </a:lnTo>
                                <a:lnTo>
                                  <a:pt x="52476" y="119437"/>
                                </a:lnTo>
                                <a:lnTo>
                                  <a:pt x="42697" y="151886"/>
                                </a:lnTo>
                                <a:cubicBezTo>
                                  <a:pt x="42393" y="152800"/>
                                  <a:pt x="42469" y="153054"/>
                                  <a:pt x="42494" y="153105"/>
                                </a:cubicBezTo>
                                <a:cubicBezTo>
                                  <a:pt x="42596" y="153257"/>
                                  <a:pt x="43307" y="154184"/>
                                  <a:pt x="47765" y="155251"/>
                                </a:cubicBezTo>
                                <a:lnTo>
                                  <a:pt x="63360" y="158401"/>
                                </a:lnTo>
                                <a:lnTo>
                                  <a:pt x="63360" y="170377"/>
                                </a:lnTo>
                                <a:lnTo>
                                  <a:pt x="0" y="170377"/>
                                </a:lnTo>
                                <a:lnTo>
                                  <a:pt x="0" y="158477"/>
                                </a:lnTo>
                                <a:lnTo>
                                  <a:pt x="15799" y="154540"/>
                                </a:lnTo>
                                <a:cubicBezTo>
                                  <a:pt x="20015" y="153435"/>
                                  <a:pt x="20866" y="152787"/>
                                  <a:pt x="21857" y="149955"/>
                                </a:cubicBezTo>
                                <a:lnTo>
                                  <a:pt x="68364" y="15348"/>
                                </a:lnTo>
                                <a:cubicBezTo>
                                  <a:pt x="70472" y="8661"/>
                                  <a:pt x="72761" y="4477"/>
                                  <a:pt x="76236" y="1473"/>
                                </a:cubicBezTo>
                                <a:lnTo>
                                  <a:pt x="794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45"/>
                        <wps:cNvSpPr>
                          <a:spLocks/>
                        </wps:cNvSpPr>
                        <wps:spPr bwMode="auto">
                          <a:xfrm>
                            <a:off x="11249" y="23502"/>
                            <a:ext cx="927" cy="1763"/>
                          </a:xfrm>
                          <a:custGeom>
                            <a:avLst/>
                            <a:gdLst>
                              <a:gd name="T0" fmla="*/ 0 w 92786"/>
                              <a:gd name="T1" fmla="*/ 0 h 176352"/>
                              <a:gd name="T2" fmla="*/ 0 w 92786"/>
                              <a:gd name="T3" fmla="*/ 0 h 176352"/>
                              <a:gd name="T4" fmla="*/ 0 w 92786"/>
                              <a:gd name="T5" fmla="*/ 0 h 176352"/>
                              <a:gd name="T6" fmla="*/ 0 w 92786"/>
                              <a:gd name="T7" fmla="*/ 0 h 176352"/>
                              <a:gd name="T8" fmla="*/ 0 w 92786"/>
                              <a:gd name="T9" fmla="*/ 0 h 176352"/>
                              <a:gd name="T10" fmla="*/ 0 w 92786"/>
                              <a:gd name="T11" fmla="*/ 0 h 176352"/>
                              <a:gd name="T12" fmla="*/ 0 w 92786"/>
                              <a:gd name="T13" fmla="*/ 0 h 176352"/>
                              <a:gd name="T14" fmla="*/ 0 w 92786"/>
                              <a:gd name="T15" fmla="*/ 0 h 176352"/>
                              <a:gd name="T16" fmla="*/ 0 w 92786"/>
                              <a:gd name="T17" fmla="*/ 0 h 176352"/>
                              <a:gd name="T18" fmla="*/ 0 w 92786"/>
                              <a:gd name="T19" fmla="*/ 0 h 176352"/>
                              <a:gd name="T20" fmla="*/ 0 w 92786"/>
                              <a:gd name="T21" fmla="*/ 0 h 176352"/>
                              <a:gd name="T22" fmla="*/ 0 w 92786"/>
                              <a:gd name="T23" fmla="*/ 0 h 176352"/>
                              <a:gd name="T24" fmla="*/ 0 w 92786"/>
                              <a:gd name="T25" fmla="*/ 0 h 176352"/>
                              <a:gd name="T26" fmla="*/ 0 w 92786"/>
                              <a:gd name="T27" fmla="*/ 0 h 176352"/>
                              <a:gd name="T28" fmla="*/ 0 w 92786"/>
                              <a:gd name="T29" fmla="*/ 0 h 176352"/>
                              <a:gd name="T30" fmla="*/ 0 w 92786"/>
                              <a:gd name="T31" fmla="*/ 0 h 176352"/>
                              <a:gd name="T32" fmla="*/ 0 w 92786"/>
                              <a:gd name="T33" fmla="*/ 0 h 176352"/>
                              <a:gd name="T34" fmla="*/ 0 w 92786"/>
                              <a:gd name="T35" fmla="*/ 0 h 176352"/>
                              <a:gd name="T36" fmla="*/ 0 w 92786"/>
                              <a:gd name="T37" fmla="*/ 0 h 176352"/>
                              <a:gd name="T38" fmla="*/ 0 w 92786"/>
                              <a:gd name="T39" fmla="*/ 0 h 176352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2786"/>
                              <a:gd name="T61" fmla="*/ 0 h 176352"/>
                              <a:gd name="T62" fmla="*/ 92786 w 92786"/>
                              <a:gd name="T63" fmla="*/ 176352 h 176352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2786" h="176352">
                                <a:moveTo>
                                  <a:pt x="14033" y="0"/>
                                </a:moveTo>
                                <a:lnTo>
                                  <a:pt x="14643" y="2324"/>
                                </a:lnTo>
                                <a:cubicBezTo>
                                  <a:pt x="16269" y="8344"/>
                                  <a:pt x="17183" y="10833"/>
                                  <a:pt x="20409" y="19393"/>
                                </a:cubicBezTo>
                                <a:lnTo>
                                  <a:pt x="73228" y="155867"/>
                                </a:lnTo>
                                <a:cubicBezTo>
                                  <a:pt x="74346" y="158648"/>
                                  <a:pt x="74511" y="158890"/>
                                  <a:pt x="77584" y="159842"/>
                                </a:cubicBezTo>
                                <a:lnTo>
                                  <a:pt x="92786" y="164554"/>
                                </a:lnTo>
                                <a:lnTo>
                                  <a:pt x="92786" y="176352"/>
                                </a:lnTo>
                                <a:lnTo>
                                  <a:pt x="21234" y="176352"/>
                                </a:lnTo>
                                <a:lnTo>
                                  <a:pt x="21234" y="164414"/>
                                </a:lnTo>
                                <a:lnTo>
                                  <a:pt x="38494" y="160490"/>
                                </a:lnTo>
                                <a:cubicBezTo>
                                  <a:pt x="39522" y="160274"/>
                                  <a:pt x="40221" y="159906"/>
                                  <a:pt x="40449" y="159474"/>
                                </a:cubicBezTo>
                                <a:cubicBezTo>
                                  <a:pt x="40716" y="158991"/>
                                  <a:pt x="40500" y="158204"/>
                                  <a:pt x="40335" y="157785"/>
                                </a:cubicBezTo>
                                <a:lnTo>
                                  <a:pt x="28270" y="125413"/>
                                </a:lnTo>
                                <a:lnTo>
                                  <a:pt x="0" y="125413"/>
                                </a:lnTo>
                                <a:lnTo>
                                  <a:pt x="0" y="106464"/>
                                </a:lnTo>
                                <a:lnTo>
                                  <a:pt x="21399" y="106464"/>
                                </a:lnTo>
                                <a:lnTo>
                                  <a:pt x="0" y="48268"/>
                                </a:lnTo>
                                <a:lnTo>
                                  <a:pt x="0" y="5975"/>
                                </a:lnTo>
                                <a:lnTo>
                                  <a:pt x="11735" y="660"/>
                                </a:lnTo>
                                <a:lnTo>
                                  <a:pt x="140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46"/>
                        <wps:cNvSpPr>
                          <a:spLocks/>
                        </wps:cNvSpPr>
                        <wps:spPr bwMode="auto">
                          <a:xfrm>
                            <a:off x="13615" y="23535"/>
                            <a:ext cx="903" cy="1763"/>
                          </a:xfrm>
                          <a:custGeom>
                            <a:avLst/>
                            <a:gdLst>
                              <a:gd name="T0" fmla="*/ 0 w 90341"/>
                              <a:gd name="T1" fmla="*/ 0 h 176242"/>
                              <a:gd name="T2" fmla="*/ 0 w 90341"/>
                              <a:gd name="T3" fmla="*/ 0 h 176242"/>
                              <a:gd name="T4" fmla="*/ 0 w 90341"/>
                              <a:gd name="T5" fmla="*/ 0 h 176242"/>
                              <a:gd name="T6" fmla="*/ 0 w 90341"/>
                              <a:gd name="T7" fmla="*/ 0 h 176242"/>
                              <a:gd name="T8" fmla="*/ 0 w 90341"/>
                              <a:gd name="T9" fmla="*/ 0 h 176242"/>
                              <a:gd name="T10" fmla="*/ 0 w 90341"/>
                              <a:gd name="T11" fmla="*/ 0 h 176242"/>
                              <a:gd name="T12" fmla="*/ 0 w 90341"/>
                              <a:gd name="T13" fmla="*/ 0 h 176242"/>
                              <a:gd name="T14" fmla="*/ 0 w 90341"/>
                              <a:gd name="T15" fmla="*/ 0 h 176242"/>
                              <a:gd name="T16" fmla="*/ 0 w 90341"/>
                              <a:gd name="T17" fmla="*/ 0 h 176242"/>
                              <a:gd name="T18" fmla="*/ 0 w 90341"/>
                              <a:gd name="T19" fmla="*/ 0 h 176242"/>
                              <a:gd name="T20" fmla="*/ 0 w 90341"/>
                              <a:gd name="T21" fmla="*/ 0 h 176242"/>
                              <a:gd name="T22" fmla="*/ 0 w 90341"/>
                              <a:gd name="T23" fmla="*/ 0 h 176242"/>
                              <a:gd name="T24" fmla="*/ 0 w 90341"/>
                              <a:gd name="T25" fmla="*/ 0 h 176242"/>
                              <a:gd name="T26" fmla="*/ 0 w 90341"/>
                              <a:gd name="T27" fmla="*/ 0 h 17624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90341"/>
                              <a:gd name="T43" fmla="*/ 0 h 176242"/>
                              <a:gd name="T44" fmla="*/ 90341 w 90341"/>
                              <a:gd name="T45" fmla="*/ 176242 h 176242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90341" h="176242">
                                <a:moveTo>
                                  <a:pt x="90341" y="0"/>
                                </a:moveTo>
                                <a:lnTo>
                                  <a:pt x="90341" y="17088"/>
                                </a:lnTo>
                                <a:lnTo>
                                  <a:pt x="61875" y="23360"/>
                                </a:lnTo>
                                <a:cubicBezTo>
                                  <a:pt x="42596" y="33583"/>
                                  <a:pt x="33211" y="53078"/>
                                  <a:pt x="33211" y="82999"/>
                                </a:cubicBezTo>
                                <a:cubicBezTo>
                                  <a:pt x="33211" y="102468"/>
                                  <a:pt x="38100" y="121162"/>
                                  <a:pt x="46622" y="134294"/>
                                </a:cubicBezTo>
                                <a:cubicBezTo>
                                  <a:pt x="56769" y="150195"/>
                                  <a:pt x="72086" y="158932"/>
                                  <a:pt x="89751" y="158932"/>
                                </a:cubicBezTo>
                                <a:lnTo>
                                  <a:pt x="90341" y="158932"/>
                                </a:lnTo>
                                <a:lnTo>
                                  <a:pt x="90341" y="175972"/>
                                </a:lnTo>
                                <a:lnTo>
                                  <a:pt x="88595" y="176242"/>
                                </a:lnTo>
                                <a:cubicBezTo>
                                  <a:pt x="59030" y="176242"/>
                                  <a:pt x="35357" y="166413"/>
                                  <a:pt x="20155" y="147820"/>
                                </a:cubicBezTo>
                                <a:cubicBezTo>
                                  <a:pt x="7353" y="132643"/>
                                  <a:pt x="0" y="111117"/>
                                  <a:pt x="0" y="88828"/>
                                </a:cubicBezTo>
                                <a:cubicBezTo>
                                  <a:pt x="0" y="55529"/>
                                  <a:pt x="14427" y="28503"/>
                                  <a:pt x="40627" y="12730"/>
                                </a:cubicBezTo>
                                <a:cubicBezTo>
                                  <a:pt x="48032" y="8355"/>
                                  <a:pt x="56261" y="5056"/>
                                  <a:pt x="65251" y="2851"/>
                                </a:cubicBezTo>
                                <a:lnTo>
                                  <a:pt x="90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47"/>
                        <wps:cNvSpPr>
                          <a:spLocks/>
                        </wps:cNvSpPr>
                        <wps:spPr bwMode="auto">
                          <a:xfrm>
                            <a:off x="14518" y="23531"/>
                            <a:ext cx="913" cy="1764"/>
                          </a:xfrm>
                          <a:custGeom>
                            <a:avLst/>
                            <a:gdLst>
                              <a:gd name="T0" fmla="*/ 0 w 91282"/>
                              <a:gd name="T1" fmla="*/ 0 h 176438"/>
                              <a:gd name="T2" fmla="*/ 0 w 91282"/>
                              <a:gd name="T3" fmla="*/ 0 h 176438"/>
                              <a:gd name="T4" fmla="*/ 0 w 91282"/>
                              <a:gd name="T5" fmla="*/ 0 h 176438"/>
                              <a:gd name="T6" fmla="*/ 0 w 91282"/>
                              <a:gd name="T7" fmla="*/ 0 h 176438"/>
                              <a:gd name="T8" fmla="*/ 0 w 91282"/>
                              <a:gd name="T9" fmla="*/ 0 h 176438"/>
                              <a:gd name="T10" fmla="*/ 0 w 91282"/>
                              <a:gd name="T11" fmla="*/ 0 h 176438"/>
                              <a:gd name="T12" fmla="*/ 0 w 91282"/>
                              <a:gd name="T13" fmla="*/ 0 h 176438"/>
                              <a:gd name="T14" fmla="*/ 0 w 91282"/>
                              <a:gd name="T15" fmla="*/ 0 h 176438"/>
                              <a:gd name="T16" fmla="*/ 0 w 91282"/>
                              <a:gd name="T17" fmla="*/ 0 h 176438"/>
                              <a:gd name="T18" fmla="*/ 0 w 91282"/>
                              <a:gd name="T19" fmla="*/ 0 h 176438"/>
                              <a:gd name="T20" fmla="*/ 0 w 91282"/>
                              <a:gd name="T21" fmla="*/ 0 h 176438"/>
                              <a:gd name="T22" fmla="*/ 0 w 91282"/>
                              <a:gd name="T23" fmla="*/ 0 h 176438"/>
                              <a:gd name="T24" fmla="*/ 0 w 91282"/>
                              <a:gd name="T25" fmla="*/ 0 h 176438"/>
                              <a:gd name="T26" fmla="*/ 0 w 91282"/>
                              <a:gd name="T27" fmla="*/ 0 h 176438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91282"/>
                              <a:gd name="T43" fmla="*/ 0 h 176438"/>
                              <a:gd name="T44" fmla="*/ 91282 w 91282"/>
                              <a:gd name="T45" fmla="*/ 176438 h 176438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91282" h="176438">
                                <a:moveTo>
                                  <a:pt x="4096" y="0"/>
                                </a:moveTo>
                                <a:cubicBezTo>
                                  <a:pt x="21609" y="0"/>
                                  <a:pt x="36557" y="3226"/>
                                  <a:pt x="49778" y="9830"/>
                                </a:cubicBezTo>
                                <a:cubicBezTo>
                                  <a:pt x="76562" y="23597"/>
                                  <a:pt x="91282" y="50140"/>
                                  <a:pt x="91282" y="84607"/>
                                </a:cubicBezTo>
                                <a:cubicBezTo>
                                  <a:pt x="91282" y="112598"/>
                                  <a:pt x="80004" y="138468"/>
                                  <a:pt x="60319" y="155562"/>
                                </a:cubicBezTo>
                                <a:cubicBezTo>
                                  <a:pt x="52229" y="162579"/>
                                  <a:pt x="42961" y="167865"/>
                                  <a:pt x="32591" y="171397"/>
                                </a:cubicBezTo>
                                <a:lnTo>
                                  <a:pt x="0" y="176438"/>
                                </a:lnTo>
                                <a:lnTo>
                                  <a:pt x="0" y="159398"/>
                                </a:lnTo>
                                <a:lnTo>
                                  <a:pt x="1759" y="159398"/>
                                </a:lnTo>
                                <a:cubicBezTo>
                                  <a:pt x="23247" y="159398"/>
                                  <a:pt x="40621" y="148565"/>
                                  <a:pt x="49397" y="129680"/>
                                </a:cubicBezTo>
                                <a:cubicBezTo>
                                  <a:pt x="54312" y="118732"/>
                                  <a:pt x="57131" y="103657"/>
                                  <a:pt x="57131" y="88354"/>
                                </a:cubicBezTo>
                                <a:cubicBezTo>
                                  <a:pt x="57131" y="54013"/>
                                  <a:pt x="42399" y="17323"/>
                                  <a:pt x="1048" y="17323"/>
                                </a:cubicBezTo>
                                <a:lnTo>
                                  <a:pt x="0" y="17554"/>
                                </a:lnTo>
                                <a:lnTo>
                                  <a:pt x="0" y="465"/>
                                </a:lnTo>
                                <a:lnTo>
                                  <a:pt x="4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48"/>
                        <wps:cNvSpPr>
                          <a:spLocks/>
                        </wps:cNvSpPr>
                        <wps:spPr bwMode="auto">
                          <a:xfrm>
                            <a:off x="15669" y="23559"/>
                            <a:ext cx="2653" cy="1763"/>
                          </a:xfrm>
                          <a:custGeom>
                            <a:avLst/>
                            <a:gdLst>
                              <a:gd name="T0" fmla="*/ 0 w 265303"/>
                              <a:gd name="T1" fmla="*/ 0 h 176339"/>
                              <a:gd name="T2" fmla="*/ 0 w 265303"/>
                              <a:gd name="T3" fmla="*/ 0 h 176339"/>
                              <a:gd name="T4" fmla="*/ 0 w 265303"/>
                              <a:gd name="T5" fmla="*/ 0 h 176339"/>
                              <a:gd name="T6" fmla="*/ 0 w 265303"/>
                              <a:gd name="T7" fmla="*/ 0 h 176339"/>
                              <a:gd name="T8" fmla="*/ 0 w 265303"/>
                              <a:gd name="T9" fmla="*/ 0 h 176339"/>
                              <a:gd name="T10" fmla="*/ 0 w 265303"/>
                              <a:gd name="T11" fmla="*/ 0 h 176339"/>
                              <a:gd name="T12" fmla="*/ 0 w 265303"/>
                              <a:gd name="T13" fmla="*/ 0 h 176339"/>
                              <a:gd name="T14" fmla="*/ 0 w 265303"/>
                              <a:gd name="T15" fmla="*/ 0 h 176339"/>
                              <a:gd name="T16" fmla="*/ 0 w 265303"/>
                              <a:gd name="T17" fmla="*/ 0 h 176339"/>
                              <a:gd name="T18" fmla="*/ 0 w 265303"/>
                              <a:gd name="T19" fmla="*/ 0 h 176339"/>
                              <a:gd name="T20" fmla="*/ 0 w 265303"/>
                              <a:gd name="T21" fmla="*/ 0 h 176339"/>
                              <a:gd name="T22" fmla="*/ 0 w 265303"/>
                              <a:gd name="T23" fmla="*/ 0 h 176339"/>
                              <a:gd name="T24" fmla="*/ 0 w 265303"/>
                              <a:gd name="T25" fmla="*/ 0 h 176339"/>
                              <a:gd name="T26" fmla="*/ 0 w 265303"/>
                              <a:gd name="T27" fmla="*/ 0 h 176339"/>
                              <a:gd name="T28" fmla="*/ 0 w 265303"/>
                              <a:gd name="T29" fmla="*/ 0 h 176339"/>
                              <a:gd name="T30" fmla="*/ 0 w 265303"/>
                              <a:gd name="T31" fmla="*/ 0 h 176339"/>
                              <a:gd name="T32" fmla="*/ 0 w 265303"/>
                              <a:gd name="T33" fmla="*/ 0 h 176339"/>
                              <a:gd name="T34" fmla="*/ 0 w 265303"/>
                              <a:gd name="T35" fmla="*/ 0 h 176339"/>
                              <a:gd name="T36" fmla="*/ 0 w 265303"/>
                              <a:gd name="T37" fmla="*/ 0 h 176339"/>
                              <a:gd name="T38" fmla="*/ 0 w 265303"/>
                              <a:gd name="T39" fmla="*/ 0 h 176339"/>
                              <a:gd name="T40" fmla="*/ 0 w 265303"/>
                              <a:gd name="T41" fmla="*/ 0 h 176339"/>
                              <a:gd name="T42" fmla="*/ 0 w 265303"/>
                              <a:gd name="T43" fmla="*/ 0 h 176339"/>
                              <a:gd name="T44" fmla="*/ 0 w 265303"/>
                              <a:gd name="T45" fmla="*/ 0 h 176339"/>
                              <a:gd name="T46" fmla="*/ 0 w 265303"/>
                              <a:gd name="T47" fmla="*/ 0 h 176339"/>
                              <a:gd name="T48" fmla="*/ 0 w 265303"/>
                              <a:gd name="T49" fmla="*/ 0 h 176339"/>
                              <a:gd name="T50" fmla="*/ 0 w 265303"/>
                              <a:gd name="T51" fmla="*/ 0 h 176339"/>
                              <a:gd name="T52" fmla="*/ 0 w 265303"/>
                              <a:gd name="T53" fmla="*/ 0 h 176339"/>
                              <a:gd name="T54" fmla="*/ 0 w 265303"/>
                              <a:gd name="T55" fmla="*/ 0 h 176339"/>
                              <a:gd name="T56" fmla="*/ 0 w 265303"/>
                              <a:gd name="T57" fmla="*/ 0 h 176339"/>
                              <a:gd name="T58" fmla="*/ 0 w 265303"/>
                              <a:gd name="T59" fmla="*/ 0 h 176339"/>
                              <a:gd name="T60" fmla="*/ 0 w 265303"/>
                              <a:gd name="T61" fmla="*/ 0 h 176339"/>
                              <a:gd name="T62" fmla="*/ 0 w 265303"/>
                              <a:gd name="T63" fmla="*/ 0 h 176339"/>
                              <a:gd name="T64" fmla="*/ 0 w 265303"/>
                              <a:gd name="T65" fmla="*/ 0 h 176339"/>
                              <a:gd name="T66" fmla="*/ 0 w 265303"/>
                              <a:gd name="T67" fmla="*/ 0 h 176339"/>
                              <a:gd name="T68" fmla="*/ 0 w 265303"/>
                              <a:gd name="T69" fmla="*/ 0 h 176339"/>
                              <a:gd name="T70" fmla="*/ 0 w 265303"/>
                              <a:gd name="T71" fmla="*/ 0 h 176339"/>
                              <a:gd name="T72" fmla="*/ 0 w 265303"/>
                              <a:gd name="T73" fmla="*/ 0 h 176339"/>
                              <a:gd name="T74" fmla="*/ 0 w 265303"/>
                              <a:gd name="T75" fmla="*/ 0 h 176339"/>
                              <a:gd name="T76" fmla="*/ 0 w 265303"/>
                              <a:gd name="T77" fmla="*/ 0 h 176339"/>
                              <a:gd name="T78" fmla="*/ 0 w 265303"/>
                              <a:gd name="T79" fmla="*/ 0 h 176339"/>
                              <a:gd name="T80" fmla="*/ 0 w 265303"/>
                              <a:gd name="T81" fmla="*/ 0 h 176339"/>
                              <a:gd name="T82" fmla="*/ 0 w 265303"/>
                              <a:gd name="T83" fmla="*/ 0 h 176339"/>
                              <a:gd name="T84" fmla="*/ 0 w 265303"/>
                              <a:gd name="T85" fmla="*/ 0 h 176339"/>
                              <a:gd name="T86" fmla="*/ 0 w 265303"/>
                              <a:gd name="T87" fmla="*/ 0 h 176339"/>
                              <a:gd name="T88" fmla="*/ 0 w 265303"/>
                              <a:gd name="T89" fmla="*/ 0 h 176339"/>
                              <a:gd name="T90" fmla="*/ 0 w 265303"/>
                              <a:gd name="T91" fmla="*/ 0 h 176339"/>
                              <a:gd name="T92" fmla="*/ 0 w 265303"/>
                              <a:gd name="T93" fmla="*/ 0 h 176339"/>
                              <a:gd name="T94" fmla="*/ 0 w 265303"/>
                              <a:gd name="T95" fmla="*/ 0 h 176339"/>
                              <a:gd name="T96" fmla="*/ 0 w 265303"/>
                              <a:gd name="T97" fmla="*/ 0 h 176339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w 265303"/>
                              <a:gd name="T148" fmla="*/ 0 h 176339"/>
                              <a:gd name="T149" fmla="*/ 265303 w 265303"/>
                              <a:gd name="T150" fmla="*/ 176339 h 176339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T147" t="T148" r="T149" b="T150"/>
                            <a:pathLst>
                              <a:path w="265303" h="176339">
                                <a:moveTo>
                                  <a:pt x="0" y="0"/>
                                </a:moveTo>
                                <a:lnTo>
                                  <a:pt x="69913" y="0"/>
                                </a:lnTo>
                                <a:lnTo>
                                  <a:pt x="69913" y="12040"/>
                                </a:lnTo>
                                <a:lnTo>
                                  <a:pt x="61189" y="13551"/>
                                </a:lnTo>
                                <a:cubicBezTo>
                                  <a:pt x="58813" y="14021"/>
                                  <a:pt x="51448" y="15481"/>
                                  <a:pt x="50317" y="17348"/>
                                </a:cubicBezTo>
                                <a:cubicBezTo>
                                  <a:pt x="50000" y="17856"/>
                                  <a:pt x="50114" y="18834"/>
                                  <a:pt x="50647" y="20599"/>
                                </a:cubicBezTo>
                                <a:cubicBezTo>
                                  <a:pt x="51994" y="25349"/>
                                  <a:pt x="53937" y="30823"/>
                                  <a:pt x="59004" y="44069"/>
                                </a:cubicBezTo>
                                <a:lnTo>
                                  <a:pt x="93243" y="133185"/>
                                </a:lnTo>
                                <a:cubicBezTo>
                                  <a:pt x="105982" y="99225"/>
                                  <a:pt x="114821" y="73787"/>
                                  <a:pt x="123279" y="46812"/>
                                </a:cubicBezTo>
                                <a:lnTo>
                                  <a:pt x="118186" y="32855"/>
                                </a:lnTo>
                                <a:lnTo>
                                  <a:pt x="113754" y="21692"/>
                                </a:lnTo>
                                <a:cubicBezTo>
                                  <a:pt x="112090" y="17996"/>
                                  <a:pt x="110680" y="15735"/>
                                  <a:pt x="101803" y="13526"/>
                                </a:cubicBezTo>
                                <a:lnTo>
                                  <a:pt x="95593" y="11874"/>
                                </a:lnTo>
                                <a:lnTo>
                                  <a:pt x="95593" y="0"/>
                                </a:lnTo>
                                <a:lnTo>
                                  <a:pt x="164566" y="0"/>
                                </a:lnTo>
                                <a:lnTo>
                                  <a:pt x="164566" y="12040"/>
                                </a:lnTo>
                                <a:lnTo>
                                  <a:pt x="155842" y="13551"/>
                                </a:lnTo>
                                <a:cubicBezTo>
                                  <a:pt x="152984" y="14237"/>
                                  <a:pt x="145961" y="15900"/>
                                  <a:pt x="144970" y="17602"/>
                                </a:cubicBezTo>
                                <a:cubicBezTo>
                                  <a:pt x="144704" y="18059"/>
                                  <a:pt x="144805" y="18986"/>
                                  <a:pt x="145300" y="20599"/>
                                </a:cubicBezTo>
                                <a:cubicBezTo>
                                  <a:pt x="146659" y="25375"/>
                                  <a:pt x="148666" y="30759"/>
                                  <a:pt x="153657" y="43828"/>
                                </a:cubicBezTo>
                                <a:lnTo>
                                  <a:pt x="187668" y="132664"/>
                                </a:lnTo>
                                <a:cubicBezTo>
                                  <a:pt x="204863" y="86474"/>
                                  <a:pt x="216306" y="51511"/>
                                  <a:pt x="226123" y="20587"/>
                                </a:cubicBezTo>
                                <a:cubicBezTo>
                                  <a:pt x="226657" y="18834"/>
                                  <a:pt x="226745" y="17856"/>
                                  <a:pt x="226441" y="17348"/>
                                </a:cubicBezTo>
                                <a:cubicBezTo>
                                  <a:pt x="225323" y="15481"/>
                                  <a:pt x="217944" y="14021"/>
                                  <a:pt x="215531" y="13551"/>
                                </a:cubicBezTo>
                                <a:lnTo>
                                  <a:pt x="206845" y="12040"/>
                                </a:lnTo>
                                <a:lnTo>
                                  <a:pt x="206845" y="0"/>
                                </a:lnTo>
                                <a:lnTo>
                                  <a:pt x="265303" y="0"/>
                                </a:lnTo>
                                <a:lnTo>
                                  <a:pt x="265303" y="12306"/>
                                </a:lnTo>
                                <a:lnTo>
                                  <a:pt x="259131" y="13335"/>
                                </a:lnTo>
                                <a:cubicBezTo>
                                  <a:pt x="250050" y="15113"/>
                                  <a:pt x="249441" y="16891"/>
                                  <a:pt x="247790" y="21641"/>
                                </a:cubicBezTo>
                                <a:cubicBezTo>
                                  <a:pt x="227508" y="76556"/>
                                  <a:pt x="214859" y="107886"/>
                                  <a:pt x="204686" y="133045"/>
                                </a:cubicBezTo>
                                <a:cubicBezTo>
                                  <a:pt x="201904" y="139954"/>
                                  <a:pt x="199263" y="146495"/>
                                  <a:pt x="196659" y="153048"/>
                                </a:cubicBezTo>
                                <a:cubicBezTo>
                                  <a:pt x="191109" y="167361"/>
                                  <a:pt x="187909" y="172644"/>
                                  <a:pt x="173710" y="175743"/>
                                </a:cubicBezTo>
                                <a:lnTo>
                                  <a:pt x="171272" y="176276"/>
                                </a:lnTo>
                                <a:lnTo>
                                  <a:pt x="170878" y="173787"/>
                                </a:lnTo>
                                <a:cubicBezTo>
                                  <a:pt x="170878" y="173723"/>
                                  <a:pt x="169659" y="166103"/>
                                  <a:pt x="164465" y="152552"/>
                                </a:cubicBezTo>
                                <a:lnTo>
                                  <a:pt x="133502" y="72492"/>
                                </a:lnTo>
                                <a:cubicBezTo>
                                  <a:pt x="122631" y="100901"/>
                                  <a:pt x="115252" y="119291"/>
                                  <a:pt x="108102" y="137109"/>
                                </a:cubicBezTo>
                                <a:lnTo>
                                  <a:pt x="101536" y="153530"/>
                                </a:lnTo>
                                <a:cubicBezTo>
                                  <a:pt x="96114" y="167183"/>
                                  <a:pt x="93104" y="171933"/>
                                  <a:pt x="78194" y="175717"/>
                                </a:cubicBezTo>
                                <a:lnTo>
                                  <a:pt x="75793" y="176339"/>
                                </a:lnTo>
                                <a:lnTo>
                                  <a:pt x="75311" y="173888"/>
                                </a:lnTo>
                                <a:cubicBezTo>
                                  <a:pt x="75285" y="173799"/>
                                  <a:pt x="73418" y="164579"/>
                                  <a:pt x="68643" y="152324"/>
                                </a:cubicBezTo>
                                <a:lnTo>
                                  <a:pt x="27978" y="47155"/>
                                </a:lnTo>
                                <a:cubicBezTo>
                                  <a:pt x="23749" y="36132"/>
                                  <a:pt x="20028" y="27089"/>
                                  <a:pt x="17754" y="22301"/>
                                </a:cubicBezTo>
                                <a:lnTo>
                                  <a:pt x="17069" y="20879"/>
                                </a:lnTo>
                                <a:cubicBezTo>
                                  <a:pt x="15202" y="17005"/>
                                  <a:pt x="14453" y="15392"/>
                                  <a:pt x="6058" y="13538"/>
                                </a:cubicBez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49"/>
                        <wps:cNvSpPr>
                          <a:spLocks/>
                        </wps:cNvSpPr>
                        <wps:spPr bwMode="auto">
                          <a:xfrm>
                            <a:off x="18555" y="23559"/>
                            <a:ext cx="1395" cy="1706"/>
                          </a:xfrm>
                          <a:custGeom>
                            <a:avLst/>
                            <a:gdLst>
                              <a:gd name="T0" fmla="*/ 0 w 139497"/>
                              <a:gd name="T1" fmla="*/ 0 h 170624"/>
                              <a:gd name="T2" fmla="*/ 0 w 139497"/>
                              <a:gd name="T3" fmla="*/ 0 h 170624"/>
                              <a:gd name="T4" fmla="*/ 0 w 139497"/>
                              <a:gd name="T5" fmla="*/ 0 h 170624"/>
                              <a:gd name="T6" fmla="*/ 0 w 139497"/>
                              <a:gd name="T7" fmla="*/ 0 h 170624"/>
                              <a:gd name="T8" fmla="*/ 0 w 139497"/>
                              <a:gd name="T9" fmla="*/ 0 h 170624"/>
                              <a:gd name="T10" fmla="*/ 0 w 139497"/>
                              <a:gd name="T11" fmla="*/ 0 h 170624"/>
                              <a:gd name="T12" fmla="*/ 0 w 139497"/>
                              <a:gd name="T13" fmla="*/ 0 h 170624"/>
                              <a:gd name="T14" fmla="*/ 0 w 139497"/>
                              <a:gd name="T15" fmla="*/ 0 h 170624"/>
                              <a:gd name="T16" fmla="*/ 0 w 139497"/>
                              <a:gd name="T17" fmla="*/ 0 h 170624"/>
                              <a:gd name="T18" fmla="*/ 0 w 139497"/>
                              <a:gd name="T19" fmla="*/ 0 h 170624"/>
                              <a:gd name="T20" fmla="*/ 0 w 139497"/>
                              <a:gd name="T21" fmla="*/ 0 h 170624"/>
                              <a:gd name="T22" fmla="*/ 0 w 139497"/>
                              <a:gd name="T23" fmla="*/ 0 h 170624"/>
                              <a:gd name="T24" fmla="*/ 0 w 139497"/>
                              <a:gd name="T25" fmla="*/ 0 h 170624"/>
                              <a:gd name="T26" fmla="*/ 0 w 139497"/>
                              <a:gd name="T27" fmla="*/ 0 h 170624"/>
                              <a:gd name="T28" fmla="*/ 0 w 139497"/>
                              <a:gd name="T29" fmla="*/ 0 h 170624"/>
                              <a:gd name="T30" fmla="*/ 0 w 139497"/>
                              <a:gd name="T31" fmla="*/ 0 h 170624"/>
                              <a:gd name="T32" fmla="*/ 0 w 139497"/>
                              <a:gd name="T33" fmla="*/ 0 h 170624"/>
                              <a:gd name="T34" fmla="*/ 0 w 139497"/>
                              <a:gd name="T35" fmla="*/ 0 h 170624"/>
                              <a:gd name="T36" fmla="*/ 0 w 139497"/>
                              <a:gd name="T37" fmla="*/ 0 h 170624"/>
                              <a:gd name="T38" fmla="*/ 0 w 139497"/>
                              <a:gd name="T39" fmla="*/ 0 h 170624"/>
                              <a:gd name="T40" fmla="*/ 0 w 139497"/>
                              <a:gd name="T41" fmla="*/ 0 h 170624"/>
                              <a:gd name="T42" fmla="*/ 0 w 139497"/>
                              <a:gd name="T43" fmla="*/ 0 h 170624"/>
                              <a:gd name="T44" fmla="*/ 0 w 139497"/>
                              <a:gd name="T45" fmla="*/ 0 h 170624"/>
                              <a:gd name="T46" fmla="*/ 0 w 139497"/>
                              <a:gd name="T47" fmla="*/ 0 h 170624"/>
                              <a:gd name="T48" fmla="*/ 0 w 139497"/>
                              <a:gd name="T49" fmla="*/ 0 h 170624"/>
                              <a:gd name="T50" fmla="*/ 0 w 139497"/>
                              <a:gd name="T51" fmla="*/ 0 h 170624"/>
                              <a:gd name="T52" fmla="*/ 0 w 139497"/>
                              <a:gd name="T53" fmla="*/ 0 h 170624"/>
                              <a:gd name="T54" fmla="*/ 0 w 139497"/>
                              <a:gd name="T55" fmla="*/ 0 h 170624"/>
                              <a:gd name="T56" fmla="*/ 0 w 139497"/>
                              <a:gd name="T57" fmla="*/ 0 h 170624"/>
                              <a:gd name="T58" fmla="*/ 0 w 139497"/>
                              <a:gd name="T59" fmla="*/ 0 h 170624"/>
                              <a:gd name="T60" fmla="*/ 0 w 139497"/>
                              <a:gd name="T61" fmla="*/ 0 h 170624"/>
                              <a:gd name="T62" fmla="*/ 0 w 139497"/>
                              <a:gd name="T63" fmla="*/ 0 h 170624"/>
                              <a:gd name="T64" fmla="*/ 0 w 139497"/>
                              <a:gd name="T65" fmla="*/ 0 h 170624"/>
                              <a:gd name="T66" fmla="*/ 0 w 139497"/>
                              <a:gd name="T67" fmla="*/ 0 h 170624"/>
                              <a:gd name="T68" fmla="*/ 0 w 139497"/>
                              <a:gd name="T69" fmla="*/ 0 h 170624"/>
                              <a:gd name="T70" fmla="*/ 0 w 139497"/>
                              <a:gd name="T71" fmla="*/ 0 h 170624"/>
                              <a:gd name="T72" fmla="*/ 0 w 139497"/>
                              <a:gd name="T73" fmla="*/ 0 h 170624"/>
                              <a:gd name="T74" fmla="*/ 0 w 139497"/>
                              <a:gd name="T75" fmla="*/ 0 h 170624"/>
                              <a:gd name="T76" fmla="*/ 0 w 139497"/>
                              <a:gd name="T77" fmla="*/ 0 h 170624"/>
                              <a:gd name="T78" fmla="*/ 0 w 139497"/>
                              <a:gd name="T79" fmla="*/ 0 h 170624"/>
                              <a:gd name="T80" fmla="*/ 0 w 139497"/>
                              <a:gd name="T81" fmla="*/ 0 h 170624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w 139497"/>
                              <a:gd name="T124" fmla="*/ 0 h 170624"/>
                              <a:gd name="T125" fmla="*/ 139497 w 139497"/>
                              <a:gd name="T126" fmla="*/ 170624 h 170624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T123" t="T124" r="T125" b="T126"/>
                            <a:pathLst>
                              <a:path w="139497" h="170624">
                                <a:moveTo>
                                  <a:pt x="0" y="0"/>
                                </a:moveTo>
                                <a:lnTo>
                                  <a:pt x="125451" y="0"/>
                                </a:lnTo>
                                <a:lnTo>
                                  <a:pt x="125540" y="2248"/>
                                </a:lnTo>
                                <a:cubicBezTo>
                                  <a:pt x="125959" y="12611"/>
                                  <a:pt x="125667" y="25768"/>
                                  <a:pt x="124613" y="43612"/>
                                </a:cubicBezTo>
                                <a:lnTo>
                                  <a:pt x="124485" y="45822"/>
                                </a:lnTo>
                                <a:lnTo>
                                  <a:pt x="111836" y="45822"/>
                                </a:lnTo>
                                <a:lnTo>
                                  <a:pt x="111519" y="43853"/>
                                </a:lnTo>
                                <a:cubicBezTo>
                                  <a:pt x="111074" y="41085"/>
                                  <a:pt x="110719" y="38697"/>
                                  <a:pt x="110401" y="36525"/>
                                </a:cubicBezTo>
                                <a:cubicBezTo>
                                  <a:pt x="109741" y="32042"/>
                                  <a:pt x="109220" y="28511"/>
                                  <a:pt x="108293" y="24625"/>
                                </a:cubicBezTo>
                                <a:cubicBezTo>
                                  <a:pt x="106845" y="18326"/>
                                  <a:pt x="104191" y="16446"/>
                                  <a:pt x="54966" y="16396"/>
                                </a:cubicBezTo>
                                <a:lnTo>
                                  <a:pt x="54966" y="74778"/>
                                </a:lnTo>
                                <a:cubicBezTo>
                                  <a:pt x="70345" y="74765"/>
                                  <a:pt x="85052" y="74613"/>
                                  <a:pt x="91288" y="73647"/>
                                </a:cubicBezTo>
                                <a:cubicBezTo>
                                  <a:pt x="95428" y="73177"/>
                                  <a:pt x="95466" y="73101"/>
                                  <a:pt x="95936" y="71539"/>
                                </a:cubicBezTo>
                                <a:cubicBezTo>
                                  <a:pt x="97320" y="66713"/>
                                  <a:pt x="98019" y="64148"/>
                                  <a:pt x="99632" y="57226"/>
                                </a:cubicBezTo>
                                <a:lnTo>
                                  <a:pt x="100063" y="55397"/>
                                </a:lnTo>
                                <a:lnTo>
                                  <a:pt x="111989" y="55397"/>
                                </a:lnTo>
                                <a:lnTo>
                                  <a:pt x="111989" y="112217"/>
                                </a:lnTo>
                                <a:lnTo>
                                  <a:pt x="100013" y="112217"/>
                                </a:lnTo>
                                <a:lnTo>
                                  <a:pt x="99619" y="110338"/>
                                </a:lnTo>
                                <a:cubicBezTo>
                                  <a:pt x="98438" y="104686"/>
                                  <a:pt x="97739" y="101892"/>
                                  <a:pt x="95923" y="95288"/>
                                </a:cubicBezTo>
                                <a:cubicBezTo>
                                  <a:pt x="94958" y="91808"/>
                                  <a:pt x="94933" y="91745"/>
                                  <a:pt x="91415" y="91402"/>
                                </a:cubicBezTo>
                                <a:cubicBezTo>
                                  <a:pt x="86690" y="90780"/>
                                  <a:pt x="75108" y="90488"/>
                                  <a:pt x="54966" y="90475"/>
                                </a:cubicBezTo>
                                <a:lnTo>
                                  <a:pt x="54966" y="151714"/>
                                </a:lnTo>
                                <a:cubicBezTo>
                                  <a:pt x="59817" y="152743"/>
                                  <a:pt x="69190" y="153772"/>
                                  <a:pt x="82296" y="153772"/>
                                </a:cubicBezTo>
                                <a:cubicBezTo>
                                  <a:pt x="111214" y="153772"/>
                                  <a:pt x="114745" y="152451"/>
                                  <a:pt x="117323" y="146748"/>
                                </a:cubicBezTo>
                                <a:cubicBezTo>
                                  <a:pt x="121044" y="138824"/>
                                  <a:pt x="122847" y="134087"/>
                                  <a:pt x="126086" y="123660"/>
                                </a:cubicBezTo>
                                <a:lnTo>
                                  <a:pt x="126606" y="122009"/>
                                </a:lnTo>
                                <a:lnTo>
                                  <a:pt x="139497" y="122009"/>
                                </a:lnTo>
                                <a:lnTo>
                                  <a:pt x="139319" y="124511"/>
                                </a:lnTo>
                                <a:cubicBezTo>
                                  <a:pt x="137922" y="145923"/>
                                  <a:pt x="133490" y="168504"/>
                                  <a:pt x="133452" y="168745"/>
                                </a:cubicBezTo>
                                <a:lnTo>
                                  <a:pt x="133071" y="170624"/>
                                </a:lnTo>
                                <a:lnTo>
                                  <a:pt x="3518" y="170624"/>
                                </a:lnTo>
                                <a:lnTo>
                                  <a:pt x="3518" y="158445"/>
                                </a:lnTo>
                                <a:lnTo>
                                  <a:pt x="12167" y="156629"/>
                                </a:lnTo>
                                <a:cubicBezTo>
                                  <a:pt x="24168" y="153924"/>
                                  <a:pt x="24168" y="153784"/>
                                  <a:pt x="24308" y="150419"/>
                                </a:cubicBezTo>
                                <a:cubicBezTo>
                                  <a:pt x="24549" y="145085"/>
                                  <a:pt x="24549" y="135484"/>
                                  <a:pt x="24549" y="124358"/>
                                </a:cubicBezTo>
                                <a:lnTo>
                                  <a:pt x="24549" y="46279"/>
                                </a:lnTo>
                                <a:cubicBezTo>
                                  <a:pt x="24549" y="35141"/>
                                  <a:pt x="24549" y="25527"/>
                                  <a:pt x="24308" y="20206"/>
                                </a:cubicBezTo>
                                <a:cubicBezTo>
                                  <a:pt x="24181" y="17094"/>
                                  <a:pt x="24168" y="16777"/>
                                  <a:pt x="8725" y="13995"/>
                                </a:cubicBezTo>
                                <a:lnTo>
                                  <a:pt x="0" y="122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50"/>
                        <wps:cNvSpPr>
                          <a:spLocks/>
                        </wps:cNvSpPr>
                        <wps:spPr bwMode="auto">
                          <a:xfrm>
                            <a:off x="20292" y="23536"/>
                            <a:ext cx="1786" cy="1753"/>
                          </a:xfrm>
                          <a:custGeom>
                            <a:avLst/>
                            <a:gdLst>
                              <a:gd name="T0" fmla="*/ 0 w 178575"/>
                              <a:gd name="T1" fmla="*/ 0 h 175323"/>
                              <a:gd name="T2" fmla="*/ 0 w 178575"/>
                              <a:gd name="T3" fmla="*/ 0 h 175323"/>
                              <a:gd name="T4" fmla="*/ 0 w 178575"/>
                              <a:gd name="T5" fmla="*/ 0 h 175323"/>
                              <a:gd name="T6" fmla="*/ 0 w 178575"/>
                              <a:gd name="T7" fmla="*/ 0 h 175323"/>
                              <a:gd name="T8" fmla="*/ 0 w 178575"/>
                              <a:gd name="T9" fmla="*/ 0 h 175323"/>
                              <a:gd name="T10" fmla="*/ 0 w 178575"/>
                              <a:gd name="T11" fmla="*/ 0 h 175323"/>
                              <a:gd name="T12" fmla="*/ 0 w 178575"/>
                              <a:gd name="T13" fmla="*/ 0 h 175323"/>
                              <a:gd name="T14" fmla="*/ 0 w 178575"/>
                              <a:gd name="T15" fmla="*/ 0 h 175323"/>
                              <a:gd name="T16" fmla="*/ 0 w 178575"/>
                              <a:gd name="T17" fmla="*/ 0 h 175323"/>
                              <a:gd name="T18" fmla="*/ 0 w 178575"/>
                              <a:gd name="T19" fmla="*/ 0 h 175323"/>
                              <a:gd name="T20" fmla="*/ 0 w 178575"/>
                              <a:gd name="T21" fmla="*/ 0 h 175323"/>
                              <a:gd name="T22" fmla="*/ 0 w 178575"/>
                              <a:gd name="T23" fmla="*/ 0 h 175323"/>
                              <a:gd name="T24" fmla="*/ 0 w 178575"/>
                              <a:gd name="T25" fmla="*/ 0 h 175323"/>
                              <a:gd name="T26" fmla="*/ 0 w 178575"/>
                              <a:gd name="T27" fmla="*/ 0 h 175323"/>
                              <a:gd name="T28" fmla="*/ 0 w 178575"/>
                              <a:gd name="T29" fmla="*/ 0 h 175323"/>
                              <a:gd name="T30" fmla="*/ 0 w 178575"/>
                              <a:gd name="T31" fmla="*/ 0 h 175323"/>
                              <a:gd name="T32" fmla="*/ 0 w 178575"/>
                              <a:gd name="T33" fmla="*/ 0 h 175323"/>
                              <a:gd name="T34" fmla="*/ 0 w 178575"/>
                              <a:gd name="T35" fmla="*/ 0 h 175323"/>
                              <a:gd name="T36" fmla="*/ 0 w 178575"/>
                              <a:gd name="T37" fmla="*/ 0 h 175323"/>
                              <a:gd name="T38" fmla="*/ 0 w 178575"/>
                              <a:gd name="T39" fmla="*/ 0 h 175323"/>
                              <a:gd name="T40" fmla="*/ 0 w 178575"/>
                              <a:gd name="T41" fmla="*/ 0 h 175323"/>
                              <a:gd name="T42" fmla="*/ 0 w 178575"/>
                              <a:gd name="T43" fmla="*/ 0 h 175323"/>
                              <a:gd name="T44" fmla="*/ 0 w 178575"/>
                              <a:gd name="T45" fmla="*/ 0 h 175323"/>
                              <a:gd name="T46" fmla="*/ 0 w 178575"/>
                              <a:gd name="T47" fmla="*/ 0 h 175323"/>
                              <a:gd name="T48" fmla="*/ 0 w 178575"/>
                              <a:gd name="T49" fmla="*/ 0 h 175323"/>
                              <a:gd name="T50" fmla="*/ 0 w 178575"/>
                              <a:gd name="T51" fmla="*/ 0 h 175323"/>
                              <a:gd name="T52" fmla="*/ 0 w 178575"/>
                              <a:gd name="T53" fmla="*/ 0 h 175323"/>
                              <a:gd name="T54" fmla="*/ 0 w 178575"/>
                              <a:gd name="T55" fmla="*/ 0 h 175323"/>
                              <a:gd name="T56" fmla="*/ 0 w 178575"/>
                              <a:gd name="T57" fmla="*/ 0 h 175323"/>
                              <a:gd name="T58" fmla="*/ 0 w 178575"/>
                              <a:gd name="T59" fmla="*/ 0 h 175323"/>
                              <a:gd name="T60" fmla="*/ 0 w 178575"/>
                              <a:gd name="T61" fmla="*/ 0 h 175323"/>
                              <a:gd name="T62" fmla="*/ 0 w 178575"/>
                              <a:gd name="T63" fmla="*/ 0 h 175323"/>
                              <a:gd name="T64" fmla="*/ 0 w 178575"/>
                              <a:gd name="T65" fmla="*/ 0 h 175323"/>
                              <a:gd name="T66" fmla="*/ 0 w 178575"/>
                              <a:gd name="T67" fmla="*/ 0 h 175323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w 178575"/>
                              <a:gd name="T103" fmla="*/ 0 h 175323"/>
                              <a:gd name="T104" fmla="*/ 178575 w 178575"/>
                              <a:gd name="T105" fmla="*/ 175323 h 175323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T102" t="T103" r="T104" b="T105"/>
                            <a:pathLst>
                              <a:path w="178575" h="175323">
                                <a:moveTo>
                                  <a:pt x="95364" y="0"/>
                                </a:moveTo>
                                <a:cubicBezTo>
                                  <a:pt x="112827" y="0"/>
                                  <a:pt x="127013" y="1727"/>
                                  <a:pt x="140729" y="3403"/>
                                </a:cubicBezTo>
                                <a:cubicBezTo>
                                  <a:pt x="145060" y="3937"/>
                                  <a:pt x="149327" y="4458"/>
                                  <a:pt x="153569" y="4915"/>
                                </a:cubicBezTo>
                                <a:lnTo>
                                  <a:pt x="155651" y="5118"/>
                                </a:lnTo>
                                <a:lnTo>
                                  <a:pt x="155677" y="7201"/>
                                </a:lnTo>
                                <a:cubicBezTo>
                                  <a:pt x="155893" y="21387"/>
                                  <a:pt x="155499" y="35242"/>
                                  <a:pt x="154267" y="55093"/>
                                </a:cubicBezTo>
                                <a:lnTo>
                                  <a:pt x="154127" y="57302"/>
                                </a:lnTo>
                                <a:lnTo>
                                  <a:pt x="140793" y="57302"/>
                                </a:lnTo>
                                <a:lnTo>
                                  <a:pt x="140475" y="55283"/>
                                </a:lnTo>
                                <a:cubicBezTo>
                                  <a:pt x="138811" y="44602"/>
                                  <a:pt x="138138" y="41021"/>
                                  <a:pt x="136792" y="36144"/>
                                </a:cubicBezTo>
                                <a:cubicBezTo>
                                  <a:pt x="133338" y="23114"/>
                                  <a:pt x="119901" y="17310"/>
                                  <a:pt x="93256" y="17310"/>
                                </a:cubicBezTo>
                                <a:cubicBezTo>
                                  <a:pt x="72352" y="17310"/>
                                  <a:pt x="58814" y="21425"/>
                                  <a:pt x="49327" y="30670"/>
                                </a:cubicBezTo>
                                <a:cubicBezTo>
                                  <a:pt x="37846" y="41935"/>
                                  <a:pt x="32741" y="57709"/>
                                  <a:pt x="32741" y="81801"/>
                                </a:cubicBezTo>
                                <a:cubicBezTo>
                                  <a:pt x="32741" y="128079"/>
                                  <a:pt x="58255" y="156832"/>
                                  <a:pt x="99340" y="156832"/>
                                </a:cubicBezTo>
                                <a:cubicBezTo>
                                  <a:pt x="111887" y="156832"/>
                                  <a:pt x="122060" y="154965"/>
                                  <a:pt x="127838" y="153594"/>
                                </a:cubicBezTo>
                                <a:lnTo>
                                  <a:pt x="127838" y="139547"/>
                                </a:lnTo>
                                <a:cubicBezTo>
                                  <a:pt x="127838" y="128537"/>
                                  <a:pt x="127838" y="119024"/>
                                  <a:pt x="127597" y="113690"/>
                                </a:cubicBezTo>
                                <a:cubicBezTo>
                                  <a:pt x="127432" y="110033"/>
                                  <a:pt x="127407" y="109372"/>
                                  <a:pt x="115393" y="106540"/>
                                </a:cubicBezTo>
                                <a:lnTo>
                                  <a:pt x="107264" y="104737"/>
                                </a:lnTo>
                                <a:lnTo>
                                  <a:pt x="107264" y="92075"/>
                                </a:lnTo>
                                <a:lnTo>
                                  <a:pt x="178575" y="92075"/>
                                </a:lnTo>
                                <a:lnTo>
                                  <a:pt x="178575" y="104737"/>
                                </a:lnTo>
                                <a:lnTo>
                                  <a:pt x="170434" y="106553"/>
                                </a:lnTo>
                                <a:cubicBezTo>
                                  <a:pt x="158445" y="109372"/>
                                  <a:pt x="158407" y="110033"/>
                                  <a:pt x="158255" y="113690"/>
                                </a:cubicBezTo>
                                <a:cubicBezTo>
                                  <a:pt x="158001" y="119024"/>
                                  <a:pt x="158001" y="128537"/>
                                  <a:pt x="158001" y="139547"/>
                                </a:cubicBezTo>
                                <a:lnTo>
                                  <a:pt x="158001" y="143510"/>
                                </a:lnTo>
                                <a:cubicBezTo>
                                  <a:pt x="158001" y="152095"/>
                                  <a:pt x="158331" y="158267"/>
                                  <a:pt x="158864" y="160464"/>
                                </a:cubicBezTo>
                                <a:lnTo>
                                  <a:pt x="159372" y="162446"/>
                                </a:lnTo>
                                <a:lnTo>
                                  <a:pt x="157480" y="163208"/>
                                </a:lnTo>
                                <a:cubicBezTo>
                                  <a:pt x="139307" y="170675"/>
                                  <a:pt x="114795" y="175323"/>
                                  <a:pt x="93485" y="175323"/>
                                </a:cubicBezTo>
                                <a:cubicBezTo>
                                  <a:pt x="69571" y="175323"/>
                                  <a:pt x="48171" y="169265"/>
                                  <a:pt x="33211" y="158267"/>
                                </a:cubicBezTo>
                                <a:cubicBezTo>
                                  <a:pt x="11468" y="142075"/>
                                  <a:pt x="0" y="116942"/>
                                  <a:pt x="0" y="85547"/>
                                </a:cubicBezTo>
                                <a:cubicBezTo>
                                  <a:pt x="0" y="56020"/>
                                  <a:pt x="10846" y="32994"/>
                                  <a:pt x="32258" y="17069"/>
                                </a:cubicBezTo>
                                <a:cubicBezTo>
                                  <a:pt x="47523" y="5423"/>
                                  <a:pt x="67577" y="0"/>
                                  <a:pt x="953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51"/>
                        <wps:cNvSpPr>
                          <a:spLocks/>
                        </wps:cNvSpPr>
                        <wps:spPr bwMode="auto">
                          <a:xfrm>
                            <a:off x="22369" y="23535"/>
                            <a:ext cx="903" cy="1763"/>
                          </a:xfrm>
                          <a:custGeom>
                            <a:avLst/>
                            <a:gdLst>
                              <a:gd name="T0" fmla="*/ 0 w 90341"/>
                              <a:gd name="T1" fmla="*/ 0 h 176243"/>
                              <a:gd name="T2" fmla="*/ 0 w 90341"/>
                              <a:gd name="T3" fmla="*/ 0 h 176243"/>
                              <a:gd name="T4" fmla="*/ 0 w 90341"/>
                              <a:gd name="T5" fmla="*/ 0 h 176243"/>
                              <a:gd name="T6" fmla="*/ 0 w 90341"/>
                              <a:gd name="T7" fmla="*/ 0 h 176243"/>
                              <a:gd name="T8" fmla="*/ 0 w 90341"/>
                              <a:gd name="T9" fmla="*/ 0 h 176243"/>
                              <a:gd name="T10" fmla="*/ 0 w 90341"/>
                              <a:gd name="T11" fmla="*/ 0 h 176243"/>
                              <a:gd name="T12" fmla="*/ 0 w 90341"/>
                              <a:gd name="T13" fmla="*/ 0 h 176243"/>
                              <a:gd name="T14" fmla="*/ 0 w 90341"/>
                              <a:gd name="T15" fmla="*/ 0 h 176243"/>
                              <a:gd name="T16" fmla="*/ 0 w 90341"/>
                              <a:gd name="T17" fmla="*/ 0 h 176243"/>
                              <a:gd name="T18" fmla="*/ 0 w 90341"/>
                              <a:gd name="T19" fmla="*/ 0 h 176243"/>
                              <a:gd name="T20" fmla="*/ 0 w 90341"/>
                              <a:gd name="T21" fmla="*/ 0 h 176243"/>
                              <a:gd name="T22" fmla="*/ 0 w 90341"/>
                              <a:gd name="T23" fmla="*/ 0 h 176243"/>
                              <a:gd name="T24" fmla="*/ 0 w 90341"/>
                              <a:gd name="T25" fmla="*/ 0 h 176243"/>
                              <a:gd name="T26" fmla="*/ 0 w 90341"/>
                              <a:gd name="T27" fmla="*/ 0 h 176243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90341"/>
                              <a:gd name="T43" fmla="*/ 0 h 176243"/>
                              <a:gd name="T44" fmla="*/ 90341 w 90341"/>
                              <a:gd name="T45" fmla="*/ 176243 h 176243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90341" h="176243">
                                <a:moveTo>
                                  <a:pt x="90341" y="0"/>
                                </a:moveTo>
                                <a:lnTo>
                                  <a:pt x="90341" y="17088"/>
                                </a:lnTo>
                                <a:lnTo>
                                  <a:pt x="61875" y="23360"/>
                                </a:lnTo>
                                <a:cubicBezTo>
                                  <a:pt x="42596" y="33583"/>
                                  <a:pt x="33211" y="53078"/>
                                  <a:pt x="33211" y="82999"/>
                                </a:cubicBezTo>
                                <a:cubicBezTo>
                                  <a:pt x="33211" y="102468"/>
                                  <a:pt x="38100" y="121163"/>
                                  <a:pt x="46622" y="134294"/>
                                </a:cubicBezTo>
                                <a:cubicBezTo>
                                  <a:pt x="56782" y="150195"/>
                                  <a:pt x="72098" y="158932"/>
                                  <a:pt x="89751" y="158932"/>
                                </a:cubicBezTo>
                                <a:lnTo>
                                  <a:pt x="90341" y="158932"/>
                                </a:lnTo>
                                <a:lnTo>
                                  <a:pt x="90341" y="175973"/>
                                </a:lnTo>
                                <a:lnTo>
                                  <a:pt x="88595" y="176243"/>
                                </a:lnTo>
                                <a:cubicBezTo>
                                  <a:pt x="59030" y="176243"/>
                                  <a:pt x="35357" y="166413"/>
                                  <a:pt x="20168" y="147820"/>
                                </a:cubicBezTo>
                                <a:cubicBezTo>
                                  <a:pt x="7353" y="132643"/>
                                  <a:pt x="0" y="111117"/>
                                  <a:pt x="0" y="88828"/>
                                </a:cubicBezTo>
                                <a:cubicBezTo>
                                  <a:pt x="0" y="55529"/>
                                  <a:pt x="14427" y="28503"/>
                                  <a:pt x="40627" y="12730"/>
                                </a:cubicBezTo>
                                <a:cubicBezTo>
                                  <a:pt x="48032" y="8355"/>
                                  <a:pt x="56258" y="5056"/>
                                  <a:pt x="65246" y="2851"/>
                                </a:cubicBezTo>
                                <a:lnTo>
                                  <a:pt x="90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52"/>
                        <wps:cNvSpPr>
                          <a:spLocks/>
                        </wps:cNvSpPr>
                        <wps:spPr bwMode="auto">
                          <a:xfrm>
                            <a:off x="23272" y="23531"/>
                            <a:ext cx="913" cy="1764"/>
                          </a:xfrm>
                          <a:custGeom>
                            <a:avLst/>
                            <a:gdLst>
                              <a:gd name="T0" fmla="*/ 0 w 91294"/>
                              <a:gd name="T1" fmla="*/ 0 h 176438"/>
                              <a:gd name="T2" fmla="*/ 0 w 91294"/>
                              <a:gd name="T3" fmla="*/ 0 h 176438"/>
                              <a:gd name="T4" fmla="*/ 0 w 91294"/>
                              <a:gd name="T5" fmla="*/ 0 h 176438"/>
                              <a:gd name="T6" fmla="*/ 0 w 91294"/>
                              <a:gd name="T7" fmla="*/ 0 h 176438"/>
                              <a:gd name="T8" fmla="*/ 0 w 91294"/>
                              <a:gd name="T9" fmla="*/ 0 h 176438"/>
                              <a:gd name="T10" fmla="*/ 0 w 91294"/>
                              <a:gd name="T11" fmla="*/ 0 h 176438"/>
                              <a:gd name="T12" fmla="*/ 0 w 91294"/>
                              <a:gd name="T13" fmla="*/ 0 h 176438"/>
                              <a:gd name="T14" fmla="*/ 0 w 91294"/>
                              <a:gd name="T15" fmla="*/ 0 h 176438"/>
                              <a:gd name="T16" fmla="*/ 0 w 91294"/>
                              <a:gd name="T17" fmla="*/ 0 h 176438"/>
                              <a:gd name="T18" fmla="*/ 0 w 91294"/>
                              <a:gd name="T19" fmla="*/ 0 h 176438"/>
                              <a:gd name="T20" fmla="*/ 0 w 91294"/>
                              <a:gd name="T21" fmla="*/ 0 h 176438"/>
                              <a:gd name="T22" fmla="*/ 0 w 91294"/>
                              <a:gd name="T23" fmla="*/ 0 h 176438"/>
                              <a:gd name="T24" fmla="*/ 0 w 91294"/>
                              <a:gd name="T25" fmla="*/ 0 h 176438"/>
                              <a:gd name="T26" fmla="*/ 0 w 91294"/>
                              <a:gd name="T27" fmla="*/ 0 h 176438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91294"/>
                              <a:gd name="T43" fmla="*/ 0 h 176438"/>
                              <a:gd name="T44" fmla="*/ 91294 w 91294"/>
                              <a:gd name="T45" fmla="*/ 176438 h 176438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91294" h="176438">
                                <a:moveTo>
                                  <a:pt x="4096" y="0"/>
                                </a:moveTo>
                                <a:cubicBezTo>
                                  <a:pt x="21609" y="0"/>
                                  <a:pt x="36545" y="3226"/>
                                  <a:pt x="49778" y="9830"/>
                                </a:cubicBezTo>
                                <a:cubicBezTo>
                                  <a:pt x="76562" y="23597"/>
                                  <a:pt x="91294" y="50140"/>
                                  <a:pt x="91294" y="84607"/>
                                </a:cubicBezTo>
                                <a:cubicBezTo>
                                  <a:pt x="91294" y="112598"/>
                                  <a:pt x="80004" y="138468"/>
                                  <a:pt x="60319" y="155562"/>
                                </a:cubicBezTo>
                                <a:cubicBezTo>
                                  <a:pt x="52229" y="162579"/>
                                  <a:pt x="42961" y="167865"/>
                                  <a:pt x="32591" y="171397"/>
                                </a:cubicBezTo>
                                <a:lnTo>
                                  <a:pt x="0" y="176438"/>
                                </a:lnTo>
                                <a:lnTo>
                                  <a:pt x="0" y="159398"/>
                                </a:lnTo>
                                <a:lnTo>
                                  <a:pt x="1759" y="159398"/>
                                </a:lnTo>
                                <a:cubicBezTo>
                                  <a:pt x="23247" y="159398"/>
                                  <a:pt x="40621" y="148565"/>
                                  <a:pt x="49397" y="129680"/>
                                </a:cubicBezTo>
                                <a:cubicBezTo>
                                  <a:pt x="54325" y="118732"/>
                                  <a:pt x="57131" y="103657"/>
                                  <a:pt x="57131" y="88354"/>
                                </a:cubicBezTo>
                                <a:cubicBezTo>
                                  <a:pt x="57131" y="54013"/>
                                  <a:pt x="42399" y="17323"/>
                                  <a:pt x="1048" y="17323"/>
                                </a:cubicBezTo>
                                <a:lnTo>
                                  <a:pt x="0" y="17554"/>
                                </a:lnTo>
                                <a:lnTo>
                                  <a:pt x="0" y="465"/>
                                </a:lnTo>
                                <a:lnTo>
                                  <a:pt x="4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53"/>
                        <wps:cNvSpPr>
                          <a:spLocks/>
                        </wps:cNvSpPr>
                        <wps:spPr bwMode="auto">
                          <a:xfrm>
                            <a:off x="12476" y="23559"/>
                            <a:ext cx="765" cy="2160"/>
                          </a:xfrm>
                          <a:custGeom>
                            <a:avLst/>
                            <a:gdLst>
                              <a:gd name="T0" fmla="*/ 0 w 76555"/>
                              <a:gd name="T1" fmla="*/ 0 h 216027"/>
                              <a:gd name="T2" fmla="*/ 0 w 76555"/>
                              <a:gd name="T3" fmla="*/ 0 h 216027"/>
                              <a:gd name="T4" fmla="*/ 0 w 76555"/>
                              <a:gd name="T5" fmla="*/ 0 h 216027"/>
                              <a:gd name="T6" fmla="*/ 0 w 76555"/>
                              <a:gd name="T7" fmla="*/ 0 h 216027"/>
                              <a:gd name="T8" fmla="*/ 0 w 76555"/>
                              <a:gd name="T9" fmla="*/ 0 h 216027"/>
                              <a:gd name="T10" fmla="*/ 0 w 76555"/>
                              <a:gd name="T11" fmla="*/ 0 h 216027"/>
                              <a:gd name="T12" fmla="*/ 0 w 76555"/>
                              <a:gd name="T13" fmla="*/ 0 h 216027"/>
                              <a:gd name="T14" fmla="*/ 0 w 76555"/>
                              <a:gd name="T15" fmla="*/ 0 h 216027"/>
                              <a:gd name="T16" fmla="*/ 0 w 76555"/>
                              <a:gd name="T17" fmla="*/ 0 h 216027"/>
                              <a:gd name="T18" fmla="*/ 0 w 76555"/>
                              <a:gd name="T19" fmla="*/ 0 h 216027"/>
                              <a:gd name="T20" fmla="*/ 0 w 76555"/>
                              <a:gd name="T21" fmla="*/ 0 h 216027"/>
                              <a:gd name="T22" fmla="*/ 0 w 76555"/>
                              <a:gd name="T23" fmla="*/ 0 h 216027"/>
                              <a:gd name="T24" fmla="*/ 0 w 76555"/>
                              <a:gd name="T25" fmla="*/ 0 h 216027"/>
                              <a:gd name="T26" fmla="*/ 0 w 76555"/>
                              <a:gd name="T27" fmla="*/ 0 h 216027"/>
                              <a:gd name="T28" fmla="*/ 0 w 76555"/>
                              <a:gd name="T29" fmla="*/ 0 h 216027"/>
                              <a:gd name="T30" fmla="*/ 0 w 76555"/>
                              <a:gd name="T31" fmla="*/ 0 h 216027"/>
                              <a:gd name="T32" fmla="*/ 0 w 76555"/>
                              <a:gd name="T33" fmla="*/ 0 h 21602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6555"/>
                              <a:gd name="T52" fmla="*/ 0 h 216027"/>
                              <a:gd name="T53" fmla="*/ 76555 w 76555"/>
                              <a:gd name="T54" fmla="*/ 216027 h 216027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6555" h="216027">
                                <a:moveTo>
                                  <a:pt x="4077" y="0"/>
                                </a:moveTo>
                                <a:lnTo>
                                  <a:pt x="76555" y="0"/>
                                </a:lnTo>
                                <a:lnTo>
                                  <a:pt x="76555" y="12217"/>
                                </a:lnTo>
                                <a:lnTo>
                                  <a:pt x="67907" y="13995"/>
                                </a:lnTo>
                                <a:cubicBezTo>
                                  <a:pt x="55918" y="16675"/>
                                  <a:pt x="55906" y="16789"/>
                                  <a:pt x="55753" y="20231"/>
                                </a:cubicBezTo>
                                <a:cubicBezTo>
                                  <a:pt x="55525" y="25540"/>
                                  <a:pt x="55525" y="35154"/>
                                  <a:pt x="55525" y="46292"/>
                                </a:cubicBezTo>
                                <a:lnTo>
                                  <a:pt x="55525" y="133756"/>
                                </a:lnTo>
                                <a:cubicBezTo>
                                  <a:pt x="55525" y="175641"/>
                                  <a:pt x="40742" y="200736"/>
                                  <a:pt x="7594" y="215151"/>
                                </a:cubicBezTo>
                                <a:lnTo>
                                  <a:pt x="5575" y="216027"/>
                                </a:lnTo>
                                <a:lnTo>
                                  <a:pt x="0" y="205207"/>
                                </a:lnTo>
                                <a:lnTo>
                                  <a:pt x="1359" y="204000"/>
                                </a:lnTo>
                                <a:cubicBezTo>
                                  <a:pt x="19342" y="188062"/>
                                  <a:pt x="25121" y="174638"/>
                                  <a:pt x="25121" y="148730"/>
                                </a:cubicBezTo>
                                <a:lnTo>
                                  <a:pt x="25121" y="46292"/>
                                </a:lnTo>
                                <a:cubicBezTo>
                                  <a:pt x="25121" y="35154"/>
                                  <a:pt x="25121" y="25540"/>
                                  <a:pt x="24879" y="20231"/>
                                </a:cubicBezTo>
                                <a:cubicBezTo>
                                  <a:pt x="24727" y="16789"/>
                                  <a:pt x="24727" y="16675"/>
                                  <a:pt x="12687" y="13995"/>
                                </a:cubicBezTo>
                                <a:lnTo>
                                  <a:pt x="4077" y="12217"/>
                                </a:lnTo>
                                <a:lnTo>
                                  <a:pt x="4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54"/>
                        <wps:cNvSpPr>
                          <a:spLocks/>
                        </wps:cNvSpPr>
                        <wps:spPr bwMode="auto">
                          <a:xfrm>
                            <a:off x="6647" y="23559"/>
                            <a:ext cx="1733" cy="1728"/>
                          </a:xfrm>
                          <a:custGeom>
                            <a:avLst/>
                            <a:gdLst>
                              <a:gd name="T0" fmla="*/ 0 w 173253"/>
                              <a:gd name="T1" fmla="*/ 0 h 172771"/>
                              <a:gd name="T2" fmla="*/ 0 w 173253"/>
                              <a:gd name="T3" fmla="*/ 0 h 172771"/>
                              <a:gd name="T4" fmla="*/ 0 w 173253"/>
                              <a:gd name="T5" fmla="*/ 0 h 172771"/>
                              <a:gd name="T6" fmla="*/ 0 w 173253"/>
                              <a:gd name="T7" fmla="*/ 0 h 172771"/>
                              <a:gd name="T8" fmla="*/ 0 w 173253"/>
                              <a:gd name="T9" fmla="*/ 0 h 172771"/>
                              <a:gd name="T10" fmla="*/ 0 w 173253"/>
                              <a:gd name="T11" fmla="*/ 0 h 172771"/>
                              <a:gd name="T12" fmla="*/ 0 w 173253"/>
                              <a:gd name="T13" fmla="*/ 0 h 172771"/>
                              <a:gd name="T14" fmla="*/ 0 w 173253"/>
                              <a:gd name="T15" fmla="*/ 0 h 172771"/>
                              <a:gd name="T16" fmla="*/ 0 w 173253"/>
                              <a:gd name="T17" fmla="*/ 0 h 172771"/>
                              <a:gd name="T18" fmla="*/ 0 w 173253"/>
                              <a:gd name="T19" fmla="*/ 0 h 172771"/>
                              <a:gd name="T20" fmla="*/ 0 w 173253"/>
                              <a:gd name="T21" fmla="*/ 0 h 172771"/>
                              <a:gd name="T22" fmla="*/ 0 w 173253"/>
                              <a:gd name="T23" fmla="*/ 0 h 172771"/>
                              <a:gd name="T24" fmla="*/ 0 w 173253"/>
                              <a:gd name="T25" fmla="*/ 0 h 172771"/>
                              <a:gd name="T26" fmla="*/ 0 w 173253"/>
                              <a:gd name="T27" fmla="*/ 0 h 172771"/>
                              <a:gd name="T28" fmla="*/ 0 w 173253"/>
                              <a:gd name="T29" fmla="*/ 0 h 172771"/>
                              <a:gd name="T30" fmla="*/ 0 w 173253"/>
                              <a:gd name="T31" fmla="*/ 0 h 172771"/>
                              <a:gd name="T32" fmla="*/ 0 w 173253"/>
                              <a:gd name="T33" fmla="*/ 0 h 172771"/>
                              <a:gd name="T34" fmla="*/ 0 w 173253"/>
                              <a:gd name="T35" fmla="*/ 0 h 172771"/>
                              <a:gd name="T36" fmla="*/ 0 w 173253"/>
                              <a:gd name="T37" fmla="*/ 0 h 172771"/>
                              <a:gd name="T38" fmla="*/ 0 w 173253"/>
                              <a:gd name="T39" fmla="*/ 0 h 172771"/>
                              <a:gd name="T40" fmla="*/ 0 w 173253"/>
                              <a:gd name="T41" fmla="*/ 0 h 172771"/>
                              <a:gd name="T42" fmla="*/ 0 w 173253"/>
                              <a:gd name="T43" fmla="*/ 0 h 172771"/>
                              <a:gd name="T44" fmla="*/ 0 w 173253"/>
                              <a:gd name="T45" fmla="*/ 0 h 172771"/>
                              <a:gd name="T46" fmla="*/ 0 w 173253"/>
                              <a:gd name="T47" fmla="*/ 0 h 172771"/>
                              <a:gd name="T48" fmla="*/ 0 w 173253"/>
                              <a:gd name="T49" fmla="*/ 0 h 172771"/>
                              <a:gd name="T50" fmla="*/ 0 w 173253"/>
                              <a:gd name="T51" fmla="*/ 0 h 172771"/>
                              <a:gd name="T52" fmla="*/ 0 w 173253"/>
                              <a:gd name="T53" fmla="*/ 0 h 172771"/>
                              <a:gd name="T54" fmla="*/ 0 w 173253"/>
                              <a:gd name="T55" fmla="*/ 0 h 172771"/>
                              <a:gd name="T56" fmla="*/ 0 w 173253"/>
                              <a:gd name="T57" fmla="*/ 0 h 172771"/>
                              <a:gd name="T58" fmla="*/ 0 w 173253"/>
                              <a:gd name="T59" fmla="*/ 0 h 172771"/>
                              <a:gd name="T60" fmla="*/ 0 w 173253"/>
                              <a:gd name="T61" fmla="*/ 0 h 172771"/>
                              <a:gd name="T62" fmla="*/ 0 w 173253"/>
                              <a:gd name="T63" fmla="*/ 0 h 172771"/>
                              <a:gd name="T64" fmla="*/ 0 w 173253"/>
                              <a:gd name="T65" fmla="*/ 0 h 172771"/>
                              <a:gd name="T66" fmla="*/ 0 w 173253"/>
                              <a:gd name="T67" fmla="*/ 0 h 172771"/>
                              <a:gd name="T68" fmla="*/ 0 w 173253"/>
                              <a:gd name="T69" fmla="*/ 0 h 172771"/>
                              <a:gd name="T70" fmla="*/ 0 w 173253"/>
                              <a:gd name="T71" fmla="*/ 0 h 172771"/>
                              <a:gd name="T72" fmla="*/ 0 w 173253"/>
                              <a:gd name="T73" fmla="*/ 0 h 172771"/>
                              <a:gd name="T74" fmla="*/ 0 w 173253"/>
                              <a:gd name="T75" fmla="*/ 0 h 172771"/>
                              <a:gd name="T76" fmla="*/ 0 w 173253"/>
                              <a:gd name="T77" fmla="*/ 0 h 172771"/>
                              <a:gd name="T78" fmla="*/ 0 w 173253"/>
                              <a:gd name="T79" fmla="*/ 0 h 172771"/>
                              <a:gd name="T80" fmla="*/ 0 w 173253"/>
                              <a:gd name="T81" fmla="*/ 0 h 172771"/>
                              <a:gd name="T82" fmla="*/ 0 w 173253"/>
                              <a:gd name="T83" fmla="*/ 0 h 172771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w 173253"/>
                              <a:gd name="T127" fmla="*/ 0 h 172771"/>
                              <a:gd name="T128" fmla="*/ 173253 w 173253"/>
                              <a:gd name="T129" fmla="*/ 172771 h 172771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T126" t="T127" r="T128" b="T129"/>
                            <a:pathLst>
                              <a:path w="173253" h="172771">
                                <a:moveTo>
                                  <a:pt x="0" y="0"/>
                                </a:moveTo>
                                <a:lnTo>
                                  <a:pt x="72466" y="0"/>
                                </a:lnTo>
                                <a:lnTo>
                                  <a:pt x="72466" y="12205"/>
                                </a:lnTo>
                                <a:lnTo>
                                  <a:pt x="63818" y="13983"/>
                                </a:lnTo>
                                <a:cubicBezTo>
                                  <a:pt x="51841" y="16713"/>
                                  <a:pt x="51829" y="16904"/>
                                  <a:pt x="51676" y="20218"/>
                                </a:cubicBezTo>
                                <a:cubicBezTo>
                                  <a:pt x="51435" y="25514"/>
                                  <a:pt x="51435" y="35141"/>
                                  <a:pt x="51435" y="46279"/>
                                </a:cubicBezTo>
                                <a:lnTo>
                                  <a:pt x="51435" y="84785"/>
                                </a:lnTo>
                                <a:lnTo>
                                  <a:pt x="113335" y="23114"/>
                                </a:lnTo>
                                <a:cubicBezTo>
                                  <a:pt x="115494" y="21044"/>
                                  <a:pt x="118110" y="18517"/>
                                  <a:pt x="118453" y="17526"/>
                                </a:cubicBezTo>
                                <a:cubicBezTo>
                                  <a:pt x="118275" y="17577"/>
                                  <a:pt x="117323" y="17069"/>
                                  <a:pt x="114008" y="16345"/>
                                </a:cubicBezTo>
                                <a:lnTo>
                                  <a:pt x="96761" y="12141"/>
                                </a:lnTo>
                                <a:lnTo>
                                  <a:pt x="96761" y="0"/>
                                </a:lnTo>
                                <a:lnTo>
                                  <a:pt x="164567" y="0"/>
                                </a:lnTo>
                                <a:lnTo>
                                  <a:pt x="164567" y="12255"/>
                                </a:lnTo>
                                <a:lnTo>
                                  <a:pt x="157226" y="13538"/>
                                </a:lnTo>
                                <a:cubicBezTo>
                                  <a:pt x="151486" y="14783"/>
                                  <a:pt x="149111" y="15938"/>
                                  <a:pt x="139217" y="24663"/>
                                </a:cubicBezTo>
                                <a:lnTo>
                                  <a:pt x="81559" y="76035"/>
                                </a:lnTo>
                                <a:cubicBezTo>
                                  <a:pt x="83718" y="77762"/>
                                  <a:pt x="85801" y="79858"/>
                                  <a:pt x="89649" y="84226"/>
                                </a:cubicBezTo>
                                <a:lnTo>
                                  <a:pt x="132613" y="130467"/>
                                </a:lnTo>
                                <a:cubicBezTo>
                                  <a:pt x="152934" y="153098"/>
                                  <a:pt x="158598" y="157493"/>
                                  <a:pt x="170612" y="159893"/>
                                </a:cubicBezTo>
                                <a:lnTo>
                                  <a:pt x="173253" y="160414"/>
                                </a:lnTo>
                                <a:lnTo>
                                  <a:pt x="169037" y="172720"/>
                                </a:lnTo>
                                <a:lnTo>
                                  <a:pt x="167373" y="172745"/>
                                </a:lnTo>
                                <a:cubicBezTo>
                                  <a:pt x="165849" y="172758"/>
                                  <a:pt x="164363" y="172771"/>
                                  <a:pt x="162928" y="172771"/>
                                </a:cubicBezTo>
                                <a:cubicBezTo>
                                  <a:pt x="131674" y="172771"/>
                                  <a:pt x="121285" y="167513"/>
                                  <a:pt x="97549" y="139675"/>
                                </a:cubicBezTo>
                                <a:lnTo>
                                  <a:pt x="60655" y="98095"/>
                                </a:lnTo>
                                <a:cubicBezTo>
                                  <a:pt x="56934" y="93713"/>
                                  <a:pt x="54686" y="91402"/>
                                  <a:pt x="51435" y="88633"/>
                                </a:cubicBezTo>
                                <a:lnTo>
                                  <a:pt x="51435" y="124358"/>
                                </a:lnTo>
                                <a:cubicBezTo>
                                  <a:pt x="51435" y="135484"/>
                                  <a:pt x="51435" y="145097"/>
                                  <a:pt x="51676" y="150419"/>
                                </a:cubicBezTo>
                                <a:cubicBezTo>
                                  <a:pt x="51829" y="153784"/>
                                  <a:pt x="51829" y="153911"/>
                                  <a:pt x="63868" y="156642"/>
                                </a:cubicBezTo>
                                <a:lnTo>
                                  <a:pt x="72466" y="158432"/>
                                </a:lnTo>
                                <a:lnTo>
                                  <a:pt x="72466" y="170624"/>
                                </a:lnTo>
                                <a:lnTo>
                                  <a:pt x="0" y="170624"/>
                                </a:lnTo>
                                <a:lnTo>
                                  <a:pt x="0" y="158432"/>
                                </a:lnTo>
                                <a:lnTo>
                                  <a:pt x="8636" y="156629"/>
                                </a:lnTo>
                                <a:cubicBezTo>
                                  <a:pt x="20638" y="153975"/>
                                  <a:pt x="20650" y="153835"/>
                                  <a:pt x="20790" y="150419"/>
                                </a:cubicBezTo>
                                <a:cubicBezTo>
                                  <a:pt x="21031" y="145085"/>
                                  <a:pt x="21031" y="135484"/>
                                  <a:pt x="21031" y="124358"/>
                                </a:cubicBezTo>
                                <a:lnTo>
                                  <a:pt x="21031" y="46279"/>
                                </a:lnTo>
                                <a:cubicBezTo>
                                  <a:pt x="21031" y="35141"/>
                                  <a:pt x="21031" y="25527"/>
                                  <a:pt x="20790" y="20218"/>
                                </a:cubicBezTo>
                                <a:cubicBezTo>
                                  <a:pt x="20650" y="16789"/>
                                  <a:pt x="20638" y="16650"/>
                                  <a:pt x="8611" y="13983"/>
                                </a:cubicBezTo>
                                <a:lnTo>
                                  <a:pt x="0" y="122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278" cy="30401"/>
                          </a:xfrm>
                          <a:custGeom>
                            <a:avLst/>
                            <a:gdLst>
                              <a:gd name="T0" fmla="*/ 0 w 4027843"/>
                              <a:gd name="T1" fmla="*/ 3 h 3040177"/>
                              <a:gd name="T2" fmla="*/ 4 w 4027843"/>
                              <a:gd name="T3" fmla="*/ 3 h 3040177"/>
                              <a:gd name="T4" fmla="*/ 4 w 4027843"/>
                              <a:gd name="T5" fmla="*/ 0 h 3040177"/>
                              <a:gd name="T6" fmla="*/ 0 w 4027843"/>
                              <a:gd name="T7" fmla="*/ 0 h 3040177"/>
                              <a:gd name="T8" fmla="*/ 0 w 4027843"/>
                              <a:gd name="T9" fmla="*/ 3 h 304017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027843"/>
                              <a:gd name="T16" fmla="*/ 0 h 3040177"/>
                              <a:gd name="T17" fmla="*/ 4027843 w 4027843"/>
                              <a:gd name="T18" fmla="*/ 3040177 h 3040177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027843" h="3040177">
                                <a:moveTo>
                                  <a:pt x="0" y="3040177"/>
                                </a:moveTo>
                                <a:lnTo>
                                  <a:pt x="4027843" y="3040177"/>
                                </a:lnTo>
                                <a:lnTo>
                                  <a:pt x="40278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0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EFD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AE3A3" id="Grupa 97" o:spid="_x0000_s1026" style="position:absolute;margin-left:406.95pt;margin-top:-40.65pt;width:101.95pt;height:71.4pt;z-index:251659264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">
  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>
  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78537,170726"/>
                </v:shape>
  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>
                  <v:path arrowok="t" o:connecttype="custom" o:connectlocs="0,0;0,0;0,0;0,0;0,0;0,0;0,0;0,0;0,0;0,0;0,0;0,0;0,0;0,0;0,0;0,0;0,0;0,0;0,0;0,0;0,0;0,0" o:connectangles="0,0,0,0,0,0,0,0,0,0,0,0,0,0,0,0,0,0,0,0,0,0" textboxrect="0,0,58204,169468"/>
                </v:shape>
  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>
                  <v:path arrowok="t" o:connecttype="custom" o:connectlocs="0,0;0,0;0,0;0,0;0,0;0,0;0,0;0,0;0,0;0,0;0,0;0,0;0,0;0,0;0,0;0,0;0,0;0,0;0,0;0,0" o:connectangles="0,0,0,0,0,0,0,0,0,0,0,0,0,0,0,0,0,0,0,0" textboxrect="0,0,79496,170386"/>
                </v:shape>
  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>
                  <v:path arrowok="t" o:connecttype="custom" o:connectlocs="0,0;0,0;0,0;0,0;0,0;0,0;0,0;0,0;0,0;0,0;0,0;0,0;0,0;0,0;0,0;0,0;0,0;0,0;0,0;0,0" o:connectangles="0,0,0,0,0,0,0,0,0,0,0,0,0,0,0,0,0,0,0,0" textboxrect="0,0,92780,176365"/>
                </v:shape>
  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>
                  <v:path arrowok="t" o:connecttype="custom" o:connectlocs="0,0;0,0;0,0;0,0;0,0;0,0;0,0;0,0;0,0;0,0;0,0;0,0;0,0;0,0;0,0;0,0;0,0;0,0;0,0;0,0;0,0;0,0;0,0;0,0;0,0;0,0;0,0;0,0;0,0;0,0;0,0;0,0;0,0" o:connectangles="0,0,0,0,0,0,0,0,0,0,0,0,0,0,0,0,0,0,0,0,0,0,0,0,0,0,0,0,0,0,0,0,0" textboxrect="0,0,183032,170650"/>
                </v:shape>
  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>
                  <v:path arrowok="t" o:connecttype="custom" o:connectlocs="0,0;0,0;0,0;0,0;0,0;0,0;0,0;0,0;0,0;0,0;0,0;0,0;0,0;0,0;0,0;0,0;0,0;0,0;0,0;0,0;0,0;0,0;0,0;0,0;0,0;0,0;0,0;0,0;0,0;0,0;0,0;0,0;0,0;0,0;0,0;0,0;0,0;0,0;0,0;0,0;0,0;0,0" o:connectangles="0,0,0,0,0,0,0,0,0,0,0,0,0,0,0,0,0,0,0,0,0,0,0,0,0,0,0,0,0,0,0,0,0,0,0,0,0,0,0,0,0,0" textboxrect="0,0,173253,172784"/>
                </v:shape>
  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>
  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78587,175349"/>
                </v:shape>
  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>
                  <v:path arrowok="t" o:connecttype="custom" o:connectlocs="0,0;0,0;0,0;0,0;0,0;0,0;0,0;0,0;0,0;0,0;0,0;0,0;0,0;0,0" o:connectangles="0,0,0,0,0,0,0,0,0,0,0,0,0,0" textboxrect="0,0,90341,176230"/>
                </v:shape>
  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>
                  <v:path arrowok="t" o:connecttype="custom" o:connectlocs="0,0;0,0;0,0;0,0;0,0;0,0;0,0;0,0;0,0;0,0;0,0;0,0;0,0;0,0" o:connectangles="0,0,0,0,0,0,0,0,0,0,0,0,0,0" textboxrect="0,0,91282,176425"/>
                </v:shape>
  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13703,175552"/>
                </v:shape>
  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>
                  <v:path arrowok="t" o:connecttype="custom" o:connectlocs="0,0;0,0;0,0;0,0;0,0;0,0;0,0;0,0;0,0;0,0;0,0;0,0;0,0;0,0;0,0;0,0;0,0;0,0;0,0;0,0;0,0;0,0;0,0;0,0;0,0;0,0;0,0" o:connectangles="0,0,0,0,0,0,0,0,0,0,0,0,0,0,0,0,0,0,0,0,0,0,0,0,0,0,0" textboxrect="0,0,74219,170650"/>
                </v:shape>
  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>
                  <v:path arrowok="t" o:connecttype="custom" o:connectlocs="0,0;0,0;0,0;0,0;0,0;0,0;0,0;0,0;0,0;0,0;0,0;0,0;0,0" o:connectangles="0,0,0,0,0,0,0,0,0,0,0,0,0" textboxrect="0,0,54344,103513"/>
                </v:shape>
  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>
                  <v:path arrowok="t" o:connecttype="custom" o:connectlocs="0,0;0,0;0,0;0,0;0,0;0,0;0,0;0,0;0,0;0,0;0,0;0,0;0,0;0,0" o:connectangles="0,0,0,0,0,0,0,0,0,0,0,0,0,0" textboxrect="0,0,90329,176229"/>
                </v:shape>
  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>
                  <v:path arrowok="t" o:connecttype="custom" o:connectlocs="0,0;0,0;0,0;0,0;0,0;0,0;0,0;0,0;0,0;0,0;0,0;0,0;0,0;0,0" o:connectangles="0,0,0,0,0,0,0,0,0,0,0,0,0,0" textboxrect="0,0,91294,176425"/>
                </v:shape>
  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>
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100387,170713"/>
                </v:shape>
  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>
                  <v:path arrowok="t" o:connecttype="custom" o:connectlocs="0,0;0,0;0,0;0,0;0,0;0,0;0,0;0,0;0,0;0,0;0,0;0,0;0,0;0,0;0,0" o:connectangles="0,0,0,0,0,0,0,0,0,0,0,0,0,0,0" textboxrect="0,0,78670,168100"/>
                </v:shape>
  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>
                  <v:path arrowok="t" o:connecttype="custom" o:connectlocs="0,0;0,0;0,0;0,0;0,0;0,0;0,0;0,0;0,0;0,0;0,0;0,0;0,0;0,0;0,0;0,0;0,0;0,0;0,0;0,0" o:connectangles="0,0,0,0,0,0,0,0,0,0,0,0,0,0,0,0,0,0,0,0" textboxrect="0,0,79483,170378"/>
                </v:shape>
  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>
                  <v:path arrowok="t" o:connecttype="custom" o:connectlocs="0,0;0,0;0,0;0,0;0,0;0,0;0,0;0,0;0,0;0,0;0,0;0,0;0,0;0,0;0,0;0,0;0,0;0,0;0,0;0,0" o:connectangles="0,0,0,0,0,0,0,0,0,0,0,0,0,0,0,0,0,0,0,0" textboxrect="0,0,92780,176365"/>
                </v:shape>
  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>
  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75635,170701"/>
                </v:shape>
  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>
                  <v:path arrowok="t" o:connecttype="custom" o:connectlocs="0,0;0,0;0,0;0,0;0,0;0,0;0,0;0,0;0,0;0,0;0,0;0,0;0,0;0,0;0,0;0,0;0,0;0,0;0,0;0,0;0,0;0,0;0,0" o:connectangles="0,0,0,0,0,0,0,0,0,0,0,0,0,0,0,0,0,0,0,0,0,0,0" textboxrect="0,0,99066,171762"/>
                </v:shape>
  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13716,175552"/>
                </v:shape>
  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>
  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47815,172771"/>
                </v:shape>
  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>
  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65354,176949"/>
                </v:shape>
  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>
                  <v:path arrowok="t" o:connecttype="custom" o:connectlocs="0,0;0,0;0,0;0,0;0,0;0,0;0,0;0,0;0,0;0,0;0,0;0,0;0,0;0,0;0,0;0,0;0,0;0,0;0,0;0,0" o:connectangles="0,0,0,0,0,0,0,0,0,0,0,0,0,0,0,0,0,0,0,0" textboxrect="0,0,79762,170134"/>
                </v:shape>
  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>
                  <v:path arrowok="t" o:connecttype="custom" o:connectlocs="0,0;0,0;0,0;0,0;0,0;0,0;0,0;0,0;0,0;0,0;0,0;0,0;0,0;0,0;0,0;0,0;0,0;0,0;0,0;0,0" o:connectangles="0,0,0,0,0,0,0,0,0,0,0,0,0,0,0,0,0,0,0,0" textboxrect="0,0,92564,17667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">
                  <v:imagedata r:id="rId9" o:title=""/>
                </v:shape>
  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" path="m73171,r,35642l49363,30969c34252,29123,17824,28165,13,28165,,28165,,7324,,7324v10482,-5,35504,721,62686,-4485l73171,xe" fillcolor="#7f8385" stroked="f">
                  <v:path arrowok="t" o:connecttype="custom" o:connectlocs="0,0;0,0;0,0;0,0;0,0;0,0;0,0" o:connectangles="0,0,0,0,0,0,0" textboxrect="0,0,73171,35642"/>
                </v:shape>
  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>
                  <v:path arrowok="t" o:connecttype="custom" o:connectlocs="0,0;0,0;0,0;0,0;0,0;0,0;0,0;0,0;0,0;0,0;0,0;0,0;0,0;0,0;0,0;0,0;0,0" o:connectangles="0,0,0,0,0,0,0,0,0,0,0,0,0,0,0,0,0" textboxrect="0,0,311995,645528"/>
                </v:shape>
  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>
                  <v:path arrowok="t" o:connecttype="custom" o:connectlocs="0,0;0,0;0,0;0,0;0,0;0,0;0,0;0,0;0,0;0,0;0,0;0,0;0,0;0,0;0,0;0,0" o:connectangles="0,0,0,0,0,0,0,0,0,0,0,0,0,0,0,0" textboxrect="0,0,342691,645437"/>
                </v:shape>
  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>
                  <v:path arrowok="t" o:connecttype="custom" o:connectlocs="0,0;0,0;0,0;0,0;0,0;0,0;0,0;0,0;0,0;0,0;0,0;0,0;0,0;0,0;0,0;0,0;0,0;0,0;0,0" o:connectangles="0,0,0,0,0,0,0,0,0,0,0,0,0,0,0,0,0,0,0" textboxrect="0,0,468262,646443"/>
                </v:shape>
  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" path="m,l188747,r,645528l48578,645528r,-579920c48578,38811,26848,17069,26,17069r-26,l,xe" fillcolor="#7f8385" stroked="f">
                  <v:path arrowok="t" o:connecttype="custom" o:connectlocs="0,0;0,0;0,0;0,0;0,0;0,0;0,0;0,0" o:connectangles="0,0,0,0,0,0,0,0" textboxrect="0,0,188747,645528"/>
                </v:shape>
  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>
                  <v:path arrowok="t" o:connecttype="custom" o:connectlocs="0,0;0,0;0,0;0,0;0,0;0,0;0,0;0,0;0,0;0,0;0,0;0,0;0,0;0,0;0,0;0,0" o:connectangles="0,0,0,0,0,0,0,0,0,0,0,0,0,0,0,0" textboxrect="0,0,578244,707504"/>
                </v:shape>
  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">
                  <v:imagedata r:id="rId10" o:title=""/>
                </v:shape>
  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">
                  <v:imagedata r:id="rId10" o:title=""/>
                </v:shape>
  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>
  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75622,170675"/>
                </v:shape>
  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>
                  <v:path arrowok="t" o:connecttype="custom" o:connectlocs="0,0;0,0;0,0;0,0;0,0;0,0;0,0;0,0;0,0;0,0;0,0;0,0;0,0;0,0;0,0;0,0;0,0;0,0;0,0;0,0;0,0;0,0;0,0" o:connectangles="0,0,0,0,0,0,0,0,0,0,0,0,0,0,0,0,0,0,0,0,0,0,0" textboxrect="0,0,99079,171750"/>
                </v:shape>
  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>
                  <v:path arrowok="t" o:connecttype="custom" o:connectlocs="0,0;0,0;0,0;0,0;0,0;0,0;0,0;0,0;0,0;0,0;0,0;0,0;0,0;0,0;0,0;0,0;0,0;0,0;0,0;0,0" o:connectangles="0,0,0,0,0,0,0,0,0,0,0,0,0,0,0,0,0,0,0,0" textboxrect="0,0,79489,170377"/>
                </v:shape>
  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>
                  <v:path arrowok="t" o:connecttype="custom" o:connectlocs="0,0;0,0;0,0;0,0;0,0;0,0;0,0;0,0;0,0;0,0;0,0;0,0;0,0;0,0;0,0;0,0;0,0;0,0;0,0;0,0" o:connectangles="0,0,0,0,0,0,0,0,0,0,0,0,0,0,0,0,0,0,0,0" textboxrect="0,0,92786,176352"/>
                </v:shape>
  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>
                  <v:path arrowok="t" o:connecttype="custom" o:connectlocs="0,0;0,0;0,0;0,0;0,0;0,0;0,0;0,0;0,0;0,0;0,0;0,0;0,0;0,0" o:connectangles="0,0,0,0,0,0,0,0,0,0,0,0,0,0" textboxrect="0,0,90341,176242"/>
                </v:shape>
  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>
                  <v:path arrowok="t" o:connecttype="custom" o:connectlocs="0,0;0,0;0,0;0,0;0,0;0,0;0,0;0,0;0,0;0,0;0,0;0,0;0,0;0,0" o:connectangles="0,0,0,0,0,0,0,0,0,0,0,0,0,0" textboxrect="0,0,91282,176438"/>
                </v:shape>
  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>
  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65303,176339"/>
                </v:shape>
  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>
                  <v:path arrowok="t" o:connecttype="custom" o:connectlocs="0,0;0,0;0,0;0,0;0,0;0,0;0,0;0,0;0,0;0,0;0,0;0,0;0,0;0,0;0,0;0,0;0,0;0,0;0,0;0,0;0,0;0,0;0,0;0,0;0,0;0,0;0,0;0,0;0,0;0,0;0,0;0,0;0,0;0,0;0,0;0,0;0,0;0,0;0,0;0,0;0,0" o:connectangles="0,0,0,0,0,0,0,0,0,0,0,0,0,0,0,0,0,0,0,0,0,0,0,0,0,0,0,0,0,0,0,0,0,0,0,0,0,0,0,0,0" textboxrect="0,0,139497,170624"/>
                </v:shape>
  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>
  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78575,175323"/>
                </v:shape>
  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>
                  <v:path arrowok="t" o:connecttype="custom" o:connectlocs="0,0;0,0;0,0;0,0;0,0;0,0;0,0;0,0;0,0;0,0;0,0;0,0;0,0;0,0" o:connectangles="0,0,0,0,0,0,0,0,0,0,0,0,0,0" textboxrect="0,0,90341,176243"/>
                </v:shape>
  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>
                  <v:path arrowok="t" o:connecttype="custom" o:connectlocs="0,0;0,0;0,0;0,0;0,0;0,0;0,0;0,0;0,0;0,0;0,0;0,0;0,0;0,0" o:connectangles="0,0,0,0,0,0,0,0,0,0,0,0,0,0" textboxrect="0,0,91294,176438"/>
                </v:shape>
  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>
                  <v:path arrowok="t" o:connecttype="custom" o:connectlocs="0,0;0,0;0,0;0,0;0,0;0,0;0,0;0,0;0,0;0,0;0,0;0,0;0,0;0,0;0,0;0,0;0,0" o:connectangles="0,0,0,0,0,0,0,0,0,0,0,0,0,0,0,0,0" textboxrect="0,0,76555,216027"/>
                </v:shape>
  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>
                  <v:path arrowok="t" o:connecttype="custom" o:connectlocs="0,0;0,0;0,0;0,0;0,0;0,0;0,0;0,0;0,0;0,0;0,0;0,0;0,0;0,0;0,0;0,0;0,0;0,0;0,0;0,0;0,0;0,0;0,0;0,0;0,0;0,0;0,0;0,0;0,0;0,0;0,0;0,0;0,0;0,0;0,0;0,0;0,0;0,0;0,0;0,0;0,0;0,0" o:connectangles="0,0,0,0,0,0,0,0,0,0,0,0,0,0,0,0,0,0,0,0,0,0,0,0,0,0,0,0,0,0,0,0,0,0,0,0,0,0,0,0,0,0" textboxrect="0,0,173253,172771"/>
                </v:shape>
  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" path="m,3040177r4027843,l4027843,,,,,3040177xe" filled="f" strokecolor="#fffefd" strokeweight="1pt">
                  <v:stroke miterlimit="83231f" joinstyle="miter"/>
                  <v:path arrowok="t" o:connecttype="custom" o:connectlocs="0,0;0,0;0,0;0,0;0,0" o:connectangles="0,0,0,0,0" textboxrect="0,0,4027843,3040177"/>
                </v:shape>
              </v:group>
            </w:pict>
          </mc:Fallback>
        </mc:AlternateContent>
      </w:r>
    </w:p>
    <w:p w14:paraId="1934C729" w14:textId="77777777" w:rsidR="00994140" w:rsidRPr="00EC10EE" w:rsidRDefault="00994140" w:rsidP="00994140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>
        <w:rPr>
          <w:rFonts w:ascii="Arial" w:hAnsi="Arial" w:cs="Arial"/>
          <w:bCs/>
          <w:i w:val="0"/>
          <w:szCs w:val="24"/>
        </w:rPr>
        <w:t>7</w:t>
      </w:r>
      <w:r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94140" w14:paraId="5EC600EB" w14:textId="77777777" w:rsidTr="00C34A2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C92DDD" w14:textId="77777777" w:rsidR="00994140" w:rsidRDefault="00994140" w:rsidP="00C34A24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78F13313" w14:textId="77777777" w:rsidR="00994140" w:rsidRPr="00053927" w:rsidRDefault="00994140" w:rsidP="00C34A2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58415E28" w14:textId="0CA1487D" w:rsidR="00994140" w:rsidRPr="00053927" w:rsidRDefault="00994140" w:rsidP="00C34A24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br/>
              <w:t xml:space="preserve">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6D1E0FC9" w14:textId="77777777" w:rsidR="00994140" w:rsidRDefault="00994140" w:rsidP="00994140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Działając w imieniu Wykonawców wspólnie ubiegających się o udzielenie zamówienia w 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40"/>
        <w:gridCol w:w="4739"/>
      </w:tblGrid>
      <w:tr w:rsidR="00994140" w:rsidRPr="0087706D" w14:paraId="10E383D1" w14:textId="77777777" w:rsidTr="00C34A24">
        <w:tc>
          <w:tcPr>
            <w:tcW w:w="550" w:type="dxa"/>
            <w:shd w:val="clear" w:color="auto" w:fill="auto"/>
            <w:vAlign w:val="center"/>
          </w:tcPr>
          <w:p w14:paraId="355078BF" w14:textId="77777777" w:rsidR="00994140" w:rsidRPr="0087706D" w:rsidRDefault="00994140" w:rsidP="00C34A2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6B35126C" w14:textId="77777777" w:rsidR="00994140" w:rsidRPr="0087706D" w:rsidRDefault="00994140" w:rsidP="00C34A2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 xml:space="preserve">Nazwa Wykonawcy </w:t>
            </w:r>
            <w:r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6E10ADAC" w14:textId="77777777" w:rsidR="00994140" w:rsidRPr="0087706D" w:rsidRDefault="00994140" w:rsidP="00C34A2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994140" w:rsidRPr="0087706D" w14:paraId="2EFCEF53" w14:textId="77777777" w:rsidTr="00C34A24">
        <w:tc>
          <w:tcPr>
            <w:tcW w:w="550" w:type="dxa"/>
            <w:shd w:val="clear" w:color="auto" w:fill="auto"/>
            <w:vAlign w:val="center"/>
          </w:tcPr>
          <w:p w14:paraId="0344A4CC" w14:textId="77777777" w:rsidR="00994140" w:rsidRPr="0087706D" w:rsidRDefault="00994140" w:rsidP="00C34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7B72DE9A" w14:textId="77777777" w:rsidR="00994140" w:rsidRPr="0087706D" w:rsidRDefault="00994140" w:rsidP="00C34A24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00D2B881" w14:textId="77777777" w:rsidR="00994140" w:rsidRPr="0087706D" w:rsidRDefault="00994140" w:rsidP="00C34A24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4140" w:rsidRPr="0087706D" w14:paraId="664CA6AD" w14:textId="77777777" w:rsidTr="00C34A24">
        <w:tc>
          <w:tcPr>
            <w:tcW w:w="550" w:type="dxa"/>
            <w:shd w:val="clear" w:color="auto" w:fill="auto"/>
            <w:vAlign w:val="center"/>
          </w:tcPr>
          <w:p w14:paraId="3876216A" w14:textId="77777777" w:rsidR="00994140" w:rsidRPr="0087706D" w:rsidRDefault="00994140" w:rsidP="00C34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26ECB1D2" w14:textId="77777777" w:rsidR="00994140" w:rsidRPr="0087706D" w:rsidRDefault="00994140" w:rsidP="00C34A24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616E7A09" w14:textId="77777777" w:rsidR="00994140" w:rsidRPr="0087706D" w:rsidRDefault="00994140" w:rsidP="00C34A24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5A31AE8" w14:textId="77777777" w:rsidR="00994140" w:rsidRPr="0024648D" w:rsidRDefault="00994140" w:rsidP="00994140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oświadczam,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Pr="00257164">
        <w:rPr>
          <w:rFonts w:ascii="Arial" w:hAnsi="Arial" w:cs="Arial"/>
          <w:sz w:val="24"/>
          <w:szCs w:val="24"/>
        </w:rPr>
        <w:t>(t.j. Dz.U. z 202</w:t>
      </w:r>
      <w:r>
        <w:rPr>
          <w:rFonts w:ascii="Arial" w:hAnsi="Arial" w:cs="Arial"/>
          <w:sz w:val="24"/>
          <w:szCs w:val="24"/>
        </w:rPr>
        <w:t>2</w:t>
      </w:r>
      <w:r w:rsidRPr="00257164">
        <w:rPr>
          <w:rFonts w:ascii="Arial" w:hAnsi="Arial" w:cs="Arial"/>
          <w:sz w:val="24"/>
          <w:szCs w:val="24"/>
        </w:rPr>
        <w:t>r. poz. 1</w:t>
      </w:r>
      <w:r>
        <w:rPr>
          <w:rFonts w:ascii="Arial" w:hAnsi="Arial" w:cs="Arial"/>
          <w:sz w:val="24"/>
          <w:szCs w:val="24"/>
        </w:rPr>
        <w:t>710</w:t>
      </w:r>
      <w:r w:rsidRPr="00257164">
        <w:rPr>
          <w:rFonts w:ascii="Arial" w:hAnsi="Arial" w:cs="Arial"/>
          <w:sz w:val="24"/>
          <w:szCs w:val="24"/>
        </w:rPr>
        <w:t xml:space="preserve"> z późn. zm.)</w:t>
      </w:r>
      <w:r>
        <w:rPr>
          <w:rFonts w:ascii="Arial" w:hAnsi="Arial" w:cs="Arial"/>
          <w:sz w:val="24"/>
          <w:szCs w:val="24"/>
        </w:rPr>
        <w:t>, że w ramach zamówienia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</w:p>
    <w:p w14:paraId="7D4C0ADF" w14:textId="77777777" w:rsidR="00994140" w:rsidRDefault="00994140" w:rsidP="0099414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57164">
        <w:rPr>
          <w:rFonts w:ascii="Arial" w:eastAsia="Times New Roman" w:hAnsi="Arial" w:cs="Arial"/>
          <w:b/>
          <w:sz w:val="24"/>
          <w:szCs w:val="24"/>
          <w:lang w:eastAsia="pl-PL"/>
        </w:rPr>
        <w:t>Przebudowa drogi powiatowej nr 1909N na odcinku Wieliczki - Nowy Młyn</w:t>
      </w:r>
    </w:p>
    <w:p w14:paraId="694A0FFC" w14:textId="565B0141" w:rsidR="00994140" w:rsidRPr="00AF4E90" w:rsidRDefault="00994140" w:rsidP="0099414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Pr="00257164">
        <w:rPr>
          <w:rFonts w:ascii="Arial" w:eastAsia="Times New Roman" w:hAnsi="Arial" w:cs="Arial"/>
          <w:b/>
          <w:sz w:val="24"/>
          <w:szCs w:val="24"/>
          <w:lang w:eastAsia="pl-PL"/>
        </w:rPr>
        <w:t>PZD.III.342/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Pr="00257164">
        <w:rPr>
          <w:rFonts w:ascii="Arial" w:eastAsia="Times New Roman" w:hAnsi="Arial" w:cs="Arial"/>
          <w:b/>
          <w:sz w:val="24"/>
          <w:szCs w:val="24"/>
          <w:lang w:eastAsia="pl-PL"/>
        </w:rPr>
        <w:t>/2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595423DE" w14:textId="77777777" w:rsidR="00994140" w:rsidRDefault="00994140" w:rsidP="0099414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udzielenie zamówienia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07"/>
        <w:gridCol w:w="4940"/>
      </w:tblGrid>
      <w:tr w:rsidR="00994140" w:rsidRPr="0087706D" w14:paraId="21C84077" w14:textId="77777777" w:rsidTr="00C34A24">
        <w:tc>
          <w:tcPr>
            <w:tcW w:w="617" w:type="dxa"/>
            <w:shd w:val="clear" w:color="auto" w:fill="auto"/>
            <w:vAlign w:val="center"/>
          </w:tcPr>
          <w:p w14:paraId="0BF0D604" w14:textId="77777777" w:rsidR="00994140" w:rsidRPr="0087706D" w:rsidRDefault="00994140" w:rsidP="00C34A2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314F0D2E" w14:textId="77777777" w:rsidR="00994140" w:rsidRPr="0087706D" w:rsidRDefault="00994140" w:rsidP="00C34A2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40B95A41" w14:textId="77777777" w:rsidR="00994140" w:rsidRPr="0087706D" w:rsidRDefault="00994140" w:rsidP="00C34A2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994140" w:rsidRPr="0087706D" w14:paraId="7780FE1E" w14:textId="77777777" w:rsidTr="00C34A24">
        <w:tc>
          <w:tcPr>
            <w:tcW w:w="617" w:type="dxa"/>
            <w:shd w:val="clear" w:color="auto" w:fill="auto"/>
            <w:vAlign w:val="center"/>
          </w:tcPr>
          <w:p w14:paraId="1A5DC856" w14:textId="77777777" w:rsidR="00994140" w:rsidRPr="0087706D" w:rsidRDefault="00994140" w:rsidP="00C34A2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1ADB3A13" w14:textId="77777777" w:rsidR="00994140" w:rsidRPr="0087706D" w:rsidRDefault="00994140" w:rsidP="00C34A2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674FB288" w14:textId="77777777" w:rsidR="00994140" w:rsidRPr="0087706D" w:rsidRDefault="00994140" w:rsidP="00C34A2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4140" w:rsidRPr="0087706D" w14:paraId="314FF26C" w14:textId="77777777" w:rsidTr="00C34A24">
        <w:tc>
          <w:tcPr>
            <w:tcW w:w="617" w:type="dxa"/>
            <w:shd w:val="clear" w:color="auto" w:fill="auto"/>
            <w:vAlign w:val="center"/>
          </w:tcPr>
          <w:p w14:paraId="2AA1C8A0" w14:textId="77777777" w:rsidR="00994140" w:rsidRPr="0087706D" w:rsidRDefault="00994140" w:rsidP="00C34A2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1B9A6231" w14:textId="77777777" w:rsidR="00994140" w:rsidRPr="0087706D" w:rsidRDefault="00994140" w:rsidP="00C34A2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0CB5B0E5" w14:textId="77777777" w:rsidR="00994140" w:rsidRPr="0087706D" w:rsidRDefault="00994140" w:rsidP="00C34A2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313D9AC" w14:textId="77777777" w:rsidR="00994140" w:rsidRPr="00053927" w:rsidRDefault="00994140" w:rsidP="00994140">
      <w:pPr>
        <w:widowControl w:val="0"/>
        <w:suppressAutoHyphens/>
        <w:autoSpaceDE w:val="0"/>
        <w:autoSpaceDN w:val="0"/>
        <w:adjustRightInd w:val="0"/>
        <w:spacing w:after="60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994140" w:rsidRPr="008833CF" w14:paraId="67D5584F" w14:textId="77777777" w:rsidTr="00C34A24">
        <w:trPr>
          <w:trHeight w:val="519"/>
        </w:trPr>
        <w:tc>
          <w:tcPr>
            <w:tcW w:w="4361" w:type="dxa"/>
            <w:shd w:val="clear" w:color="auto" w:fill="auto"/>
          </w:tcPr>
          <w:p w14:paraId="0B927D6B" w14:textId="77777777" w:rsidR="00994140" w:rsidRPr="008833CF" w:rsidRDefault="00994140" w:rsidP="00C34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0DE234DC" w14:textId="77777777" w:rsidR="00994140" w:rsidRPr="008833CF" w:rsidRDefault="00994140" w:rsidP="00C34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3A129E3C" w14:textId="77777777" w:rsidR="00994140" w:rsidRPr="008833CF" w:rsidRDefault="00994140" w:rsidP="00C34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774D341E" w14:textId="77777777" w:rsidR="00994140" w:rsidRPr="008833CF" w:rsidRDefault="00994140" w:rsidP="00C34A24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(podpis osoby uprawnionej do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reprezentowania wykonawców wspólnie ubiegających się o udzielenie zamówienia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bookmarkEnd w:id="0"/>
    </w:tbl>
    <w:p w14:paraId="7EA9C0D0" w14:textId="77777777" w:rsidR="00994140" w:rsidRDefault="00994140" w:rsidP="009941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5156DDE7" w14:textId="77777777" w:rsidR="00994140" w:rsidRDefault="00994140" w:rsidP="009941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C8BC7F4" w14:textId="77777777" w:rsidR="00994140" w:rsidRDefault="00994140" w:rsidP="009941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698297BB" w14:textId="77777777" w:rsidR="00994140" w:rsidRDefault="00994140" w:rsidP="009941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7803A2DA" w14:textId="1B5E52F5" w:rsidR="00994140" w:rsidRDefault="00994140" w:rsidP="009941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3E8B7E81" w14:textId="77777777" w:rsidR="00994140" w:rsidRDefault="00994140" w:rsidP="009941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880F7B4" w14:textId="77777777" w:rsidR="00994140" w:rsidRDefault="00994140" w:rsidP="009941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56AB69E3" w14:textId="77777777" w:rsidR="00994140" w:rsidRPr="004A0686" w:rsidRDefault="00994140" w:rsidP="00994140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p w14:paraId="4BBCAD11" w14:textId="32B1ADFD" w:rsidR="004A0686" w:rsidRPr="00994140" w:rsidRDefault="004A0686" w:rsidP="00994140"/>
    <w:sectPr w:rsidR="004A0686" w:rsidRPr="00994140" w:rsidSect="00EC10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93DAC" w14:textId="77777777" w:rsidR="006A1CD1" w:rsidRDefault="006A1CD1" w:rsidP="00025386">
      <w:pPr>
        <w:spacing w:after="0" w:line="240" w:lineRule="auto"/>
      </w:pPr>
      <w:r>
        <w:separator/>
      </w:r>
    </w:p>
  </w:endnote>
  <w:endnote w:type="continuationSeparator" w:id="0">
    <w:p w14:paraId="344FB28A" w14:textId="77777777" w:rsidR="006A1CD1" w:rsidRDefault="006A1CD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5185B" w14:textId="77777777" w:rsidR="004D4EFB" w:rsidRDefault="004D4E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08A92" w14:textId="219944E8" w:rsidR="00025386" w:rsidRDefault="00CD12E8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FE6F51D" wp14:editId="282153D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6B29DA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7510BE28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1E5BEA70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85AA" w14:textId="77777777" w:rsidR="004D4EFB" w:rsidRDefault="004D4E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C08E6" w14:textId="77777777" w:rsidR="006A1CD1" w:rsidRDefault="006A1CD1" w:rsidP="00025386">
      <w:pPr>
        <w:spacing w:after="0" w:line="240" w:lineRule="auto"/>
      </w:pPr>
      <w:r>
        <w:separator/>
      </w:r>
    </w:p>
  </w:footnote>
  <w:footnote w:type="continuationSeparator" w:id="0">
    <w:p w14:paraId="346180E7" w14:textId="77777777" w:rsidR="006A1CD1" w:rsidRDefault="006A1CD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A1240" w14:textId="77777777" w:rsidR="004D4EFB" w:rsidRDefault="004D4E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CF494" w14:textId="44672AC4" w:rsidR="00EC10EE" w:rsidRPr="00EC10EE" w:rsidRDefault="00CD12E8">
    <w:pPr>
      <w:pStyle w:val="Nagwek"/>
      <w:rPr>
        <w:rFonts w:ascii="Arial" w:hAnsi="Arial" w:cs="Aria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3712F1B" wp14:editId="0F121974">
              <wp:simplePos x="0" y="0"/>
              <wp:positionH relativeFrom="column">
                <wp:posOffset>3822700</wp:posOffset>
              </wp:positionH>
              <wp:positionV relativeFrom="paragraph">
                <wp:posOffset>207645</wp:posOffset>
              </wp:positionV>
              <wp:extent cx="1341120" cy="482600"/>
              <wp:effectExtent l="7620" t="6985" r="3810" b="0"/>
              <wp:wrapNone/>
              <wp:docPr id="1" name="Grupa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41120" cy="482600"/>
                        <a:chOff x="0" y="0"/>
                        <a:chExt cx="21169" cy="7425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0 w 383997"/>
                            <a:gd name="T1" fmla="*/ 0 h 366763"/>
                            <a:gd name="T2" fmla="*/ 0 w 383997"/>
                            <a:gd name="T3" fmla="*/ 0 h 366763"/>
                            <a:gd name="T4" fmla="*/ 0 w 383997"/>
                            <a:gd name="T5" fmla="*/ 0 h 366763"/>
                            <a:gd name="T6" fmla="*/ 0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0 w 383997"/>
                            <a:gd name="T3" fmla="*/ 0 h 360286"/>
                            <a:gd name="T4" fmla="*/ 0 w 383997"/>
                            <a:gd name="T5" fmla="*/ 0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0 w 384010"/>
                            <a:gd name="T1" fmla="*/ 0 h 308229"/>
                            <a:gd name="T2" fmla="*/ 0 w 384010"/>
                            <a:gd name="T3" fmla="*/ 0 h 308229"/>
                            <a:gd name="T4" fmla="*/ 0 w 384010"/>
                            <a:gd name="T5" fmla="*/ 0 h 308229"/>
                            <a:gd name="T6" fmla="*/ 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0 w 308572"/>
                            <a:gd name="T1" fmla="*/ 0 h 368452"/>
                            <a:gd name="T2" fmla="*/ 0 w 308572"/>
                            <a:gd name="T3" fmla="*/ 0 h 368452"/>
                            <a:gd name="T4" fmla="*/ 0 w 308572"/>
                            <a:gd name="T5" fmla="*/ 0 h 368452"/>
                            <a:gd name="T6" fmla="*/ 0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0 w 362318"/>
                            <a:gd name="T3" fmla="*/ 0 h 368453"/>
                            <a:gd name="T4" fmla="*/ 0 w 362318"/>
                            <a:gd name="T5" fmla="*/ 0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0 w 362318"/>
                            <a:gd name="T1" fmla="*/ 0 h 356070"/>
                            <a:gd name="T2" fmla="*/ 0 w 362318"/>
                            <a:gd name="T3" fmla="*/ 0 h 356070"/>
                            <a:gd name="T4" fmla="*/ 0 w 362318"/>
                            <a:gd name="T5" fmla="*/ 0 h 356070"/>
                            <a:gd name="T6" fmla="*/ 0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2"/>
                      <wps:cNvSpPr>
                        <a:spLocks/>
                      </wps:cNvSpPr>
                      <wps:spPr bwMode="auto">
                        <a:xfrm>
                          <a:off x="3511" y="764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0 w 337464"/>
                            <a:gd name="T3" fmla="*/ 0 h 290297"/>
                            <a:gd name="T4" fmla="*/ 0 w 337464"/>
                            <a:gd name="T5" fmla="*/ 0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3"/>
                      <wps:cNvSpPr>
                        <a:spLocks/>
                      </wps:cNvSpPr>
                      <wps:spPr bwMode="auto">
                        <a:xfrm>
                          <a:off x="8942" y="3377"/>
                          <a:ext cx="1768" cy="2620"/>
                        </a:xfrm>
                        <a:custGeom>
                          <a:avLst/>
                          <a:gdLst>
                            <a:gd name="T0" fmla="*/ 0 w 176835"/>
                            <a:gd name="T1" fmla="*/ 0 h 261938"/>
                            <a:gd name="T2" fmla="*/ 0 w 176835"/>
                            <a:gd name="T3" fmla="*/ 0 h 261938"/>
                            <a:gd name="T4" fmla="*/ 0 w 176835"/>
                            <a:gd name="T5" fmla="*/ 0 h 261938"/>
                            <a:gd name="T6" fmla="*/ 0 w 176835"/>
                            <a:gd name="T7" fmla="*/ 0 h 261938"/>
                            <a:gd name="T8" fmla="*/ 0 w 176835"/>
                            <a:gd name="T9" fmla="*/ 0 h 261938"/>
                            <a:gd name="T10" fmla="*/ 0 w 176835"/>
                            <a:gd name="T11" fmla="*/ 0 h 261938"/>
                            <a:gd name="T12" fmla="*/ 0 w 176835"/>
                            <a:gd name="T13" fmla="*/ 0 h 261938"/>
                            <a:gd name="T14" fmla="*/ 0 w 176835"/>
                            <a:gd name="T15" fmla="*/ 0 h 261938"/>
                            <a:gd name="T16" fmla="*/ 0 w 176835"/>
                            <a:gd name="T17" fmla="*/ 0 h 261938"/>
                            <a:gd name="T18" fmla="*/ 0 w 176835"/>
                            <a:gd name="T19" fmla="*/ 0 h 261938"/>
                            <a:gd name="T20" fmla="*/ 0 w 176835"/>
                            <a:gd name="T21" fmla="*/ 0 h 261938"/>
                            <a:gd name="T22" fmla="*/ 0 w 176835"/>
                            <a:gd name="T23" fmla="*/ 0 h 261938"/>
                            <a:gd name="T24" fmla="*/ 0 w 176835"/>
                            <a:gd name="T25" fmla="*/ 0 h 261938"/>
                            <a:gd name="T26" fmla="*/ 0 w 176835"/>
                            <a:gd name="T27" fmla="*/ 0 h 261938"/>
                            <a:gd name="T28" fmla="*/ 0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0 w 137408"/>
                            <a:gd name="T1" fmla="*/ 0 h 260833"/>
                            <a:gd name="T2" fmla="*/ 0 w 137408"/>
                            <a:gd name="T3" fmla="*/ 0 h 260833"/>
                            <a:gd name="T4" fmla="*/ 0 w 137408"/>
                            <a:gd name="T5" fmla="*/ 0 h 260833"/>
                            <a:gd name="T6" fmla="*/ 0 w 137408"/>
                            <a:gd name="T7" fmla="*/ 0 h 260833"/>
                            <a:gd name="T8" fmla="*/ 0 w 137408"/>
                            <a:gd name="T9" fmla="*/ 0 h 260833"/>
                            <a:gd name="T10" fmla="*/ 0 w 137408"/>
                            <a:gd name="T11" fmla="*/ 0 h 260833"/>
                            <a:gd name="T12" fmla="*/ 0 w 137408"/>
                            <a:gd name="T13" fmla="*/ 0 h 260833"/>
                            <a:gd name="T14" fmla="*/ 0 w 137408"/>
                            <a:gd name="T15" fmla="*/ 0 h 260833"/>
                            <a:gd name="T16" fmla="*/ 0 w 137408"/>
                            <a:gd name="T17" fmla="*/ 0 h 260833"/>
                            <a:gd name="T18" fmla="*/ 0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0 w 137814"/>
                            <a:gd name="T3" fmla="*/ 0 h 260833"/>
                            <a:gd name="T4" fmla="*/ 0 w 137814"/>
                            <a:gd name="T5" fmla="*/ 0 h 260833"/>
                            <a:gd name="T6" fmla="*/ 0 w 137814"/>
                            <a:gd name="T7" fmla="*/ 0 h 260833"/>
                            <a:gd name="T8" fmla="*/ 0 w 137814"/>
                            <a:gd name="T9" fmla="*/ 0 h 260833"/>
                            <a:gd name="T10" fmla="*/ 0 w 137814"/>
                            <a:gd name="T11" fmla="*/ 0 h 260833"/>
                            <a:gd name="T12" fmla="*/ 0 w 137814"/>
                            <a:gd name="T13" fmla="*/ 0 h 260833"/>
                            <a:gd name="T14" fmla="*/ 0 w 137814"/>
                            <a:gd name="T15" fmla="*/ 0 h 260833"/>
                            <a:gd name="T16" fmla="*/ 0 w 137814"/>
                            <a:gd name="T17" fmla="*/ 0 h 260833"/>
                            <a:gd name="T18" fmla="*/ 0 w 137814"/>
                            <a:gd name="T19" fmla="*/ 0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0 w 119863"/>
                            <a:gd name="T3" fmla="*/ 0 h 261925"/>
                            <a:gd name="T4" fmla="*/ 0 w 119863"/>
                            <a:gd name="T5" fmla="*/ 0 h 261925"/>
                            <a:gd name="T6" fmla="*/ 0 w 119863"/>
                            <a:gd name="T7" fmla="*/ 0 h 261925"/>
                            <a:gd name="T8" fmla="*/ 0 w 119863"/>
                            <a:gd name="T9" fmla="*/ 0 h 261925"/>
                            <a:gd name="T10" fmla="*/ 0 w 119863"/>
                            <a:gd name="T11" fmla="*/ 0 h 261925"/>
                            <a:gd name="T12" fmla="*/ 0 w 119863"/>
                            <a:gd name="T13" fmla="*/ 0 h 261925"/>
                            <a:gd name="T14" fmla="*/ 0 w 119863"/>
                            <a:gd name="T15" fmla="*/ 0 h 261925"/>
                            <a:gd name="T16" fmla="*/ 0 w 119863"/>
                            <a:gd name="T17" fmla="*/ 0 h 261925"/>
                            <a:gd name="T18" fmla="*/ 0 w 119863"/>
                            <a:gd name="T19" fmla="*/ 0 h 261925"/>
                            <a:gd name="T20" fmla="*/ 0 w 119863"/>
                            <a:gd name="T21" fmla="*/ 0 h 261925"/>
                            <a:gd name="T22" fmla="*/ 0 w 119863"/>
                            <a:gd name="T23" fmla="*/ 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0 w 120599"/>
                            <a:gd name="T3" fmla="*/ 0 h 258566"/>
                            <a:gd name="T4" fmla="*/ 0 w 120599"/>
                            <a:gd name="T5" fmla="*/ 0 h 258566"/>
                            <a:gd name="T6" fmla="*/ 0 w 120599"/>
                            <a:gd name="T7" fmla="*/ 0 h 258566"/>
                            <a:gd name="T8" fmla="*/ 0 w 120599"/>
                            <a:gd name="T9" fmla="*/ 0 h 258566"/>
                            <a:gd name="T10" fmla="*/ 0 w 120599"/>
                            <a:gd name="T11" fmla="*/ 0 h 258566"/>
                            <a:gd name="T12" fmla="*/ 0 w 120599"/>
                            <a:gd name="T13" fmla="*/ 0 h 258566"/>
                            <a:gd name="T14" fmla="*/ 0 w 120599"/>
                            <a:gd name="T15" fmla="*/ 0 h 258566"/>
                            <a:gd name="T16" fmla="*/ 0 w 120599"/>
                            <a:gd name="T17" fmla="*/ 0 h 258566"/>
                            <a:gd name="T18" fmla="*/ 0 w 120599"/>
                            <a:gd name="T19" fmla="*/ 0 h 258566"/>
                            <a:gd name="T20" fmla="*/ 0 w 120599"/>
                            <a:gd name="T21" fmla="*/ 0 h 258566"/>
                            <a:gd name="T22" fmla="*/ 0 w 120599"/>
                            <a:gd name="T23" fmla="*/ 0 h 258566"/>
                            <a:gd name="T24" fmla="*/ 0 w 120599"/>
                            <a:gd name="T25" fmla="*/ 0 h 258566"/>
                            <a:gd name="T26" fmla="*/ 0 w 120599"/>
                            <a:gd name="T27" fmla="*/ 0 h 258566"/>
                            <a:gd name="T28" fmla="*/ 0 w 120599"/>
                            <a:gd name="T29" fmla="*/ 0 h 258566"/>
                            <a:gd name="T30" fmla="*/ 0 w 120599"/>
                            <a:gd name="T31" fmla="*/ 0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1 w 699541"/>
                            <a:gd name="T3" fmla="*/ 0 h 10884"/>
                            <a:gd name="T4" fmla="*/ 1 w 699541"/>
                            <a:gd name="T5" fmla="*/ 0 h 10884"/>
                            <a:gd name="T6" fmla="*/ 0 w 699541"/>
                            <a:gd name="T7" fmla="*/ 0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1 w 699541"/>
                            <a:gd name="T3" fmla="*/ 0 h 30010"/>
                            <a:gd name="T4" fmla="*/ 1 w 699541"/>
                            <a:gd name="T5" fmla="*/ 0 h 30010"/>
                            <a:gd name="T6" fmla="*/ 0 w 699541"/>
                            <a:gd name="T7" fmla="*/ 0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0 w 90107"/>
                            <a:gd name="T3" fmla="*/ 0 h 264922"/>
                            <a:gd name="T4" fmla="*/ 0 w 90107"/>
                            <a:gd name="T5" fmla="*/ 0 h 264922"/>
                            <a:gd name="T6" fmla="*/ 0 w 90107"/>
                            <a:gd name="T7" fmla="*/ 0 h 264922"/>
                            <a:gd name="T8" fmla="*/ 0 w 90107"/>
                            <a:gd name="T9" fmla="*/ 0 h 264922"/>
                            <a:gd name="T10" fmla="*/ 0 w 90107"/>
                            <a:gd name="T11" fmla="*/ 0 h 264922"/>
                            <a:gd name="T12" fmla="*/ 0 w 90107"/>
                            <a:gd name="T13" fmla="*/ 0 h 264922"/>
                            <a:gd name="T14" fmla="*/ 0 w 90107"/>
                            <a:gd name="T15" fmla="*/ 0 h 264922"/>
                            <a:gd name="T16" fmla="*/ 0 w 90107"/>
                            <a:gd name="T17" fmla="*/ 0 h 264922"/>
                            <a:gd name="T18" fmla="*/ 0 w 90107"/>
                            <a:gd name="T19" fmla="*/ 0 h 264922"/>
                            <a:gd name="T20" fmla="*/ 0 w 90107"/>
                            <a:gd name="T21" fmla="*/ 0 h 264922"/>
                            <a:gd name="T22" fmla="*/ 0 w 90107"/>
                            <a:gd name="T23" fmla="*/ 0 h 264922"/>
                            <a:gd name="T24" fmla="*/ 0 w 90107"/>
                            <a:gd name="T25" fmla="*/ 0 h 264922"/>
                            <a:gd name="T26" fmla="*/ 0 w 90107"/>
                            <a:gd name="T27" fmla="*/ 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0 w 89941"/>
                            <a:gd name="T3" fmla="*/ 0 h 164593"/>
                            <a:gd name="T4" fmla="*/ 0 w 89941"/>
                            <a:gd name="T5" fmla="*/ 0 h 164593"/>
                            <a:gd name="T6" fmla="*/ 0 w 89941"/>
                            <a:gd name="T7" fmla="*/ 0 h 164593"/>
                            <a:gd name="T8" fmla="*/ 0 w 89941"/>
                            <a:gd name="T9" fmla="*/ 0 h 164593"/>
                            <a:gd name="T10" fmla="*/ 0 w 89941"/>
                            <a:gd name="T11" fmla="*/ 0 h 164593"/>
                            <a:gd name="T12" fmla="*/ 0 w 89941"/>
                            <a:gd name="T13" fmla="*/ 0 h 164593"/>
                            <a:gd name="T14" fmla="*/ 0 w 89941"/>
                            <a:gd name="T15" fmla="*/ 0 h 164593"/>
                            <a:gd name="T16" fmla="*/ 0 w 89941"/>
                            <a:gd name="T17" fmla="*/ 0 h 164593"/>
                            <a:gd name="T18" fmla="*/ 0 w 89941"/>
                            <a:gd name="T19" fmla="*/ 0 h 164593"/>
                            <a:gd name="T20" fmla="*/ 0 w 89941"/>
                            <a:gd name="T21" fmla="*/ 0 h 164593"/>
                            <a:gd name="T22" fmla="*/ 0 w 89941"/>
                            <a:gd name="T23" fmla="*/ 0 h 164593"/>
                            <a:gd name="T24" fmla="*/ 0 w 89941"/>
                            <a:gd name="T25" fmla="*/ 0 h 164593"/>
                            <a:gd name="T26" fmla="*/ 0 w 89941"/>
                            <a:gd name="T27" fmla="*/ 0 h 164593"/>
                            <a:gd name="T28" fmla="*/ 0 w 89941"/>
                            <a:gd name="T29" fmla="*/ 0 h 164593"/>
                            <a:gd name="T30" fmla="*/ 0 w 89941"/>
                            <a:gd name="T31" fmla="*/ 0 h 164593"/>
                            <a:gd name="T32" fmla="*/ 0 w 89941"/>
                            <a:gd name="T33" fmla="*/ 0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0 w 131426"/>
                            <a:gd name="T1" fmla="*/ 0 h 270618"/>
                            <a:gd name="T2" fmla="*/ 0 w 131426"/>
                            <a:gd name="T3" fmla="*/ 0 h 270618"/>
                            <a:gd name="T4" fmla="*/ 0 w 131426"/>
                            <a:gd name="T5" fmla="*/ 0 h 270618"/>
                            <a:gd name="T6" fmla="*/ 0 w 131426"/>
                            <a:gd name="T7" fmla="*/ 0 h 270618"/>
                            <a:gd name="T8" fmla="*/ 0 w 131426"/>
                            <a:gd name="T9" fmla="*/ 0 h 270618"/>
                            <a:gd name="T10" fmla="*/ 0 w 131426"/>
                            <a:gd name="T11" fmla="*/ 0 h 270618"/>
                            <a:gd name="T12" fmla="*/ 0 w 131426"/>
                            <a:gd name="T13" fmla="*/ 0 h 270618"/>
                            <a:gd name="T14" fmla="*/ 0 w 131426"/>
                            <a:gd name="T15" fmla="*/ 0 h 270618"/>
                            <a:gd name="T16" fmla="*/ 0 w 131426"/>
                            <a:gd name="T17" fmla="*/ 0 h 270618"/>
                            <a:gd name="T18" fmla="*/ 0 w 131426"/>
                            <a:gd name="T19" fmla="*/ 0 h 270618"/>
                            <a:gd name="T20" fmla="*/ 0 w 131426"/>
                            <a:gd name="T21" fmla="*/ 0 h 270618"/>
                            <a:gd name="T22" fmla="*/ 0 w 131426"/>
                            <a:gd name="T23" fmla="*/ 0 h 270618"/>
                            <a:gd name="T24" fmla="*/ 0 w 131426"/>
                            <a:gd name="T25" fmla="*/ 0 h 270618"/>
                            <a:gd name="T26" fmla="*/ 0 w 131426"/>
                            <a:gd name="T27" fmla="*/ 0 h 270618"/>
                            <a:gd name="T28" fmla="*/ 0 w 131426"/>
                            <a:gd name="T29" fmla="*/ 0 h 270618"/>
                            <a:gd name="T30" fmla="*/ 0 w 131426"/>
                            <a:gd name="T31" fmla="*/ 0 h 270618"/>
                            <a:gd name="T32" fmla="*/ 0 w 131426"/>
                            <a:gd name="T33" fmla="*/ 0 h 270618"/>
                            <a:gd name="T34" fmla="*/ 0 w 131426"/>
                            <a:gd name="T35" fmla="*/ 0 h 270618"/>
                            <a:gd name="T36" fmla="*/ 0 w 131426"/>
                            <a:gd name="T37" fmla="*/ 0 h 270618"/>
                            <a:gd name="T38" fmla="*/ 0 w 131426"/>
                            <a:gd name="T39" fmla="*/ 0 h 270618"/>
                            <a:gd name="T40" fmla="*/ 0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0 w 131642"/>
                            <a:gd name="T1" fmla="*/ 0 h 270637"/>
                            <a:gd name="T2" fmla="*/ 0 w 131642"/>
                            <a:gd name="T3" fmla="*/ 0 h 270637"/>
                            <a:gd name="T4" fmla="*/ 0 w 131642"/>
                            <a:gd name="T5" fmla="*/ 0 h 270637"/>
                            <a:gd name="T6" fmla="*/ 0 w 131642"/>
                            <a:gd name="T7" fmla="*/ 0 h 270637"/>
                            <a:gd name="T8" fmla="*/ 0 w 131642"/>
                            <a:gd name="T9" fmla="*/ 0 h 270637"/>
                            <a:gd name="T10" fmla="*/ 0 w 131642"/>
                            <a:gd name="T11" fmla="*/ 0 h 270637"/>
                            <a:gd name="T12" fmla="*/ 0 w 131642"/>
                            <a:gd name="T13" fmla="*/ 0 h 270637"/>
                            <a:gd name="T14" fmla="*/ 0 w 131642"/>
                            <a:gd name="T15" fmla="*/ 0 h 270637"/>
                            <a:gd name="T16" fmla="*/ 0 w 131642"/>
                            <a:gd name="T17" fmla="*/ 0 h 270637"/>
                            <a:gd name="T18" fmla="*/ 0 w 131642"/>
                            <a:gd name="T19" fmla="*/ 0 h 270637"/>
                            <a:gd name="T20" fmla="*/ 0 w 131642"/>
                            <a:gd name="T21" fmla="*/ 0 h 270637"/>
                            <a:gd name="T22" fmla="*/ 0 w 131642"/>
                            <a:gd name="T23" fmla="*/ 0 h 270637"/>
                            <a:gd name="T24" fmla="*/ 0 w 131642"/>
                            <a:gd name="T25" fmla="*/ 0 h 270637"/>
                            <a:gd name="T26" fmla="*/ 0 w 131642"/>
                            <a:gd name="T27" fmla="*/ 0 h 270637"/>
                            <a:gd name="T28" fmla="*/ 0 w 131642"/>
                            <a:gd name="T29" fmla="*/ 0 h 270637"/>
                            <a:gd name="T30" fmla="*/ 0 w 131642"/>
                            <a:gd name="T31" fmla="*/ 0 h 270637"/>
                            <a:gd name="T32" fmla="*/ 0 w 131642"/>
                            <a:gd name="T33" fmla="*/ 0 h 270637"/>
                            <a:gd name="T34" fmla="*/ 0 w 131642"/>
                            <a:gd name="T35" fmla="*/ 0 h 270637"/>
                            <a:gd name="T36" fmla="*/ 0 w 131642"/>
                            <a:gd name="T37" fmla="*/ 0 h 270637"/>
                            <a:gd name="T38" fmla="*/ 0 w 131642"/>
                            <a:gd name="T39" fmla="*/ 0 h 270637"/>
                            <a:gd name="T40" fmla="*/ 0 w 131642"/>
                            <a:gd name="T41" fmla="*/ 0 h 270637"/>
                            <a:gd name="T42" fmla="*/ 0 w 131642"/>
                            <a:gd name="T43" fmla="*/ 0 h 270637"/>
                            <a:gd name="T44" fmla="*/ 0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0 w 151651"/>
                            <a:gd name="T3" fmla="*/ 0 h 264922"/>
                            <a:gd name="T4" fmla="*/ 0 w 151651"/>
                            <a:gd name="T5" fmla="*/ 0 h 264922"/>
                            <a:gd name="T6" fmla="*/ 0 w 151651"/>
                            <a:gd name="T7" fmla="*/ 0 h 264922"/>
                            <a:gd name="T8" fmla="*/ 0 w 151651"/>
                            <a:gd name="T9" fmla="*/ 0 h 264922"/>
                            <a:gd name="T10" fmla="*/ 0 w 151651"/>
                            <a:gd name="T11" fmla="*/ 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0 w 173609"/>
                            <a:gd name="T1" fmla="*/ 0 h 270828"/>
                            <a:gd name="T2" fmla="*/ 0 w 173609"/>
                            <a:gd name="T3" fmla="*/ 0 h 270828"/>
                            <a:gd name="T4" fmla="*/ 0 w 173609"/>
                            <a:gd name="T5" fmla="*/ 0 h 270828"/>
                            <a:gd name="T6" fmla="*/ 0 w 173609"/>
                            <a:gd name="T7" fmla="*/ 0 h 270828"/>
                            <a:gd name="T8" fmla="*/ 0 w 173609"/>
                            <a:gd name="T9" fmla="*/ 0 h 270828"/>
                            <a:gd name="T10" fmla="*/ 0 w 173609"/>
                            <a:gd name="T11" fmla="*/ 0 h 270828"/>
                            <a:gd name="T12" fmla="*/ 0 w 173609"/>
                            <a:gd name="T13" fmla="*/ 0 h 270828"/>
                            <a:gd name="T14" fmla="*/ 0 w 173609"/>
                            <a:gd name="T15" fmla="*/ 0 h 270828"/>
                            <a:gd name="T16" fmla="*/ 0 w 173609"/>
                            <a:gd name="T17" fmla="*/ 0 h 270828"/>
                            <a:gd name="T18" fmla="*/ 0 w 173609"/>
                            <a:gd name="T19" fmla="*/ 0 h 270828"/>
                            <a:gd name="T20" fmla="*/ 0 w 173609"/>
                            <a:gd name="T21" fmla="*/ 0 h 270828"/>
                            <a:gd name="T22" fmla="*/ 0 w 173609"/>
                            <a:gd name="T23" fmla="*/ 0 h 270828"/>
                            <a:gd name="T24" fmla="*/ 0 w 173609"/>
                            <a:gd name="T25" fmla="*/ 0 h 270828"/>
                            <a:gd name="T26" fmla="*/ 0 w 173609"/>
                            <a:gd name="T27" fmla="*/ 0 h 270828"/>
                            <a:gd name="T28" fmla="*/ 0 w 173609"/>
                            <a:gd name="T29" fmla="*/ 0 h 270828"/>
                            <a:gd name="T30" fmla="*/ 0 w 173609"/>
                            <a:gd name="T31" fmla="*/ 0 h 270828"/>
                            <a:gd name="T32" fmla="*/ 0 w 173609"/>
                            <a:gd name="T33" fmla="*/ 0 h 270828"/>
                            <a:gd name="T34" fmla="*/ 0 w 173609"/>
                            <a:gd name="T35" fmla="*/ 0 h 270828"/>
                            <a:gd name="T36" fmla="*/ 0 w 173609"/>
                            <a:gd name="T37" fmla="*/ 0 h 270828"/>
                            <a:gd name="T38" fmla="*/ 0 w 173609"/>
                            <a:gd name="T39" fmla="*/ 0 h 270828"/>
                            <a:gd name="T40" fmla="*/ 0 w 173609"/>
                            <a:gd name="T41" fmla="*/ 0 h 270828"/>
                            <a:gd name="T42" fmla="*/ 0 w 173609"/>
                            <a:gd name="T43" fmla="*/ 0 h 270828"/>
                            <a:gd name="T44" fmla="*/ 0 w 173609"/>
                            <a:gd name="T45" fmla="*/ 0 h 270828"/>
                            <a:gd name="T46" fmla="*/ 0 w 173609"/>
                            <a:gd name="T47" fmla="*/ 0 h 270828"/>
                            <a:gd name="T48" fmla="*/ 0 w 173609"/>
                            <a:gd name="T49" fmla="*/ 0 h 270828"/>
                            <a:gd name="T50" fmla="*/ 0 w 173609"/>
                            <a:gd name="T51" fmla="*/ 0 h 270828"/>
                            <a:gd name="T52" fmla="*/ 0 w 173609"/>
                            <a:gd name="T53" fmla="*/ 0 h 270828"/>
                            <a:gd name="T54" fmla="*/ 0 w 173609"/>
                            <a:gd name="T55" fmla="*/ 0 h 270828"/>
                            <a:gd name="T56" fmla="*/ 0 w 173609"/>
                            <a:gd name="T57" fmla="*/ 0 h 270828"/>
                            <a:gd name="T58" fmla="*/ 0 w 173609"/>
                            <a:gd name="T59" fmla="*/ 0 h 270828"/>
                            <a:gd name="T60" fmla="*/ 0 w 173609"/>
                            <a:gd name="T61" fmla="*/ 0 h 270828"/>
                            <a:gd name="T62" fmla="*/ 0 w 173609"/>
                            <a:gd name="T63" fmla="*/ 0 h 270828"/>
                            <a:gd name="T64" fmla="*/ 0 w 173609"/>
                            <a:gd name="T65" fmla="*/ 0 h 270828"/>
                            <a:gd name="T66" fmla="*/ 0 w 173609"/>
                            <a:gd name="T67" fmla="*/ 0 h 270828"/>
                            <a:gd name="T68" fmla="*/ 0 w 173609"/>
                            <a:gd name="T69" fmla="*/ 0 h 270828"/>
                            <a:gd name="T70" fmla="*/ 0 w 173609"/>
                            <a:gd name="T71" fmla="*/ 0 h 270828"/>
                            <a:gd name="T72" fmla="*/ 0 w 173609"/>
                            <a:gd name="T73" fmla="*/ 0 h 270828"/>
                            <a:gd name="T74" fmla="*/ 0 w 173609"/>
                            <a:gd name="T75" fmla="*/ 0 h 270828"/>
                            <a:gd name="T76" fmla="*/ 0 w 173609"/>
                            <a:gd name="T77" fmla="*/ 0 h 270828"/>
                            <a:gd name="T78" fmla="*/ 0 w 173609"/>
                            <a:gd name="T79" fmla="*/ 0 h 270828"/>
                            <a:gd name="T80" fmla="*/ 0 w 173609"/>
                            <a:gd name="T81" fmla="*/ 0 h 270828"/>
                            <a:gd name="T82" fmla="*/ 0 w 173609"/>
                            <a:gd name="T83" fmla="*/ 0 h 270828"/>
                            <a:gd name="T84" fmla="*/ 0 w 173609"/>
                            <a:gd name="T85" fmla="*/ 0 h 270828"/>
                            <a:gd name="T86" fmla="*/ 0 w 173609"/>
                            <a:gd name="T87" fmla="*/ 0 h 270828"/>
                            <a:gd name="T88" fmla="*/ 0 w 173609"/>
                            <a:gd name="T89" fmla="*/ 0 h 270828"/>
                            <a:gd name="T90" fmla="*/ 0 w 173609"/>
                            <a:gd name="T91" fmla="*/ 0 h 270828"/>
                            <a:gd name="T92" fmla="*/ 0 w 173609"/>
                            <a:gd name="T93" fmla="*/ 0 h 270828"/>
                            <a:gd name="T94" fmla="*/ 0 w 173609"/>
                            <a:gd name="T95" fmla="*/ 0 h 270828"/>
                            <a:gd name="T96" fmla="*/ 0 w 173609"/>
                            <a:gd name="T97" fmla="*/ 0 h 270828"/>
                            <a:gd name="T98" fmla="*/ 0 w 173609"/>
                            <a:gd name="T99" fmla="*/ 0 h 270828"/>
                            <a:gd name="T100" fmla="*/ 0 w 173609"/>
                            <a:gd name="T101" fmla="*/ 0 h 270828"/>
                            <a:gd name="T102" fmla="*/ 0 w 173609"/>
                            <a:gd name="T103" fmla="*/ 0 h 270828"/>
                            <a:gd name="T104" fmla="*/ 0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0 w 214909"/>
                            <a:gd name="T3" fmla="*/ 0 h 264922"/>
                            <a:gd name="T4" fmla="*/ 0 w 214909"/>
                            <a:gd name="T5" fmla="*/ 0 h 264922"/>
                            <a:gd name="T6" fmla="*/ 0 w 214909"/>
                            <a:gd name="T7" fmla="*/ 0 h 264922"/>
                            <a:gd name="T8" fmla="*/ 0 w 214909"/>
                            <a:gd name="T9" fmla="*/ 0 h 264922"/>
                            <a:gd name="T10" fmla="*/ 0 w 214909"/>
                            <a:gd name="T11" fmla="*/ 0 h 264922"/>
                            <a:gd name="T12" fmla="*/ 0 w 214909"/>
                            <a:gd name="T13" fmla="*/ 0 h 264922"/>
                            <a:gd name="T14" fmla="*/ 0 w 214909"/>
                            <a:gd name="T15" fmla="*/ 0 h 264922"/>
                            <a:gd name="T16" fmla="*/ 0 w 214909"/>
                            <a:gd name="T17" fmla="*/ 0 h 264922"/>
                            <a:gd name="T18" fmla="*/ 0 w 214909"/>
                            <a:gd name="T19" fmla="*/ 0 h 264922"/>
                            <a:gd name="T20" fmla="*/ 0 w 214909"/>
                            <a:gd name="T21" fmla="*/ 0 h 264922"/>
                            <a:gd name="T22" fmla="*/ 0 w 214909"/>
                            <a:gd name="T23" fmla="*/ 0 h 264922"/>
                            <a:gd name="T24" fmla="*/ 0 w 214909"/>
                            <a:gd name="T25" fmla="*/ 0 h 264922"/>
                            <a:gd name="T26" fmla="*/ 0 w 214909"/>
                            <a:gd name="T27" fmla="*/ 0 h 264922"/>
                            <a:gd name="T28" fmla="*/ 0 w 214909"/>
                            <a:gd name="T29" fmla="*/ 0 h 264922"/>
                            <a:gd name="T30" fmla="*/ 0 w 214909"/>
                            <a:gd name="T31" fmla="*/ 0 h 264922"/>
                            <a:gd name="T32" fmla="*/ 0 w 214909"/>
                            <a:gd name="T33" fmla="*/ 0 h 264922"/>
                            <a:gd name="T34" fmla="*/ 0 w 214909"/>
                            <a:gd name="T35" fmla="*/ 0 h 264922"/>
                            <a:gd name="T36" fmla="*/ 0 w 214909"/>
                            <a:gd name="T37" fmla="*/ 0 h 264922"/>
                            <a:gd name="T38" fmla="*/ 0 w 214909"/>
                            <a:gd name="T39" fmla="*/ 0 h 264922"/>
                            <a:gd name="T40" fmla="*/ 0 w 214909"/>
                            <a:gd name="T41" fmla="*/ 0 h 264922"/>
                            <a:gd name="T42" fmla="*/ 0 w 214909"/>
                            <a:gd name="T43" fmla="*/ 0 h 264922"/>
                            <a:gd name="T44" fmla="*/ 0 w 214909"/>
                            <a:gd name="T45" fmla="*/ 0 h 264922"/>
                            <a:gd name="T46" fmla="*/ 0 w 214909"/>
                            <a:gd name="T47" fmla="*/ 0 h 264922"/>
                            <a:gd name="T48" fmla="*/ 0 w 214909"/>
                            <a:gd name="T49" fmla="*/ 0 h 264922"/>
                            <a:gd name="T50" fmla="*/ 0 w 214909"/>
                            <a:gd name="T51" fmla="*/ 0 h 264922"/>
                            <a:gd name="T52" fmla="*/ 0 w 214909"/>
                            <a:gd name="T53" fmla="*/ 0 h 264922"/>
                            <a:gd name="T54" fmla="*/ 0 w 214909"/>
                            <a:gd name="T55" fmla="*/ 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0 w 39484"/>
                            <a:gd name="T3" fmla="*/ 0 h 264922"/>
                            <a:gd name="T4" fmla="*/ 0 w 39484"/>
                            <a:gd name="T5" fmla="*/ 0 h 264922"/>
                            <a:gd name="T6" fmla="*/ 0 w 39484"/>
                            <a:gd name="T7" fmla="*/ 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714A78" id="Grupa 74" o:spid="_x0000_s1026" style="position:absolute;margin-left:301pt;margin-top:16.35pt;width:105.6pt;height:38pt;z-index:251659776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" path="m342468,r41529,366763l,98031,342468,xe" fillcolor="#2d63ba" stroked="f">
                <v:path arrowok="t" o:connecttype="custom" o:connectlocs="0,0;0,0;0,0;0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" path="m,l383997,268732,,360286,,xe" fillcolor="#4e87cc" stroked="f">
                <v:path arrowok="t" o:connecttype="custom" o:connectlocs="0,0;0,0;0,0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" path="m384010,l292278,308229,,91554,384010,xe" fillcolor="#3570b7" stroked="f">
                <v:path arrowok="t" o:connecttype="custom" o:connectlocs="0,0;0,0;0,0;0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" path="m91732,l308572,368452,,308229,91732,xe" fillcolor="#4278c6" stroked="f">
                <v:path arrowok="t" o:connecttype="custom" o:connectlocs="0,0;0,0;0,0;0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" path="m,l362318,115100,216840,368453,,xe" fillcolor="#86aeea" stroked="f">
                <v:path arrowok="t" o:connecttype="custom" o:connectlocs="0,0;0,0;0,0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" path="m304622,r57696,356070l,240970,304622,xe" fillcolor="#4278c6" stroked="f">
                <v:path arrowok="t" o:connecttype="custom" o:connectlocs="0,0;0,0;0,0;0,0" o:connectangles="0,0,0,0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" path="m,l337464,49327,32842,290297,,xe" fillcolor="#6e98db" stroked="f">
                <v:path arrowok="t" o:connecttype="custom" o:connectlocs="0,0;0,0;0,0;0,0" o:connectangles="0,0,0,0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" path="m22200,l95072,r,76962l126873,67716r,70638l95072,147981r,58813l176835,206794r,55144l22200,261938r,-92494l,176086,,105067,22200,98425,22200,xe" fillcolor="#042a4f" stroked="f">
                <v:path arrowok="t" o:connecttype="custom" o:connectlocs="0,0;0,0;0,0;0,0;0,0;0,0;0,0;0,0;0,0;0,0;0,0;0,0;0,0;0,0;0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" path="m95809,r41599,l137408,77918r-28302,84490l137408,162408r,54775l90970,217183,76543,260833,,260833,95809,xe" fillcolor="#042a4f" stroked="f">
                <v:path arrowok="t" o:connecttype="custom" o:connectlocs="0,0;0,0;0,0;0,0;0,0;0,0;0,0;0,0;0,0;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" path="m,l42361,r95453,260833l60865,260833,46437,217183,,217183,,162408r28302,l197,77330,,77918,,xe" fillcolor="#042a4f" stroked="f">
                <v:path arrowok="t" o:connecttype="custom" o:connectlocs="0,0;0,0;0,0;0,0;0,0;0,0;0,0;0,0;0,0;0,0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" path="m,l104305,r15558,1650l119863,67014,97663,63614r-24778,l72885,196812r24778,l119863,193454r,66761l104305,261925,,261925,,xe" fillcolor="#042a4f" stroked="f">
                <v:path arrowok="t" o:connecttype="custom" o:connectlocs="0,0;0,0;0,0;0,0;0,0;0,0;0,0;0,0;0,0;0,0;0,0;0,0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>
                <v:path arrowok="t" o:connecttype="custom" o:connectlocs="0,0;0,0;0,0;0,0;0,0;0,0;0,0;0,0;0,0;0,0;0,0;0,0;0,0;0,0;0,0;0,0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" path="m,l699541,r,10884l,10884,,e" fillcolor="#042a4f" stroked="f">
                <v:path arrowok="t" o:connecttype="custom" o:connectlocs="0,0;0,0;0,0;0,0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" path="m,l699541,r,30010l,30010,,e" fillcolor="#ed1c25" stroked="f">
                <v:path arrowok="t" o:connecttype="custom" o:connectlocs="0,0;0,0;0,0;0,0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" path="m,l80239,r9868,1316l90107,32087,80239,30810r-40958,l39281,136335r40958,l90107,134881r,31028l80239,167323r-40958,l39281,264922,,264922,,xe" fillcolor="#042a4f" stroked="f">
                <v:path arrowok="t" o:connecttype="custom" o:connectlocs="0,0;0,0;0,0;0,0;0,0;0,0;0,0;0,0;0,0;0,0;0,0;0,0;0,0;0,0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>
                <v:path arrowok="t" o:connecttype="custom" o:connectlocs="0,0;0,0;0,0;0,0;0,0;0,0;0,0;0,0;0,0;0,0;0,0;0,0;0,0;0,0;0,0;0,0;0,0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>
                <v:path arrowok="t" o:connecttype="custom" o:connectlocs="0,0;0,0;0,0;0,0;0,0;0,0;0,0;0,0;0,0;0,0;0,0;0,0;0,0;0,0;0,0;0,0;0,0;0,0;0,0;0,0;0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>
                <v:path arrowok="t" o:connecttype="custom" o:connectlocs="0,0;0,0;0,0;0,0;0,0;0,0;0,0;0,0;0,0;0,0;0,0;0,0;0,0;0,0;0,0;0,0;0,0;0,0;0,0;0,0;0,0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" path="m,l39281,r,231902l151651,231902r,33020l,264922,,xe" fillcolor="#042a4f" stroked="f">
                <v:path arrowok="t" o:connecttype="custom" o:connectlocs="0,0;0,0;0,0;0,0;0,0;0,0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" path="m,l39484,r,264922l,264922,,e" fillcolor="#042a4f" stroked="f">
                <v:path arrowok="t" o:connecttype="custom" o:connectlocs="0,0;0,0;0,0;0,0;0,0" o:connectangles="0,0,0,0,0" textboxrect="0,0,39484,264922"/>
              </v:shape>
            </v:group>
          </w:pict>
        </mc:Fallback>
      </mc:AlternateContent>
    </w:r>
    <w:r w:rsidR="00EC10EE" w:rsidRPr="00EC10EE">
      <w:rPr>
        <w:rFonts w:ascii="Arial" w:hAnsi="Arial" w:cs="Arial"/>
        <w:sz w:val="20"/>
        <w:szCs w:val="20"/>
      </w:rPr>
      <w:t xml:space="preserve">Znak sprawy </w:t>
    </w:r>
    <w:r w:rsidR="004D4EFB">
      <w:rPr>
        <w:rFonts w:ascii="Arial" w:hAnsi="Arial" w:cs="Arial"/>
        <w:sz w:val="20"/>
        <w:szCs w:val="20"/>
      </w:rPr>
      <w:t>PZD.III.342/9/23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BE0DD" w14:textId="77777777" w:rsidR="004D4EFB" w:rsidRDefault="004D4E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854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F7"/>
    <w:rsid w:val="00025386"/>
    <w:rsid w:val="000423B9"/>
    <w:rsid w:val="00053927"/>
    <w:rsid w:val="00084786"/>
    <w:rsid w:val="0016158F"/>
    <w:rsid w:val="001C2314"/>
    <w:rsid w:val="00213980"/>
    <w:rsid w:val="0024648D"/>
    <w:rsid w:val="003A486D"/>
    <w:rsid w:val="004374F2"/>
    <w:rsid w:val="00460705"/>
    <w:rsid w:val="00485239"/>
    <w:rsid w:val="004A0686"/>
    <w:rsid w:val="004D4EFB"/>
    <w:rsid w:val="004E27D7"/>
    <w:rsid w:val="0055145C"/>
    <w:rsid w:val="005624D8"/>
    <w:rsid w:val="00620476"/>
    <w:rsid w:val="00657A47"/>
    <w:rsid w:val="006A1CD1"/>
    <w:rsid w:val="00745A44"/>
    <w:rsid w:val="007666D6"/>
    <w:rsid w:val="007A2C38"/>
    <w:rsid w:val="00824D73"/>
    <w:rsid w:val="00830970"/>
    <w:rsid w:val="0087706D"/>
    <w:rsid w:val="008833CF"/>
    <w:rsid w:val="008B797E"/>
    <w:rsid w:val="008D442B"/>
    <w:rsid w:val="008F2498"/>
    <w:rsid w:val="0093388F"/>
    <w:rsid w:val="00994140"/>
    <w:rsid w:val="00A56A6F"/>
    <w:rsid w:val="00A87380"/>
    <w:rsid w:val="00AF4E90"/>
    <w:rsid w:val="00AF7375"/>
    <w:rsid w:val="00B641BE"/>
    <w:rsid w:val="00B65EF7"/>
    <w:rsid w:val="00B77707"/>
    <w:rsid w:val="00BE3BCE"/>
    <w:rsid w:val="00CB29AC"/>
    <w:rsid w:val="00CD12E8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717DB"/>
  <w15:chartTrackingRefBased/>
  <w15:docId w15:val="{16DBF611-684E-4DC4-93A0-2EE7F3F4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14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2023-03-29T09:52:00Z</dcterms:created>
  <dcterms:modified xsi:type="dcterms:W3CDTF">2023-03-29T09:52:00Z</dcterms:modified>
</cp:coreProperties>
</file>