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1CF2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257DD5" w:rsidRPr="00257DD5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6D10CCA5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9D40FD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19D2F1EB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C978D33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3887BE18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746D98DC" w14:textId="77777777" w:rsidTr="0087706D">
        <w:tc>
          <w:tcPr>
            <w:tcW w:w="550" w:type="dxa"/>
            <w:shd w:val="clear" w:color="auto" w:fill="auto"/>
            <w:vAlign w:val="center"/>
          </w:tcPr>
          <w:p w14:paraId="4A9464C7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9EAF9C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067C950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7DEE4853" w14:textId="77777777" w:rsidTr="0087706D">
        <w:tc>
          <w:tcPr>
            <w:tcW w:w="550" w:type="dxa"/>
            <w:shd w:val="clear" w:color="auto" w:fill="auto"/>
            <w:vAlign w:val="center"/>
          </w:tcPr>
          <w:p w14:paraId="2B8E2B0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0815962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3F2EB54E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085ED16B" w14:textId="77777777" w:rsidTr="0087706D">
        <w:tc>
          <w:tcPr>
            <w:tcW w:w="550" w:type="dxa"/>
            <w:shd w:val="clear" w:color="auto" w:fill="auto"/>
            <w:vAlign w:val="center"/>
          </w:tcPr>
          <w:p w14:paraId="395993E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3C8D145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0B52F3C7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894AB39" w14:textId="77777777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257DD5" w:rsidRPr="00257DD5">
        <w:rPr>
          <w:rFonts w:ascii="Arial" w:hAnsi="Arial" w:cs="Arial"/>
          <w:sz w:val="24"/>
          <w:szCs w:val="24"/>
        </w:rPr>
        <w:t>(t.j. Dz. U. z 2022r. poz. 1710)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3A7969C5" w14:textId="77777777" w:rsidR="00AF4E90" w:rsidRDefault="00257DD5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7DD5">
        <w:rPr>
          <w:rFonts w:ascii="Arial" w:eastAsia="Times New Roman" w:hAnsi="Arial" w:cs="Arial"/>
          <w:b/>
          <w:sz w:val="24"/>
          <w:szCs w:val="24"/>
          <w:lang w:eastAsia="pl-PL"/>
        </w:rPr>
        <w:t>Zakup mieszanki mineralno - asfaltowej na zimno, emulsji asfaltowej szybkorozpadowej C-65 B3 PU/RC do remontów cząstkowych dróg powiatowych powiatu oleckiego</w:t>
      </w:r>
    </w:p>
    <w:p w14:paraId="5EDB9005" w14:textId="77777777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257DD5" w:rsidRPr="00257DD5">
        <w:rPr>
          <w:rFonts w:ascii="Arial" w:eastAsia="Times New Roman" w:hAnsi="Arial" w:cs="Arial"/>
          <w:b/>
          <w:sz w:val="24"/>
          <w:szCs w:val="24"/>
          <w:lang w:eastAsia="pl-PL"/>
        </w:rPr>
        <w:t>PZD.III.342/6/23</w:t>
      </w:r>
    </w:p>
    <w:p w14:paraId="2830E769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206F4BA8" w14:textId="77777777" w:rsidTr="0087706D">
        <w:tc>
          <w:tcPr>
            <w:tcW w:w="617" w:type="dxa"/>
            <w:shd w:val="clear" w:color="auto" w:fill="auto"/>
            <w:vAlign w:val="center"/>
          </w:tcPr>
          <w:p w14:paraId="772A6794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30D4A11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833A5D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7ADECC0D" w14:textId="77777777" w:rsidTr="0087706D">
        <w:tc>
          <w:tcPr>
            <w:tcW w:w="617" w:type="dxa"/>
            <w:shd w:val="clear" w:color="auto" w:fill="auto"/>
            <w:vAlign w:val="center"/>
          </w:tcPr>
          <w:p w14:paraId="68B6383B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31982539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4D8C3D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68153395" w14:textId="77777777" w:rsidTr="0087706D">
        <w:tc>
          <w:tcPr>
            <w:tcW w:w="617" w:type="dxa"/>
            <w:shd w:val="clear" w:color="auto" w:fill="auto"/>
            <w:vAlign w:val="center"/>
          </w:tcPr>
          <w:p w14:paraId="5046F599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4D48D78E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7E824EC7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068CEBF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D03348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61D06999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114C05FC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2C8E4A32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69C13C19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352B866A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136FEB4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7A29ED9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4B4B550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39C86A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FBD9C7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828C492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F09DD1E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874BE0F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94EB" w14:textId="77777777" w:rsidR="006A18E6" w:rsidRDefault="006A18E6" w:rsidP="00025386">
      <w:pPr>
        <w:spacing w:after="0" w:line="240" w:lineRule="auto"/>
      </w:pPr>
      <w:r>
        <w:separator/>
      </w:r>
    </w:p>
  </w:endnote>
  <w:endnote w:type="continuationSeparator" w:id="0">
    <w:p w14:paraId="7E58E2E6" w14:textId="77777777" w:rsidR="006A18E6" w:rsidRDefault="006A18E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244A" w14:textId="77777777" w:rsidR="00257DD5" w:rsidRDefault="00257D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B036" w14:textId="51B623ED" w:rsidR="00025386" w:rsidRDefault="00037921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605812B" wp14:editId="70824C4D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63DE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01CADE8A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EC7FC38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6568" w14:textId="77777777" w:rsidR="00257DD5" w:rsidRDefault="00257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F062" w14:textId="77777777" w:rsidR="006A18E6" w:rsidRDefault="006A18E6" w:rsidP="00025386">
      <w:pPr>
        <w:spacing w:after="0" w:line="240" w:lineRule="auto"/>
      </w:pPr>
      <w:r>
        <w:separator/>
      </w:r>
    </w:p>
  </w:footnote>
  <w:footnote w:type="continuationSeparator" w:id="0">
    <w:p w14:paraId="782D7352" w14:textId="77777777" w:rsidR="006A18E6" w:rsidRDefault="006A18E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18D1" w14:textId="77777777" w:rsidR="00257DD5" w:rsidRDefault="00257D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EE58" w14:textId="77777777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257DD5">
      <w:rPr>
        <w:rFonts w:ascii="Arial" w:hAnsi="Arial" w:cs="Arial"/>
        <w:sz w:val="20"/>
        <w:szCs w:val="20"/>
      </w:rPr>
      <w:t>PZD.III.342/6/23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E9FB" w14:textId="77777777" w:rsidR="00257DD5" w:rsidRDefault="00257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12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41"/>
    <w:rsid w:val="00025386"/>
    <w:rsid w:val="00037921"/>
    <w:rsid w:val="000423B9"/>
    <w:rsid w:val="00053927"/>
    <w:rsid w:val="00084786"/>
    <w:rsid w:val="0016158F"/>
    <w:rsid w:val="001C2314"/>
    <w:rsid w:val="00213980"/>
    <w:rsid w:val="0024648D"/>
    <w:rsid w:val="00257DD5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6A18E6"/>
    <w:rsid w:val="006D3C41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DA2FB"/>
  <w15:chartTrackingRefBased/>
  <w15:docId w15:val="{AF22207C-DFA3-478D-A537-9483B237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2023-02-27T12:14:00Z</dcterms:created>
  <dcterms:modified xsi:type="dcterms:W3CDTF">2023-02-27T12:14:00Z</dcterms:modified>
</cp:coreProperties>
</file>