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CD00" w14:textId="77777777" w:rsidR="00A42EBD" w:rsidRPr="00A42EBD" w:rsidRDefault="00A42EBD" w:rsidP="00A42EBD">
      <w:pPr>
        <w:spacing w:before="60" w:after="60" w:line="276" w:lineRule="auto"/>
        <w:jc w:val="both"/>
        <w:rPr>
          <w:rFonts w:ascii="Arial" w:hAnsi="Arial" w:cs="Arial"/>
          <w:b/>
          <w:szCs w:val="20"/>
        </w:rPr>
      </w:pPr>
      <w:r w:rsidRPr="00A42EBD">
        <w:rPr>
          <w:rFonts w:ascii="Arial" w:hAnsi="Arial" w:cs="Arial"/>
          <w:b/>
          <w:szCs w:val="20"/>
        </w:rPr>
        <w:t>Powiatowy Zarząd Dróg w Olecku</w:t>
      </w:r>
    </w:p>
    <w:p w14:paraId="32F73E76" w14:textId="77777777" w:rsidR="00A42EBD" w:rsidRPr="00A42EBD" w:rsidRDefault="00A42EBD" w:rsidP="00A42EBD">
      <w:pPr>
        <w:spacing w:before="60" w:after="60" w:line="276" w:lineRule="auto"/>
        <w:jc w:val="both"/>
        <w:rPr>
          <w:rFonts w:ascii="Arial" w:hAnsi="Arial" w:cs="Arial"/>
          <w:bCs/>
          <w:szCs w:val="20"/>
        </w:rPr>
      </w:pPr>
      <w:r w:rsidRPr="00A42EBD">
        <w:rPr>
          <w:rFonts w:ascii="Arial" w:hAnsi="Arial" w:cs="Arial"/>
          <w:bCs/>
          <w:szCs w:val="20"/>
        </w:rPr>
        <w:t xml:space="preserve">Wojska Polskiego 12 </w:t>
      </w:r>
    </w:p>
    <w:p w14:paraId="5223F6F4" w14:textId="77777777" w:rsidR="00A42EBD" w:rsidRPr="00A42EBD" w:rsidRDefault="00A42EBD" w:rsidP="00A42EBD">
      <w:pPr>
        <w:spacing w:before="60" w:after="60" w:line="276" w:lineRule="auto"/>
        <w:jc w:val="both"/>
        <w:rPr>
          <w:rFonts w:ascii="Arial" w:hAnsi="Arial" w:cs="Arial"/>
          <w:b/>
          <w:szCs w:val="20"/>
        </w:rPr>
      </w:pPr>
      <w:r w:rsidRPr="00A42EBD">
        <w:rPr>
          <w:rFonts w:ascii="Arial" w:hAnsi="Arial" w:cs="Arial"/>
          <w:bCs/>
          <w:szCs w:val="20"/>
        </w:rPr>
        <w:t>19-400 Olecko</w:t>
      </w:r>
    </w:p>
    <w:p w14:paraId="48C5D06C" w14:textId="77777777" w:rsidR="00A42EBD" w:rsidRPr="00A42EBD" w:rsidRDefault="00A42EBD" w:rsidP="00A42EBD">
      <w:pPr>
        <w:spacing w:before="60" w:after="60" w:line="276" w:lineRule="auto"/>
        <w:ind w:left="851" w:hanging="295"/>
        <w:jc w:val="both"/>
        <w:rPr>
          <w:rFonts w:ascii="Arial" w:hAnsi="Arial" w:cs="Arial"/>
          <w:szCs w:val="20"/>
        </w:rPr>
      </w:pPr>
    </w:p>
    <w:p w14:paraId="67D99AA5" w14:textId="77777777" w:rsidR="00A42EBD" w:rsidRPr="00A42EBD" w:rsidRDefault="00A42EBD" w:rsidP="00A42EBD">
      <w:pPr>
        <w:spacing w:before="60" w:after="60" w:line="276" w:lineRule="auto"/>
        <w:ind w:left="851" w:hanging="295"/>
        <w:jc w:val="both"/>
        <w:rPr>
          <w:rFonts w:ascii="Arial" w:hAnsi="Arial" w:cs="Arial"/>
          <w:szCs w:val="20"/>
        </w:rPr>
      </w:pPr>
    </w:p>
    <w:p w14:paraId="220E9CDC" w14:textId="77777777" w:rsidR="00A42EBD" w:rsidRPr="00A42EBD" w:rsidRDefault="00A42EBD" w:rsidP="00A42EBD">
      <w:pPr>
        <w:spacing w:before="60" w:after="60" w:line="276" w:lineRule="auto"/>
        <w:ind w:left="851" w:hanging="295"/>
        <w:jc w:val="both"/>
        <w:rPr>
          <w:rFonts w:ascii="Arial" w:hAnsi="Arial" w:cs="Arial"/>
          <w:szCs w:val="20"/>
        </w:rPr>
      </w:pPr>
    </w:p>
    <w:p w14:paraId="25A4737F" w14:textId="3FF719ED" w:rsidR="00A42EBD" w:rsidRPr="00A42EBD" w:rsidRDefault="00A42EBD" w:rsidP="00A42EBD">
      <w:pPr>
        <w:tabs>
          <w:tab w:val="right" w:pos="9214"/>
        </w:tabs>
        <w:spacing w:before="60" w:after="840" w:line="276" w:lineRule="auto"/>
        <w:jc w:val="both"/>
        <w:rPr>
          <w:rFonts w:ascii="Arial" w:hAnsi="Arial" w:cs="Arial"/>
          <w:szCs w:val="20"/>
        </w:rPr>
      </w:pPr>
      <w:r w:rsidRPr="00A42EBD">
        <w:rPr>
          <w:rFonts w:ascii="Arial" w:hAnsi="Arial" w:cs="Arial"/>
          <w:bCs/>
          <w:szCs w:val="20"/>
        </w:rPr>
        <w:t>Znak sprawy:</w:t>
      </w:r>
      <w:r w:rsidRPr="00A42EBD">
        <w:rPr>
          <w:rFonts w:ascii="Arial" w:hAnsi="Arial" w:cs="Arial"/>
          <w:b/>
          <w:szCs w:val="20"/>
        </w:rPr>
        <w:t xml:space="preserve"> PZD.III.342/</w:t>
      </w:r>
      <w:r w:rsidR="001162B6">
        <w:rPr>
          <w:rFonts w:ascii="Arial" w:hAnsi="Arial" w:cs="Arial"/>
          <w:b/>
          <w:szCs w:val="20"/>
        </w:rPr>
        <w:t>8</w:t>
      </w:r>
      <w:r w:rsidRPr="00A42EBD">
        <w:rPr>
          <w:rFonts w:ascii="Arial" w:hAnsi="Arial" w:cs="Arial"/>
          <w:b/>
          <w:szCs w:val="20"/>
        </w:rPr>
        <w:t>/23</w:t>
      </w:r>
      <w:r w:rsidRPr="00A42EBD">
        <w:rPr>
          <w:rFonts w:ascii="Arial" w:hAnsi="Arial" w:cs="Arial"/>
          <w:szCs w:val="20"/>
        </w:rPr>
        <w:tab/>
        <w:t>Olecko, 2023-0</w:t>
      </w:r>
      <w:r w:rsidR="001162B6">
        <w:rPr>
          <w:rFonts w:ascii="Arial" w:hAnsi="Arial" w:cs="Arial"/>
          <w:szCs w:val="20"/>
        </w:rPr>
        <w:t>3</w:t>
      </w:r>
      <w:r w:rsidRPr="00A42EBD">
        <w:rPr>
          <w:rFonts w:ascii="Arial" w:hAnsi="Arial" w:cs="Arial"/>
          <w:szCs w:val="20"/>
        </w:rPr>
        <w:t>-</w:t>
      </w:r>
      <w:r w:rsidR="001162B6">
        <w:rPr>
          <w:rFonts w:ascii="Arial" w:hAnsi="Arial" w:cs="Arial"/>
          <w:szCs w:val="20"/>
        </w:rPr>
        <w:t>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42EBD" w:rsidRPr="00A42EBD" w14:paraId="1C861CA2" w14:textId="77777777" w:rsidTr="00F17EF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0EFA53B" w14:textId="77777777" w:rsidR="00A42EBD" w:rsidRPr="00A42EBD" w:rsidRDefault="00A42EBD" w:rsidP="00A42EBD">
            <w:pPr>
              <w:spacing w:before="240" w:after="60" w:line="276" w:lineRule="auto"/>
              <w:jc w:val="center"/>
              <w:outlineLvl w:val="0"/>
              <w:rPr>
                <w:rFonts w:ascii="Arial" w:hAnsi="Arial" w:cs="Arial"/>
                <w:b/>
                <w:bCs/>
                <w:kern w:val="28"/>
                <w:sz w:val="32"/>
                <w:szCs w:val="32"/>
              </w:rPr>
            </w:pPr>
            <w:r w:rsidRPr="00A42EBD">
              <w:rPr>
                <w:rFonts w:ascii="Arial" w:hAnsi="Arial" w:cs="Arial"/>
                <w:b/>
                <w:bCs/>
                <w:kern w:val="28"/>
                <w:sz w:val="32"/>
                <w:szCs w:val="32"/>
              </w:rPr>
              <w:t>SPECYFIKACJA WARUNKÓW ZAMÓWIENIA</w:t>
            </w:r>
          </w:p>
          <w:p w14:paraId="74A296F5" w14:textId="77777777" w:rsidR="00A42EBD" w:rsidRPr="00A42EBD" w:rsidRDefault="00A42EBD" w:rsidP="00A42EBD">
            <w:pPr>
              <w:keepNext/>
              <w:suppressAutoHyphens/>
              <w:spacing w:after="240" w:line="276" w:lineRule="auto"/>
              <w:jc w:val="center"/>
              <w:outlineLvl w:val="1"/>
              <w:rPr>
                <w:rFonts w:ascii="Arial" w:hAnsi="Arial" w:cs="Arial"/>
                <w:b/>
                <w:lang w:eastAsia="ar-SA"/>
              </w:rPr>
            </w:pPr>
            <w:r w:rsidRPr="00A42EBD">
              <w:rPr>
                <w:rFonts w:ascii="Arial" w:hAnsi="Arial" w:cs="Arial"/>
                <w:lang w:eastAsia="ar-SA"/>
              </w:rPr>
              <w:t>zwana dalej</w:t>
            </w:r>
            <w:r w:rsidRPr="00A42EBD">
              <w:rPr>
                <w:rFonts w:ascii="Arial" w:hAnsi="Arial" w:cs="Arial"/>
                <w:b/>
                <w:lang w:eastAsia="ar-SA"/>
              </w:rPr>
              <w:t xml:space="preserve"> (SWZ)</w:t>
            </w:r>
          </w:p>
        </w:tc>
      </w:tr>
    </w:tbl>
    <w:p w14:paraId="60052E6B" w14:textId="77777777" w:rsidR="00A42EBD" w:rsidRPr="00A42EBD" w:rsidRDefault="00A42EBD" w:rsidP="00A42EBD">
      <w:pPr>
        <w:spacing w:before="600" w:line="276" w:lineRule="auto"/>
        <w:jc w:val="center"/>
        <w:rPr>
          <w:rFonts w:ascii="Arial" w:hAnsi="Arial" w:cs="Arial"/>
          <w:b/>
          <w:sz w:val="28"/>
          <w:szCs w:val="28"/>
        </w:rPr>
      </w:pPr>
      <w:r w:rsidRPr="00A42EBD">
        <w:rPr>
          <w:rFonts w:ascii="Arial" w:hAnsi="Arial" w:cs="Arial"/>
          <w:b/>
          <w:sz w:val="28"/>
          <w:szCs w:val="28"/>
        </w:rPr>
        <w:t xml:space="preserve">Przebudowa drogi powiatowej nr 1909 N </w:t>
      </w:r>
      <w:r w:rsidRPr="00A42EBD">
        <w:rPr>
          <w:rFonts w:ascii="Arial" w:hAnsi="Arial" w:cs="Arial"/>
          <w:b/>
          <w:sz w:val="28"/>
          <w:szCs w:val="28"/>
        </w:rPr>
        <w:br/>
        <w:t xml:space="preserve">na odcinku Nowy Młyn - </w:t>
      </w:r>
      <w:proofErr w:type="spellStart"/>
      <w:r w:rsidRPr="00A42EBD">
        <w:rPr>
          <w:rFonts w:ascii="Arial" w:hAnsi="Arial" w:cs="Arial"/>
          <w:b/>
          <w:sz w:val="28"/>
          <w:szCs w:val="28"/>
        </w:rPr>
        <w:t>Jelitki</w:t>
      </w:r>
      <w:proofErr w:type="spellEnd"/>
    </w:p>
    <w:p w14:paraId="41D2A838" w14:textId="77777777" w:rsidR="00A42EBD" w:rsidRPr="00A42EBD" w:rsidRDefault="00A42EBD" w:rsidP="00A42EBD">
      <w:pPr>
        <w:spacing w:line="276" w:lineRule="auto"/>
        <w:jc w:val="center"/>
        <w:rPr>
          <w:rFonts w:ascii="Arial" w:hAnsi="Arial" w:cs="Arial"/>
          <w:b/>
          <w:sz w:val="32"/>
          <w:szCs w:val="32"/>
        </w:rPr>
      </w:pPr>
    </w:p>
    <w:p w14:paraId="498C5505" w14:textId="77777777" w:rsidR="00A42EBD" w:rsidRPr="00A42EBD" w:rsidRDefault="00A42EBD" w:rsidP="00A42EBD">
      <w:pPr>
        <w:spacing w:line="276" w:lineRule="auto"/>
        <w:jc w:val="center"/>
        <w:rPr>
          <w:rFonts w:ascii="Arial" w:hAnsi="Arial" w:cs="Arial"/>
          <w:b/>
          <w:sz w:val="32"/>
          <w:szCs w:val="32"/>
        </w:rPr>
      </w:pPr>
    </w:p>
    <w:p w14:paraId="27A67124" w14:textId="77777777" w:rsidR="00A42EBD" w:rsidRPr="00A42EBD" w:rsidRDefault="00A42EBD" w:rsidP="00A42EBD">
      <w:pPr>
        <w:spacing w:line="276" w:lineRule="auto"/>
        <w:jc w:val="center"/>
        <w:rPr>
          <w:rFonts w:ascii="Arial" w:hAnsi="Arial" w:cs="Arial"/>
          <w:b/>
          <w:sz w:val="32"/>
          <w:szCs w:val="32"/>
        </w:rPr>
      </w:pPr>
    </w:p>
    <w:p w14:paraId="374F4121" w14:textId="77777777" w:rsidR="00A42EBD" w:rsidRPr="00A42EBD" w:rsidRDefault="00A42EBD" w:rsidP="00A42EBD">
      <w:pPr>
        <w:spacing w:line="276" w:lineRule="auto"/>
        <w:jc w:val="center"/>
        <w:rPr>
          <w:rFonts w:ascii="Arial" w:hAnsi="Arial" w:cs="Arial"/>
          <w:b/>
          <w:sz w:val="32"/>
          <w:szCs w:val="32"/>
        </w:rPr>
      </w:pPr>
    </w:p>
    <w:p w14:paraId="76825AAA" w14:textId="11264DFB" w:rsidR="00A42EBD" w:rsidRPr="00A42EBD" w:rsidRDefault="00A42EBD" w:rsidP="00A42EBD">
      <w:pPr>
        <w:spacing w:line="276" w:lineRule="auto"/>
        <w:jc w:val="both"/>
        <w:rPr>
          <w:rFonts w:ascii="Arial" w:hAnsi="Arial" w:cs="Arial"/>
        </w:rPr>
      </w:pPr>
      <w:r w:rsidRPr="00A42EBD">
        <w:rPr>
          <w:rFonts w:ascii="Arial" w:hAnsi="Arial" w:cs="Arial"/>
        </w:rPr>
        <w:t xml:space="preserve">Postępowanie o udzielenie zamówienia prowadzone jest na podstawie ustawy z dnia </w:t>
      </w:r>
      <w:r w:rsidR="00A368D9">
        <w:rPr>
          <w:rFonts w:ascii="Arial" w:hAnsi="Arial" w:cs="Arial"/>
        </w:rPr>
        <w:br/>
      </w:r>
      <w:r w:rsidRPr="00A42EBD">
        <w:rPr>
          <w:rFonts w:ascii="Arial" w:hAnsi="Arial" w:cs="Arial"/>
        </w:rPr>
        <w:t>11 września 2019 r. Prawo zamówień publicznych (</w:t>
      </w:r>
      <w:proofErr w:type="spellStart"/>
      <w:r w:rsidRPr="00A42EBD">
        <w:rPr>
          <w:rFonts w:ascii="Arial" w:hAnsi="Arial" w:cs="Arial"/>
        </w:rPr>
        <w:t>t.j</w:t>
      </w:r>
      <w:proofErr w:type="spellEnd"/>
      <w:r w:rsidRPr="00A42EBD">
        <w:rPr>
          <w:rFonts w:ascii="Arial" w:hAnsi="Arial" w:cs="Arial"/>
        </w:rPr>
        <w:t xml:space="preserve">. Dz. U. z 2022r. poz. 1710), zwanej dalej ”ustawą </w:t>
      </w:r>
      <w:proofErr w:type="spellStart"/>
      <w:r w:rsidRPr="00A42EBD">
        <w:rPr>
          <w:rFonts w:ascii="Arial" w:hAnsi="Arial" w:cs="Arial"/>
        </w:rPr>
        <w:t>Pzp</w:t>
      </w:r>
      <w:proofErr w:type="spellEnd"/>
      <w:r w:rsidRPr="00A42EBD">
        <w:rPr>
          <w:rFonts w:ascii="Arial" w:hAnsi="Arial" w:cs="Arial"/>
        </w:rPr>
        <w:t xml:space="preserve">”. Wartość szacunkowa zamówienia jest niższa od progów unijnych określonych na podstawie art. 3 ustawy </w:t>
      </w:r>
      <w:proofErr w:type="spellStart"/>
      <w:r w:rsidRPr="00A42EBD">
        <w:rPr>
          <w:rFonts w:ascii="Arial" w:hAnsi="Arial" w:cs="Arial"/>
        </w:rPr>
        <w:t>Pzp</w:t>
      </w:r>
      <w:proofErr w:type="spellEnd"/>
      <w:r w:rsidRPr="00A42EBD">
        <w:rPr>
          <w:rFonts w:ascii="Arial" w:hAnsi="Arial" w:cs="Arial"/>
        </w:rPr>
        <w:t>.</w:t>
      </w:r>
    </w:p>
    <w:p w14:paraId="01DD1722" w14:textId="77777777" w:rsidR="00A42EBD" w:rsidRPr="00A42EBD" w:rsidRDefault="00A42EBD" w:rsidP="00A42EBD">
      <w:pPr>
        <w:spacing w:line="276" w:lineRule="auto"/>
        <w:jc w:val="both"/>
        <w:rPr>
          <w:rFonts w:ascii="Arial" w:hAnsi="Arial" w:cs="Arial"/>
        </w:rPr>
      </w:pPr>
    </w:p>
    <w:p w14:paraId="19CD3212" w14:textId="77777777" w:rsidR="00A42EBD" w:rsidRPr="00A42EBD" w:rsidRDefault="00A42EBD" w:rsidP="00A42EBD">
      <w:pPr>
        <w:spacing w:line="276" w:lineRule="auto"/>
        <w:jc w:val="both"/>
        <w:rPr>
          <w:rFonts w:ascii="Arial" w:hAnsi="Arial" w:cs="Arial"/>
        </w:rPr>
      </w:pPr>
    </w:p>
    <w:p w14:paraId="7006914A" w14:textId="77777777" w:rsidR="00A42EBD" w:rsidRPr="00A42EBD" w:rsidRDefault="00A42EBD" w:rsidP="00A42EBD">
      <w:pPr>
        <w:spacing w:line="276" w:lineRule="auto"/>
        <w:jc w:val="both"/>
        <w:rPr>
          <w:rFonts w:ascii="Arial" w:hAnsi="Arial" w:cs="Arial"/>
        </w:rPr>
      </w:pPr>
    </w:p>
    <w:p w14:paraId="4700AFEE" w14:textId="77777777" w:rsidR="00A42EBD" w:rsidRPr="00A42EBD" w:rsidRDefault="00A42EBD" w:rsidP="00A42EBD">
      <w:pPr>
        <w:spacing w:line="276" w:lineRule="auto"/>
        <w:jc w:val="both"/>
        <w:rPr>
          <w:rFonts w:ascii="Arial" w:hAnsi="Arial" w:cs="Arial"/>
        </w:rPr>
      </w:pPr>
    </w:p>
    <w:p w14:paraId="006A149B" w14:textId="77777777" w:rsidR="00A42EBD" w:rsidRPr="00A42EBD" w:rsidRDefault="00A42EBD" w:rsidP="00A42EBD">
      <w:pPr>
        <w:spacing w:line="276" w:lineRule="auto"/>
        <w:jc w:val="both"/>
        <w:rPr>
          <w:rFonts w:ascii="Arial" w:hAnsi="Arial" w:cs="Arial"/>
        </w:rPr>
      </w:pPr>
    </w:p>
    <w:p w14:paraId="00A53B4E" w14:textId="77777777" w:rsidR="00A42EBD" w:rsidRPr="00A42EBD" w:rsidRDefault="00A42EBD" w:rsidP="00A42EBD">
      <w:pPr>
        <w:spacing w:line="276" w:lineRule="auto"/>
        <w:jc w:val="both"/>
        <w:rPr>
          <w:rFonts w:ascii="Arial" w:hAnsi="Arial" w:cs="Arial"/>
        </w:rPr>
      </w:pPr>
    </w:p>
    <w:p w14:paraId="5DE0CD44" w14:textId="77777777" w:rsidR="00A42EBD" w:rsidRPr="00A42EBD" w:rsidRDefault="00A42EBD" w:rsidP="00A42EBD">
      <w:pPr>
        <w:spacing w:line="276" w:lineRule="auto"/>
        <w:ind w:left="5940"/>
        <w:rPr>
          <w:rFonts w:ascii="Arial" w:hAnsi="Arial" w:cs="Arial"/>
        </w:rPr>
      </w:pPr>
      <w:r w:rsidRPr="00A42EBD">
        <w:rPr>
          <w:rFonts w:ascii="Arial" w:hAnsi="Arial" w:cs="Arial"/>
        </w:rPr>
        <w:t>Zatwierdzono w dniu:</w:t>
      </w:r>
    </w:p>
    <w:p w14:paraId="142F9C4E" w14:textId="1C3F153C" w:rsidR="00A42EBD" w:rsidRPr="00A42EBD" w:rsidRDefault="00A42EBD" w:rsidP="00A42EBD">
      <w:pPr>
        <w:spacing w:line="276" w:lineRule="auto"/>
        <w:ind w:left="5940"/>
        <w:rPr>
          <w:rFonts w:ascii="Arial" w:hAnsi="Arial" w:cs="Arial"/>
        </w:rPr>
      </w:pPr>
      <w:r w:rsidRPr="00A42EBD">
        <w:rPr>
          <w:rFonts w:ascii="Arial" w:hAnsi="Arial" w:cs="Arial"/>
        </w:rPr>
        <w:t>2023-0</w:t>
      </w:r>
      <w:r w:rsidR="001162B6">
        <w:rPr>
          <w:rFonts w:ascii="Arial" w:hAnsi="Arial" w:cs="Arial"/>
        </w:rPr>
        <w:t>3</w:t>
      </w:r>
      <w:r w:rsidRPr="00A42EBD">
        <w:rPr>
          <w:rFonts w:ascii="Arial" w:hAnsi="Arial" w:cs="Arial"/>
        </w:rPr>
        <w:t>-</w:t>
      </w:r>
      <w:r w:rsidR="001162B6">
        <w:rPr>
          <w:rFonts w:ascii="Arial" w:hAnsi="Arial" w:cs="Arial"/>
        </w:rPr>
        <w:t>27</w:t>
      </w:r>
    </w:p>
    <w:p w14:paraId="018C2B77" w14:textId="77777777" w:rsidR="00A42EBD" w:rsidRPr="00A42EBD" w:rsidRDefault="00A42EBD" w:rsidP="00A42EBD">
      <w:pPr>
        <w:spacing w:line="276" w:lineRule="auto"/>
        <w:ind w:left="5940"/>
        <w:rPr>
          <w:rFonts w:ascii="Arial" w:hAnsi="Arial" w:cs="Arial"/>
        </w:rPr>
      </w:pPr>
    </w:p>
    <w:p w14:paraId="796C2083" w14:textId="77777777" w:rsidR="00A42EBD" w:rsidRPr="00A42EBD" w:rsidRDefault="00A42EBD" w:rsidP="00A42EBD">
      <w:pPr>
        <w:spacing w:line="276" w:lineRule="auto"/>
        <w:ind w:left="5940"/>
        <w:rPr>
          <w:rFonts w:ascii="Arial" w:hAnsi="Arial" w:cs="Arial"/>
        </w:rPr>
      </w:pPr>
    </w:p>
    <w:p w14:paraId="442828D8" w14:textId="77777777" w:rsidR="00A42EBD" w:rsidRPr="00A42EBD" w:rsidRDefault="00A42EBD" w:rsidP="00A42EBD">
      <w:pPr>
        <w:spacing w:line="276" w:lineRule="auto"/>
        <w:ind w:left="5940"/>
        <w:rPr>
          <w:rFonts w:ascii="Arial" w:hAnsi="Arial" w:cs="Arial"/>
        </w:rPr>
      </w:pPr>
    </w:p>
    <w:p w14:paraId="53B3B106" w14:textId="77777777" w:rsidR="00A42EBD" w:rsidRPr="00A42EBD" w:rsidRDefault="00A42EBD" w:rsidP="00A42EBD">
      <w:pPr>
        <w:spacing w:line="276" w:lineRule="auto"/>
        <w:ind w:left="5940"/>
        <w:rPr>
          <w:rFonts w:ascii="Arial" w:hAnsi="Arial" w:cs="Arial"/>
        </w:rPr>
      </w:pPr>
    </w:p>
    <w:p w14:paraId="2F9B02C1" w14:textId="77777777" w:rsidR="00A42EBD" w:rsidRPr="00A42EBD" w:rsidRDefault="00A42EBD" w:rsidP="00A42EBD">
      <w:pPr>
        <w:spacing w:line="276" w:lineRule="auto"/>
        <w:ind w:left="5940"/>
        <w:rPr>
          <w:rFonts w:ascii="Arial" w:hAnsi="Arial" w:cs="Arial"/>
        </w:rPr>
      </w:pPr>
      <w:r w:rsidRPr="00A42EBD">
        <w:rPr>
          <w:rFonts w:ascii="Arial" w:hAnsi="Arial" w:cs="Arial"/>
        </w:rPr>
        <w:t>Dariusz Kozłowski</w:t>
      </w:r>
    </w:p>
    <w:p w14:paraId="68C57C34"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A42EBD">
        <w:rPr>
          <w:rFonts w:ascii="Arial" w:hAnsi="Arial" w:cs="Arial"/>
          <w:kern w:val="32"/>
          <w:lang w:val="x-none" w:eastAsia="x-none"/>
        </w:rPr>
        <w:br w:type="page"/>
      </w:r>
      <w:bookmarkStart w:id="0" w:name="_Toc258314242"/>
      <w:r w:rsidRPr="00A42EBD">
        <w:rPr>
          <w:rFonts w:ascii="Arial" w:hAnsi="Arial" w:cs="Arial"/>
          <w:b/>
          <w:bCs/>
          <w:caps/>
          <w:kern w:val="32"/>
          <w:lang w:val="x-none" w:eastAsia="x-none"/>
        </w:rPr>
        <w:lastRenderedPageBreak/>
        <w:t>Nazwa</w:t>
      </w:r>
      <w:r w:rsidRPr="00A42EBD">
        <w:rPr>
          <w:rFonts w:ascii="Arial" w:hAnsi="Arial" w:cs="Arial"/>
          <w:b/>
          <w:bCs/>
          <w:caps/>
          <w:kern w:val="32"/>
          <w:lang w:eastAsia="x-none"/>
        </w:rPr>
        <w:t xml:space="preserve"> oraz adres </w:t>
      </w:r>
      <w:r w:rsidRPr="00A42EBD">
        <w:rPr>
          <w:rFonts w:ascii="Arial" w:hAnsi="Arial" w:cs="Arial"/>
          <w:b/>
          <w:bCs/>
          <w:caps/>
          <w:kern w:val="32"/>
          <w:lang w:val="x-none" w:eastAsia="x-none"/>
        </w:rPr>
        <w:t>Zamawiającego</w:t>
      </w:r>
      <w:bookmarkEnd w:id="0"/>
    </w:p>
    <w:p w14:paraId="7B3ACBC7" w14:textId="77777777" w:rsidR="00A42EBD" w:rsidRPr="00A42EBD" w:rsidRDefault="00A42EBD" w:rsidP="00A42EBD">
      <w:pPr>
        <w:spacing w:line="276" w:lineRule="auto"/>
        <w:ind w:left="360"/>
        <w:rPr>
          <w:rFonts w:ascii="Arial" w:hAnsi="Arial" w:cs="Arial"/>
        </w:rPr>
      </w:pPr>
      <w:r w:rsidRPr="00A42EBD">
        <w:rPr>
          <w:rFonts w:ascii="Arial" w:hAnsi="Arial" w:cs="Arial"/>
          <w:lang w:val="x-none"/>
        </w:rPr>
        <w:t xml:space="preserve"> Powiatowy Zarząd Dróg w Olecku</w:t>
      </w:r>
    </w:p>
    <w:p w14:paraId="19A878EC" w14:textId="77777777" w:rsidR="00A42EBD" w:rsidRPr="00A42EBD" w:rsidRDefault="00A42EBD" w:rsidP="00A42EBD">
      <w:pPr>
        <w:spacing w:line="276" w:lineRule="auto"/>
        <w:ind w:left="360"/>
        <w:rPr>
          <w:rFonts w:ascii="Arial" w:hAnsi="Arial" w:cs="Arial"/>
        </w:rPr>
      </w:pPr>
      <w:r w:rsidRPr="00A42EBD">
        <w:rPr>
          <w:rFonts w:ascii="Arial" w:hAnsi="Arial" w:cs="Arial"/>
        </w:rPr>
        <w:t xml:space="preserve"> Wojska Polskiego 12 </w:t>
      </w:r>
    </w:p>
    <w:p w14:paraId="6F33B14D" w14:textId="77777777" w:rsidR="00A42EBD" w:rsidRPr="00A42EBD" w:rsidRDefault="00A42EBD" w:rsidP="00A42EBD">
      <w:pPr>
        <w:spacing w:line="276" w:lineRule="auto"/>
        <w:ind w:left="360"/>
        <w:rPr>
          <w:rFonts w:ascii="Arial" w:hAnsi="Arial" w:cs="Arial"/>
        </w:rPr>
      </w:pPr>
      <w:r w:rsidRPr="00A42EBD">
        <w:rPr>
          <w:rFonts w:ascii="Arial" w:hAnsi="Arial" w:cs="Arial"/>
        </w:rPr>
        <w:t xml:space="preserve"> 19-400 Olecko</w:t>
      </w:r>
    </w:p>
    <w:p w14:paraId="2D25C053" w14:textId="77777777" w:rsidR="00A42EBD" w:rsidRPr="00A42EBD" w:rsidRDefault="00A42EBD" w:rsidP="00A42EBD">
      <w:pPr>
        <w:spacing w:line="276" w:lineRule="auto"/>
        <w:ind w:left="360"/>
        <w:rPr>
          <w:rFonts w:ascii="Arial" w:hAnsi="Arial" w:cs="Arial"/>
        </w:rPr>
      </w:pPr>
      <w:r w:rsidRPr="00A42EBD">
        <w:rPr>
          <w:rFonts w:ascii="Arial" w:hAnsi="Arial" w:cs="Arial"/>
        </w:rPr>
        <w:t xml:space="preserve"> Tel.: (087) 520 22 24</w:t>
      </w:r>
    </w:p>
    <w:p w14:paraId="1C4FF29E" w14:textId="77777777" w:rsidR="00A42EBD" w:rsidRPr="00A42EBD" w:rsidRDefault="00A42EBD" w:rsidP="00A42EBD">
      <w:pPr>
        <w:spacing w:line="276" w:lineRule="auto"/>
        <w:ind w:left="360"/>
        <w:rPr>
          <w:rFonts w:ascii="Arial" w:hAnsi="Arial" w:cs="Arial"/>
        </w:rPr>
      </w:pPr>
      <w:r w:rsidRPr="00A42EBD">
        <w:rPr>
          <w:rFonts w:ascii="Arial" w:hAnsi="Arial" w:cs="Arial"/>
        </w:rPr>
        <w:t xml:space="preserve"> Adres poczty elektronicznej: </w:t>
      </w:r>
      <w:r w:rsidRPr="00A42EBD">
        <w:rPr>
          <w:rFonts w:ascii="Arial" w:hAnsi="Arial" w:cs="Arial"/>
          <w:color w:val="0000FF"/>
        </w:rPr>
        <w:t>pzd@powiat.olecko.pl</w:t>
      </w:r>
    </w:p>
    <w:p w14:paraId="421B4F4C" w14:textId="77777777" w:rsidR="00A42EBD" w:rsidRPr="00A42EBD" w:rsidRDefault="00A42EBD" w:rsidP="00A42EBD">
      <w:pPr>
        <w:spacing w:line="276" w:lineRule="auto"/>
        <w:ind w:left="426"/>
        <w:jc w:val="both"/>
        <w:rPr>
          <w:rFonts w:ascii="Arial" w:hAnsi="Arial" w:cs="Arial"/>
        </w:rPr>
      </w:pPr>
      <w:r w:rsidRPr="00A42EBD">
        <w:rPr>
          <w:rFonts w:ascii="Arial" w:hAnsi="Arial" w:cs="Arial"/>
        </w:rPr>
        <w:t xml:space="preserve">Adres strony internetowej prowadzonego postępowania oraz strony, na której udostępniane będą zmiany i wyjaśnienia treści SWZ oraz inne dokumenty zamówienia bezpośrednio związane z prowadzonym postępowaniem: </w:t>
      </w:r>
      <w:r w:rsidRPr="00A42EBD">
        <w:rPr>
          <w:rFonts w:ascii="Arial" w:hAnsi="Arial" w:cs="Arial"/>
          <w:bCs/>
          <w:iCs/>
          <w:color w:val="0000FF"/>
          <w:lang w:val="x-none" w:eastAsia="x-none"/>
        </w:rPr>
        <w:t>https://e-propublico.pl</w:t>
      </w:r>
    </w:p>
    <w:p w14:paraId="2CBDDD6B"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A42EBD">
        <w:rPr>
          <w:rFonts w:ascii="Arial" w:hAnsi="Arial" w:cs="Arial"/>
          <w:b/>
          <w:bCs/>
          <w:caps/>
          <w:kern w:val="32"/>
          <w:lang w:val="x-none" w:eastAsia="x-none"/>
        </w:rPr>
        <w:t>Tryb udzielenia zamówienia</w:t>
      </w:r>
      <w:bookmarkEnd w:id="1"/>
    </w:p>
    <w:p w14:paraId="0AE41E4D"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A42EBD">
        <w:rPr>
          <w:rFonts w:ascii="Arial" w:hAnsi="Arial" w:cs="Arial"/>
          <w:bCs/>
          <w:iCs/>
          <w:color w:val="000000"/>
          <w:lang w:eastAsia="x-none"/>
        </w:rPr>
        <w:t xml:space="preserve">Postępowanie o udzielenie zamówienia prowadzone jest w trybie </w:t>
      </w:r>
      <w:r w:rsidRPr="00A42EBD">
        <w:rPr>
          <w:rFonts w:ascii="Arial" w:hAnsi="Arial" w:cs="Arial"/>
          <w:b/>
          <w:iCs/>
          <w:color w:val="000000"/>
          <w:lang w:eastAsia="x-none"/>
        </w:rPr>
        <w:t>Tryb podstawowy z możliwością negocjacji</w:t>
      </w:r>
      <w:r w:rsidRPr="00A42EBD">
        <w:rPr>
          <w:rFonts w:ascii="Arial" w:hAnsi="Arial" w:cs="Arial"/>
          <w:bCs/>
          <w:iCs/>
          <w:color w:val="000000"/>
          <w:lang w:eastAsia="x-none"/>
        </w:rPr>
        <w:t xml:space="preserve">, o którym mowa w art. 275 pkt 2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val="x-none" w:eastAsia="x-none"/>
        </w:rPr>
        <w:t>.</w:t>
      </w:r>
    </w:p>
    <w:p w14:paraId="6C6B2DF0"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Zamawiający, na podstawie art. 275 pkt. 2 ustawy </w:t>
      </w:r>
      <w:proofErr w:type="spellStart"/>
      <w:r w:rsidRPr="00A42EBD">
        <w:rPr>
          <w:rFonts w:ascii="Arial" w:hAnsi="Arial" w:cs="Arial"/>
          <w:bCs/>
          <w:iCs/>
          <w:color w:val="000000"/>
          <w:lang w:val="x-none" w:eastAsia="x-none"/>
        </w:rPr>
        <w:t>Pzp</w:t>
      </w:r>
      <w:proofErr w:type="spellEnd"/>
      <w:r w:rsidRPr="00A42EBD">
        <w:rPr>
          <w:rFonts w:ascii="Arial" w:hAnsi="Arial" w:cs="Arial"/>
          <w:bCs/>
          <w:iCs/>
          <w:color w:val="000000"/>
          <w:lang w:val="x-none" w:eastAsia="x-none"/>
        </w:rPr>
        <w:t xml:space="preserve">, przewiduje </w:t>
      </w:r>
      <w:r w:rsidRPr="00A42EBD">
        <w:rPr>
          <w:rFonts w:ascii="Arial" w:hAnsi="Arial" w:cs="Arial"/>
          <w:bCs/>
          <w:iCs/>
          <w:color w:val="000000"/>
          <w:lang w:val="x-none" w:eastAsia="x-none"/>
        </w:rPr>
        <w:br/>
        <w:t>w prowadzonym postępowaniu, możliwość przeprowadzenia negocjacji treści ofert, złożonych w odpowiedzi na ogłoszenie o zamówieniu, w celu ich ulepszenia, stosując zasady wskazane w pkt. 3 niniejszej SWZ</w:t>
      </w:r>
      <w:r w:rsidRPr="00A42EBD">
        <w:rPr>
          <w:rFonts w:ascii="Arial" w:hAnsi="Arial" w:cs="Arial"/>
          <w:bCs/>
          <w:iCs/>
          <w:color w:val="000000"/>
          <w:lang w:eastAsia="x-none"/>
        </w:rPr>
        <w:t>.</w:t>
      </w:r>
    </w:p>
    <w:p w14:paraId="66CE3257"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A42EBD">
        <w:rPr>
          <w:rFonts w:ascii="Arial" w:hAnsi="Arial" w:cs="Arial"/>
          <w:bCs/>
          <w:iCs/>
          <w:color w:val="000000"/>
          <w:lang w:eastAsia="x-none"/>
        </w:rPr>
        <w:t>.</w:t>
      </w:r>
    </w:p>
    <w:p w14:paraId="0F6E3203"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eastAsia="x-none"/>
        </w:rPr>
      </w:pPr>
      <w:r w:rsidRPr="00A42EBD">
        <w:rPr>
          <w:rFonts w:ascii="Arial" w:hAnsi="Arial" w:cs="Arial"/>
          <w:b/>
          <w:bCs/>
          <w:caps/>
          <w:kern w:val="32"/>
          <w:lang w:eastAsia="x-none"/>
        </w:rPr>
        <w:t>Zasady obowiązujące PRZY ZASTOSOWANIU PROCEDURY NEGOCJACJI TREŚCI ZŁOŻONYCH OFERT</w:t>
      </w:r>
    </w:p>
    <w:p w14:paraId="118160FA" w14:textId="058A5461"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rPr>
        <w:t xml:space="preserve">W przypadku podjęcia przez Zamawiającego decyzji o przeprowadzeniu negocjacji, w celu ulepszenia treści ofert, Zamawiający </w:t>
      </w:r>
      <w:bookmarkStart w:id="3" w:name="_Hlk92711774"/>
      <w:r w:rsidRPr="00A42EBD">
        <w:rPr>
          <w:rFonts w:ascii="Arial" w:hAnsi="Arial" w:cs="Arial"/>
        </w:rPr>
        <w:t>nie przewiduje ograniczenia liczby Wykonawców, których zaprosi do negocjacji</w:t>
      </w:r>
      <w:bookmarkEnd w:id="3"/>
      <w:r w:rsidRPr="00A42EBD">
        <w:rPr>
          <w:rFonts w:ascii="Arial" w:hAnsi="Arial" w:cs="Arial"/>
        </w:rPr>
        <w:t>.</w:t>
      </w:r>
    </w:p>
    <w:p w14:paraId="2B722007" w14:textId="77777777" w:rsidR="00A42EBD" w:rsidRPr="00A42EBD" w:rsidRDefault="00A42EBD" w:rsidP="00A42EBD">
      <w:pPr>
        <w:numPr>
          <w:ilvl w:val="1"/>
          <w:numId w:val="1"/>
        </w:numPr>
        <w:spacing w:before="120" w:line="276" w:lineRule="auto"/>
        <w:jc w:val="both"/>
        <w:outlineLvl w:val="1"/>
        <w:rPr>
          <w:rFonts w:ascii="Arial" w:hAnsi="Arial" w:cs="Arial"/>
          <w:bCs/>
          <w:iCs/>
          <w:lang w:eastAsia="x-none"/>
        </w:rPr>
      </w:pPr>
      <w:r w:rsidRPr="00A42EBD">
        <w:rPr>
          <w:rFonts w:ascii="Arial" w:hAnsi="Arial" w:cs="Arial"/>
          <w:bCs/>
          <w:iCs/>
          <w:lang w:val="x-none" w:eastAsia="x-none"/>
        </w:rPr>
        <w:t xml:space="preserve">Zamawiający poinformuje równocześnie wszystkich Wykonawców, którzy </w:t>
      </w:r>
      <w:r w:rsidRPr="00A42EBD">
        <w:rPr>
          <w:rFonts w:ascii="Arial" w:hAnsi="Arial" w:cs="Arial"/>
          <w:bCs/>
          <w:iCs/>
          <w:lang w:val="x-none" w:eastAsia="x-none"/>
        </w:rPr>
        <w:br/>
        <w:t>w odpowiedzi na ogłoszenie o zamówieniu złożyli oferty, o Wykonawcach</w:t>
      </w:r>
      <w:r w:rsidRPr="00A42EBD">
        <w:rPr>
          <w:rFonts w:ascii="Arial" w:hAnsi="Arial" w:cs="Arial"/>
          <w:bCs/>
          <w:iCs/>
          <w:lang w:eastAsia="x-none"/>
        </w:rPr>
        <w:t>:</w:t>
      </w:r>
    </w:p>
    <w:p w14:paraId="544371C7" w14:textId="77777777" w:rsidR="00A42EBD" w:rsidRPr="00A42EBD" w:rsidRDefault="00A42EBD" w:rsidP="00A42EBD">
      <w:pPr>
        <w:numPr>
          <w:ilvl w:val="0"/>
          <w:numId w:val="26"/>
        </w:numPr>
        <w:spacing w:before="120" w:line="276" w:lineRule="auto"/>
        <w:jc w:val="both"/>
        <w:outlineLvl w:val="1"/>
        <w:rPr>
          <w:rFonts w:ascii="Arial" w:hAnsi="Arial" w:cs="Arial"/>
          <w:bCs/>
          <w:iCs/>
          <w:lang w:eastAsia="x-none"/>
        </w:rPr>
      </w:pPr>
      <w:r w:rsidRPr="00A42EBD">
        <w:rPr>
          <w:rFonts w:ascii="Arial" w:hAnsi="Arial" w:cs="Arial"/>
          <w:bCs/>
          <w:iCs/>
          <w:lang w:val="x-none" w:eastAsia="x-none"/>
        </w:rPr>
        <w:t xml:space="preserve">których oferty nie zostały odrzucone oraz punktacji przyznanej ofertom </w:t>
      </w:r>
      <w:r w:rsidRPr="00A42EBD">
        <w:rPr>
          <w:rFonts w:ascii="Arial" w:hAnsi="Arial" w:cs="Arial"/>
          <w:bCs/>
          <w:iCs/>
          <w:lang w:val="x-none" w:eastAsia="x-none"/>
        </w:rPr>
        <w:br/>
        <w:t>w każdym kryterium oceny ofert i łącznej punktacji</w:t>
      </w:r>
      <w:r w:rsidRPr="00A42EBD">
        <w:rPr>
          <w:rFonts w:ascii="Arial" w:hAnsi="Arial" w:cs="Arial"/>
          <w:bCs/>
          <w:iCs/>
          <w:lang w:eastAsia="x-none"/>
        </w:rPr>
        <w:t>,</w:t>
      </w:r>
    </w:p>
    <w:p w14:paraId="3A70B2D7" w14:textId="755880E5" w:rsidR="00A42EBD" w:rsidRPr="00A42EBD" w:rsidRDefault="00A42EBD" w:rsidP="00A42EBD">
      <w:pPr>
        <w:numPr>
          <w:ilvl w:val="0"/>
          <w:numId w:val="26"/>
        </w:numPr>
        <w:spacing w:before="120" w:line="276" w:lineRule="auto"/>
        <w:jc w:val="both"/>
        <w:outlineLvl w:val="1"/>
        <w:rPr>
          <w:rFonts w:ascii="Arial" w:hAnsi="Arial" w:cs="Arial"/>
          <w:bCs/>
          <w:iCs/>
          <w:lang w:eastAsia="x-none"/>
        </w:rPr>
      </w:pPr>
      <w:r w:rsidRPr="00A42EBD">
        <w:rPr>
          <w:rFonts w:ascii="Arial" w:hAnsi="Arial" w:cs="Arial"/>
          <w:bCs/>
          <w:iCs/>
          <w:lang w:val="x-none" w:eastAsia="x-none"/>
        </w:rPr>
        <w:t>których oferty zostały odrzucone</w:t>
      </w:r>
      <w:r w:rsidR="00A368D9">
        <w:rPr>
          <w:rFonts w:ascii="Arial" w:hAnsi="Arial" w:cs="Arial"/>
          <w:bCs/>
          <w:iCs/>
          <w:lang w:eastAsia="x-none"/>
        </w:rPr>
        <w:t>.</w:t>
      </w:r>
    </w:p>
    <w:p w14:paraId="1089A9E4"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rPr>
        <w:t>Zamawiający w zaproszeniu do negocjacji wskaże miejsce, termin i sposób ich prowadzenia oraz kryteria oceny ofert, w ramach których negocjacje będą prowadzone.</w:t>
      </w:r>
    </w:p>
    <w:p w14:paraId="0C4743C2"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A42EBD">
        <w:rPr>
          <w:rFonts w:ascii="Arial" w:hAnsi="Arial" w:cs="Arial"/>
          <w:bCs/>
          <w:iCs/>
          <w:color w:val="000000"/>
          <w:lang w:eastAsia="x-none"/>
        </w:rPr>
        <w:t>.</w:t>
      </w:r>
    </w:p>
    <w:p w14:paraId="24FF183C" w14:textId="5F55BE6F" w:rsidR="00A42EBD" w:rsidRPr="00A42EBD" w:rsidRDefault="00A42EBD" w:rsidP="00A42EBD">
      <w:pPr>
        <w:numPr>
          <w:ilvl w:val="1"/>
          <w:numId w:val="1"/>
        </w:numPr>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val="x-none" w:eastAsia="x-none"/>
        </w:rPr>
        <w:t>Prowadzone negocjacje mają charakter poufny, żadna ze stron nie może, bez zgody drugiej strony, ujawniać informacji technicznych i handlowych związanych z negocjacjami. Zgoda jest udzielana w odniesieniu do konkretnych informacji</w:t>
      </w:r>
      <w:r w:rsidR="00A368D9">
        <w:rPr>
          <w:rFonts w:ascii="Arial" w:hAnsi="Arial" w:cs="Arial"/>
          <w:bCs/>
          <w:iCs/>
          <w:color w:val="000000"/>
          <w:lang w:val="x-none" w:eastAsia="x-none"/>
        </w:rPr>
        <w:br/>
      </w:r>
      <w:r w:rsidRPr="00A42EBD">
        <w:rPr>
          <w:rFonts w:ascii="Arial" w:hAnsi="Arial" w:cs="Arial"/>
          <w:bCs/>
          <w:iCs/>
          <w:color w:val="000000"/>
          <w:lang w:val="x-none" w:eastAsia="x-none"/>
        </w:rPr>
        <w:t xml:space="preserve"> i przed ich ujawnieniem</w:t>
      </w:r>
      <w:r w:rsidRPr="00A42EBD">
        <w:rPr>
          <w:rFonts w:ascii="Arial" w:hAnsi="Arial" w:cs="Arial"/>
          <w:bCs/>
          <w:iCs/>
          <w:color w:val="000000"/>
          <w:lang w:eastAsia="x-none"/>
        </w:rPr>
        <w:t>.</w:t>
      </w:r>
    </w:p>
    <w:p w14:paraId="69517675"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val="x-none" w:eastAsia="x-none"/>
        </w:rPr>
        <w:t>Zamawiający poinformuje Wykonawców o zakończeniu negocjacji oraz zaprosi ich do składania ofert dodatkowych podając</w:t>
      </w:r>
      <w:r w:rsidRPr="00A42EBD">
        <w:rPr>
          <w:rFonts w:ascii="Arial" w:hAnsi="Arial" w:cs="Arial"/>
          <w:bCs/>
          <w:iCs/>
          <w:color w:val="000000"/>
          <w:lang w:eastAsia="x-none"/>
        </w:rPr>
        <w:t>:</w:t>
      </w:r>
    </w:p>
    <w:p w14:paraId="753A5D56" w14:textId="77777777" w:rsidR="00A42EBD" w:rsidRPr="00A42EBD" w:rsidRDefault="00A42EBD" w:rsidP="00A42EBD">
      <w:pPr>
        <w:numPr>
          <w:ilvl w:val="0"/>
          <w:numId w:val="27"/>
        </w:numPr>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val="x-none" w:eastAsia="x-none"/>
        </w:rPr>
        <w:t>nazwę oraz adres Zamawiającego, numer telefonu, adres poczty elektronicznej oraz strony internetowej prowadzonego postępowania</w:t>
      </w:r>
      <w:r w:rsidRPr="00A42EBD">
        <w:rPr>
          <w:rFonts w:ascii="Arial" w:hAnsi="Arial" w:cs="Arial"/>
          <w:bCs/>
          <w:iCs/>
          <w:color w:val="000000"/>
          <w:lang w:eastAsia="x-none"/>
        </w:rPr>
        <w:t>,</w:t>
      </w:r>
    </w:p>
    <w:p w14:paraId="5B1BAF97" w14:textId="77777777" w:rsidR="00A42EBD" w:rsidRPr="00A42EBD" w:rsidRDefault="00A42EBD" w:rsidP="00A42EBD">
      <w:pPr>
        <w:numPr>
          <w:ilvl w:val="0"/>
          <w:numId w:val="27"/>
        </w:numPr>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val="x-none" w:eastAsia="x-none"/>
        </w:rPr>
        <w:t>sposób i termin składania ofert dodatkowych oraz język lub języki, w jakich muszą być one sporządzone, oraz termin otwarcia tych ofert</w:t>
      </w:r>
      <w:r w:rsidRPr="00A42EBD">
        <w:rPr>
          <w:rFonts w:ascii="Arial" w:hAnsi="Arial" w:cs="Arial"/>
          <w:bCs/>
          <w:iCs/>
          <w:color w:val="000000"/>
          <w:lang w:eastAsia="x-none"/>
        </w:rPr>
        <w:t>.</w:t>
      </w:r>
    </w:p>
    <w:p w14:paraId="502C1DBA"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A42EBD">
        <w:rPr>
          <w:rFonts w:ascii="Arial" w:hAnsi="Arial" w:cs="Arial"/>
          <w:bCs/>
          <w:iCs/>
          <w:color w:val="000000"/>
          <w:lang w:eastAsia="x-none"/>
        </w:rPr>
        <w:t>.</w:t>
      </w:r>
    </w:p>
    <w:p w14:paraId="477D5BA9"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A42EBD">
        <w:rPr>
          <w:rFonts w:ascii="Arial" w:hAnsi="Arial" w:cs="Arial"/>
          <w:bCs/>
          <w:iCs/>
          <w:color w:val="000000"/>
          <w:lang w:eastAsia="x-none"/>
        </w:rPr>
        <w:t>.</w:t>
      </w:r>
    </w:p>
    <w:p w14:paraId="2F323C3C"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A42EBD">
        <w:rPr>
          <w:rFonts w:ascii="Arial" w:hAnsi="Arial" w:cs="Arial"/>
          <w:bCs/>
          <w:iCs/>
          <w:color w:val="000000"/>
          <w:lang w:eastAsia="x-none"/>
        </w:rPr>
        <w:t>.</w:t>
      </w:r>
    </w:p>
    <w:p w14:paraId="353D9B78" w14:textId="7777A23B"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rPr>
        <w:t>Oferta dodatkowa, która jest mniej korzystna w którymkolwiek z kryteriów oceny ofert wskazanych w zaproszeniu do negocjacji niż oferta złożona w odpowiedzi na ogłoszenie o zamówieniu, podlega odrzuceniu</w:t>
      </w:r>
      <w:r w:rsidR="00A368D9">
        <w:rPr>
          <w:rFonts w:ascii="Arial" w:hAnsi="Arial" w:cs="Arial"/>
        </w:rPr>
        <w:t>.</w:t>
      </w:r>
    </w:p>
    <w:p w14:paraId="178223FC"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eastAsia="x-none"/>
        </w:rPr>
      </w:pPr>
      <w:r w:rsidRPr="00A42EBD">
        <w:rPr>
          <w:rFonts w:ascii="Arial" w:hAnsi="Arial" w:cs="Arial"/>
          <w:b/>
          <w:bCs/>
          <w:caps/>
          <w:kern w:val="32"/>
          <w:lang w:eastAsia="x-none"/>
        </w:rPr>
        <w:t>informacje ogólne</w:t>
      </w:r>
    </w:p>
    <w:p w14:paraId="76AB48C5"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Komunikacja w postępowaniu</w:t>
      </w:r>
    </w:p>
    <w:p w14:paraId="24139FAF"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 niniejszym postępowaniu komunikacja między Zamawiającym</w:t>
      </w:r>
      <w:r w:rsidRPr="00A42EBD">
        <w:rPr>
          <w:rFonts w:ascii="Arial" w:hAnsi="Arial" w:cs="Arial"/>
          <w:bCs/>
          <w:iCs/>
          <w:color w:val="000000"/>
          <w:lang w:eastAsia="x-none"/>
        </w:rPr>
        <w:t>,</w:t>
      </w:r>
      <w:r w:rsidRPr="00A42EBD">
        <w:rPr>
          <w:rFonts w:ascii="Arial" w:hAnsi="Arial" w:cs="Arial"/>
          <w:bCs/>
          <w:iCs/>
          <w:color w:val="000000"/>
          <w:lang w:eastAsia="x-none"/>
        </w:rPr>
        <w:br/>
      </w:r>
      <w:r w:rsidRPr="00A42EBD">
        <w:rPr>
          <w:rFonts w:ascii="Arial" w:hAnsi="Arial" w:cs="Arial"/>
          <w:bCs/>
          <w:iCs/>
          <w:color w:val="000000"/>
          <w:lang w:val="x-none" w:eastAsia="x-none"/>
        </w:rPr>
        <w:t xml:space="preserve"> a Wykonawcami odbywa się przy użyciu środków komunikacji elektronicznej, </w:t>
      </w:r>
      <w:r w:rsidRPr="00A42EBD">
        <w:rPr>
          <w:rFonts w:ascii="Arial" w:hAnsi="Arial" w:cs="Arial"/>
          <w:bCs/>
          <w:iCs/>
          <w:color w:val="000000"/>
          <w:lang w:val="x-none" w:eastAsia="x-none"/>
        </w:rPr>
        <w:br/>
        <w:t xml:space="preserve">za pośrednictwem platformy on-line działającej pod adresem </w:t>
      </w:r>
      <w:r w:rsidRPr="00A42EBD">
        <w:rPr>
          <w:rFonts w:ascii="Arial" w:hAnsi="Arial" w:cs="Arial"/>
          <w:bCs/>
          <w:iCs/>
          <w:color w:val="0000FF"/>
          <w:lang w:val="x-none" w:eastAsia="x-none"/>
        </w:rPr>
        <w:t>https://e-propublico.pl</w:t>
      </w:r>
      <w:r w:rsidRPr="00A42EBD">
        <w:rPr>
          <w:rFonts w:ascii="Arial" w:hAnsi="Arial" w:cs="Arial"/>
          <w:bCs/>
          <w:iCs/>
          <w:color w:val="000000"/>
          <w:lang w:val="x-none" w:eastAsia="x-none"/>
        </w:rPr>
        <w:t xml:space="preserve"> (dalej jako: ”Platforma”).</w:t>
      </w:r>
    </w:p>
    <w:p w14:paraId="1FE1C8A1"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Wizja lokalna</w:t>
      </w:r>
      <w:r w:rsidRPr="00A42EBD">
        <w:rPr>
          <w:rFonts w:ascii="Arial" w:hAnsi="Arial" w:cs="Arial"/>
          <w:bCs/>
          <w:iCs/>
          <w:color w:val="000000"/>
          <w:lang w:eastAsia="x-none"/>
        </w:rPr>
        <w:t xml:space="preserve"> </w:t>
      </w:r>
    </w:p>
    <w:p w14:paraId="33DA89FA"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eastAsia="x-none"/>
        </w:rPr>
      </w:pPr>
      <w:r w:rsidRPr="00A42EBD">
        <w:rPr>
          <w:rFonts w:ascii="Arial" w:hAnsi="Arial" w:cs="Arial"/>
          <w:bCs/>
          <w:iCs/>
          <w:color w:val="000000"/>
          <w:lang w:val="x-none" w:eastAsia="x-none"/>
        </w:rPr>
        <w:t>Zamawiający nie przewiduje obowiązku odbyci</w:t>
      </w:r>
      <w:r w:rsidRPr="00A42EBD">
        <w:rPr>
          <w:rFonts w:ascii="Arial" w:hAnsi="Arial" w:cs="Arial"/>
          <w:bCs/>
          <w:iCs/>
          <w:color w:val="000000"/>
          <w:lang w:eastAsia="x-none"/>
        </w:rPr>
        <w:t>a</w:t>
      </w:r>
      <w:r w:rsidRPr="00A42EBD">
        <w:rPr>
          <w:rFonts w:ascii="Arial" w:hAnsi="Arial" w:cs="Arial"/>
          <w:bCs/>
          <w:iCs/>
          <w:color w:val="000000"/>
          <w:lang w:val="x-none" w:eastAsia="x-none"/>
        </w:rPr>
        <w:t xml:space="preserve"> przez </w:t>
      </w:r>
      <w:r w:rsidRPr="00A42EBD">
        <w:rPr>
          <w:rFonts w:ascii="Arial" w:hAnsi="Arial" w:cs="Arial"/>
          <w:bCs/>
          <w:iCs/>
          <w:color w:val="000000"/>
          <w:lang w:eastAsia="x-none"/>
        </w:rPr>
        <w:t>Wykonawcę</w:t>
      </w:r>
      <w:r w:rsidRPr="00A42EBD">
        <w:rPr>
          <w:rFonts w:ascii="Arial" w:hAnsi="Arial" w:cs="Arial"/>
          <w:bCs/>
          <w:iCs/>
          <w:color w:val="000000"/>
          <w:lang w:val="x-none" w:eastAsia="x-none"/>
        </w:rPr>
        <w:t xml:space="preserve"> wizji lokalnej lub sprawdzenia przez Wykonawcę dokumentów niezbędnych do realizacji zamówienia</w:t>
      </w:r>
      <w:r w:rsidRPr="00A42EBD">
        <w:rPr>
          <w:rFonts w:ascii="Arial" w:hAnsi="Arial" w:cs="Arial"/>
          <w:bCs/>
          <w:iCs/>
          <w:color w:val="000000"/>
          <w:lang w:eastAsia="x-none"/>
        </w:rPr>
        <w:t>.</w:t>
      </w:r>
    </w:p>
    <w:p w14:paraId="61EC0C37"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Zaliczki na poczet wykonania zamówienia</w:t>
      </w:r>
    </w:p>
    <w:p w14:paraId="379D965D"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eastAsia="x-none"/>
        </w:rPr>
      </w:pPr>
      <w:r w:rsidRPr="00A42EBD">
        <w:rPr>
          <w:rFonts w:ascii="Arial" w:hAnsi="Arial" w:cs="Arial"/>
          <w:bCs/>
          <w:iCs/>
          <w:color w:val="000000"/>
          <w:lang w:val="x-none" w:eastAsia="x-none"/>
        </w:rPr>
        <w:t>Zamawiający nie przewiduje udzielenia zaliczek na poczet wykonania zamówienia.</w:t>
      </w:r>
    </w:p>
    <w:p w14:paraId="339E3558"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Katalogi elektroniczne</w:t>
      </w:r>
    </w:p>
    <w:p w14:paraId="5771365A"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Zamawiający nie wymaga złożenia ofert w postaci katalogów elektronicznych.</w:t>
      </w:r>
    </w:p>
    <w:p w14:paraId="2D3EFC2E"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eastAsia="x-none"/>
        </w:rPr>
        <w:t>Do spraw nieuregulowanych w niniejszej SWZ mają zastosowanie przepisy ustawy z dnia 11 września 2019r. roku Prawo zamówień publicznych</w:t>
      </w:r>
      <w:r w:rsidRPr="00A42EBD">
        <w:rPr>
          <w:rFonts w:ascii="Arial" w:hAnsi="Arial" w:cs="Arial"/>
          <w:bCs/>
          <w:iCs/>
          <w:color w:val="000000"/>
          <w:lang w:val="x-none" w:eastAsia="x-none"/>
        </w:rPr>
        <w:t xml:space="preserve"> (</w:t>
      </w:r>
      <w:proofErr w:type="spellStart"/>
      <w:r w:rsidRPr="00A42EBD">
        <w:rPr>
          <w:rFonts w:ascii="Arial" w:hAnsi="Arial" w:cs="Arial"/>
          <w:bCs/>
          <w:iCs/>
          <w:color w:val="000000"/>
          <w:lang w:val="x-none" w:eastAsia="x-none"/>
        </w:rPr>
        <w:t>t.j</w:t>
      </w:r>
      <w:proofErr w:type="spellEnd"/>
      <w:r w:rsidRPr="00A42EBD">
        <w:rPr>
          <w:rFonts w:ascii="Arial" w:hAnsi="Arial" w:cs="Arial"/>
          <w:bCs/>
          <w:iCs/>
          <w:color w:val="000000"/>
          <w:lang w:val="x-none" w:eastAsia="x-none"/>
        </w:rPr>
        <w:t xml:space="preserve">. Dz. U. </w:t>
      </w:r>
      <w:r w:rsidRPr="00A42EBD">
        <w:rPr>
          <w:rFonts w:ascii="Arial" w:hAnsi="Arial" w:cs="Arial"/>
          <w:bCs/>
          <w:iCs/>
          <w:color w:val="000000"/>
          <w:lang w:val="x-none" w:eastAsia="x-none"/>
        </w:rPr>
        <w:br/>
        <w:t>z 2022r. poz. 1710)</w:t>
      </w:r>
      <w:r w:rsidRPr="00A42EBD">
        <w:rPr>
          <w:rFonts w:ascii="Arial" w:hAnsi="Arial" w:cs="Arial"/>
          <w:bCs/>
          <w:iCs/>
          <w:color w:val="000000"/>
          <w:lang w:eastAsia="x-none"/>
        </w:rPr>
        <w:t>.</w:t>
      </w:r>
    </w:p>
    <w:p w14:paraId="645D3040"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A42EBD">
        <w:rPr>
          <w:rFonts w:ascii="Arial" w:hAnsi="Arial" w:cs="Arial"/>
          <w:b/>
          <w:bCs/>
          <w:caps/>
          <w:kern w:val="32"/>
          <w:lang w:val="x-none" w:eastAsia="x-none"/>
        </w:rPr>
        <w:t>Opis przedmiotu zamówienia</w:t>
      </w:r>
      <w:bookmarkEnd w:id="2"/>
    </w:p>
    <w:p w14:paraId="6610E249" w14:textId="77777777" w:rsidR="00A42EBD" w:rsidRPr="00A42EBD" w:rsidRDefault="00A42EBD" w:rsidP="00A42EBD">
      <w:pPr>
        <w:numPr>
          <w:ilvl w:val="1"/>
          <w:numId w:val="1"/>
        </w:numPr>
        <w:spacing w:before="120" w:after="6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Przedmiotem zamówienia jest </w:t>
      </w:r>
      <w:r w:rsidRPr="00A42EBD">
        <w:rPr>
          <w:rFonts w:ascii="Arial" w:hAnsi="Arial" w:cs="Arial"/>
          <w:b/>
          <w:bCs/>
          <w:iCs/>
          <w:color w:val="000000"/>
          <w:lang w:val="x-none" w:eastAsia="x-none"/>
        </w:rPr>
        <w:t xml:space="preserve">Przebudowa drogi powiatowej nr 1909 N </w:t>
      </w:r>
      <w:r w:rsidRPr="00A42EBD">
        <w:rPr>
          <w:rFonts w:ascii="Arial" w:hAnsi="Arial" w:cs="Arial"/>
          <w:b/>
          <w:bCs/>
          <w:iCs/>
          <w:color w:val="000000"/>
          <w:lang w:val="x-none" w:eastAsia="x-none"/>
        </w:rPr>
        <w:br/>
        <w:t xml:space="preserve">na odcinku Nowy Młyn – </w:t>
      </w:r>
      <w:proofErr w:type="spellStart"/>
      <w:r w:rsidRPr="00A42EBD">
        <w:rPr>
          <w:rFonts w:ascii="Arial" w:hAnsi="Arial" w:cs="Arial"/>
          <w:b/>
          <w:bCs/>
          <w:iCs/>
          <w:color w:val="000000"/>
          <w:lang w:val="x-none" w:eastAsia="x-none"/>
        </w:rPr>
        <w:t>Jelitki</w:t>
      </w:r>
      <w:proofErr w:type="spellEnd"/>
      <w:r w:rsidRPr="00A42EBD">
        <w:rPr>
          <w:rFonts w:ascii="Arial" w:hAnsi="Arial" w:cs="Arial"/>
          <w:b/>
          <w:bCs/>
          <w:iCs/>
          <w:color w:val="000000"/>
          <w:lang w:eastAsia="x-none"/>
        </w:rPr>
        <w:t>.</w:t>
      </w:r>
    </w:p>
    <w:p w14:paraId="30C5FEF6" w14:textId="77777777" w:rsidR="00A42EBD" w:rsidRPr="00A42EBD" w:rsidRDefault="00A42EBD" w:rsidP="00A42EBD">
      <w:pPr>
        <w:numPr>
          <w:ilvl w:val="1"/>
          <w:numId w:val="1"/>
        </w:numPr>
        <w:spacing w:before="120" w:after="6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Inwestycja dofinansowana jest z programu </w:t>
      </w:r>
      <w:r w:rsidRPr="00A42EBD">
        <w:rPr>
          <w:rFonts w:ascii="Arial" w:hAnsi="Arial" w:cs="Arial"/>
          <w:b/>
          <w:iCs/>
          <w:color w:val="000000"/>
          <w:lang w:eastAsia="x-none"/>
        </w:rPr>
        <w:t>Rządowy Fundusz Polski Ład</w:t>
      </w:r>
      <w:r w:rsidRPr="00A42EBD">
        <w:rPr>
          <w:rFonts w:ascii="Arial" w:hAnsi="Arial" w:cs="Arial"/>
          <w:bCs/>
          <w:iCs/>
          <w:color w:val="000000"/>
          <w:lang w:eastAsia="x-none"/>
        </w:rPr>
        <w:t xml:space="preserve">: </w:t>
      </w:r>
      <w:r w:rsidRPr="00A42EBD">
        <w:rPr>
          <w:rFonts w:ascii="Arial" w:hAnsi="Arial" w:cs="Arial"/>
          <w:b/>
          <w:iCs/>
          <w:color w:val="000000"/>
          <w:lang w:eastAsia="x-none"/>
        </w:rPr>
        <w:t>Program Inwestycji Strategicznych. Edycja 2.</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A42EBD" w:rsidRPr="00A42EBD" w14:paraId="6A944CEB" w14:textId="77777777" w:rsidTr="00F17EFB">
        <w:tc>
          <w:tcPr>
            <w:tcW w:w="8651" w:type="dxa"/>
            <w:tcBorders>
              <w:top w:val="single" w:sz="4" w:space="0" w:color="auto"/>
              <w:left w:val="single" w:sz="4" w:space="0" w:color="auto"/>
              <w:bottom w:val="single" w:sz="4" w:space="0" w:color="auto"/>
              <w:right w:val="single" w:sz="4" w:space="0" w:color="auto"/>
            </w:tcBorders>
            <w:hideMark/>
          </w:tcPr>
          <w:p w14:paraId="36D2E12F" w14:textId="77777777" w:rsidR="00A42EBD" w:rsidRPr="00A42EBD" w:rsidRDefault="00A42EBD" w:rsidP="00A42EBD">
            <w:pPr>
              <w:spacing w:before="80" w:after="120" w:line="276" w:lineRule="auto"/>
              <w:rPr>
                <w:rFonts w:ascii="Arial" w:hAnsi="Arial" w:cs="Arial"/>
                <w:b/>
              </w:rPr>
            </w:pPr>
            <w:r w:rsidRPr="00A42EBD">
              <w:rPr>
                <w:rFonts w:ascii="Arial" w:hAnsi="Arial" w:cs="Arial"/>
                <w:b/>
              </w:rPr>
              <w:t xml:space="preserve">Wspólny Słownik Zamówień: </w:t>
            </w:r>
          </w:p>
          <w:p w14:paraId="53159C4B" w14:textId="77777777" w:rsidR="00A42EBD" w:rsidRPr="00A42EBD" w:rsidRDefault="00A42EBD" w:rsidP="00A42EBD">
            <w:pPr>
              <w:spacing w:before="80" w:after="120" w:line="276" w:lineRule="auto"/>
              <w:rPr>
                <w:rFonts w:ascii="Arial" w:hAnsi="Arial" w:cs="Arial"/>
              </w:rPr>
            </w:pPr>
            <w:r w:rsidRPr="00A42EBD">
              <w:rPr>
                <w:rFonts w:ascii="Arial" w:hAnsi="Arial" w:cs="Arial"/>
              </w:rPr>
              <w:t xml:space="preserve">45233140-2 - Roboty drogowe </w:t>
            </w:r>
          </w:p>
          <w:p w14:paraId="7F19C960" w14:textId="77777777" w:rsidR="00A42EBD" w:rsidRPr="00A42EBD" w:rsidRDefault="00A42EBD" w:rsidP="00A42EBD">
            <w:pPr>
              <w:spacing w:before="80" w:after="120" w:line="276" w:lineRule="auto"/>
              <w:rPr>
                <w:rFonts w:ascii="Arial" w:hAnsi="Arial" w:cs="Arial"/>
              </w:rPr>
            </w:pPr>
            <w:r w:rsidRPr="00A42EBD">
              <w:rPr>
                <w:rFonts w:ascii="Arial" w:hAnsi="Arial" w:cs="Arial"/>
              </w:rPr>
              <w:t xml:space="preserve">71320000-7 - Usługi inżynieryjne w zakresie projektowania </w:t>
            </w:r>
          </w:p>
          <w:p w14:paraId="1B4F69CE" w14:textId="77777777" w:rsidR="00A42EBD" w:rsidRPr="00A42EBD" w:rsidRDefault="00A42EBD" w:rsidP="00A42EBD">
            <w:pPr>
              <w:spacing w:before="80" w:after="60" w:line="276" w:lineRule="auto"/>
              <w:rPr>
                <w:rFonts w:ascii="Arial" w:hAnsi="Arial" w:cs="Arial"/>
                <w:b/>
                <w:bCs/>
                <w:u w:val="single"/>
              </w:rPr>
            </w:pPr>
            <w:r w:rsidRPr="00A42EBD">
              <w:rPr>
                <w:rFonts w:ascii="Arial" w:hAnsi="Arial" w:cs="Arial"/>
                <w:b/>
                <w:bCs/>
                <w:u w:val="single"/>
              </w:rPr>
              <w:t>Szczegółowy opis przedmiotu zamówienia:</w:t>
            </w:r>
          </w:p>
          <w:p w14:paraId="509AB61D" w14:textId="77777777" w:rsidR="00A42EBD" w:rsidRPr="00A42EBD" w:rsidRDefault="00A42EBD" w:rsidP="00A42EBD">
            <w:pPr>
              <w:spacing w:after="120" w:line="276" w:lineRule="auto"/>
              <w:jc w:val="both"/>
              <w:rPr>
                <w:rFonts w:ascii="Arial" w:hAnsi="Arial" w:cs="Arial"/>
              </w:rPr>
            </w:pPr>
            <w:r w:rsidRPr="00A42EBD">
              <w:rPr>
                <w:rFonts w:ascii="Arial" w:hAnsi="Arial" w:cs="Arial"/>
              </w:rPr>
              <w:t xml:space="preserve">Przebudowa drogi powiatowej nr 1909 N na odcinku Nowy Młyn – </w:t>
            </w:r>
            <w:proofErr w:type="spellStart"/>
            <w:r w:rsidRPr="00A42EBD">
              <w:rPr>
                <w:rFonts w:ascii="Arial" w:hAnsi="Arial" w:cs="Arial"/>
              </w:rPr>
              <w:t>Jelitki</w:t>
            </w:r>
            <w:proofErr w:type="spellEnd"/>
            <w:r w:rsidRPr="00A42EBD">
              <w:rPr>
                <w:rFonts w:ascii="Arial" w:hAnsi="Arial" w:cs="Arial"/>
              </w:rPr>
              <w:t xml:space="preserve"> od km 1+600 do km 8+500, w formie zaprojektuj i zbuduj.</w:t>
            </w:r>
          </w:p>
          <w:p w14:paraId="5A494BCD" w14:textId="77777777" w:rsidR="00A42EBD" w:rsidRPr="00A42EBD" w:rsidRDefault="00A42EBD" w:rsidP="00A42EBD">
            <w:pPr>
              <w:spacing w:after="120" w:line="276" w:lineRule="auto"/>
              <w:jc w:val="both"/>
              <w:rPr>
                <w:rFonts w:ascii="Arial" w:hAnsi="Arial" w:cs="Arial"/>
              </w:rPr>
            </w:pPr>
            <w:r w:rsidRPr="00A42EBD">
              <w:rPr>
                <w:rFonts w:ascii="Arial" w:hAnsi="Arial" w:cs="Arial"/>
              </w:rPr>
              <w:t xml:space="preserve">Wykonawca zaprojektuje, wybuduje i odda do użytkowania w stanie wolnym od wad i usterek drogę powiatową 1909N na odcinku Nowy Młyn – </w:t>
            </w:r>
            <w:proofErr w:type="spellStart"/>
            <w:r w:rsidRPr="00A42EBD">
              <w:rPr>
                <w:rFonts w:ascii="Arial" w:hAnsi="Arial" w:cs="Arial"/>
              </w:rPr>
              <w:t>Jelitki</w:t>
            </w:r>
            <w:proofErr w:type="spellEnd"/>
            <w:r w:rsidRPr="00A42EBD">
              <w:rPr>
                <w:rFonts w:ascii="Arial" w:hAnsi="Arial" w:cs="Arial"/>
              </w:rPr>
              <w:t>. Wykonawca zrealizuje przedmiot zamówienia na podstawie dokumentacji projektowej opracowywanej przez siebie na podstawie programu funkcjonalno-użytkowego (PFU) i wytycznych Zamawiającego, zweryfikowanej i zatwierdzonej przez Zamawiającego.</w:t>
            </w:r>
          </w:p>
          <w:p w14:paraId="48EDEC6F" w14:textId="77777777" w:rsidR="00A42EBD" w:rsidRPr="00A42EBD" w:rsidRDefault="00A42EBD" w:rsidP="00A42EBD">
            <w:pPr>
              <w:spacing w:after="120" w:line="276" w:lineRule="auto"/>
              <w:rPr>
                <w:rFonts w:ascii="Arial" w:hAnsi="Arial" w:cs="Arial"/>
              </w:rPr>
            </w:pPr>
            <w:r w:rsidRPr="00A42EBD">
              <w:rPr>
                <w:rFonts w:ascii="Arial" w:hAnsi="Arial" w:cs="Arial"/>
                <w:b/>
              </w:rPr>
              <w:t>Zamawiający nie dopuszcza składania ofert równoważnych</w:t>
            </w:r>
          </w:p>
        </w:tc>
      </w:tr>
    </w:tbl>
    <w:p w14:paraId="5657B11B"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7D323B90" w14:textId="77777777" w:rsidR="00A42EBD" w:rsidRPr="00A42EBD" w:rsidRDefault="00A42EBD" w:rsidP="00A42EBD">
      <w:pPr>
        <w:tabs>
          <w:tab w:val="left" w:pos="708"/>
        </w:tabs>
        <w:spacing w:before="120" w:line="276" w:lineRule="auto"/>
        <w:ind w:left="680"/>
        <w:jc w:val="both"/>
        <w:outlineLvl w:val="1"/>
        <w:rPr>
          <w:rFonts w:ascii="Arial" w:hAnsi="Arial" w:cs="Arial"/>
          <w:b/>
          <w:iCs/>
          <w:color w:val="000000"/>
          <w:u w:val="single"/>
          <w:lang w:val="x-none" w:eastAsia="x-none"/>
        </w:rPr>
      </w:pPr>
      <w:r w:rsidRPr="00A42EBD">
        <w:rPr>
          <w:rFonts w:ascii="Arial" w:hAnsi="Arial" w:cs="Arial"/>
          <w:b/>
          <w:iCs/>
          <w:color w:val="000000"/>
          <w:u w:val="single"/>
          <w:lang w:val="x-none" w:eastAsia="x-none"/>
        </w:rPr>
        <w:t>Powody niedokonania podziału zamówienia na części:</w:t>
      </w:r>
    </w:p>
    <w:p w14:paraId="0B23EC97"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eastAsia="x-none"/>
        </w:rPr>
      </w:pPr>
      <w:r w:rsidRPr="00A42EBD">
        <w:rPr>
          <w:rFonts w:ascii="Arial" w:hAnsi="Arial" w:cs="Arial"/>
          <w:bCs/>
          <w:iCs/>
          <w:color w:val="000000"/>
          <w:lang w:eastAsia="x-none"/>
        </w:rPr>
        <w:t xml:space="preserve">Zamawiający nie planował podziału zamówienia na części. Podział zamówienia na części spowodowałby nadmierne trudności techniczne i komplikacje </w:t>
      </w:r>
      <w:r w:rsidRPr="00A42EBD">
        <w:rPr>
          <w:rFonts w:ascii="Arial" w:hAnsi="Arial" w:cs="Arial"/>
          <w:bCs/>
          <w:iCs/>
          <w:color w:val="000000"/>
          <w:lang w:eastAsia="x-none"/>
        </w:rPr>
        <w:br/>
        <w:t>w realizacji zadania. Potrzeba skoordynowania działań różnych wykonawców, na przedmiotowym odcinku zadania, realizujących poszczególne części zamówienia mogłaby zagrozić właściwemu wykonaniu zadania.</w:t>
      </w:r>
    </w:p>
    <w:p w14:paraId="7C381845"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Informacje dotyczące oferty wariantowej, o której mowa w art. 92 ustawy </w:t>
      </w:r>
      <w:proofErr w:type="spellStart"/>
      <w:r w:rsidRPr="00A42EBD">
        <w:rPr>
          <w:rFonts w:ascii="Arial" w:hAnsi="Arial" w:cs="Arial"/>
          <w:bCs/>
          <w:iCs/>
          <w:color w:val="000000"/>
          <w:lang w:val="x-none" w:eastAsia="x-none"/>
        </w:rPr>
        <w:t>Pzp</w:t>
      </w:r>
      <w:proofErr w:type="spellEnd"/>
      <w:r w:rsidRPr="00A42EBD">
        <w:rPr>
          <w:rFonts w:ascii="Arial" w:hAnsi="Arial" w:cs="Arial"/>
          <w:bCs/>
          <w:iCs/>
          <w:color w:val="000000"/>
          <w:lang w:val="x-none" w:eastAsia="x-none"/>
        </w:rPr>
        <w:t>.</w:t>
      </w:r>
    </w:p>
    <w:p w14:paraId="0F0810D8" w14:textId="77777777" w:rsidR="00A42EBD" w:rsidRPr="00A42EBD" w:rsidRDefault="00A42EBD" w:rsidP="00A42EBD">
      <w:pPr>
        <w:tabs>
          <w:tab w:val="left" w:pos="708"/>
        </w:tabs>
        <w:spacing w:before="120"/>
        <w:ind w:left="680"/>
        <w:jc w:val="both"/>
        <w:outlineLvl w:val="1"/>
        <w:rPr>
          <w:rFonts w:ascii="Arial" w:hAnsi="Arial" w:cs="Arial"/>
          <w:b/>
          <w:iCs/>
          <w:color w:val="000000"/>
          <w:lang w:val="x-none" w:eastAsia="x-none"/>
        </w:rPr>
      </w:pPr>
      <w:r w:rsidRPr="00A42EBD">
        <w:rPr>
          <w:rFonts w:ascii="Arial" w:hAnsi="Arial" w:cs="Arial"/>
          <w:b/>
          <w:iCs/>
          <w:color w:val="000000"/>
          <w:lang w:val="x-none" w:eastAsia="x-none"/>
        </w:rPr>
        <w:t>Zamawiający dopuszcza składanie ofert wariantowych</w:t>
      </w:r>
    </w:p>
    <w:p w14:paraId="437AF906" w14:textId="77777777" w:rsidR="00A42EBD" w:rsidRPr="00A42EBD" w:rsidRDefault="00A42EBD" w:rsidP="00A42EBD">
      <w:pPr>
        <w:tabs>
          <w:tab w:val="left" w:pos="708"/>
        </w:tabs>
        <w:spacing w:before="120" w:line="276" w:lineRule="auto"/>
        <w:ind w:left="680"/>
        <w:jc w:val="both"/>
        <w:outlineLvl w:val="1"/>
        <w:rPr>
          <w:rFonts w:ascii="Arial" w:hAnsi="Arial" w:cs="Arial"/>
          <w:b/>
        </w:rPr>
      </w:pPr>
      <w:r w:rsidRPr="00A42EBD">
        <w:rPr>
          <w:rFonts w:ascii="Arial" w:hAnsi="Arial" w:cs="Arial"/>
          <w:bCs/>
          <w:iCs/>
          <w:color w:val="000000"/>
          <w:lang w:val="x-none" w:eastAsia="x-none"/>
        </w:rPr>
        <w:t>Zamawiający dopuszcza</w:t>
      </w:r>
      <w:r w:rsidRPr="00A42EBD">
        <w:rPr>
          <w:rFonts w:ascii="Arial" w:hAnsi="Arial" w:cs="Arial"/>
          <w:bCs/>
          <w:iCs/>
          <w:color w:val="000000"/>
          <w:lang w:eastAsia="x-none"/>
        </w:rPr>
        <w:t xml:space="preserve"> możliwość złożenia</w:t>
      </w:r>
      <w:r w:rsidRPr="00A42EBD">
        <w:rPr>
          <w:rFonts w:ascii="Arial" w:hAnsi="Arial" w:cs="Arial"/>
          <w:bCs/>
          <w:iCs/>
          <w:color w:val="000000"/>
          <w:lang w:val="x-none" w:eastAsia="x-none"/>
        </w:rPr>
        <w:t xml:space="preserve"> ofert</w:t>
      </w:r>
      <w:r w:rsidRPr="00A42EBD">
        <w:rPr>
          <w:rFonts w:ascii="Arial" w:hAnsi="Arial" w:cs="Arial"/>
          <w:bCs/>
          <w:iCs/>
          <w:color w:val="000000"/>
          <w:lang w:eastAsia="x-none"/>
        </w:rPr>
        <w:t>y</w:t>
      </w:r>
      <w:r w:rsidRPr="00A42EBD">
        <w:rPr>
          <w:rFonts w:ascii="Arial" w:hAnsi="Arial" w:cs="Arial"/>
          <w:bCs/>
          <w:iCs/>
          <w:color w:val="000000"/>
          <w:lang w:val="x-none" w:eastAsia="x-none"/>
        </w:rPr>
        <w:t xml:space="preserve"> warianto</w:t>
      </w:r>
      <w:r w:rsidRPr="00A42EBD">
        <w:rPr>
          <w:rFonts w:ascii="Arial" w:hAnsi="Arial" w:cs="Arial"/>
          <w:bCs/>
          <w:iCs/>
          <w:color w:val="000000"/>
          <w:lang w:eastAsia="x-none"/>
        </w:rPr>
        <w:t>wej</w:t>
      </w:r>
      <w:r w:rsidRPr="00A42EBD">
        <w:rPr>
          <w:rFonts w:ascii="Arial" w:hAnsi="Arial" w:cs="Arial"/>
        </w:rPr>
        <w:t xml:space="preserve"> (wykonanie nawierzchni jezdni przy użyciu technologii z betonu cementowego) zamiast </w:t>
      </w:r>
      <w:r w:rsidRPr="00A42EBD">
        <w:rPr>
          <w:rFonts w:ascii="Arial" w:hAnsi="Arial" w:cs="Arial"/>
          <w:bCs/>
        </w:rPr>
        <w:t xml:space="preserve">oferty podstawowej </w:t>
      </w:r>
      <w:r w:rsidRPr="00A42EBD">
        <w:rPr>
          <w:rFonts w:ascii="Arial" w:hAnsi="Arial" w:cs="Arial"/>
        </w:rPr>
        <w:t xml:space="preserve">(wykonanie nawierzchni jezdni przy użyciu technologii </w:t>
      </w:r>
      <w:r w:rsidRPr="00A42EBD">
        <w:rPr>
          <w:rFonts w:ascii="Arial" w:hAnsi="Arial" w:cs="Arial"/>
        </w:rPr>
        <w:br/>
        <w:t>z betonu asfaltowego).</w:t>
      </w:r>
      <w:r w:rsidRPr="00A42EBD">
        <w:rPr>
          <w:rFonts w:ascii="Arial" w:hAnsi="Arial" w:cs="Arial"/>
          <w:b/>
        </w:rPr>
        <w:t xml:space="preserve"> </w:t>
      </w:r>
    </w:p>
    <w:p w14:paraId="5FB02AC0" w14:textId="17AE64C6" w:rsidR="00A42EBD" w:rsidRPr="00A42EBD" w:rsidRDefault="00A42EBD" w:rsidP="005A6781">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Stosownie do postanowień art. 95 ust. 1 </w:t>
      </w:r>
      <w:proofErr w:type="spellStart"/>
      <w:r w:rsidRPr="00A42EBD">
        <w:rPr>
          <w:rFonts w:ascii="Arial" w:hAnsi="Arial" w:cs="Arial"/>
          <w:bCs/>
          <w:iCs/>
          <w:color w:val="000000"/>
          <w:lang w:val="x-none" w:eastAsia="x-none"/>
        </w:rPr>
        <w:t>Pzp</w:t>
      </w:r>
      <w:proofErr w:type="spellEnd"/>
      <w:r w:rsidRPr="00A42EBD">
        <w:rPr>
          <w:rFonts w:ascii="Arial" w:hAnsi="Arial" w:cs="Arial"/>
          <w:bCs/>
          <w:iCs/>
          <w:color w:val="000000"/>
          <w:lang w:val="x-none" w:eastAsia="x-none"/>
        </w:rPr>
        <w:t xml:space="preserve"> Zamawiający wymaga, aby osoby wykonujące czynności w zakresie realizacji zamówienia</w:t>
      </w:r>
      <w:r w:rsidR="005A6781">
        <w:rPr>
          <w:rFonts w:ascii="Arial" w:hAnsi="Arial" w:cs="Arial"/>
          <w:bCs/>
          <w:iCs/>
          <w:color w:val="000000"/>
          <w:lang w:eastAsia="x-none"/>
        </w:rPr>
        <w:t xml:space="preserve"> (pracownicy wykonujący prace fizyczne w branży drogowej, w tym prace operatorów sprzętu</w:t>
      </w:r>
      <w:r w:rsidR="005A6781">
        <w:rPr>
          <w:rFonts w:ascii="Arial" w:hAnsi="Arial" w:cs="Arial"/>
          <w:bCs/>
          <w:iCs/>
          <w:color w:val="000000"/>
          <w:lang w:eastAsia="x-none"/>
        </w:rPr>
        <w:br/>
        <w:t xml:space="preserve"> i montażystów), </w:t>
      </w:r>
      <w:r w:rsidRPr="00A42EBD">
        <w:rPr>
          <w:rFonts w:ascii="Arial" w:hAnsi="Arial" w:cs="Arial"/>
          <w:bCs/>
          <w:iCs/>
          <w:color w:val="000000"/>
          <w:lang w:val="x-none" w:eastAsia="x-none"/>
        </w:rPr>
        <w:t xml:space="preserve">były zatrudnione przez Wykonawcę lub Podwykonawcę na podstawie stosunku pracy, jeżeli wykonanie tych czynności polega na wykonywaniu pracy w sposób określony w art. 22 § 1 ustawy z dnia 26 czerwca 1974 r. - Kodeks pracy (Dz. U. z 2022 r. poz. 1510 z </w:t>
      </w:r>
      <w:proofErr w:type="spellStart"/>
      <w:r w:rsidRPr="00A42EBD">
        <w:rPr>
          <w:rFonts w:ascii="Arial" w:hAnsi="Arial" w:cs="Arial"/>
          <w:bCs/>
          <w:iCs/>
          <w:color w:val="000000"/>
          <w:lang w:val="x-none" w:eastAsia="x-none"/>
        </w:rPr>
        <w:t>późn</w:t>
      </w:r>
      <w:proofErr w:type="spellEnd"/>
      <w:r w:rsidRPr="00A42EBD">
        <w:rPr>
          <w:rFonts w:ascii="Arial" w:hAnsi="Arial" w:cs="Arial"/>
          <w:bCs/>
          <w:iCs/>
          <w:color w:val="000000"/>
          <w:lang w:val="x-none" w:eastAsia="x-none"/>
        </w:rPr>
        <w:t>. zm.).</w:t>
      </w:r>
    </w:p>
    <w:p w14:paraId="04650436"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 5.4. czynności. Zamawiający uprawniony jest w szczególności do:</w:t>
      </w:r>
    </w:p>
    <w:p w14:paraId="325F33C8"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1)</w:t>
      </w:r>
      <w:r w:rsidRPr="00A42EBD">
        <w:rPr>
          <w:rFonts w:ascii="Arial" w:hAnsi="Arial" w:cs="Arial"/>
          <w:bCs/>
          <w:iCs/>
          <w:color w:val="000000"/>
          <w:lang w:eastAsia="x-none"/>
        </w:rPr>
        <w:t xml:space="preserve"> </w:t>
      </w:r>
      <w:r w:rsidRPr="00A42EBD">
        <w:rPr>
          <w:rFonts w:ascii="Arial" w:hAnsi="Arial" w:cs="Arial"/>
          <w:bCs/>
          <w:iCs/>
          <w:color w:val="000000"/>
          <w:lang w:val="x-none" w:eastAsia="x-none"/>
        </w:rPr>
        <w:t>żądania dokumentów wymienionych w pkt. 5.6. w zakresie potwierdzenia spełniania w/w wymogów i dokonywania ich oceny,</w:t>
      </w:r>
    </w:p>
    <w:p w14:paraId="095240EC"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2)</w:t>
      </w:r>
      <w:r w:rsidRPr="00A42EBD">
        <w:rPr>
          <w:rFonts w:ascii="Arial" w:hAnsi="Arial" w:cs="Arial"/>
          <w:bCs/>
          <w:iCs/>
          <w:color w:val="000000"/>
          <w:lang w:eastAsia="x-none"/>
        </w:rPr>
        <w:t xml:space="preserve"> </w:t>
      </w:r>
      <w:r w:rsidRPr="00A42EBD">
        <w:rPr>
          <w:rFonts w:ascii="Arial" w:hAnsi="Arial" w:cs="Arial"/>
          <w:bCs/>
          <w:iCs/>
          <w:color w:val="000000"/>
          <w:lang w:val="x-none" w:eastAsia="x-none"/>
        </w:rPr>
        <w:t>żądania wyjaśnień w przypadku wątpliwości w zakresie potwierdzenia spełniania w/w wymogów,</w:t>
      </w:r>
    </w:p>
    <w:p w14:paraId="3391593B"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3)</w:t>
      </w:r>
      <w:r w:rsidRPr="00A42EBD">
        <w:rPr>
          <w:rFonts w:ascii="Arial" w:hAnsi="Arial" w:cs="Arial"/>
          <w:bCs/>
          <w:iCs/>
          <w:color w:val="000000"/>
          <w:lang w:eastAsia="x-none"/>
        </w:rPr>
        <w:t xml:space="preserve"> </w:t>
      </w:r>
      <w:r w:rsidRPr="00A42EBD">
        <w:rPr>
          <w:rFonts w:ascii="Arial" w:hAnsi="Arial" w:cs="Arial"/>
          <w:bCs/>
          <w:iCs/>
          <w:color w:val="000000"/>
          <w:lang w:val="x-none" w:eastAsia="x-none"/>
        </w:rPr>
        <w:t>przeprowadzania kontroli na miejscu wykonywania czynności w zakresie realizacji Umowy.</w:t>
      </w:r>
    </w:p>
    <w:p w14:paraId="6A18E873" w14:textId="77777777" w:rsidR="00A42EBD" w:rsidRPr="00A42EBD" w:rsidRDefault="00A42EBD" w:rsidP="00A42EBD">
      <w:pPr>
        <w:tabs>
          <w:tab w:val="left" w:pos="567"/>
        </w:tabs>
        <w:spacing w:before="120" w:line="276" w:lineRule="auto"/>
        <w:ind w:left="567" w:hanging="567"/>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5.6.  </w:t>
      </w:r>
      <w:r w:rsidRPr="00A42EBD">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5.4., tj.:</w:t>
      </w:r>
    </w:p>
    <w:p w14:paraId="589A7092"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1)</w:t>
      </w:r>
      <w:r w:rsidRPr="00A42EBD">
        <w:rPr>
          <w:rFonts w:ascii="Arial" w:hAnsi="Arial" w:cs="Arial"/>
          <w:bCs/>
          <w:iCs/>
          <w:color w:val="000000"/>
          <w:lang w:eastAsia="x-none"/>
        </w:rPr>
        <w:t xml:space="preserve"> </w:t>
      </w:r>
      <w:r w:rsidRPr="00A42EBD">
        <w:rPr>
          <w:rFonts w:ascii="Arial" w:hAnsi="Arial" w:cs="Arial"/>
          <w:bCs/>
          <w:iCs/>
          <w:color w:val="000000"/>
          <w:lang w:val="x-none" w:eastAsia="x-none"/>
        </w:rPr>
        <w:t>oświadczenia zatrudnionego pracownika,</w:t>
      </w:r>
    </w:p>
    <w:p w14:paraId="37DD875A"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2)</w:t>
      </w:r>
      <w:r w:rsidRPr="00A42EBD">
        <w:rPr>
          <w:rFonts w:ascii="Arial" w:hAnsi="Arial" w:cs="Arial"/>
          <w:bCs/>
          <w:iCs/>
          <w:color w:val="000000"/>
          <w:lang w:eastAsia="x-none"/>
        </w:rPr>
        <w:t xml:space="preserve"> </w:t>
      </w:r>
      <w:r w:rsidRPr="00A42EBD">
        <w:rPr>
          <w:rFonts w:ascii="Arial" w:hAnsi="Arial" w:cs="Arial"/>
          <w:bCs/>
          <w:iCs/>
          <w:color w:val="000000"/>
          <w:lang w:val="x-none" w:eastAsia="x-none"/>
        </w:rPr>
        <w:t>oświadczenia Wykonawcy lub Podwykonawcy o zatrudnieniu pracownika na podstawie umowy o pracę,</w:t>
      </w:r>
    </w:p>
    <w:p w14:paraId="489E5A44"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3)</w:t>
      </w:r>
      <w:r w:rsidRPr="00A42EBD">
        <w:rPr>
          <w:rFonts w:ascii="Arial" w:hAnsi="Arial" w:cs="Arial"/>
          <w:bCs/>
          <w:iCs/>
          <w:color w:val="000000"/>
          <w:lang w:eastAsia="x-none"/>
        </w:rPr>
        <w:t xml:space="preserve"> </w:t>
      </w:r>
      <w:r w:rsidRPr="00A42EBD">
        <w:rPr>
          <w:rFonts w:ascii="Arial" w:hAnsi="Arial" w:cs="Arial"/>
          <w:bCs/>
          <w:iCs/>
          <w:color w:val="000000"/>
          <w:lang w:val="x-none" w:eastAsia="x-none"/>
        </w:rPr>
        <w:t>poświadczonej za zgodność z oryginałem kopii umowy o pracę zatrudnionego pracownika,</w:t>
      </w:r>
    </w:p>
    <w:p w14:paraId="7DF9C2FC"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4)</w:t>
      </w:r>
      <w:r w:rsidRPr="00A42EBD">
        <w:rPr>
          <w:rFonts w:ascii="Arial" w:hAnsi="Arial" w:cs="Arial"/>
          <w:bCs/>
          <w:iCs/>
          <w:color w:val="000000"/>
          <w:lang w:eastAsia="x-none"/>
        </w:rPr>
        <w:t xml:space="preserve"> </w:t>
      </w:r>
      <w:r w:rsidRPr="00A42EBD">
        <w:rPr>
          <w:rFonts w:ascii="Arial" w:hAnsi="Arial" w:cs="Arial"/>
          <w:bCs/>
          <w:iCs/>
          <w:color w:val="000000"/>
          <w:lang w:val="x-none" w:eastAsia="x-none"/>
        </w:rPr>
        <w:t xml:space="preserve">innych dokumentów, </w:t>
      </w:r>
    </w:p>
    <w:p w14:paraId="71BA270B"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D78C79C" w14:textId="77777777" w:rsidR="00A42EBD" w:rsidRPr="00A42EBD" w:rsidRDefault="00A42EBD" w:rsidP="00A42EBD">
      <w:pPr>
        <w:numPr>
          <w:ilvl w:val="1"/>
          <w:numId w:val="32"/>
        </w:numPr>
        <w:spacing w:before="120" w:after="6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 niedopełnienie wymogu zatrudnienia przez Wykonawcę lub Podwykonawcę osób na podstawie stosunku pracy wykonujących czynności wymienione w pkt. 5.4.,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6D8E73D3"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Miejsce realizacji: droga powiatowa nr 1909N na </w:t>
      </w:r>
      <w:r w:rsidRPr="00A42EBD">
        <w:rPr>
          <w:rFonts w:ascii="Arial" w:hAnsi="Arial" w:cs="Arial"/>
          <w:bCs/>
          <w:iCs/>
          <w:color w:val="000000"/>
          <w:lang w:eastAsia="x-none"/>
        </w:rPr>
        <w:t xml:space="preserve">odcinku </w:t>
      </w:r>
      <w:r w:rsidRPr="00A42EBD">
        <w:rPr>
          <w:rFonts w:ascii="Arial" w:hAnsi="Arial" w:cs="Arial"/>
          <w:bCs/>
          <w:iCs/>
          <w:color w:val="000000"/>
          <w:lang w:val="x-none" w:eastAsia="x-none"/>
        </w:rPr>
        <w:t xml:space="preserve">Nowy Młyn - </w:t>
      </w:r>
      <w:proofErr w:type="spellStart"/>
      <w:r w:rsidRPr="00A42EBD">
        <w:rPr>
          <w:rFonts w:ascii="Arial" w:hAnsi="Arial" w:cs="Arial"/>
          <w:bCs/>
          <w:iCs/>
          <w:color w:val="000000"/>
          <w:lang w:val="x-none" w:eastAsia="x-none"/>
        </w:rPr>
        <w:t>Jelitki</w:t>
      </w:r>
      <w:proofErr w:type="spellEnd"/>
      <w:r w:rsidRPr="00A42EBD">
        <w:rPr>
          <w:rFonts w:ascii="Arial" w:hAnsi="Arial" w:cs="Arial"/>
          <w:bCs/>
          <w:iCs/>
          <w:color w:val="000000"/>
          <w:lang w:val="x-none" w:eastAsia="x-none"/>
        </w:rPr>
        <w:t>.</w:t>
      </w:r>
    </w:p>
    <w:p w14:paraId="0CFE62C9"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 w:name="_Toc258314245"/>
      <w:r w:rsidRPr="00A42EBD">
        <w:rPr>
          <w:rFonts w:ascii="Arial" w:hAnsi="Arial" w:cs="Arial"/>
          <w:b/>
          <w:bCs/>
          <w:caps/>
          <w:kern w:val="32"/>
          <w:lang w:val="x-none" w:eastAsia="x-none"/>
        </w:rPr>
        <w:t>Informacja o przewidywanych zamówieniach</w:t>
      </w:r>
      <w:r w:rsidRPr="00A42EBD">
        <w:rPr>
          <w:rFonts w:ascii="Arial" w:hAnsi="Arial" w:cs="Arial"/>
          <w:b/>
          <w:bCs/>
          <w:caps/>
          <w:kern w:val="32"/>
          <w:lang w:eastAsia="x-none"/>
        </w:rPr>
        <w:t>,</w:t>
      </w:r>
      <w:r w:rsidRPr="00A42EBD">
        <w:rPr>
          <w:rFonts w:ascii="Arial" w:hAnsi="Arial" w:cs="Arial"/>
          <w:b/>
          <w:bCs/>
          <w:caps/>
          <w:kern w:val="32"/>
          <w:lang w:val="x-none" w:eastAsia="x-none"/>
        </w:rPr>
        <w:t xml:space="preserve"> o których mowa w art. </w:t>
      </w:r>
      <w:r w:rsidRPr="00A42EBD">
        <w:rPr>
          <w:rFonts w:ascii="Arial" w:hAnsi="Arial" w:cs="Arial"/>
          <w:b/>
          <w:bCs/>
          <w:caps/>
          <w:kern w:val="32"/>
          <w:lang w:eastAsia="x-none"/>
        </w:rPr>
        <w:t>214</w:t>
      </w:r>
      <w:r w:rsidRPr="00A42EBD">
        <w:rPr>
          <w:rFonts w:ascii="Arial" w:hAnsi="Arial" w:cs="Arial"/>
          <w:b/>
          <w:bCs/>
          <w:caps/>
          <w:kern w:val="32"/>
          <w:lang w:val="x-none" w:eastAsia="x-none"/>
        </w:rPr>
        <w:t xml:space="preserve"> ust. 1 pkt </w:t>
      </w:r>
      <w:r w:rsidRPr="00A42EBD">
        <w:rPr>
          <w:rFonts w:ascii="Arial" w:hAnsi="Arial" w:cs="Arial"/>
          <w:b/>
          <w:bCs/>
          <w:caps/>
          <w:kern w:val="32"/>
          <w:lang w:eastAsia="x-none"/>
        </w:rPr>
        <w:t>7</w:t>
      </w:r>
      <w:r w:rsidRPr="00A42EBD">
        <w:rPr>
          <w:rFonts w:ascii="Arial" w:hAnsi="Arial" w:cs="Arial"/>
          <w:b/>
          <w:bCs/>
          <w:caps/>
          <w:kern w:val="32"/>
          <w:lang w:val="x-none" w:eastAsia="x-none"/>
        </w:rPr>
        <w:t xml:space="preserve"> i </w:t>
      </w:r>
      <w:r w:rsidRPr="00A42EBD">
        <w:rPr>
          <w:rFonts w:ascii="Arial" w:hAnsi="Arial" w:cs="Arial"/>
          <w:b/>
          <w:bCs/>
          <w:caps/>
          <w:kern w:val="32"/>
          <w:lang w:eastAsia="x-none"/>
        </w:rPr>
        <w:t>8</w:t>
      </w:r>
      <w:r w:rsidRPr="00A42EBD">
        <w:rPr>
          <w:rFonts w:ascii="Arial" w:hAnsi="Arial" w:cs="Arial"/>
          <w:b/>
          <w:bCs/>
          <w:caps/>
          <w:kern w:val="32"/>
          <w:lang w:val="x-none" w:eastAsia="x-none"/>
        </w:rPr>
        <w:t xml:space="preserve"> </w:t>
      </w:r>
      <w:r w:rsidRPr="00A42EBD">
        <w:rPr>
          <w:rFonts w:ascii="Arial" w:hAnsi="Arial" w:cs="Arial"/>
          <w:b/>
          <w:bCs/>
          <w:caps/>
          <w:kern w:val="32"/>
          <w:lang w:eastAsia="x-none"/>
        </w:rPr>
        <w:t>USTAWY PZP</w:t>
      </w:r>
      <w:bookmarkEnd w:id="4"/>
      <w:r w:rsidRPr="00A42EBD">
        <w:rPr>
          <w:rFonts w:ascii="Arial" w:hAnsi="Arial" w:cs="Arial"/>
          <w:b/>
          <w:bCs/>
          <w:caps/>
          <w:kern w:val="32"/>
          <w:lang w:eastAsia="x-none"/>
        </w:rPr>
        <w:t>.</w:t>
      </w:r>
    </w:p>
    <w:p w14:paraId="162079AF" w14:textId="77777777" w:rsidR="00A42EBD" w:rsidRPr="00A42EBD" w:rsidRDefault="00A42EBD" w:rsidP="00A42EBD">
      <w:pPr>
        <w:tabs>
          <w:tab w:val="left" w:pos="708"/>
        </w:tabs>
        <w:spacing w:before="120" w:line="276" w:lineRule="auto"/>
        <w:ind w:left="426"/>
        <w:jc w:val="both"/>
        <w:outlineLvl w:val="1"/>
        <w:rPr>
          <w:rFonts w:ascii="Arial" w:hAnsi="Arial" w:cs="Arial"/>
          <w:bCs/>
          <w:iCs/>
          <w:color w:val="000000"/>
          <w:lang w:eastAsia="x-none"/>
        </w:rPr>
      </w:pPr>
      <w:r w:rsidRPr="00A42EBD">
        <w:rPr>
          <w:rFonts w:ascii="Arial" w:hAnsi="Arial" w:cs="Arial"/>
          <w:bCs/>
          <w:iCs/>
          <w:color w:val="000000"/>
          <w:lang w:val="x-none" w:eastAsia="x-none"/>
        </w:rPr>
        <w:t>Zamawiający nie przewiduje udzielenia zamówień</w:t>
      </w:r>
      <w:r w:rsidRPr="00A42EBD">
        <w:rPr>
          <w:rFonts w:ascii="Arial" w:hAnsi="Arial" w:cs="Arial"/>
          <w:bCs/>
          <w:iCs/>
          <w:color w:val="000000"/>
          <w:lang w:eastAsia="x-none"/>
        </w:rPr>
        <w:t>,</w:t>
      </w:r>
      <w:r w:rsidRPr="00A42EBD">
        <w:rPr>
          <w:rFonts w:ascii="Arial" w:hAnsi="Arial" w:cs="Arial"/>
          <w:bCs/>
          <w:iCs/>
          <w:color w:val="000000"/>
          <w:lang w:val="x-none" w:eastAsia="x-none"/>
        </w:rPr>
        <w:t xml:space="preserve"> o których mowa w art. </w:t>
      </w:r>
      <w:r w:rsidRPr="00A42EBD">
        <w:rPr>
          <w:rFonts w:ascii="Arial" w:hAnsi="Arial" w:cs="Arial"/>
          <w:bCs/>
          <w:iCs/>
          <w:color w:val="000000"/>
          <w:lang w:eastAsia="x-none"/>
        </w:rPr>
        <w:t>214</w:t>
      </w:r>
      <w:r w:rsidRPr="00A42EBD">
        <w:rPr>
          <w:rFonts w:ascii="Arial" w:hAnsi="Arial" w:cs="Arial"/>
          <w:bCs/>
          <w:iCs/>
          <w:color w:val="000000"/>
          <w:lang w:val="x-none" w:eastAsia="x-none"/>
        </w:rPr>
        <w:t xml:space="preserve"> ust. 1 pkt </w:t>
      </w:r>
      <w:r w:rsidRPr="00A42EBD">
        <w:rPr>
          <w:rFonts w:ascii="Arial" w:hAnsi="Arial" w:cs="Arial"/>
          <w:bCs/>
          <w:iCs/>
          <w:color w:val="000000"/>
          <w:lang w:eastAsia="x-none"/>
        </w:rPr>
        <w:t>7</w:t>
      </w:r>
      <w:r w:rsidRPr="00A42EBD">
        <w:rPr>
          <w:rFonts w:ascii="Arial" w:hAnsi="Arial" w:cs="Arial"/>
          <w:bCs/>
          <w:iCs/>
          <w:color w:val="000000"/>
          <w:lang w:val="x-none" w:eastAsia="x-none"/>
        </w:rPr>
        <w:t xml:space="preserve"> i </w:t>
      </w:r>
      <w:r w:rsidRPr="00A42EBD">
        <w:rPr>
          <w:rFonts w:ascii="Arial" w:hAnsi="Arial" w:cs="Arial"/>
          <w:bCs/>
          <w:iCs/>
          <w:color w:val="000000"/>
          <w:lang w:eastAsia="x-none"/>
        </w:rPr>
        <w:t xml:space="preserve">8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w:t>
      </w:r>
    </w:p>
    <w:p w14:paraId="76E8FF0B"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6"/>
      <w:r w:rsidRPr="00A42EBD">
        <w:rPr>
          <w:rFonts w:ascii="Arial" w:hAnsi="Arial" w:cs="Arial"/>
          <w:b/>
          <w:bCs/>
          <w:caps/>
          <w:kern w:val="32"/>
          <w:lang w:val="x-none" w:eastAsia="x-none"/>
        </w:rPr>
        <w:t>Termin wykonania zamówienia</w:t>
      </w:r>
      <w:bookmarkEnd w:id="5"/>
    </w:p>
    <w:p w14:paraId="638D4C58" w14:textId="15B17452" w:rsidR="00A42EBD" w:rsidRPr="00A42EBD" w:rsidRDefault="00A42EBD" w:rsidP="00A42EBD">
      <w:pPr>
        <w:tabs>
          <w:tab w:val="left" w:pos="708"/>
        </w:tabs>
        <w:spacing w:before="120" w:line="276" w:lineRule="auto"/>
        <w:ind w:left="426"/>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Zamówienie musi zostać zrealizowane w terminie: </w:t>
      </w:r>
      <w:r w:rsidRPr="00A42EBD">
        <w:rPr>
          <w:rFonts w:ascii="Arial" w:hAnsi="Arial" w:cs="Arial"/>
          <w:b/>
          <w:bCs/>
          <w:iCs/>
          <w:color w:val="000000"/>
          <w:lang w:val="x-none" w:eastAsia="x-none"/>
        </w:rPr>
        <w:t>1</w:t>
      </w:r>
      <w:r w:rsidR="001162B6">
        <w:rPr>
          <w:rFonts w:ascii="Arial" w:hAnsi="Arial" w:cs="Arial"/>
          <w:b/>
          <w:bCs/>
          <w:iCs/>
          <w:color w:val="000000"/>
          <w:lang w:eastAsia="x-none"/>
        </w:rPr>
        <w:t>8</w:t>
      </w:r>
      <w:r w:rsidRPr="00A42EBD">
        <w:rPr>
          <w:rFonts w:ascii="Arial" w:hAnsi="Arial" w:cs="Arial"/>
          <w:b/>
          <w:bCs/>
          <w:iCs/>
          <w:color w:val="000000"/>
          <w:lang w:val="x-none" w:eastAsia="x-none"/>
        </w:rPr>
        <w:t xml:space="preserve"> miesięcy od daty udzielenia zamówienia</w:t>
      </w:r>
      <w:r w:rsidRPr="00A42EBD">
        <w:rPr>
          <w:rFonts w:ascii="Arial" w:hAnsi="Arial" w:cs="Arial"/>
          <w:bCs/>
          <w:iCs/>
          <w:color w:val="000000"/>
          <w:lang w:eastAsia="x-none"/>
        </w:rPr>
        <w:t>.</w:t>
      </w:r>
    </w:p>
    <w:p w14:paraId="3EB6B5D8"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7"/>
      <w:r w:rsidRPr="00A42EBD">
        <w:rPr>
          <w:rFonts w:ascii="Arial" w:hAnsi="Arial" w:cs="Arial"/>
          <w:b/>
          <w:bCs/>
          <w:caps/>
          <w:kern w:val="32"/>
          <w:lang w:eastAsia="x-none"/>
        </w:rPr>
        <w:t>Informacja o warunkach</w:t>
      </w:r>
      <w:r w:rsidRPr="00A42EBD">
        <w:rPr>
          <w:rFonts w:ascii="Arial" w:hAnsi="Arial" w:cs="Arial"/>
          <w:b/>
          <w:bCs/>
          <w:caps/>
          <w:kern w:val="32"/>
          <w:lang w:val="x-none" w:eastAsia="x-none"/>
        </w:rPr>
        <w:t xml:space="preserve"> udziału w postępowaniu</w:t>
      </w:r>
      <w:bookmarkEnd w:id="6"/>
    </w:p>
    <w:p w14:paraId="026AEC33"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O udzielenie zamówienia mogą ubiegać się</w:t>
      </w:r>
      <w:r w:rsidRPr="00A42EBD">
        <w:rPr>
          <w:rFonts w:ascii="Arial" w:hAnsi="Arial" w:cs="Arial"/>
          <w:bCs/>
          <w:iCs/>
          <w:color w:val="000000"/>
          <w:lang w:eastAsia="x-none"/>
        </w:rPr>
        <w:t xml:space="preserve"> Wykonawcy</w:t>
      </w:r>
      <w:r w:rsidRPr="00A42EBD">
        <w:rPr>
          <w:rFonts w:ascii="Arial" w:hAnsi="Arial" w:cs="Arial"/>
          <w:bCs/>
          <w:iCs/>
          <w:color w:val="000000"/>
          <w:lang w:val="x-none" w:eastAsia="x-none"/>
        </w:rPr>
        <w:t>, którzy nie podlegają wykluczeniu oraz spełniają warunki</w:t>
      </w:r>
      <w:r w:rsidRPr="00A42EBD">
        <w:rPr>
          <w:rFonts w:ascii="Arial" w:hAnsi="Arial" w:cs="Arial"/>
          <w:bCs/>
          <w:iCs/>
          <w:color w:val="000000"/>
          <w:lang w:eastAsia="x-none"/>
        </w:rPr>
        <w:t xml:space="preserve"> udziału w postępowaniu</w:t>
      </w:r>
      <w:r w:rsidRPr="00A42EBD">
        <w:rPr>
          <w:rFonts w:ascii="Arial" w:hAnsi="Arial" w:cs="Arial"/>
          <w:bCs/>
          <w:iCs/>
          <w:color w:val="000000"/>
          <w:lang w:val="x-none" w:eastAsia="x-none"/>
        </w:rPr>
        <w:t xml:space="preserve"> i wymagania określone w niniejszej </w:t>
      </w:r>
      <w:r w:rsidRPr="00A42EBD">
        <w:rPr>
          <w:rFonts w:ascii="Arial" w:hAnsi="Arial" w:cs="Arial"/>
          <w:bCs/>
          <w:iCs/>
          <w:color w:val="000000"/>
          <w:lang w:eastAsia="x-none"/>
        </w:rPr>
        <w:t>SWZ</w:t>
      </w:r>
      <w:r w:rsidRPr="00A42EBD">
        <w:rPr>
          <w:rFonts w:ascii="Arial" w:hAnsi="Arial" w:cs="Arial"/>
          <w:bCs/>
          <w:iCs/>
          <w:color w:val="000000"/>
          <w:lang w:val="x-none" w:eastAsia="x-none"/>
        </w:rPr>
        <w:t>.</w:t>
      </w:r>
    </w:p>
    <w:p w14:paraId="5AF41400"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Zamawiający, na podstawie art. 112 ustawy </w:t>
      </w:r>
      <w:proofErr w:type="spellStart"/>
      <w:r w:rsidRPr="00A42EBD">
        <w:rPr>
          <w:rFonts w:ascii="Arial" w:hAnsi="Arial" w:cs="Arial"/>
          <w:bCs/>
          <w:iCs/>
          <w:color w:val="000000"/>
          <w:lang w:val="x-none" w:eastAsia="x-none"/>
        </w:rPr>
        <w:t>Pzp</w:t>
      </w:r>
      <w:proofErr w:type="spellEnd"/>
      <w:r w:rsidRPr="00A42EBD">
        <w:rPr>
          <w:rFonts w:ascii="Arial" w:hAnsi="Arial" w:cs="Arial"/>
          <w:bCs/>
          <w:iCs/>
          <w:color w:val="000000"/>
          <w:lang w:val="x-none" w:eastAsia="x-none"/>
        </w:rPr>
        <w:t xml:space="preserve"> określa następujące warunki udziału w postępowaniu:</w:t>
      </w:r>
    </w:p>
    <w:p w14:paraId="60B03C09" w14:textId="77777777" w:rsidR="00A42EBD" w:rsidRPr="00A42EBD" w:rsidRDefault="00A42EBD" w:rsidP="00A42EBD">
      <w:pPr>
        <w:tabs>
          <w:tab w:val="left" w:pos="708"/>
        </w:tabs>
        <w:spacing w:line="276" w:lineRule="auto"/>
        <w:ind w:left="680"/>
        <w:jc w:val="both"/>
        <w:outlineLvl w:val="1"/>
        <w:rPr>
          <w:rFonts w:ascii="Arial" w:hAnsi="Arial" w:cs="Arial"/>
          <w:bCs/>
          <w:iCs/>
          <w:color w:val="00000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A42EBD" w:rsidRPr="00A42EBD" w14:paraId="6CB606F2" w14:textId="77777777" w:rsidTr="00F17EFB">
        <w:tc>
          <w:tcPr>
            <w:tcW w:w="709" w:type="dxa"/>
            <w:tcBorders>
              <w:top w:val="single" w:sz="4" w:space="0" w:color="auto"/>
              <w:left w:val="single" w:sz="4" w:space="0" w:color="auto"/>
              <w:bottom w:val="single" w:sz="4" w:space="0" w:color="auto"/>
              <w:right w:val="single" w:sz="4" w:space="0" w:color="auto"/>
            </w:tcBorders>
            <w:vAlign w:val="center"/>
            <w:hideMark/>
          </w:tcPr>
          <w:p w14:paraId="63FC15A9" w14:textId="77777777" w:rsidR="00A42EBD" w:rsidRPr="00A42EBD" w:rsidRDefault="00A42EBD" w:rsidP="00A42EBD">
            <w:pPr>
              <w:spacing w:before="60" w:after="120" w:line="276" w:lineRule="auto"/>
              <w:jc w:val="center"/>
              <w:rPr>
                <w:rFonts w:ascii="Arial" w:hAnsi="Arial" w:cs="Arial"/>
                <w:b/>
                <w:sz w:val="20"/>
                <w:szCs w:val="20"/>
              </w:rPr>
            </w:pPr>
            <w:r w:rsidRPr="00A42EBD">
              <w:rPr>
                <w:rFonts w:ascii="Arial" w:hAnsi="Arial" w:cs="Arial"/>
                <w:b/>
                <w:sz w:val="20"/>
                <w:szCs w:val="20"/>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8D7DFEA" w14:textId="77777777" w:rsidR="00A42EBD" w:rsidRPr="00A42EBD" w:rsidRDefault="00A42EBD" w:rsidP="00A42EBD">
            <w:pPr>
              <w:spacing w:before="60" w:after="120" w:line="276" w:lineRule="auto"/>
              <w:rPr>
                <w:rFonts w:ascii="Arial" w:hAnsi="Arial" w:cs="Arial"/>
                <w:sz w:val="20"/>
                <w:szCs w:val="20"/>
              </w:rPr>
            </w:pPr>
            <w:r w:rsidRPr="00A42EBD">
              <w:rPr>
                <w:rFonts w:ascii="Arial" w:hAnsi="Arial" w:cs="Arial"/>
                <w:b/>
                <w:sz w:val="20"/>
                <w:szCs w:val="20"/>
              </w:rPr>
              <w:t>Warunki udziału w postępowaniu</w:t>
            </w:r>
          </w:p>
        </w:tc>
      </w:tr>
      <w:tr w:rsidR="00A42EBD" w:rsidRPr="00A42EBD" w14:paraId="795ADD07" w14:textId="77777777" w:rsidTr="00F17EFB">
        <w:tc>
          <w:tcPr>
            <w:tcW w:w="709" w:type="dxa"/>
            <w:tcBorders>
              <w:top w:val="single" w:sz="4" w:space="0" w:color="auto"/>
              <w:left w:val="single" w:sz="4" w:space="0" w:color="auto"/>
              <w:bottom w:val="single" w:sz="4" w:space="0" w:color="auto"/>
              <w:right w:val="single" w:sz="4" w:space="0" w:color="auto"/>
            </w:tcBorders>
            <w:hideMark/>
          </w:tcPr>
          <w:p w14:paraId="1E35642F"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015112B4" w14:textId="77777777" w:rsidR="00A42EBD" w:rsidRPr="00A42EBD" w:rsidRDefault="00A42EBD" w:rsidP="00A42EBD">
            <w:pPr>
              <w:spacing w:before="60" w:after="120" w:line="276" w:lineRule="auto"/>
              <w:jc w:val="both"/>
              <w:rPr>
                <w:rFonts w:ascii="Arial" w:hAnsi="Arial" w:cs="Arial"/>
                <w:b/>
                <w:bCs/>
              </w:rPr>
            </w:pPr>
            <w:r w:rsidRPr="00A42EBD">
              <w:rPr>
                <w:rFonts w:ascii="Arial" w:hAnsi="Arial" w:cs="Arial"/>
                <w:b/>
                <w:bCs/>
              </w:rPr>
              <w:t>Zdolność techniczna lub zawodowa</w:t>
            </w:r>
          </w:p>
          <w:p w14:paraId="1E473CA3"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O udzielenie zamówienia publicznego mogą ubiegać się wykonawcy, którzy spełniają warunki, dotyczące zdolności technicznej lub zawodowej. Zamawiający uzna warunek za spełniony poprzez wykazanie, iż:</w:t>
            </w:r>
          </w:p>
          <w:p w14:paraId="2DEE0A5D" w14:textId="77777777" w:rsidR="00A42EBD" w:rsidRPr="00A42EBD" w:rsidRDefault="00A42EBD" w:rsidP="00A42EBD">
            <w:pPr>
              <w:spacing w:before="60" w:after="120" w:line="276" w:lineRule="auto"/>
              <w:jc w:val="both"/>
              <w:rPr>
                <w:rFonts w:ascii="Arial" w:hAnsi="Arial" w:cs="Arial"/>
                <w:b/>
                <w:bCs/>
                <w:i/>
                <w:iCs/>
                <w:u w:val="single"/>
              </w:rPr>
            </w:pPr>
            <w:r w:rsidRPr="00A42EBD">
              <w:rPr>
                <w:rFonts w:ascii="Arial" w:hAnsi="Arial" w:cs="Arial"/>
              </w:rPr>
              <w:t xml:space="preserve">I. </w:t>
            </w:r>
            <w:r w:rsidRPr="00A42EBD">
              <w:rPr>
                <w:rFonts w:ascii="Arial" w:hAnsi="Arial" w:cs="Arial"/>
                <w:b/>
                <w:bCs/>
                <w:i/>
                <w:iCs/>
                <w:u w:val="single"/>
              </w:rPr>
              <w:t>Wykonawca posiada doświadczenie wyrażające się wykonaniem należycie</w:t>
            </w:r>
          </w:p>
          <w:p w14:paraId="20106C43" w14:textId="77777777" w:rsidR="00A42EBD" w:rsidRPr="00A42EBD" w:rsidRDefault="00A42EBD" w:rsidP="00A42EBD">
            <w:pPr>
              <w:spacing w:before="60" w:after="120" w:line="276" w:lineRule="auto"/>
              <w:contextualSpacing/>
              <w:jc w:val="center"/>
              <w:rPr>
                <w:rFonts w:ascii="Arial" w:eastAsia="Calibri" w:hAnsi="Arial" w:cs="Arial"/>
                <w:b/>
                <w:i/>
                <w:u w:val="single"/>
                <w:lang w:eastAsia="en-US"/>
              </w:rPr>
            </w:pPr>
            <w:r w:rsidRPr="00A42EBD">
              <w:rPr>
                <w:rFonts w:ascii="Arial" w:eastAsia="Calibri" w:hAnsi="Arial" w:cs="Arial"/>
                <w:b/>
                <w:i/>
                <w:u w:val="single"/>
                <w:lang w:eastAsia="en-US"/>
              </w:rPr>
              <w:t>OFERTA  PODSTAWOWA</w:t>
            </w:r>
          </w:p>
          <w:p w14:paraId="5B7CFF73" w14:textId="1251C488" w:rsidR="00A42EBD" w:rsidRPr="001162B6" w:rsidRDefault="00A42EBD" w:rsidP="001162B6">
            <w:pPr>
              <w:spacing w:before="60" w:after="120" w:line="276" w:lineRule="auto"/>
              <w:jc w:val="both"/>
              <w:rPr>
                <w:rFonts w:ascii="Arial" w:hAnsi="Arial" w:cs="Arial"/>
              </w:rPr>
            </w:pPr>
            <w:r w:rsidRPr="00A42EBD">
              <w:rPr>
                <w:rFonts w:ascii="Arial" w:hAnsi="Arial" w:cs="Arial"/>
              </w:rPr>
              <w:t xml:space="preserve">robót budowlanych z branży drogowej w zakresie wykonania nawierzchni </w:t>
            </w:r>
            <w:r w:rsidR="001162B6">
              <w:rPr>
                <w:rFonts w:ascii="Arial" w:hAnsi="Arial" w:cs="Arial"/>
              </w:rPr>
              <w:br/>
            </w:r>
            <w:r w:rsidRPr="00A42EBD">
              <w:rPr>
                <w:rFonts w:ascii="Arial" w:hAnsi="Arial" w:cs="Arial"/>
              </w:rPr>
              <w:t>z betonu asfaltowego o wartości łącznej nie mniejszej niż 14 000 000,00 zł brutto, wykonanych w okresie ostatnich 5 lat w którym upływa termin składania ofert, a jeżeli okres prowadzenia działalności jest krótszy - w tym okresie.</w:t>
            </w:r>
          </w:p>
          <w:p w14:paraId="2AD1CB35" w14:textId="77777777" w:rsidR="00A368D9" w:rsidRDefault="00A368D9" w:rsidP="00A42EBD">
            <w:pPr>
              <w:spacing w:before="60" w:after="120" w:line="259" w:lineRule="auto"/>
              <w:contextualSpacing/>
              <w:jc w:val="center"/>
              <w:rPr>
                <w:rFonts w:ascii="Arial" w:eastAsia="Calibri" w:hAnsi="Arial" w:cs="Arial"/>
                <w:b/>
                <w:i/>
                <w:u w:val="single"/>
                <w:lang w:eastAsia="en-US"/>
              </w:rPr>
            </w:pPr>
          </w:p>
          <w:p w14:paraId="6560B2FF" w14:textId="43979F94" w:rsidR="00A42EBD" w:rsidRPr="00A42EBD" w:rsidRDefault="00A42EBD" w:rsidP="00A42EBD">
            <w:pPr>
              <w:spacing w:before="60" w:after="120" w:line="259" w:lineRule="auto"/>
              <w:contextualSpacing/>
              <w:jc w:val="center"/>
              <w:rPr>
                <w:rFonts w:ascii="Arial" w:eastAsia="Calibri" w:hAnsi="Arial" w:cs="Arial"/>
                <w:b/>
                <w:i/>
                <w:u w:val="single"/>
                <w:lang w:eastAsia="en-US"/>
              </w:rPr>
            </w:pPr>
            <w:r w:rsidRPr="00A42EBD">
              <w:rPr>
                <w:rFonts w:ascii="Arial" w:eastAsia="Calibri" w:hAnsi="Arial" w:cs="Arial"/>
                <w:b/>
                <w:i/>
                <w:u w:val="single"/>
                <w:lang w:eastAsia="en-US"/>
              </w:rPr>
              <w:t>OFERTA  WARIANTOWA</w:t>
            </w:r>
          </w:p>
          <w:p w14:paraId="49BFC0C5" w14:textId="1BFFCB6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robót budowlanych z branży drogowej w zakresie wykonania nawierzchni </w:t>
            </w:r>
            <w:r w:rsidR="001162B6">
              <w:rPr>
                <w:rFonts w:ascii="Arial" w:hAnsi="Arial" w:cs="Arial"/>
              </w:rPr>
              <w:br/>
            </w:r>
            <w:r w:rsidRPr="00A42EBD">
              <w:rPr>
                <w:rFonts w:ascii="Arial" w:hAnsi="Arial" w:cs="Arial"/>
              </w:rPr>
              <w:t>z betonu cementowego o wartości łącznej nie mniejszej niż 14 000 000,00 zł brutto, wykonanych w okresie ostatnich 5 lat w którym upływa terminu składania ofert, a jeżeli okres prowadzenia działalności jest krótszy - w tym okresie.</w:t>
            </w:r>
          </w:p>
          <w:p w14:paraId="5C532121" w14:textId="77777777" w:rsidR="00A42EBD" w:rsidRPr="00A42EBD" w:rsidRDefault="00A42EBD" w:rsidP="00A42EBD">
            <w:pPr>
              <w:spacing w:before="60" w:after="120" w:line="276" w:lineRule="auto"/>
              <w:jc w:val="both"/>
              <w:rPr>
                <w:rFonts w:ascii="Arial" w:hAnsi="Arial" w:cs="Arial"/>
                <w:b/>
                <w:bCs/>
                <w:i/>
                <w:iCs/>
                <w:u w:val="single"/>
              </w:rPr>
            </w:pPr>
          </w:p>
          <w:p w14:paraId="7C2AC77A"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II. </w:t>
            </w:r>
            <w:r w:rsidRPr="00A42EBD">
              <w:rPr>
                <w:rFonts w:ascii="Arial" w:hAnsi="Arial" w:cs="Arial"/>
                <w:b/>
                <w:bCs/>
                <w:i/>
                <w:iCs/>
                <w:u w:val="single"/>
              </w:rPr>
              <w:t>Wykonawca dysponuje osobami zdolnymi do wykonania zamówienia:</w:t>
            </w:r>
            <w:r w:rsidRPr="00A42EBD">
              <w:rPr>
                <w:rFonts w:ascii="Arial" w:hAnsi="Arial" w:cs="Arial"/>
              </w:rPr>
              <w:t xml:space="preserve"> </w:t>
            </w:r>
          </w:p>
          <w:p w14:paraId="10338105" w14:textId="77777777" w:rsidR="00A42EBD" w:rsidRPr="00A42EBD" w:rsidRDefault="00A42EBD" w:rsidP="00A42EBD">
            <w:pPr>
              <w:spacing w:before="60" w:after="120"/>
              <w:jc w:val="center"/>
              <w:rPr>
                <w:rFonts w:ascii="Arial" w:hAnsi="Arial" w:cs="Arial"/>
                <w:b/>
                <w:i/>
                <w:u w:val="single"/>
              </w:rPr>
            </w:pPr>
            <w:r w:rsidRPr="00A42EBD">
              <w:rPr>
                <w:rFonts w:ascii="Arial" w:hAnsi="Arial" w:cs="Arial"/>
                <w:b/>
                <w:i/>
                <w:u w:val="single"/>
              </w:rPr>
              <w:t>OFERTA  PODSTAWOWA  i  OFERTA  WARIANTOWA</w:t>
            </w:r>
          </w:p>
          <w:p w14:paraId="22E94D4C"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1) min. jedną osobą do sporządzenia dokumentacji projektowej, posiadającą  uprawnienia budowlane do projektowania w specjalności drogowej lub odpowiadające im ważne uprawnienia, które zostały wydane na podstawie wcześniej obowiązujących przepisów oraz wpisana jest do właściwej Izby Inżynierów Budownictwa, posiadająca aktualne ubezpieczenie od odpowiedzialności cywilnej.</w:t>
            </w:r>
          </w:p>
          <w:p w14:paraId="6B472417"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2) min. jedną osobą (kierownikiem budowy) posiadającą uprawnienia budowlane do kierowania robotami budowlanymi w specjalności drogowej lub odpowiadające im ważne uprawnienia, które zostały wydane na podstawie wcześniej obowiązujących przepisów oraz wpisana jest do właściwej Izby Inżynierów Budownictwa, posiadająca aktualne ubezpieczenie od odpowiedzialności cywilnej.</w:t>
            </w:r>
          </w:p>
          <w:p w14:paraId="23406B23"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b/>
                <w:bCs/>
              </w:rPr>
              <w:t>UWAGA:</w:t>
            </w:r>
            <w:r w:rsidRPr="00A42EBD">
              <w:rPr>
                <w:rFonts w:ascii="Arial" w:hAnsi="Arial" w:cs="Arial"/>
              </w:rPr>
              <w:t xml:space="preserve"> </w:t>
            </w:r>
            <w:r w:rsidRPr="00A42EBD">
              <w:rPr>
                <w:rFonts w:ascii="Arial" w:hAnsi="Arial" w:cs="Arial"/>
                <w:i/>
                <w:iCs/>
                <w:sz w:val="22"/>
                <w:szCs w:val="22"/>
              </w:rPr>
              <w:t xml:space="preserve">Ilekroć Zamawiający wymaga określonych uprawnień budowlanych </w:t>
            </w:r>
            <w:r w:rsidRPr="00A42EBD">
              <w:rPr>
                <w:rFonts w:ascii="Arial" w:hAnsi="Arial" w:cs="Arial"/>
                <w:i/>
                <w:iCs/>
                <w:sz w:val="22"/>
                <w:szCs w:val="22"/>
              </w:rPr>
              <w:br/>
              <w:t xml:space="preserve">(w tym przynależności do właściwej Izby Inżynierów Budownictwa) na podstawie aktualnie obowiązującej ustawy z dnia 7 lipca 1994 r. - Prawo budowlane (tekst jednolity Dz. U. z 2021r., poz. 2351 z </w:t>
            </w:r>
            <w:proofErr w:type="spellStart"/>
            <w:r w:rsidRPr="00A42EBD">
              <w:rPr>
                <w:rFonts w:ascii="Arial" w:hAnsi="Arial" w:cs="Arial"/>
                <w:i/>
                <w:iCs/>
                <w:sz w:val="22"/>
                <w:szCs w:val="22"/>
              </w:rPr>
              <w:t>późn</w:t>
            </w:r>
            <w:proofErr w:type="spellEnd"/>
            <w:r w:rsidRPr="00A42EBD">
              <w:rPr>
                <w:rFonts w:ascii="Arial" w:hAnsi="Arial" w:cs="Arial"/>
                <w:i/>
                <w:iCs/>
                <w:sz w:val="22"/>
                <w:szCs w:val="22"/>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w:t>
            </w:r>
            <w:r w:rsidRPr="00A42EBD">
              <w:rPr>
                <w:rFonts w:ascii="Arial" w:hAnsi="Arial" w:cs="Arial"/>
                <w:i/>
                <w:iCs/>
                <w:sz w:val="22"/>
                <w:szCs w:val="22"/>
              </w:rPr>
              <w:br/>
              <w:t xml:space="preserve">o Europejskim Obszarze Gospodarczym, którzy nabyli prawo do wykonywania określonych zawodów regulowanych lub określonych działalności, jeżeli te kwalifikacje zostały uznane na zasadach przewidzianych w ustawie z dnia </w:t>
            </w:r>
            <w:r w:rsidRPr="00A42EBD">
              <w:rPr>
                <w:rFonts w:ascii="Arial" w:hAnsi="Arial" w:cs="Arial"/>
                <w:i/>
                <w:iCs/>
                <w:sz w:val="22"/>
                <w:szCs w:val="22"/>
              </w:rPr>
              <w:br/>
              <w:t xml:space="preserve">22 grudnia 2015 r. o zasadach uznawania kwalifikacji zawodowych nabytych </w:t>
            </w:r>
            <w:r w:rsidRPr="00A42EBD">
              <w:rPr>
                <w:rFonts w:ascii="Arial" w:hAnsi="Arial" w:cs="Arial"/>
                <w:i/>
                <w:iCs/>
                <w:sz w:val="22"/>
                <w:szCs w:val="22"/>
              </w:rPr>
              <w:br/>
              <w:t xml:space="preserve">w państwach członkowskich Unii Europejskiej (Dz. U. z 2021 r. poz. 1646 z </w:t>
            </w:r>
            <w:proofErr w:type="spellStart"/>
            <w:r w:rsidRPr="00A42EBD">
              <w:rPr>
                <w:rFonts w:ascii="Arial" w:hAnsi="Arial" w:cs="Arial"/>
                <w:i/>
                <w:iCs/>
                <w:sz w:val="22"/>
                <w:szCs w:val="22"/>
              </w:rPr>
              <w:t>późn</w:t>
            </w:r>
            <w:proofErr w:type="spellEnd"/>
            <w:r w:rsidRPr="00A42EBD">
              <w:rPr>
                <w:rFonts w:ascii="Arial" w:hAnsi="Arial" w:cs="Arial"/>
                <w:i/>
                <w:iCs/>
                <w:sz w:val="22"/>
                <w:szCs w:val="22"/>
              </w:rPr>
              <w:t>. zm.).</w:t>
            </w:r>
          </w:p>
        </w:tc>
      </w:tr>
    </w:tbl>
    <w:p w14:paraId="2DDE420A"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A42EBD">
        <w:rPr>
          <w:rFonts w:ascii="Arial" w:hAnsi="Arial" w:cs="Arial"/>
          <w:b/>
          <w:bCs/>
          <w:caps/>
          <w:kern w:val="32"/>
          <w:lang w:val="x-none" w:eastAsia="x-none"/>
        </w:rPr>
        <w:t>Podstawy wykluczenia wykonawcy Z POSTĘPOWANIA</w:t>
      </w:r>
    </w:p>
    <w:p w14:paraId="42985412"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Zamawiający wykluczy z postępowania o udzielenie zamówienia Wykonawcę</w:t>
      </w:r>
      <w:r w:rsidRPr="00A42EBD">
        <w:rPr>
          <w:rFonts w:ascii="Arial" w:hAnsi="Arial" w:cs="Arial"/>
          <w:bCs/>
          <w:iCs/>
          <w:color w:val="000000"/>
          <w:lang w:eastAsia="x-none"/>
        </w:rPr>
        <w:t>:</w:t>
      </w:r>
    </w:p>
    <w:p w14:paraId="68DE1998" w14:textId="77777777" w:rsidR="00A42EBD" w:rsidRPr="00A42EBD" w:rsidRDefault="00A42EBD" w:rsidP="00A42EBD">
      <w:pPr>
        <w:numPr>
          <w:ilvl w:val="0"/>
          <w:numId w:val="30"/>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wobec którego zachodzą podstawy wykluczenia określone w art. 108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w:t>
      </w:r>
    </w:p>
    <w:p w14:paraId="377AE696" w14:textId="4D2552B3" w:rsidR="00A42EBD" w:rsidRPr="001162B6" w:rsidRDefault="00A42EBD" w:rsidP="001162B6">
      <w:pPr>
        <w:numPr>
          <w:ilvl w:val="0"/>
          <w:numId w:val="30"/>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Pr="00A42EBD">
        <w:rPr>
          <w:rFonts w:ascii="Arial" w:hAnsi="Arial" w:cs="Arial"/>
          <w:bCs/>
          <w:iCs/>
          <w:color w:val="000000"/>
          <w:lang w:eastAsia="x-none"/>
        </w:rPr>
        <w:t>.</w:t>
      </w:r>
    </w:p>
    <w:p w14:paraId="00ECDE70" w14:textId="77777777" w:rsidR="00A42EBD" w:rsidRPr="00A42EBD" w:rsidRDefault="00A42EBD" w:rsidP="00A42EBD">
      <w:pPr>
        <w:numPr>
          <w:ilvl w:val="1"/>
          <w:numId w:val="1"/>
        </w:numPr>
        <w:spacing w:before="120" w:after="6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Zamawiający, </w:t>
      </w:r>
      <w:r w:rsidRPr="00A42EBD">
        <w:rPr>
          <w:rFonts w:ascii="Arial" w:hAnsi="Arial" w:cs="Arial"/>
          <w:bCs/>
          <w:iCs/>
          <w:color w:val="000000"/>
          <w:lang w:eastAsia="x-none"/>
        </w:rPr>
        <w:t xml:space="preserve">na podstawie art. 109 ust. 1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w:t>
      </w:r>
      <w:r w:rsidRPr="00A42EBD">
        <w:rPr>
          <w:rFonts w:ascii="Arial" w:hAnsi="Arial" w:cs="Arial"/>
          <w:bCs/>
          <w:iCs/>
          <w:color w:val="000000"/>
          <w:lang w:val="x-none" w:eastAsia="x-none"/>
        </w:rPr>
        <w:t xml:space="preserve"> wykluczy z postępowania o udzielenie zamówienia Wykonawcę</w:t>
      </w:r>
      <w:r w:rsidRPr="00A42EBD">
        <w:rPr>
          <w:rFonts w:ascii="Arial" w:hAnsi="Arial" w:cs="Arial"/>
          <w:bCs/>
          <w:iCs/>
          <w:color w:val="000000"/>
          <w:lang w:eastAsia="x-none"/>
        </w:rPr>
        <w:t>:</w:t>
      </w:r>
    </w:p>
    <w:p w14:paraId="1A1E2F47" w14:textId="77777777" w:rsidR="00A42EBD" w:rsidRPr="00A42EBD" w:rsidRDefault="00A42EBD" w:rsidP="00A42EBD">
      <w:pPr>
        <w:numPr>
          <w:ilvl w:val="0"/>
          <w:numId w:val="25"/>
        </w:numPr>
        <w:spacing w:line="276" w:lineRule="auto"/>
        <w:ind w:left="1037" w:hanging="357"/>
        <w:jc w:val="both"/>
        <w:outlineLvl w:val="1"/>
        <w:rPr>
          <w:rFonts w:ascii="Arial" w:hAnsi="Arial" w:cs="Arial"/>
          <w:bCs/>
          <w:iCs/>
          <w:color w:val="000000"/>
          <w:lang w:val="x-none" w:eastAsia="x-none"/>
        </w:rPr>
      </w:pPr>
      <w:r w:rsidRPr="00A42EBD">
        <w:rPr>
          <w:rFonts w:ascii="Arial" w:hAnsi="Arial" w:cs="Arial"/>
          <w:bCs/>
          <w:iCs/>
          <w:color w:val="000000"/>
          <w:lang w:eastAsia="x-none"/>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7" w:name="_Hlk75259994"/>
    </w:p>
    <w:p w14:paraId="1308804D" w14:textId="77777777" w:rsidR="00A42EBD" w:rsidRPr="00A42EBD" w:rsidRDefault="00A42EBD" w:rsidP="00A42EBD">
      <w:pPr>
        <w:numPr>
          <w:ilvl w:val="0"/>
          <w:numId w:val="25"/>
        </w:numPr>
        <w:spacing w:line="276" w:lineRule="auto"/>
        <w:ind w:left="1037" w:hanging="357"/>
        <w:jc w:val="both"/>
        <w:outlineLvl w:val="1"/>
        <w:rPr>
          <w:rFonts w:ascii="Arial" w:hAnsi="Arial" w:cs="Arial"/>
          <w:bCs/>
          <w:iCs/>
          <w:color w:val="000000"/>
          <w:lang w:val="x-none" w:eastAsia="x-none"/>
        </w:rPr>
      </w:pPr>
      <w:r w:rsidRPr="00A42EBD">
        <w:rPr>
          <w:rFonts w:ascii="Arial" w:hAnsi="Arial" w:cs="Arial"/>
          <w:bCs/>
          <w:iCs/>
          <w:color w:val="000000"/>
          <w:lang w:eastAsia="x-none"/>
        </w:rPr>
        <w:t>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bookmarkEnd w:id="7"/>
    </w:p>
    <w:p w14:paraId="482ED038" w14:textId="77777777" w:rsidR="00A42EBD" w:rsidRPr="00A42EBD" w:rsidRDefault="00A42EBD" w:rsidP="00A42EBD">
      <w:pPr>
        <w:numPr>
          <w:ilvl w:val="0"/>
          <w:numId w:val="25"/>
        </w:numPr>
        <w:spacing w:line="276" w:lineRule="auto"/>
        <w:ind w:left="1037" w:hanging="357"/>
        <w:jc w:val="both"/>
        <w:outlineLvl w:val="1"/>
        <w:rPr>
          <w:rFonts w:ascii="Arial" w:hAnsi="Arial" w:cs="Arial"/>
          <w:bCs/>
          <w:iCs/>
          <w:color w:val="000000"/>
          <w:lang w:val="x-none" w:eastAsia="x-none"/>
        </w:rPr>
      </w:pPr>
      <w:r w:rsidRPr="00A42EBD">
        <w:rPr>
          <w:rFonts w:ascii="Arial" w:hAnsi="Arial" w:cs="Arial"/>
          <w:bCs/>
          <w:iCs/>
          <w:color w:val="000000"/>
          <w:lang w:eastAsia="x-none"/>
        </w:rPr>
        <w:t>który naruszył obowiązki w dziedzinie ochrony środowiska, prawa socjalnego lub prawa pracy, będącego osobą fizyczną prawomocnie ukaranego za wykroczenie przeciwko prawom pracownika lub wykroczenie przeciwko środowisku, jeżeli za jego popełnienie wymierzono karę aresztu, ograniczenia wolności lub karę grzywny.</w:t>
      </w:r>
    </w:p>
    <w:p w14:paraId="46F6C60E" w14:textId="77777777" w:rsidR="00A42EBD" w:rsidRPr="00A42EBD" w:rsidRDefault="00A42EBD" w:rsidP="00A42EBD">
      <w:pPr>
        <w:numPr>
          <w:ilvl w:val="0"/>
          <w:numId w:val="25"/>
        </w:numPr>
        <w:spacing w:line="276" w:lineRule="auto"/>
        <w:ind w:left="1037" w:hanging="357"/>
        <w:jc w:val="both"/>
        <w:outlineLvl w:val="1"/>
        <w:rPr>
          <w:rFonts w:ascii="Arial" w:hAnsi="Arial" w:cs="Arial"/>
          <w:bCs/>
          <w:iCs/>
          <w:color w:val="000000"/>
          <w:lang w:val="x-none" w:eastAsia="x-none"/>
        </w:rPr>
      </w:pPr>
      <w:r w:rsidRPr="00A42EBD">
        <w:rPr>
          <w:rFonts w:ascii="Arial" w:hAnsi="Arial" w:cs="Arial"/>
          <w:bCs/>
          <w:iCs/>
          <w:color w:val="000000"/>
          <w:lang w:eastAsia="x-none"/>
        </w:rPr>
        <w:t>który naruszył obowiązki w dziedzinie ochrony środowiska, prawa socjalnego lub prawa pracy, wobec którego wydano ostateczną decyzję administracyjną o naruszeniu obowiązków wynikających z prawa ochrony środowiska, prawa pracy lub przepisów o zabezpieczeniu społecznym, jeżeli wymierzono tą decyzją karę pieniężną.</w:t>
      </w:r>
    </w:p>
    <w:p w14:paraId="0418D0D2" w14:textId="009574FC" w:rsidR="00A42EBD" w:rsidRPr="00A42EBD" w:rsidRDefault="00A42EBD" w:rsidP="00A42EBD">
      <w:pPr>
        <w:numPr>
          <w:ilvl w:val="0"/>
          <w:numId w:val="25"/>
        </w:numPr>
        <w:spacing w:line="276" w:lineRule="auto"/>
        <w:ind w:left="1037" w:hanging="357"/>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jeżeli urzędującego członka jego organu zarządzającego lub nadzorczego, wspólnika spółki w spółce jawnej lub partnerskiej albo komplementariusza </w:t>
      </w:r>
      <w:r w:rsidR="001162B6">
        <w:rPr>
          <w:rFonts w:ascii="Arial" w:hAnsi="Arial" w:cs="Arial"/>
          <w:bCs/>
          <w:iCs/>
          <w:color w:val="000000"/>
          <w:lang w:eastAsia="x-none"/>
        </w:rPr>
        <w:br/>
      </w:r>
      <w:r w:rsidRPr="00A42EBD">
        <w:rPr>
          <w:rFonts w:ascii="Arial" w:hAnsi="Arial" w:cs="Arial"/>
          <w:bCs/>
          <w:iCs/>
          <w:color w:val="000000"/>
          <w:lang w:eastAsia="x-none"/>
        </w:rPr>
        <w:t>w spółce komandytowej lub komandytowo-akcyjnej lub prokurenta prawomocnie skazano za przestępstwo lub ukarano za wykroczenie,</w:t>
      </w:r>
      <w:r w:rsidR="001162B6">
        <w:rPr>
          <w:rFonts w:ascii="Arial" w:hAnsi="Arial" w:cs="Arial"/>
          <w:bCs/>
          <w:iCs/>
          <w:color w:val="000000"/>
          <w:lang w:eastAsia="x-none"/>
        </w:rPr>
        <w:br/>
      </w:r>
      <w:r w:rsidRPr="00A42EBD">
        <w:rPr>
          <w:rFonts w:ascii="Arial" w:hAnsi="Arial" w:cs="Arial"/>
          <w:bCs/>
          <w:iCs/>
          <w:color w:val="000000"/>
          <w:lang w:eastAsia="x-none"/>
        </w:rPr>
        <w:t xml:space="preserve"> o którym mowa w art. 109 ust. 1 pkt 2 lit. a lub b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w:t>
      </w:r>
    </w:p>
    <w:p w14:paraId="470FB193" w14:textId="00B593C2" w:rsidR="00A42EBD" w:rsidRPr="00A42EBD" w:rsidRDefault="00A42EBD" w:rsidP="00A42EBD">
      <w:pPr>
        <w:numPr>
          <w:ilvl w:val="0"/>
          <w:numId w:val="25"/>
        </w:numPr>
        <w:spacing w:line="276" w:lineRule="auto"/>
        <w:ind w:left="1037" w:hanging="357"/>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1162B6">
        <w:rPr>
          <w:rFonts w:ascii="Arial" w:hAnsi="Arial" w:cs="Arial"/>
          <w:bCs/>
          <w:iCs/>
          <w:color w:val="000000"/>
          <w:lang w:eastAsia="x-none"/>
        </w:rPr>
        <w:br/>
      </w:r>
      <w:r w:rsidRPr="00A42EBD">
        <w:rPr>
          <w:rFonts w:ascii="Arial" w:hAnsi="Arial" w:cs="Arial"/>
          <w:bCs/>
          <w:iCs/>
          <w:color w:val="000000"/>
          <w:lang w:eastAsia="x-none"/>
        </w:rPr>
        <w:t>w przepisach miejsca wszczęcia tej procedury.</w:t>
      </w:r>
    </w:p>
    <w:p w14:paraId="401C3177" w14:textId="77777777" w:rsidR="00A42EBD" w:rsidRPr="00A42EBD" w:rsidRDefault="00A42EBD" w:rsidP="00A42EBD">
      <w:pPr>
        <w:numPr>
          <w:ilvl w:val="0"/>
          <w:numId w:val="25"/>
        </w:numPr>
        <w:spacing w:line="276" w:lineRule="auto"/>
        <w:ind w:left="1037" w:hanging="357"/>
        <w:jc w:val="both"/>
        <w:outlineLvl w:val="1"/>
        <w:rPr>
          <w:rFonts w:ascii="Arial" w:hAnsi="Arial" w:cs="Arial"/>
          <w:bCs/>
          <w:iCs/>
          <w:color w:val="000000"/>
          <w:lang w:val="x-none" w:eastAsia="x-none"/>
        </w:rPr>
      </w:pPr>
      <w:r w:rsidRPr="00A42EBD">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4A26CA3" w14:textId="77777777" w:rsidR="00A42EBD" w:rsidRPr="00A42EBD" w:rsidRDefault="00A42EBD" w:rsidP="00A42EBD">
      <w:pPr>
        <w:numPr>
          <w:ilvl w:val="0"/>
          <w:numId w:val="25"/>
        </w:numPr>
        <w:spacing w:line="276" w:lineRule="auto"/>
        <w:ind w:left="1037" w:hanging="357"/>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jeżeli występuje konflikt interesów w rozumieniu art. 56 ust. 2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 którego nie można skutecznie wyeliminować w inny sposób niż przez wykluczenie Wykonawcy.</w:t>
      </w:r>
    </w:p>
    <w:p w14:paraId="362E6ADA" w14:textId="77777777" w:rsidR="00A42EBD" w:rsidRPr="00A42EBD" w:rsidRDefault="00A42EBD" w:rsidP="00A42EBD">
      <w:pPr>
        <w:numPr>
          <w:ilvl w:val="0"/>
          <w:numId w:val="25"/>
        </w:numPr>
        <w:spacing w:line="276" w:lineRule="auto"/>
        <w:ind w:left="1037" w:hanging="357"/>
        <w:jc w:val="both"/>
        <w:outlineLvl w:val="1"/>
        <w:rPr>
          <w:rFonts w:ascii="Arial" w:hAnsi="Arial" w:cs="Arial"/>
          <w:bCs/>
          <w:iCs/>
          <w:color w:val="000000"/>
          <w:lang w:val="x-none" w:eastAsia="x-none"/>
        </w:rPr>
      </w:pPr>
      <w:r w:rsidRPr="00A42EBD">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C60B88" w14:textId="77777777" w:rsidR="00A42EBD" w:rsidRPr="00A42EBD" w:rsidRDefault="00A42EBD" w:rsidP="00A42EBD">
      <w:pPr>
        <w:numPr>
          <w:ilvl w:val="0"/>
          <w:numId w:val="25"/>
        </w:numPr>
        <w:spacing w:line="276" w:lineRule="auto"/>
        <w:ind w:left="1037" w:hanging="357"/>
        <w:jc w:val="both"/>
        <w:outlineLvl w:val="1"/>
        <w:rPr>
          <w:rFonts w:ascii="Arial" w:hAnsi="Arial" w:cs="Arial"/>
          <w:bCs/>
          <w:iCs/>
          <w:color w:val="000000"/>
          <w:lang w:val="x-none" w:eastAsia="x-none"/>
        </w:rPr>
      </w:pPr>
      <w:r w:rsidRPr="00A42EBD">
        <w:rPr>
          <w:rFonts w:ascii="Arial" w:hAnsi="Arial" w:cs="Arial"/>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B52E2F" w14:textId="77777777" w:rsidR="00A42EBD" w:rsidRPr="00A42EBD" w:rsidRDefault="00A42EBD" w:rsidP="00A42EBD">
      <w:pPr>
        <w:numPr>
          <w:ilvl w:val="0"/>
          <w:numId w:val="25"/>
        </w:numPr>
        <w:spacing w:line="276" w:lineRule="auto"/>
        <w:ind w:left="1037" w:hanging="357"/>
        <w:jc w:val="both"/>
        <w:outlineLvl w:val="1"/>
        <w:rPr>
          <w:rFonts w:ascii="Arial" w:hAnsi="Arial" w:cs="Arial"/>
          <w:bCs/>
          <w:iCs/>
          <w:color w:val="000000"/>
          <w:lang w:val="x-none" w:eastAsia="x-none"/>
        </w:rPr>
      </w:pPr>
      <w:r w:rsidRPr="00A42EBD">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6ED832F0" w14:textId="415859D8" w:rsidR="00A42EBD" w:rsidRPr="001162B6" w:rsidRDefault="00A42EBD" w:rsidP="00A42EBD">
      <w:pPr>
        <w:numPr>
          <w:ilvl w:val="0"/>
          <w:numId w:val="25"/>
        </w:numPr>
        <w:spacing w:line="276" w:lineRule="auto"/>
        <w:jc w:val="both"/>
        <w:outlineLvl w:val="1"/>
        <w:rPr>
          <w:rFonts w:ascii="Arial" w:hAnsi="Arial" w:cs="Arial"/>
          <w:bCs/>
          <w:iCs/>
          <w:color w:val="000000"/>
          <w:lang w:val="x-none" w:eastAsia="x-none"/>
        </w:rPr>
      </w:pPr>
      <w:r w:rsidRPr="00A42EBD">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A42EBD">
        <w:rPr>
          <w:rFonts w:ascii="Arial" w:hAnsi="Arial" w:cs="Arial"/>
          <w:bCs/>
          <w:iCs/>
          <w:color w:val="000000"/>
          <w:lang w:eastAsia="x-none"/>
        </w:rPr>
        <w:t>.</w:t>
      </w:r>
    </w:p>
    <w:p w14:paraId="7727262F"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Wykluczenie Wykonawcy nastąpi w przypadkach, o których mowa w art. </w:t>
      </w:r>
      <w:r w:rsidRPr="00A42EBD">
        <w:rPr>
          <w:rFonts w:ascii="Arial" w:hAnsi="Arial" w:cs="Arial"/>
          <w:bCs/>
          <w:iCs/>
          <w:color w:val="000000"/>
          <w:lang w:eastAsia="x-none"/>
        </w:rPr>
        <w:t>111</w:t>
      </w:r>
      <w:r w:rsidRPr="00A42EBD">
        <w:rPr>
          <w:rFonts w:ascii="Arial" w:hAnsi="Arial" w:cs="Arial"/>
          <w:bCs/>
          <w:iCs/>
          <w:color w:val="000000"/>
          <w:lang w:val="x-none" w:eastAsia="x-none"/>
        </w:rPr>
        <w:t xml:space="preserve"> </w:t>
      </w:r>
      <w:r w:rsidRPr="00A42EBD">
        <w:rPr>
          <w:rFonts w:ascii="Arial" w:hAnsi="Arial" w:cs="Arial"/>
          <w:bCs/>
          <w:iCs/>
          <w:color w:val="000000"/>
          <w:lang w:eastAsia="x-none"/>
        </w:rPr>
        <w:t>u</w:t>
      </w:r>
      <w:r w:rsidRPr="00A42EBD">
        <w:rPr>
          <w:rFonts w:ascii="Arial" w:hAnsi="Arial" w:cs="Arial"/>
          <w:bCs/>
          <w:iCs/>
          <w:color w:val="000000"/>
          <w:lang w:val="x-none" w:eastAsia="x-none"/>
        </w:rPr>
        <w:t xml:space="preserve">stawy </w:t>
      </w:r>
      <w:proofErr w:type="spellStart"/>
      <w:r w:rsidRPr="00A42EBD">
        <w:rPr>
          <w:rFonts w:ascii="Arial" w:hAnsi="Arial" w:cs="Arial"/>
          <w:bCs/>
          <w:iCs/>
          <w:color w:val="000000"/>
          <w:lang w:val="x-none" w:eastAsia="x-none"/>
        </w:rPr>
        <w:t>Pzp</w:t>
      </w:r>
      <w:proofErr w:type="spellEnd"/>
      <w:r w:rsidRPr="00A42EBD">
        <w:rPr>
          <w:rFonts w:ascii="Arial" w:hAnsi="Arial" w:cs="Arial"/>
          <w:bCs/>
          <w:iCs/>
          <w:color w:val="000000"/>
          <w:lang w:val="x-none" w:eastAsia="x-none"/>
        </w:rPr>
        <w:t>.</w:t>
      </w:r>
    </w:p>
    <w:p w14:paraId="33F0C2CD"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Wykonawca nie podlega wykluczeniu w okolicznościach określonych w art. 108 ust. 1 pkt 1, 2 i 5 lub art. 109 ust. 1 pkt 2‒5 i 7‒10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 xml:space="preserve">, jeżeli udowodni Zamawiającemu, że spełnił łącznie przesłanki określone w art. 110 ust. 2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w:t>
      </w:r>
    </w:p>
    <w:p w14:paraId="366DF157"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Zamawiający oceni, czy podjęte przez Wykonawcę czynności, o których mowa w art. 110 ust. 2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 są wystarczające do wykazania jego rzetelności, uwzględniając wagę i szczególne okoliczności czynu Wykonawcy, a jeżeli uzna, że nie są wystarczające, wykluczy Wykonawcę.</w:t>
      </w:r>
    </w:p>
    <w:p w14:paraId="79F95EB2" w14:textId="23F377E2" w:rsidR="00A368D9" w:rsidRDefault="00A42EBD" w:rsidP="00BF69EC">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Zamawiający może wykluczyć Wykonawcę na każdym etapie postępowania, ofertę Wykonawcy wykluczonego uznaje się za odrzuconą.</w:t>
      </w:r>
    </w:p>
    <w:p w14:paraId="4E4ADFAF" w14:textId="77777777" w:rsidR="00573F8F" w:rsidRPr="00BF69EC" w:rsidRDefault="00573F8F" w:rsidP="00573F8F">
      <w:pPr>
        <w:spacing w:before="120" w:line="276" w:lineRule="auto"/>
        <w:ind w:left="680"/>
        <w:jc w:val="both"/>
        <w:outlineLvl w:val="1"/>
        <w:rPr>
          <w:rFonts w:ascii="Arial" w:hAnsi="Arial" w:cs="Arial"/>
          <w:bCs/>
          <w:iCs/>
          <w:color w:val="000000"/>
          <w:lang w:val="x-none" w:eastAsia="x-none"/>
        </w:rPr>
      </w:pPr>
    </w:p>
    <w:p w14:paraId="7DFE5F0B"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eastAsia="x-none"/>
        </w:rPr>
      </w:pPr>
      <w:bookmarkStart w:id="8" w:name="_Toc258314248"/>
      <w:r w:rsidRPr="00A42EBD">
        <w:rPr>
          <w:rFonts w:ascii="Arial" w:hAnsi="Arial" w:cs="Arial"/>
          <w:b/>
          <w:bCs/>
          <w:caps/>
          <w:kern w:val="32"/>
          <w:lang w:eastAsia="x-none"/>
        </w:rPr>
        <w:t>informacja o podmiotowych środkach dowodowych</w:t>
      </w:r>
      <w:bookmarkEnd w:id="8"/>
    </w:p>
    <w:p w14:paraId="2291302B" w14:textId="77777777" w:rsidR="00A42EBD" w:rsidRPr="00A42EBD" w:rsidRDefault="00A42EBD" w:rsidP="00A42EBD">
      <w:pPr>
        <w:numPr>
          <w:ilvl w:val="1"/>
          <w:numId w:val="1"/>
        </w:numPr>
        <w:spacing w:before="120" w:after="6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Wykonawca </w:t>
      </w:r>
      <w:r w:rsidRPr="00A42EBD">
        <w:rPr>
          <w:rFonts w:ascii="Arial" w:hAnsi="Arial" w:cs="Arial"/>
          <w:b/>
          <w:iCs/>
          <w:color w:val="000000"/>
          <w:u w:val="single"/>
          <w:lang w:val="x-none" w:eastAsia="x-none"/>
        </w:rPr>
        <w:t>wraz z ofertą</w:t>
      </w:r>
      <w:r w:rsidRPr="00A42EBD">
        <w:rPr>
          <w:rFonts w:ascii="Arial" w:hAnsi="Arial" w:cs="Arial"/>
          <w:bCs/>
          <w:iCs/>
          <w:color w:val="000000"/>
          <w:lang w:val="x-none" w:eastAsia="x-none"/>
        </w:rPr>
        <w:t xml:space="preserve"> zobowiązany jest złożyć:</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35"/>
      </w:tblGrid>
      <w:tr w:rsidR="00A42EBD" w:rsidRPr="00A42EBD" w14:paraId="76F50473"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36F1AF2C"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b/>
                <w:sz w:val="20"/>
                <w:szCs w:val="20"/>
              </w:rPr>
              <w:t>Lp.</w:t>
            </w:r>
          </w:p>
        </w:tc>
        <w:tc>
          <w:tcPr>
            <w:tcW w:w="8535" w:type="dxa"/>
            <w:tcBorders>
              <w:top w:val="single" w:sz="4" w:space="0" w:color="auto"/>
              <w:left w:val="single" w:sz="4" w:space="0" w:color="auto"/>
              <w:bottom w:val="single" w:sz="4" w:space="0" w:color="auto"/>
              <w:right w:val="single" w:sz="4" w:space="0" w:color="auto"/>
            </w:tcBorders>
            <w:hideMark/>
          </w:tcPr>
          <w:p w14:paraId="70DA04BF"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b/>
                <w:sz w:val="20"/>
                <w:szCs w:val="20"/>
              </w:rPr>
              <w:t>Wymagany dokument</w:t>
            </w:r>
          </w:p>
        </w:tc>
      </w:tr>
      <w:tr w:rsidR="00A42EBD" w:rsidRPr="00A42EBD" w14:paraId="7653D787"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30B8B3BA"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14:paraId="38D3BB77" w14:textId="77777777" w:rsidR="00A42EBD" w:rsidRPr="00A42EBD" w:rsidRDefault="00A42EBD" w:rsidP="00A42EBD">
            <w:pPr>
              <w:spacing w:before="60" w:after="60" w:line="276" w:lineRule="auto"/>
              <w:jc w:val="both"/>
              <w:rPr>
                <w:rFonts w:ascii="Arial" w:hAnsi="Arial" w:cs="Arial"/>
              </w:rPr>
            </w:pPr>
            <w:r w:rsidRPr="00A42EBD">
              <w:rPr>
                <w:rFonts w:ascii="Arial" w:hAnsi="Arial" w:cs="Arial"/>
                <w:b/>
              </w:rPr>
              <w:t>Oświadczenie o niepodleganiu wykluczeniu oraz spełnianiu warunków udziału</w:t>
            </w:r>
          </w:p>
          <w:p w14:paraId="2DCB965A" w14:textId="77777777" w:rsidR="00A42EBD" w:rsidRPr="00A42EBD" w:rsidRDefault="00A42EBD" w:rsidP="00A42EBD">
            <w:pPr>
              <w:spacing w:after="40" w:line="276" w:lineRule="auto"/>
              <w:jc w:val="both"/>
              <w:rPr>
                <w:rFonts w:ascii="Arial" w:hAnsi="Arial" w:cs="Arial"/>
              </w:rPr>
            </w:pPr>
            <w:r w:rsidRPr="00A42EBD">
              <w:rPr>
                <w:rFonts w:ascii="Arial" w:hAnsi="Arial" w:cs="Arial"/>
              </w:rPr>
              <w:t>Aktualne na dzień składania ofert oświadczenie Wykonawcy stanowiące wstępne potwierdzenie spełniania warunków udziału w postępowaniu oraz brak podstaw wykluczenia</w:t>
            </w:r>
          </w:p>
        </w:tc>
      </w:tr>
      <w:tr w:rsidR="00A42EBD" w:rsidRPr="00A42EBD" w14:paraId="08966C17" w14:textId="77777777" w:rsidTr="00F17EFB">
        <w:tc>
          <w:tcPr>
            <w:tcW w:w="567" w:type="dxa"/>
            <w:tcBorders>
              <w:top w:val="single" w:sz="4" w:space="0" w:color="auto"/>
              <w:left w:val="single" w:sz="4" w:space="0" w:color="auto"/>
              <w:bottom w:val="single" w:sz="4" w:space="0" w:color="auto"/>
              <w:right w:val="single" w:sz="4" w:space="0" w:color="auto"/>
            </w:tcBorders>
          </w:tcPr>
          <w:p w14:paraId="09805846"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tcPr>
          <w:p w14:paraId="1BC71D38" w14:textId="77777777" w:rsidR="00A42EBD" w:rsidRPr="00A42EBD" w:rsidRDefault="00A42EBD" w:rsidP="00A42EBD">
            <w:pPr>
              <w:spacing w:before="60" w:after="60" w:line="276" w:lineRule="auto"/>
              <w:jc w:val="both"/>
              <w:rPr>
                <w:rFonts w:ascii="Arial" w:hAnsi="Arial" w:cs="Arial"/>
              </w:rPr>
            </w:pPr>
            <w:r w:rsidRPr="00A42EBD">
              <w:rPr>
                <w:rFonts w:ascii="Arial" w:hAnsi="Arial" w:cs="Arial"/>
                <w:b/>
              </w:rPr>
              <w:t>Oświadczenie podmiotu udostępniającego zasoby (jeżeli dotyczy)</w:t>
            </w:r>
          </w:p>
          <w:p w14:paraId="40B8B221" w14:textId="77777777" w:rsidR="00A42EBD" w:rsidRPr="00A42EBD" w:rsidRDefault="00A42EBD" w:rsidP="00A42EBD">
            <w:pPr>
              <w:spacing w:before="60" w:after="60" w:line="276" w:lineRule="auto"/>
              <w:jc w:val="both"/>
              <w:rPr>
                <w:rFonts w:ascii="Arial" w:hAnsi="Arial" w:cs="Arial"/>
                <w:b/>
              </w:rPr>
            </w:pPr>
            <w:r w:rsidRPr="00A42EBD">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A42EBD" w:rsidRPr="00A42EBD" w14:paraId="53656ECE"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0DBD6881"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hideMark/>
          </w:tcPr>
          <w:p w14:paraId="365ECE8B" w14:textId="77777777" w:rsidR="00A42EBD" w:rsidRPr="00A42EBD" w:rsidRDefault="00A42EBD" w:rsidP="00A42EBD">
            <w:pPr>
              <w:spacing w:before="60" w:after="60" w:line="276" w:lineRule="auto"/>
              <w:jc w:val="both"/>
              <w:rPr>
                <w:rFonts w:ascii="Arial" w:hAnsi="Arial" w:cs="Arial"/>
              </w:rPr>
            </w:pPr>
            <w:r w:rsidRPr="00A42EBD">
              <w:rPr>
                <w:rFonts w:ascii="Arial" w:hAnsi="Arial" w:cs="Arial"/>
                <w:b/>
              </w:rPr>
              <w:t>Zobowiązanie podmiotu udostępniającego zasoby (jeżeli dotyczy)</w:t>
            </w:r>
          </w:p>
          <w:p w14:paraId="6E266E61" w14:textId="77777777" w:rsidR="00A42EBD" w:rsidRPr="00A42EBD" w:rsidRDefault="00A42EBD" w:rsidP="00A42EBD">
            <w:pPr>
              <w:spacing w:after="40" w:line="276" w:lineRule="auto"/>
              <w:jc w:val="both"/>
              <w:rPr>
                <w:rFonts w:ascii="Arial" w:hAnsi="Arial" w:cs="Arial"/>
              </w:rPr>
            </w:pPr>
            <w:r w:rsidRPr="00A42EBD">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A42EBD" w:rsidRPr="00A42EBD" w14:paraId="0EE95D3E"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7558C081"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4</w:t>
            </w:r>
          </w:p>
        </w:tc>
        <w:tc>
          <w:tcPr>
            <w:tcW w:w="8535" w:type="dxa"/>
            <w:tcBorders>
              <w:top w:val="single" w:sz="4" w:space="0" w:color="auto"/>
              <w:left w:val="single" w:sz="4" w:space="0" w:color="auto"/>
              <w:bottom w:val="single" w:sz="4" w:space="0" w:color="auto"/>
              <w:right w:val="single" w:sz="4" w:space="0" w:color="auto"/>
            </w:tcBorders>
            <w:hideMark/>
          </w:tcPr>
          <w:p w14:paraId="68DE15BD" w14:textId="77777777" w:rsidR="00A42EBD" w:rsidRPr="00A42EBD" w:rsidRDefault="00A42EBD" w:rsidP="00A42EBD">
            <w:pPr>
              <w:spacing w:before="60" w:after="60" w:line="276" w:lineRule="auto"/>
              <w:jc w:val="both"/>
              <w:rPr>
                <w:rFonts w:ascii="Arial" w:hAnsi="Arial" w:cs="Arial"/>
              </w:rPr>
            </w:pPr>
            <w:r w:rsidRPr="00A42EBD">
              <w:rPr>
                <w:rFonts w:ascii="Arial" w:hAnsi="Arial" w:cs="Arial"/>
                <w:b/>
              </w:rPr>
              <w:t>Oświadczenie wykonawców wspólnie ubiegających się o udzielenie zamówienia (jeżeli dotyczy)</w:t>
            </w:r>
          </w:p>
          <w:p w14:paraId="2AF4DDAF" w14:textId="77777777" w:rsidR="00A42EBD" w:rsidRPr="00A42EBD" w:rsidRDefault="00A42EBD" w:rsidP="00A42EBD">
            <w:pPr>
              <w:spacing w:after="40" w:line="276" w:lineRule="auto"/>
              <w:jc w:val="both"/>
              <w:rPr>
                <w:rFonts w:ascii="Arial" w:hAnsi="Arial" w:cs="Arial"/>
              </w:rPr>
            </w:pPr>
            <w:r w:rsidRPr="00A42EBD">
              <w:rPr>
                <w:rFonts w:ascii="Arial" w:hAnsi="Arial" w:cs="Arial"/>
              </w:rPr>
              <w:t xml:space="preserve">Oświadczenie wykonawców wspólnie ubiegających się o udzielenie zamówienia, składane na podstawie art. 117 ust. 4 ustawy </w:t>
            </w:r>
            <w:proofErr w:type="spellStart"/>
            <w:r w:rsidRPr="00A42EBD">
              <w:rPr>
                <w:rFonts w:ascii="Arial" w:hAnsi="Arial" w:cs="Arial"/>
              </w:rPr>
              <w:t>Pzp</w:t>
            </w:r>
            <w:proofErr w:type="spellEnd"/>
            <w:r w:rsidRPr="00A42EBD">
              <w:rPr>
                <w:rFonts w:ascii="Arial" w:hAnsi="Arial" w:cs="Arial"/>
              </w:rPr>
              <w:t xml:space="preserve"> w zakresie wykazu dostaw, usług lub robót budowlanych, które wykonają wykonawcy wspólnie ubiegający się o udzielenie zamówienia.</w:t>
            </w:r>
          </w:p>
        </w:tc>
      </w:tr>
    </w:tbl>
    <w:p w14:paraId="29AABEC2"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
          <w:iCs/>
          <w:color w:val="000000"/>
          <w:u w:val="single"/>
          <w:lang w:val="x-none" w:eastAsia="x-none"/>
        </w:rPr>
        <w:t>Zamawiający</w:t>
      </w:r>
      <w:r w:rsidRPr="00A42EBD">
        <w:rPr>
          <w:rFonts w:ascii="Arial" w:hAnsi="Arial" w:cs="Arial"/>
          <w:bCs/>
          <w:iCs/>
          <w:color w:val="000000"/>
          <w:lang w:val="x-none" w:eastAsia="x-none"/>
        </w:rPr>
        <w:t xml:space="preserve"> przed wyborem najkorzystniejszej oferty </w:t>
      </w:r>
      <w:r w:rsidRPr="00A42EBD">
        <w:rPr>
          <w:rFonts w:ascii="Arial" w:hAnsi="Arial" w:cs="Arial"/>
          <w:b/>
          <w:iCs/>
          <w:color w:val="000000"/>
          <w:u w:val="single"/>
          <w:lang w:val="x-none" w:eastAsia="x-none"/>
        </w:rPr>
        <w:t>wezwie Wykonawcę</w:t>
      </w:r>
      <w:r w:rsidRPr="00A42EBD">
        <w:rPr>
          <w:rFonts w:ascii="Arial" w:hAnsi="Arial" w:cs="Arial"/>
          <w:bCs/>
          <w:iCs/>
          <w:color w:val="000000"/>
          <w:lang w:val="x-none" w:eastAsia="x-none"/>
        </w:rPr>
        <w:t>, którego oferta została najwyżej oceniona, do złożenia w wyznaczonym terminie, nie krótszym niż 5 dni, aktualnych na dzień złożenia, następujących podmiotowych środków</w:t>
      </w:r>
      <w:r w:rsidRPr="00A42EBD">
        <w:rPr>
          <w:rFonts w:ascii="Arial" w:hAnsi="Arial" w:cs="Arial"/>
          <w:bCs/>
          <w:iCs/>
          <w:color w:val="000000"/>
          <w:lang w:eastAsia="x-none"/>
        </w:rPr>
        <w:t xml:space="preserve"> dowodowych: </w:t>
      </w:r>
    </w:p>
    <w:p w14:paraId="1664EAE7" w14:textId="77777777" w:rsidR="00A42EBD" w:rsidRPr="00A42EBD" w:rsidRDefault="00A42EBD" w:rsidP="00A42EBD">
      <w:pPr>
        <w:numPr>
          <w:ilvl w:val="0"/>
          <w:numId w:val="7"/>
        </w:numPr>
        <w:tabs>
          <w:tab w:val="left" w:pos="708"/>
        </w:tabs>
        <w:spacing w:before="120" w:after="60" w:line="276" w:lineRule="auto"/>
        <w:ind w:left="1037" w:hanging="753"/>
        <w:jc w:val="both"/>
        <w:outlineLvl w:val="1"/>
        <w:rPr>
          <w:rFonts w:ascii="Arial" w:hAnsi="Arial" w:cs="Arial"/>
          <w:bCs/>
          <w:iCs/>
          <w:color w:val="000000"/>
          <w:lang w:eastAsia="x-none"/>
        </w:rPr>
      </w:pPr>
      <w:r w:rsidRPr="00A42EBD">
        <w:rPr>
          <w:rFonts w:ascii="Arial" w:hAnsi="Arial" w:cs="Arial"/>
          <w:bCs/>
          <w:iCs/>
          <w:color w:val="000000"/>
          <w:lang w:eastAsia="x-none"/>
        </w:rPr>
        <w:t>W celu potwierdzenia spełniania przez Wykonawcę warunków udziału w postępowaniu:</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4"/>
      </w:tblGrid>
      <w:tr w:rsidR="00A42EBD" w:rsidRPr="00A42EBD" w14:paraId="61B53B1B"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38944BE7"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b/>
                <w:sz w:val="20"/>
                <w:szCs w:val="20"/>
              </w:rPr>
              <w:t>Lp.</w:t>
            </w:r>
          </w:p>
        </w:tc>
        <w:tc>
          <w:tcPr>
            <w:tcW w:w="8654" w:type="dxa"/>
            <w:tcBorders>
              <w:top w:val="single" w:sz="4" w:space="0" w:color="auto"/>
              <w:left w:val="single" w:sz="4" w:space="0" w:color="auto"/>
              <w:bottom w:val="single" w:sz="4" w:space="0" w:color="auto"/>
              <w:right w:val="single" w:sz="4" w:space="0" w:color="auto"/>
            </w:tcBorders>
            <w:hideMark/>
          </w:tcPr>
          <w:p w14:paraId="2C30A84C"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b/>
                <w:sz w:val="20"/>
                <w:szCs w:val="20"/>
              </w:rPr>
              <w:t>Wymagany dokument</w:t>
            </w:r>
          </w:p>
        </w:tc>
      </w:tr>
      <w:tr w:rsidR="00A42EBD" w:rsidRPr="00A42EBD" w14:paraId="716F3933"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00A9704D"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14:paraId="7F45E640" w14:textId="77777777" w:rsidR="00A42EBD" w:rsidRPr="00A42EBD" w:rsidRDefault="00A42EBD" w:rsidP="00A42EBD">
            <w:pPr>
              <w:spacing w:before="60" w:after="120" w:line="276" w:lineRule="auto"/>
              <w:jc w:val="both"/>
              <w:rPr>
                <w:rFonts w:ascii="Arial" w:hAnsi="Arial" w:cs="Arial"/>
                <w:b/>
                <w:bCs/>
              </w:rPr>
            </w:pPr>
            <w:r w:rsidRPr="00A42EBD">
              <w:rPr>
                <w:rFonts w:ascii="Arial" w:hAnsi="Arial" w:cs="Arial"/>
                <w:b/>
                <w:bCs/>
              </w:rPr>
              <w:t>Wykaz osób</w:t>
            </w:r>
          </w:p>
          <w:p w14:paraId="379F32DE"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A42EBD" w:rsidRPr="00A42EBD" w14:paraId="1CD9FC42"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52F24F77"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2</w:t>
            </w:r>
          </w:p>
        </w:tc>
        <w:tc>
          <w:tcPr>
            <w:tcW w:w="8654" w:type="dxa"/>
            <w:tcBorders>
              <w:top w:val="single" w:sz="4" w:space="0" w:color="auto"/>
              <w:left w:val="single" w:sz="4" w:space="0" w:color="auto"/>
              <w:bottom w:val="single" w:sz="4" w:space="0" w:color="auto"/>
              <w:right w:val="single" w:sz="4" w:space="0" w:color="auto"/>
            </w:tcBorders>
            <w:hideMark/>
          </w:tcPr>
          <w:p w14:paraId="34DF5E79" w14:textId="77777777" w:rsidR="00A42EBD" w:rsidRPr="00A42EBD" w:rsidRDefault="00A42EBD" w:rsidP="00A42EBD">
            <w:pPr>
              <w:spacing w:before="60" w:after="120" w:line="276" w:lineRule="auto"/>
              <w:jc w:val="both"/>
              <w:rPr>
                <w:rFonts w:ascii="Arial" w:hAnsi="Arial" w:cs="Arial"/>
                <w:b/>
                <w:bCs/>
              </w:rPr>
            </w:pPr>
            <w:r w:rsidRPr="00A42EBD">
              <w:rPr>
                <w:rFonts w:ascii="Arial" w:hAnsi="Arial" w:cs="Arial"/>
                <w:b/>
                <w:bCs/>
              </w:rPr>
              <w:t>Wykaz robót budowanych</w:t>
            </w:r>
          </w:p>
          <w:p w14:paraId="7838246A"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71AF2C4B" w14:textId="77777777" w:rsidR="00A42EBD" w:rsidRPr="00A42EBD" w:rsidRDefault="00A42EBD" w:rsidP="00A42EBD">
      <w:pPr>
        <w:tabs>
          <w:tab w:val="left" w:pos="708"/>
        </w:tabs>
        <w:spacing w:line="276" w:lineRule="auto"/>
        <w:ind w:left="1038"/>
        <w:jc w:val="both"/>
        <w:outlineLvl w:val="1"/>
        <w:rPr>
          <w:rFonts w:ascii="Arial" w:hAnsi="Arial" w:cs="Arial"/>
          <w:bCs/>
          <w:iCs/>
          <w:color w:val="000000"/>
          <w:sz w:val="16"/>
          <w:szCs w:val="16"/>
          <w:lang w:eastAsia="x-none"/>
        </w:rPr>
      </w:pPr>
    </w:p>
    <w:p w14:paraId="68431B8D" w14:textId="77777777" w:rsidR="00A42EBD" w:rsidRPr="00A42EBD" w:rsidRDefault="00A42EBD" w:rsidP="00A42EBD">
      <w:pPr>
        <w:numPr>
          <w:ilvl w:val="0"/>
          <w:numId w:val="7"/>
        </w:numPr>
        <w:tabs>
          <w:tab w:val="left" w:pos="708"/>
        </w:tabs>
        <w:spacing w:before="120" w:after="60" w:line="276" w:lineRule="auto"/>
        <w:ind w:left="1037" w:hanging="753"/>
        <w:jc w:val="both"/>
        <w:outlineLvl w:val="1"/>
        <w:rPr>
          <w:rFonts w:ascii="Arial" w:hAnsi="Arial" w:cs="Arial"/>
          <w:bCs/>
          <w:iCs/>
          <w:color w:val="000000"/>
          <w:lang w:eastAsia="x-none"/>
        </w:rPr>
      </w:pPr>
      <w:r w:rsidRPr="00A42EBD">
        <w:rPr>
          <w:rFonts w:ascii="Arial" w:hAnsi="Arial" w:cs="Arial"/>
          <w:bCs/>
          <w:iCs/>
          <w:color w:val="000000"/>
          <w:lang w:eastAsia="x-none"/>
        </w:rPr>
        <w:t>W celu potwierdzenia braku podstaw wykluczenia Wykonawcy z udziału 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1"/>
      </w:tblGrid>
      <w:tr w:rsidR="00A42EBD" w:rsidRPr="00A42EBD" w14:paraId="7E373217"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7184D60C"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b/>
                <w:sz w:val="20"/>
                <w:szCs w:val="20"/>
              </w:rPr>
              <w:t>Lp.</w:t>
            </w:r>
          </w:p>
        </w:tc>
        <w:tc>
          <w:tcPr>
            <w:tcW w:w="8651" w:type="dxa"/>
            <w:tcBorders>
              <w:top w:val="single" w:sz="4" w:space="0" w:color="auto"/>
              <w:left w:val="single" w:sz="4" w:space="0" w:color="auto"/>
              <w:bottom w:val="single" w:sz="4" w:space="0" w:color="auto"/>
              <w:right w:val="single" w:sz="4" w:space="0" w:color="auto"/>
            </w:tcBorders>
            <w:hideMark/>
          </w:tcPr>
          <w:p w14:paraId="101484CC"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b/>
                <w:sz w:val="20"/>
                <w:szCs w:val="20"/>
              </w:rPr>
              <w:t>Wymagany dokument</w:t>
            </w:r>
          </w:p>
        </w:tc>
      </w:tr>
      <w:tr w:rsidR="00A42EBD" w:rsidRPr="00A42EBD" w14:paraId="370E5F0B"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26898E19"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061D24BC" w14:textId="77777777" w:rsidR="00A42EBD" w:rsidRPr="00A42EBD" w:rsidRDefault="00A42EBD" w:rsidP="00A42EBD">
            <w:pPr>
              <w:spacing w:before="60" w:after="120" w:line="276" w:lineRule="auto"/>
              <w:jc w:val="both"/>
              <w:rPr>
                <w:rFonts w:ascii="Arial" w:hAnsi="Arial" w:cs="Arial"/>
                <w:b/>
                <w:bCs/>
              </w:rPr>
            </w:pPr>
            <w:r w:rsidRPr="00A42EBD">
              <w:rPr>
                <w:rFonts w:ascii="Arial" w:hAnsi="Arial" w:cs="Arial"/>
                <w:b/>
                <w:bCs/>
              </w:rPr>
              <w:t>Zaświadczenie właściwego naczelnika urzędu skarbowego</w:t>
            </w:r>
          </w:p>
          <w:p w14:paraId="2716F6FF"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Zaświadczenie właściwego naczelnika urzędu skarbowego potwierdzające, że Wykonawca nie zalega z opłacaniem podatków i opłat, w zakresie art. 109 ust. 1 pkt 1 ustawy </w:t>
            </w:r>
            <w:proofErr w:type="spellStart"/>
            <w:r w:rsidRPr="00A42EBD">
              <w:rPr>
                <w:rFonts w:ascii="Arial" w:hAnsi="Arial" w:cs="Arial"/>
              </w:rPr>
              <w:t>Pzp</w:t>
            </w:r>
            <w:proofErr w:type="spellEnd"/>
            <w:r w:rsidRPr="00A42EBD">
              <w:rPr>
                <w:rFonts w:ascii="Arial" w:hAnsi="Arial" w:cs="Arial"/>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A42EBD" w:rsidRPr="00A42EBD" w14:paraId="0862484A"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3D60EAA2"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4A162730" w14:textId="77777777" w:rsidR="00A42EBD" w:rsidRPr="00A42EBD" w:rsidRDefault="00A42EBD" w:rsidP="00A42EBD">
            <w:pPr>
              <w:spacing w:before="60" w:after="120" w:line="276" w:lineRule="auto"/>
              <w:jc w:val="both"/>
              <w:rPr>
                <w:rFonts w:ascii="Arial" w:hAnsi="Arial" w:cs="Arial"/>
                <w:b/>
                <w:bCs/>
              </w:rPr>
            </w:pPr>
            <w:r w:rsidRPr="00A42EBD">
              <w:rPr>
                <w:rFonts w:ascii="Arial" w:hAnsi="Arial" w:cs="Arial"/>
                <w:b/>
                <w:bCs/>
              </w:rPr>
              <w:t>Zaświadczenie z ZUS lub KRUS</w:t>
            </w:r>
          </w:p>
          <w:p w14:paraId="4EEA2A36"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A42EBD">
              <w:rPr>
                <w:rFonts w:ascii="Arial" w:hAnsi="Arial" w:cs="Arial"/>
              </w:rPr>
              <w:t>Pzp</w:t>
            </w:r>
            <w:proofErr w:type="spellEnd"/>
            <w:r w:rsidRPr="00A42EBD">
              <w:rPr>
                <w:rFonts w:ascii="Arial" w:hAnsi="Arial" w:cs="Arial"/>
              </w:rPr>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A42EBD" w:rsidRPr="00A42EBD" w14:paraId="4EFE44CC"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3D7BFD39"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3</w:t>
            </w:r>
          </w:p>
        </w:tc>
        <w:tc>
          <w:tcPr>
            <w:tcW w:w="8651" w:type="dxa"/>
            <w:tcBorders>
              <w:top w:val="single" w:sz="4" w:space="0" w:color="auto"/>
              <w:left w:val="single" w:sz="4" w:space="0" w:color="auto"/>
              <w:bottom w:val="single" w:sz="4" w:space="0" w:color="auto"/>
              <w:right w:val="single" w:sz="4" w:space="0" w:color="auto"/>
            </w:tcBorders>
            <w:hideMark/>
          </w:tcPr>
          <w:p w14:paraId="58AE5257" w14:textId="77777777" w:rsidR="00A42EBD" w:rsidRPr="00A42EBD" w:rsidRDefault="00A42EBD" w:rsidP="00A42EBD">
            <w:pPr>
              <w:spacing w:before="60" w:after="120" w:line="276" w:lineRule="auto"/>
              <w:jc w:val="both"/>
              <w:rPr>
                <w:rFonts w:ascii="Arial" w:hAnsi="Arial" w:cs="Arial"/>
                <w:b/>
                <w:bCs/>
              </w:rPr>
            </w:pPr>
            <w:r w:rsidRPr="00A42EBD">
              <w:rPr>
                <w:rFonts w:ascii="Arial" w:hAnsi="Arial" w:cs="Arial"/>
                <w:b/>
                <w:bCs/>
              </w:rPr>
              <w:t>Odpis lub informacja z KRS lub CEIDG</w:t>
            </w:r>
          </w:p>
          <w:p w14:paraId="3299BD41"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Odpis lub informacja z Krajowego Rejestru Sądowego lub z Centralnej Ewidencji i Informacji o Działalności Gospodarczej, w zakresie art. 109 ust. 1 pkt 4 ustawy </w:t>
            </w:r>
            <w:proofErr w:type="spellStart"/>
            <w:r w:rsidRPr="00A42EBD">
              <w:rPr>
                <w:rFonts w:ascii="Arial" w:hAnsi="Arial" w:cs="Arial"/>
              </w:rPr>
              <w:t>Pzp</w:t>
            </w:r>
            <w:proofErr w:type="spellEnd"/>
            <w:r w:rsidRPr="00A42EBD">
              <w:rPr>
                <w:rFonts w:ascii="Arial" w:hAnsi="Arial" w:cs="Arial"/>
              </w:rPr>
              <w:t>, sporządzone nie wcześniej niż 3 miesiące przed jej złożeniem, jeżeli odrębne przepisy wymagają wpisu do rejestru lub ewidencji.</w:t>
            </w:r>
          </w:p>
        </w:tc>
      </w:tr>
    </w:tbl>
    <w:p w14:paraId="0BA22C51" w14:textId="77777777" w:rsidR="00A42EBD" w:rsidRPr="00A42EBD" w:rsidRDefault="00A42EBD" w:rsidP="00A42EBD">
      <w:pPr>
        <w:tabs>
          <w:tab w:val="left" w:pos="708"/>
        </w:tabs>
        <w:spacing w:line="276" w:lineRule="auto"/>
        <w:ind w:left="680"/>
        <w:jc w:val="both"/>
        <w:outlineLvl w:val="1"/>
        <w:rPr>
          <w:rFonts w:ascii="Arial" w:hAnsi="Arial" w:cs="Arial"/>
          <w:bCs/>
          <w:iCs/>
          <w:color w:val="000000"/>
          <w:sz w:val="16"/>
          <w:szCs w:val="16"/>
          <w:lang w:eastAsia="x-none"/>
        </w:rPr>
      </w:pPr>
    </w:p>
    <w:p w14:paraId="678AC99C" w14:textId="77777777" w:rsidR="00A42EBD" w:rsidRPr="00A42EBD" w:rsidRDefault="00A42EBD" w:rsidP="00A42EBD">
      <w:pPr>
        <w:numPr>
          <w:ilvl w:val="0"/>
          <w:numId w:val="33"/>
        </w:numPr>
        <w:tabs>
          <w:tab w:val="left" w:pos="708"/>
        </w:tabs>
        <w:spacing w:before="120" w:after="60" w:line="276" w:lineRule="auto"/>
        <w:ind w:hanging="862"/>
        <w:contextualSpacing/>
        <w:jc w:val="both"/>
        <w:outlineLvl w:val="1"/>
        <w:rPr>
          <w:rFonts w:ascii="Arial" w:eastAsia="Calibri" w:hAnsi="Arial" w:cs="Arial"/>
          <w:bCs/>
          <w:iCs/>
          <w:color w:val="000000"/>
          <w:lang w:eastAsia="en-US"/>
        </w:rPr>
      </w:pPr>
      <w:r w:rsidRPr="00A42EBD">
        <w:rPr>
          <w:rFonts w:ascii="Arial" w:eastAsia="Calibri" w:hAnsi="Arial" w:cs="Arial"/>
          <w:bCs/>
          <w:iCs/>
          <w:color w:val="000000"/>
          <w:lang w:eastAsia="en-US"/>
        </w:rPr>
        <w:t>Dokumenty podmiotów zagranicznych:</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1"/>
      </w:tblGrid>
      <w:tr w:rsidR="00A42EBD" w:rsidRPr="00A42EBD" w14:paraId="6015F8F8"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526549A0" w14:textId="77777777" w:rsidR="00A42EBD" w:rsidRPr="00A42EBD" w:rsidRDefault="00A42EBD" w:rsidP="00A42EBD">
            <w:pPr>
              <w:spacing w:before="60" w:after="120" w:line="276" w:lineRule="auto"/>
              <w:jc w:val="center"/>
              <w:rPr>
                <w:rFonts w:ascii="Arial" w:hAnsi="Arial" w:cs="Arial"/>
                <w:bCs/>
                <w:sz w:val="20"/>
                <w:szCs w:val="20"/>
              </w:rPr>
            </w:pPr>
            <w:r w:rsidRPr="00A42EBD">
              <w:rPr>
                <w:rFonts w:ascii="Arial" w:hAnsi="Arial" w:cs="Arial"/>
                <w:bCs/>
                <w:sz w:val="20"/>
                <w:szCs w:val="20"/>
              </w:rPr>
              <w:t>Lp.</w:t>
            </w:r>
          </w:p>
        </w:tc>
        <w:tc>
          <w:tcPr>
            <w:tcW w:w="8651" w:type="dxa"/>
            <w:tcBorders>
              <w:top w:val="single" w:sz="4" w:space="0" w:color="auto"/>
              <w:left w:val="single" w:sz="4" w:space="0" w:color="auto"/>
              <w:bottom w:val="single" w:sz="4" w:space="0" w:color="auto"/>
              <w:right w:val="single" w:sz="4" w:space="0" w:color="auto"/>
            </w:tcBorders>
            <w:hideMark/>
          </w:tcPr>
          <w:p w14:paraId="12C664CE" w14:textId="77777777" w:rsidR="00A42EBD" w:rsidRPr="00A42EBD" w:rsidRDefault="00A42EBD" w:rsidP="00A42EBD">
            <w:pPr>
              <w:spacing w:before="60" w:after="120" w:line="276" w:lineRule="auto"/>
              <w:jc w:val="both"/>
              <w:rPr>
                <w:rFonts w:ascii="Arial" w:hAnsi="Arial" w:cs="Arial"/>
                <w:bCs/>
                <w:sz w:val="20"/>
                <w:szCs w:val="20"/>
              </w:rPr>
            </w:pPr>
            <w:r w:rsidRPr="00A42EBD">
              <w:rPr>
                <w:rFonts w:ascii="Arial" w:hAnsi="Arial" w:cs="Arial"/>
                <w:bCs/>
                <w:sz w:val="20"/>
                <w:szCs w:val="20"/>
              </w:rPr>
              <w:t>Wymagany dokument</w:t>
            </w:r>
          </w:p>
        </w:tc>
      </w:tr>
      <w:tr w:rsidR="00A42EBD" w:rsidRPr="00A42EBD" w14:paraId="465100E4"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45FD1C88"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1A3C7077" w14:textId="77777777" w:rsidR="00A42EBD" w:rsidRPr="00A42EBD" w:rsidRDefault="00A42EBD" w:rsidP="00A42EBD">
            <w:pPr>
              <w:spacing w:before="60" w:after="120" w:line="276" w:lineRule="auto"/>
              <w:jc w:val="both"/>
              <w:rPr>
                <w:rFonts w:ascii="Arial" w:hAnsi="Arial" w:cs="Arial"/>
                <w:b/>
                <w:bCs/>
              </w:rPr>
            </w:pPr>
            <w:r w:rsidRPr="00A42EBD">
              <w:rPr>
                <w:rFonts w:ascii="Arial" w:hAnsi="Arial" w:cs="Arial"/>
                <w:b/>
                <w:bCs/>
              </w:rPr>
              <w:t>Dokument potwierdzający niezaleganie z opłacaniem podatków, opłat lub składek na ubezpieczenie społeczne lub zdrowotne</w:t>
            </w:r>
          </w:p>
          <w:p w14:paraId="1BB33DA7"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A42EBD" w:rsidRPr="00A42EBD" w14:paraId="4A4FA079"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2C9C00C6"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77D66C84" w14:textId="77777777" w:rsidR="00A42EBD" w:rsidRPr="00A42EBD" w:rsidRDefault="00A42EBD" w:rsidP="00A42EBD">
            <w:pPr>
              <w:spacing w:before="60" w:after="120" w:line="276" w:lineRule="auto"/>
              <w:jc w:val="both"/>
              <w:rPr>
                <w:rFonts w:ascii="Arial" w:hAnsi="Arial" w:cs="Arial"/>
                <w:b/>
                <w:bCs/>
              </w:rPr>
            </w:pPr>
            <w:r w:rsidRPr="00A42EBD">
              <w:rPr>
                <w:rFonts w:ascii="Arial" w:hAnsi="Arial" w:cs="Arial"/>
                <w:b/>
                <w:bCs/>
              </w:rPr>
              <w:t>Dokument potwierdzający, że nie otwarto likwidacji wykonawcy</w:t>
            </w:r>
          </w:p>
          <w:p w14:paraId="780DF3D1"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Pr="00A42EBD">
              <w:rPr>
                <w:rFonts w:ascii="Arial" w:hAnsi="Arial" w:cs="Arial"/>
              </w:rPr>
              <w:br/>
              <w:t>z podobnej procedury przewidzianej w przepisach miejsca wszczęcia tej procedury, wystawione nie wcześniej niż 3 miesiące przed ich złożeniem.</w:t>
            </w:r>
          </w:p>
        </w:tc>
      </w:tr>
    </w:tbl>
    <w:p w14:paraId="6BCC0C0F" w14:textId="77777777" w:rsidR="00A42EBD" w:rsidRPr="00A42EBD" w:rsidRDefault="00A42EBD" w:rsidP="00A42EBD">
      <w:pPr>
        <w:tabs>
          <w:tab w:val="left" w:pos="708"/>
        </w:tabs>
        <w:spacing w:before="120" w:line="276" w:lineRule="auto"/>
        <w:jc w:val="both"/>
        <w:outlineLvl w:val="1"/>
        <w:rPr>
          <w:rFonts w:ascii="Arial" w:hAnsi="Arial" w:cs="Arial"/>
          <w:bCs/>
          <w:iCs/>
          <w:color w:val="000000"/>
        </w:rPr>
      </w:pPr>
      <w:r w:rsidRPr="00A42EBD">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0DF78DF1"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0D1F01"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B6B5C01"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50B568E8"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5A865E40"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sz w:val="16"/>
          <w:szCs w:val="16"/>
          <w:lang w:val="x-none" w:eastAsia="x-none"/>
        </w:rPr>
      </w:pPr>
      <w:r w:rsidRPr="00A42EBD">
        <w:rPr>
          <w:rFonts w:ascii="Arial" w:hAnsi="Arial" w:cs="Arial"/>
          <w:bCs/>
          <w:iCs/>
          <w:color w:val="000000"/>
          <w:lang w:eastAsia="x-none"/>
        </w:rPr>
        <w:t xml:space="preserve">Dokumenty sporządzone w języku obcym są składane wraz z tłumaczeniem na język polski. </w:t>
      </w:r>
      <w:bookmarkStart w:id="9" w:name="_Toc258314249"/>
    </w:p>
    <w:p w14:paraId="6FDAB283"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A42EBD">
        <w:rPr>
          <w:rFonts w:ascii="Arial" w:hAnsi="Arial" w:cs="Arial"/>
          <w:b/>
          <w:bCs/>
          <w:caps/>
          <w:kern w:val="32"/>
          <w:lang w:val="x-none" w:eastAsia="x-none"/>
        </w:rPr>
        <w:t>INFORMACJA DLA WYKONAWCÓW POLEGAJĄCYCH NA ZASOBACH</w:t>
      </w:r>
      <w:r w:rsidRPr="00A42EBD">
        <w:rPr>
          <w:rFonts w:ascii="Arial" w:hAnsi="Arial" w:cs="Arial"/>
          <w:b/>
          <w:bCs/>
          <w:caps/>
          <w:kern w:val="32"/>
          <w:lang w:eastAsia="x-none"/>
        </w:rPr>
        <w:t xml:space="preserve"> podmiotów trzecich</w:t>
      </w:r>
    </w:p>
    <w:p w14:paraId="33FF2FB2"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Wykonawca</w:t>
      </w:r>
      <w:r w:rsidRPr="00A42EBD">
        <w:rPr>
          <w:rFonts w:ascii="Arial" w:hAnsi="Arial" w:cs="Arial"/>
          <w:bCs/>
          <w:iCs/>
          <w:color w:val="000000"/>
          <w:lang w:eastAsia="x-none"/>
        </w:rPr>
        <w:t>,</w:t>
      </w:r>
      <w:r w:rsidRPr="00A42EBD">
        <w:rPr>
          <w:rFonts w:ascii="Arial" w:hAnsi="Arial" w:cs="Arial"/>
          <w:bCs/>
          <w:iCs/>
          <w:color w:val="000000"/>
          <w:lang w:val="x-none" w:eastAsia="x-none"/>
        </w:rPr>
        <w:t xml:space="preserve"> </w:t>
      </w:r>
      <w:r w:rsidRPr="00A42EBD">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val="x-none" w:eastAsia="x-none"/>
        </w:rPr>
        <w:t>.</w:t>
      </w:r>
    </w:p>
    <w:p w14:paraId="5FD58CEA" w14:textId="77777777" w:rsidR="00A42EBD" w:rsidRPr="00A42EBD" w:rsidRDefault="00A42EBD" w:rsidP="00A42EBD">
      <w:pPr>
        <w:numPr>
          <w:ilvl w:val="1"/>
          <w:numId w:val="1"/>
        </w:numPr>
        <w:spacing w:before="120" w:line="276" w:lineRule="auto"/>
        <w:jc w:val="both"/>
        <w:outlineLvl w:val="1"/>
        <w:rPr>
          <w:rFonts w:ascii="Arial" w:hAnsi="Arial" w:cs="Arial"/>
          <w:b/>
          <w:iCs/>
          <w:color w:val="000000"/>
          <w:lang w:val="x-none" w:eastAsia="x-none"/>
        </w:rPr>
      </w:pPr>
      <w:r w:rsidRPr="00A42EBD">
        <w:rPr>
          <w:rFonts w:ascii="Arial" w:hAnsi="Arial" w:cs="Arial"/>
          <w:b/>
          <w:iCs/>
          <w:color w:val="000000"/>
          <w:lang w:val="x-none" w:eastAsia="x-none"/>
        </w:rPr>
        <w:t>Wykonawca, który polega na zdolnościach lub sytuacji podmiotów udostępniających zasoby, zobowiązany jest</w:t>
      </w:r>
      <w:r w:rsidRPr="00A42EBD">
        <w:rPr>
          <w:rFonts w:ascii="Arial" w:hAnsi="Arial" w:cs="Arial"/>
          <w:b/>
          <w:iCs/>
          <w:color w:val="000000"/>
          <w:lang w:eastAsia="x-none"/>
        </w:rPr>
        <w:t>:</w:t>
      </w:r>
    </w:p>
    <w:p w14:paraId="1E8BD144" w14:textId="77777777" w:rsidR="00A42EBD" w:rsidRPr="00A42EBD" w:rsidRDefault="00A42EBD" w:rsidP="00A42EBD">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
          <w:iCs/>
          <w:color w:val="000000"/>
          <w:lang w:eastAsia="x-none"/>
        </w:rPr>
        <w:t>złożyć wraz z ofertą, zobowiązanie podmiotu udostępniającego zasoby</w:t>
      </w:r>
      <w:r w:rsidRPr="00A42EBD">
        <w:rPr>
          <w:rFonts w:ascii="Arial" w:hAnsi="Arial" w:cs="Arial"/>
          <w:bCs/>
          <w:iCs/>
          <w:color w:val="000000"/>
          <w:lang w:eastAsia="x-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4E7D286" w14:textId="77777777" w:rsidR="00A42EBD" w:rsidRPr="00A42EBD" w:rsidRDefault="00A42EBD" w:rsidP="00A42EBD">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zakres dostępnych Wykonawcy zasobów podmiotu udostępniającego zasoby;</w:t>
      </w:r>
    </w:p>
    <w:p w14:paraId="7C84610D" w14:textId="77777777" w:rsidR="00A42EBD" w:rsidRPr="00A42EBD" w:rsidRDefault="00A42EBD" w:rsidP="00A42EBD">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sposób i okres udostępnienia Wykonawcy i wykorzystania przez niego zasobów podmiotu udostępniającego te zasoby przy wykonywaniu zamówienia;</w:t>
      </w:r>
    </w:p>
    <w:p w14:paraId="7D8C3205" w14:textId="77777777" w:rsidR="00A42EBD" w:rsidRPr="00A42EBD" w:rsidRDefault="00A42EBD" w:rsidP="00A42EBD">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67E53A" w14:textId="77777777" w:rsidR="00A42EBD" w:rsidRPr="00A42EBD" w:rsidRDefault="00A42EBD" w:rsidP="00A42EBD">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5AD19BD7" w14:textId="77777777" w:rsidR="00A42EBD" w:rsidRPr="00A42EBD" w:rsidRDefault="00A42EBD" w:rsidP="00A42EBD">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przedstawić na żądanie Zamawiającego podmiotowe środki dowodowe, określone w </w:t>
      </w:r>
      <w:bookmarkStart w:id="10" w:name="_Hlk61201418"/>
      <w:r w:rsidRPr="00A42EBD">
        <w:rPr>
          <w:rFonts w:ascii="Arial" w:hAnsi="Arial" w:cs="Arial"/>
          <w:bCs/>
          <w:iCs/>
          <w:color w:val="000000"/>
          <w:lang w:eastAsia="x-none"/>
        </w:rPr>
        <w:t xml:space="preserve">pkt 10.2 </w:t>
      </w:r>
      <w:proofErr w:type="spellStart"/>
      <w:r w:rsidRPr="00A42EBD">
        <w:rPr>
          <w:rFonts w:ascii="Arial" w:hAnsi="Arial" w:cs="Arial"/>
          <w:bCs/>
          <w:iCs/>
          <w:color w:val="000000"/>
          <w:lang w:eastAsia="x-none"/>
        </w:rPr>
        <w:t>ppkt</w:t>
      </w:r>
      <w:proofErr w:type="spellEnd"/>
      <w:r w:rsidRPr="00A42EBD">
        <w:rPr>
          <w:rFonts w:ascii="Arial" w:hAnsi="Arial" w:cs="Arial"/>
          <w:bCs/>
          <w:iCs/>
          <w:color w:val="000000"/>
          <w:lang w:eastAsia="x-none"/>
        </w:rPr>
        <w:t xml:space="preserve"> 2</w:t>
      </w:r>
      <w:bookmarkEnd w:id="10"/>
      <w:r w:rsidRPr="00A42EBD">
        <w:rPr>
          <w:rFonts w:ascii="Arial" w:hAnsi="Arial" w:cs="Arial"/>
          <w:bCs/>
          <w:iCs/>
          <w:color w:val="000000"/>
          <w:lang w:eastAsia="x-none"/>
        </w:rPr>
        <w:t xml:space="preserve"> SWZ, dotyczące tych podmiotów, na potwierdzenie, że nie zachodzą wobec nich podstawy wykluczenia z postępowania.</w:t>
      </w:r>
    </w:p>
    <w:p w14:paraId="365462AB"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A42EBD">
        <w:rPr>
          <w:rFonts w:ascii="Arial" w:hAnsi="Arial" w:cs="Arial"/>
          <w:bCs/>
          <w:iCs/>
          <w:color w:val="000000"/>
          <w:lang w:eastAsia="x-none"/>
        </w:rPr>
        <w:t>9</w:t>
      </w:r>
      <w:r w:rsidRPr="00A42EBD">
        <w:rPr>
          <w:rFonts w:ascii="Arial" w:hAnsi="Arial" w:cs="Arial"/>
          <w:bCs/>
          <w:iCs/>
          <w:color w:val="000000"/>
          <w:lang w:val="x-none" w:eastAsia="x-none"/>
        </w:rPr>
        <w:t xml:space="preserve"> niniejszej SWZ.</w:t>
      </w:r>
    </w:p>
    <w:p w14:paraId="0570891D" w14:textId="5A047690" w:rsidR="00E2430F" w:rsidRPr="00A368D9" w:rsidRDefault="00A42EBD" w:rsidP="00A368D9">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4088D85E"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eastAsia="x-none"/>
        </w:rPr>
      </w:pPr>
      <w:r w:rsidRPr="00A42EBD">
        <w:rPr>
          <w:rFonts w:ascii="Arial" w:hAnsi="Arial" w:cs="Arial"/>
          <w:b/>
          <w:bCs/>
          <w:caps/>
          <w:kern w:val="32"/>
          <w:lang w:val="x-none" w:eastAsia="x-none"/>
        </w:rPr>
        <w:t>INFORMACJA DLA WYKONAWCÓW zamierzających powierzyć wykonanie części zamówienia podwykonawcom</w:t>
      </w:r>
    </w:p>
    <w:p w14:paraId="5CE164FD"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Wykonawca może powierzyć wykonanie części zamówienia Podwykonawcom</w:t>
      </w:r>
      <w:r w:rsidRPr="00A42EBD">
        <w:rPr>
          <w:rFonts w:ascii="Arial" w:hAnsi="Arial" w:cs="Arial"/>
          <w:bCs/>
          <w:iCs/>
          <w:color w:val="000000"/>
          <w:lang w:eastAsia="x-none"/>
        </w:rPr>
        <w:t xml:space="preserve">. </w:t>
      </w:r>
    </w:p>
    <w:p w14:paraId="4DEC2BC1"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A42EBD">
        <w:rPr>
          <w:rFonts w:ascii="Arial" w:hAnsi="Arial" w:cs="Arial"/>
          <w:bCs/>
          <w:iCs/>
          <w:color w:val="000000"/>
          <w:lang w:eastAsia="x-none"/>
        </w:rPr>
        <w:t>.</w:t>
      </w:r>
    </w:p>
    <w:p w14:paraId="78576FE4"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4D6C636E"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sz w:val="16"/>
          <w:szCs w:val="16"/>
          <w:lang w:val="x-none" w:eastAsia="x-none"/>
        </w:rPr>
      </w:pPr>
      <w:r w:rsidRPr="00A42EBD">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522F587D" w14:textId="77777777" w:rsidR="00A42EBD" w:rsidRPr="00A42EBD" w:rsidRDefault="00A42EBD" w:rsidP="00A42EBD">
      <w:pPr>
        <w:tabs>
          <w:tab w:val="left" w:pos="708"/>
        </w:tabs>
        <w:spacing w:before="120" w:line="276" w:lineRule="auto"/>
        <w:ind w:left="567" w:hanging="567"/>
        <w:jc w:val="both"/>
        <w:outlineLvl w:val="1"/>
        <w:rPr>
          <w:rFonts w:ascii="Arial" w:hAnsi="Arial" w:cs="Arial"/>
          <w:bCs/>
          <w:iCs/>
          <w:color w:val="000000"/>
          <w:sz w:val="16"/>
          <w:szCs w:val="16"/>
          <w:lang w:val="x-none" w:eastAsia="x-none"/>
        </w:rPr>
      </w:pPr>
      <w:r w:rsidRPr="00A42EBD">
        <w:rPr>
          <w:rFonts w:ascii="Arial" w:hAnsi="Arial" w:cs="Arial"/>
          <w:bCs/>
          <w:iCs/>
          <w:color w:val="000000"/>
          <w:lang w:eastAsia="x-none"/>
        </w:rPr>
        <w:t>12.4</w:t>
      </w:r>
      <w:r w:rsidRPr="00A42EBD">
        <w:rPr>
          <w:rFonts w:ascii="Arial" w:hAnsi="Arial" w:cs="Arial"/>
          <w:bCs/>
          <w:iCs/>
          <w:color w:val="000000"/>
          <w:sz w:val="16"/>
          <w:szCs w:val="16"/>
          <w:lang w:eastAsia="x-none"/>
        </w:rPr>
        <w:t xml:space="preserve">. </w:t>
      </w:r>
      <w:r w:rsidRPr="00A42EBD">
        <w:rPr>
          <w:rFonts w:ascii="Arial" w:hAnsi="Arial" w:cs="Arial"/>
          <w:bCs/>
          <w:iCs/>
          <w:color w:val="000000"/>
          <w:lang w:eastAsia="x-none"/>
        </w:rPr>
        <w:t xml:space="preserve">Wymagania </w:t>
      </w:r>
      <w:r w:rsidRPr="00A42EBD">
        <w:rPr>
          <w:rFonts w:ascii="Arial" w:hAnsi="Arial" w:cs="Arial"/>
        </w:rPr>
        <w:t xml:space="preserve">dotyczące umowy o podwykonawstwo na roboty budowlane, których niespełnienie spowoduje zgłoszenie przez Zamawiającego odpowiednio zastrzeżeń lub sprzeciwu: </w:t>
      </w:r>
    </w:p>
    <w:p w14:paraId="7D6291F7" w14:textId="77777777" w:rsidR="00A42EBD" w:rsidRPr="00A42EBD" w:rsidRDefault="00A42EBD" w:rsidP="00A42EBD">
      <w:pPr>
        <w:spacing w:before="120" w:line="276" w:lineRule="auto"/>
        <w:ind w:left="680"/>
        <w:jc w:val="both"/>
        <w:outlineLvl w:val="1"/>
        <w:rPr>
          <w:rFonts w:ascii="Arial" w:hAnsi="Arial" w:cs="Arial"/>
          <w:bCs/>
          <w:iCs/>
          <w:color w:val="000000"/>
          <w:lang w:eastAsia="x-none"/>
        </w:rPr>
      </w:pPr>
      <w:r w:rsidRPr="00A42EBD">
        <w:rPr>
          <w:rFonts w:ascii="Arial" w:hAnsi="Arial" w:cs="Arial"/>
        </w:rPr>
        <w:t xml:space="preserve">a) </w:t>
      </w:r>
      <w:r w:rsidRPr="00A42EBD">
        <w:rPr>
          <w:rFonts w:ascii="Arial" w:hAnsi="Arial" w:cs="Arial"/>
          <w:bCs/>
          <w:iCs/>
          <w:color w:val="000000"/>
          <w:lang w:eastAsia="x-none"/>
        </w:rPr>
        <w:t>zakres powierzonych części zadań powinien wynikać z pozycji kosztorysowych;</w:t>
      </w:r>
    </w:p>
    <w:p w14:paraId="4986B9C6" w14:textId="77777777" w:rsidR="00A42EBD" w:rsidRPr="00A42EBD" w:rsidRDefault="00A42EBD" w:rsidP="00A42EBD">
      <w:pPr>
        <w:spacing w:before="120" w:line="276" w:lineRule="auto"/>
        <w:ind w:left="680"/>
        <w:jc w:val="both"/>
        <w:outlineLvl w:val="1"/>
        <w:rPr>
          <w:rFonts w:ascii="Arial" w:hAnsi="Arial" w:cs="Arial"/>
          <w:bCs/>
          <w:iCs/>
          <w:color w:val="000000"/>
          <w:lang w:eastAsia="x-none"/>
        </w:rPr>
      </w:pPr>
      <w:r w:rsidRPr="00A42EBD">
        <w:rPr>
          <w:rFonts w:ascii="Arial" w:hAnsi="Arial" w:cs="Arial"/>
          <w:bCs/>
          <w:iCs/>
          <w:color w:val="000000"/>
          <w:lang w:eastAsia="x-none"/>
        </w:rPr>
        <w:t>b) terminy realizacji robót , które powinny wynikać z harmonogramu rzeczowo - finansowego złożonego przez Wykonawcę;</w:t>
      </w:r>
    </w:p>
    <w:p w14:paraId="5091C34F" w14:textId="77777777" w:rsidR="00A42EBD" w:rsidRPr="00A42EBD" w:rsidRDefault="00A42EBD" w:rsidP="00A42EBD">
      <w:pPr>
        <w:spacing w:before="120" w:line="276" w:lineRule="auto"/>
        <w:ind w:left="680"/>
        <w:jc w:val="both"/>
        <w:outlineLvl w:val="1"/>
        <w:rPr>
          <w:rFonts w:ascii="Arial" w:hAnsi="Arial" w:cs="Arial"/>
          <w:bCs/>
          <w:iCs/>
          <w:color w:val="000000"/>
          <w:lang w:eastAsia="x-none"/>
        </w:rPr>
      </w:pPr>
      <w:r w:rsidRPr="00A42EBD">
        <w:rPr>
          <w:rFonts w:ascii="Arial" w:hAnsi="Arial" w:cs="Arial"/>
          <w:bCs/>
          <w:iCs/>
          <w:color w:val="000000"/>
          <w:lang w:eastAsia="x-none"/>
        </w:rPr>
        <w:t>c) termin zapłaty wynagrodzenia nie może być dłuższy niż 30 dni od daty otrzymania przez Wykonawcę faktury;</w:t>
      </w:r>
    </w:p>
    <w:p w14:paraId="02FE9A80" w14:textId="77777777" w:rsidR="00A42EBD" w:rsidRPr="00A42EBD" w:rsidRDefault="00A42EBD" w:rsidP="00A42EBD">
      <w:pPr>
        <w:spacing w:before="120" w:line="276" w:lineRule="auto"/>
        <w:ind w:left="680"/>
        <w:jc w:val="both"/>
        <w:outlineLvl w:val="1"/>
        <w:rPr>
          <w:rFonts w:ascii="Arial" w:hAnsi="Arial" w:cs="Arial"/>
          <w:bCs/>
          <w:iCs/>
          <w:color w:val="000000"/>
          <w:lang w:eastAsia="x-none"/>
        </w:rPr>
      </w:pPr>
      <w:r w:rsidRPr="00A42EBD">
        <w:rPr>
          <w:rFonts w:ascii="Arial" w:hAnsi="Arial" w:cs="Arial"/>
          <w:bCs/>
          <w:iCs/>
          <w:color w:val="000000"/>
          <w:lang w:eastAsia="x-none"/>
        </w:rPr>
        <w:t xml:space="preserve">d) wymagania określone w art. 463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w:t>
      </w:r>
    </w:p>
    <w:p w14:paraId="7C79CA15"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A42EBD">
        <w:rPr>
          <w:rFonts w:ascii="Arial" w:hAnsi="Arial" w:cs="Arial"/>
          <w:b/>
          <w:bCs/>
          <w:caps/>
          <w:kern w:val="32"/>
          <w:lang w:val="x-none" w:eastAsia="x-none"/>
        </w:rPr>
        <w:t xml:space="preserve">Informacja dla wykonawców wspólnie ubiegających się </w:t>
      </w:r>
      <w:r w:rsidRPr="00A42EBD">
        <w:rPr>
          <w:rFonts w:ascii="Arial" w:hAnsi="Arial" w:cs="Arial"/>
          <w:b/>
          <w:bCs/>
          <w:caps/>
          <w:kern w:val="32"/>
          <w:lang w:val="x-none" w:eastAsia="x-none"/>
        </w:rPr>
        <w:br/>
        <w:t>o udzielenie zamówienia</w:t>
      </w:r>
    </w:p>
    <w:p w14:paraId="674A8090"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0330BAD"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Pełnomocnictwo należy dołączyć do oferty i powinno ono zawierać w szczególności wskazanie:</w:t>
      </w:r>
    </w:p>
    <w:p w14:paraId="3153ACE3" w14:textId="77777777" w:rsidR="00A42EBD" w:rsidRPr="00A42EBD" w:rsidRDefault="00A42EBD" w:rsidP="00A42EBD">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postępowania o udzielenie zamówienie publicznego, którego dotyczy;</w:t>
      </w:r>
    </w:p>
    <w:p w14:paraId="721C4D6A" w14:textId="77777777" w:rsidR="00A42EBD" w:rsidRPr="00A42EBD" w:rsidRDefault="00A42EBD" w:rsidP="00A42EBD">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wszystkich Wykonawców ubiegających się wspólnie o udzielenie zamówienia;</w:t>
      </w:r>
    </w:p>
    <w:p w14:paraId="42D2CA41" w14:textId="77777777" w:rsidR="00A42EBD" w:rsidRPr="00A42EBD" w:rsidRDefault="00A42EBD" w:rsidP="00A42EBD">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ustanowionego pełnomocnika oraz zakresu jego  umocowania.</w:t>
      </w:r>
    </w:p>
    <w:p w14:paraId="2BA5E513"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
          <w:iCs/>
          <w:color w:val="000000"/>
          <w:u w:val="single"/>
          <w:lang w:val="x-none" w:eastAsia="x-none"/>
        </w:rPr>
        <w:t>W przypadku wspólnego ubiegania się o zamówienie</w:t>
      </w:r>
      <w:r w:rsidRPr="00A42EBD">
        <w:rPr>
          <w:rFonts w:ascii="Arial" w:hAnsi="Arial" w:cs="Arial"/>
          <w:bCs/>
          <w:iCs/>
          <w:color w:val="000000"/>
          <w:lang w:val="x-none" w:eastAsia="x-none"/>
        </w:rPr>
        <w:t xml:space="preserve"> przez Wykonawców, dokument ”</w:t>
      </w:r>
      <w:r w:rsidRPr="00A42EBD">
        <w:rPr>
          <w:rFonts w:ascii="Arial" w:hAnsi="Arial" w:cs="Arial"/>
          <w:b/>
          <w:iCs/>
          <w:color w:val="000000"/>
          <w:lang w:val="x-none" w:eastAsia="x-none"/>
        </w:rPr>
        <w:t>Oświadczenia o niepodleganiu wykluczeniu oraz spełnianiu warunków udziału”</w:t>
      </w:r>
      <w:r w:rsidRPr="00A42EBD">
        <w:rPr>
          <w:rFonts w:ascii="Arial" w:hAnsi="Arial" w:cs="Arial"/>
          <w:bCs/>
          <w:iCs/>
          <w:color w:val="000000"/>
          <w:lang w:val="x-none" w:eastAsia="x-none"/>
        </w:rPr>
        <w:t xml:space="preserve">, o którym mowa w pkt. </w:t>
      </w:r>
      <w:r w:rsidRPr="00A42EBD">
        <w:rPr>
          <w:rFonts w:ascii="Arial" w:hAnsi="Arial" w:cs="Arial"/>
          <w:bCs/>
          <w:iCs/>
          <w:color w:val="000000"/>
          <w:lang w:eastAsia="x-none"/>
        </w:rPr>
        <w:t>10</w:t>
      </w:r>
      <w:r w:rsidRPr="00A42EBD">
        <w:rPr>
          <w:rFonts w:ascii="Arial" w:hAnsi="Arial" w:cs="Arial"/>
          <w:bCs/>
          <w:iCs/>
          <w:color w:val="000000"/>
          <w:lang w:val="x-none" w:eastAsia="x-none"/>
        </w:rPr>
        <w:t xml:space="preserve">.1 SWZ, </w:t>
      </w:r>
      <w:r w:rsidRPr="00A42EBD">
        <w:rPr>
          <w:rFonts w:ascii="Arial" w:hAnsi="Arial" w:cs="Arial"/>
          <w:b/>
          <w:iCs/>
          <w:color w:val="000000"/>
          <w:u w:val="single"/>
          <w:lang w:val="x-none" w:eastAsia="x-none"/>
        </w:rPr>
        <w:t xml:space="preserve">składa każdy </w:t>
      </w:r>
      <w:r w:rsidRPr="00A42EBD">
        <w:rPr>
          <w:rFonts w:ascii="Arial" w:hAnsi="Arial" w:cs="Arial"/>
          <w:b/>
          <w:iCs/>
          <w:color w:val="000000"/>
          <w:u w:val="single"/>
          <w:lang w:val="x-none" w:eastAsia="x-none"/>
        </w:rPr>
        <w:br/>
        <w:t>z Wykonawców</w:t>
      </w:r>
      <w:r w:rsidRPr="00A42EBD">
        <w:rPr>
          <w:rFonts w:ascii="Arial" w:hAnsi="Arial" w:cs="Arial"/>
          <w:bCs/>
          <w:iCs/>
          <w:color w:val="000000"/>
          <w:lang w:val="x-none" w:eastAsia="x-none"/>
        </w:rPr>
        <w:t xml:space="preserve"> wspólnie ubiegających się o zamówienie. Oświadczenia te potwierdzają brak podstaw wykluczenia oraz spełnianie warunków udziału w postępowaniu w zakresie, w jakim każdy z Wykonawców wykazuje spełnianie warunków udziału w </w:t>
      </w:r>
      <w:r w:rsidRPr="00A42EBD">
        <w:rPr>
          <w:rFonts w:ascii="Arial" w:hAnsi="Arial" w:cs="Arial"/>
          <w:bCs/>
          <w:iCs/>
          <w:color w:val="000000"/>
          <w:lang w:eastAsia="x-none"/>
        </w:rPr>
        <w:t>postępowaniu</w:t>
      </w:r>
      <w:r w:rsidRPr="00A42EBD">
        <w:rPr>
          <w:rFonts w:ascii="Arial" w:hAnsi="Arial" w:cs="Arial"/>
          <w:bCs/>
          <w:iCs/>
          <w:color w:val="000000"/>
          <w:lang w:val="x-none" w:eastAsia="x-none"/>
        </w:rPr>
        <w:t>.</w:t>
      </w:r>
    </w:p>
    <w:p w14:paraId="1651CBFE"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rPr>
      </w:pPr>
      <w:r w:rsidRPr="00A42EBD">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B0B8AB1"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rPr>
        <w:t xml:space="preserve">W przypadku, o którym mowa w pkt 13.4 SWZ, </w:t>
      </w:r>
      <w:r w:rsidRPr="00A42EBD">
        <w:rPr>
          <w:rFonts w:ascii="Arial" w:hAnsi="Arial" w:cs="Arial"/>
          <w:b/>
          <w:bCs/>
          <w:u w:val="single"/>
        </w:rPr>
        <w:t xml:space="preserve">wykonawcy </w:t>
      </w:r>
      <w:r w:rsidRPr="00A42EBD">
        <w:rPr>
          <w:rFonts w:ascii="Arial" w:hAnsi="Arial" w:cs="Arial"/>
        </w:rPr>
        <w:t xml:space="preserve">wspólnie ubiegający się o udzielenie zamówienia </w:t>
      </w:r>
      <w:r w:rsidRPr="00A42EBD">
        <w:rPr>
          <w:rFonts w:ascii="Arial" w:hAnsi="Arial" w:cs="Arial"/>
          <w:b/>
          <w:bCs/>
          <w:u w:val="single"/>
        </w:rPr>
        <w:t>dołączają do oferty oświadczenie</w:t>
      </w:r>
      <w:r w:rsidRPr="00A42EBD">
        <w:rPr>
          <w:rFonts w:ascii="Arial" w:hAnsi="Arial" w:cs="Arial"/>
        </w:rPr>
        <w:t xml:space="preserve"> z którego wynika, które roboty budowlane, dostawy lub usługi wykonają poszczególni Wykonawcy</w:t>
      </w:r>
    </w:p>
    <w:p w14:paraId="64D483B6"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A42EBD">
        <w:rPr>
          <w:rFonts w:ascii="Arial" w:hAnsi="Arial" w:cs="Arial"/>
          <w:b/>
          <w:bCs/>
          <w:caps/>
          <w:kern w:val="32"/>
          <w:lang w:val="x-none" w:eastAsia="x-none"/>
        </w:rPr>
        <w:t xml:space="preserve">Informacje o sposobie porozumiewania się zamawiającego </w:t>
      </w:r>
      <w:r w:rsidRPr="00A42EBD">
        <w:rPr>
          <w:rFonts w:ascii="Arial" w:hAnsi="Arial" w:cs="Arial"/>
          <w:b/>
          <w:bCs/>
          <w:caps/>
          <w:kern w:val="32"/>
          <w:lang w:val="x-none" w:eastAsia="x-none"/>
        </w:rPr>
        <w:br/>
        <w:t>z Wykonawcami</w:t>
      </w:r>
      <w:bookmarkEnd w:id="9"/>
    </w:p>
    <w:p w14:paraId="47CDCE09"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A42EBD">
        <w:rPr>
          <w:rFonts w:ascii="Arial" w:hAnsi="Arial" w:cs="Arial"/>
          <w:bCs/>
          <w:iCs/>
          <w:color w:val="000000"/>
          <w:lang w:eastAsia="x-none"/>
        </w:rPr>
        <w:t xml:space="preserve"> </w:t>
      </w:r>
      <w:r w:rsidRPr="00A42EBD">
        <w:rPr>
          <w:rFonts w:ascii="Arial" w:hAnsi="Arial" w:cs="Arial"/>
          <w:bCs/>
          <w:iCs/>
          <w:color w:val="0000FF"/>
          <w:u w:val="single"/>
          <w:lang w:eastAsia="x-none"/>
        </w:rPr>
        <w:t>https://e-propublico.pl</w:t>
      </w:r>
      <w:r w:rsidRPr="00A42EBD">
        <w:rPr>
          <w:rFonts w:ascii="Arial" w:hAnsi="Arial" w:cs="Arial"/>
          <w:bCs/>
          <w:iCs/>
          <w:lang w:eastAsia="x-none"/>
        </w:rPr>
        <w:t>.</w:t>
      </w:r>
    </w:p>
    <w:p w14:paraId="3D65FED8"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11" w:name="_Hlk37863747"/>
      <w:r w:rsidRPr="00A42EBD">
        <w:rPr>
          <w:rFonts w:ascii="Arial" w:hAnsi="Arial" w:cs="Arial"/>
          <w:bCs/>
          <w:iCs/>
          <w:color w:val="000000"/>
          <w:lang w:val="x-none" w:eastAsia="x-none"/>
        </w:rPr>
        <w:t>Korzystanie z Platformy przez Wykonawcę jest bezpłatne</w:t>
      </w:r>
      <w:bookmarkEnd w:id="11"/>
      <w:r w:rsidRPr="00A42EBD">
        <w:rPr>
          <w:rFonts w:ascii="Arial" w:hAnsi="Arial" w:cs="Arial"/>
          <w:bCs/>
          <w:iCs/>
          <w:color w:val="000000"/>
          <w:lang w:val="x-none" w:eastAsia="x-none"/>
        </w:rPr>
        <w:t>.</w:t>
      </w:r>
    </w:p>
    <w:p w14:paraId="0CEE7A91" w14:textId="1D735DB2"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12" w:name="_Hlk37863788"/>
      <w:r w:rsidRPr="00A42EBD">
        <w:rPr>
          <w:rFonts w:ascii="Arial" w:hAnsi="Arial" w:cs="Arial"/>
          <w:bCs/>
          <w:iCs/>
          <w:color w:val="000000"/>
          <w:lang w:val="x-none" w:eastAsia="x-none"/>
        </w:rPr>
        <w:t>Na Platformie postępowanie prowadzone jest pod nazwą: ”</w:t>
      </w:r>
      <w:r w:rsidRPr="00A42EBD">
        <w:rPr>
          <w:rFonts w:ascii="Arial" w:hAnsi="Arial" w:cs="Arial"/>
          <w:b/>
          <w:bCs/>
          <w:iCs/>
          <w:color w:val="000000"/>
          <w:lang w:val="x-none" w:eastAsia="x-none"/>
        </w:rPr>
        <w:t xml:space="preserve">Przebudowa drogi powiatowej nr 1909 N na odcinku Nowy Młyn - </w:t>
      </w:r>
      <w:proofErr w:type="spellStart"/>
      <w:r w:rsidRPr="00A42EBD">
        <w:rPr>
          <w:rFonts w:ascii="Arial" w:hAnsi="Arial" w:cs="Arial"/>
          <w:b/>
          <w:bCs/>
          <w:iCs/>
          <w:color w:val="000000"/>
          <w:lang w:val="x-none" w:eastAsia="x-none"/>
        </w:rPr>
        <w:t>Jelitki</w:t>
      </w:r>
      <w:proofErr w:type="spellEnd"/>
      <w:r w:rsidRPr="00A42EBD">
        <w:rPr>
          <w:rFonts w:ascii="Arial" w:hAnsi="Arial" w:cs="Arial"/>
          <w:bCs/>
          <w:iCs/>
          <w:color w:val="000000"/>
          <w:lang w:val="x-none" w:eastAsia="x-none"/>
        </w:rPr>
        <w:t xml:space="preserve">” – znak sprawy: </w:t>
      </w:r>
      <w:bookmarkEnd w:id="12"/>
      <w:r w:rsidRPr="00A42EBD">
        <w:rPr>
          <w:rFonts w:ascii="Arial" w:hAnsi="Arial" w:cs="Arial"/>
          <w:b/>
          <w:bCs/>
          <w:iCs/>
          <w:color w:val="000000"/>
          <w:lang w:val="x-none" w:eastAsia="x-none"/>
        </w:rPr>
        <w:t>PZD.III.342/</w:t>
      </w:r>
      <w:r w:rsidR="001162B6">
        <w:rPr>
          <w:rFonts w:ascii="Arial" w:hAnsi="Arial" w:cs="Arial"/>
          <w:b/>
          <w:bCs/>
          <w:iCs/>
          <w:color w:val="000000"/>
          <w:lang w:eastAsia="x-none"/>
        </w:rPr>
        <w:t>8</w:t>
      </w:r>
      <w:r w:rsidRPr="00A42EBD">
        <w:rPr>
          <w:rFonts w:ascii="Arial" w:hAnsi="Arial" w:cs="Arial"/>
          <w:b/>
          <w:bCs/>
          <w:iCs/>
          <w:color w:val="000000"/>
          <w:lang w:val="x-none" w:eastAsia="x-none"/>
        </w:rPr>
        <w:t>/23</w:t>
      </w:r>
      <w:r w:rsidRPr="00A42EBD">
        <w:rPr>
          <w:rFonts w:ascii="Arial" w:hAnsi="Arial" w:cs="Arial"/>
          <w:bCs/>
          <w:iCs/>
          <w:color w:val="000000"/>
          <w:lang w:eastAsia="x-none"/>
        </w:rPr>
        <w:t>.</w:t>
      </w:r>
    </w:p>
    <w:p w14:paraId="33E0B4D7"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13" w:name="_Hlk37863807"/>
      <w:r w:rsidRPr="00A42EBD">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hyperlink r:id="rId7" w:history="1">
        <w:r w:rsidRPr="00A42EBD">
          <w:rPr>
            <w:rFonts w:ascii="Arial" w:hAnsi="Arial" w:cs="Arial"/>
            <w:bCs/>
            <w:iCs/>
            <w:color w:val="0000FF"/>
            <w:u w:val="single"/>
            <w:lang w:val="x-none" w:eastAsia="x-none"/>
          </w:rPr>
          <w:t>https://e-propublico.pl</w:t>
        </w:r>
      </w:hyperlink>
      <w:r w:rsidRPr="00A42EBD">
        <w:rPr>
          <w:rFonts w:ascii="Arial" w:hAnsi="Arial" w:cs="Arial"/>
          <w:bCs/>
          <w:iCs/>
          <w:color w:val="000000"/>
          <w:lang w:eastAsia="x-none"/>
        </w:rPr>
        <w:t xml:space="preserve">  </w:t>
      </w:r>
      <w:r w:rsidRPr="00A42EBD">
        <w:rPr>
          <w:rFonts w:ascii="Arial" w:hAnsi="Arial" w:cs="Arial"/>
          <w:bCs/>
          <w:iCs/>
          <w:color w:val="000000"/>
          <w:lang w:val="x-none" w:eastAsia="x-none"/>
        </w:rPr>
        <w:t>oraz uznaje go za wiążący</w:t>
      </w:r>
      <w:bookmarkEnd w:id="13"/>
      <w:r w:rsidRPr="00A42EBD">
        <w:rPr>
          <w:rFonts w:ascii="Arial" w:hAnsi="Arial" w:cs="Arial"/>
          <w:bCs/>
          <w:iCs/>
          <w:color w:val="000000"/>
          <w:lang w:eastAsia="x-none"/>
        </w:rPr>
        <w:t>.</w:t>
      </w:r>
    </w:p>
    <w:p w14:paraId="4E865D5E"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14" w:name="_Hlk37863841"/>
      <w:r w:rsidRPr="00A42EBD">
        <w:rPr>
          <w:rFonts w:ascii="Arial" w:hAnsi="Arial" w:cs="Arial"/>
          <w:bCs/>
          <w:iCs/>
          <w:color w:val="000000"/>
          <w:lang w:val="x-none" w:eastAsia="x-none"/>
        </w:rPr>
        <w:t>Wykonawca zamierzający wziąć udział w postępowaniu musi posiadać konto na Platformie</w:t>
      </w:r>
      <w:bookmarkEnd w:id="14"/>
      <w:r w:rsidRPr="00A42EBD">
        <w:rPr>
          <w:rFonts w:ascii="Arial" w:hAnsi="Arial" w:cs="Arial"/>
          <w:bCs/>
          <w:iCs/>
          <w:color w:val="000000"/>
          <w:lang w:eastAsia="x-none"/>
        </w:rPr>
        <w:t>.</w:t>
      </w:r>
    </w:p>
    <w:p w14:paraId="13B8C102"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15" w:name="_Hlk37863867"/>
      <w:r w:rsidRPr="00A42EBD">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5"/>
      <w:r w:rsidRPr="00A42EBD">
        <w:rPr>
          <w:rFonts w:ascii="Arial" w:hAnsi="Arial" w:cs="Arial"/>
          <w:bCs/>
          <w:iCs/>
          <w:color w:val="000000"/>
          <w:lang w:eastAsia="x-none"/>
        </w:rPr>
        <w:t>, podpisu zaufanego lub podpisu osobistego.</w:t>
      </w:r>
    </w:p>
    <w:p w14:paraId="31D125BF"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Ilekroć w niniejszej SWZ jest mowa o:</w:t>
      </w:r>
    </w:p>
    <w:p w14:paraId="3FA1D6D2" w14:textId="77777777" w:rsidR="00A42EBD" w:rsidRPr="00A42EBD" w:rsidRDefault="00A42EBD" w:rsidP="00A42EBD">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A42EBD">
        <w:rPr>
          <w:rFonts w:ascii="Arial" w:hAnsi="Arial" w:cs="Arial"/>
          <w:bCs/>
          <w:iCs/>
          <w:color w:val="000000"/>
          <w:lang w:eastAsia="x-none"/>
        </w:rPr>
        <w:t>t.j</w:t>
      </w:r>
      <w:proofErr w:type="spellEnd"/>
      <w:r w:rsidRPr="00A42EBD">
        <w:rPr>
          <w:rFonts w:ascii="Arial" w:hAnsi="Arial" w:cs="Arial"/>
          <w:bCs/>
          <w:iCs/>
          <w:color w:val="000000"/>
          <w:lang w:eastAsia="x-none"/>
        </w:rPr>
        <w:t xml:space="preserve"> Dz.U.2020 poz. 346);</w:t>
      </w:r>
    </w:p>
    <w:p w14:paraId="3EBB063D" w14:textId="19501143" w:rsidR="00A42EBD" w:rsidRPr="00A42EBD" w:rsidRDefault="00A42EBD" w:rsidP="00A42EBD">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podpisie osobistym – należy przez to rozumieć podpis, o którym mowa w art. z art. 2 ust. 1 pkt 9 ustawy z 6 sierpnia 2010 r. o dowodach osobistych </w:t>
      </w:r>
      <w:r w:rsidR="00A368D9">
        <w:rPr>
          <w:rFonts w:ascii="Arial" w:hAnsi="Arial" w:cs="Arial"/>
          <w:bCs/>
          <w:iCs/>
          <w:color w:val="000000"/>
          <w:lang w:eastAsia="x-none"/>
        </w:rPr>
        <w:br/>
      </w:r>
      <w:r w:rsidRPr="00A42EBD">
        <w:rPr>
          <w:rFonts w:ascii="Arial" w:hAnsi="Arial" w:cs="Arial"/>
          <w:bCs/>
          <w:iCs/>
          <w:color w:val="000000"/>
          <w:lang w:eastAsia="x-none"/>
        </w:rPr>
        <w:t>(t.</w:t>
      </w:r>
      <w:r w:rsidR="00A368D9">
        <w:rPr>
          <w:rFonts w:ascii="Arial" w:hAnsi="Arial" w:cs="Arial"/>
          <w:bCs/>
          <w:iCs/>
          <w:color w:val="000000"/>
          <w:lang w:eastAsia="x-none"/>
        </w:rPr>
        <w:t xml:space="preserve"> </w:t>
      </w:r>
      <w:r w:rsidRPr="00A42EBD">
        <w:rPr>
          <w:rFonts w:ascii="Arial" w:hAnsi="Arial" w:cs="Arial"/>
          <w:bCs/>
          <w:iCs/>
          <w:color w:val="000000"/>
          <w:lang w:eastAsia="x-none"/>
        </w:rPr>
        <w:t>j Dz.U.2020 poz. 332).</w:t>
      </w:r>
    </w:p>
    <w:p w14:paraId="27EB24BC"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16" w:name="_Hlk37936911"/>
      <w:r w:rsidRPr="00A42EBD">
        <w:rPr>
          <w:rFonts w:ascii="Arial" w:hAnsi="Arial" w:cs="Arial"/>
          <w:bCs/>
          <w:iCs/>
          <w:color w:val="000000"/>
          <w:lang w:val="x-none" w:eastAsia="x-none"/>
        </w:rPr>
        <w:t>Zalecenia Zamawiającego odnośnie kwalifikowanego podpisu elektronicznego</w:t>
      </w:r>
      <w:bookmarkEnd w:id="16"/>
      <w:r w:rsidRPr="00A42EBD">
        <w:rPr>
          <w:rFonts w:ascii="Arial" w:hAnsi="Arial" w:cs="Arial"/>
          <w:bCs/>
          <w:iCs/>
          <w:color w:val="000000"/>
          <w:lang w:eastAsia="x-none"/>
        </w:rPr>
        <w:t>:</w:t>
      </w:r>
    </w:p>
    <w:p w14:paraId="02ECFA38" w14:textId="77777777" w:rsidR="00A42EBD" w:rsidRPr="00A42EBD" w:rsidRDefault="00A42EBD" w:rsidP="00A42EBD">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7" w:name="_Hlk37936930"/>
      <w:r w:rsidRPr="00A42EBD">
        <w:rPr>
          <w:rFonts w:ascii="Arial" w:hAnsi="Arial" w:cs="Arial"/>
          <w:bCs/>
          <w:iCs/>
          <w:color w:val="000000"/>
          <w:lang w:val="x-none" w:eastAsia="x-none"/>
        </w:rPr>
        <w:t>dokumenty sporządzone i przesyłane w formacie .pdf zaleca się podpisywać kwalifikowanym podpisem elektronicznym w formacie P</w:t>
      </w:r>
      <w:r w:rsidRPr="00A42EBD">
        <w:rPr>
          <w:rFonts w:ascii="Arial" w:hAnsi="Arial" w:cs="Arial"/>
          <w:bCs/>
          <w:iCs/>
          <w:color w:val="000000"/>
          <w:lang w:eastAsia="x-none"/>
        </w:rPr>
        <w:t>A</w:t>
      </w:r>
      <w:proofErr w:type="spellStart"/>
      <w:r w:rsidRPr="00A42EBD">
        <w:rPr>
          <w:rFonts w:ascii="Arial" w:hAnsi="Arial" w:cs="Arial"/>
          <w:bCs/>
          <w:iCs/>
          <w:color w:val="000000"/>
          <w:lang w:val="x-none" w:eastAsia="x-none"/>
        </w:rPr>
        <w:t>dES</w:t>
      </w:r>
      <w:bookmarkEnd w:id="17"/>
      <w:proofErr w:type="spellEnd"/>
      <w:r w:rsidRPr="00A42EBD">
        <w:rPr>
          <w:rFonts w:ascii="Arial" w:hAnsi="Arial" w:cs="Arial"/>
          <w:bCs/>
          <w:iCs/>
          <w:color w:val="000000"/>
          <w:lang w:eastAsia="x-none"/>
        </w:rPr>
        <w:t>;</w:t>
      </w:r>
    </w:p>
    <w:p w14:paraId="5847F97A" w14:textId="77777777" w:rsidR="00A42EBD" w:rsidRPr="00A42EBD" w:rsidRDefault="00A42EBD" w:rsidP="00A42EBD">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dokumenty sporządzone i przesyłane w formacie innym niż .pdf (np.: .</w:t>
      </w:r>
      <w:proofErr w:type="spellStart"/>
      <w:r w:rsidRPr="00A42EBD">
        <w:rPr>
          <w:rFonts w:ascii="Arial" w:hAnsi="Arial" w:cs="Arial"/>
          <w:bCs/>
          <w:iCs/>
          <w:color w:val="000000"/>
          <w:lang w:val="x-none" w:eastAsia="x-none"/>
        </w:rPr>
        <w:t>doc</w:t>
      </w:r>
      <w:proofErr w:type="spellEnd"/>
      <w:r w:rsidRPr="00A42EBD">
        <w:rPr>
          <w:rFonts w:ascii="Arial" w:hAnsi="Arial" w:cs="Arial"/>
          <w:bCs/>
          <w:iCs/>
          <w:color w:val="000000"/>
          <w:lang w:val="x-none" w:eastAsia="x-none"/>
        </w:rPr>
        <w:t>, .</w:t>
      </w:r>
      <w:proofErr w:type="spellStart"/>
      <w:r w:rsidRPr="00A42EBD">
        <w:rPr>
          <w:rFonts w:ascii="Arial" w:hAnsi="Arial" w:cs="Arial"/>
          <w:bCs/>
          <w:iCs/>
          <w:color w:val="000000"/>
          <w:lang w:val="x-none" w:eastAsia="x-none"/>
        </w:rPr>
        <w:t>docx</w:t>
      </w:r>
      <w:proofErr w:type="spellEnd"/>
      <w:r w:rsidRPr="00A42EBD">
        <w:rPr>
          <w:rFonts w:ascii="Arial" w:hAnsi="Arial" w:cs="Arial"/>
          <w:bCs/>
          <w:iCs/>
          <w:color w:val="000000"/>
          <w:lang w:val="x-none" w:eastAsia="x-none"/>
        </w:rPr>
        <w:t>, .</w:t>
      </w:r>
      <w:proofErr w:type="spellStart"/>
      <w:r w:rsidRPr="00A42EBD">
        <w:rPr>
          <w:rFonts w:ascii="Arial" w:hAnsi="Arial" w:cs="Arial"/>
          <w:bCs/>
          <w:iCs/>
          <w:color w:val="000000"/>
          <w:lang w:val="x-none" w:eastAsia="x-none"/>
        </w:rPr>
        <w:t>xlsx</w:t>
      </w:r>
      <w:proofErr w:type="spellEnd"/>
      <w:r w:rsidRPr="00A42EBD">
        <w:rPr>
          <w:rFonts w:ascii="Arial" w:hAnsi="Arial" w:cs="Arial"/>
          <w:bCs/>
          <w:iCs/>
          <w:color w:val="000000"/>
          <w:lang w:val="x-none" w:eastAsia="x-none"/>
        </w:rPr>
        <w:t>, .</w:t>
      </w:r>
      <w:proofErr w:type="spellStart"/>
      <w:r w:rsidRPr="00A42EBD">
        <w:rPr>
          <w:rFonts w:ascii="Arial" w:hAnsi="Arial" w:cs="Arial"/>
          <w:bCs/>
          <w:iCs/>
          <w:color w:val="000000"/>
          <w:lang w:val="x-none" w:eastAsia="x-none"/>
        </w:rPr>
        <w:t>xml</w:t>
      </w:r>
      <w:proofErr w:type="spellEnd"/>
      <w:r w:rsidRPr="00A42EBD">
        <w:rPr>
          <w:rFonts w:ascii="Arial" w:hAnsi="Arial" w:cs="Arial"/>
          <w:bCs/>
          <w:iCs/>
          <w:color w:val="000000"/>
          <w:lang w:val="x-none" w:eastAsia="x-none"/>
        </w:rPr>
        <w:t xml:space="preserve">) zaleca się podpisywać kwalifikowanym podpisem elektronicznym w formacie </w:t>
      </w:r>
      <w:proofErr w:type="spellStart"/>
      <w:r w:rsidRPr="00A42EBD">
        <w:rPr>
          <w:rFonts w:ascii="Arial" w:hAnsi="Arial" w:cs="Arial"/>
          <w:bCs/>
          <w:iCs/>
          <w:color w:val="000000"/>
          <w:lang w:val="x-none" w:eastAsia="x-none"/>
        </w:rPr>
        <w:t>XAdES</w:t>
      </w:r>
      <w:proofErr w:type="spellEnd"/>
      <w:r w:rsidRPr="00A42EBD">
        <w:rPr>
          <w:rFonts w:ascii="Arial" w:hAnsi="Arial" w:cs="Arial"/>
          <w:bCs/>
          <w:iCs/>
          <w:color w:val="000000"/>
          <w:lang w:val="x-none" w:eastAsia="x-none"/>
        </w:rPr>
        <w:t>;</w:t>
      </w:r>
    </w:p>
    <w:p w14:paraId="5C3AB3EF" w14:textId="77777777" w:rsidR="00A42EBD" w:rsidRPr="00A42EBD" w:rsidRDefault="00A42EBD" w:rsidP="00A42EBD">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do składania kwalifikowanego podpisu elektronicznego zaleca się stosowanie algorytmu SHA-2 (lub wyższego)</w:t>
      </w:r>
      <w:r w:rsidRPr="00A42EBD">
        <w:rPr>
          <w:rFonts w:ascii="Arial" w:hAnsi="Arial" w:cs="Arial"/>
          <w:bCs/>
          <w:iCs/>
          <w:color w:val="000000"/>
          <w:lang w:eastAsia="x-none"/>
        </w:rPr>
        <w:t>.</w:t>
      </w:r>
    </w:p>
    <w:p w14:paraId="5315B6E8"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18" w:name="_Hlk37937004"/>
      <w:r w:rsidRPr="00A42EBD">
        <w:rPr>
          <w:rFonts w:ascii="Arial" w:hAnsi="Arial" w:cs="Arial"/>
          <w:bCs/>
          <w:iCs/>
          <w:color w:val="000000"/>
          <w:lang w:val="x-none" w:eastAsia="x-none"/>
        </w:rPr>
        <w:t>Zamawiający określa następujące wymagania sprzętowo – aplikacyjne pozwalające na korzystanie z Platformy</w:t>
      </w:r>
      <w:bookmarkEnd w:id="18"/>
      <w:r w:rsidRPr="00A42EBD">
        <w:rPr>
          <w:rFonts w:ascii="Arial" w:hAnsi="Arial" w:cs="Arial"/>
          <w:bCs/>
          <w:iCs/>
          <w:color w:val="000000"/>
          <w:lang w:eastAsia="x-none"/>
        </w:rPr>
        <w:t>:</w:t>
      </w:r>
    </w:p>
    <w:p w14:paraId="0316CF62" w14:textId="77777777" w:rsidR="00A42EBD" w:rsidRPr="00A42EBD" w:rsidRDefault="00A42EBD" w:rsidP="00A42EBD">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9" w:name="_Hlk37937034"/>
      <w:r w:rsidRPr="00A42EBD">
        <w:rPr>
          <w:rFonts w:ascii="Arial" w:hAnsi="Arial" w:cs="Arial"/>
          <w:bCs/>
          <w:iCs/>
          <w:color w:val="000000"/>
          <w:lang w:val="x-none" w:eastAsia="x-none"/>
        </w:rPr>
        <w:t>stały dostęp do sieci Internet</w:t>
      </w:r>
      <w:bookmarkEnd w:id="19"/>
      <w:r w:rsidRPr="00A42EBD">
        <w:rPr>
          <w:rFonts w:ascii="Arial" w:hAnsi="Arial" w:cs="Arial"/>
          <w:bCs/>
          <w:iCs/>
          <w:color w:val="000000"/>
          <w:lang w:eastAsia="x-none"/>
        </w:rPr>
        <w:t>;</w:t>
      </w:r>
    </w:p>
    <w:p w14:paraId="1D1E81B3" w14:textId="77777777" w:rsidR="00A42EBD" w:rsidRPr="00A42EBD" w:rsidRDefault="00A42EBD" w:rsidP="00A42EBD">
      <w:pPr>
        <w:numPr>
          <w:ilvl w:val="0"/>
          <w:numId w:val="13"/>
        </w:numPr>
        <w:spacing w:before="60" w:after="60" w:line="276" w:lineRule="auto"/>
        <w:jc w:val="both"/>
        <w:outlineLvl w:val="1"/>
        <w:rPr>
          <w:rFonts w:ascii="Arial" w:hAnsi="Arial" w:cs="Arial"/>
          <w:bCs/>
          <w:iCs/>
          <w:lang w:eastAsia="x-none"/>
        </w:rPr>
      </w:pPr>
      <w:bookmarkStart w:id="20" w:name="_Hlk37937050"/>
      <w:r w:rsidRPr="00A42EBD">
        <w:rPr>
          <w:rFonts w:ascii="Arial" w:hAnsi="Arial" w:cs="Arial"/>
          <w:bCs/>
          <w:iCs/>
          <w:lang w:eastAsia="x-none"/>
        </w:rPr>
        <w:t>posiadanie dowolnej i aktywnej skrzynki poczty elektronicznej (e-mail)</w:t>
      </w:r>
      <w:bookmarkEnd w:id="20"/>
      <w:r w:rsidRPr="00A42EBD">
        <w:rPr>
          <w:rFonts w:ascii="Arial" w:hAnsi="Arial" w:cs="Arial"/>
          <w:bCs/>
          <w:iCs/>
          <w:lang w:eastAsia="x-none"/>
        </w:rPr>
        <w:t>,</w:t>
      </w:r>
    </w:p>
    <w:p w14:paraId="3662721E" w14:textId="77777777" w:rsidR="00A42EBD" w:rsidRPr="00A42EBD" w:rsidRDefault="00A42EBD" w:rsidP="00A42EBD">
      <w:pPr>
        <w:numPr>
          <w:ilvl w:val="0"/>
          <w:numId w:val="13"/>
        </w:numPr>
        <w:spacing w:before="60" w:after="60" w:line="276" w:lineRule="auto"/>
        <w:jc w:val="both"/>
        <w:outlineLvl w:val="1"/>
        <w:rPr>
          <w:rFonts w:ascii="Arial" w:hAnsi="Arial" w:cs="Arial"/>
          <w:bCs/>
          <w:iCs/>
          <w:lang w:eastAsia="x-none"/>
        </w:rPr>
      </w:pPr>
      <w:bookmarkStart w:id="21" w:name="_Hlk37937074"/>
      <w:r w:rsidRPr="00A42EBD">
        <w:rPr>
          <w:rFonts w:ascii="Arial" w:hAnsi="Arial" w:cs="Arial"/>
        </w:rPr>
        <w:t>komputer z zainstalowanym systemem operacyjnym Windows 7 (lub nowszym) albo Linux</w:t>
      </w:r>
      <w:bookmarkEnd w:id="21"/>
      <w:r w:rsidRPr="00A42EBD">
        <w:rPr>
          <w:rFonts w:ascii="Arial" w:hAnsi="Arial" w:cs="Arial"/>
          <w:bCs/>
          <w:iCs/>
          <w:lang w:eastAsia="x-none"/>
        </w:rPr>
        <w:t>,</w:t>
      </w:r>
    </w:p>
    <w:p w14:paraId="79C0BB51" w14:textId="77777777" w:rsidR="00A42EBD" w:rsidRPr="00A42EBD" w:rsidRDefault="00A42EBD" w:rsidP="00A42EBD">
      <w:pPr>
        <w:numPr>
          <w:ilvl w:val="0"/>
          <w:numId w:val="13"/>
        </w:numPr>
        <w:spacing w:before="60" w:after="60" w:line="276" w:lineRule="auto"/>
        <w:jc w:val="both"/>
        <w:outlineLvl w:val="1"/>
        <w:rPr>
          <w:rFonts w:ascii="Arial" w:hAnsi="Arial" w:cs="Arial"/>
          <w:bCs/>
          <w:iCs/>
          <w:lang w:eastAsia="x-none"/>
        </w:rPr>
      </w:pPr>
      <w:bookmarkStart w:id="22" w:name="_Hlk37937092"/>
      <w:r w:rsidRPr="00A42EBD">
        <w:rPr>
          <w:rFonts w:ascii="Arial" w:hAnsi="Arial" w:cs="Arial"/>
          <w:bCs/>
          <w:iCs/>
          <w:lang w:eastAsia="x-none"/>
        </w:rPr>
        <w:t>zainstalowana dowolna przeglądarka internetowa</w:t>
      </w:r>
      <w:r w:rsidRPr="00A42EBD">
        <w:rPr>
          <w:rFonts w:ascii="Arial" w:hAnsi="Arial" w:cs="Arial"/>
        </w:rPr>
        <w:t xml:space="preserve"> - Platforma współpracuje                    z najnowszymi, stabilnymi wersjami wszystkich głównych przeglądarek internetowych (Internet Explorer 10+, Microsoft Edge, Mozilla </w:t>
      </w:r>
      <w:proofErr w:type="spellStart"/>
      <w:r w:rsidRPr="00A42EBD">
        <w:rPr>
          <w:rFonts w:ascii="Arial" w:hAnsi="Arial" w:cs="Arial"/>
        </w:rPr>
        <w:t>Firefox</w:t>
      </w:r>
      <w:proofErr w:type="spellEnd"/>
      <w:r w:rsidRPr="00A42EBD">
        <w:rPr>
          <w:rFonts w:ascii="Arial" w:hAnsi="Arial" w:cs="Arial"/>
        </w:rPr>
        <w:t>, Google Chrome, Opera)</w:t>
      </w:r>
      <w:bookmarkEnd w:id="22"/>
      <w:r w:rsidRPr="00A42EBD">
        <w:rPr>
          <w:rFonts w:ascii="Arial" w:hAnsi="Arial" w:cs="Arial"/>
          <w:bCs/>
          <w:iCs/>
          <w:lang w:eastAsia="x-none"/>
        </w:rPr>
        <w:t>,</w:t>
      </w:r>
    </w:p>
    <w:p w14:paraId="71DF0B22" w14:textId="77777777" w:rsidR="00A42EBD" w:rsidRPr="00A42EBD" w:rsidRDefault="00A42EBD" w:rsidP="00A42EBD">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3" w:name="_Hlk37937106"/>
      <w:r w:rsidRPr="00A42EBD">
        <w:rPr>
          <w:rFonts w:ascii="Arial" w:hAnsi="Arial" w:cs="Arial"/>
          <w:bCs/>
          <w:iCs/>
          <w:color w:val="000000"/>
          <w:lang w:val="x-none" w:eastAsia="x-none"/>
        </w:rPr>
        <w:t xml:space="preserve">włączona obsługa JavaScript oraz </w:t>
      </w:r>
      <w:proofErr w:type="spellStart"/>
      <w:r w:rsidRPr="00A42EBD">
        <w:rPr>
          <w:rFonts w:ascii="Arial" w:hAnsi="Arial" w:cs="Arial"/>
          <w:bCs/>
          <w:iCs/>
          <w:color w:val="000000"/>
          <w:lang w:val="x-none" w:eastAsia="x-none"/>
        </w:rPr>
        <w:t>Cookies</w:t>
      </w:r>
      <w:bookmarkEnd w:id="23"/>
      <w:proofErr w:type="spellEnd"/>
      <w:r w:rsidRPr="00A42EBD">
        <w:rPr>
          <w:rFonts w:ascii="Arial" w:hAnsi="Arial" w:cs="Arial"/>
          <w:bCs/>
          <w:iCs/>
          <w:color w:val="000000"/>
          <w:lang w:eastAsia="x-none"/>
        </w:rPr>
        <w:t>.</w:t>
      </w:r>
    </w:p>
    <w:p w14:paraId="14BB092C"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24" w:name="_Hlk75250906"/>
      <w:r w:rsidRPr="00A42EBD">
        <w:rPr>
          <w:rFonts w:ascii="Arial" w:hAnsi="Arial" w:cs="Arial"/>
          <w:bCs/>
          <w:iCs/>
          <w:color w:val="000000"/>
          <w:lang w:val="x-none" w:eastAsia="x-none"/>
        </w:rPr>
        <w:t>Zamawiający dopuszcza następujący format przesyłanych danych:</w:t>
      </w:r>
    </w:p>
    <w:bookmarkEnd w:id="24"/>
    <w:p w14:paraId="665B8D29" w14:textId="77777777" w:rsidR="00A42EBD" w:rsidRPr="00A42EBD" w:rsidRDefault="00A42EBD" w:rsidP="00A42EBD">
      <w:pPr>
        <w:numPr>
          <w:ilvl w:val="0"/>
          <w:numId w:val="3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A42EBD">
        <w:rPr>
          <w:rFonts w:ascii="Arial" w:hAnsi="Arial" w:cs="Arial"/>
          <w:b/>
          <w:iCs/>
          <w:color w:val="000000"/>
          <w:lang w:val="x-none" w:eastAsia="x-none"/>
        </w:rPr>
        <w:t>.pdf</w:t>
      </w:r>
      <w:r w:rsidRPr="00A42EBD">
        <w:rPr>
          <w:rFonts w:ascii="Arial" w:hAnsi="Arial" w:cs="Arial"/>
          <w:bCs/>
          <w:iCs/>
          <w:color w:val="000000"/>
          <w:lang w:val="x-none" w:eastAsia="x-none"/>
        </w:rPr>
        <w:t xml:space="preserve">, </w:t>
      </w:r>
      <w:r w:rsidRPr="00A42EBD">
        <w:rPr>
          <w:rFonts w:ascii="Arial" w:hAnsi="Arial" w:cs="Arial"/>
          <w:b/>
          <w:iCs/>
          <w:color w:val="000000"/>
          <w:lang w:val="x-none" w:eastAsia="x-none"/>
        </w:rPr>
        <w:t>.</w:t>
      </w:r>
      <w:proofErr w:type="spellStart"/>
      <w:r w:rsidRPr="00A42EBD">
        <w:rPr>
          <w:rFonts w:ascii="Arial" w:hAnsi="Arial" w:cs="Arial"/>
          <w:b/>
          <w:iCs/>
          <w:color w:val="000000"/>
          <w:lang w:val="x-none" w:eastAsia="x-none"/>
        </w:rPr>
        <w:t>doc</w:t>
      </w:r>
      <w:proofErr w:type="spellEnd"/>
      <w:r w:rsidRPr="00A42EBD">
        <w:rPr>
          <w:rFonts w:ascii="Arial" w:hAnsi="Arial" w:cs="Arial"/>
          <w:bCs/>
          <w:iCs/>
          <w:color w:val="000000"/>
          <w:lang w:val="x-none" w:eastAsia="x-none"/>
        </w:rPr>
        <w:t xml:space="preserve">, </w:t>
      </w:r>
      <w:r w:rsidRPr="00A42EBD">
        <w:rPr>
          <w:rFonts w:ascii="Arial" w:hAnsi="Arial" w:cs="Arial"/>
          <w:b/>
          <w:iCs/>
          <w:color w:val="000000"/>
          <w:lang w:val="x-none" w:eastAsia="x-none"/>
        </w:rPr>
        <w:t>.</w:t>
      </w:r>
      <w:proofErr w:type="spellStart"/>
      <w:r w:rsidRPr="00A42EBD">
        <w:rPr>
          <w:rFonts w:ascii="Arial" w:hAnsi="Arial" w:cs="Arial"/>
          <w:b/>
          <w:iCs/>
          <w:color w:val="000000"/>
          <w:lang w:val="x-none" w:eastAsia="x-none"/>
        </w:rPr>
        <w:t>docx</w:t>
      </w:r>
      <w:proofErr w:type="spellEnd"/>
      <w:r w:rsidRPr="00A42EBD">
        <w:rPr>
          <w:rFonts w:ascii="Arial" w:hAnsi="Arial" w:cs="Arial"/>
          <w:bCs/>
          <w:iCs/>
          <w:color w:val="000000"/>
          <w:lang w:val="x-none" w:eastAsia="x-none"/>
        </w:rPr>
        <w:t xml:space="preserve">, </w:t>
      </w:r>
      <w:r w:rsidRPr="00A42EBD">
        <w:rPr>
          <w:rFonts w:ascii="Arial" w:hAnsi="Arial" w:cs="Arial"/>
          <w:b/>
          <w:iCs/>
          <w:color w:val="000000"/>
          <w:lang w:val="x-none" w:eastAsia="x-none"/>
        </w:rPr>
        <w:t>.xls</w:t>
      </w:r>
      <w:r w:rsidRPr="00A42EBD">
        <w:rPr>
          <w:rFonts w:ascii="Arial" w:hAnsi="Arial" w:cs="Arial"/>
          <w:bCs/>
          <w:iCs/>
          <w:color w:val="000000"/>
          <w:lang w:val="x-none" w:eastAsia="x-none"/>
        </w:rPr>
        <w:t xml:space="preserve">, </w:t>
      </w:r>
      <w:r w:rsidRPr="00A42EBD">
        <w:rPr>
          <w:rFonts w:ascii="Arial" w:hAnsi="Arial" w:cs="Arial"/>
          <w:b/>
          <w:iCs/>
          <w:color w:val="000000"/>
          <w:lang w:val="x-none" w:eastAsia="x-none"/>
        </w:rPr>
        <w:t>.</w:t>
      </w:r>
      <w:proofErr w:type="spellStart"/>
      <w:r w:rsidRPr="00A42EBD">
        <w:rPr>
          <w:rFonts w:ascii="Arial" w:hAnsi="Arial" w:cs="Arial"/>
          <w:b/>
          <w:iCs/>
          <w:color w:val="000000"/>
          <w:lang w:val="x-none" w:eastAsia="x-none"/>
        </w:rPr>
        <w:t>xlsx</w:t>
      </w:r>
      <w:proofErr w:type="spellEnd"/>
      <w:r w:rsidRPr="00A42EBD">
        <w:rPr>
          <w:rFonts w:ascii="Arial" w:hAnsi="Arial" w:cs="Arial"/>
          <w:bCs/>
          <w:iCs/>
          <w:color w:val="000000"/>
          <w:lang w:val="x-none" w:eastAsia="x-none"/>
        </w:rPr>
        <w:t xml:space="preserve">; </w:t>
      </w:r>
    </w:p>
    <w:p w14:paraId="6143563A" w14:textId="77777777" w:rsidR="00A42EBD" w:rsidRPr="00A42EBD" w:rsidRDefault="00A42EBD" w:rsidP="00A42EBD">
      <w:pPr>
        <w:numPr>
          <w:ilvl w:val="0"/>
          <w:numId w:val="3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w celu ewentualnej kompresji danych Zamawiający rekomenduje wykorzystanie jednego z rozszerzeń: </w:t>
      </w:r>
      <w:r w:rsidRPr="00A42EBD">
        <w:rPr>
          <w:rFonts w:ascii="Arial" w:hAnsi="Arial" w:cs="Arial"/>
          <w:b/>
          <w:iCs/>
          <w:color w:val="000000"/>
          <w:lang w:val="x-none" w:eastAsia="x-none"/>
        </w:rPr>
        <w:t>.zip</w:t>
      </w:r>
      <w:r w:rsidRPr="00A42EBD">
        <w:rPr>
          <w:rFonts w:ascii="Arial" w:hAnsi="Arial" w:cs="Arial"/>
          <w:bCs/>
          <w:iCs/>
          <w:color w:val="000000"/>
          <w:lang w:val="x-none" w:eastAsia="x-none"/>
        </w:rPr>
        <w:t xml:space="preserve"> lub </w:t>
      </w:r>
      <w:r w:rsidRPr="00A42EBD">
        <w:rPr>
          <w:rFonts w:ascii="Arial" w:hAnsi="Arial" w:cs="Arial"/>
          <w:b/>
          <w:iCs/>
          <w:color w:val="000000"/>
          <w:lang w:val="x-none" w:eastAsia="x-none"/>
        </w:rPr>
        <w:t>.7Z</w:t>
      </w:r>
      <w:r w:rsidRPr="00A42EBD">
        <w:rPr>
          <w:rFonts w:ascii="Arial" w:hAnsi="Arial" w:cs="Arial"/>
          <w:bCs/>
          <w:iCs/>
          <w:color w:val="000000"/>
          <w:lang w:val="x-none" w:eastAsia="x-none"/>
        </w:rPr>
        <w:t>;</w:t>
      </w:r>
    </w:p>
    <w:p w14:paraId="6F4FE455" w14:textId="77777777" w:rsidR="00A42EBD" w:rsidRPr="00A42EBD" w:rsidRDefault="00A42EBD" w:rsidP="00A42EBD">
      <w:pPr>
        <w:numPr>
          <w:ilvl w:val="0"/>
          <w:numId w:val="3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maksymalny rozmiar pojedynczego pliku to </w:t>
      </w:r>
      <w:r w:rsidRPr="00A42EBD">
        <w:rPr>
          <w:rFonts w:ascii="Arial" w:hAnsi="Arial" w:cs="Arial"/>
          <w:b/>
          <w:iCs/>
          <w:color w:val="000000"/>
          <w:lang w:val="x-none" w:eastAsia="x-none"/>
        </w:rPr>
        <w:t>80 MB</w:t>
      </w:r>
      <w:r w:rsidRPr="00A42EBD">
        <w:rPr>
          <w:rFonts w:ascii="Arial" w:hAnsi="Arial" w:cs="Arial"/>
          <w:bCs/>
          <w:iCs/>
          <w:color w:val="000000"/>
          <w:lang w:val="x-none" w:eastAsia="x-none"/>
        </w:rPr>
        <w:t>, przy czym nie określa się limitu liczby plików.</w:t>
      </w:r>
    </w:p>
    <w:p w14:paraId="66F774FB"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25" w:name="_Hlk37937156"/>
      <w:r w:rsidRPr="00A42EBD">
        <w:rPr>
          <w:rFonts w:ascii="Arial" w:hAnsi="Arial" w:cs="Arial"/>
          <w:bCs/>
          <w:iCs/>
          <w:color w:val="000000"/>
          <w:lang w:val="x-none" w:eastAsia="x-none"/>
        </w:rPr>
        <w:t>Zamawiający określa następujące informacje na temat kodowania i czasu odbioru danych</w:t>
      </w:r>
      <w:bookmarkEnd w:id="25"/>
      <w:r w:rsidRPr="00A42EBD">
        <w:rPr>
          <w:rFonts w:ascii="Arial" w:hAnsi="Arial" w:cs="Arial"/>
          <w:bCs/>
          <w:iCs/>
          <w:color w:val="000000"/>
          <w:lang w:eastAsia="x-none"/>
        </w:rPr>
        <w:t>:</w:t>
      </w:r>
    </w:p>
    <w:p w14:paraId="3E4FB4CC" w14:textId="77777777" w:rsidR="00A42EBD" w:rsidRPr="00A42EBD" w:rsidRDefault="00A42EBD" w:rsidP="00A42EBD">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6" w:name="_Hlk37937178"/>
      <w:r w:rsidRPr="00A42EBD">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A42EBD">
        <w:rPr>
          <w:rFonts w:ascii="Arial" w:hAnsi="Arial" w:cs="Arial"/>
          <w:bCs/>
          <w:iCs/>
          <w:color w:val="000000"/>
          <w:lang w:val="x-none" w:eastAsia="x-none"/>
        </w:rPr>
        <w:t>;</w:t>
      </w:r>
    </w:p>
    <w:p w14:paraId="12D7DA5E" w14:textId="77777777" w:rsidR="00A42EBD" w:rsidRPr="00A42EBD" w:rsidRDefault="00A42EBD" w:rsidP="00A42EBD">
      <w:pPr>
        <w:numPr>
          <w:ilvl w:val="0"/>
          <w:numId w:val="14"/>
        </w:numPr>
        <w:spacing w:before="60" w:after="60" w:line="276" w:lineRule="auto"/>
        <w:jc w:val="both"/>
        <w:outlineLvl w:val="1"/>
        <w:rPr>
          <w:rFonts w:ascii="Arial" w:hAnsi="Arial" w:cs="Arial"/>
          <w:bCs/>
          <w:iCs/>
          <w:lang w:eastAsia="x-none"/>
        </w:rPr>
      </w:pPr>
      <w:bookmarkStart w:id="27" w:name="_Hlk37937196"/>
      <w:r w:rsidRPr="00A42EBD">
        <w:rPr>
          <w:rFonts w:ascii="Arial" w:hAnsi="Arial" w:cs="Arial"/>
          <w:bCs/>
          <w:iCs/>
          <w:lang w:eastAsia="x-none"/>
        </w:rPr>
        <w:t>oznaczenie czasu odbioru danych przez Platformę stanowi przyporządkowaną do dokumentu elektronicznego datę oraz dokładny czas (</w:t>
      </w:r>
      <w:proofErr w:type="spellStart"/>
      <w:r w:rsidRPr="00A42EBD">
        <w:rPr>
          <w:rFonts w:ascii="Arial" w:hAnsi="Arial" w:cs="Arial"/>
          <w:bCs/>
          <w:iCs/>
          <w:lang w:eastAsia="x-none"/>
        </w:rPr>
        <w:t>hh:mm:ss</w:t>
      </w:r>
      <w:proofErr w:type="spellEnd"/>
      <w:r w:rsidRPr="00A42EBD">
        <w:rPr>
          <w:rFonts w:ascii="Arial" w:hAnsi="Arial" w:cs="Arial"/>
          <w:bCs/>
          <w:iCs/>
          <w:lang w:eastAsia="x-none"/>
        </w:rPr>
        <w:t>), widoczne przy  wysłanym dokumencie w kolumnie ”Data przesłania”</w:t>
      </w:r>
      <w:bookmarkEnd w:id="27"/>
      <w:r w:rsidRPr="00A42EBD">
        <w:rPr>
          <w:rFonts w:ascii="Arial" w:hAnsi="Arial" w:cs="Arial"/>
          <w:bCs/>
          <w:iCs/>
          <w:lang w:eastAsia="x-none"/>
        </w:rPr>
        <w:t>;</w:t>
      </w:r>
    </w:p>
    <w:p w14:paraId="7DE0FCF8" w14:textId="77777777" w:rsidR="00A42EBD" w:rsidRPr="00A42EBD" w:rsidRDefault="00A42EBD" w:rsidP="00A42EBD">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8" w:name="_Hlk37937220"/>
      <w:r w:rsidRPr="00A42EBD">
        <w:rPr>
          <w:rFonts w:ascii="Arial" w:hAnsi="Arial" w:cs="Arial"/>
          <w:bCs/>
          <w:iCs/>
          <w:color w:val="000000"/>
          <w:lang w:val="x-none" w:eastAsia="x-none"/>
        </w:rPr>
        <w:t>o terminie przesłania decyduje czas pełnego przeprocesowania transakcji pliku na Platformie</w:t>
      </w:r>
      <w:bookmarkEnd w:id="28"/>
      <w:r w:rsidRPr="00A42EBD">
        <w:rPr>
          <w:rFonts w:ascii="Arial" w:hAnsi="Arial" w:cs="Arial"/>
          <w:bCs/>
          <w:iCs/>
          <w:color w:val="000000"/>
          <w:lang w:eastAsia="x-none"/>
        </w:rPr>
        <w:t>.</w:t>
      </w:r>
    </w:p>
    <w:p w14:paraId="3B55B878"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29" w:name="_Hlk37864389"/>
      <w:r w:rsidRPr="00A42EBD">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A42EBD">
        <w:rPr>
          <w:rFonts w:ascii="Arial" w:hAnsi="Arial" w:cs="Arial"/>
          <w:bCs/>
          <w:iCs/>
          <w:color w:val="000000"/>
          <w:lang w:eastAsia="x-none"/>
        </w:rPr>
        <w:t>.</w:t>
      </w:r>
      <w:bookmarkEnd w:id="29"/>
    </w:p>
    <w:p w14:paraId="6292AF87"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30" w:name="_Hlk37864921"/>
      <w:bookmarkStart w:id="31" w:name="_Hlk37865118"/>
      <w:r w:rsidRPr="00A42EBD">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A42EBD">
        <w:rPr>
          <w:rFonts w:ascii="Arial" w:hAnsi="Arial" w:cs="Arial"/>
          <w:bCs/>
          <w:iCs/>
          <w:color w:val="000000"/>
          <w:lang w:eastAsia="x-none"/>
        </w:rPr>
        <w:t>.</w:t>
      </w:r>
      <w:bookmarkEnd w:id="30"/>
      <w:bookmarkEnd w:id="31"/>
    </w:p>
    <w:p w14:paraId="3064C960"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32" w:name="_Hlk37938680"/>
      <w:r w:rsidRPr="00A42EBD">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2"/>
      <w:r w:rsidRPr="00A42EBD">
        <w:rPr>
          <w:rFonts w:ascii="Arial" w:hAnsi="Arial" w:cs="Arial"/>
          <w:bCs/>
          <w:iCs/>
          <w:color w:val="000000"/>
          <w:lang w:eastAsia="x-none"/>
        </w:rPr>
        <w:t>.</w:t>
      </w:r>
    </w:p>
    <w:p w14:paraId="258E40F7"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Osob</w:t>
      </w:r>
      <w:r w:rsidRPr="00A42EBD">
        <w:rPr>
          <w:rFonts w:ascii="Arial" w:hAnsi="Arial" w:cs="Arial"/>
          <w:bCs/>
          <w:iCs/>
          <w:color w:val="000000"/>
          <w:lang w:eastAsia="x-none"/>
        </w:rPr>
        <w:t>ami</w:t>
      </w:r>
      <w:r w:rsidRPr="00A42EBD">
        <w:rPr>
          <w:rFonts w:ascii="Arial" w:hAnsi="Arial" w:cs="Arial"/>
          <w:bCs/>
          <w:iCs/>
          <w:color w:val="000000"/>
          <w:lang w:val="x-none" w:eastAsia="x-none"/>
        </w:rPr>
        <w:t xml:space="preserve"> uprawnion</w:t>
      </w:r>
      <w:r w:rsidRPr="00A42EBD">
        <w:rPr>
          <w:rFonts w:ascii="Arial" w:hAnsi="Arial" w:cs="Arial"/>
          <w:bCs/>
          <w:iCs/>
          <w:color w:val="000000"/>
          <w:lang w:eastAsia="x-none"/>
        </w:rPr>
        <w:t>ymi</w:t>
      </w:r>
      <w:r w:rsidRPr="00A42EBD">
        <w:rPr>
          <w:rFonts w:ascii="Arial" w:hAnsi="Arial" w:cs="Arial"/>
          <w:bCs/>
          <w:iCs/>
          <w:color w:val="000000"/>
          <w:lang w:val="x-none" w:eastAsia="x-none"/>
        </w:rPr>
        <w:t xml:space="preserve"> do kontaktu z Wykonawcami</w:t>
      </w:r>
      <w:r w:rsidRPr="00A42EBD">
        <w:rPr>
          <w:rFonts w:ascii="Arial" w:hAnsi="Arial" w:cs="Arial"/>
          <w:bCs/>
          <w:iCs/>
          <w:color w:val="000000"/>
          <w:lang w:eastAsia="x-none"/>
        </w:rPr>
        <w:t xml:space="preserve"> są</w:t>
      </w:r>
      <w:r w:rsidRPr="00A42EBD">
        <w:rPr>
          <w:rFonts w:ascii="Arial" w:hAnsi="Arial" w:cs="Arial"/>
          <w:bCs/>
          <w:iCs/>
          <w:color w:val="000000"/>
          <w:lang w:val="x-none" w:eastAsia="x-none"/>
        </w:rPr>
        <w:t>:</w:t>
      </w:r>
      <w:bookmarkStart w:id="33" w:name="_Toc258314250"/>
    </w:p>
    <w:p w14:paraId="5D5F1C72"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42EBD" w:rsidRPr="00A42EBD" w14:paraId="52255A25" w14:textId="77777777" w:rsidTr="00F17EFB">
        <w:tc>
          <w:tcPr>
            <w:tcW w:w="8636" w:type="dxa"/>
            <w:tcBorders>
              <w:top w:val="nil"/>
              <w:left w:val="nil"/>
              <w:bottom w:val="nil"/>
              <w:right w:val="nil"/>
            </w:tcBorders>
            <w:hideMark/>
          </w:tcPr>
          <w:p w14:paraId="24D31DA7" w14:textId="77777777" w:rsidR="00A42EBD" w:rsidRPr="00A42EBD" w:rsidRDefault="00A42EBD" w:rsidP="00A42EBD">
            <w:pPr>
              <w:spacing w:line="276" w:lineRule="auto"/>
              <w:rPr>
                <w:rFonts w:ascii="Arial" w:hAnsi="Arial" w:cs="Arial"/>
                <w:lang w:val="en-US"/>
              </w:rPr>
            </w:pPr>
            <w:r w:rsidRPr="00A42EBD">
              <w:rPr>
                <w:rFonts w:ascii="Arial" w:hAnsi="Arial" w:cs="Arial"/>
                <w:lang w:val="en-US"/>
              </w:rPr>
              <w:t xml:space="preserve"> </w:t>
            </w:r>
            <w:proofErr w:type="spellStart"/>
            <w:r w:rsidRPr="00A42EBD">
              <w:rPr>
                <w:rFonts w:ascii="Arial" w:hAnsi="Arial" w:cs="Arial"/>
                <w:lang w:val="en-US"/>
              </w:rPr>
              <w:t>inż</w:t>
            </w:r>
            <w:proofErr w:type="spellEnd"/>
            <w:r w:rsidRPr="00A42EBD">
              <w:rPr>
                <w:rFonts w:ascii="Arial" w:hAnsi="Arial" w:cs="Arial"/>
                <w:lang w:val="en-US"/>
              </w:rPr>
              <w:t xml:space="preserve">. Dariusz </w:t>
            </w:r>
            <w:proofErr w:type="spellStart"/>
            <w:r w:rsidRPr="00A42EBD">
              <w:rPr>
                <w:rFonts w:ascii="Arial" w:hAnsi="Arial" w:cs="Arial"/>
                <w:lang w:val="en-US"/>
              </w:rPr>
              <w:t>Kozłowski</w:t>
            </w:r>
            <w:proofErr w:type="spellEnd"/>
            <w:r w:rsidRPr="00A42EBD">
              <w:rPr>
                <w:rFonts w:ascii="Arial" w:hAnsi="Arial" w:cs="Arial"/>
                <w:lang w:val="en-US"/>
              </w:rPr>
              <w:t xml:space="preserve"> -   </w:t>
            </w:r>
            <w:proofErr w:type="spellStart"/>
            <w:r w:rsidRPr="00A42EBD">
              <w:rPr>
                <w:rFonts w:ascii="Arial" w:hAnsi="Arial" w:cs="Arial"/>
                <w:lang w:val="en-US"/>
              </w:rPr>
              <w:t>Dyrektor</w:t>
            </w:r>
            <w:proofErr w:type="spellEnd"/>
            <w:r w:rsidRPr="00A42EBD">
              <w:rPr>
                <w:rFonts w:ascii="Arial" w:hAnsi="Arial" w:cs="Arial"/>
                <w:lang w:val="en-US"/>
              </w:rPr>
              <w:t xml:space="preserve"> </w:t>
            </w:r>
            <w:proofErr w:type="spellStart"/>
            <w:r w:rsidRPr="00A42EBD">
              <w:rPr>
                <w:rFonts w:ascii="Arial" w:hAnsi="Arial" w:cs="Arial"/>
                <w:lang w:val="en-US"/>
              </w:rPr>
              <w:t>Powiatowego</w:t>
            </w:r>
            <w:proofErr w:type="spellEnd"/>
            <w:r w:rsidRPr="00A42EBD">
              <w:rPr>
                <w:rFonts w:ascii="Arial" w:hAnsi="Arial" w:cs="Arial"/>
                <w:lang w:val="en-US"/>
              </w:rPr>
              <w:t xml:space="preserve"> </w:t>
            </w:r>
            <w:proofErr w:type="spellStart"/>
            <w:r w:rsidRPr="00A42EBD">
              <w:rPr>
                <w:rFonts w:ascii="Arial" w:hAnsi="Arial" w:cs="Arial"/>
                <w:lang w:val="en-US"/>
              </w:rPr>
              <w:t>Zarządu</w:t>
            </w:r>
            <w:proofErr w:type="spellEnd"/>
            <w:r w:rsidRPr="00A42EBD">
              <w:rPr>
                <w:rFonts w:ascii="Arial" w:hAnsi="Arial" w:cs="Arial"/>
                <w:lang w:val="en-US"/>
              </w:rPr>
              <w:t xml:space="preserve"> </w:t>
            </w:r>
            <w:proofErr w:type="spellStart"/>
            <w:r w:rsidRPr="00A42EBD">
              <w:rPr>
                <w:rFonts w:ascii="Arial" w:hAnsi="Arial" w:cs="Arial"/>
                <w:lang w:val="en-US"/>
              </w:rPr>
              <w:t>Dróg</w:t>
            </w:r>
            <w:proofErr w:type="spellEnd"/>
            <w:r w:rsidRPr="00A42EBD">
              <w:rPr>
                <w:rFonts w:ascii="Arial" w:hAnsi="Arial" w:cs="Arial"/>
                <w:lang w:val="en-US"/>
              </w:rPr>
              <w:t xml:space="preserve"> w </w:t>
            </w:r>
            <w:proofErr w:type="spellStart"/>
            <w:r w:rsidRPr="00A42EBD">
              <w:rPr>
                <w:rFonts w:ascii="Arial" w:hAnsi="Arial" w:cs="Arial"/>
                <w:lang w:val="en-US"/>
              </w:rPr>
              <w:t>Olecku</w:t>
            </w:r>
            <w:proofErr w:type="spellEnd"/>
            <w:r w:rsidRPr="00A42EBD">
              <w:rPr>
                <w:rFonts w:ascii="Arial" w:hAnsi="Arial" w:cs="Arial"/>
                <w:lang w:val="en-US"/>
              </w:rPr>
              <w:t xml:space="preserve">                tel.: ( 87)  5202224, e-mail:</w:t>
            </w:r>
            <w:r w:rsidRPr="00A42EBD">
              <w:rPr>
                <w:rFonts w:ascii="Arial" w:hAnsi="Arial" w:cs="Arial"/>
                <w:color w:val="1F4E79"/>
                <w:u w:val="single"/>
                <w:lang w:val="en-US"/>
              </w:rPr>
              <w:t xml:space="preserve"> </w:t>
            </w:r>
            <w:hyperlink r:id="rId8" w:history="1">
              <w:r w:rsidRPr="00A42EBD">
                <w:rPr>
                  <w:rFonts w:ascii="Arial" w:hAnsi="Arial" w:cs="Arial"/>
                  <w:color w:val="0000FF"/>
                  <w:u w:val="single"/>
                  <w:lang w:val="en-US"/>
                </w:rPr>
                <w:t>pzd@powiat.olecko.pl</w:t>
              </w:r>
            </w:hyperlink>
            <w:r w:rsidRPr="00A42EBD">
              <w:rPr>
                <w:rFonts w:ascii="Arial" w:hAnsi="Arial" w:cs="Arial"/>
                <w:color w:val="1F4E79"/>
                <w:u w:val="single"/>
                <w:lang w:val="en-US"/>
              </w:rPr>
              <w:t xml:space="preserve"> </w:t>
            </w:r>
          </w:p>
        </w:tc>
      </w:tr>
    </w:tbl>
    <w:p w14:paraId="7E002C68"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42EBD" w:rsidRPr="00A42EBD" w14:paraId="155FA193" w14:textId="77777777" w:rsidTr="00F17EFB">
        <w:tc>
          <w:tcPr>
            <w:tcW w:w="8636" w:type="dxa"/>
            <w:tcBorders>
              <w:top w:val="nil"/>
              <w:left w:val="nil"/>
              <w:bottom w:val="nil"/>
              <w:right w:val="nil"/>
            </w:tcBorders>
            <w:hideMark/>
          </w:tcPr>
          <w:p w14:paraId="67B4925B" w14:textId="77777777" w:rsidR="00A42EBD" w:rsidRPr="00A42EBD" w:rsidRDefault="00A42EBD" w:rsidP="00A42EBD">
            <w:pPr>
              <w:spacing w:line="276" w:lineRule="auto"/>
              <w:rPr>
                <w:rFonts w:ascii="Arial" w:hAnsi="Arial" w:cs="Arial"/>
                <w:lang w:val="en-US"/>
              </w:rPr>
            </w:pPr>
            <w:proofErr w:type="spellStart"/>
            <w:r w:rsidRPr="00A42EBD">
              <w:rPr>
                <w:rFonts w:ascii="Arial" w:hAnsi="Arial" w:cs="Arial"/>
                <w:lang w:val="en-US"/>
              </w:rPr>
              <w:t>mgr</w:t>
            </w:r>
            <w:proofErr w:type="spellEnd"/>
            <w:r w:rsidRPr="00A42EBD">
              <w:rPr>
                <w:rFonts w:ascii="Arial" w:hAnsi="Arial" w:cs="Arial"/>
                <w:lang w:val="en-US"/>
              </w:rPr>
              <w:t xml:space="preserve"> </w:t>
            </w:r>
            <w:proofErr w:type="spellStart"/>
            <w:r w:rsidRPr="00A42EBD">
              <w:rPr>
                <w:rFonts w:ascii="Arial" w:hAnsi="Arial" w:cs="Arial"/>
                <w:lang w:val="en-US"/>
              </w:rPr>
              <w:t>inż</w:t>
            </w:r>
            <w:proofErr w:type="spellEnd"/>
            <w:r w:rsidRPr="00A42EBD">
              <w:rPr>
                <w:rFonts w:ascii="Arial" w:hAnsi="Arial" w:cs="Arial"/>
                <w:lang w:val="en-US"/>
              </w:rPr>
              <w:t xml:space="preserve">. Marta </w:t>
            </w:r>
            <w:proofErr w:type="spellStart"/>
            <w:r w:rsidRPr="00A42EBD">
              <w:rPr>
                <w:rFonts w:ascii="Arial" w:hAnsi="Arial" w:cs="Arial"/>
                <w:lang w:val="en-US"/>
              </w:rPr>
              <w:t>Kapicka</w:t>
            </w:r>
            <w:proofErr w:type="spellEnd"/>
            <w:r w:rsidRPr="00A42EBD">
              <w:rPr>
                <w:rFonts w:ascii="Arial" w:hAnsi="Arial" w:cs="Arial"/>
                <w:lang w:val="en-US"/>
              </w:rPr>
              <w:t xml:space="preserve"> -  </w:t>
            </w:r>
            <w:r w:rsidRPr="00A42EBD">
              <w:rPr>
                <w:rFonts w:ascii="Arial" w:hAnsi="Arial" w:cs="Arial"/>
              </w:rPr>
              <w:t>Specjalista w Dziale Technicznym</w:t>
            </w:r>
            <w:r w:rsidRPr="00A42EBD">
              <w:rPr>
                <w:rFonts w:ascii="Arial" w:hAnsi="Arial" w:cs="Arial"/>
                <w:lang w:val="en-US"/>
              </w:rPr>
              <w:t xml:space="preserve"> PZD w </w:t>
            </w:r>
            <w:proofErr w:type="spellStart"/>
            <w:r w:rsidRPr="00A42EBD">
              <w:rPr>
                <w:rFonts w:ascii="Arial" w:hAnsi="Arial" w:cs="Arial"/>
                <w:lang w:val="en-US"/>
              </w:rPr>
              <w:t>Olecku</w:t>
            </w:r>
            <w:proofErr w:type="spellEnd"/>
            <w:r w:rsidRPr="00A42EBD">
              <w:rPr>
                <w:rFonts w:ascii="Arial" w:hAnsi="Arial" w:cs="Arial"/>
              </w:rPr>
              <w:t xml:space="preserve">, tel.: </w:t>
            </w:r>
            <w:r w:rsidRPr="00A42EBD">
              <w:rPr>
                <w:rFonts w:ascii="Arial" w:hAnsi="Arial" w:cs="Arial"/>
                <w:lang w:val="en-US"/>
              </w:rPr>
              <w:t xml:space="preserve">( 87)  5202224, e-mail: </w:t>
            </w:r>
            <w:hyperlink r:id="rId9" w:history="1">
              <w:r w:rsidRPr="00A42EBD">
                <w:rPr>
                  <w:rFonts w:ascii="Arial" w:hAnsi="Arial" w:cs="Arial"/>
                  <w:color w:val="0000FF"/>
                  <w:u w:val="single"/>
                  <w:lang w:val="en-US"/>
                </w:rPr>
                <w:t>pzd@powiat.olecko.pl</w:t>
              </w:r>
            </w:hyperlink>
            <w:r w:rsidRPr="00A42EBD">
              <w:rPr>
                <w:rFonts w:ascii="Arial" w:hAnsi="Arial" w:cs="Arial"/>
                <w:color w:val="1F4E79"/>
                <w:u w:val="single"/>
                <w:lang w:val="en-US"/>
              </w:rPr>
              <w:t xml:space="preserve"> </w:t>
            </w:r>
          </w:p>
        </w:tc>
      </w:tr>
    </w:tbl>
    <w:p w14:paraId="10C64931"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caps/>
          <w:kern w:val="32"/>
          <w:lang w:val="x-none" w:eastAsia="x-none"/>
        </w:rPr>
      </w:pPr>
      <w:r w:rsidRPr="00A42EBD">
        <w:rPr>
          <w:rFonts w:ascii="Arial" w:hAnsi="Arial" w:cs="Arial"/>
          <w:b/>
          <w:caps/>
          <w:kern w:val="32"/>
          <w:lang w:val="x-none" w:eastAsia="x-none"/>
        </w:rPr>
        <w:t>OPIS SPO</w:t>
      </w:r>
      <w:bookmarkStart w:id="34" w:name="_Hlk37938975"/>
      <w:r w:rsidRPr="00A42EBD">
        <w:rPr>
          <w:rFonts w:ascii="Arial" w:hAnsi="Arial" w:cs="Arial"/>
          <w:b/>
          <w:caps/>
          <w:kern w:val="32"/>
          <w:lang w:val="x-none" w:eastAsia="x-none"/>
        </w:rPr>
        <w:t>SOBU UDZIELANIA WYJAŚNIEŃ TREŚCI SWZ</w:t>
      </w:r>
      <w:bookmarkEnd w:id="34"/>
    </w:p>
    <w:p w14:paraId="21F2868A"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35" w:name="_Hlk37783375"/>
      <w:bookmarkStart w:id="36" w:name="_Hlk37938993"/>
      <w:r w:rsidRPr="00A42EBD">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A42EBD">
        <w:rPr>
          <w:rFonts w:ascii="Arial" w:hAnsi="Arial" w:cs="Arial"/>
          <w:bCs/>
          <w:iCs/>
          <w:lang w:val="x-none" w:eastAsia="x-none"/>
        </w:rPr>
        <w:t>.</w:t>
      </w:r>
      <w:bookmarkStart w:id="37" w:name="_Hlk37783409"/>
      <w:bookmarkEnd w:id="35"/>
    </w:p>
    <w:p w14:paraId="70201646"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14:paraId="1A0379D6"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Jeżeli wniosek o wyjaśnienie treści SWZ nie wpłynie w terminie, o którym mowa w</w:t>
      </w:r>
      <w:r w:rsidRPr="00A42EBD">
        <w:rPr>
          <w:rFonts w:ascii="Arial" w:hAnsi="Arial" w:cs="Arial"/>
          <w:bCs/>
          <w:iCs/>
          <w:color w:val="000000"/>
          <w:lang w:eastAsia="x-none"/>
        </w:rPr>
        <w:t xml:space="preserve"> punkcie powyżej, </w:t>
      </w:r>
      <w:r w:rsidRPr="00A42EBD">
        <w:rPr>
          <w:rFonts w:ascii="Arial" w:hAnsi="Arial" w:cs="Arial"/>
          <w:bCs/>
          <w:iCs/>
          <w:color w:val="000000"/>
          <w:lang w:val="x-none" w:eastAsia="x-none"/>
        </w:rPr>
        <w:t>Zamawiający nie ma obowiązku udzielania wyjaśnień SWZ.</w:t>
      </w:r>
    </w:p>
    <w:p w14:paraId="1265CAB5"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Przedłużenie terminu składania ofert, nie wpływa na bieg terminu składania wniosku o wyjaśnienie treści SWZ.</w:t>
      </w:r>
    </w:p>
    <w:p w14:paraId="661E2B90"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2E7A1ACA"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W </w:t>
      </w:r>
      <w:bookmarkEnd w:id="36"/>
      <w:r w:rsidRPr="00A42EBD">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A42EBD">
        <w:rPr>
          <w:rFonts w:ascii="Arial" w:hAnsi="Arial" w:cs="Arial"/>
          <w:bCs/>
          <w:iCs/>
          <w:color w:val="000000"/>
          <w:lang w:eastAsia="x-none"/>
        </w:rPr>
        <w:t>.</w:t>
      </w:r>
    </w:p>
    <w:p w14:paraId="1D628B4E"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A42EBD">
        <w:rPr>
          <w:rFonts w:ascii="Arial" w:hAnsi="Arial" w:cs="Arial"/>
          <w:b/>
          <w:bCs/>
          <w:caps/>
          <w:kern w:val="32"/>
          <w:lang w:val="x-none" w:eastAsia="x-none"/>
        </w:rPr>
        <w:t>Wymagania dotycz</w:t>
      </w:r>
      <w:r w:rsidRPr="00A42EBD">
        <w:rPr>
          <w:rFonts w:ascii="Arial" w:eastAsia="TimesNewRoman" w:hAnsi="Arial" w:cs="Arial"/>
          <w:b/>
          <w:bCs/>
          <w:caps/>
          <w:kern w:val="32"/>
          <w:lang w:val="x-none" w:eastAsia="x-none"/>
        </w:rPr>
        <w:t>ą</w:t>
      </w:r>
      <w:r w:rsidRPr="00A42EBD">
        <w:rPr>
          <w:rFonts w:ascii="Arial" w:hAnsi="Arial" w:cs="Arial"/>
          <w:b/>
          <w:bCs/>
          <w:caps/>
          <w:kern w:val="32"/>
          <w:lang w:val="x-none" w:eastAsia="x-none"/>
        </w:rPr>
        <w:t>ce wadium</w:t>
      </w:r>
      <w:bookmarkEnd w:id="33"/>
    </w:p>
    <w:p w14:paraId="6886F398"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 postępowaniu nie jest przewidziane składanie wadium.</w:t>
      </w:r>
    </w:p>
    <w:p w14:paraId="1C3BFA45"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1"/>
      <w:r w:rsidRPr="00A42EBD">
        <w:rPr>
          <w:rFonts w:ascii="Arial" w:hAnsi="Arial" w:cs="Arial"/>
          <w:b/>
          <w:bCs/>
          <w:caps/>
          <w:kern w:val="32"/>
          <w:lang w:val="x-none" w:eastAsia="x-none"/>
        </w:rPr>
        <w:t>Termin zwi</w:t>
      </w:r>
      <w:r w:rsidRPr="00A42EBD">
        <w:rPr>
          <w:rFonts w:ascii="Arial" w:eastAsia="TimesNewRoman" w:hAnsi="Arial" w:cs="Arial"/>
          <w:b/>
          <w:bCs/>
          <w:caps/>
          <w:kern w:val="32"/>
          <w:lang w:val="x-none" w:eastAsia="x-none"/>
        </w:rPr>
        <w:t>ą</w:t>
      </w:r>
      <w:r w:rsidRPr="00A42EBD">
        <w:rPr>
          <w:rFonts w:ascii="Arial" w:hAnsi="Arial" w:cs="Arial"/>
          <w:b/>
          <w:bCs/>
          <w:caps/>
          <w:kern w:val="32"/>
          <w:lang w:val="x-none" w:eastAsia="x-none"/>
        </w:rPr>
        <w:t>zania ofert</w:t>
      </w:r>
      <w:r w:rsidRPr="00A42EBD">
        <w:rPr>
          <w:rFonts w:ascii="Arial" w:eastAsia="TimesNewRoman" w:hAnsi="Arial" w:cs="Arial"/>
          <w:b/>
          <w:bCs/>
          <w:caps/>
          <w:kern w:val="32"/>
          <w:lang w:val="x-none" w:eastAsia="x-none"/>
        </w:rPr>
        <w:t>ą</w:t>
      </w:r>
      <w:bookmarkEnd w:id="38"/>
    </w:p>
    <w:p w14:paraId="43FCD9B2" w14:textId="63D44271"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Wykonawca pozostaje związany ofertą do dnia </w:t>
      </w:r>
      <w:r w:rsidRPr="00A42EBD">
        <w:rPr>
          <w:rFonts w:ascii="Arial" w:hAnsi="Arial" w:cs="Arial"/>
          <w:b/>
          <w:bCs/>
          <w:iCs/>
          <w:color w:val="000000"/>
          <w:lang w:val="x-none" w:eastAsia="x-none"/>
        </w:rPr>
        <w:t>2023-0</w:t>
      </w:r>
      <w:r w:rsidR="00FA2358">
        <w:rPr>
          <w:rFonts w:ascii="Arial" w:hAnsi="Arial" w:cs="Arial"/>
          <w:b/>
          <w:bCs/>
          <w:iCs/>
          <w:color w:val="000000"/>
          <w:lang w:eastAsia="x-none"/>
        </w:rPr>
        <w:t>5</w:t>
      </w:r>
      <w:r w:rsidRPr="00A42EBD">
        <w:rPr>
          <w:rFonts w:ascii="Arial" w:hAnsi="Arial" w:cs="Arial"/>
          <w:b/>
          <w:bCs/>
          <w:iCs/>
          <w:color w:val="000000"/>
          <w:lang w:val="x-none" w:eastAsia="x-none"/>
        </w:rPr>
        <w:t>-</w:t>
      </w:r>
      <w:r w:rsidR="00FA2358">
        <w:rPr>
          <w:rFonts w:ascii="Arial" w:hAnsi="Arial" w:cs="Arial"/>
          <w:b/>
          <w:bCs/>
          <w:iCs/>
          <w:color w:val="000000"/>
          <w:lang w:eastAsia="x-none"/>
        </w:rPr>
        <w:t>12</w:t>
      </w:r>
      <w:r w:rsidRPr="00A42EBD">
        <w:rPr>
          <w:rFonts w:ascii="Arial" w:hAnsi="Arial" w:cs="Arial"/>
          <w:bCs/>
          <w:iCs/>
          <w:color w:val="000000"/>
          <w:lang w:val="x-none" w:eastAsia="x-none"/>
        </w:rPr>
        <w:t>.</w:t>
      </w:r>
    </w:p>
    <w:p w14:paraId="56385715"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Bieg terminu związania ofertą rozpoczyna się wraz z upływem terminu składania ofert.</w:t>
      </w:r>
    </w:p>
    <w:p w14:paraId="4A719D2A"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 przypadku</w:t>
      </w:r>
      <w:r w:rsidRPr="00A42EBD">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A42EBD">
        <w:rPr>
          <w:rFonts w:ascii="Arial" w:hAnsi="Arial" w:cs="Arial"/>
          <w:bCs/>
          <w:iCs/>
          <w:color w:val="000000"/>
          <w:lang w:val="x-none" w:eastAsia="x-none"/>
        </w:rPr>
        <w:t xml:space="preserve"> </w:t>
      </w:r>
      <w:r w:rsidRPr="00A42EBD">
        <w:rPr>
          <w:rFonts w:ascii="Arial" w:hAnsi="Arial" w:cs="Arial"/>
          <w:bCs/>
          <w:iCs/>
          <w:color w:val="000000"/>
          <w:lang w:eastAsia="x-none"/>
        </w:rPr>
        <w:t xml:space="preserve">30 dni. </w:t>
      </w:r>
    </w:p>
    <w:p w14:paraId="03A73A9D"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9" w:name="_Toc258314252"/>
      <w:r w:rsidRPr="00A42EBD">
        <w:rPr>
          <w:rFonts w:ascii="Arial" w:hAnsi="Arial" w:cs="Arial"/>
          <w:b/>
          <w:bCs/>
          <w:caps/>
          <w:kern w:val="32"/>
          <w:lang w:val="x-none" w:eastAsia="x-none"/>
        </w:rPr>
        <w:t>Opis sposobu przygotowywania ofert</w:t>
      </w:r>
      <w:bookmarkEnd w:id="39"/>
    </w:p>
    <w:p w14:paraId="41805128"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Wykonawca może złożyć tylko jedną ofertę.</w:t>
      </w:r>
    </w:p>
    <w:p w14:paraId="72B6473E"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Tre</w:t>
      </w:r>
      <w:r w:rsidRPr="00A42EBD">
        <w:rPr>
          <w:rFonts w:ascii="Arial" w:eastAsia="TimesNewRoman" w:hAnsi="Arial" w:cs="Arial"/>
          <w:bCs/>
          <w:iCs/>
          <w:color w:val="000000"/>
          <w:lang w:val="x-none" w:eastAsia="x-none"/>
        </w:rPr>
        <w:t xml:space="preserve">ść </w:t>
      </w:r>
      <w:r w:rsidRPr="00A42EBD">
        <w:rPr>
          <w:rFonts w:ascii="Arial" w:hAnsi="Arial" w:cs="Arial"/>
          <w:bCs/>
          <w:iCs/>
          <w:color w:val="000000"/>
          <w:lang w:val="x-none" w:eastAsia="x-none"/>
        </w:rPr>
        <w:t xml:space="preserve">oferty musi być zgodna z wymaganiami Zamawiającego określonymi w niniejszej </w:t>
      </w:r>
      <w:r w:rsidRPr="00A42EBD">
        <w:rPr>
          <w:rFonts w:ascii="Arial" w:hAnsi="Arial" w:cs="Arial"/>
          <w:bCs/>
          <w:iCs/>
          <w:color w:val="000000"/>
          <w:lang w:eastAsia="x-none"/>
        </w:rPr>
        <w:t>SWZ</w:t>
      </w:r>
      <w:r w:rsidRPr="00A42EBD">
        <w:rPr>
          <w:rFonts w:ascii="Arial" w:hAnsi="Arial" w:cs="Arial"/>
          <w:bCs/>
          <w:iCs/>
          <w:color w:val="000000"/>
          <w:lang w:val="x-none" w:eastAsia="x-none"/>
        </w:rPr>
        <w:t>.</w:t>
      </w:r>
    </w:p>
    <w:p w14:paraId="55D7FBF3"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40" w:name="_Hlk37866068"/>
      <w:r w:rsidRPr="00A42EBD">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40"/>
      <w:r w:rsidRPr="00A42EBD">
        <w:rPr>
          <w:rFonts w:ascii="Arial" w:hAnsi="Arial" w:cs="Arial"/>
          <w:bCs/>
          <w:iCs/>
          <w:color w:val="000000"/>
          <w:lang w:eastAsia="x-none"/>
        </w:rPr>
        <w:t>.</w:t>
      </w:r>
    </w:p>
    <w:p w14:paraId="59E97ECE"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41" w:name="_Hlk37839542"/>
      <w:bookmarkStart w:id="42" w:name="_Hlk37866106"/>
      <w:r w:rsidRPr="00A42EBD">
        <w:rPr>
          <w:rFonts w:ascii="Arial" w:hAnsi="Arial" w:cs="Arial"/>
          <w:bCs/>
          <w:iCs/>
          <w:color w:val="000000"/>
          <w:lang w:val="x-none" w:eastAsia="x-none"/>
        </w:rPr>
        <w:t>Ofert</w:t>
      </w:r>
      <w:r w:rsidRPr="00A42EBD">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A42EBD">
        <w:rPr>
          <w:rFonts w:ascii="Arial" w:hAnsi="Arial" w:cs="Arial"/>
          <w:bCs/>
          <w:iCs/>
          <w:color w:val="000000"/>
          <w:lang w:val="x-none" w:eastAsia="x-none"/>
        </w:rPr>
        <w:t>.</w:t>
      </w:r>
      <w:bookmarkEnd w:id="41"/>
      <w:bookmarkEnd w:id="42"/>
    </w:p>
    <w:p w14:paraId="6DB28365"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43" w:name="_Hlk37939197"/>
      <w:r w:rsidRPr="00A42EBD">
        <w:rPr>
          <w:rFonts w:ascii="Arial" w:hAnsi="Arial" w:cs="Arial"/>
          <w:bCs/>
          <w:iCs/>
          <w:color w:val="000000"/>
          <w:lang w:val="x-none" w:eastAsia="x-none"/>
        </w:rPr>
        <w:t xml:space="preserve">Zamawiający informuje, iż zgodnie z art. 18 ust. 3 ustawy </w:t>
      </w:r>
      <w:proofErr w:type="spellStart"/>
      <w:r w:rsidRPr="00A42EBD">
        <w:rPr>
          <w:rFonts w:ascii="Arial" w:hAnsi="Arial" w:cs="Arial"/>
          <w:bCs/>
          <w:iCs/>
          <w:color w:val="000000"/>
          <w:lang w:val="x-none" w:eastAsia="x-none"/>
        </w:rPr>
        <w:t>Pzp</w:t>
      </w:r>
      <w:proofErr w:type="spellEnd"/>
      <w:r w:rsidRPr="00A42EBD">
        <w:rPr>
          <w:rFonts w:ascii="Arial" w:hAnsi="Arial" w:cs="Arial"/>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3"/>
      <w:r w:rsidRPr="00A42EBD">
        <w:rPr>
          <w:rFonts w:ascii="Arial" w:hAnsi="Arial" w:cs="Arial"/>
          <w:bCs/>
          <w:iCs/>
          <w:color w:val="000000"/>
          <w:lang w:eastAsia="x-none"/>
        </w:rPr>
        <w:t>:</w:t>
      </w:r>
    </w:p>
    <w:p w14:paraId="74679C5E" w14:textId="77777777" w:rsidR="00A42EBD" w:rsidRPr="00A42EBD" w:rsidRDefault="00A42EBD" w:rsidP="00A42EBD">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wraz </w:t>
      </w:r>
      <w:r w:rsidRPr="00A42EBD">
        <w:rPr>
          <w:rFonts w:ascii="Arial" w:hAnsi="Arial" w:cs="Arial"/>
          <w:bCs/>
          <w:iCs/>
          <w:color w:val="000000"/>
          <w:lang w:val="x-none" w:eastAsia="x-none"/>
        </w:rPr>
        <w:t>z przekazaniem takich informacji, zastrzegł, że nie mogą być one udostępniane</w:t>
      </w:r>
      <w:r w:rsidRPr="00A42EBD">
        <w:rPr>
          <w:rFonts w:ascii="Arial" w:hAnsi="Arial" w:cs="Arial"/>
          <w:bCs/>
          <w:iCs/>
          <w:color w:val="000000"/>
          <w:lang w:eastAsia="x-none"/>
        </w:rPr>
        <w:t>;</w:t>
      </w:r>
    </w:p>
    <w:p w14:paraId="45E6CAE4" w14:textId="77777777" w:rsidR="00A42EBD" w:rsidRPr="00A42EBD" w:rsidRDefault="00A42EBD" w:rsidP="00A42EBD">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wykazał</w:t>
      </w:r>
      <w:r w:rsidRPr="00A42EBD">
        <w:rPr>
          <w:rFonts w:ascii="Arial" w:hAnsi="Arial" w:cs="Arial"/>
          <w:bCs/>
          <w:iCs/>
          <w:color w:val="000000"/>
          <w:lang w:eastAsia="x-none"/>
        </w:rPr>
        <w:t>,</w:t>
      </w:r>
      <w:r w:rsidRPr="00A42EBD">
        <w:rPr>
          <w:rFonts w:ascii="Arial" w:hAnsi="Arial" w:cs="Arial"/>
          <w:bCs/>
          <w:iCs/>
          <w:color w:val="000000"/>
          <w:lang w:val="x-none" w:eastAsia="x-none"/>
        </w:rPr>
        <w:t xml:space="preserve"> załączając stosowne </w:t>
      </w:r>
      <w:r w:rsidRPr="00A42EBD">
        <w:rPr>
          <w:rFonts w:ascii="Arial" w:hAnsi="Arial" w:cs="Arial"/>
          <w:bCs/>
          <w:iCs/>
          <w:color w:val="000000"/>
          <w:lang w:eastAsia="x-none"/>
        </w:rPr>
        <w:t>uzasadnienie</w:t>
      </w:r>
      <w:r w:rsidRPr="00A42EBD">
        <w:rPr>
          <w:rFonts w:ascii="Arial" w:hAnsi="Arial" w:cs="Arial"/>
          <w:bCs/>
          <w:iCs/>
          <w:color w:val="000000"/>
          <w:lang w:val="x-none" w:eastAsia="x-none"/>
        </w:rPr>
        <w:t>, iż zastrzeżone informacje stanowią tajemnicę przedsiębiorstwa</w:t>
      </w:r>
      <w:r w:rsidRPr="00A42EBD">
        <w:rPr>
          <w:rFonts w:ascii="Arial" w:hAnsi="Arial" w:cs="Arial"/>
          <w:bCs/>
          <w:iCs/>
          <w:color w:val="000000"/>
          <w:lang w:eastAsia="x-none"/>
        </w:rPr>
        <w:t>.</w:t>
      </w:r>
      <w:bookmarkStart w:id="44" w:name="_Hlk37939296"/>
    </w:p>
    <w:p w14:paraId="420279B3"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74039EF1"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bookmarkStart w:id="45" w:name="_Hlk38143710"/>
      <w:r w:rsidRPr="00A42EBD">
        <w:rPr>
          <w:rFonts w:ascii="Arial" w:hAnsi="Arial" w:cs="Arial"/>
          <w:bCs/>
          <w:iCs/>
          <w:color w:val="000000"/>
          <w:lang w:val="x-none" w:eastAsia="x-none"/>
        </w:rPr>
        <w:t xml:space="preserve">Wykonawca nie może zastrzec informacji, o których mowa w art. 222 ust. 5 ustawy </w:t>
      </w:r>
      <w:proofErr w:type="spellStart"/>
      <w:r w:rsidRPr="00A42EBD">
        <w:rPr>
          <w:rFonts w:ascii="Arial" w:hAnsi="Arial" w:cs="Arial"/>
          <w:bCs/>
          <w:iCs/>
          <w:color w:val="000000"/>
          <w:lang w:val="x-none" w:eastAsia="x-none"/>
        </w:rPr>
        <w:t>Pzp</w:t>
      </w:r>
      <w:bookmarkEnd w:id="44"/>
      <w:bookmarkEnd w:id="45"/>
      <w:proofErr w:type="spellEnd"/>
      <w:r w:rsidRPr="00A42EBD">
        <w:rPr>
          <w:rFonts w:ascii="Arial" w:hAnsi="Arial" w:cs="Arial"/>
          <w:bCs/>
          <w:iCs/>
          <w:color w:val="000000"/>
          <w:lang w:val="x-none" w:eastAsia="x-none"/>
        </w:rPr>
        <w:t>.</w:t>
      </w:r>
    </w:p>
    <w:p w14:paraId="49F5785D"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46" w:name="_Hlk37928068"/>
      <w:r w:rsidRPr="00A42EBD">
        <w:rPr>
          <w:rFonts w:ascii="Arial" w:hAnsi="Arial" w:cs="Arial"/>
          <w:bCs/>
          <w:iCs/>
          <w:color w:val="000000"/>
          <w:lang w:val="x-none" w:eastAsia="x-none"/>
        </w:rPr>
        <w:t>Opis sposobu przygotowania oferty składanej w formie elektronicznej lub w postaci elektronicznej</w:t>
      </w:r>
      <w:bookmarkEnd w:id="46"/>
      <w:r w:rsidRPr="00A42EBD">
        <w:rPr>
          <w:rFonts w:ascii="Arial" w:hAnsi="Arial" w:cs="Arial"/>
          <w:bCs/>
          <w:iCs/>
          <w:color w:val="000000"/>
          <w:lang w:eastAsia="x-none"/>
        </w:rPr>
        <w:t>:</w:t>
      </w:r>
    </w:p>
    <w:p w14:paraId="69176884" w14:textId="77777777" w:rsidR="00A42EBD" w:rsidRPr="00A42EBD" w:rsidRDefault="00A42EBD" w:rsidP="00A42EBD">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7" w:name="_Hlk37866429"/>
      <w:r w:rsidRPr="00A42EBD">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A42EBD">
        <w:rPr>
          <w:rFonts w:ascii="Arial" w:hAnsi="Arial" w:cs="Arial"/>
          <w:b/>
          <w:i/>
          <w:color w:val="000000"/>
          <w:lang w:val="x-none" w:eastAsia="x-none"/>
        </w:rPr>
        <w:t>Zgłoś udział w postępowaniu</w:t>
      </w:r>
      <w:r w:rsidRPr="00A42EBD">
        <w:rPr>
          <w:rFonts w:ascii="Arial" w:hAnsi="Arial" w:cs="Arial"/>
          <w:bCs/>
          <w:iCs/>
          <w:color w:val="000000"/>
          <w:lang w:val="x-none" w:eastAsia="x-none"/>
        </w:rPr>
        <w:t>”</w:t>
      </w:r>
      <w:bookmarkEnd w:id="47"/>
      <w:r w:rsidRPr="00A42EBD">
        <w:rPr>
          <w:rFonts w:ascii="Arial" w:hAnsi="Arial" w:cs="Arial"/>
          <w:bCs/>
          <w:iCs/>
          <w:color w:val="000000"/>
          <w:lang w:eastAsia="x-none"/>
        </w:rPr>
        <w:t xml:space="preserve"> na karcie Informacje ogólne”;</w:t>
      </w:r>
      <w:bookmarkStart w:id="48" w:name="_Hlk37866441"/>
    </w:p>
    <w:p w14:paraId="42117CE6" w14:textId="77777777" w:rsidR="00A42EBD" w:rsidRPr="00A42EBD" w:rsidRDefault="00A42EBD" w:rsidP="00A42EBD">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A42EBD">
        <w:rPr>
          <w:rFonts w:ascii="Arial" w:eastAsia="Calibri" w:hAnsi="Arial" w:cs="Arial"/>
          <w:bCs/>
          <w:iCs/>
          <w:color w:val="000000"/>
          <w:lang w:val="x-none" w:eastAsia="x-none"/>
        </w:rPr>
        <w:t xml:space="preserve">w przypadku, </w:t>
      </w:r>
      <w:bookmarkStart w:id="49" w:name="_Hlk37939646"/>
      <w:bookmarkStart w:id="50" w:name="_Hlk37866474"/>
      <w:bookmarkEnd w:id="48"/>
      <w:r w:rsidRPr="00A42EBD">
        <w:rPr>
          <w:rFonts w:ascii="Arial" w:eastAsia="Calibri" w:hAnsi="Arial" w:cs="Arial"/>
          <w:bCs/>
          <w:iCs/>
          <w:color w:val="000000"/>
          <w:lang w:val="x-none" w:eastAsia="x-none"/>
        </w:rPr>
        <w:t>gdy Wykonawca nie posiada konta na Platformie, należy skorzystać z funkcji ”</w:t>
      </w:r>
      <w:r w:rsidRPr="00A42EBD">
        <w:rPr>
          <w:rFonts w:ascii="Arial" w:eastAsia="Calibri" w:hAnsi="Arial" w:cs="Arial"/>
          <w:b/>
          <w:i/>
          <w:color w:val="000000"/>
          <w:lang w:val="x-none" w:eastAsia="x-none"/>
        </w:rPr>
        <w:t>Zarejestruj</w:t>
      </w:r>
      <w:r w:rsidRPr="00A42EBD">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A42EBD">
        <w:rPr>
          <w:rFonts w:ascii="Arial" w:eastAsia="Calibri" w:hAnsi="Arial" w:cs="Arial"/>
          <w:bCs/>
          <w:iCs/>
          <w:color w:val="000000"/>
          <w:lang w:eastAsia="x-none"/>
        </w:rPr>
        <w:t>;</w:t>
      </w:r>
    </w:p>
    <w:p w14:paraId="33F16171" w14:textId="77777777" w:rsidR="00A42EBD" w:rsidRPr="00A42EBD" w:rsidRDefault="00A42EBD" w:rsidP="00A42EBD">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A42EBD">
        <w:rPr>
          <w:rFonts w:ascii="Arial" w:eastAsia="Calibri" w:hAnsi="Arial" w:cs="Arial"/>
          <w:bCs/>
          <w:iCs/>
          <w:color w:val="000000"/>
          <w:lang w:val="x-none" w:eastAsia="x-none"/>
        </w:rPr>
        <w:t xml:space="preserve">oferta </w:t>
      </w:r>
      <w:bookmarkEnd w:id="49"/>
      <w:r w:rsidRPr="00A42EBD">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A42EBD">
        <w:rPr>
          <w:rFonts w:ascii="Arial" w:eastAsia="Calibri" w:hAnsi="Arial" w:cs="Arial"/>
          <w:b/>
          <w:i/>
          <w:color w:val="000000"/>
          <w:lang w:val="x-none" w:eastAsia="x-none"/>
        </w:rPr>
        <w:t>Załącz plik</w:t>
      </w:r>
      <w:r w:rsidRPr="00A42EBD">
        <w:rPr>
          <w:rFonts w:ascii="Arial" w:eastAsia="Calibri" w:hAnsi="Arial" w:cs="Arial"/>
          <w:bCs/>
          <w:iCs/>
          <w:color w:val="000000"/>
          <w:lang w:val="x-none" w:eastAsia="x-none"/>
        </w:rPr>
        <w:t>” i użycie przycisku ”</w:t>
      </w:r>
      <w:r w:rsidRPr="00A42EBD">
        <w:rPr>
          <w:rFonts w:ascii="Arial" w:eastAsia="Calibri" w:hAnsi="Arial" w:cs="Arial"/>
          <w:b/>
          <w:i/>
          <w:color w:val="000000"/>
          <w:lang w:val="x-none" w:eastAsia="x-none"/>
        </w:rPr>
        <w:t>Załącz</w:t>
      </w:r>
      <w:r w:rsidRPr="00A42EBD">
        <w:rPr>
          <w:rFonts w:ascii="Arial" w:eastAsia="Calibri" w:hAnsi="Arial" w:cs="Arial"/>
          <w:bCs/>
          <w:iCs/>
          <w:color w:val="000000"/>
          <w:lang w:val="x-none" w:eastAsia="x-none"/>
        </w:rPr>
        <w:t>”;</w:t>
      </w:r>
      <w:bookmarkStart w:id="51" w:name="_Hlk37939678"/>
    </w:p>
    <w:p w14:paraId="4E33F661" w14:textId="77777777" w:rsidR="00A42EBD" w:rsidRPr="00A42EBD" w:rsidRDefault="00A42EBD" w:rsidP="00A42EBD">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A42EBD">
        <w:rPr>
          <w:rFonts w:ascii="Arial" w:eastAsia="Calibri" w:hAnsi="Arial" w:cs="Arial"/>
          <w:bCs/>
          <w:iCs/>
          <w:color w:val="000000"/>
          <w:lang w:val="x-none" w:eastAsia="x-none"/>
        </w:rPr>
        <w:t xml:space="preserve">jeżeli </w:t>
      </w:r>
      <w:bookmarkEnd w:id="50"/>
      <w:bookmarkEnd w:id="51"/>
      <w:r w:rsidRPr="00A42EBD">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2" w:name="_Hlk37866559"/>
    </w:p>
    <w:p w14:paraId="3A7FC845" w14:textId="77777777" w:rsidR="00A42EBD" w:rsidRPr="00A42EBD" w:rsidRDefault="00A42EBD" w:rsidP="00A42EBD">
      <w:pPr>
        <w:numPr>
          <w:ilvl w:val="0"/>
          <w:numId w:val="18"/>
        </w:numPr>
        <w:spacing w:before="120" w:after="60" w:line="276" w:lineRule="auto"/>
        <w:ind w:left="1037" w:hanging="357"/>
        <w:jc w:val="both"/>
        <w:outlineLvl w:val="1"/>
        <w:rPr>
          <w:rFonts w:ascii="Arial" w:eastAsia="Calibri" w:hAnsi="Arial" w:cs="Arial"/>
          <w:bCs/>
          <w:iCs/>
          <w:lang w:eastAsia="x-none"/>
        </w:rPr>
      </w:pPr>
      <w:bookmarkStart w:id="53" w:name="_Hlk37940020"/>
      <w:bookmarkStart w:id="54" w:name="_Hlk37866628"/>
      <w:bookmarkEnd w:id="52"/>
      <w:r w:rsidRPr="00A42EBD">
        <w:rPr>
          <w:rFonts w:ascii="Arial" w:eastAsia="Calibri" w:hAnsi="Arial" w:cs="Arial"/>
          <w:bCs/>
          <w:iCs/>
          <w:lang w:eastAsia="x-none"/>
        </w:rPr>
        <w:t xml:space="preserve">wszelkie </w:t>
      </w:r>
      <w:bookmarkEnd w:id="53"/>
      <w:r w:rsidRPr="00A42EBD">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A42EBD">
        <w:rPr>
          <w:rFonts w:ascii="Arial" w:eastAsia="Calibri" w:hAnsi="Arial" w:cs="Arial"/>
          <w:b/>
          <w:i/>
          <w:lang w:eastAsia="x-none"/>
        </w:rPr>
        <w:t>Załącz plik</w:t>
      </w:r>
      <w:r w:rsidRPr="00A42EBD">
        <w:rPr>
          <w:rFonts w:ascii="Arial" w:eastAsia="Calibri" w:hAnsi="Arial" w:cs="Arial"/>
          <w:bCs/>
          <w:iCs/>
          <w:lang w:eastAsia="x-none"/>
        </w:rPr>
        <w:t>” i użycie przycisku ”</w:t>
      </w:r>
      <w:r w:rsidRPr="00A42EBD">
        <w:rPr>
          <w:rFonts w:ascii="Arial" w:eastAsia="Calibri" w:hAnsi="Arial" w:cs="Arial"/>
          <w:b/>
          <w:i/>
          <w:lang w:eastAsia="x-none"/>
        </w:rPr>
        <w:t>Załącz</w:t>
      </w:r>
      <w:r w:rsidRPr="00A42EBD">
        <w:rPr>
          <w:rFonts w:ascii="Arial" w:eastAsia="Calibri" w:hAnsi="Arial" w:cs="Arial"/>
          <w:bCs/>
          <w:iCs/>
          <w:lang w:eastAsia="x-none"/>
        </w:rPr>
        <w:t>”;</w:t>
      </w:r>
      <w:bookmarkStart w:id="55" w:name="_Hlk37940112"/>
      <w:bookmarkEnd w:id="54"/>
    </w:p>
    <w:p w14:paraId="5332E185" w14:textId="77777777" w:rsidR="00A42EBD" w:rsidRPr="00A42EBD" w:rsidRDefault="00A42EBD" w:rsidP="00A42EBD">
      <w:pPr>
        <w:numPr>
          <w:ilvl w:val="0"/>
          <w:numId w:val="18"/>
        </w:numPr>
        <w:spacing w:before="120" w:after="60" w:line="276" w:lineRule="auto"/>
        <w:ind w:left="1037" w:hanging="357"/>
        <w:jc w:val="both"/>
        <w:outlineLvl w:val="1"/>
        <w:rPr>
          <w:rFonts w:ascii="Arial" w:eastAsia="Calibri" w:hAnsi="Arial" w:cs="Arial"/>
          <w:bCs/>
          <w:iCs/>
          <w:lang w:eastAsia="x-none"/>
        </w:rPr>
      </w:pPr>
      <w:r w:rsidRPr="00A42EBD">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62029F14" w14:textId="77777777" w:rsidR="00A42EBD" w:rsidRPr="00A42EBD" w:rsidRDefault="00A42EBD" w:rsidP="00A42EBD">
      <w:pPr>
        <w:numPr>
          <w:ilvl w:val="0"/>
          <w:numId w:val="18"/>
        </w:numPr>
        <w:spacing w:before="120" w:after="60" w:line="276" w:lineRule="auto"/>
        <w:ind w:left="1037" w:hanging="357"/>
        <w:jc w:val="both"/>
        <w:outlineLvl w:val="1"/>
        <w:rPr>
          <w:rFonts w:ascii="Arial" w:eastAsia="Calibri" w:hAnsi="Arial" w:cs="Arial"/>
          <w:bCs/>
          <w:iCs/>
          <w:lang w:eastAsia="x-none"/>
        </w:rPr>
      </w:pPr>
      <w:r w:rsidRPr="00A42EBD">
        <w:rPr>
          <w:rFonts w:ascii="Arial" w:eastAsia="Calibri" w:hAnsi="Arial" w:cs="Arial"/>
          <w:bCs/>
          <w:iCs/>
          <w:u w:val="single"/>
          <w:lang w:eastAsia="x-none"/>
        </w:rPr>
        <w:t>ostateczne złożenie oferty wraz z załącznikami Wykonawca musi potwierdzić klikając w przycisk ”</w:t>
      </w:r>
      <w:r w:rsidRPr="00A42EBD">
        <w:rPr>
          <w:rFonts w:ascii="Arial" w:eastAsia="Calibri" w:hAnsi="Arial" w:cs="Arial"/>
          <w:b/>
          <w:i/>
          <w:u w:val="single"/>
          <w:lang w:eastAsia="x-none"/>
        </w:rPr>
        <w:t>Złóż ofertę</w:t>
      </w:r>
      <w:r w:rsidRPr="00A42EBD">
        <w:rPr>
          <w:rFonts w:ascii="Arial" w:eastAsia="Calibri" w:hAnsi="Arial" w:cs="Arial"/>
          <w:bCs/>
          <w:iCs/>
          <w:u w:val="single"/>
          <w:lang w:eastAsia="x-none"/>
        </w:rPr>
        <w:t>”</w:t>
      </w:r>
      <w:r w:rsidRPr="00A42EBD">
        <w:rPr>
          <w:rFonts w:ascii="Arial" w:eastAsia="Calibri" w:hAnsi="Arial" w:cs="Arial"/>
          <w:bCs/>
          <w:iCs/>
          <w:lang w:eastAsia="x-none"/>
        </w:rPr>
        <w:t>;</w:t>
      </w:r>
    </w:p>
    <w:p w14:paraId="199DB476" w14:textId="77777777" w:rsidR="00A42EBD" w:rsidRPr="00A42EBD" w:rsidRDefault="00A42EBD" w:rsidP="00A42EBD">
      <w:pPr>
        <w:numPr>
          <w:ilvl w:val="0"/>
          <w:numId w:val="18"/>
        </w:numPr>
        <w:spacing w:before="120" w:after="60" w:line="276" w:lineRule="auto"/>
        <w:ind w:left="1037" w:hanging="357"/>
        <w:jc w:val="both"/>
        <w:outlineLvl w:val="1"/>
        <w:rPr>
          <w:rFonts w:ascii="Arial" w:eastAsia="Calibri" w:hAnsi="Arial" w:cs="Arial"/>
          <w:bCs/>
          <w:iCs/>
          <w:lang w:eastAsia="x-none"/>
        </w:rPr>
      </w:pPr>
      <w:r w:rsidRPr="00A42EBD">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5"/>
    </w:p>
    <w:p w14:paraId="5220BF73"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56" w:name="_Hlk37866756"/>
      <w:r w:rsidRPr="00A42EBD">
        <w:rPr>
          <w:rFonts w:ascii="Arial" w:hAnsi="Arial" w:cs="Arial"/>
          <w:bCs/>
          <w:iCs/>
          <w:color w:val="000000"/>
          <w:lang w:eastAsia="x-none"/>
        </w:rPr>
        <w:t>Do upływu terminu składania ofert, Wykonawca, za pośrednictwem Platformy, może wycofać złożoną ofertę, używając opcji ”</w:t>
      </w:r>
      <w:r w:rsidRPr="00A42EBD">
        <w:rPr>
          <w:rFonts w:ascii="Arial" w:hAnsi="Arial" w:cs="Arial"/>
          <w:b/>
          <w:i/>
          <w:color w:val="000000"/>
          <w:lang w:eastAsia="x-none"/>
        </w:rPr>
        <w:t>Wycofaj ofertę</w:t>
      </w:r>
      <w:r w:rsidRPr="00A42EBD">
        <w:rPr>
          <w:rFonts w:ascii="Arial" w:hAnsi="Arial" w:cs="Arial"/>
          <w:bCs/>
          <w:iCs/>
          <w:color w:val="000000"/>
          <w:lang w:eastAsia="x-none"/>
        </w:rPr>
        <w:t>” (karta Oferta/Załączniki). Po wycofaniu oferty Wykonawca może usunąć załączone pliki, zaznaczając pozycje do usunięcia i klikając w przycisk ”</w:t>
      </w:r>
      <w:r w:rsidRPr="00A42EBD">
        <w:rPr>
          <w:rFonts w:ascii="Arial" w:hAnsi="Arial" w:cs="Arial"/>
          <w:b/>
          <w:i/>
          <w:color w:val="000000"/>
          <w:lang w:eastAsia="x-none"/>
        </w:rPr>
        <w:t>Usuń zaznaczone</w:t>
      </w:r>
      <w:r w:rsidRPr="00A42EBD">
        <w:rPr>
          <w:rFonts w:ascii="Arial" w:hAnsi="Arial" w:cs="Arial"/>
          <w:bCs/>
          <w:iCs/>
          <w:color w:val="000000"/>
          <w:lang w:eastAsia="x-none"/>
        </w:rPr>
        <w:t>”.</w:t>
      </w:r>
    </w:p>
    <w:p w14:paraId="4D5D7B8A"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Szczegółowa instrukcja korzystania z Platformy znajduje się na stronie internetowej </w:t>
      </w:r>
      <w:hyperlink r:id="rId10" w:history="1">
        <w:r w:rsidRPr="00A42EBD">
          <w:rPr>
            <w:rFonts w:ascii="Arial" w:eastAsia="Calibri" w:hAnsi="Arial" w:cs="Arial"/>
            <w:color w:val="0070C0"/>
            <w:u w:val="single"/>
            <w:lang w:eastAsia="en-US"/>
          </w:rPr>
          <w:t>https://e-ProPublico.pl/</w:t>
        </w:r>
      </w:hyperlink>
      <w:r w:rsidRPr="00A42EBD">
        <w:rPr>
          <w:rFonts w:ascii="Arial" w:hAnsi="Arial" w:cs="Arial"/>
          <w:bCs/>
          <w:iCs/>
          <w:color w:val="000000"/>
          <w:lang w:eastAsia="x-none"/>
        </w:rPr>
        <w:t>, przycisk ”</w:t>
      </w:r>
      <w:r w:rsidRPr="00A42EBD">
        <w:rPr>
          <w:rFonts w:ascii="Arial" w:hAnsi="Arial" w:cs="Arial"/>
          <w:b/>
          <w:i/>
          <w:color w:val="000000"/>
          <w:lang w:eastAsia="x-none"/>
        </w:rPr>
        <w:t>Instrukcja Wykonawcy</w:t>
      </w:r>
      <w:r w:rsidRPr="00A42EBD">
        <w:rPr>
          <w:rFonts w:ascii="Arial" w:hAnsi="Arial" w:cs="Arial"/>
          <w:bCs/>
          <w:iCs/>
          <w:color w:val="000000"/>
          <w:lang w:eastAsia="x-none"/>
        </w:rPr>
        <w:t>”.</w:t>
      </w:r>
    </w:p>
    <w:bookmarkEnd w:id="56"/>
    <w:p w14:paraId="16593208"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Zamawiający nie przewiduje zwrotu kosztów udziału w postępowaniu</w:t>
      </w:r>
      <w:r w:rsidRPr="00A42EBD">
        <w:rPr>
          <w:rFonts w:ascii="Arial" w:hAnsi="Arial" w:cs="Arial"/>
          <w:bCs/>
          <w:iCs/>
          <w:color w:val="000000"/>
          <w:lang w:eastAsia="x-none"/>
        </w:rPr>
        <w:t>.</w:t>
      </w:r>
      <w:r w:rsidRPr="00A42EBD">
        <w:rPr>
          <w:rFonts w:ascii="Arial" w:hAnsi="Arial" w:cs="Arial"/>
          <w:bCs/>
          <w:iCs/>
          <w:color w:val="000000"/>
          <w:lang w:val="x-none" w:eastAsia="x-none"/>
        </w:rPr>
        <w:t xml:space="preserve"> Wykonawca ponosi wszelkie koszty związane z przygotowaniem i złożeniem oferty</w:t>
      </w:r>
      <w:r w:rsidRPr="00A42EBD">
        <w:rPr>
          <w:rFonts w:ascii="Arial" w:hAnsi="Arial" w:cs="Arial"/>
          <w:bCs/>
          <w:iCs/>
          <w:color w:val="000000"/>
          <w:lang w:eastAsia="x-none"/>
        </w:rPr>
        <w:t>.</w:t>
      </w:r>
    </w:p>
    <w:p w14:paraId="76E108A9"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7" w:name="_Toc258314253"/>
      <w:r w:rsidRPr="00A42EBD">
        <w:rPr>
          <w:rFonts w:ascii="Arial" w:hAnsi="Arial" w:cs="Arial"/>
          <w:b/>
          <w:bCs/>
          <w:caps/>
          <w:kern w:val="32"/>
          <w:lang w:val="x-none" w:eastAsia="x-none"/>
        </w:rPr>
        <w:t>Miejsce oraz termin składania i otwarcia ofert</w:t>
      </w:r>
      <w:bookmarkEnd w:id="57"/>
    </w:p>
    <w:p w14:paraId="32163E98" w14:textId="26636E37" w:rsidR="00A42EBD" w:rsidRPr="00A42EBD" w:rsidRDefault="00A42EBD" w:rsidP="00A42EBD">
      <w:pPr>
        <w:tabs>
          <w:tab w:val="left" w:pos="708"/>
        </w:tabs>
        <w:spacing w:before="120" w:line="276" w:lineRule="auto"/>
        <w:ind w:left="431"/>
        <w:jc w:val="both"/>
        <w:outlineLvl w:val="1"/>
        <w:rPr>
          <w:rFonts w:ascii="Arial" w:hAnsi="Arial" w:cs="Arial"/>
          <w:bCs/>
          <w:iCs/>
          <w:color w:val="000000"/>
          <w:lang w:val="x-none" w:eastAsia="x-none"/>
        </w:rPr>
      </w:pPr>
      <w:bookmarkStart w:id="58" w:name="_Hlk37940485"/>
      <w:bookmarkStart w:id="59" w:name="_Hlk37857777"/>
      <w:r w:rsidRPr="00A42EBD">
        <w:rPr>
          <w:rFonts w:ascii="Arial" w:hAnsi="Arial" w:cs="Arial"/>
          <w:bCs/>
          <w:iCs/>
          <w:color w:val="000000"/>
          <w:lang w:val="x-none" w:eastAsia="x-none"/>
        </w:rPr>
        <w:t>Ofertę</w:t>
      </w:r>
      <w:r w:rsidRPr="00A42EBD">
        <w:rPr>
          <w:rFonts w:ascii="Arial" w:hAnsi="Arial" w:cs="Arial"/>
          <w:bCs/>
          <w:iCs/>
          <w:color w:val="000000"/>
          <w:lang w:eastAsia="x-none"/>
        </w:rPr>
        <w:t>, wraz z załącznikami, należy złożyć za pośrednictwem Platformy w terminie do dnia</w:t>
      </w:r>
      <w:r w:rsidRPr="00A42EBD">
        <w:rPr>
          <w:rFonts w:ascii="Arial" w:hAnsi="Arial" w:cs="Arial"/>
          <w:bCs/>
          <w:iCs/>
          <w:color w:val="000000"/>
          <w:lang w:val="x-none" w:eastAsia="x-none"/>
        </w:rPr>
        <w:t xml:space="preserve"> </w:t>
      </w:r>
      <w:r w:rsidRPr="00A42EBD">
        <w:rPr>
          <w:rFonts w:ascii="Arial" w:hAnsi="Arial" w:cs="Arial"/>
          <w:b/>
          <w:bCs/>
          <w:iCs/>
          <w:color w:val="000000"/>
          <w:lang w:val="x-none" w:eastAsia="x-none"/>
        </w:rPr>
        <w:t>2023-0</w:t>
      </w:r>
      <w:r w:rsidR="00FA2358">
        <w:rPr>
          <w:rFonts w:ascii="Arial" w:hAnsi="Arial" w:cs="Arial"/>
          <w:b/>
          <w:bCs/>
          <w:iCs/>
          <w:color w:val="000000"/>
          <w:lang w:eastAsia="x-none"/>
        </w:rPr>
        <w:t>4</w:t>
      </w:r>
      <w:r w:rsidRPr="00A42EBD">
        <w:rPr>
          <w:rFonts w:ascii="Arial" w:hAnsi="Arial" w:cs="Arial"/>
          <w:b/>
          <w:bCs/>
          <w:iCs/>
          <w:color w:val="000000"/>
          <w:lang w:val="x-none" w:eastAsia="x-none"/>
        </w:rPr>
        <w:t>-</w:t>
      </w:r>
      <w:r w:rsidR="00FA2358">
        <w:rPr>
          <w:rFonts w:ascii="Arial" w:hAnsi="Arial" w:cs="Arial"/>
          <w:b/>
          <w:bCs/>
          <w:iCs/>
          <w:color w:val="000000"/>
          <w:lang w:eastAsia="x-none"/>
        </w:rPr>
        <w:t>13</w:t>
      </w:r>
      <w:r w:rsidRPr="00A42EBD">
        <w:rPr>
          <w:rFonts w:ascii="Arial" w:hAnsi="Arial" w:cs="Arial"/>
          <w:bCs/>
          <w:iCs/>
          <w:color w:val="000000"/>
          <w:lang w:val="x-none" w:eastAsia="x-none"/>
        </w:rPr>
        <w:t xml:space="preserve"> do godz. </w:t>
      </w:r>
      <w:bookmarkEnd w:id="58"/>
      <w:bookmarkEnd w:id="59"/>
      <w:r w:rsidRPr="00A42EBD">
        <w:rPr>
          <w:rFonts w:ascii="Arial" w:hAnsi="Arial" w:cs="Arial"/>
          <w:b/>
          <w:bCs/>
          <w:iCs/>
          <w:color w:val="000000"/>
          <w:lang w:eastAsia="x-none"/>
        </w:rPr>
        <w:t>09:00</w:t>
      </w:r>
      <w:r w:rsidRPr="00A42EBD">
        <w:rPr>
          <w:rFonts w:ascii="Arial" w:hAnsi="Arial" w:cs="Arial"/>
          <w:bCs/>
          <w:iCs/>
          <w:color w:val="000000"/>
          <w:lang w:val="x-none" w:eastAsia="x-none"/>
        </w:rPr>
        <w:t>.</w:t>
      </w:r>
    </w:p>
    <w:p w14:paraId="1A6C2929"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eastAsia="x-none"/>
        </w:rPr>
      </w:pPr>
      <w:bookmarkStart w:id="60" w:name="_Toc258314254"/>
      <w:r w:rsidRPr="00A42EBD">
        <w:rPr>
          <w:rFonts w:ascii="Arial" w:hAnsi="Arial" w:cs="Arial"/>
          <w:b/>
          <w:bCs/>
          <w:caps/>
          <w:kern w:val="32"/>
          <w:lang w:eastAsia="x-none"/>
        </w:rPr>
        <w:t>termin otwarcia ofert</w:t>
      </w:r>
    </w:p>
    <w:p w14:paraId="4273B880" w14:textId="4270273B" w:rsidR="00A42EBD" w:rsidRPr="00A42EBD" w:rsidRDefault="00A42EBD" w:rsidP="00A42EBD">
      <w:pPr>
        <w:numPr>
          <w:ilvl w:val="1"/>
          <w:numId w:val="1"/>
        </w:numPr>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eastAsia="x-none"/>
        </w:rPr>
        <w:t xml:space="preserve">Otwarcie </w:t>
      </w:r>
      <w:r w:rsidRPr="00A42EBD">
        <w:rPr>
          <w:rFonts w:ascii="Arial" w:hAnsi="Arial" w:cs="Arial"/>
          <w:bCs/>
          <w:iCs/>
          <w:color w:val="000000"/>
          <w:lang w:val="x-none" w:eastAsia="x-none"/>
        </w:rPr>
        <w:t xml:space="preserve">ofert nastąpi w dniu: </w:t>
      </w:r>
      <w:r w:rsidRPr="00A42EBD">
        <w:rPr>
          <w:rFonts w:ascii="Arial" w:hAnsi="Arial" w:cs="Arial"/>
          <w:b/>
          <w:bCs/>
          <w:iCs/>
          <w:color w:val="000000"/>
          <w:lang w:val="x-none" w:eastAsia="x-none"/>
        </w:rPr>
        <w:t>2023-0</w:t>
      </w:r>
      <w:r w:rsidR="00FA2358">
        <w:rPr>
          <w:rFonts w:ascii="Arial" w:hAnsi="Arial" w:cs="Arial"/>
          <w:b/>
          <w:bCs/>
          <w:iCs/>
          <w:color w:val="000000"/>
          <w:lang w:eastAsia="x-none"/>
        </w:rPr>
        <w:t>4</w:t>
      </w:r>
      <w:r w:rsidRPr="00A42EBD">
        <w:rPr>
          <w:rFonts w:ascii="Arial" w:hAnsi="Arial" w:cs="Arial"/>
          <w:b/>
          <w:bCs/>
          <w:iCs/>
          <w:color w:val="000000"/>
          <w:lang w:val="x-none" w:eastAsia="x-none"/>
        </w:rPr>
        <w:t>-</w:t>
      </w:r>
      <w:r w:rsidR="00FA2358">
        <w:rPr>
          <w:rFonts w:ascii="Arial" w:hAnsi="Arial" w:cs="Arial"/>
          <w:b/>
          <w:bCs/>
          <w:iCs/>
          <w:color w:val="000000"/>
          <w:lang w:eastAsia="x-none"/>
        </w:rPr>
        <w:t>13</w:t>
      </w:r>
      <w:r w:rsidRPr="00A42EBD">
        <w:rPr>
          <w:rFonts w:ascii="Arial" w:hAnsi="Arial" w:cs="Arial"/>
          <w:bCs/>
          <w:iCs/>
          <w:color w:val="000000"/>
          <w:lang w:val="x-none" w:eastAsia="x-none"/>
        </w:rPr>
        <w:t xml:space="preserve"> o godz. </w:t>
      </w:r>
      <w:r w:rsidRPr="00A42EBD">
        <w:rPr>
          <w:rFonts w:ascii="Arial" w:hAnsi="Arial" w:cs="Arial"/>
          <w:b/>
          <w:bCs/>
          <w:iCs/>
          <w:color w:val="000000"/>
          <w:lang w:val="x-none" w:eastAsia="x-none"/>
        </w:rPr>
        <w:t>10:00</w:t>
      </w:r>
      <w:r w:rsidRPr="00A42EBD">
        <w:rPr>
          <w:rFonts w:ascii="Arial" w:hAnsi="Arial" w:cs="Arial"/>
          <w:bCs/>
          <w:iCs/>
          <w:color w:val="000000"/>
          <w:lang w:val="x-none" w:eastAsia="x-none"/>
        </w:rPr>
        <w:t>, za pośrednictwem Platformy, na karcie ”Oferta/Załączniki”, poprzez ich odszyfrowanie, które jest jednoznaczne</w:t>
      </w:r>
      <w:r w:rsidRPr="00A42EBD">
        <w:rPr>
          <w:rFonts w:ascii="Arial" w:hAnsi="Arial" w:cs="Arial"/>
          <w:bCs/>
          <w:iCs/>
          <w:color w:val="000000"/>
          <w:lang w:eastAsia="x-none"/>
        </w:rPr>
        <w:t xml:space="preserve"> z ich upublicznieniem.</w:t>
      </w:r>
    </w:p>
    <w:p w14:paraId="6C79DF96"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1A837C93"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eastAsia="x-none"/>
        </w:rPr>
        <w:t>Niezwłocznie po otwarciu ofert, Zamawiający zamieści na stronie internetowej prowadzonego postępowania informacje o:</w:t>
      </w:r>
    </w:p>
    <w:p w14:paraId="414EC947" w14:textId="77777777" w:rsidR="00A42EBD" w:rsidRPr="00A42EBD" w:rsidRDefault="00A42EBD" w:rsidP="00A42EBD">
      <w:pPr>
        <w:numPr>
          <w:ilvl w:val="0"/>
          <w:numId w:val="19"/>
        </w:numPr>
        <w:tabs>
          <w:tab w:val="left" w:pos="708"/>
        </w:tabs>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068C7347" w14:textId="77777777" w:rsidR="00A42EBD" w:rsidRPr="00A42EBD" w:rsidRDefault="00A42EBD" w:rsidP="00A42EBD">
      <w:pPr>
        <w:numPr>
          <w:ilvl w:val="0"/>
          <w:numId w:val="19"/>
        </w:numPr>
        <w:tabs>
          <w:tab w:val="left" w:pos="708"/>
        </w:tabs>
        <w:spacing w:before="120" w:line="276" w:lineRule="auto"/>
        <w:jc w:val="both"/>
        <w:outlineLvl w:val="1"/>
        <w:rPr>
          <w:rFonts w:ascii="Arial" w:hAnsi="Arial" w:cs="Arial"/>
          <w:bCs/>
          <w:iCs/>
          <w:color w:val="000000"/>
          <w:lang w:eastAsia="x-none"/>
        </w:rPr>
      </w:pPr>
      <w:r w:rsidRPr="00A42EBD">
        <w:rPr>
          <w:rFonts w:ascii="Arial" w:hAnsi="Arial" w:cs="Arial"/>
          <w:bCs/>
          <w:iCs/>
          <w:color w:val="000000"/>
          <w:lang w:eastAsia="x-none"/>
        </w:rPr>
        <w:t>cenach lub kosztach zawartych w ofertach.</w:t>
      </w:r>
    </w:p>
    <w:p w14:paraId="552F0D09"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A42EBD">
        <w:rPr>
          <w:rFonts w:ascii="Arial" w:hAnsi="Arial" w:cs="Arial"/>
          <w:b/>
          <w:bCs/>
          <w:caps/>
          <w:kern w:val="32"/>
          <w:lang w:val="x-none" w:eastAsia="x-none"/>
        </w:rPr>
        <w:t>Opis sposobu obliczenia ceny</w:t>
      </w:r>
      <w:bookmarkEnd w:id="60"/>
    </w:p>
    <w:p w14:paraId="0913EC7D" w14:textId="77777777" w:rsidR="00A42EBD" w:rsidRPr="00A42EBD" w:rsidRDefault="00A42EBD" w:rsidP="00A42EBD">
      <w:pPr>
        <w:numPr>
          <w:ilvl w:val="1"/>
          <w:numId w:val="1"/>
        </w:numPr>
        <w:spacing w:before="120" w:line="276" w:lineRule="auto"/>
        <w:jc w:val="both"/>
        <w:outlineLvl w:val="1"/>
        <w:rPr>
          <w:rFonts w:ascii="Arial" w:hAnsi="Arial" w:cs="Arial"/>
          <w:bCs/>
          <w:iCs/>
          <w:lang w:val="x-none" w:eastAsia="x-none"/>
        </w:rPr>
      </w:pPr>
      <w:r w:rsidRPr="00A42EBD">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5C641F32" w14:textId="77777777" w:rsidR="00A42EBD" w:rsidRPr="00A42EBD" w:rsidRDefault="00A42EBD" w:rsidP="00A42EBD">
      <w:pPr>
        <w:numPr>
          <w:ilvl w:val="1"/>
          <w:numId w:val="1"/>
        </w:numPr>
        <w:spacing w:before="120" w:line="276" w:lineRule="auto"/>
        <w:jc w:val="both"/>
        <w:outlineLvl w:val="1"/>
        <w:rPr>
          <w:rFonts w:ascii="Arial" w:hAnsi="Arial" w:cs="Arial"/>
          <w:bCs/>
          <w:iCs/>
          <w:lang w:val="x-none" w:eastAsia="x-none"/>
        </w:rPr>
      </w:pPr>
      <w:r w:rsidRPr="00A42EBD">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80DAC51"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Rozliczenia między Zamawiającym a Wykonawcą prowadzone będą w złotych polskich z dokładnością do dwóch miejsc po przecinku.</w:t>
      </w:r>
    </w:p>
    <w:p w14:paraId="0F98492A" w14:textId="077369B1"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Wykonawca zobowiązany jest zastosować stawkę VAT zgodnie </w:t>
      </w:r>
      <w:r w:rsidR="00E2430F">
        <w:rPr>
          <w:rFonts w:ascii="Arial" w:hAnsi="Arial" w:cs="Arial"/>
          <w:bCs/>
          <w:iCs/>
          <w:color w:val="000000"/>
          <w:lang w:eastAsia="x-none"/>
        </w:rPr>
        <w:br/>
      </w:r>
      <w:r w:rsidRPr="00A42EBD">
        <w:rPr>
          <w:rFonts w:ascii="Arial" w:hAnsi="Arial" w:cs="Arial"/>
          <w:bCs/>
          <w:iCs/>
          <w:color w:val="000000"/>
          <w:lang w:eastAsia="x-none"/>
        </w:rPr>
        <w:t>z obowiązującymi przepisami ustawy z 11 marca 2004 r. o  podatku od towarów</w:t>
      </w:r>
      <w:r w:rsidR="00E2430F">
        <w:rPr>
          <w:rFonts w:ascii="Arial" w:hAnsi="Arial" w:cs="Arial"/>
          <w:bCs/>
          <w:iCs/>
          <w:color w:val="000000"/>
          <w:lang w:eastAsia="x-none"/>
        </w:rPr>
        <w:br/>
      </w:r>
      <w:r w:rsidRPr="00A42EBD">
        <w:rPr>
          <w:rFonts w:ascii="Arial" w:hAnsi="Arial" w:cs="Arial"/>
          <w:bCs/>
          <w:iCs/>
          <w:color w:val="000000"/>
          <w:lang w:eastAsia="x-none"/>
        </w:rPr>
        <w:t xml:space="preserve"> i usług.</w:t>
      </w:r>
    </w:p>
    <w:p w14:paraId="603B8A67" w14:textId="71AA5974"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Jeżeli złożona zostanie oferta, której wybór prowadziłby do powstania </w:t>
      </w:r>
      <w:r w:rsidR="00E2430F">
        <w:rPr>
          <w:rFonts w:ascii="Arial" w:hAnsi="Arial" w:cs="Arial"/>
          <w:bCs/>
          <w:iCs/>
          <w:color w:val="000000"/>
          <w:lang w:val="x-none" w:eastAsia="x-none"/>
        </w:rPr>
        <w:br/>
      </w:r>
      <w:r w:rsidRPr="00A42EBD">
        <w:rPr>
          <w:rFonts w:ascii="Arial" w:hAnsi="Arial" w:cs="Arial"/>
          <w:bCs/>
          <w:iCs/>
          <w:color w:val="000000"/>
          <w:lang w:val="x-none" w:eastAsia="x-none"/>
        </w:rPr>
        <w:t>u Zamawiającego obowiązku podatkowego zgodnie z ustawą z 11 marca 2004 r. o podatku od towarów i usług</w:t>
      </w:r>
      <w:r w:rsidRPr="00A42EBD">
        <w:rPr>
          <w:rFonts w:ascii="Arial" w:hAnsi="Arial" w:cs="Arial"/>
          <w:bCs/>
          <w:iCs/>
          <w:color w:val="000000"/>
          <w:lang w:eastAsia="x-none"/>
        </w:rPr>
        <w:t xml:space="preserve"> (</w:t>
      </w:r>
      <w:proofErr w:type="spellStart"/>
      <w:r w:rsidRPr="00A42EBD">
        <w:rPr>
          <w:rFonts w:ascii="Arial" w:hAnsi="Arial" w:cs="Arial"/>
          <w:bCs/>
          <w:iCs/>
          <w:color w:val="000000"/>
          <w:lang w:eastAsia="x-none"/>
        </w:rPr>
        <w:t>t.j</w:t>
      </w:r>
      <w:proofErr w:type="spellEnd"/>
      <w:r w:rsidRPr="00A42EBD">
        <w:rPr>
          <w:rFonts w:ascii="Arial" w:hAnsi="Arial" w:cs="Arial"/>
          <w:bCs/>
          <w:iCs/>
          <w:color w:val="000000"/>
          <w:lang w:eastAsia="x-none"/>
        </w:rPr>
        <w:t>. Dz.U. z 2021r. poz. 685)</w:t>
      </w:r>
      <w:r w:rsidRPr="00A42EBD">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67396975"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bookmarkStart w:id="61" w:name="_Hlk61113033"/>
      <w:r w:rsidRPr="00A42EBD">
        <w:rPr>
          <w:rFonts w:ascii="Arial" w:hAnsi="Arial" w:cs="Arial"/>
          <w:bCs/>
          <w:iCs/>
          <w:color w:val="000000"/>
          <w:lang w:eastAsia="x-none"/>
        </w:rPr>
        <w:t>Wykonawca</w:t>
      </w:r>
      <w:bookmarkEnd w:id="61"/>
      <w:r w:rsidRPr="00A42EBD">
        <w:rPr>
          <w:rFonts w:ascii="Arial" w:hAnsi="Arial" w:cs="Arial"/>
          <w:bCs/>
          <w:iCs/>
          <w:color w:val="000000"/>
          <w:lang w:eastAsia="x-none"/>
        </w:rPr>
        <w:t xml:space="preserve"> składając ofertę zobowiązany jest:</w:t>
      </w:r>
    </w:p>
    <w:p w14:paraId="208F97C1" w14:textId="77777777" w:rsidR="00A42EBD" w:rsidRPr="00A42EBD" w:rsidRDefault="00A42EBD" w:rsidP="00A42EB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poinformować Zamawiającego, że wybór jego oferty będzie prowadził do powstania u Zamawiającego obowiązku podatkowego;</w:t>
      </w:r>
    </w:p>
    <w:p w14:paraId="3FBD9052" w14:textId="77777777" w:rsidR="00A42EBD" w:rsidRPr="00A42EBD" w:rsidRDefault="00A42EBD" w:rsidP="00A42EB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wskazać nazwę (rodzaj) towaru lub usługi, których dostawa lub świadczenie będą prowadziły do powstania obowiązku podatkowego;</w:t>
      </w:r>
    </w:p>
    <w:p w14:paraId="66565F05" w14:textId="77777777" w:rsidR="00A42EBD" w:rsidRPr="00A42EBD" w:rsidRDefault="00A42EBD" w:rsidP="00A42EB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wskazać wartości towaru lub usługi objętego obowiązkiem podatkowym Zamawiającego, bez kwoty podatku;</w:t>
      </w:r>
    </w:p>
    <w:p w14:paraId="1A883CBA" w14:textId="77777777" w:rsidR="00A42EBD" w:rsidRPr="00A42EBD" w:rsidRDefault="00A42EBD" w:rsidP="00A42EB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wskazać stawkę podatku od towarów i usług, która zgodnie z wiedzą Wykonawcy, będzie miała zastosowanie.</w:t>
      </w:r>
    </w:p>
    <w:p w14:paraId="778E7359"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5"/>
      <w:r w:rsidRPr="00A42EBD">
        <w:rPr>
          <w:rFonts w:ascii="Arial" w:hAnsi="Arial" w:cs="Arial"/>
          <w:b/>
          <w:bCs/>
          <w:caps/>
          <w:kern w:val="32"/>
          <w:lang w:val="x-none" w:eastAsia="x-none"/>
        </w:rPr>
        <w:t>Opis kryteriów</w:t>
      </w:r>
      <w:r w:rsidRPr="00A42EBD">
        <w:rPr>
          <w:rFonts w:ascii="Arial" w:hAnsi="Arial" w:cs="Arial"/>
          <w:b/>
          <w:bCs/>
          <w:caps/>
          <w:kern w:val="32"/>
          <w:lang w:eastAsia="x-none"/>
        </w:rPr>
        <w:t xml:space="preserve"> oceny ofert,</w:t>
      </w:r>
      <w:r w:rsidRPr="00A42EBD">
        <w:rPr>
          <w:rFonts w:ascii="Arial" w:hAnsi="Arial" w:cs="Arial"/>
          <w:b/>
          <w:bCs/>
          <w:caps/>
          <w:kern w:val="32"/>
          <w:lang w:val="x-none" w:eastAsia="x-none"/>
        </w:rPr>
        <w:t xml:space="preserve"> wraz z podaniem </w:t>
      </w:r>
      <w:r w:rsidRPr="00A42EBD">
        <w:rPr>
          <w:rFonts w:ascii="Arial" w:hAnsi="Arial" w:cs="Arial"/>
          <w:b/>
          <w:bCs/>
          <w:caps/>
          <w:kern w:val="32"/>
          <w:lang w:eastAsia="x-none"/>
        </w:rPr>
        <w:t>wag</w:t>
      </w:r>
      <w:r w:rsidRPr="00A42EBD">
        <w:rPr>
          <w:rFonts w:ascii="Arial" w:hAnsi="Arial" w:cs="Arial"/>
          <w:b/>
          <w:bCs/>
          <w:caps/>
          <w:kern w:val="32"/>
          <w:lang w:val="x-none" w:eastAsia="x-none"/>
        </w:rPr>
        <w:t xml:space="preserve"> tych kryteriów i sposobu oceny ofert</w:t>
      </w:r>
      <w:bookmarkEnd w:id="62"/>
    </w:p>
    <w:p w14:paraId="2EEC1DFC" w14:textId="77777777" w:rsidR="00A42EBD" w:rsidRPr="00A42EBD" w:rsidRDefault="00A42EBD" w:rsidP="00A42EBD">
      <w:pPr>
        <w:numPr>
          <w:ilvl w:val="1"/>
          <w:numId w:val="1"/>
        </w:numPr>
        <w:spacing w:before="120" w:after="6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A42EBD" w:rsidRPr="00A42EBD" w14:paraId="67ABE6F6" w14:textId="77777777" w:rsidTr="00F17EF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334721BE" w14:textId="77777777" w:rsidR="00A42EBD" w:rsidRPr="00A42EBD" w:rsidRDefault="00A42EBD" w:rsidP="00A42EBD">
            <w:pPr>
              <w:spacing w:before="60" w:after="120" w:line="276" w:lineRule="auto"/>
              <w:jc w:val="center"/>
              <w:rPr>
                <w:rFonts w:ascii="Arial" w:hAnsi="Arial" w:cs="Arial"/>
                <w:b/>
                <w:sz w:val="20"/>
                <w:szCs w:val="20"/>
              </w:rPr>
            </w:pPr>
            <w:r w:rsidRPr="00A42EBD">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AE63DA8" w14:textId="77777777" w:rsidR="00A42EBD" w:rsidRPr="00A42EBD" w:rsidRDefault="00A42EBD" w:rsidP="00A42EBD">
            <w:pPr>
              <w:spacing w:before="60" w:after="120" w:line="276" w:lineRule="auto"/>
              <w:jc w:val="both"/>
              <w:rPr>
                <w:rFonts w:ascii="Arial" w:hAnsi="Arial" w:cs="Arial"/>
                <w:b/>
                <w:sz w:val="20"/>
                <w:szCs w:val="20"/>
              </w:rPr>
            </w:pPr>
            <w:r w:rsidRPr="00A42EBD">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DD82261" w14:textId="77777777" w:rsidR="00A42EBD" w:rsidRPr="00A42EBD" w:rsidRDefault="00A42EBD" w:rsidP="00A42EBD">
            <w:pPr>
              <w:spacing w:before="60" w:after="120" w:line="276" w:lineRule="auto"/>
              <w:jc w:val="both"/>
              <w:rPr>
                <w:rFonts w:ascii="Arial" w:hAnsi="Arial" w:cs="Arial"/>
                <w:b/>
                <w:sz w:val="20"/>
                <w:szCs w:val="20"/>
              </w:rPr>
            </w:pPr>
            <w:r w:rsidRPr="00A42EBD">
              <w:rPr>
                <w:rFonts w:ascii="Arial" w:hAnsi="Arial" w:cs="Arial"/>
                <w:b/>
                <w:sz w:val="20"/>
                <w:szCs w:val="20"/>
              </w:rPr>
              <w:t>Waga</w:t>
            </w:r>
          </w:p>
        </w:tc>
      </w:tr>
      <w:tr w:rsidR="00A42EBD" w:rsidRPr="00A42EBD" w14:paraId="68EB9FB3" w14:textId="77777777" w:rsidTr="00F17EFB">
        <w:tc>
          <w:tcPr>
            <w:tcW w:w="851" w:type="dxa"/>
            <w:tcBorders>
              <w:top w:val="single" w:sz="4" w:space="0" w:color="auto"/>
              <w:left w:val="single" w:sz="4" w:space="0" w:color="auto"/>
              <w:bottom w:val="single" w:sz="4" w:space="0" w:color="auto"/>
              <w:right w:val="single" w:sz="4" w:space="0" w:color="auto"/>
            </w:tcBorders>
            <w:hideMark/>
          </w:tcPr>
          <w:p w14:paraId="48C851CB"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47F6BE33"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5FEB821E"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60 %</w:t>
            </w:r>
          </w:p>
        </w:tc>
      </w:tr>
      <w:tr w:rsidR="00A42EBD" w:rsidRPr="00A42EBD" w14:paraId="7982B0D5" w14:textId="77777777" w:rsidTr="00F17EFB">
        <w:tc>
          <w:tcPr>
            <w:tcW w:w="851" w:type="dxa"/>
            <w:tcBorders>
              <w:top w:val="single" w:sz="4" w:space="0" w:color="auto"/>
              <w:left w:val="single" w:sz="4" w:space="0" w:color="auto"/>
              <w:bottom w:val="single" w:sz="4" w:space="0" w:color="auto"/>
              <w:right w:val="single" w:sz="4" w:space="0" w:color="auto"/>
            </w:tcBorders>
            <w:hideMark/>
          </w:tcPr>
          <w:p w14:paraId="325A77F6"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53B8DB5A"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Okres gwarancji </w:t>
            </w:r>
          </w:p>
        </w:tc>
        <w:tc>
          <w:tcPr>
            <w:tcW w:w="2693" w:type="dxa"/>
            <w:tcBorders>
              <w:top w:val="single" w:sz="4" w:space="0" w:color="auto"/>
              <w:left w:val="single" w:sz="4" w:space="0" w:color="auto"/>
              <w:bottom w:val="single" w:sz="4" w:space="0" w:color="auto"/>
              <w:right w:val="single" w:sz="4" w:space="0" w:color="auto"/>
            </w:tcBorders>
            <w:hideMark/>
          </w:tcPr>
          <w:p w14:paraId="75C3F45E"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40 %</w:t>
            </w:r>
          </w:p>
        </w:tc>
      </w:tr>
    </w:tbl>
    <w:p w14:paraId="25C6D0CB" w14:textId="77777777" w:rsidR="00A42EBD" w:rsidRPr="00A42EBD" w:rsidRDefault="00A42EBD" w:rsidP="00A42EBD">
      <w:pPr>
        <w:numPr>
          <w:ilvl w:val="1"/>
          <w:numId w:val="1"/>
        </w:numPr>
        <w:spacing w:before="120" w:after="6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Punkty przyznawane za podane kryteria będą liczone według następujących wzorów:</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187"/>
      </w:tblGrid>
      <w:tr w:rsidR="00A42EBD" w:rsidRPr="00A42EBD" w14:paraId="79C43A33" w14:textId="77777777" w:rsidTr="00F17EFB">
        <w:tc>
          <w:tcPr>
            <w:tcW w:w="1135" w:type="dxa"/>
            <w:tcBorders>
              <w:top w:val="single" w:sz="4" w:space="0" w:color="auto"/>
              <w:left w:val="single" w:sz="4" w:space="0" w:color="auto"/>
              <w:bottom w:val="single" w:sz="4" w:space="0" w:color="auto"/>
              <w:right w:val="single" w:sz="4" w:space="0" w:color="auto"/>
            </w:tcBorders>
            <w:shd w:val="clear" w:color="auto" w:fill="F2F2F2"/>
            <w:hideMark/>
          </w:tcPr>
          <w:p w14:paraId="5744C77F" w14:textId="77777777" w:rsidR="00A42EBD" w:rsidRPr="00A42EBD" w:rsidRDefault="00A42EBD" w:rsidP="00A42EBD">
            <w:pPr>
              <w:spacing w:before="60" w:after="120"/>
              <w:jc w:val="both"/>
              <w:rPr>
                <w:rFonts w:ascii="Arial" w:hAnsi="Arial" w:cs="Arial"/>
                <w:b/>
                <w:sz w:val="20"/>
                <w:szCs w:val="20"/>
              </w:rPr>
            </w:pPr>
            <w:r w:rsidRPr="00A42EBD">
              <w:rPr>
                <w:rFonts w:ascii="Arial" w:hAnsi="Arial" w:cs="Arial"/>
                <w:b/>
                <w:sz w:val="20"/>
                <w:szCs w:val="20"/>
              </w:rPr>
              <w:t>Nr kryterium</w:t>
            </w:r>
          </w:p>
        </w:tc>
        <w:tc>
          <w:tcPr>
            <w:tcW w:w="8187" w:type="dxa"/>
            <w:tcBorders>
              <w:top w:val="single" w:sz="4" w:space="0" w:color="auto"/>
              <w:left w:val="single" w:sz="4" w:space="0" w:color="auto"/>
              <w:bottom w:val="single" w:sz="4" w:space="0" w:color="auto"/>
              <w:right w:val="single" w:sz="4" w:space="0" w:color="auto"/>
            </w:tcBorders>
            <w:shd w:val="clear" w:color="auto" w:fill="F2F2F2"/>
            <w:hideMark/>
          </w:tcPr>
          <w:p w14:paraId="04A6457B" w14:textId="77777777" w:rsidR="00A42EBD" w:rsidRPr="00A42EBD" w:rsidRDefault="00A42EBD" w:rsidP="00A42EBD">
            <w:pPr>
              <w:spacing w:before="60" w:after="120"/>
              <w:jc w:val="both"/>
              <w:rPr>
                <w:rFonts w:ascii="Arial" w:hAnsi="Arial" w:cs="Arial"/>
                <w:b/>
                <w:sz w:val="20"/>
                <w:szCs w:val="20"/>
              </w:rPr>
            </w:pPr>
            <w:r w:rsidRPr="00A42EBD">
              <w:rPr>
                <w:rFonts w:ascii="Arial" w:hAnsi="Arial" w:cs="Arial"/>
                <w:b/>
                <w:sz w:val="20"/>
                <w:szCs w:val="20"/>
              </w:rPr>
              <w:t>Wzór</w:t>
            </w:r>
          </w:p>
        </w:tc>
      </w:tr>
      <w:tr w:rsidR="00A42EBD" w:rsidRPr="00A42EBD" w14:paraId="085D2D31" w14:textId="77777777" w:rsidTr="00F17EFB">
        <w:tc>
          <w:tcPr>
            <w:tcW w:w="1135" w:type="dxa"/>
            <w:tcBorders>
              <w:top w:val="single" w:sz="4" w:space="0" w:color="auto"/>
              <w:left w:val="single" w:sz="4" w:space="0" w:color="auto"/>
              <w:bottom w:val="single" w:sz="4" w:space="0" w:color="auto"/>
              <w:right w:val="single" w:sz="4" w:space="0" w:color="auto"/>
            </w:tcBorders>
            <w:hideMark/>
          </w:tcPr>
          <w:p w14:paraId="77F9B168" w14:textId="77777777" w:rsidR="00A42EBD" w:rsidRPr="00A42EBD" w:rsidRDefault="00A42EBD" w:rsidP="00A42EBD">
            <w:pPr>
              <w:spacing w:before="60" w:after="120"/>
              <w:jc w:val="both"/>
              <w:rPr>
                <w:rFonts w:ascii="Arial" w:hAnsi="Arial" w:cs="Arial"/>
                <w:b/>
              </w:rPr>
            </w:pPr>
            <w:r w:rsidRPr="00A42EBD">
              <w:rPr>
                <w:rFonts w:ascii="Arial" w:hAnsi="Arial" w:cs="Arial"/>
              </w:rPr>
              <w:t>1</w:t>
            </w:r>
          </w:p>
        </w:tc>
        <w:tc>
          <w:tcPr>
            <w:tcW w:w="8187" w:type="dxa"/>
            <w:tcBorders>
              <w:top w:val="single" w:sz="4" w:space="0" w:color="auto"/>
              <w:left w:val="single" w:sz="4" w:space="0" w:color="auto"/>
              <w:bottom w:val="single" w:sz="4" w:space="0" w:color="auto"/>
              <w:right w:val="single" w:sz="4" w:space="0" w:color="auto"/>
            </w:tcBorders>
            <w:hideMark/>
          </w:tcPr>
          <w:p w14:paraId="4117DECA" w14:textId="77777777" w:rsidR="00A42EBD" w:rsidRPr="00A42EBD" w:rsidRDefault="00A42EBD" w:rsidP="00A42EBD">
            <w:pPr>
              <w:spacing w:before="60" w:after="120"/>
              <w:rPr>
                <w:rFonts w:ascii="Arial" w:hAnsi="Arial" w:cs="Arial"/>
                <w:b/>
                <w:bCs/>
              </w:rPr>
            </w:pPr>
            <w:r w:rsidRPr="00A42EBD">
              <w:rPr>
                <w:rFonts w:ascii="Arial" w:hAnsi="Arial" w:cs="Arial"/>
                <w:b/>
                <w:bCs/>
              </w:rPr>
              <w:t>Cena</w:t>
            </w:r>
          </w:p>
          <w:p w14:paraId="4BCAB689" w14:textId="77777777" w:rsidR="00A42EBD" w:rsidRPr="00A42EBD" w:rsidRDefault="00A42EBD" w:rsidP="00A42EBD">
            <w:pPr>
              <w:spacing w:before="60" w:after="120" w:line="276" w:lineRule="auto"/>
              <w:jc w:val="both"/>
              <w:rPr>
                <w:rFonts w:ascii="Arial" w:hAnsi="Arial" w:cs="Arial"/>
                <w:b/>
                <w:i/>
              </w:rPr>
            </w:pPr>
            <w:r w:rsidRPr="00A42EBD">
              <w:rPr>
                <w:rFonts w:ascii="Arial" w:hAnsi="Arial" w:cs="Arial"/>
                <w:b/>
                <w:i/>
              </w:rPr>
              <w:t>OFERTA  PODSTAWOWA  i  OFERTA  WARIANTOWA</w:t>
            </w:r>
          </w:p>
          <w:p w14:paraId="3AC986BA"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Liczba punktów = ( </w:t>
            </w:r>
            <w:proofErr w:type="spellStart"/>
            <w:r w:rsidRPr="00A42EBD">
              <w:rPr>
                <w:rFonts w:ascii="Arial" w:hAnsi="Arial" w:cs="Arial"/>
              </w:rPr>
              <w:t>Cmin</w:t>
            </w:r>
            <w:proofErr w:type="spellEnd"/>
            <w:r w:rsidRPr="00A42EBD">
              <w:rPr>
                <w:rFonts w:ascii="Arial" w:hAnsi="Arial" w:cs="Arial"/>
              </w:rPr>
              <w:t>/</w:t>
            </w:r>
            <w:proofErr w:type="spellStart"/>
            <w:r w:rsidRPr="00A42EBD">
              <w:rPr>
                <w:rFonts w:ascii="Arial" w:hAnsi="Arial" w:cs="Arial"/>
              </w:rPr>
              <w:t>Cof</w:t>
            </w:r>
            <w:proofErr w:type="spellEnd"/>
            <w:r w:rsidRPr="00A42EBD">
              <w:rPr>
                <w:rFonts w:ascii="Arial" w:hAnsi="Arial" w:cs="Arial"/>
              </w:rPr>
              <w:t xml:space="preserve"> ) * 100 * waga</w:t>
            </w:r>
          </w:p>
          <w:p w14:paraId="6042690E"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gdzie:</w:t>
            </w:r>
          </w:p>
          <w:p w14:paraId="6EC535F8"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 </w:t>
            </w:r>
            <w:proofErr w:type="spellStart"/>
            <w:r w:rsidRPr="00A42EBD">
              <w:rPr>
                <w:rFonts w:ascii="Arial" w:hAnsi="Arial" w:cs="Arial"/>
              </w:rPr>
              <w:t>Cmin</w:t>
            </w:r>
            <w:proofErr w:type="spellEnd"/>
            <w:r w:rsidRPr="00A42EBD">
              <w:rPr>
                <w:rFonts w:ascii="Arial" w:hAnsi="Arial" w:cs="Arial"/>
              </w:rPr>
              <w:t xml:space="preserve"> - najniższa cena spośród wszystkich ofert</w:t>
            </w:r>
          </w:p>
          <w:p w14:paraId="1EB45CEA" w14:textId="77777777" w:rsidR="00A42EBD" w:rsidRPr="00A42EBD" w:rsidRDefault="00A42EBD" w:rsidP="00A42EBD">
            <w:pPr>
              <w:spacing w:before="60" w:after="120"/>
              <w:jc w:val="both"/>
              <w:rPr>
                <w:rFonts w:ascii="Arial" w:hAnsi="Arial" w:cs="Arial"/>
                <w:b/>
              </w:rPr>
            </w:pPr>
            <w:r w:rsidRPr="00A42EBD">
              <w:rPr>
                <w:rFonts w:ascii="Arial" w:hAnsi="Arial" w:cs="Arial"/>
              </w:rPr>
              <w:t xml:space="preserve">- </w:t>
            </w:r>
            <w:proofErr w:type="spellStart"/>
            <w:r w:rsidRPr="00A42EBD">
              <w:rPr>
                <w:rFonts w:ascii="Arial" w:hAnsi="Arial" w:cs="Arial"/>
              </w:rPr>
              <w:t>Cof</w:t>
            </w:r>
            <w:proofErr w:type="spellEnd"/>
            <w:r w:rsidRPr="00A42EBD">
              <w:rPr>
                <w:rFonts w:ascii="Arial" w:hAnsi="Arial" w:cs="Arial"/>
              </w:rPr>
              <w:t xml:space="preserve"> -  cena podana w ofercie</w:t>
            </w:r>
          </w:p>
        </w:tc>
      </w:tr>
      <w:tr w:rsidR="00A42EBD" w:rsidRPr="00A42EBD" w14:paraId="14D9C184" w14:textId="77777777" w:rsidTr="00F17EFB">
        <w:tc>
          <w:tcPr>
            <w:tcW w:w="1135" w:type="dxa"/>
            <w:tcBorders>
              <w:top w:val="single" w:sz="4" w:space="0" w:color="auto"/>
              <w:left w:val="single" w:sz="4" w:space="0" w:color="auto"/>
              <w:bottom w:val="single" w:sz="4" w:space="0" w:color="auto"/>
              <w:right w:val="single" w:sz="4" w:space="0" w:color="auto"/>
            </w:tcBorders>
            <w:hideMark/>
          </w:tcPr>
          <w:p w14:paraId="799B5C68" w14:textId="77777777" w:rsidR="00A42EBD" w:rsidRPr="00A42EBD" w:rsidRDefault="00A42EBD" w:rsidP="00A42EBD">
            <w:pPr>
              <w:spacing w:before="60" w:after="120"/>
              <w:jc w:val="both"/>
              <w:rPr>
                <w:rFonts w:ascii="Arial" w:hAnsi="Arial" w:cs="Arial"/>
                <w:b/>
              </w:rPr>
            </w:pPr>
            <w:r w:rsidRPr="00A42EBD">
              <w:rPr>
                <w:rFonts w:ascii="Arial" w:hAnsi="Arial" w:cs="Arial"/>
              </w:rPr>
              <w:t>2</w:t>
            </w:r>
          </w:p>
        </w:tc>
        <w:tc>
          <w:tcPr>
            <w:tcW w:w="8187" w:type="dxa"/>
            <w:tcBorders>
              <w:top w:val="single" w:sz="4" w:space="0" w:color="auto"/>
              <w:left w:val="single" w:sz="4" w:space="0" w:color="auto"/>
              <w:bottom w:val="single" w:sz="4" w:space="0" w:color="auto"/>
              <w:right w:val="single" w:sz="4" w:space="0" w:color="auto"/>
            </w:tcBorders>
            <w:hideMark/>
          </w:tcPr>
          <w:p w14:paraId="5834F70B" w14:textId="77777777" w:rsidR="00A42EBD" w:rsidRPr="00A42EBD" w:rsidRDefault="00A42EBD" w:rsidP="00A42EBD">
            <w:pPr>
              <w:spacing w:before="60" w:after="120"/>
              <w:rPr>
                <w:rFonts w:ascii="Arial" w:hAnsi="Arial" w:cs="Arial"/>
                <w:b/>
                <w:bCs/>
              </w:rPr>
            </w:pPr>
            <w:r w:rsidRPr="00A42EBD">
              <w:rPr>
                <w:rFonts w:ascii="Arial" w:hAnsi="Arial" w:cs="Arial"/>
                <w:b/>
                <w:bCs/>
              </w:rPr>
              <w:t>Okres gwarancji i rękojmi</w:t>
            </w:r>
          </w:p>
          <w:p w14:paraId="02F6452E" w14:textId="77777777" w:rsidR="00A42EBD" w:rsidRPr="00A42EBD" w:rsidRDefault="00A42EBD" w:rsidP="00A42EBD">
            <w:pPr>
              <w:spacing w:before="60" w:after="120" w:line="276" w:lineRule="auto"/>
              <w:jc w:val="both"/>
              <w:rPr>
                <w:rFonts w:ascii="Arial" w:hAnsi="Arial" w:cs="Arial"/>
                <w:b/>
                <w:i/>
              </w:rPr>
            </w:pPr>
            <w:r w:rsidRPr="00A42EBD">
              <w:rPr>
                <w:rFonts w:ascii="Arial" w:hAnsi="Arial" w:cs="Arial"/>
                <w:b/>
                <w:i/>
              </w:rPr>
              <w:t xml:space="preserve">OFERTA  PODSTAWOWA </w:t>
            </w:r>
          </w:p>
          <w:p w14:paraId="3CC8A391"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Liczba punktów = [( </w:t>
            </w:r>
            <w:proofErr w:type="spellStart"/>
            <w:r w:rsidRPr="00A42EBD">
              <w:rPr>
                <w:rFonts w:ascii="Arial" w:hAnsi="Arial" w:cs="Arial"/>
              </w:rPr>
              <w:t>Ozn</w:t>
            </w:r>
            <w:proofErr w:type="spellEnd"/>
            <w:r w:rsidRPr="00A42EBD">
              <w:rPr>
                <w:rFonts w:ascii="Arial" w:hAnsi="Arial" w:cs="Arial"/>
              </w:rPr>
              <w:t xml:space="preserve"> war2 – </w:t>
            </w:r>
            <w:proofErr w:type="spellStart"/>
            <w:r w:rsidRPr="00A42EBD">
              <w:rPr>
                <w:rFonts w:ascii="Arial" w:hAnsi="Arial" w:cs="Arial"/>
              </w:rPr>
              <w:t>Xmin</w:t>
            </w:r>
            <w:proofErr w:type="spellEnd"/>
            <w:r w:rsidRPr="00A42EBD">
              <w:rPr>
                <w:rFonts w:ascii="Arial" w:hAnsi="Arial" w:cs="Arial"/>
              </w:rPr>
              <w:t>.) / (</w:t>
            </w:r>
            <w:proofErr w:type="spellStart"/>
            <w:r w:rsidRPr="00A42EBD">
              <w:rPr>
                <w:rFonts w:ascii="Arial" w:hAnsi="Arial" w:cs="Arial"/>
              </w:rPr>
              <w:t>Ozn</w:t>
            </w:r>
            <w:proofErr w:type="spellEnd"/>
            <w:r w:rsidRPr="00A42EBD">
              <w:rPr>
                <w:rFonts w:ascii="Arial" w:hAnsi="Arial" w:cs="Arial"/>
              </w:rPr>
              <w:t xml:space="preserve"> max2 – </w:t>
            </w:r>
            <w:proofErr w:type="spellStart"/>
            <w:r w:rsidRPr="00A42EBD">
              <w:rPr>
                <w:rFonts w:ascii="Arial" w:hAnsi="Arial" w:cs="Arial"/>
              </w:rPr>
              <w:t>Xmin</w:t>
            </w:r>
            <w:proofErr w:type="spellEnd"/>
            <w:r w:rsidRPr="00A42EBD">
              <w:rPr>
                <w:rFonts w:ascii="Arial" w:hAnsi="Arial" w:cs="Arial"/>
              </w:rPr>
              <w:t>. )]* 100 * waga</w:t>
            </w:r>
          </w:p>
          <w:p w14:paraId="7837D1CF"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gdzie:</w:t>
            </w:r>
          </w:p>
          <w:p w14:paraId="1078E4C5"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 - </w:t>
            </w:r>
            <w:proofErr w:type="spellStart"/>
            <w:r w:rsidRPr="00A42EBD">
              <w:rPr>
                <w:rFonts w:ascii="Arial" w:hAnsi="Arial" w:cs="Arial"/>
              </w:rPr>
              <w:t>Ozn</w:t>
            </w:r>
            <w:proofErr w:type="spellEnd"/>
            <w:r w:rsidRPr="00A42EBD">
              <w:rPr>
                <w:rFonts w:ascii="Arial" w:hAnsi="Arial" w:cs="Arial"/>
              </w:rPr>
              <w:t xml:space="preserve"> war2 – okres gwarancji i rękojmi podany w ofercie</w:t>
            </w:r>
          </w:p>
          <w:p w14:paraId="08ED02B5"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 - </w:t>
            </w:r>
            <w:proofErr w:type="spellStart"/>
            <w:r w:rsidRPr="00A42EBD">
              <w:rPr>
                <w:rFonts w:ascii="Arial" w:hAnsi="Arial" w:cs="Arial"/>
              </w:rPr>
              <w:t>Ozn</w:t>
            </w:r>
            <w:proofErr w:type="spellEnd"/>
            <w:r w:rsidRPr="00A42EBD">
              <w:rPr>
                <w:rFonts w:ascii="Arial" w:hAnsi="Arial" w:cs="Arial"/>
              </w:rPr>
              <w:t xml:space="preserve"> max2 – </w:t>
            </w:r>
            <w:r w:rsidRPr="00A42EBD">
              <w:rPr>
                <w:rFonts w:ascii="Arial" w:hAnsi="Arial" w:cs="Arial"/>
                <w:b/>
              </w:rPr>
              <w:t>najwyższy  okres</w:t>
            </w:r>
            <w:r w:rsidRPr="00A42EBD">
              <w:rPr>
                <w:rFonts w:ascii="Arial" w:hAnsi="Arial" w:cs="Arial"/>
              </w:rPr>
              <w:t xml:space="preserve"> gwarancji i rękojmi: </w:t>
            </w:r>
            <w:r w:rsidRPr="00A42EBD">
              <w:rPr>
                <w:rFonts w:ascii="Arial" w:hAnsi="Arial" w:cs="Arial"/>
                <w:b/>
                <w:bCs/>
              </w:rPr>
              <w:t xml:space="preserve">84 </w:t>
            </w:r>
            <w:r w:rsidRPr="00A42EBD">
              <w:rPr>
                <w:rFonts w:ascii="Arial" w:hAnsi="Arial" w:cs="Arial"/>
                <w:b/>
              </w:rPr>
              <w:t>miesiące</w:t>
            </w:r>
            <w:r w:rsidRPr="00A42EBD">
              <w:rPr>
                <w:rFonts w:ascii="Arial" w:hAnsi="Arial" w:cs="Arial"/>
              </w:rPr>
              <w:t xml:space="preserve"> </w:t>
            </w:r>
          </w:p>
          <w:p w14:paraId="078D8285" w14:textId="77777777" w:rsidR="00A42EBD" w:rsidRPr="00A42EBD" w:rsidRDefault="00A42EBD" w:rsidP="00A42EBD">
            <w:pPr>
              <w:spacing w:before="60" w:after="120" w:line="276" w:lineRule="auto"/>
              <w:jc w:val="both"/>
              <w:rPr>
                <w:rFonts w:ascii="Arial" w:hAnsi="Arial" w:cs="Arial"/>
                <w:b/>
              </w:rPr>
            </w:pPr>
            <w:r w:rsidRPr="00A42EBD">
              <w:rPr>
                <w:rFonts w:ascii="Arial" w:hAnsi="Arial" w:cs="Arial"/>
              </w:rPr>
              <w:t xml:space="preserve">- </w:t>
            </w:r>
            <w:proofErr w:type="spellStart"/>
            <w:r w:rsidRPr="00A42EBD">
              <w:rPr>
                <w:rFonts w:ascii="Arial" w:hAnsi="Arial" w:cs="Arial"/>
              </w:rPr>
              <w:t>Xmin</w:t>
            </w:r>
            <w:proofErr w:type="spellEnd"/>
            <w:r w:rsidRPr="00A42EBD">
              <w:rPr>
                <w:rFonts w:ascii="Arial" w:hAnsi="Arial" w:cs="Arial"/>
              </w:rPr>
              <w:t xml:space="preserve">. – wymagany </w:t>
            </w:r>
            <w:r w:rsidRPr="00A42EBD">
              <w:rPr>
                <w:rFonts w:ascii="Arial" w:hAnsi="Arial" w:cs="Arial"/>
                <w:b/>
              </w:rPr>
              <w:t>najniższy okres</w:t>
            </w:r>
            <w:r w:rsidRPr="00A42EBD">
              <w:rPr>
                <w:rFonts w:ascii="Arial" w:hAnsi="Arial" w:cs="Arial"/>
              </w:rPr>
              <w:t xml:space="preserve"> gwarancji i rękojmi: </w:t>
            </w:r>
            <w:r w:rsidRPr="00A42EBD">
              <w:rPr>
                <w:rFonts w:ascii="Arial" w:hAnsi="Arial" w:cs="Arial"/>
                <w:b/>
              </w:rPr>
              <w:t>60 miesięcy</w:t>
            </w:r>
          </w:p>
          <w:p w14:paraId="5AD4D499"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Okres gwarancji i rękojmi należy podawać w pełnych miesiącach (w innym przypadku Zamawiający zaokrągli w dół do pełnych miesięcy)</w:t>
            </w:r>
          </w:p>
          <w:p w14:paraId="31ECD8D6"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Okres gwarancji i rękojmi powyżej 84 miesięcy nie będzie punktowany, otrzyma maksymalną liczbę punktów – 40.</w:t>
            </w:r>
          </w:p>
          <w:p w14:paraId="664748C1" w14:textId="77777777" w:rsidR="00A42EBD" w:rsidRPr="00A42EBD" w:rsidRDefault="00A42EBD" w:rsidP="00A42EBD">
            <w:pPr>
              <w:spacing w:before="60" w:after="120"/>
              <w:jc w:val="both"/>
              <w:rPr>
                <w:rFonts w:ascii="Arial" w:hAnsi="Arial" w:cs="Arial"/>
                <w:sz w:val="22"/>
                <w:szCs w:val="22"/>
              </w:rPr>
            </w:pPr>
            <w:r w:rsidRPr="00A42EBD">
              <w:rPr>
                <w:rFonts w:ascii="Arial" w:hAnsi="Arial" w:cs="Arial"/>
                <w:b/>
                <w:i/>
              </w:rPr>
              <w:t>OFERTA  WARIANTOWA</w:t>
            </w:r>
          </w:p>
          <w:p w14:paraId="57BF0B19"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Liczba punktów = [( </w:t>
            </w:r>
            <w:proofErr w:type="spellStart"/>
            <w:r w:rsidRPr="00A42EBD">
              <w:rPr>
                <w:rFonts w:ascii="Arial" w:hAnsi="Arial" w:cs="Arial"/>
              </w:rPr>
              <w:t>Ozn</w:t>
            </w:r>
            <w:proofErr w:type="spellEnd"/>
            <w:r w:rsidRPr="00A42EBD">
              <w:rPr>
                <w:rFonts w:ascii="Arial" w:hAnsi="Arial" w:cs="Arial"/>
              </w:rPr>
              <w:t xml:space="preserve"> war2 – </w:t>
            </w:r>
            <w:proofErr w:type="spellStart"/>
            <w:r w:rsidRPr="00A42EBD">
              <w:rPr>
                <w:rFonts w:ascii="Arial" w:hAnsi="Arial" w:cs="Arial"/>
              </w:rPr>
              <w:t>Xmin</w:t>
            </w:r>
            <w:proofErr w:type="spellEnd"/>
            <w:r w:rsidRPr="00A42EBD">
              <w:rPr>
                <w:rFonts w:ascii="Arial" w:hAnsi="Arial" w:cs="Arial"/>
              </w:rPr>
              <w:t>.) / (</w:t>
            </w:r>
            <w:proofErr w:type="spellStart"/>
            <w:r w:rsidRPr="00A42EBD">
              <w:rPr>
                <w:rFonts w:ascii="Arial" w:hAnsi="Arial" w:cs="Arial"/>
              </w:rPr>
              <w:t>Ozn</w:t>
            </w:r>
            <w:proofErr w:type="spellEnd"/>
            <w:r w:rsidRPr="00A42EBD">
              <w:rPr>
                <w:rFonts w:ascii="Arial" w:hAnsi="Arial" w:cs="Arial"/>
              </w:rPr>
              <w:t xml:space="preserve"> max2 – </w:t>
            </w:r>
            <w:proofErr w:type="spellStart"/>
            <w:r w:rsidRPr="00A42EBD">
              <w:rPr>
                <w:rFonts w:ascii="Arial" w:hAnsi="Arial" w:cs="Arial"/>
              </w:rPr>
              <w:t>Xmin</w:t>
            </w:r>
            <w:proofErr w:type="spellEnd"/>
            <w:r w:rsidRPr="00A42EBD">
              <w:rPr>
                <w:rFonts w:ascii="Arial" w:hAnsi="Arial" w:cs="Arial"/>
              </w:rPr>
              <w:t xml:space="preserve">. )]* 100 * waga </w:t>
            </w:r>
          </w:p>
          <w:p w14:paraId="5719A901"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gdzie:</w:t>
            </w:r>
          </w:p>
          <w:p w14:paraId="0E756CEC"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 - </w:t>
            </w:r>
            <w:proofErr w:type="spellStart"/>
            <w:r w:rsidRPr="00A42EBD">
              <w:rPr>
                <w:rFonts w:ascii="Arial" w:hAnsi="Arial" w:cs="Arial"/>
              </w:rPr>
              <w:t>Ozn</w:t>
            </w:r>
            <w:proofErr w:type="spellEnd"/>
            <w:r w:rsidRPr="00A42EBD">
              <w:rPr>
                <w:rFonts w:ascii="Arial" w:hAnsi="Arial" w:cs="Arial"/>
              </w:rPr>
              <w:t xml:space="preserve"> war2 – okres gwarancji i rękojmi podany w ofercie</w:t>
            </w:r>
          </w:p>
          <w:p w14:paraId="49E0603E"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 xml:space="preserve"> - </w:t>
            </w:r>
            <w:proofErr w:type="spellStart"/>
            <w:r w:rsidRPr="00A42EBD">
              <w:rPr>
                <w:rFonts w:ascii="Arial" w:hAnsi="Arial" w:cs="Arial"/>
              </w:rPr>
              <w:t>Ozn</w:t>
            </w:r>
            <w:proofErr w:type="spellEnd"/>
            <w:r w:rsidRPr="00A42EBD">
              <w:rPr>
                <w:rFonts w:ascii="Arial" w:hAnsi="Arial" w:cs="Arial"/>
              </w:rPr>
              <w:t xml:space="preserve"> max2 – </w:t>
            </w:r>
            <w:r w:rsidRPr="00A42EBD">
              <w:rPr>
                <w:rFonts w:ascii="Arial" w:hAnsi="Arial" w:cs="Arial"/>
                <w:b/>
              </w:rPr>
              <w:t>najwyższy  okres</w:t>
            </w:r>
            <w:r w:rsidRPr="00A42EBD">
              <w:rPr>
                <w:rFonts w:ascii="Arial" w:hAnsi="Arial" w:cs="Arial"/>
              </w:rPr>
              <w:t xml:space="preserve"> gwarancji i rękojmi: </w:t>
            </w:r>
            <w:r w:rsidRPr="00A42EBD">
              <w:rPr>
                <w:rFonts w:ascii="Arial" w:hAnsi="Arial" w:cs="Arial"/>
                <w:b/>
              </w:rPr>
              <w:t>96 miesięcy</w:t>
            </w:r>
            <w:r w:rsidRPr="00A42EBD">
              <w:rPr>
                <w:rFonts w:ascii="Arial" w:hAnsi="Arial" w:cs="Arial"/>
              </w:rPr>
              <w:t xml:space="preserve"> </w:t>
            </w:r>
          </w:p>
          <w:p w14:paraId="3FD90171" w14:textId="77777777" w:rsidR="00A42EBD" w:rsidRPr="00A42EBD" w:rsidRDefault="00A42EBD" w:rsidP="00A42EBD">
            <w:pPr>
              <w:spacing w:before="60" w:after="120" w:line="276" w:lineRule="auto"/>
              <w:jc w:val="both"/>
              <w:rPr>
                <w:rFonts w:ascii="Arial" w:hAnsi="Arial" w:cs="Arial"/>
                <w:b/>
              </w:rPr>
            </w:pPr>
            <w:r w:rsidRPr="00A42EBD">
              <w:rPr>
                <w:rFonts w:ascii="Arial" w:hAnsi="Arial" w:cs="Arial"/>
              </w:rPr>
              <w:t xml:space="preserve">- </w:t>
            </w:r>
            <w:proofErr w:type="spellStart"/>
            <w:r w:rsidRPr="00A42EBD">
              <w:rPr>
                <w:rFonts w:ascii="Arial" w:hAnsi="Arial" w:cs="Arial"/>
              </w:rPr>
              <w:t>Xmin</w:t>
            </w:r>
            <w:proofErr w:type="spellEnd"/>
            <w:r w:rsidRPr="00A42EBD">
              <w:rPr>
                <w:rFonts w:ascii="Arial" w:hAnsi="Arial" w:cs="Arial"/>
              </w:rPr>
              <w:t xml:space="preserve">. – wymagany </w:t>
            </w:r>
            <w:r w:rsidRPr="00A42EBD">
              <w:rPr>
                <w:rFonts w:ascii="Arial" w:hAnsi="Arial" w:cs="Arial"/>
                <w:b/>
              </w:rPr>
              <w:t>najniższy okres</w:t>
            </w:r>
            <w:r w:rsidRPr="00A42EBD">
              <w:rPr>
                <w:rFonts w:ascii="Arial" w:hAnsi="Arial" w:cs="Arial"/>
              </w:rPr>
              <w:t xml:space="preserve"> gwarancji i rękojmi: </w:t>
            </w:r>
            <w:r w:rsidRPr="00A42EBD">
              <w:rPr>
                <w:rFonts w:ascii="Arial" w:hAnsi="Arial" w:cs="Arial"/>
                <w:b/>
              </w:rPr>
              <w:t>72 miesiące</w:t>
            </w:r>
          </w:p>
          <w:p w14:paraId="03191A81"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Okres gwarancji i rękojmi należy podawać w pełnych miesiącach (w innym przypadku Zamawiający zaokrągli w dół do pełnych miesięcy)</w:t>
            </w:r>
          </w:p>
          <w:p w14:paraId="751A8128" w14:textId="77777777" w:rsidR="00A42EBD" w:rsidRPr="00A42EBD" w:rsidRDefault="00A42EBD" w:rsidP="00A42EBD">
            <w:pPr>
              <w:spacing w:before="60" w:after="120"/>
              <w:jc w:val="both"/>
              <w:rPr>
                <w:rFonts w:ascii="Arial" w:hAnsi="Arial" w:cs="Arial"/>
                <w:b/>
              </w:rPr>
            </w:pPr>
            <w:r w:rsidRPr="00A42EBD">
              <w:rPr>
                <w:rFonts w:ascii="Arial" w:hAnsi="Arial" w:cs="Arial"/>
              </w:rPr>
              <w:t>Okres gwarancji i rękojmi powyżej 96 miesięcy nie będzie punktowany, otrzyma maksymalną liczbę punktów – 4</w:t>
            </w:r>
            <w:r w:rsidRPr="00A42EBD">
              <w:rPr>
                <w:rFonts w:ascii="Arial" w:hAnsi="Arial" w:cs="Arial"/>
                <w:bCs/>
              </w:rPr>
              <w:t>0.</w:t>
            </w:r>
          </w:p>
        </w:tc>
      </w:tr>
    </w:tbl>
    <w:p w14:paraId="00E1913D"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Po dokonaniu oceny punkty przyznane przez każdego z członków Komisji przetargowej zostaną zsumowane dla każdego z kryteriów oddzielnie. Suma punktów uzyskanych za wszystkie kryteria oceny stanowić będzie końcową ocenę danej oferty.</w:t>
      </w:r>
    </w:p>
    <w:p w14:paraId="688D920C"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Zamawiaj</w:t>
      </w:r>
      <w:r w:rsidRPr="00A42EBD">
        <w:rPr>
          <w:rFonts w:ascii="Arial" w:eastAsia="TimesNewRoman" w:hAnsi="Arial" w:cs="Arial"/>
          <w:bCs/>
          <w:iCs/>
          <w:color w:val="000000"/>
          <w:lang w:val="x-none" w:eastAsia="x-none"/>
        </w:rPr>
        <w:t>ą</w:t>
      </w:r>
      <w:r w:rsidRPr="00A42EBD">
        <w:rPr>
          <w:rFonts w:ascii="Arial" w:hAnsi="Arial" w:cs="Arial"/>
          <w:bCs/>
          <w:iCs/>
          <w:color w:val="000000"/>
          <w:lang w:val="x-none" w:eastAsia="x-none"/>
        </w:rPr>
        <w:t>cy poprawi w ofercie:</w:t>
      </w:r>
    </w:p>
    <w:p w14:paraId="1A28BBBE" w14:textId="77777777" w:rsidR="00A42EBD" w:rsidRPr="00A42EBD" w:rsidRDefault="00A42EBD" w:rsidP="00A42EBD">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oczywiste omyłki pisarskie,</w:t>
      </w:r>
    </w:p>
    <w:p w14:paraId="27B71DC0" w14:textId="77777777" w:rsidR="00A42EBD" w:rsidRPr="00A42EBD" w:rsidRDefault="00A42EBD" w:rsidP="00A42EBD">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oczywiste omyłki rachunkowe, z uwzgl</w:t>
      </w:r>
      <w:r w:rsidRPr="00A42EBD">
        <w:rPr>
          <w:rFonts w:ascii="Arial" w:eastAsia="TimesNewRoman" w:hAnsi="Arial" w:cs="Arial"/>
          <w:bCs/>
          <w:iCs/>
          <w:color w:val="000000"/>
          <w:lang w:val="x-none" w:eastAsia="x-none"/>
        </w:rPr>
        <w:t>ę</w:t>
      </w:r>
      <w:r w:rsidRPr="00A42EBD">
        <w:rPr>
          <w:rFonts w:ascii="Arial" w:hAnsi="Arial" w:cs="Arial"/>
          <w:bCs/>
          <w:iCs/>
          <w:color w:val="000000"/>
          <w:lang w:val="x-none" w:eastAsia="x-none"/>
        </w:rPr>
        <w:t>dnieniem konsekwencji rachunkowych dokonanych poprawek,</w:t>
      </w:r>
    </w:p>
    <w:p w14:paraId="36FD0B4B" w14:textId="77777777" w:rsidR="00A42EBD" w:rsidRPr="00A42EBD" w:rsidRDefault="00A42EBD" w:rsidP="00A42EBD">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inne omyłki polegające na niezgodności oferty z dokumentami zamówienia, niepowodujące istotnych zmian w treści oferty </w:t>
      </w:r>
    </w:p>
    <w:p w14:paraId="24A70D19" w14:textId="77777777" w:rsidR="00A42EBD" w:rsidRPr="00A42EBD" w:rsidRDefault="00A42EBD" w:rsidP="00A42EBD">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niezwłocznie zawiadamiaj</w:t>
      </w:r>
      <w:r w:rsidRPr="00A42EBD">
        <w:rPr>
          <w:rFonts w:ascii="Arial" w:eastAsia="TimesNewRoman" w:hAnsi="Arial" w:cs="Arial"/>
          <w:bCs/>
          <w:iCs/>
          <w:color w:val="000000"/>
          <w:lang w:val="x-none" w:eastAsia="x-none"/>
        </w:rPr>
        <w:t>ą</w:t>
      </w:r>
      <w:r w:rsidRPr="00A42EBD">
        <w:rPr>
          <w:rFonts w:ascii="Arial" w:hAnsi="Arial" w:cs="Arial"/>
          <w:bCs/>
          <w:iCs/>
          <w:color w:val="000000"/>
          <w:lang w:val="x-none" w:eastAsia="x-none"/>
        </w:rPr>
        <w:t>c o tym Wykonawc</w:t>
      </w:r>
      <w:r w:rsidRPr="00A42EBD">
        <w:rPr>
          <w:rFonts w:ascii="Arial" w:eastAsia="TimesNewRoman" w:hAnsi="Arial" w:cs="Arial"/>
          <w:bCs/>
          <w:iCs/>
          <w:color w:val="000000"/>
          <w:lang w:val="x-none" w:eastAsia="x-none"/>
        </w:rPr>
        <w:t>ę</w:t>
      </w:r>
      <w:r w:rsidRPr="00A42EBD">
        <w:rPr>
          <w:rFonts w:ascii="Arial" w:hAnsi="Arial" w:cs="Arial"/>
          <w:bCs/>
          <w:iCs/>
          <w:color w:val="000000"/>
          <w:lang w:val="x-none" w:eastAsia="x-none"/>
        </w:rPr>
        <w:t>, którego oferta została poprawiona.</w:t>
      </w:r>
    </w:p>
    <w:p w14:paraId="37AE2B2F"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J</w:t>
      </w:r>
      <w:proofErr w:type="spellStart"/>
      <w:r w:rsidRPr="00A42EBD">
        <w:rPr>
          <w:rFonts w:ascii="Arial" w:hAnsi="Arial" w:cs="Arial"/>
          <w:bCs/>
          <w:iCs/>
          <w:color w:val="000000"/>
          <w:lang w:val="x-none" w:eastAsia="x-none"/>
        </w:rPr>
        <w:t>eżeli</w:t>
      </w:r>
      <w:proofErr w:type="spellEnd"/>
      <w:r w:rsidRPr="00A42EBD">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A42EBD">
        <w:rPr>
          <w:rFonts w:ascii="Arial" w:hAnsi="Arial" w:cs="Arial"/>
          <w:bCs/>
          <w:iCs/>
          <w:color w:val="000000"/>
          <w:lang w:val="x-none" w:eastAsia="x-none"/>
        </w:rPr>
        <w:t>Pzp</w:t>
      </w:r>
      <w:proofErr w:type="spellEnd"/>
      <w:r w:rsidRPr="00A42EBD">
        <w:rPr>
          <w:rFonts w:ascii="Arial" w:hAnsi="Arial" w:cs="Arial"/>
          <w:bCs/>
          <w:iCs/>
          <w:color w:val="000000"/>
          <w:lang w:eastAsia="x-none"/>
        </w:rPr>
        <w:t>.</w:t>
      </w:r>
    </w:p>
    <w:p w14:paraId="2FBB7F45"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Obowiązek wykazania, że oferta nie zawiera rażąco niskiej ceny spoczywa na Wykonawcy.</w:t>
      </w:r>
    </w:p>
    <w:p w14:paraId="470E41B3"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8FB3C62" w14:textId="2FB30019"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Zamawiający odrzuci ofertę Wykonawcy, który nie udzielił wyjaśnień </w:t>
      </w:r>
      <w:r w:rsidR="00A368D9">
        <w:rPr>
          <w:rFonts w:ascii="Arial" w:hAnsi="Arial" w:cs="Arial"/>
          <w:bCs/>
          <w:iCs/>
          <w:color w:val="000000"/>
          <w:lang w:val="x-none" w:eastAsia="x-none"/>
        </w:rPr>
        <w:br/>
      </w:r>
      <w:r w:rsidRPr="00A42EBD">
        <w:rPr>
          <w:rFonts w:ascii="Arial" w:hAnsi="Arial" w:cs="Arial"/>
          <w:bCs/>
          <w:iCs/>
          <w:color w:val="000000"/>
          <w:lang w:val="x-none" w:eastAsia="x-none"/>
        </w:rPr>
        <w:t>w wyznaczonym terminie, lub jeżeli złożone wyjaśnienia wraz z dowodami nie uzasadniają rażąco niskiej ceny tej oferty</w:t>
      </w:r>
      <w:r w:rsidRPr="00A42EBD">
        <w:rPr>
          <w:rFonts w:ascii="Arial" w:hAnsi="Arial" w:cs="Arial"/>
          <w:bCs/>
          <w:iCs/>
          <w:color w:val="000000"/>
          <w:lang w:eastAsia="x-none"/>
        </w:rPr>
        <w:t>.</w:t>
      </w:r>
    </w:p>
    <w:p w14:paraId="2948329A"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6"/>
      <w:r w:rsidRPr="00A42EBD">
        <w:rPr>
          <w:rFonts w:ascii="Arial" w:hAnsi="Arial" w:cs="Arial"/>
          <w:b/>
          <w:bCs/>
          <w:caps/>
          <w:kern w:val="32"/>
          <w:lang w:val="x-none" w:eastAsia="x-none"/>
        </w:rPr>
        <w:t>UDZIELENIE ZAMÓWIENIA</w:t>
      </w:r>
      <w:bookmarkEnd w:id="63"/>
    </w:p>
    <w:p w14:paraId="51C9FDDC"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4D1CB870" w14:textId="77777777" w:rsidR="00A42EBD" w:rsidRPr="00A42EBD" w:rsidRDefault="00A42EBD" w:rsidP="00A42EBD">
      <w:pPr>
        <w:numPr>
          <w:ilvl w:val="1"/>
          <w:numId w:val="1"/>
        </w:numPr>
        <w:spacing w:before="120" w:line="276" w:lineRule="auto"/>
        <w:jc w:val="both"/>
        <w:outlineLvl w:val="1"/>
        <w:rPr>
          <w:rFonts w:ascii="Arial" w:hAnsi="Arial" w:cs="Arial"/>
          <w:b/>
          <w:bCs/>
          <w:iCs/>
          <w:color w:val="000000"/>
          <w:lang w:val="x-none" w:eastAsia="x-none"/>
        </w:rPr>
      </w:pPr>
      <w:r w:rsidRPr="00A42EBD">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A42EBD">
        <w:rPr>
          <w:rFonts w:ascii="Arial" w:hAnsi="Arial" w:cs="Arial"/>
          <w:bCs/>
          <w:iCs/>
          <w:color w:val="000000"/>
          <w:lang w:val="x-none" w:eastAsia="x-none"/>
        </w:rPr>
        <w:t>Pzp</w:t>
      </w:r>
      <w:proofErr w:type="spellEnd"/>
      <w:r w:rsidRPr="00A42EBD">
        <w:rPr>
          <w:rFonts w:ascii="Arial" w:hAnsi="Arial" w:cs="Arial"/>
          <w:bCs/>
          <w:iCs/>
          <w:color w:val="000000"/>
          <w:lang w:val="x-none" w:eastAsia="x-none"/>
        </w:rPr>
        <w:t xml:space="preserve"> oraz udostępni je na stronie internetowej prowadzonego postępowania</w:t>
      </w:r>
      <w:r w:rsidRPr="00A42EBD">
        <w:rPr>
          <w:rFonts w:ascii="Arial" w:hAnsi="Arial" w:cs="Arial"/>
          <w:bCs/>
          <w:iCs/>
          <w:color w:val="000000"/>
          <w:lang w:eastAsia="x-none"/>
        </w:rPr>
        <w:t>.</w:t>
      </w:r>
    </w:p>
    <w:p w14:paraId="61DC8085" w14:textId="77777777" w:rsidR="00A42EBD" w:rsidRPr="00A42EBD" w:rsidRDefault="00A42EBD" w:rsidP="00A42EBD">
      <w:pPr>
        <w:numPr>
          <w:ilvl w:val="1"/>
          <w:numId w:val="1"/>
        </w:numPr>
        <w:spacing w:before="120" w:line="276" w:lineRule="auto"/>
        <w:jc w:val="both"/>
        <w:outlineLvl w:val="1"/>
        <w:rPr>
          <w:rFonts w:ascii="Arial" w:hAnsi="Arial" w:cs="Arial"/>
          <w:bCs/>
          <w:iCs/>
          <w:lang w:val="x-none" w:eastAsia="x-none"/>
        </w:rPr>
      </w:pPr>
      <w:r w:rsidRPr="00A42EBD">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A42EBD">
        <w:rPr>
          <w:rFonts w:ascii="Arial" w:hAnsi="Arial" w:cs="Arial"/>
          <w:bCs/>
          <w:iCs/>
          <w:color w:val="000000"/>
          <w:lang w:eastAsia="x-none"/>
        </w:rPr>
        <w:t>,</w:t>
      </w:r>
      <w:r w:rsidRPr="00A42EBD">
        <w:rPr>
          <w:rFonts w:ascii="Arial" w:hAnsi="Arial" w:cs="Arial"/>
          <w:bCs/>
          <w:iCs/>
          <w:color w:val="000000"/>
          <w:lang w:val="x-none" w:eastAsia="x-none"/>
        </w:rPr>
        <w:t xml:space="preserve"> spośród ofert pozostałych w postępowaniu Wykonawców albo unieważnić postępowanie.</w:t>
      </w:r>
    </w:p>
    <w:p w14:paraId="633B545E"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7"/>
      <w:r w:rsidRPr="00A42EBD">
        <w:rPr>
          <w:rFonts w:ascii="Arial" w:hAnsi="Arial" w:cs="Arial"/>
          <w:b/>
          <w:bCs/>
          <w:caps/>
          <w:kern w:val="32"/>
          <w:lang w:val="x-none" w:eastAsia="x-none"/>
        </w:rPr>
        <w:t>Informacje o formalno</w:t>
      </w:r>
      <w:r w:rsidRPr="00A42EBD">
        <w:rPr>
          <w:rFonts w:ascii="Arial" w:eastAsia="TimesNewRoman" w:hAnsi="Arial" w:cs="Arial"/>
          <w:b/>
          <w:bCs/>
          <w:caps/>
          <w:kern w:val="32"/>
          <w:lang w:val="x-none" w:eastAsia="x-none"/>
        </w:rPr>
        <w:t>ś</w:t>
      </w:r>
      <w:r w:rsidRPr="00A42EBD">
        <w:rPr>
          <w:rFonts w:ascii="Arial" w:hAnsi="Arial" w:cs="Arial"/>
          <w:b/>
          <w:bCs/>
          <w:caps/>
          <w:kern w:val="32"/>
          <w:lang w:val="x-none" w:eastAsia="x-none"/>
        </w:rPr>
        <w:t>ciach, jakie</w:t>
      </w:r>
      <w:r w:rsidRPr="00A42EBD">
        <w:rPr>
          <w:rFonts w:ascii="Arial" w:hAnsi="Arial" w:cs="Arial"/>
          <w:b/>
          <w:bCs/>
          <w:caps/>
          <w:kern w:val="32"/>
          <w:lang w:eastAsia="x-none"/>
        </w:rPr>
        <w:t xml:space="preserve"> muszą zostać dopełnione </w:t>
      </w:r>
      <w:r w:rsidRPr="00A42EBD">
        <w:rPr>
          <w:rFonts w:ascii="Arial" w:hAnsi="Arial" w:cs="Arial"/>
          <w:b/>
          <w:bCs/>
          <w:caps/>
          <w:kern w:val="32"/>
          <w:lang w:val="x-none" w:eastAsia="x-none"/>
        </w:rPr>
        <w:t>po wyborze oferty w celu zawarcia umowy w sprawie zamówienia publicznego</w:t>
      </w:r>
      <w:bookmarkEnd w:id="64"/>
    </w:p>
    <w:p w14:paraId="7620831F" w14:textId="77777777" w:rsidR="00A42EBD" w:rsidRPr="00A42EBD" w:rsidRDefault="00A42EBD" w:rsidP="00A42EBD">
      <w:pPr>
        <w:numPr>
          <w:ilvl w:val="1"/>
          <w:numId w:val="1"/>
        </w:numPr>
        <w:spacing w:before="120" w:after="60" w:line="276" w:lineRule="auto"/>
        <w:jc w:val="both"/>
        <w:outlineLvl w:val="1"/>
        <w:rPr>
          <w:rFonts w:ascii="Arial" w:hAnsi="Arial" w:cs="Arial"/>
          <w:b/>
          <w:bCs/>
          <w:iCs/>
          <w:color w:val="000000"/>
          <w:u w:val="single"/>
          <w:lang w:val="x-none" w:eastAsia="x-none"/>
        </w:rPr>
      </w:pPr>
      <w:r w:rsidRPr="00A42EBD">
        <w:rPr>
          <w:rFonts w:ascii="Arial" w:hAnsi="Arial" w:cs="Arial"/>
          <w:b/>
          <w:bCs/>
          <w:iCs/>
          <w:color w:val="000000"/>
          <w:u w:val="single"/>
          <w:lang w:val="x-none" w:eastAsia="x-none"/>
        </w:rPr>
        <w:t xml:space="preserve">Przed podpisaniem umowy wykonawca zobowiązany będzie do </w:t>
      </w:r>
      <w:r w:rsidRPr="00A42EBD">
        <w:rPr>
          <w:rFonts w:ascii="Arial" w:hAnsi="Arial" w:cs="Arial"/>
          <w:b/>
          <w:bCs/>
          <w:iCs/>
          <w:color w:val="000000"/>
          <w:szCs w:val="20"/>
          <w:u w:val="single"/>
          <w:lang w:val="x-none" w:eastAsia="x-none"/>
        </w:rPr>
        <w:t>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A42EBD" w:rsidRPr="00A42EBD" w14:paraId="0F2B7081" w14:textId="77777777" w:rsidTr="00F17EFB">
        <w:tc>
          <w:tcPr>
            <w:tcW w:w="851" w:type="dxa"/>
            <w:tcBorders>
              <w:top w:val="single" w:sz="4" w:space="0" w:color="auto"/>
              <w:left w:val="single" w:sz="4" w:space="0" w:color="auto"/>
              <w:bottom w:val="single" w:sz="4" w:space="0" w:color="auto"/>
              <w:right w:val="single" w:sz="4" w:space="0" w:color="auto"/>
            </w:tcBorders>
            <w:hideMark/>
          </w:tcPr>
          <w:p w14:paraId="58532875" w14:textId="77777777" w:rsidR="00A42EBD" w:rsidRPr="00A42EBD" w:rsidRDefault="00A42EBD" w:rsidP="00A42EBD">
            <w:pPr>
              <w:spacing w:before="60" w:after="120" w:line="276" w:lineRule="auto"/>
              <w:jc w:val="center"/>
              <w:rPr>
                <w:rFonts w:ascii="Arial" w:hAnsi="Arial" w:cs="Arial"/>
                <w:bCs/>
              </w:rPr>
            </w:pPr>
            <w:r w:rsidRPr="00A42EBD">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0943F570" w14:textId="77777777" w:rsidR="00A42EBD" w:rsidRPr="00A42EBD" w:rsidRDefault="00A42EBD" w:rsidP="00A42EBD">
            <w:pPr>
              <w:spacing w:before="60" w:after="120" w:line="276" w:lineRule="auto"/>
              <w:jc w:val="both"/>
              <w:rPr>
                <w:rFonts w:ascii="Arial" w:hAnsi="Arial" w:cs="Arial"/>
                <w:bCs/>
              </w:rPr>
            </w:pPr>
            <w:r w:rsidRPr="00A42EBD">
              <w:rPr>
                <w:rFonts w:ascii="Arial" w:hAnsi="Arial" w:cs="Arial"/>
                <w:bCs/>
              </w:rPr>
              <w:t>Wymagany dokument</w:t>
            </w:r>
          </w:p>
        </w:tc>
      </w:tr>
      <w:tr w:rsidR="00A42EBD" w:rsidRPr="00A42EBD" w14:paraId="100C8B28" w14:textId="77777777" w:rsidTr="00F17EFB">
        <w:tc>
          <w:tcPr>
            <w:tcW w:w="851" w:type="dxa"/>
            <w:tcBorders>
              <w:top w:val="single" w:sz="4" w:space="0" w:color="auto"/>
              <w:left w:val="single" w:sz="4" w:space="0" w:color="auto"/>
              <w:bottom w:val="single" w:sz="4" w:space="0" w:color="auto"/>
              <w:right w:val="single" w:sz="4" w:space="0" w:color="auto"/>
            </w:tcBorders>
            <w:hideMark/>
          </w:tcPr>
          <w:p w14:paraId="1087BBCA" w14:textId="77777777" w:rsidR="00A42EBD" w:rsidRPr="00A42EBD" w:rsidRDefault="00A42EBD" w:rsidP="00A42EBD">
            <w:pPr>
              <w:spacing w:before="60" w:after="120" w:line="276" w:lineRule="auto"/>
              <w:jc w:val="center"/>
              <w:rPr>
                <w:rFonts w:ascii="Arial" w:hAnsi="Arial" w:cs="Arial"/>
              </w:rPr>
            </w:pPr>
            <w:r w:rsidRPr="00A42EBD">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423BED54" w14:textId="77777777" w:rsidR="00A42EBD" w:rsidRPr="00A42EBD" w:rsidRDefault="00A42EBD" w:rsidP="00A42EBD">
            <w:pPr>
              <w:spacing w:before="60" w:after="60" w:line="276" w:lineRule="auto"/>
              <w:jc w:val="both"/>
              <w:rPr>
                <w:rFonts w:ascii="Arial" w:hAnsi="Arial" w:cs="Arial"/>
                <w:b/>
              </w:rPr>
            </w:pPr>
            <w:r w:rsidRPr="00A42EBD">
              <w:rPr>
                <w:rFonts w:ascii="Arial" w:hAnsi="Arial" w:cs="Arial"/>
                <w:b/>
              </w:rPr>
              <w:t>Kosztorys ofertowy</w:t>
            </w:r>
          </w:p>
        </w:tc>
      </w:tr>
      <w:tr w:rsidR="00A42EBD" w:rsidRPr="00A42EBD" w14:paraId="3AE3873F" w14:textId="77777777" w:rsidTr="00F17EFB">
        <w:tc>
          <w:tcPr>
            <w:tcW w:w="851" w:type="dxa"/>
            <w:tcBorders>
              <w:top w:val="single" w:sz="4" w:space="0" w:color="auto"/>
              <w:left w:val="single" w:sz="4" w:space="0" w:color="auto"/>
              <w:bottom w:val="single" w:sz="4" w:space="0" w:color="auto"/>
              <w:right w:val="single" w:sz="4" w:space="0" w:color="auto"/>
            </w:tcBorders>
            <w:hideMark/>
          </w:tcPr>
          <w:p w14:paraId="4C4336A0" w14:textId="77777777" w:rsidR="00A42EBD" w:rsidRPr="00A42EBD" w:rsidRDefault="00A42EBD" w:rsidP="00A42EBD">
            <w:pPr>
              <w:spacing w:before="60" w:after="120" w:line="276" w:lineRule="auto"/>
              <w:rPr>
                <w:rFonts w:ascii="Arial" w:hAnsi="Arial" w:cs="Arial"/>
              </w:rPr>
            </w:pPr>
            <w:r w:rsidRPr="00A42EBD">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499381B3" w14:textId="77777777" w:rsidR="00A42EBD" w:rsidRPr="00A42EBD" w:rsidRDefault="00A42EBD" w:rsidP="00A42EBD">
            <w:pPr>
              <w:spacing w:after="40" w:line="276" w:lineRule="auto"/>
              <w:jc w:val="both"/>
              <w:rPr>
                <w:rFonts w:ascii="Arial" w:hAnsi="Arial" w:cs="Arial"/>
                <w:b/>
                <w:bCs/>
              </w:rPr>
            </w:pPr>
            <w:r w:rsidRPr="00A42EBD">
              <w:rPr>
                <w:rFonts w:ascii="Arial" w:hAnsi="Arial" w:cs="Arial"/>
                <w:b/>
                <w:bCs/>
              </w:rPr>
              <w:t>Harmonogram rzeczowo – finansowy</w:t>
            </w:r>
          </w:p>
        </w:tc>
      </w:tr>
    </w:tbl>
    <w:p w14:paraId="45C83FD9"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A42EBD">
        <w:rPr>
          <w:rFonts w:ascii="Arial" w:hAnsi="Arial" w:cs="Arial"/>
          <w:bCs/>
          <w:iCs/>
          <w:color w:val="000000"/>
          <w:lang w:val="x-none" w:eastAsia="x-none"/>
        </w:rPr>
        <w:t>Pzp</w:t>
      </w:r>
      <w:proofErr w:type="spellEnd"/>
      <w:r w:rsidRPr="00A42EBD">
        <w:rPr>
          <w:rFonts w:ascii="Arial" w:hAnsi="Arial" w:cs="Arial"/>
          <w:bCs/>
          <w:iCs/>
          <w:color w:val="000000"/>
          <w:lang w:val="x-none" w:eastAsia="x-none"/>
        </w:rPr>
        <w:t>.</w:t>
      </w:r>
    </w:p>
    <w:p w14:paraId="2E463802"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Zamawiający poinformuje Wykonawcę, któremu zostanie udzielone zamówienie, o miejscu i terminie zawarcia umowy</w:t>
      </w:r>
      <w:r w:rsidRPr="00A42EBD">
        <w:rPr>
          <w:rFonts w:ascii="Arial" w:hAnsi="Arial" w:cs="Arial"/>
          <w:bCs/>
          <w:iCs/>
          <w:color w:val="000000"/>
          <w:lang w:val="x-none" w:eastAsia="x-none"/>
        </w:rPr>
        <w:t>.</w:t>
      </w:r>
    </w:p>
    <w:p w14:paraId="56DF65D7"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Przed zawarciem umowy Wykonawca, na wezwanie Zamawiającego, zobowiązany jest do podania wszelkich informacji niezbędnych do wypełnienia treści umowy.</w:t>
      </w:r>
    </w:p>
    <w:p w14:paraId="5352BD06"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82A79CE" w14:textId="77777777" w:rsidR="00A42EBD" w:rsidRPr="00A42EBD" w:rsidRDefault="00A42EBD" w:rsidP="00A42EBD">
      <w:pPr>
        <w:numPr>
          <w:ilvl w:val="1"/>
          <w:numId w:val="1"/>
        </w:numPr>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Pr="00A42EBD">
        <w:rPr>
          <w:rFonts w:ascii="Arial" w:hAnsi="Arial" w:cs="Arial"/>
          <w:bCs/>
          <w:iCs/>
          <w:color w:val="000000"/>
          <w:lang w:eastAsia="x-none"/>
        </w:rPr>
        <w:t xml:space="preserve">skutkować będzie zastosowaniem przez Zamawiającego procedury określonej w art. 263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 xml:space="preserve">. </w:t>
      </w:r>
    </w:p>
    <w:p w14:paraId="008F9986" w14:textId="77777777" w:rsidR="00A42EBD" w:rsidRPr="00A42EBD" w:rsidRDefault="00A42EBD" w:rsidP="00A42EB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5" w:name="_Toc258314258"/>
      <w:r w:rsidRPr="00A42EBD">
        <w:rPr>
          <w:rFonts w:ascii="Arial" w:hAnsi="Arial" w:cs="Arial"/>
          <w:b/>
          <w:bCs/>
          <w:caps/>
          <w:kern w:val="32"/>
          <w:lang w:val="x-none" w:eastAsia="x-none"/>
        </w:rPr>
        <w:t>Wymagania dotycz</w:t>
      </w:r>
      <w:r w:rsidRPr="00A42EBD">
        <w:rPr>
          <w:rFonts w:ascii="Arial" w:eastAsia="TimesNewRoman" w:hAnsi="Arial" w:cs="Arial"/>
          <w:b/>
          <w:bCs/>
          <w:caps/>
          <w:kern w:val="32"/>
          <w:lang w:val="x-none" w:eastAsia="x-none"/>
        </w:rPr>
        <w:t>ą</w:t>
      </w:r>
      <w:r w:rsidRPr="00A42EBD">
        <w:rPr>
          <w:rFonts w:ascii="Arial" w:hAnsi="Arial" w:cs="Arial"/>
          <w:b/>
          <w:bCs/>
          <w:caps/>
          <w:kern w:val="32"/>
          <w:lang w:val="x-none" w:eastAsia="x-none"/>
        </w:rPr>
        <w:t>ce zabezpieczenia nale</w:t>
      </w:r>
      <w:r w:rsidRPr="00A42EBD">
        <w:rPr>
          <w:rFonts w:ascii="Arial" w:eastAsia="TimesNewRoman" w:hAnsi="Arial" w:cs="Arial"/>
          <w:b/>
          <w:bCs/>
          <w:caps/>
          <w:kern w:val="32"/>
          <w:lang w:val="x-none" w:eastAsia="x-none"/>
        </w:rPr>
        <w:t>ż</w:t>
      </w:r>
      <w:r w:rsidRPr="00A42EBD">
        <w:rPr>
          <w:rFonts w:ascii="Arial" w:hAnsi="Arial" w:cs="Arial"/>
          <w:b/>
          <w:bCs/>
          <w:caps/>
          <w:kern w:val="32"/>
          <w:lang w:val="x-none" w:eastAsia="x-none"/>
        </w:rPr>
        <w:t>ytego wykonania umowy</w:t>
      </w:r>
      <w:bookmarkEnd w:id="65"/>
    </w:p>
    <w:p w14:paraId="20015A4F" w14:textId="77777777" w:rsidR="00A42EBD" w:rsidRPr="00A42EBD" w:rsidRDefault="00A42EBD" w:rsidP="00A42EBD">
      <w:pPr>
        <w:tabs>
          <w:tab w:val="left" w:pos="426"/>
        </w:tabs>
        <w:spacing w:before="120" w:line="276" w:lineRule="auto"/>
        <w:ind w:left="426" w:hanging="568"/>
        <w:jc w:val="both"/>
        <w:outlineLvl w:val="1"/>
        <w:rPr>
          <w:rFonts w:ascii="Arial" w:hAnsi="Arial" w:cs="Arial"/>
          <w:bCs/>
          <w:iCs/>
          <w:color w:val="000000"/>
          <w:lang w:eastAsia="x-none"/>
        </w:rPr>
      </w:pPr>
      <w:r w:rsidRPr="00A42EBD">
        <w:rPr>
          <w:rFonts w:ascii="Arial" w:hAnsi="Arial" w:cs="Arial"/>
          <w:bCs/>
          <w:iCs/>
          <w:color w:val="000000"/>
          <w:lang w:eastAsia="x-none"/>
        </w:rPr>
        <w:t xml:space="preserve">25.1. </w:t>
      </w:r>
      <w:r w:rsidRPr="00A42EBD">
        <w:rPr>
          <w:rFonts w:ascii="Arial" w:hAnsi="Arial" w:cs="Arial"/>
          <w:bCs/>
          <w:iCs/>
          <w:color w:val="000000"/>
          <w:lang w:val="x-none" w:eastAsia="x-none"/>
        </w:rPr>
        <w:t>W danym postępowaniu wniesienie zabezpieczenie należytego wykonania umowy nie jest wymagane.</w:t>
      </w:r>
    </w:p>
    <w:p w14:paraId="6EF25E1E" w14:textId="2F36B326" w:rsidR="00A42EBD" w:rsidRPr="00A42EBD" w:rsidRDefault="00A42EBD" w:rsidP="00A42EBD">
      <w:pPr>
        <w:numPr>
          <w:ilvl w:val="0"/>
          <w:numId w:val="29"/>
        </w:numPr>
        <w:spacing w:before="200" w:after="60" w:line="276" w:lineRule="auto"/>
        <w:ind w:left="431" w:hanging="431"/>
        <w:jc w:val="both"/>
        <w:outlineLvl w:val="0"/>
        <w:rPr>
          <w:rFonts w:ascii="Arial" w:hAnsi="Arial" w:cs="Arial"/>
          <w:b/>
          <w:bCs/>
          <w:caps/>
          <w:kern w:val="32"/>
          <w:lang w:val="x-none" w:eastAsia="x-none"/>
        </w:rPr>
      </w:pPr>
      <w:bookmarkStart w:id="66" w:name="_Toc258314259"/>
      <w:r w:rsidRPr="00A42EBD">
        <w:rPr>
          <w:rFonts w:ascii="Arial" w:hAnsi="Arial" w:cs="Arial"/>
          <w:b/>
          <w:bCs/>
          <w:caps/>
          <w:kern w:val="32"/>
          <w:lang w:eastAsia="x-none"/>
        </w:rPr>
        <w:t xml:space="preserve">projektowane postanowienia </w:t>
      </w:r>
      <w:r w:rsidRPr="00A42EBD">
        <w:rPr>
          <w:rFonts w:ascii="Arial" w:hAnsi="Arial" w:cs="Arial"/>
          <w:b/>
          <w:bCs/>
          <w:caps/>
          <w:kern w:val="32"/>
          <w:lang w:val="x-none" w:eastAsia="x-none"/>
        </w:rPr>
        <w:t xml:space="preserve">umowy w sprawie zamówienia publicznego, </w:t>
      </w:r>
      <w:r w:rsidRPr="00A42EBD">
        <w:rPr>
          <w:rFonts w:ascii="Arial" w:hAnsi="Arial" w:cs="Arial"/>
          <w:b/>
          <w:bCs/>
          <w:caps/>
          <w:kern w:val="32"/>
          <w:lang w:eastAsia="x-none"/>
        </w:rPr>
        <w:t xml:space="preserve">które zostaną wprowadzone do umowy </w:t>
      </w:r>
      <w:r w:rsidR="00E2430F">
        <w:rPr>
          <w:rFonts w:ascii="Arial" w:hAnsi="Arial" w:cs="Arial"/>
          <w:b/>
          <w:bCs/>
          <w:caps/>
          <w:kern w:val="32"/>
          <w:lang w:eastAsia="x-none"/>
        </w:rPr>
        <w:br/>
      </w:r>
      <w:r w:rsidRPr="00A42EBD">
        <w:rPr>
          <w:rFonts w:ascii="Arial" w:hAnsi="Arial" w:cs="Arial"/>
          <w:b/>
          <w:bCs/>
          <w:caps/>
          <w:kern w:val="32"/>
          <w:lang w:eastAsia="x-none"/>
        </w:rPr>
        <w:t xml:space="preserve">w </w:t>
      </w:r>
      <w:r w:rsidRPr="00A42EBD">
        <w:rPr>
          <w:rFonts w:ascii="Arial" w:hAnsi="Arial" w:cs="Arial"/>
          <w:b/>
          <w:bCs/>
          <w:caps/>
          <w:kern w:val="32"/>
          <w:lang w:val="x-none" w:eastAsia="x-none"/>
        </w:rPr>
        <w:t>sprawie zamówienia publicznego</w:t>
      </w:r>
      <w:bookmarkEnd w:id="66"/>
    </w:p>
    <w:p w14:paraId="63118CEF" w14:textId="77777777" w:rsidR="00A42EBD" w:rsidRPr="00A42EBD" w:rsidRDefault="00A42EBD" w:rsidP="00A42EBD">
      <w:pPr>
        <w:numPr>
          <w:ilvl w:val="1"/>
          <w:numId w:val="29"/>
        </w:numPr>
        <w:spacing w:before="120" w:line="276" w:lineRule="auto"/>
        <w:ind w:left="709" w:hanging="709"/>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Wzór umowy stanowi załącznik do niniejszej </w:t>
      </w:r>
      <w:r w:rsidRPr="00A42EBD">
        <w:rPr>
          <w:rFonts w:ascii="Arial" w:hAnsi="Arial" w:cs="Arial"/>
          <w:bCs/>
          <w:iCs/>
          <w:color w:val="000000"/>
          <w:lang w:eastAsia="x-none"/>
        </w:rPr>
        <w:t>SWZ</w:t>
      </w:r>
      <w:r w:rsidRPr="00A42EBD">
        <w:rPr>
          <w:rFonts w:ascii="Arial" w:hAnsi="Arial" w:cs="Arial"/>
          <w:bCs/>
          <w:iCs/>
          <w:color w:val="000000"/>
          <w:lang w:val="x-none" w:eastAsia="x-none"/>
        </w:rPr>
        <w:t xml:space="preserve">. </w:t>
      </w:r>
    </w:p>
    <w:p w14:paraId="3358A1F0" w14:textId="77777777" w:rsidR="00A42EBD" w:rsidRPr="00A42EBD" w:rsidRDefault="00A42EBD" w:rsidP="00A42EBD">
      <w:pPr>
        <w:numPr>
          <w:ilvl w:val="0"/>
          <w:numId w:val="29"/>
        </w:numPr>
        <w:spacing w:before="200" w:after="60" w:line="276" w:lineRule="auto"/>
        <w:ind w:left="431" w:hanging="431"/>
        <w:jc w:val="both"/>
        <w:outlineLvl w:val="0"/>
        <w:rPr>
          <w:rFonts w:ascii="Arial" w:hAnsi="Arial" w:cs="Arial"/>
          <w:b/>
          <w:bCs/>
          <w:caps/>
          <w:kern w:val="32"/>
          <w:lang w:val="x-none" w:eastAsia="x-none"/>
        </w:rPr>
      </w:pPr>
      <w:bookmarkStart w:id="67" w:name="_Toc258314260"/>
      <w:r w:rsidRPr="00A42EBD">
        <w:rPr>
          <w:rFonts w:ascii="Arial" w:hAnsi="Arial" w:cs="Arial"/>
          <w:b/>
          <w:bCs/>
          <w:caps/>
          <w:kern w:val="32"/>
          <w:lang w:val="x-none" w:eastAsia="x-none"/>
        </w:rPr>
        <w:t xml:space="preserve">Pouczenie o </w:t>
      </w:r>
      <w:r w:rsidRPr="00A42EBD">
        <w:rPr>
          <w:rFonts w:ascii="Arial" w:eastAsia="TimesNewRoman" w:hAnsi="Arial" w:cs="Arial"/>
          <w:b/>
          <w:bCs/>
          <w:caps/>
          <w:kern w:val="32"/>
          <w:lang w:val="x-none" w:eastAsia="x-none"/>
        </w:rPr>
        <w:t>ś</w:t>
      </w:r>
      <w:r w:rsidRPr="00A42EBD">
        <w:rPr>
          <w:rFonts w:ascii="Arial" w:hAnsi="Arial" w:cs="Arial"/>
          <w:b/>
          <w:bCs/>
          <w:caps/>
          <w:kern w:val="32"/>
          <w:lang w:val="x-none" w:eastAsia="x-none"/>
        </w:rPr>
        <w:t>rodkach ochrony prawnej przysługuj</w:t>
      </w:r>
      <w:r w:rsidRPr="00A42EBD">
        <w:rPr>
          <w:rFonts w:ascii="Arial" w:eastAsia="TimesNewRoman" w:hAnsi="Arial" w:cs="Arial"/>
          <w:b/>
          <w:bCs/>
          <w:caps/>
          <w:kern w:val="32"/>
          <w:lang w:val="x-none" w:eastAsia="x-none"/>
        </w:rPr>
        <w:t>ą</w:t>
      </w:r>
      <w:r w:rsidRPr="00A42EBD">
        <w:rPr>
          <w:rFonts w:ascii="Arial" w:hAnsi="Arial" w:cs="Arial"/>
          <w:b/>
          <w:bCs/>
          <w:caps/>
          <w:kern w:val="32"/>
          <w:lang w:val="x-none" w:eastAsia="x-none"/>
        </w:rPr>
        <w:t>cych Wykonawcy</w:t>
      </w:r>
      <w:bookmarkEnd w:id="67"/>
    </w:p>
    <w:p w14:paraId="6A494A5A" w14:textId="77777777" w:rsidR="00A42EBD" w:rsidRPr="00A42EBD" w:rsidRDefault="00A42EBD" w:rsidP="00A42EBD">
      <w:pPr>
        <w:tabs>
          <w:tab w:val="left" w:pos="708"/>
        </w:tabs>
        <w:spacing w:before="120" w:line="276" w:lineRule="auto"/>
        <w:ind w:left="431"/>
        <w:jc w:val="both"/>
        <w:outlineLvl w:val="1"/>
        <w:rPr>
          <w:rFonts w:ascii="Arial" w:hAnsi="Arial" w:cs="Arial"/>
          <w:bCs/>
          <w:iCs/>
          <w:color w:val="000000"/>
          <w:lang w:val="x-none" w:eastAsia="x-none"/>
        </w:rPr>
      </w:pPr>
      <w:r w:rsidRPr="00A42EBD">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A42EBD">
        <w:rPr>
          <w:rFonts w:ascii="Arial" w:hAnsi="Arial" w:cs="Arial"/>
          <w:bCs/>
          <w:iCs/>
          <w:color w:val="000000"/>
          <w:lang w:val="x-none" w:eastAsia="x-none"/>
        </w:rPr>
        <w:t>Pzp</w:t>
      </w:r>
      <w:proofErr w:type="spellEnd"/>
      <w:r w:rsidRPr="00A42EBD">
        <w:rPr>
          <w:rFonts w:ascii="Arial" w:hAnsi="Arial" w:cs="Arial"/>
          <w:bCs/>
          <w:iCs/>
          <w:color w:val="000000"/>
          <w:lang w:val="x-none" w:eastAsia="x-none"/>
        </w:rPr>
        <w:t xml:space="preserve">, przysługują środki ochrony prawnej na zasadach przewidzianych w art. 505 – 590 ustawy </w:t>
      </w:r>
      <w:proofErr w:type="spellStart"/>
      <w:r w:rsidRPr="00A42EBD">
        <w:rPr>
          <w:rFonts w:ascii="Arial" w:hAnsi="Arial" w:cs="Arial"/>
          <w:bCs/>
          <w:iCs/>
          <w:color w:val="000000"/>
          <w:lang w:val="x-none" w:eastAsia="x-none"/>
        </w:rPr>
        <w:t>Pzp</w:t>
      </w:r>
      <w:proofErr w:type="spellEnd"/>
      <w:r w:rsidRPr="00A42EBD">
        <w:rPr>
          <w:rFonts w:ascii="Arial" w:hAnsi="Arial" w:cs="Arial"/>
          <w:bCs/>
          <w:iCs/>
          <w:color w:val="000000"/>
          <w:lang w:val="x-none" w:eastAsia="x-none"/>
        </w:rPr>
        <w:t>.</w:t>
      </w:r>
    </w:p>
    <w:p w14:paraId="18B65A8E" w14:textId="77777777" w:rsidR="00A42EBD" w:rsidRPr="00A42EBD" w:rsidRDefault="00A42EBD" w:rsidP="00A42EBD">
      <w:pPr>
        <w:numPr>
          <w:ilvl w:val="0"/>
          <w:numId w:val="29"/>
        </w:numPr>
        <w:spacing w:before="200" w:after="60" w:line="276" w:lineRule="auto"/>
        <w:ind w:left="431" w:hanging="431"/>
        <w:jc w:val="both"/>
        <w:outlineLvl w:val="0"/>
        <w:rPr>
          <w:rFonts w:ascii="Arial" w:hAnsi="Arial" w:cs="Arial"/>
          <w:b/>
          <w:bCs/>
          <w:caps/>
          <w:kern w:val="32"/>
          <w:lang w:val="x-none" w:eastAsia="x-none"/>
        </w:rPr>
      </w:pPr>
      <w:r w:rsidRPr="00A42EBD">
        <w:rPr>
          <w:rFonts w:ascii="Arial" w:hAnsi="Arial" w:cs="Arial"/>
          <w:b/>
          <w:bCs/>
          <w:caps/>
          <w:kern w:val="32"/>
          <w:lang w:val="x-none" w:eastAsia="x-none"/>
        </w:rPr>
        <w:t>Aukcja elektroniczna</w:t>
      </w:r>
    </w:p>
    <w:p w14:paraId="26BCB6BB" w14:textId="77777777" w:rsidR="00A42EBD" w:rsidRPr="00A42EBD" w:rsidRDefault="00A42EBD" w:rsidP="00A42EBD">
      <w:pPr>
        <w:spacing w:before="120" w:line="276" w:lineRule="auto"/>
        <w:ind w:left="426"/>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Zamawiający </w:t>
      </w:r>
      <w:r w:rsidRPr="00A42EBD">
        <w:rPr>
          <w:rFonts w:ascii="Arial" w:hAnsi="Arial" w:cs="Arial"/>
          <w:bCs/>
          <w:iCs/>
          <w:color w:val="000000"/>
          <w:lang w:val="x-none" w:eastAsia="x-none"/>
        </w:rPr>
        <w:t xml:space="preserve">nie przewiduje przeprowadzenia aukcji elektronicznej, o której mowa w art. 308 ust. 1 ustawy </w:t>
      </w:r>
      <w:proofErr w:type="spellStart"/>
      <w:r w:rsidRPr="00A42EBD">
        <w:rPr>
          <w:rFonts w:ascii="Arial" w:hAnsi="Arial" w:cs="Arial"/>
          <w:bCs/>
          <w:iCs/>
          <w:color w:val="000000"/>
          <w:lang w:val="x-none" w:eastAsia="x-none"/>
        </w:rPr>
        <w:t>Pzp</w:t>
      </w:r>
      <w:proofErr w:type="spellEnd"/>
      <w:r w:rsidRPr="00A42EBD">
        <w:rPr>
          <w:rFonts w:ascii="Arial" w:hAnsi="Arial" w:cs="Arial"/>
          <w:bCs/>
          <w:iCs/>
          <w:color w:val="000000"/>
          <w:lang w:val="x-none" w:eastAsia="x-none"/>
        </w:rPr>
        <w:t>.</w:t>
      </w:r>
    </w:p>
    <w:p w14:paraId="30BADFCD" w14:textId="77777777" w:rsidR="00A42EBD" w:rsidRPr="00A42EBD" w:rsidRDefault="00A42EBD" w:rsidP="00A42EBD">
      <w:pPr>
        <w:numPr>
          <w:ilvl w:val="0"/>
          <w:numId w:val="29"/>
        </w:numPr>
        <w:spacing w:before="200" w:after="60" w:line="276" w:lineRule="auto"/>
        <w:ind w:left="431" w:hanging="431"/>
        <w:jc w:val="both"/>
        <w:outlineLvl w:val="0"/>
        <w:rPr>
          <w:rFonts w:ascii="Arial" w:hAnsi="Arial" w:cs="Arial"/>
          <w:b/>
          <w:bCs/>
          <w:caps/>
          <w:kern w:val="32"/>
          <w:lang w:val="x-none" w:eastAsia="x-none"/>
        </w:rPr>
      </w:pPr>
      <w:r w:rsidRPr="00A42EBD">
        <w:rPr>
          <w:rFonts w:ascii="Arial" w:hAnsi="Arial" w:cs="Arial"/>
          <w:b/>
          <w:bCs/>
          <w:caps/>
          <w:kern w:val="32"/>
          <w:lang w:eastAsia="x-none"/>
        </w:rPr>
        <w:t>Ochrona danych osobowych</w:t>
      </w:r>
    </w:p>
    <w:p w14:paraId="0C289A56" w14:textId="77777777" w:rsidR="00A42EBD" w:rsidRPr="00A42EBD" w:rsidRDefault="00A42EBD" w:rsidP="00A42EBD">
      <w:pPr>
        <w:numPr>
          <w:ilvl w:val="1"/>
          <w:numId w:val="29"/>
        </w:numPr>
        <w:spacing w:before="120" w:line="276" w:lineRule="auto"/>
        <w:ind w:left="709" w:hanging="709"/>
        <w:jc w:val="both"/>
        <w:outlineLvl w:val="1"/>
        <w:rPr>
          <w:rFonts w:ascii="Arial" w:hAnsi="Arial" w:cs="Arial"/>
          <w:bCs/>
          <w:iCs/>
          <w:color w:val="000000"/>
          <w:lang w:val="x-none" w:eastAsia="x-none"/>
        </w:rPr>
      </w:pPr>
      <w:bookmarkStart w:id="68" w:name="_Hlk515367328"/>
      <w:r w:rsidRPr="00A42EBD">
        <w:rPr>
          <w:rFonts w:ascii="Arial" w:hAnsi="Arial" w:cs="Arial"/>
          <w:bCs/>
          <w:iCs/>
          <w:color w:val="000000"/>
          <w:lang w:eastAsia="x-none"/>
        </w:rPr>
        <w:t>Zamawiający</w:t>
      </w:r>
      <w:r w:rsidRPr="00A42EBD">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42EBD">
        <w:rPr>
          <w:rFonts w:ascii="Arial" w:hAnsi="Arial" w:cs="Arial"/>
          <w:bCs/>
          <w:iCs/>
          <w:color w:val="000000"/>
          <w:lang w:val="x-none" w:eastAsia="x-none"/>
        </w:rPr>
        <w:t>Dz.Urz</w:t>
      </w:r>
      <w:proofErr w:type="spellEnd"/>
      <w:r w:rsidRPr="00A42EBD">
        <w:rPr>
          <w:rFonts w:ascii="Arial" w:hAnsi="Arial" w:cs="Arial"/>
          <w:bCs/>
          <w:iCs/>
          <w:color w:val="000000"/>
          <w:lang w:val="x-none" w:eastAsia="x-none"/>
        </w:rPr>
        <w:t>. UE L 119 z 4 maja 2016 r.), dalej: RODO, tym samym dane osobowe podane przez Wykonawcę będą przetwarzane zgodnie z RODO oraz zgodnie z przepisami krajowymi</w:t>
      </w:r>
      <w:r w:rsidRPr="00A42EBD">
        <w:rPr>
          <w:rFonts w:ascii="Arial" w:hAnsi="Arial" w:cs="Arial"/>
          <w:bCs/>
          <w:iCs/>
          <w:color w:val="000000"/>
          <w:lang w:eastAsia="x-none"/>
        </w:rPr>
        <w:t>.</w:t>
      </w:r>
    </w:p>
    <w:p w14:paraId="0CB58713" w14:textId="77777777" w:rsidR="00A42EBD" w:rsidRPr="00A42EBD" w:rsidRDefault="00A42EBD" w:rsidP="00A42EBD">
      <w:pPr>
        <w:numPr>
          <w:ilvl w:val="1"/>
          <w:numId w:val="29"/>
        </w:numPr>
        <w:spacing w:before="120" w:line="276" w:lineRule="auto"/>
        <w:ind w:hanging="896"/>
        <w:jc w:val="both"/>
        <w:outlineLvl w:val="1"/>
        <w:rPr>
          <w:rFonts w:ascii="Arial" w:hAnsi="Arial" w:cs="Arial"/>
          <w:bCs/>
          <w:iCs/>
          <w:color w:val="000000"/>
          <w:lang w:val="x-none" w:eastAsia="x-none"/>
        </w:rPr>
      </w:pPr>
      <w:r w:rsidRPr="00A42EBD">
        <w:rPr>
          <w:rFonts w:ascii="Arial" w:hAnsi="Arial" w:cs="Arial"/>
          <w:bCs/>
          <w:iCs/>
          <w:color w:val="000000"/>
          <w:lang w:eastAsia="x-none"/>
        </w:rPr>
        <w:t>Zamawiający informuje, że:</w:t>
      </w:r>
    </w:p>
    <w:p w14:paraId="2B0B8F5D" w14:textId="77777777" w:rsidR="00A42EBD" w:rsidRPr="00A42EBD" w:rsidRDefault="00A42EBD" w:rsidP="00A42EB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administratorem </w:t>
      </w:r>
      <w:r w:rsidRPr="00A42EBD">
        <w:rPr>
          <w:rFonts w:ascii="Arial" w:hAnsi="Arial" w:cs="Arial"/>
          <w:color w:val="000000"/>
          <w:lang w:val="x-none" w:eastAsia="x-none"/>
        </w:rPr>
        <w:t xml:space="preserve">danych osobowych Wykonawcy jest </w:t>
      </w:r>
      <w:r w:rsidRPr="00A42EBD">
        <w:rPr>
          <w:rFonts w:ascii="Arial" w:hAnsi="Arial" w:cs="Arial"/>
          <w:b/>
          <w:color w:val="000000"/>
          <w:lang w:val="x-none" w:eastAsia="x-none"/>
        </w:rPr>
        <w:t>Powiatowy Zarząd Dróg w Olecku</w:t>
      </w:r>
      <w:r w:rsidRPr="00A42EBD">
        <w:rPr>
          <w:rFonts w:ascii="Arial" w:eastAsia="Calibri" w:hAnsi="Arial" w:cs="Arial"/>
          <w:color w:val="000000"/>
          <w:lang w:val="x-none" w:eastAsia="en-US"/>
        </w:rPr>
        <w:t>, Wojska Polskiego</w:t>
      </w:r>
      <w:r w:rsidRPr="00A42EBD">
        <w:rPr>
          <w:rFonts w:ascii="Arial" w:hAnsi="Arial" w:cs="Arial"/>
          <w:color w:val="000000"/>
          <w:lang w:val="x-none" w:eastAsia="x-none"/>
        </w:rPr>
        <w:t xml:space="preserve"> 12 , 19-400 Olecko</w:t>
      </w:r>
      <w:r w:rsidRPr="00A42EBD">
        <w:rPr>
          <w:rFonts w:ascii="Arial" w:hAnsi="Arial" w:cs="Arial"/>
          <w:bCs/>
          <w:iCs/>
          <w:color w:val="000000"/>
          <w:lang w:eastAsia="x-none"/>
        </w:rPr>
        <w:t>.</w:t>
      </w:r>
    </w:p>
    <w:p w14:paraId="7587A3BF" w14:textId="77777777" w:rsidR="00A42EBD" w:rsidRPr="00A42EBD" w:rsidRDefault="00A42EBD" w:rsidP="00A42EBD">
      <w:pPr>
        <w:tabs>
          <w:tab w:val="left" w:pos="708"/>
        </w:tabs>
        <w:spacing w:before="120" w:line="276" w:lineRule="auto"/>
        <w:ind w:left="1040"/>
        <w:jc w:val="both"/>
        <w:outlineLvl w:val="1"/>
        <w:rPr>
          <w:rFonts w:ascii="Arial" w:hAnsi="Arial" w:cs="Arial"/>
          <w:bCs/>
          <w:iCs/>
          <w:color w:val="000000"/>
          <w:lang w:val="x-none" w:eastAsia="x-none"/>
        </w:rPr>
      </w:pPr>
      <w:r w:rsidRPr="00A42EBD">
        <w:rPr>
          <w:rFonts w:ascii="Arial" w:hAnsi="Arial" w:cs="Arial"/>
          <w:bCs/>
          <w:iCs/>
          <w:color w:val="000000"/>
          <w:lang w:val="pt-BR" w:eastAsia="x-none"/>
        </w:rPr>
        <w:t>Tel.:   (087) 520 22 24</w:t>
      </w:r>
      <w:r w:rsidRPr="00A42EBD">
        <w:rPr>
          <w:rFonts w:ascii="Arial" w:hAnsi="Arial" w:cs="Arial"/>
          <w:bCs/>
          <w:iCs/>
          <w:color w:val="000000"/>
          <w:lang w:val="x-none" w:eastAsia="x-none"/>
        </w:rPr>
        <w:t xml:space="preserve">, </w:t>
      </w:r>
      <w:r w:rsidRPr="00A42EBD">
        <w:rPr>
          <w:rFonts w:ascii="Arial" w:eastAsia="Calibri" w:hAnsi="Arial" w:cs="Arial"/>
          <w:color w:val="000000"/>
          <w:lang w:val="pt-BR" w:eastAsia="en-US"/>
        </w:rPr>
        <w:t xml:space="preserve">e-mail: </w:t>
      </w:r>
      <w:r w:rsidRPr="00A42EBD">
        <w:rPr>
          <w:rFonts w:ascii="Arial" w:eastAsia="Calibri" w:hAnsi="Arial" w:cs="Arial"/>
          <w:color w:val="000000"/>
          <w:lang w:val="pt-BR" w:eastAsia="en-US"/>
        </w:rPr>
        <w:fldChar w:fldCharType="begin"/>
      </w:r>
      <w:r w:rsidRPr="00A42EBD">
        <w:rPr>
          <w:rFonts w:ascii="Arial" w:eastAsia="Calibri" w:hAnsi="Arial" w:cs="Arial"/>
          <w:color w:val="000000"/>
          <w:lang w:val="pt-BR" w:eastAsia="en-US"/>
        </w:rPr>
        <w:instrText xml:space="preserve"> HYPERLINK "mailto:pzd@powiat.olecko.pl" </w:instrText>
      </w:r>
      <w:r w:rsidRPr="00A42EBD">
        <w:rPr>
          <w:rFonts w:ascii="Arial" w:eastAsia="Calibri" w:hAnsi="Arial" w:cs="Arial"/>
          <w:color w:val="000000"/>
          <w:lang w:val="pt-BR" w:eastAsia="en-US"/>
        </w:rPr>
      </w:r>
      <w:r w:rsidRPr="00A42EBD">
        <w:rPr>
          <w:rFonts w:ascii="Arial" w:eastAsia="Calibri" w:hAnsi="Arial" w:cs="Arial"/>
          <w:color w:val="000000"/>
          <w:lang w:val="pt-BR" w:eastAsia="en-US"/>
        </w:rPr>
        <w:fldChar w:fldCharType="separate"/>
      </w:r>
      <w:r w:rsidRPr="00A42EBD">
        <w:rPr>
          <w:rFonts w:ascii="Arial" w:eastAsia="Calibri" w:hAnsi="Arial" w:cs="Arial"/>
          <w:color w:val="0000FF"/>
          <w:u w:val="single"/>
          <w:lang w:val="pt-BR" w:eastAsia="en-US"/>
        </w:rPr>
        <w:t>pzd@powiat.olecko.pl</w:t>
      </w:r>
      <w:r w:rsidRPr="00A42EBD">
        <w:rPr>
          <w:rFonts w:ascii="Arial" w:eastAsia="Calibri" w:hAnsi="Arial" w:cs="Arial"/>
          <w:color w:val="000000"/>
          <w:lang w:val="pt-BR" w:eastAsia="en-US"/>
        </w:rPr>
        <w:fldChar w:fldCharType="end"/>
      </w:r>
      <w:r w:rsidRPr="00A42EBD">
        <w:rPr>
          <w:rFonts w:ascii="Arial" w:eastAsia="Calibri" w:hAnsi="Arial" w:cs="Arial"/>
          <w:color w:val="000000"/>
          <w:lang w:val="pt-BR" w:eastAsia="en-US"/>
        </w:rPr>
        <w:t xml:space="preserve"> </w:t>
      </w:r>
    </w:p>
    <w:p w14:paraId="6FA1C2BB" w14:textId="77777777" w:rsidR="00A42EBD" w:rsidRPr="00A42EBD" w:rsidRDefault="00A42EBD" w:rsidP="00A42EB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w </w:t>
      </w:r>
      <w:r w:rsidRPr="00A42EBD">
        <w:rPr>
          <w:rFonts w:ascii="Arial" w:hAnsi="Arial" w:cs="Arial"/>
          <w:color w:val="000000"/>
          <w:lang w:val="x-none" w:eastAsia="x-none"/>
        </w:rPr>
        <w:t>sprawach związanych z przetwarzaniem danych osobowych, można kontaktować się z Inspektorem Ochrony Danych</w:t>
      </w:r>
      <w:r w:rsidRPr="00A42EBD">
        <w:rPr>
          <w:rFonts w:ascii="Arial" w:hAnsi="Arial" w:cs="Arial"/>
          <w:color w:val="000000"/>
          <w:lang w:eastAsia="x-none"/>
        </w:rPr>
        <w:t xml:space="preserve"> </w:t>
      </w:r>
      <w:r w:rsidRPr="00A42EBD">
        <w:rPr>
          <w:rFonts w:ascii="Arial" w:hAnsi="Arial" w:cs="Arial"/>
          <w:color w:val="000000"/>
          <w:lang w:val="x-none" w:eastAsia="x-none"/>
        </w:rPr>
        <w:t xml:space="preserve">za pośrednictwem adresu </w:t>
      </w:r>
      <w:r w:rsidRPr="00A42EBD">
        <w:rPr>
          <w:rFonts w:ascii="Arial" w:hAnsi="Arial" w:cs="Arial"/>
          <w:color w:val="000000"/>
          <w:lang w:val="x-none" w:eastAsia="x-none"/>
        </w:rPr>
        <w:br/>
        <w:t xml:space="preserve">e-mail: </w:t>
      </w:r>
      <w:hyperlink r:id="rId11" w:history="1">
        <w:r w:rsidRPr="00A42EBD">
          <w:rPr>
            <w:rFonts w:ascii="Arial" w:hAnsi="Arial" w:cs="Arial"/>
            <w:color w:val="0000FF"/>
            <w:u w:val="single"/>
            <w:lang w:val="x-none" w:eastAsia="x-none"/>
          </w:rPr>
          <w:t>iod_pzd@powiat.olecko.pl</w:t>
        </w:r>
      </w:hyperlink>
      <w:r w:rsidRPr="00A42EBD">
        <w:rPr>
          <w:rFonts w:ascii="Arial" w:hAnsi="Arial" w:cs="Arial"/>
          <w:color w:val="000000"/>
          <w:lang w:eastAsia="x-none"/>
        </w:rPr>
        <w:t xml:space="preserve"> </w:t>
      </w:r>
      <w:r w:rsidRPr="00A42EBD">
        <w:rPr>
          <w:rFonts w:ascii="Arial" w:hAnsi="Arial" w:cs="Arial"/>
          <w:bCs/>
          <w:iCs/>
          <w:color w:val="000000"/>
          <w:lang w:eastAsia="x-none"/>
        </w:rPr>
        <w:t>;</w:t>
      </w:r>
    </w:p>
    <w:p w14:paraId="2BB872F3" w14:textId="393AE50F" w:rsidR="00A42EBD" w:rsidRPr="00A42EBD" w:rsidRDefault="00A42EBD" w:rsidP="00A42EB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dane </w:t>
      </w:r>
      <w:r w:rsidRPr="00A42EBD">
        <w:rPr>
          <w:rFonts w:ascii="Arial" w:hAnsi="Arial" w:cs="Arial"/>
          <w:color w:val="000000"/>
          <w:lang w:val="x-none" w:eastAsia="x-none"/>
        </w:rPr>
        <w:t xml:space="preserve">osobowe Wykonawcy będą przetwarzane w celu przeprowadzenia postępowania o udzielenie zamówienia publicznego pn. </w:t>
      </w:r>
      <w:r w:rsidRPr="00A42EBD">
        <w:rPr>
          <w:rFonts w:ascii="Arial" w:hAnsi="Arial" w:cs="Arial"/>
          <w:b/>
          <w:color w:val="000000"/>
          <w:lang w:val="x-none" w:eastAsia="x-none"/>
        </w:rPr>
        <w:t xml:space="preserve">Przebudowa drogi powiatowej nr 1909 N na odcinku Nowy Młyn - </w:t>
      </w:r>
      <w:proofErr w:type="spellStart"/>
      <w:r w:rsidRPr="00A42EBD">
        <w:rPr>
          <w:rFonts w:ascii="Arial" w:hAnsi="Arial" w:cs="Arial"/>
          <w:b/>
          <w:color w:val="000000"/>
          <w:lang w:val="x-none" w:eastAsia="x-none"/>
        </w:rPr>
        <w:t>Jelitki</w:t>
      </w:r>
      <w:proofErr w:type="spellEnd"/>
      <w:r w:rsidRPr="00A42EBD">
        <w:rPr>
          <w:rFonts w:ascii="Arial" w:hAnsi="Arial" w:cs="Arial"/>
          <w:bCs/>
          <w:iCs/>
          <w:color w:val="000000"/>
          <w:lang w:val="x-none" w:eastAsia="x-none"/>
        </w:rPr>
        <w:t xml:space="preserve"> </w:t>
      </w:r>
      <w:r w:rsidRPr="00A42EBD">
        <w:rPr>
          <w:rFonts w:ascii="Arial" w:hAnsi="Arial" w:cs="Arial"/>
          <w:bCs/>
          <w:iCs/>
          <w:color w:val="000000"/>
          <w:lang w:eastAsia="x-none"/>
        </w:rPr>
        <w:t xml:space="preserve">– znak sprawy: </w:t>
      </w:r>
      <w:r w:rsidRPr="00A42EBD">
        <w:rPr>
          <w:rFonts w:ascii="Arial" w:hAnsi="Arial" w:cs="Arial"/>
          <w:b/>
          <w:bCs/>
          <w:iCs/>
          <w:color w:val="000000"/>
          <w:lang w:eastAsia="x-none"/>
        </w:rPr>
        <w:t>PZD.III.342/</w:t>
      </w:r>
      <w:r w:rsidR="00FA2358">
        <w:rPr>
          <w:rFonts w:ascii="Arial" w:hAnsi="Arial" w:cs="Arial"/>
          <w:b/>
          <w:bCs/>
          <w:iCs/>
          <w:color w:val="000000"/>
          <w:lang w:eastAsia="x-none"/>
        </w:rPr>
        <w:t>8</w:t>
      </w:r>
      <w:r w:rsidRPr="00A42EBD">
        <w:rPr>
          <w:rFonts w:ascii="Arial" w:hAnsi="Arial" w:cs="Arial"/>
          <w:b/>
          <w:bCs/>
          <w:iCs/>
          <w:color w:val="000000"/>
          <w:lang w:eastAsia="x-none"/>
        </w:rPr>
        <w:t>/23</w:t>
      </w:r>
      <w:r w:rsidRPr="00A42EBD">
        <w:rPr>
          <w:rFonts w:ascii="Arial" w:hAnsi="Arial" w:cs="Arial"/>
          <w:bCs/>
          <w:iCs/>
          <w:color w:val="000000"/>
          <w:lang w:eastAsia="x-none"/>
        </w:rPr>
        <w:t xml:space="preserve"> </w:t>
      </w:r>
      <w:r w:rsidRPr="00A42EBD">
        <w:rPr>
          <w:rFonts w:ascii="Arial" w:hAnsi="Arial" w:cs="Arial"/>
          <w:bCs/>
          <w:iCs/>
          <w:color w:val="000000"/>
          <w:lang w:val="x-none" w:eastAsia="x-none"/>
        </w:rPr>
        <w:t>oraz w celu archiwizacji dokumentacji dotyczącej tego postępowania</w:t>
      </w:r>
      <w:r w:rsidRPr="00A42EBD">
        <w:rPr>
          <w:rFonts w:ascii="Arial" w:hAnsi="Arial" w:cs="Arial"/>
          <w:bCs/>
          <w:iCs/>
          <w:color w:val="000000"/>
          <w:lang w:eastAsia="x-none"/>
        </w:rPr>
        <w:t>;</w:t>
      </w:r>
    </w:p>
    <w:p w14:paraId="5E1EA739" w14:textId="77777777" w:rsidR="00A42EBD" w:rsidRPr="00A42EBD" w:rsidRDefault="00A42EBD" w:rsidP="00A42EB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w:t>
      </w:r>
    </w:p>
    <w:p w14:paraId="59021278" w14:textId="77777777" w:rsidR="00A42EBD" w:rsidRPr="00A42EBD" w:rsidRDefault="00A42EBD" w:rsidP="00A42EB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dane osobowe Wykonawcy będą przechowywane, zgodnie z art. 78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3F8B5A7D" w14:textId="77777777" w:rsidR="00A42EBD" w:rsidRPr="00A42EBD" w:rsidRDefault="00A42EBD" w:rsidP="00A42EBD">
      <w:pPr>
        <w:numPr>
          <w:ilvl w:val="1"/>
          <w:numId w:val="29"/>
        </w:numPr>
        <w:spacing w:before="120" w:line="276" w:lineRule="auto"/>
        <w:ind w:left="709" w:hanging="709"/>
        <w:jc w:val="both"/>
        <w:outlineLvl w:val="1"/>
        <w:rPr>
          <w:rFonts w:ascii="Arial" w:hAnsi="Arial" w:cs="Arial"/>
          <w:bCs/>
          <w:iCs/>
          <w:color w:val="000000"/>
          <w:lang w:val="x-none" w:eastAsia="x-none"/>
        </w:rPr>
      </w:pPr>
      <w:r w:rsidRPr="00A42EBD">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A42EBD">
        <w:rPr>
          <w:rFonts w:ascii="Arial" w:hAnsi="Arial" w:cs="Arial"/>
          <w:bCs/>
          <w:iCs/>
          <w:color w:val="000000"/>
          <w:lang w:eastAsia="x-none"/>
        </w:rPr>
        <w:t>:</w:t>
      </w:r>
    </w:p>
    <w:p w14:paraId="601B3F88" w14:textId="77777777" w:rsidR="00A42EBD" w:rsidRPr="00A42EBD" w:rsidRDefault="00A42EBD" w:rsidP="00A42EBD">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061213F" w14:textId="77777777" w:rsidR="00A42EBD" w:rsidRPr="00A42EBD" w:rsidRDefault="00A42EBD" w:rsidP="00A42EBD">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9452362" w14:textId="77777777" w:rsidR="00A42EBD" w:rsidRPr="00A42EBD" w:rsidRDefault="00A42EBD" w:rsidP="00A42EBD">
      <w:pPr>
        <w:numPr>
          <w:ilvl w:val="1"/>
          <w:numId w:val="29"/>
        </w:numPr>
        <w:spacing w:before="120" w:line="276" w:lineRule="auto"/>
        <w:ind w:left="709" w:hanging="709"/>
        <w:jc w:val="both"/>
        <w:outlineLvl w:val="1"/>
        <w:rPr>
          <w:rFonts w:ascii="Arial" w:hAnsi="Arial" w:cs="Arial"/>
          <w:bCs/>
          <w:iCs/>
          <w:color w:val="000000"/>
          <w:lang w:val="x-none" w:eastAsia="x-none"/>
        </w:rPr>
      </w:pPr>
      <w:r w:rsidRPr="00A42EBD">
        <w:rPr>
          <w:rFonts w:ascii="Arial" w:hAnsi="Arial" w:cs="Arial"/>
          <w:bCs/>
          <w:iCs/>
          <w:color w:val="000000"/>
          <w:lang w:eastAsia="x-none"/>
        </w:rPr>
        <w:t>Zamawiający informuje, że;</w:t>
      </w:r>
    </w:p>
    <w:p w14:paraId="6C6B5AF6" w14:textId="77777777" w:rsidR="00A42EBD" w:rsidRPr="00A42EBD" w:rsidRDefault="00A42EBD" w:rsidP="00A42EB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A42EBD">
        <w:rPr>
          <w:rFonts w:ascii="Arial" w:hAnsi="Arial" w:cs="Arial"/>
          <w:bCs/>
          <w:iCs/>
          <w:color w:val="000000"/>
          <w:lang w:eastAsia="x-none"/>
        </w:rPr>
        <w:t>Pzp</w:t>
      </w:r>
      <w:proofErr w:type="spellEnd"/>
      <w:r w:rsidRPr="00A42EBD">
        <w:rPr>
          <w:rFonts w:ascii="Arial" w:hAnsi="Arial" w:cs="Arial"/>
          <w:bCs/>
          <w:iCs/>
          <w:color w:val="000000"/>
          <w:lang w:eastAsia="x-none"/>
        </w:rPr>
        <w:t>, do upływu terminu na ich wniesienie;</w:t>
      </w:r>
    </w:p>
    <w:p w14:paraId="6D8D9304" w14:textId="77777777" w:rsidR="00A42EBD" w:rsidRPr="00A42EBD" w:rsidRDefault="00A42EBD" w:rsidP="00A42EB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B4DDFD6" w14:textId="77777777" w:rsidR="00A42EBD" w:rsidRPr="00A42EBD" w:rsidRDefault="00A42EBD" w:rsidP="00A42EB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590F76D" w14:textId="23725441" w:rsidR="00A42EBD" w:rsidRPr="00A42EBD" w:rsidRDefault="00A42EBD" w:rsidP="00A42EB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skorzystanie przez osobę, której dane osobowe są przetwarzane, </w:t>
      </w:r>
      <w:r w:rsidR="00FA2358">
        <w:rPr>
          <w:rFonts w:ascii="Arial" w:hAnsi="Arial" w:cs="Arial"/>
          <w:bCs/>
          <w:iCs/>
          <w:color w:val="000000"/>
          <w:lang w:eastAsia="x-none"/>
        </w:rPr>
        <w:br/>
      </w:r>
      <w:r w:rsidRPr="00A42EBD">
        <w:rPr>
          <w:rFonts w:ascii="Arial" w:hAnsi="Arial" w:cs="Arial"/>
          <w:bCs/>
          <w:iCs/>
          <w:color w:val="000000"/>
          <w:lang w:eastAsia="x-none"/>
        </w:rPr>
        <w:t>z uprawnienia, o którym mowa w art. 16 RODO (uprawnienie do sprostowania lub uzupełnienia danych osobowych), nie może naruszać integralności protokołu postępowania oraz jego załączników;</w:t>
      </w:r>
    </w:p>
    <w:p w14:paraId="4570CC9D" w14:textId="77777777" w:rsidR="00A42EBD" w:rsidRPr="00A42EBD" w:rsidRDefault="00A42EBD" w:rsidP="00A42EB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13668FD6" w14:textId="306A2EF6" w:rsidR="00A42EBD" w:rsidRPr="00A42EBD" w:rsidRDefault="00A42EBD" w:rsidP="00A42EB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A42EBD">
        <w:rPr>
          <w:rFonts w:ascii="Arial" w:hAnsi="Arial" w:cs="Arial"/>
          <w:bCs/>
          <w:iCs/>
          <w:color w:val="000000"/>
          <w:lang w:eastAsia="x-none"/>
        </w:rPr>
        <w:t xml:space="preserve">w przypadku, gdy wniesienie żądania dotyczącego prawa, o którym mowa </w:t>
      </w:r>
      <w:r w:rsidR="00E2430F">
        <w:rPr>
          <w:rFonts w:ascii="Arial" w:hAnsi="Arial" w:cs="Arial"/>
          <w:bCs/>
          <w:iCs/>
          <w:color w:val="000000"/>
          <w:lang w:eastAsia="x-none"/>
        </w:rPr>
        <w:br/>
      </w:r>
      <w:r w:rsidRPr="00A42EBD">
        <w:rPr>
          <w:rFonts w:ascii="Arial" w:hAnsi="Arial" w:cs="Arial"/>
          <w:bCs/>
          <w:iCs/>
          <w:color w:val="000000"/>
          <w:lang w:eastAsia="x-none"/>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E2430F">
        <w:rPr>
          <w:rFonts w:ascii="Arial" w:hAnsi="Arial" w:cs="Arial"/>
          <w:bCs/>
          <w:iCs/>
          <w:color w:val="000000"/>
          <w:lang w:eastAsia="x-none"/>
        </w:rPr>
        <w:br/>
      </w:r>
      <w:r w:rsidRPr="00A42EBD">
        <w:rPr>
          <w:rFonts w:ascii="Arial" w:hAnsi="Arial" w:cs="Arial"/>
          <w:bCs/>
          <w:iCs/>
          <w:color w:val="000000"/>
          <w:lang w:eastAsia="x-none"/>
        </w:rPr>
        <w:t>o których mowa w art. 18 ust. 2 rozporządzenia 2016/679.</w:t>
      </w:r>
    </w:p>
    <w:p w14:paraId="60A8AE53" w14:textId="77777777" w:rsidR="00A42EBD" w:rsidRPr="00A42EBD" w:rsidRDefault="00A42EBD" w:rsidP="00A42EBD">
      <w:pPr>
        <w:tabs>
          <w:tab w:val="left" w:pos="708"/>
        </w:tabs>
        <w:spacing w:before="120" w:line="276" w:lineRule="auto"/>
        <w:ind w:left="1040"/>
        <w:jc w:val="both"/>
        <w:outlineLvl w:val="1"/>
        <w:rPr>
          <w:rFonts w:ascii="Arial" w:hAnsi="Arial" w:cs="Arial"/>
          <w:bCs/>
          <w:iCs/>
          <w:color w:val="000000"/>
          <w:lang w:val="x-none" w:eastAsia="x-none"/>
        </w:rPr>
      </w:pPr>
    </w:p>
    <w:p w14:paraId="42349F16"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b/>
        </w:rPr>
        <w:t>Załączniki do SWZ</w:t>
      </w:r>
      <w:r w:rsidRPr="00A42EBD">
        <w:rPr>
          <w:rFonts w:ascii="Arial" w:hAnsi="Arial" w:cs="Arial"/>
        </w:rPr>
        <w:t>:</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A42EBD" w:rsidRPr="00A42EBD" w14:paraId="64422FB5" w14:textId="77777777" w:rsidTr="00F17EFB">
        <w:tc>
          <w:tcPr>
            <w:tcW w:w="534" w:type="dxa"/>
          </w:tcPr>
          <w:p w14:paraId="77C7EF46" w14:textId="77777777" w:rsidR="00A42EBD" w:rsidRPr="00A42EBD" w:rsidRDefault="00A42EBD" w:rsidP="00A42EBD">
            <w:pPr>
              <w:spacing w:before="60" w:after="120" w:line="276" w:lineRule="auto"/>
              <w:jc w:val="both"/>
              <w:rPr>
                <w:rFonts w:ascii="Arial" w:hAnsi="Arial" w:cs="Arial"/>
                <w:b/>
              </w:rPr>
            </w:pPr>
            <w:bookmarkStart w:id="69" w:name="_Hlk70421834"/>
            <w:r w:rsidRPr="00A42EBD">
              <w:rPr>
                <w:rFonts w:ascii="Arial" w:hAnsi="Arial" w:cs="Arial"/>
                <w:b/>
              </w:rPr>
              <w:t>Nr</w:t>
            </w:r>
          </w:p>
        </w:tc>
        <w:tc>
          <w:tcPr>
            <w:tcW w:w="8930" w:type="dxa"/>
          </w:tcPr>
          <w:p w14:paraId="4C3339EE" w14:textId="77777777" w:rsidR="00A42EBD" w:rsidRPr="00A42EBD" w:rsidRDefault="00A42EBD" w:rsidP="00A42EBD">
            <w:pPr>
              <w:spacing w:before="60" w:after="120" w:line="276" w:lineRule="auto"/>
              <w:jc w:val="both"/>
              <w:rPr>
                <w:rFonts w:ascii="Arial" w:hAnsi="Arial" w:cs="Arial"/>
                <w:b/>
              </w:rPr>
            </w:pPr>
            <w:r w:rsidRPr="00A42EBD">
              <w:rPr>
                <w:rFonts w:ascii="Arial" w:hAnsi="Arial" w:cs="Arial"/>
                <w:b/>
              </w:rPr>
              <w:t>Nazwa załącznika</w:t>
            </w:r>
          </w:p>
        </w:tc>
      </w:tr>
      <w:tr w:rsidR="00A42EBD" w:rsidRPr="00A42EBD" w14:paraId="388B6827" w14:textId="77777777" w:rsidTr="00F17EFB">
        <w:tc>
          <w:tcPr>
            <w:tcW w:w="534" w:type="dxa"/>
          </w:tcPr>
          <w:p w14:paraId="5A2D2132" w14:textId="77777777" w:rsidR="00A42EBD" w:rsidRPr="00A42EBD" w:rsidRDefault="00A42EBD" w:rsidP="00A42EBD">
            <w:pPr>
              <w:spacing w:before="60" w:after="120" w:line="276" w:lineRule="auto"/>
              <w:jc w:val="both"/>
              <w:rPr>
                <w:rFonts w:ascii="Arial" w:hAnsi="Arial" w:cs="Arial"/>
                <w:b/>
              </w:rPr>
            </w:pPr>
            <w:r w:rsidRPr="00A42EBD">
              <w:rPr>
                <w:rFonts w:ascii="Arial" w:hAnsi="Arial" w:cs="Arial"/>
              </w:rPr>
              <w:t>1.</w:t>
            </w:r>
          </w:p>
        </w:tc>
        <w:tc>
          <w:tcPr>
            <w:tcW w:w="8930" w:type="dxa"/>
          </w:tcPr>
          <w:p w14:paraId="105F7154" w14:textId="77777777" w:rsidR="00A42EBD" w:rsidRPr="00A42EBD" w:rsidRDefault="00A42EBD" w:rsidP="00A42EBD">
            <w:pPr>
              <w:spacing w:before="60" w:after="120" w:line="276" w:lineRule="auto"/>
              <w:jc w:val="both"/>
              <w:rPr>
                <w:rFonts w:ascii="Arial" w:hAnsi="Arial" w:cs="Arial"/>
                <w:b/>
              </w:rPr>
            </w:pPr>
            <w:r w:rsidRPr="00A42EBD">
              <w:rPr>
                <w:rFonts w:ascii="Arial" w:hAnsi="Arial" w:cs="Arial"/>
              </w:rPr>
              <w:t>Oświadczenie o niepodleganiu wykluczeniu oraz spełnianiu warunków udziału</w:t>
            </w:r>
          </w:p>
        </w:tc>
      </w:tr>
      <w:tr w:rsidR="00A42EBD" w:rsidRPr="00A42EBD" w14:paraId="5B7A1CFE" w14:textId="77777777" w:rsidTr="00F17EFB">
        <w:tc>
          <w:tcPr>
            <w:tcW w:w="534" w:type="dxa"/>
          </w:tcPr>
          <w:p w14:paraId="57276254"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2.</w:t>
            </w:r>
          </w:p>
        </w:tc>
        <w:tc>
          <w:tcPr>
            <w:tcW w:w="8930" w:type="dxa"/>
          </w:tcPr>
          <w:p w14:paraId="1CF41945"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Harmonogram rzeczowo - finansowy</w:t>
            </w:r>
          </w:p>
        </w:tc>
      </w:tr>
      <w:tr w:rsidR="00A42EBD" w:rsidRPr="00A42EBD" w14:paraId="1BA2CA80" w14:textId="77777777" w:rsidTr="00F17EFB">
        <w:tc>
          <w:tcPr>
            <w:tcW w:w="534" w:type="dxa"/>
          </w:tcPr>
          <w:p w14:paraId="76B72D90" w14:textId="77777777" w:rsidR="00A42EBD" w:rsidRPr="00A42EBD" w:rsidRDefault="00A42EBD" w:rsidP="00A42EBD">
            <w:pPr>
              <w:spacing w:before="60" w:after="120" w:line="276" w:lineRule="auto"/>
              <w:jc w:val="both"/>
              <w:rPr>
                <w:rFonts w:ascii="Arial" w:hAnsi="Arial" w:cs="Arial"/>
                <w:highlight w:val="yellow"/>
              </w:rPr>
            </w:pPr>
            <w:r w:rsidRPr="00A42EBD">
              <w:rPr>
                <w:rFonts w:ascii="Arial" w:hAnsi="Arial" w:cs="Arial"/>
              </w:rPr>
              <w:t>3.</w:t>
            </w:r>
          </w:p>
        </w:tc>
        <w:tc>
          <w:tcPr>
            <w:tcW w:w="8930" w:type="dxa"/>
          </w:tcPr>
          <w:p w14:paraId="6C5BDFBA"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Wykaz robót budowlanych</w:t>
            </w:r>
          </w:p>
        </w:tc>
      </w:tr>
      <w:tr w:rsidR="00A42EBD" w:rsidRPr="00A42EBD" w14:paraId="146941AA" w14:textId="77777777" w:rsidTr="00F17EFB">
        <w:tc>
          <w:tcPr>
            <w:tcW w:w="534" w:type="dxa"/>
          </w:tcPr>
          <w:p w14:paraId="4F3F4194" w14:textId="77777777" w:rsidR="00A42EBD" w:rsidRPr="00A42EBD" w:rsidRDefault="00A42EBD" w:rsidP="00A42EBD">
            <w:pPr>
              <w:spacing w:before="60" w:after="120" w:line="276" w:lineRule="auto"/>
              <w:jc w:val="both"/>
              <w:rPr>
                <w:rFonts w:ascii="Arial" w:hAnsi="Arial" w:cs="Arial"/>
                <w:highlight w:val="yellow"/>
              </w:rPr>
            </w:pPr>
            <w:r w:rsidRPr="00A42EBD">
              <w:rPr>
                <w:rFonts w:ascii="Arial" w:hAnsi="Arial" w:cs="Arial"/>
              </w:rPr>
              <w:t>4.</w:t>
            </w:r>
          </w:p>
        </w:tc>
        <w:tc>
          <w:tcPr>
            <w:tcW w:w="8930" w:type="dxa"/>
          </w:tcPr>
          <w:p w14:paraId="48C3A3A1"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Wykaz osób</w:t>
            </w:r>
          </w:p>
        </w:tc>
      </w:tr>
      <w:tr w:rsidR="00A42EBD" w:rsidRPr="00A42EBD" w14:paraId="51FD1E71" w14:textId="77777777" w:rsidTr="00F17EFB">
        <w:tc>
          <w:tcPr>
            <w:tcW w:w="534" w:type="dxa"/>
          </w:tcPr>
          <w:p w14:paraId="2508D8FF"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5.</w:t>
            </w:r>
          </w:p>
        </w:tc>
        <w:tc>
          <w:tcPr>
            <w:tcW w:w="8930" w:type="dxa"/>
          </w:tcPr>
          <w:p w14:paraId="5F7977FD"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Oświadczenie podmiotu udostępniającego zasoby (jeżeli dotyczy)</w:t>
            </w:r>
          </w:p>
        </w:tc>
      </w:tr>
      <w:tr w:rsidR="00A42EBD" w:rsidRPr="00A42EBD" w14:paraId="027CBB20" w14:textId="77777777" w:rsidTr="00F17EFB">
        <w:tc>
          <w:tcPr>
            <w:tcW w:w="534" w:type="dxa"/>
          </w:tcPr>
          <w:p w14:paraId="7685C6B7"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6.</w:t>
            </w:r>
          </w:p>
        </w:tc>
        <w:tc>
          <w:tcPr>
            <w:tcW w:w="8930" w:type="dxa"/>
          </w:tcPr>
          <w:p w14:paraId="05254961"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Zobowiązanie podmiotów trzecich do oddania do dyspozycji niezbędnych zasobów (jeżeli dotyczy)</w:t>
            </w:r>
          </w:p>
        </w:tc>
      </w:tr>
      <w:tr w:rsidR="00A42EBD" w:rsidRPr="00A42EBD" w14:paraId="758D8152" w14:textId="77777777" w:rsidTr="00F17EFB">
        <w:tc>
          <w:tcPr>
            <w:tcW w:w="534" w:type="dxa"/>
          </w:tcPr>
          <w:p w14:paraId="06236689"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7.</w:t>
            </w:r>
          </w:p>
        </w:tc>
        <w:tc>
          <w:tcPr>
            <w:tcW w:w="8930" w:type="dxa"/>
          </w:tcPr>
          <w:p w14:paraId="17215A2F"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Oświadczenie wykonawców wspólnie ubiegających się o zamówienie (jeżeli dotyczy)</w:t>
            </w:r>
          </w:p>
        </w:tc>
      </w:tr>
    </w:tbl>
    <w:p w14:paraId="50A729F3" w14:textId="77777777" w:rsidR="00A42EBD" w:rsidRPr="00A42EBD" w:rsidRDefault="00A42EBD" w:rsidP="00A42EBD">
      <w:pPr>
        <w:spacing w:before="60" w:after="120" w:line="276" w:lineRule="auto"/>
        <w:jc w:val="both"/>
        <w:rPr>
          <w:rFonts w:ascii="Arial" w:hAnsi="Arial"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1"/>
      </w:tblGrid>
      <w:tr w:rsidR="00A42EBD" w:rsidRPr="00A42EBD" w14:paraId="72F16D67"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38013AF3" w14:textId="77777777" w:rsidR="00A42EBD" w:rsidRPr="00A42EBD" w:rsidRDefault="00A42EBD" w:rsidP="00A42EBD">
            <w:pPr>
              <w:spacing w:before="60" w:after="120" w:line="276" w:lineRule="auto"/>
              <w:jc w:val="both"/>
              <w:rPr>
                <w:rFonts w:ascii="Arial" w:hAnsi="Arial" w:cs="Arial"/>
                <w:b/>
              </w:rPr>
            </w:pPr>
            <w:r w:rsidRPr="00A42EBD">
              <w:rPr>
                <w:rFonts w:ascii="Arial" w:hAnsi="Arial" w:cs="Arial"/>
                <w:b/>
              </w:rPr>
              <w:t xml:space="preserve">Nr </w:t>
            </w:r>
          </w:p>
        </w:tc>
        <w:tc>
          <w:tcPr>
            <w:tcW w:w="8931" w:type="dxa"/>
            <w:tcBorders>
              <w:top w:val="single" w:sz="4" w:space="0" w:color="auto"/>
              <w:left w:val="single" w:sz="4" w:space="0" w:color="auto"/>
              <w:bottom w:val="single" w:sz="4" w:space="0" w:color="auto"/>
              <w:right w:val="single" w:sz="4" w:space="0" w:color="auto"/>
            </w:tcBorders>
            <w:hideMark/>
          </w:tcPr>
          <w:p w14:paraId="223F56CB" w14:textId="77777777" w:rsidR="00A42EBD" w:rsidRPr="00A42EBD" w:rsidRDefault="00A42EBD" w:rsidP="00A42EBD">
            <w:pPr>
              <w:spacing w:before="60" w:after="120" w:line="276" w:lineRule="auto"/>
              <w:jc w:val="both"/>
              <w:rPr>
                <w:rFonts w:ascii="Arial" w:hAnsi="Arial" w:cs="Arial"/>
                <w:b/>
              </w:rPr>
            </w:pPr>
            <w:r w:rsidRPr="00A42EBD">
              <w:rPr>
                <w:rFonts w:ascii="Arial" w:hAnsi="Arial" w:cs="Arial"/>
                <w:b/>
              </w:rPr>
              <w:t>Nazwa dokumentu / wzoru</w:t>
            </w:r>
          </w:p>
        </w:tc>
      </w:tr>
      <w:tr w:rsidR="00A42EBD" w:rsidRPr="00A42EBD" w14:paraId="701D0140"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32FF0972"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1.</w:t>
            </w:r>
          </w:p>
        </w:tc>
        <w:tc>
          <w:tcPr>
            <w:tcW w:w="8931" w:type="dxa"/>
            <w:tcBorders>
              <w:top w:val="single" w:sz="4" w:space="0" w:color="auto"/>
              <w:left w:val="single" w:sz="4" w:space="0" w:color="auto"/>
              <w:bottom w:val="single" w:sz="4" w:space="0" w:color="auto"/>
              <w:right w:val="single" w:sz="4" w:space="0" w:color="auto"/>
            </w:tcBorders>
            <w:hideMark/>
          </w:tcPr>
          <w:p w14:paraId="7D1A2C28" w14:textId="77777777" w:rsidR="00A42EBD" w:rsidRPr="00A42EBD" w:rsidRDefault="00A42EBD" w:rsidP="00A42EBD">
            <w:pPr>
              <w:spacing w:before="60" w:after="120" w:line="276" w:lineRule="auto"/>
              <w:jc w:val="both"/>
              <w:rPr>
                <w:rFonts w:ascii="Arial" w:hAnsi="Arial" w:cs="Arial"/>
                <w:b/>
              </w:rPr>
            </w:pPr>
            <w:r w:rsidRPr="00A42EBD">
              <w:rPr>
                <w:rFonts w:ascii="Arial" w:hAnsi="Arial" w:cs="Arial"/>
                <w:bCs/>
              </w:rPr>
              <w:t>Formularz oferty</w:t>
            </w:r>
          </w:p>
        </w:tc>
      </w:tr>
      <w:tr w:rsidR="00A42EBD" w:rsidRPr="00A42EBD" w14:paraId="1F13F691"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23C5E4DF" w14:textId="77777777" w:rsidR="00A42EBD" w:rsidRPr="00A42EBD" w:rsidRDefault="00A42EBD" w:rsidP="00A42EBD">
            <w:pPr>
              <w:spacing w:before="60" w:after="120" w:line="276" w:lineRule="auto"/>
              <w:jc w:val="both"/>
              <w:rPr>
                <w:rFonts w:ascii="Arial" w:hAnsi="Arial" w:cs="Arial"/>
              </w:rPr>
            </w:pPr>
            <w:r w:rsidRPr="00A42EBD">
              <w:rPr>
                <w:rFonts w:ascii="Arial" w:hAnsi="Arial" w:cs="Arial"/>
              </w:rPr>
              <w:t>2.</w:t>
            </w:r>
          </w:p>
        </w:tc>
        <w:tc>
          <w:tcPr>
            <w:tcW w:w="8931" w:type="dxa"/>
            <w:tcBorders>
              <w:top w:val="single" w:sz="4" w:space="0" w:color="auto"/>
              <w:left w:val="single" w:sz="4" w:space="0" w:color="auto"/>
              <w:bottom w:val="single" w:sz="4" w:space="0" w:color="auto"/>
              <w:right w:val="single" w:sz="4" w:space="0" w:color="auto"/>
            </w:tcBorders>
            <w:hideMark/>
          </w:tcPr>
          <w:p w14:paraId="79E9F2C9" w14:textId="77777777" w:rsidR="00A42EBD" w:rsidRPr="00A42EBD" w:rsidRDefault="00A42EBD" w:rsidP="00A42EBD">
            <w:pPr>
              <w:spacing w:before="60" w:after="120" w:line="276" w:lineRule="auto"/>
              <w:jc w:val="both"/>
              <w:rPr>
                <w:rFonts w:ascii="Arial" w:hAnsi="Arial" w:cs="Arial"/>
                <w:bCs/>
              </w:rPr>
            </w:pPr>
            <w:r w:rsidRPr="00A42EBD">
              <w:rPr>
                <w:rFonts w:ascii="Arial" w:hAnsi="Arial" w:cs="Arial"/>
                <w:bCs/>
              </w:rPr>
              <w:t xml:space="preserve">Program </w:t>
            </w:r>
            <w:proofErr w:type="spellStart"/>
            <w:r w:rsidRPr="00A42EBD">
              <w:rPr>
                <w:rFonts w:ascii="Arial" w:hAnsi="Arial" w:cs="Arial"/>
                <w:bCs/>
              </w:rPr>
              <w:t>Funkcjonalno</w:t>
            </w:r>
            <w:proofErr w:type="spellEnd"/>
            <w:r w:rsidRPr="00A42EBD">
              <w:rPr>
                <w:rFonts w:ascii="Arial" w:hAnsi="Arial" w:cs="Arial"/>
                <w:bCs/>
              </w:rPr>
              <w:t xml:space="preserve"> - Użytkowy</w:t>
            </w:r>
          </w:p>
        </w:tc>
      </w:tr>
      <w:tr w:rsidR="00A42EBD" w:rsidRPr="00A42EBD" w14:paraId="0613C303" w14:textId="77777777" w:rsidTr="00F17EFB">
        <w:tc>
          <w:tcPr>
            <w:tcW w:w="567" w:type="dxa"/>
            <w:tcBorders>
              <w:top w:val="single" w:sz="4" w:space="0" w:color="auto"/>
              <w:left w:val="single" w:sz="4" w:space="0" w:color="auto"/>
              <w:bottom w:val="single" w:sz="4" w:space="0" w:color="auto"/>
              <w:right w:val="single" w:sz="4" w:space="0" w:color="auto"/>
            </w:tcBorders>
            <w:hideMark/>
          </w:tcPr>
          <w:p w14:paraId="5BE6E1BB" w14:textId="77777777" w:rsidR="00A42EBD" w:rsidRPr="00A42EBD" w:rsidRDefault="00A42EBD" w:rsidP="00A42EBD">
            <w:pPr>
              <w:spacing w:before="60" w:after="120" w:line="276" w:lineRule="auto"/>
              <w:jc w:val="both"/>
              <w:rPr>
                <w:rFonts w:ascii="Arial" w:hAnsi="Arial" w:cs="Arial"/>
                <w:b/>
              </w:rPr>
            </w:pPr>
            <w:r w:rsidRPr="00A42EBD">
              <w:rPr>
                <w:rFonts w:ascii="Arial" w:hAnsi="Arial" w:cs="Arial"/>
              </w:rPr>
              <w:t>3.</w:t>
            </w:r>
          </w:p>
        </w:tc>
        <w:tc>
          <w:tcPr>
            <w:tcW w:w="8931" w:type="dxa"/>
            <w:tcBorders>
              <w:top w:val="single" w:sz="4" w:space="0" w:color="auto"/>
              <w:left w:val="single" w:sz="4" w:space="0" w:color="auto"/>
              <w:bottom w:val="single" w:sz="4" w:space="0" w:color="auto"/>
              <w:right w:val="single" w:sz="4" w:space="0" w:color="auto"/>
            </w:tcBorders>
            <w:hideMark/>
          </w:tcPr>
          <w:p w14:paraId="436EA098" w14:textId="77777777" w:rsidR="00A42EBD" w:rsidRPr="00A42EBD" w:rsidRDefault="00A42EBD" w:rsidP="00A42EBD">
            <w:pPr>
              <w:spacing w:before="60" w:after="120" w:line="276" w:lineRule="auto"/>
              <w:jc w:val="both"/>
              <w:rPr>
                <w:rFonts w:ascii="Arial" w:hAnsi="Arial" w:cs="Arial"/>
                <w:b/>
              </w:rPr>
            </w:pPr>
            <w:r w:rsidRPr="00A42EBD">
              <w:rPr>
                <w:rFonts w:ascii="Arial" w:hAnsi="Arial" w:cs="Arial"/>
              </w:rPr>
              <w:t xml:space="preserve">Wzór umowy </w:t>
            </w:r>
          </w:p>
        </w:tc>
      </w:tr>
      <w:bookmarkEnd w:id="69"/>
    </w:tbl>
    <w:p w14:paraId="3F2CEAC2" w14:textId="77777777" w:rsidR="00A42EBD" w:rsidRPr="00A42EBD" w:rsidRDefault="00A42EBD" w:rsidP="00A42EBD">
      <w:pPr>
        <w:spacing w:before="60" w:after="120" w:line="276" w:lineRule="auto"/>
        <w:jc w:val="both"/>
        <w:rPr>
          <w:rFonts w:ascii="Arial" w:hAnsi="Arial" w:cs="Arial"/>
        </w:rPr>
      </w:pPr>
    </w:p>
    <w:p w14:paraId="3936F5CF" w14:textId="77777777" w:rsidR="00A42EBD" w:rsidRPr="00A42EBD" w:rsidRDefault="00A42EBD" w:rsidP="00A42EBD">
      <w:pPr>
        <w:tabs>
          <w:tab w:val="left" w:pos="708"/>
        </w:tabs>
        <w:spacing w:before="200" w:after="60" w:line="276" w:lineRule="auto"/>
        <w:jc w:val="both"/>
        <w:outlineLvl w:val="0"/>
        <w:rPr>
          <w:rFonts w:ascii="Arial" w:hAnsi="Arial" w:cs="Arial"/>
          <w:b/>
          <w:bCs/>
          <w:caps/>
          <w:kern w:val="32"/>
          <w:lang w:val="x-none" w:eastAsia="x-none"/>
        </w:rPr>
      </w:pPr>
    </w:p>
    <w:p w14:paraId="0C80DE2B" w14:textId="77777777" w:rsidR="00A42EBD" w:rsidRPr="00A42EBD" w:rsidRDefault="00A42EBD" w:rsidP="00A42EBD">
      <w:pPr>
        <w:spacing w:line="276" w:lineRule="auto"/>
        <w:rPr>
          <w:rFonts w:ascii="Arial" w:hAnsi="Arial" w:cs="Arial"/>
        </w:rPr>
      </w:pPr>
    </w:p>
    <w:p w14:paraId="69E26845" w14:textId="77777777" w:rsidR="00EB7871" w:rsidRPr="00A42EBD" w:rsidRDefault="00EB7871" w:rsidP="00A42EBD"/>
    <w:sectPr w:rsidR="00EB7871" w:rsidRPr="00A42EBD">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5847" w14:textId="77777777" w:rsidR="005A6E91" w:rsidRDefault="005A6E91">
      <w:r>
        <w:separator/>
      </w:r>
    </w:p>
  </w:endnote>
  <w:endnote w:type="continuationSeparator" w:id="0">
    <w:p w14:paraId="3046618B" w14:textId="77777777" w:rsidR="005A6E91" w:rsidRDefault="005A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CD38" w14:textId="77777777" w:rsidR="00E25033" w:rsidRDefault="00E250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F03B" w14:textId="5A06B799" w:rsidR="00D35830" w:rsidRDefault="00E2430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3A125BE" wp14:editId="7C801DDE">
              <wp:simplePos x="0" y="0"/>
              <wp:positionH relativeFrom="column">
                <wp:posOffset>0</wp:posOffset>
              </wp:positionH>
              <wp:positionV relativeFrom="paragraph">
                <wp:posOffset>64135</wp:posOffset>
              </wp:positionV>
              <wp:extent cx="5829300" cy="0"/>
              <wp:effectExtent l="9525" t="6985" r="9525" b="12065"/>
              <wp:wrapNone/>
              <wp:docPr id="7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D5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16D14F" w14:textId="77777777" w:rsidR="00D35830" w:rsidRDefault="00D35830">
    <w:pPr>
      <w:pStyle w:val="Stopka"/>
      <w:tabs>
        <w:tab w:val="clear" w:pos="4536"/>
        <w:tab w:val="right" w:pos="9000"/>
      </w:tabs>
      <w:rPr>
        <w:sz w:val="18"/>
        <w:szCs w:val="18"/>
      </w:rPr>
    </w:pPr>
    <w:r w:rsidRPr="00FA51B8">
      <w:rPr>
        <w:rFonts w:ascii="Arial" w:hAnsi="Arial" w:cs="Arial"/>
        <w:sz w:val="18"/>
        <w:szCs w:val="18"/>
      </w:rPr>
      <w:t>System ProPublico © Datacomp</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9B25" w14:textId="77777777" w:rsidR="00E25033" w:rsidRDefault="00E250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DA69" w14:textId="77777777" w:rsidR="005A6E91" w:rsidRDefault="005A6E91">
      <w:r>
        <w:separator/>
      </w:r>
    </w:p>
  </w:footnote>
  <w:footnote w:type="continuationSeparator" w:id="0">
    <w:p w14:paraId="54567BA3" w14:textId="77777777" w:rsidR="005A6E91" w:rsidRDefault="005A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42B3" w14:textId="77777777" w:rsidR="00E25033" w:rsidRDefault="00E250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FE41" w14:textId="78C22438" w:rsidR="00A42EBD" w:rsidRDefault="00E2430F">
    <w:pPr>
      <w:pStyle w:val="Nagwek"/>
      <w:jc w:val="center"/>
      <w:rPr>
        <w:rFonts w:ascii="Arial" w:hAnsi="Arial" w:cs="Arial"/>
        <w:sz w:val="18"/>
        <w:szCs w:val="18"/>
      </w:rPr>
    </w:pPr>
    <w:r>
      <w:rPr>
        <w:noProof/>
      </w:rPr>
      <mc:AlternateContent>
        <mc:Choice Requires="wpg">
          <w:drawing>
            <wp:anchor distT="0" distB="0" distL="114300" distR="114300" simplePos="0" relativeHeight="251662336" behindDoc="0" locked="0" layoutInCell="1" allowOverlap="1" wp14:anchorId="5610FCB2" wp14:editId="1AE9071A">
              <wp:simplePos x="0" y="0"/>
              <wp:positionH relativeFrom="column">
                <wp:posOffset>4016375</wp:posOffset>
              </wp:positionH>
              <wp:positionV relativeFrom="paragraph">
                <wp:posOffset>-88265</wp:posOffset>
              </wp:positionV>
              <wp:extent cx="1341120" cy="482600"/>
              <wp:effectExtent l="6350" t="6985" r="0" b="0"/>
              <wp:wrapNone/>
              <wp:docPr id="12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482600"/>
                        <a:chOff x="0" y="0"/>
                        <a:chExt cx="21169" cy="7425"/>
                      </a:xfrm>
                    </wpg:grpSpPr>
                    <wps:wsp>
                      <wps:cNvPr id="125" name="Shape 6"/>
                      <wps:cNvSpPr>
                        <a:spLocks/>
                      </wps:cNvSpPr>
                      <wps:spPr bwMode="auto">
                        <a:xfrm>
                          <a:off x="0" y="0"/>
                          <a:ext cx="3840" cy="3667"/>
                        </a:xfrm>
                        <a:custGeom>
                          <a:avLst/>
                          <a:gdLst>
                            <a:gd name="T0" fmla="*/ 0 w 383997"/>
                            <a:gd name="T1" fmla="*/ 0 h 366763"/>
                            <a:gd name="T2" fmla="*/ 0 w 383997"/>
                            <a:gd name="T3" fmla="*/ 0 h 366763"/>
                            <a:gd name="T4" fmla="*/ 0 w 383997"/>
                            <a:gd name="T5" fmla="*/ 0 h 366763"/>
                            <a:gd name="T6" fmla="*/ 0 w 383997"/>
                            <a:gd name="T7" fmla="*/ 0 h 366763"/>
                            <a:gd name="T8" fmla="*/ 0 60000 65536"/>
                            <a:gd name="T9" fmla="*/ 0 60000 65536"/>
                            <a:gd name="T10" fmla="*/ 0 60000 65536"/>
                            <a:gd name="T11" fmla="*/ 0 60000 65536"/>
                            <a:gd name="T12" fmla="*/ 0 w 383997"/>
                            <a:gd name="T13" fmla="*/ 0 h 366763"/>
                            <a:gd name="T14" fmla="*/ 383997 w 383997"/>
                            <a:gd name="T15" fmla="*/ 366763 h 366763"/>
                          </a:gdLst>
                          <a:ahLst/>
                          <a:cxnLst>
                            <a:cxn ang="T8">
                              <a:pos x="T0" y="T1"/>
                            </a:cxn>
                            <a:cxn ang="T9">
                              <a:pos x="T2" y="T3"/>
                            </a:cxn>
                            <a:cxn ang="T10">
                              <a:pos x="T4" y="T5"/>
                            </a:cxn>
                            <a:cxn ang="T11">
                              <a:pos x="T6" y="T7"/>
                            </a:cxn>
                          </a:cxnLst>
                          <a:rect l="T12" t="T13" r="T14" b="T15"/>
                          <a:pathLst>
                            <a:path w="383997" h="366763">
                              <a:moveTo>
                                <a:pt x="342468" y="0"/>
                              </a:moveTo>
                              <a:lnTo>
                                <a:pt x="383997" y="366763"/>
                              </a:lnTo>
                              <a:lnTo>
                                <a:pt x="0" y="98031"/>
                              </a:lnTo>
                              <a:lnTo>
                                <a:pt x="342468" y="0"/>
                              </a:lnTo>
                              <a:close/>
                            </a:path>
                          </a:pathLst>
                        </a:custGeom>
                        <a:solidFill>
                          <a:srgbClr val="2D63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 name="Shape 7"/>
                      <wps:cNvSpPr>
                        <a:spLocks/>
                      </wps:cNvSpPr>
                      <wps:spPr bwMode="auto">
                        <a:xfrm>
                          <a:off x="0" y="980"/>
                          <a:ext cx="3840" cy="3603"/>
                        </a:xfrm>
                        <a:custGeom>
                          <a:avLst/>
                          <a:gdLst>
                            <a:gd name="T0" fmla="*/ 0 w 383997"/>
                            <a:gd name="T1" fmla="*/ 0 h 360286"/>
                            <a:gd name="T2" fmla="*/ 0 w 383997"/>
                            <a:gd name="T3" fmla="*/ 0 h 360286"/>
                            <a:gd name="T4" fmla="*/ 0 w 383997"/>
                            <a:gd name="T5" fmla="*/ 0 h 360286"/>
                            <a:gd name="T6" fmla="*/ 0 w 383997"/>
                            <a:gd name="T7" fmla="*/ 0 h 360286"/>
                            <a:gd name="T8" fmla="*/ 0 60000 65536"/>
                            <a:gd name="T9" fmla="*/ 0 60000 65536"/>
                            <a:gd name="T10" fmla="*/ 0 60000 65536"/>
                            <a:gd name="T11" fmla="*/ 0 60000 65536"/>
                            <a:gd name="T12" fmla="*/ 0 w 383997"/>
                            <a:gd name="T13" fmla="*/ 0 h 360286"/>
                            <a:gd name="T14" fmla="*/ 383997 w 383997"/>
                            <a:gd name="T15" fmla="*/ 360286 h 360286"/>
                          </a:gdLst>
                          <a:ahLst/>
                          <a:cxnLst>
                            <a:cxn ang="T8">
                              <a:pos x="T0" y="T1"/>
                            </a:cxn>
                            <a:cxn ang="T9">
                              <a:pos x="T2" y="T3"/>
                            </a:cxn>
                            <a:cxn ang="T10">
                              <a:pos x="T4" y="T5"/>
                            </a:cxn>
                            <a:cxn ang="T11">
                              <a:pos x="T6" y="T7"/>
                            </a:cxn>
                          </a:cxnLst>
                          <a:rect l="T12" t="T13" r="T14" b="T15"/>
                          <a:pathLst>
                            <a:path w="383997" h="360286">
                              <a:moveTo>
                                <a:pt x="0" y="0"/>
                              </a:moveTo>
                              <a:lnTo>
                                <a:pt x="383997" y="268732"/>
                              </a:lnTo>
                              <a:lnTo>
                                <a:pt x="0" y="360286"/>
                              </a:lnTo>
                              <a:lnTo>
                                <a:pt x="0" y="0"/>
                              </a:lnTo>
                              <a:close/>
                            </a:path>
                          </a:pathLst>
                        </a:custGeom>
                        <a:solidFill>
                          <a:srgbClr val="4E87C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8"/>
                      <wps:cNvSpPr>
                        <a:spLocks/>
                      </wps:cNvSpPr>
                      <wps:spPr bwMode="auto">
                        <a:xfrm>
                          <a:off x="0" y="3667"/>
                          <a:ext cx="3840" cy="3082"/>
                        </a:xfrm>
                        <a:custGeom>
                          <a:avLst/>
                          <a:gdLst>
                            <a:gd name="T0" fmla="*/ 0 w 384010"/>
                            <a:gd name="T1" fmla="*/ 0 h 308229"/>
                            <a:gd name="T2" fmla="*/ 0 w 384010"/>
                            <a:gd name="T3" fmla="*/ 0 h 308229"/>
                            <a:gd name="T4" fmla="*/ 0 w 384010"/>
                            <a:gd name="T5" fmla="*/ 0 h 308229"/>
                            <a:gd name="T6" fmla="*/ 0 w 384010"/>
                            <a:gd name="T7" fmla="*/ 0 h 308229"/>
                            <a:gd name="T8" fmla="*/ 0 60000 65536"/>
                            <a:gd name="T9" fmla="*/ 0 60000 65536"/>
                            <a:gd name="T10" fmla="*/ 0 60000 65536"/>
                            <a:gd name="T11" fmla="*/ 0 60000 65536"/>
                            <a:gd name="T12" fmla="*/ 0 w 384010"/>
                            <a:gd name="T13" fmla="*/ 0 h 308229"/>
                            <a:gd name="T14" fmla="*/ 384010 w 384010"/>
                            <a:gd name="T15" fmla="*/ 308229 h 308229"/>
                          </a:gdLst>
                          <a:ahLst/>
                          <a:cxnLst>
                            <a:cxn ang="T8">
                              <a:pos x="T0" y="T1"/>
                            </a:cxn>
                            <a:cxn ang="T9">
                              <a:pos x="T2" y="T3"/>
                            </a:cxn>
                            <a:cxn ang="T10">
                              <a:pos x="T4" y="T5"/>
                            </a:cxn>
                            <a:cxn ang="T11">
                              <a:pos x="T6" y="T7"/>
                            </a:cxn>
                          </a:cxnLst>
                          <a:rect l="T12" t="T13" r="T14" b="T15"/>
                          <a:pathLst>
                            <a:path w="384010" h="308229">
                              <a:moveTo>
                                <a:pt x="384010" y="0"/>
                              </a:moveTo>
                              <a:lnTo>
                                <a:pt x="292278" y="308229"/>
                              </a:lnTo>
                              <a:lnTo>
                                <a:pt x="0" y="91554"/>
                              </a:lnTo>
                              <a:lnTo>
                                <a:pt x="384010" y="0"/>
                              </a:lnTo>
                              <a:close/>
                            </a:path>
                          </a:pathLst>
                        </a:custGeom>
                        <a:solidFill>
                          <a:srgbClr val="3570B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9"/>
                      <wps:cNvSpPr>
                        <a:spLocks/>
                      </wps:cNvSpPr>
                      <wps:spPr bwMode="auto">
                        <a:xfrm>
                          <a:off x="2922" y="3667"/>
                          <a:ext cx="3086" cy="3685"/>
                        </a:xfrm>
                        <a:custGeom>
                          <a:avLst/>
                          <a:gdLst>
                            <a:gd name="T0" fmla="*/ 0 w 308572"/>
                            <a:gd name="T1" fmla="*/ 0 h 368452"/>
                            <a:gd name="T2" fmla="*/ 0 w 308572"/>
                            <a:gd name="T3" fmla="*/ 0 h 368452"/>
                            <a:gd name="T4" fmla="*/ 0 w 308572"/>
                            <a:gd name="T5" fmla="*/ 0 h 368452"/>
                            <a:gd name="T6" fmla="*/ 0 w 308572"/>
                            <a:gd name="T7" fmla="*/ 0 h 368452"/>
                            <a:gd name="T8" fmla="*/ 0 60000 65536"/>
                            <a:gd name="T9" fmla="*/ 0 60000 65536"/>
                            <a:gd name="T10" fmla="*/ 0 60000 65536"/>
                            <a:gd name="T11" fmla="*/ 0 60000 65536"/>
                            <a:gd name="T12" fmla="*/ 0 w 308572"/>
                            <a:gd name="T13" fmla="*/ 0 h 368452"/>
                            <a:gd name="T14" fmla="*/ 308572 w 308572"/>
                            <a:gd name="T15" fmla="*/ 368452 h 368452"/>
                          </a:gdLst>
                          <a:ahLst/>
                          <a:cxnLst>
                            <a:cxn ang="T8">
                              <a:pos x="T0" y="T1"/>
                            </a:cxn>
                            <a:cxn ang="T9">
                              <a:pos x="T2" y="T3"/>
                            </a:cxn>
                            <a:cxn ang="T10">
                              <a:pos x="T4" y="T5"/>
                            </a:cxn>
                            <a:cxn ang="T11">
                              <a:pos x="T6" y="T7"/>
                            </a:cxn>
                          </a:cxnLst>
                          <a:rect l="T12" t="T13" r="T14" b="T15"/>
                          <a:pathLst>
                            <a:path w="308572" h="368452">
                              <a:moveTo>
                                <a:pt x="91732" y="0"/>
                              </a:moveTo>
                              <a:lnTo>
                                <a:pt x="308572" y="368452"/>
                              </a:lnTo>
                              <a:lnTo>
                                <a:pt x="0" y="308229"/>
                              </a:lnTo>
                              <a:lnTo>
                                <a:pt x="9173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10"/>
                      <wps:cNvSpPr>
                        <a:spLocks/>
                      </wps:cNvSpPr>
                      <wps:spPr bwMode="auto">
                        <a:xfrm>
                          <a:off x="3840" y="3667"/>
                          <a:ext cx="3623" cy="3685"/>
                        </a:xfrm>
                        <a:custGeom>
                          <a:avLst/>
                          <a:gdLst>
                            <a:gd name="T0" fmla="*/ 0 w 362318"/>
                            <a:gd name="T1" fmla="*/ 0 h 368453"/>
                            <a:gd name="T2" fmla="*/ 0 w 362318"/>
                            <a:gd name="T3" fmla="*/ 0 h 368453"/>
                            <a:gd name="T4" fmla="*/ 0 w 362318"/>
                            <a:gd name="T5" fmla="*/ 0 h 368453"/>
                            <a:gd name="T6" fmla="*/ 0 w 362318"/>
                            <a:gd name="T7" fmla="*/ 0 h 368453"/>
                            <a:gd name="T8" fmla="*/ 0 60000 65536"/>
                            <a:gd name="T9" fmla="*/ 0 60000 65536"/>
                            <a:gd name="T10" fmla="*/ 0 60000 65536"/>
                            <a:gd name="T11" fmla="*/ 0 60000 65536"/>
                            <a:gd name="T12" fmla="*/ 0 w 362318"/>
                            <a:gd name="T13" fmla="*/ 0 h 368453"/>
                            <a:gd name="T14" fmla="*/ 362318 w 362318"/>
                            <a:gd name="T15" fmla="*/ 368453 h 368453"/>
                          </a:gdLst>
                          <a:ahLst/>
                          <a:cxnLst>
                            <a:cxn ang="T8">
                              <a:pos x="T0" y="T1"/>
                            </a:cxn>
                            <a:cxn ang="T9">
                              <a:pos x="T2" y="T3"/>
                            </a:cxn>
                            <a:cxn ang="T10">
                              <a:pos x="T4" y="T5"/>
                            </a:cxn>
                            <a:cxn ang="T11">
                              <a:pos x="T6" y="T7"/>
                            </a:cxn>
                          </a:cxnLst>
                          <a:rect l="T12" t="T13" r="T14" b="T15"/>
                          <a:pathLst>
                            <a:path w="362318" h="368453">
                              <a:moveTo>
                                <a:pt x="0" y="0"/>
                              </a:moveTo>
                              <a:lnTo>
                                <a:pt x="362318" y="115100"/>
                              </a:lnTo>
                              <a:lnTo>
                                <a:pt x="216840" y="368453"/>
                              </a:lnTo>
                              <a:lnTo>
                                <a:pt x="0" y="0"/>
                              </a:lnTo>
                              <a:close/>
                            </a:path>
                          </a:pathLst>
                        </a:custGeom>
                        <a:solidFill>
                          <a:srgbClr val="86AEE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11"/>
                      <wps:cNvSpPr>
                        <a:spLocks/>
                      </wps:cNvSpPr>
                      <wps:spPr bwMode="auto">
                        <a:xfrm>
                          <a:off x="3840" y="1257"/>
                          <a:ext cx="3623" cy="3561"/>
                        </a:xfrm>
                        <a:custGeom>
                          <a:avLst/>
                          <a:gdLst>
                            <a:gd name="T0" fmla="*/ 0 w 362318"/>
                            <a:gd name="T1" fmla="*/ 0 h 356070"/>
                            <a:gd name="T2" fmla="*/ 0 w 362318"/>
                            <a:gd name="T3" fmla="*/ 0 h 356070"/>
                            <a:gd name="T4" fmla="*/ 0 w 362318"/>
                            <a:gd name="T5" fmla="*/ 0 h 356070"/>
                            <a:gd name="T6" fmla="*/ 0 w 362318"/>
                            <a:gd name="T7" fmla="*/ 0 h 356070"/>
                            <a:gd name="T8" fmla="*/ 0 60000 65536"/>
                            <a:gd name="T9" fmla="*/ 0 60000 65536"/>
                            <a:gd name="T10" fmla="*/ 0 60000 65536"/>
                            <a:gd name="T11" fmla="*/ 0 60000 65536"/>
                            <a:gd name="T12" fmla="*/ 0 w 362318"/>
                            <a:gd name="T13" fmla="*/ 0 h 356070"/>
                            <a:gd name="T14" fmla="*/ 362318 w 362318"/>
                            <a:gd name="T15" fmla="*/ 356070 h 356070"/>
                          </a:gdLst>
                          <a:ahLst/>
                          <a:cxnLst>
                            <a:cxn ang="T8">
                              <a:pos x="T0" y="T1"/>
                            </a:cxn>
                            <a:cxn ang="T9">
                              <a:pos x="T2" y="T3"/>
                            </a:cxn>
                            <a:cxn ang="T10">
                              <a:pos x="T4" y="T5"/>
                            </a:cxn>
                            <a:cxn ang="T11">
                              <a:pos x="T6" y="T7"/>
                            </a:cxn>
                          </a:cxnLst>
                          <a:rect l="T12" t="T13" r="T14" b="T15"/>
                          <a:pathLst>
                            <a:path w="362318" h="356070">
                              <a:moveTo>
                                <a:pt x="304622" y="0"/>
                              </a:moveTo>
                              <a:lnTo>
                                <a:pt x="362318" y="356070"/>
                              </a:lnTo>
                              <a:lnTo>
                                <a:pt x="0" y="240970"/>
                              </a:lnTo>
                              <a:lnTo>
                                <a:pt x="30462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12"/>
                      <wps:cNvSpPr>
                        <a:spLocks/>
                      </wps:cNvSpPr>
                      <wps:spPr bwMode="auto">
                        <a:xfrm>
                          <a:off x="3511" y="764"/>
                          <a:ext cx="3375" cy="2903"/>
                        </a:xfrm>
                        <a:custGeom>
                          <a:avLst/>
                          <a:gdLst>
                            <a:gd name="T0" fmla="*/ 0 w 337464"/>
                            <a:gd name="T1" fmla="*/ 0 h 290297"/>
                            <a:gd name="T2" fmla="*/ 0 w 337464"/>
                            <a:gd name="T3" fmla="*/ 0 h 290297"/>
                            <a:gd name="T4" fmla="*/ 0 w 337464"/>
                            <a:gd name="T5" fmla="*/ 0 h 290297"/>
                            <a:gd name="T6" fmla="*/ 0 w 337464"/>
                            <a:gd name="T7" fmla="*/ 0 h 290297"/>
                            <a:gd name="T8" fmla="*/ 0 60000 65536"/>
                            <a:gd name="T9" fmla="*/ 0 60000 65536"/>
                            <a:gd name="T10" fmla="*/ 0 60000 65536"/>
                            <a:gd name="T11" fmla="*/ 0 60000 65536"/>
                            <a:gd name="T12" fmla="*/ 0 w 337464"/>
                            <a:gd name="T13" fmla="*/ 0 h 290297"/>
                            <a:gd name="T14" fmla="*/ 337464 w 337464"/>
                            <a:gd name="T15" fmla="*/ 290297 h 290297"/>
                          </a:gdLst>
                          <a:ahLst/>
                          <a:cxnLst>
                            <a:cxn ang="T8">
                              <a:pos x="T0" y="T1"/>
                            </a:cxn>
                            <a:cxn ang="T9">
                              <a:pos x="T2" y="T3"/>
                            </a:cxn>
                            <a:cxn ang="T10">
                              <a:pos x="T4" y="T5"/>
                            </a:cxn>
                            <a:cxn ang="T11">
                              <a:pos x="T6" y="T7"/>
                            </a:cxn>
                          </a:cxnLst>
                          <a:rect l="T12" t="T13" r="T14" b="T15"/>
                          <a:pathLst>
                            <a:path w="337464" h="290297">
                              <a:moveTo>
                                <a:pt x="0" y="0"/>
                              </a:moveTo>
                              <a:lnTo>
                                <a:pt x="337464" y="49327"/>
                              </a:lnTo>
                              <a:lnTo>
                                <a:pt x="32842" y="290297"/>
                              </a:lnTo>
                              <a:lnTo>
                                <a:pt x="0" y="0"/>
                              </a:lnTo>
                              <a:close/>
                            </a:path>
                          </a:pathLst>
                        </a:custGeom>
                        <a:solidFill>
                          <a:srgbClr val="6E98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13"/>
                      <wps:cNvSpPr>
                        <a:spLocks/>
                      </wps:cNvSpPr>
                      <wps:spPr bwMode="auto">
                        <a:xfrm>
                          <a:off x="8942" y="3377"/>
                          <a:ext cx="1768" cy="2620"/>
                        </a:xfrm>
                        <a:custGeom>
                          <a:avLst/>
                          <a:gdLst>
                            <a:gd name="T0" fmla="*/ 0 w 176835"/>
                            <a:gd name="T1" fmla="*/ 0 h 261938"/>
                            <a:gd name="T2" fmla="*/ 0 w 176835"/>
                            <a:gd name="T3" fmla="*/ 0 h 261938"/>
                            <a:gd name="T4" fmla="*/ 0 w 176835"/>
                            <a:gd name="T5" fmla="*/ 0 h 261938"/>
                            <a:gd name="T6" fmla="*/ 0 w 176835"/>
                            <a:gd name="T7" fmla="*/ 0 h 261938"/>
                            <a:gd name="T8" fmla="*/ 0 w 176835"/>
                            <a:gd name="T9" fmla="*/ 0 h 261938"/>
                            <a:gd name="T10" fmla="*/ 0 w 176835"/>
                            <a:gd name="T11" fmla="*/ 0 h 261938"/>
                            <a:gd name="T12" fmla="*/ 0 w 176835"/>
                            <a:gd name="T13" fmla="*/ 0 h 261938"/>
                            <a:gd name="T14" fmla="*/ 0 w 176835"/>
                            <a:gd name="T15" fmla="*/ 0 h 261938"/>
                            <a:gd name="T16" fmla="*/ 0 w 176835"/>
                            <a:gd name="T17" fmla="*/ 0 h 261938"/>
                            <a:gd name="T18" fmla="*/ 0 w 176835"/>
                            <a:gd name="T19" fmla="*/ 0 h 261938"/>
                            <a:gd name="T20" fmla="*/ 0 w 176835"/>
                            <a:gd name="T21" fmla="*/ 0 h 261938"/>
                            <a:gd name="T22" fmla="*/ 0 w 176835"/>
                            <a:gd name="T23" fmla="*/ 0 h 261938"/>
                            <a:gd name="T24" fmla="*/ 0 w 176835"/>
                            <a:gd name="T25" fmla="*/ 0 h 261938"/>
                            <a:gd name="T26" fmla="*/ 0 w 176835"/>
                            <a:gd name="T27" fmla="*/ 0 h 261938"/>
                            <a:gd name="T28" fmla="*/ 0 w 176835"/>
                            <a:gd name="T29" fmla="*/ 0 h 26193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76835"/>
                            <a:gd name="T46" fmla="*/ 0 h 261938"/>
                            <a:gd name="T47" fmla="*/ 176835 w 176835"/>
                            <a:gd name="T48" fmla="*/ 261938 h 26193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14"/>
                      <wps:cNvSpPr>
                        <a:spLocks/>
                      </wps:cNvSpPr>
                      <wps:spPr bwMode="auto">
                        <a:xfrm>
                          <a:off x="10799" y="3388"/>
                          <a:ext cx="1374" cy="2609"/>
                        </a:xfrm>
                        <a:custGeom>
                          <a:avLst/>
                          <a:gdLst>
                            <a:gd name="T0" fmla="*/ 0 w 137408"/>
                            <a:gd name="T1" fmla="*/ 0 h 260833"/>
                            <a:gd name="T2" fmla="*/ 0 w 137408"/>
                            <a:gd name="T3" fmla="*/ 0 h 260833"/>
                            <a:gd name="T4" fmla="*/ 0 w 137408"/>
                            <a:gd name="T5" fmla="*/ 0 h 260833"/>
                            <a:gd name="T6" fmla="*/ 0 w 137408"/>
                            <a:gd name="T7" fmla="*/ 0 h 260833"/>
                            <a:gd name="T8" fmla="*/ 0 w 137408"/>
                            <a:gd name="T9" fmla="*/ 0 h 260833"/>
                            <a:gd name="T10" fmla="*/ 0 w 137408"/>
                            <a:gd name="T11" fmla="*/ 0 h 260833"/>
                            <a:gd name="T12" fmla="*/ 0 w 137408"/>
                            <a:gd name="T13" fmla="*/ 0 h 260833"/>
                            <a:gd name="T14" fmla="*/ 0 w 137408"/>
                            <a:gd name="T15" fmla="*/ 0 h 260833"/>
                            <a:gd name="T16" fmla="*/ 0 w 137408"/>
                            <a:gd name="T17" fmla="*/ 0 h 260833"/>
                            <a:gd name="T18" fmla="*/ 0 w 137408"/>
                            <a:gd name="T19" fmla="*/ 0 h 2608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37408"/>
                            <a:gd name="T31" fmla="*/ 0 h 260833"/>
                            <a:gd name="T32" fmla="*/ 137408 w 137408"/>
                            <a:gd name="T33" fmla="*/ 260833 h 26083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15"/>
                      <wps:cNvSpPr>
                        <a:spLocks/>
                      </wps:cNvSpPr>
                      <wps:spPr bwMode="auto">
                        <a:xfrm>
                          <a:off x="12173" y="3388"/>
                          <a:ext cx="1378" cy="2609"/>
                        </a:xfrm>
                        <a:custGeom>
                          <a:avLst/>
                          <a:gdLst>
                            <a:gd name="T0" fmla="*/ 0 w 137814"/>
                            <a:gd name="T1" fmla="*/ 0 h 260833"/>
                            <a:gd name="T2" fmla="*/ 0 w 137814"/>
                            <a:gd name="T3" fmla="*/ 0 h 260833"/>
                            <a:gd name="T4" fmla="*/ 0 w 137814"/>
                            <a:gd name="T5" fmla="*/ 0 h 260833"/>
                            <a:gd name="T6" fmla="*/ 0 w 137814"/>
                            <a:gd name="T7" fmla="*/ 0 h 260833"/>
                            <a:gd name="T8" fmla="*/ 0 w 137814"/>
                            <a:gd name="T9" fmla="*/ 0 h 260833"/>
                            <a:gd name="T10" fmla="*/ 0 w 137814"/>
                            <a:gd name="T11" fmla="*/ 0 h 260833"/>
                            <a:gd name="T12" fmla="*/ 0 w 137814"/>
                            <a:gd name="T13" fmla="*/ 0 h 260833"/>
                            <a:gd name="T14" fmla="*/ 0 w 137814"/>
                            <a:gd name="T15" fmla="*/ 0 h 260833"/>
                            <a:gd name="T16" fmla="*/ 0 w 137814"/>
                            <a:gd name="T17" fmla="*/ 0 h 260833"/>
                            <a:gd name="T18" fmla="*/ 0 w 137814"/>
                            <a:gd name="T19" fmla="*/ 0 h 260833"/>
                            <a:gd name="T20" fmla="*/ 0 w 137814"/>
                            <a:gd name="T21" fmla="*/ 0 h 2608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37814"/>
                            <a:gd name="T34" fmla="*/ 0 h 260833"/>
                            <a:gd name="T35" fmla="*/ 137814 w 137814"/>
                            <a:gd name="T36" fmla="*/ 260833 h 26083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16"/>
                      <wps:cNvSpPr>
                        <a:spLocks/>
                      </wps:cNvSpPr>
                      <wps:spPr bwMode="auto">
                        <a:xfrm>
                          <a:off x="13766" y="3377"/>
                          <a:ext cx="1198" cy="2620"/>
                        </a:xfrm>
                        <a:custGeom>
                          <a:avLst/>
                          <a:gdLst>
                            <a:gd name="T0" fmla="*/ 0 w 119863"/>
                            <a:gd name="T1" fmla="*/ 0 h 261925"/>
                            <a:gd name="T2" fmla="*/ 0 w 119863"/>
                            <a:gd name="T3" fmla="*/ 0 h 261925"/>
                            <a:gd name="T4" fmla="*/ 0 w 119863"/>
                            <a:gd name="T5" fmla="*/ 0 h 261925"/>
                            <a:gd name="T6" fmla="*/ 0 w 119863"/>
                            <a:gd name="T7" fmla="*/ 0 h 261925"/>
                            <a:gd name="T8" fmla="*/ 0 w 119863"/>
                            <a:gd name="T9" fmla="*/ 0 h 261925"/>
                            <a:gd name="T10" fmla="*/ 0 w 119863"/>
                            <a:gd name="T11" fmla="*/ 0 h 261925"/>
                            <a:gd name="T12" fmla="*/ 0 w 119863"/>
                            <a:gd name="T13" fmla="*/ 0 h 261925"/>
                            <a:gd name="T14" fmla="*/ 0 w 119863"/>
                            <a:gd name="T15" fmla="*/ 0 h 261925"/>
                            <a:gd name="T16" fmla="*/ 0 w 119863"/>
                            <a:gd name="T17" fmla="*/ 0 h 261925"/>
                            <a:gd name="T18" fmla="*/ 0 w 119863"/>
                            <a:gd name="T19" fmla="*/ 0 h 261925"/>
                            <a:gd name="T20" fmla="*/ 0 w 119863"/>
                            <a:gd name="T21" fmla="*/ 0 h 261925"/>
                            <a:gd name="T22" fmla="*/ 0 w 119863"/>
                            <a:gd name="T23" fmla="*/ 0 h 261925"/>
                            <a:gd name="T24" fmla="*/ 0 w 119863"/>
                            <a:gd name="T25" fmla="*/ 0 h 2619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9863"/>
                            <a:gd name="T40" fmla="*/ 0 h 261925"/>
                            <a:gd name="T41" fmla="*/ 119863 w 119863"/>
                            <a:gd name="T42" fmla="*/ 261925 h 2619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17"/>
                      <wps:cNvSpPr>
                        <a:spLocks/>
                      </wps:cNvSpPr>
                      <wps:spPr bwMode="auto">
                        <a:xfrm>
                          <a:off x="14964" y="3394"/>
                          <a:ext cx="1206" cy="2585"/>
                        </a:xfrm>
                        <a:custGeom>
                          <a:avLst/>
                          <a:gdLst>
                            <a:gd name="T0" fmla="*/ 0 w 120599"/>
                            <a:gd name="T1" fmla="*/ 0 h 258566"/>
                            <a:gd name="T2" fmla="*/ 0 w 120599"/>
                            <a:gd name="T3" fmla="*/ 0 h 258566"/>
                            <a:gd name="T4" fmla="*/ 0 w 120599"/>
                            <a:gd name="T5" fmla="*/ 0 h 258566"/>
                            <a:gd name="T6" fmla="*/ 0 w 120599"/>
                            <a:gd name="T7" fmla="*/ 0 h 258566"/>
                            <a:gd name="T8" fmla="*/ 0 w 120599"/>
                            <a:gd name="T9" fmla="*/ 0 h 258566"/>
                            <a:gd name="T10" fmla="*/ 0 w 120599"/>
                            <a:gd name="T11" fmla="*/ 0 h 258566"/>
                            <a:gd name="T12" fmla="*/ 0 w 120599"/>
                            <a:gd name="T13" fmla="*/ 0 h 258566"/>
                            <a:gd name="T14" fmla="*/ 0 w 120599"/>
                            <a:gd name="T15" fmla="*/ 0 h 258566"/>
                            <a:gd name="T16" fmla="*/ 0 w 120599"/>
                            <a:gd name="T17" fmla="*/ 0 h 258566"/>
                            <a:gd name="T18" fmla="*/ 0 w 120599"/>
                            <a:gd name="T19" fmla="*/ 0 h 258566"/>
                            <a:gd name="T20" fmla="*/ 0 w 120599"/>
                            <a:gd name="T21" fmla="*/ 0 h 258566"/>
                            <a:gd name="T22" fmla="*/ 0 w 120599"/>
                            <a:gd name="T23" fmla="*/ 0 h 258566"/>
                            <a:gd name="T24" fmla="*/ 0 w 120599"/>
                            <a:gd name="T25" fmla="*/ 0 h 258566"/>
                            <a:gd name="T26" fmla="*/ 0 w 120599"/>
                            <a:gd name="T27" fmla="*/ 0 h 258566"/>
                            <a:gd name="T28" fmla="*/ 0 w 120599"/>
                            <a:gd name="T29" fmla="*/ 0 h 258566"/>
                            <a:gd name="T30" fmla="*/ 0 w 120599"/>
                            <a:gd name="T31" fmla="*/ 0 h 258566"/>
                            <a:gd name="T32" fmla="*/ 0 w 120599"/>
                            <a:gd name="T33" fmla="*/ 0 h 2585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0599"/>
                            <a:gd name="T52" fmla="*/ 0 h 258566"/>
                            <a:gd name="T53" fmla="*/ 120599 w 120599"/>
                            <a:gd name="T54" fmla="*/ 258566 h 25856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217"/>
                      <wps:cNvSpPr>
                        <a:spLocks/>
                      </wps:cNvSpPr>
                      <wps:spPr bwMode="auto">
                        <a:xfrm>
                          <a:off x="9175" y="6715"/>
                          <a:ext cx="6995" cy="109"/>
                        </a:xfrm>
                        <a:custGeom>
                          <a:avLst/>
                          <a:gdLst>
                            <a:gd name="T0" fmla="*/ 0 w 699541"/>
                            <a:gd name="T1" fmla="*/ 0 h 10884"/>
                            <a:gd name="T2" fmla="*/ 0 w 699541"/>
                            <a:gd name="T3" fmla="*/ 0 h 10884"/>
                            <a:gd name="T4" fmla="*/ 0 w 699541"/>
                            <a:gd name="T5" fmla="*/ 0 h 10884"/>
                            <a:gd name="T6" fmla="*/ 0 w 699541"/>
                            <a:gd name="T7" fmla="*/ 0 h 10884"/>
                            <a:gd name="T8" fmla="*/ 0 w 699541"/>
                            <a:gd name="T9" fmla="*/ 0 h 10884"/>
                            <a:gd name="T10" fmla="*/ 0 60000 65536"/>
                            <a:gd name="T11" fmla="*/ 0 60000 65536"/>
                            <a:gd name="T12" fmla="*/ 0 60000 65536"/>
                            <a:gd name="T13" fmla="*/ 0 60000 65536"/>
                            <a:gd name="T14" fmla="*/ 0 60000 65536"/>
                            <a:gd name="T15" fmla="*/ 0 w 699541"/>
                            <a:gd name="T16" fmla="*/ 0 h 10884"/>
                            <a:gd name="T17" fmla="*/ 699541 w 699541"/>
                            <a:gd name="T18" fmla="*/ 10884 h 10884"/>
                          </a:gdLst>
                          <a:ahLst/>
                          <a:cxnLst>
                            <a:cxn ang="T10">
                              <a:pos x="T0" y="T1"/>
                            </a:cxn>
                            <a:cxn ang="T11">
                              <a:pos x="T2" y="T3"/>
                            </a:cxn>
                            <a:cxn ang="T12">
                              <a:pos x="T4" y="T5"/>
                            </a:cxn>
                            <a:cxn ang="T13">
                              <a:pos x="T6" y="T7"/>
                            </a:cxn>
                            <a:cxn ang="T14">
                              <a:pos x="T8" y="T9"/>
                            </a:cxn>
                          </a:cxnLst>
                          <a:rect l="T15" t="T16" r="T17" b="T18"/>
                          <a:pathLst>
                            <a:path w="699541" h="10884">
                              <a:moveTo>
                                <a:pt x="0" y="0"/>
                              </a:moveTo>
                              <a:lnTo>
                                <a:pt x="699541" y="0"/>
                              </a:lnTo>
                              <a:lnTo>
                                <a:pt x="699541" y="10884"/>
                              </a:lnTo>
                              <a:lnTo>
                                <a:pt x="0" y="10884"/>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218"/>
                      <wps:cNvSpPr>
                        <a:spLocks/>
                      </wps:cNvSpPr>
                      <wps:spPr bwMode="auto">
                        <a:xfrm>
                          <a:off x="9175" y="7124"/>
                          <a:ext cx="6995" cy="301"/>
                        </a:xfrm>
                        <a:custGeom>
                          <a:avLst/>
                          <a:gdLst>
                            <a:gd name="T0" fmla="*/ 0 w 699541"/>
                            <a:gd name="T1" fmla="*/ 0 h 30010"/>
                            <a:gd name="T2" fmla="*/ 0 w 699541"/>
                            <a:gd name="T3" fmla="*/ 0 h 30010"/>
                            <a:gd name="T4" fmla="*/ 0 w 699541"/>
                            <a:gd name="T5" fmla="*/ 0 h 30010"/>
                            <a:gd name="T6" fmla="*/ 0 w 699541"/>
                            <a:gd name="T7" fmla="*/ 0 h 30010"/>
                            <a:gd name="T8" fmla="*/ 0 w 699541"/>
                            <a:gd name="T9" fmla="*/ 0 h 30010"/>
                            <a:gd name="T10" fmla="*/ 0 60000 65536"/>
                            <a:gd name="T11" fmla="*/ 0 60000 65536"/>
                            <a:gd name="T12" fmla="*/ 0 60000 65536"/>
                            <a:gd name="T13" fmla="*/ 0 60000 65536"/>
                            <a:gd name="T14" fmla="*/ 0 60000 65536"/>
                            <a:gd name="T15" fmla="*/ 0 w 699541"/>
                            <a:gd name="T16" fmla="*/ 0 h 30010"/>
                            <a:gd name="T17" fmla="*/ 699541 w 699541"/>
                            <a:gd name="T18" fmla="*/ 30010 h 30010"/>
                          </a:gdLst>
                          <a:ahLst/>
                          <a:cxnLst>
                            <a:cxn ang="T10">
                              <a:pos x="T0" y="T1"/>
                            </a:cxn>
                            <a:cxn ang="T11">
                              <a:pos x="T2" y="T3"/>
                            </a:cxn>
                            <a:cxn ang="T12">
                              <a:pos x="T4" y="T5"/>
                            </a:cxn>
                            <a:cxn ang="T13">
                              <a:pos x="T6" y="T7"/>
                            </a:cxn>
                            <a:cxn ang="T14">
                              <a:pos x="T8" y="T9"/>
                            </a:cxn>
                          </a:cxnLst>
                          <a:rect l="T15" t="T16" r="T17" b="T18"/>
                          <a:pathLst>
                            <a:path w="699541" h="30010">
                              <a:moveTo>
                                <a:pt x="0" y="0"/>
                              </a:moveTo>
                              <a:lnTo>
                                <a:pt x="699541" y="0"/>
                              </a:lnTo>
                              <a:lnTo>
                                <a:pt x="699541" y="30010"/>
                              </a:lnTo>
                              <a:lnTo>
                                <a:pt x="0" y="30010"/>
                              </a:lnTo>
                              <a:lnTo>
                                <a:pt x="0" y="0"/>
                              </a:lnTo>
                            </a:path>
                          </a:pathLst>
                        </a:custGeom>
                        <a:solidFill>
                          <a:srgbClr val="ED1C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21"/>
                      <wps:cNvSpPr>
                        <a:spLocks/>
                      </wps:cNvSpPr>
                      <wps:spPr bwMode="auto">
                        <a:xfrm>
                          <a:off x="9207" y="115"/>
                          <a:ext cx="901" cy="2650"/>
                        </a:xfrm>
                        <a:custGeom>
                          <a:avLst/>
                          <a:gdLst>
                            <a:gd name="T0" fmla="*/ 0 w 90107"/>
                            <a:gd name="T1" fmla="*/ 0 h 264922"/>
                            <a:gd name="T2" fmla="*/ 0 w 90107"/>
                            <a:gd name="T3" fmla="*/ 0 h 264922"/>
                            <a:gd name="T4" fmla="*/ 0 w 90107"/>
                            <a:gd name="T5" fmla="*/ 0 h 264922"/>
                            <a:gd name="T6" fmla="*/ 0 w 90107"/>
                            <a:gd name="T7" fmla="*/ 0 h 264922"/>
                            <a:gd name="T8" fmla="*/ 0 w 90107"/>
                            <a:gd name="T9" fmla="*/ 0 h 264922"/>
                            <a:gd name="T10" fmla="*/ 0 w 90107"/>
                            <a:gd name="T11" fmla="*/ 0 h 264922"/>
                            <a:gd name="T12" fmla="*/ 0 w 90107"/>
                            <a:gd name="T13" fmla="*/ 0 h 264922"/>
                            <a:gd name="T14" fmla="*/ 0 w 90107"/>
                            <a:gd name="T15" fmla="*/ 0 h 264922"/>
                            <a:gd name="T16" fmla="*/ 0 w 90107"/>
                            <a:gd name="T17" fmla="*/ 0 h 264922"/>
                            <a:gd name="T18" fmla="*/ 0 w 90107"/>
                            <a:gd name="T19" fmla="*/ 0 h 264922"/>
                            <a:gd name="T20" fmla="*/ 0 w 90107"/>
                            <a:gd name="T21" fmla="*/ 0 h 264922"/>
                            <a:gd name="T22" fmla="*/ 0 w 90107"/>
                            <a:gd name="T23" fmla="*/ 0 h 264922"/>
                            <a:gd name="T24" fmla="*/ 0 w 90107"/>
                            <a:gd name="T25" fmla="*/ 0 h 264922"/>
                            <a:gd name="T26" fmla="*/ 0 w 90107"/>
                            <a:gd name="T27" fmla="*/ 0 h 264922"/>
                            <a:gd name="T28" fmla="*/ 0 w 90107"/>
                            <a:gd name="T29" fmla="*/ 0 h 2649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90107"/>
                            <a:gd name="T46" fmla="*/ 0 h 264922"/>
                            <a:gd name="T47" fmla="*/ 90107 w 90107"/>
                            <a:gd name="T48" fmla="*/ 264922 h 2649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22"/>
                      <wps:cNvSpPr>
                        <a:spLocks/>
                      </wps:cNvSpPr>
                      <wps:spPr bwMode="auto">
                        <a:xfrm>
                          <a:off x="10108" y="129"/>
                          <a:ext cx="900" cy="1646"/>
                        </a:xfrm>
                        <a:custGeom>
                          <a:avLst/>
                          <a:gdLst>
                            <a:gd name="T0" fmla="*/ 0 w 89941"/>
                            <a:gd name="T1" fmla="*/ 0 h 164593"/>
                            <a:gd name="T2" fmla="*/ 0 w 89941"/>
                            <a:gd name="T3" fmla="*/ 0 h 164593"/>
                            <a:gd name="T4" fmla="*/ 0 w 89941"/>
                            <a:gd name="T5" fmla="*/ 0 h 164593"/>
                            <a:gd name="T6" fmla="*/ 0 w 89941"/>
                            <a:gd name="T7" fmla="*/ 0 h 164593"/>
                            <a:gd name="T8" fmla="*/ 0 w 89941"/>
                            <a:gd name="T9" fmla="*/ 0 h 164593"/>
                            <a:gd name="T10" fmla="*/ 0 w 89941"/>
                            <a:gd name="T11" fmla="*/ 0 h 164593"/>
                            <a:gd name="T12" fmla="*/ 0 w 89941"/>
                            <a:gd name="T13" fmla="*/ 0 h 164593"/>
                            <a:gd name="T14" fmla="*/ 0 w 89941"/>
                            <a:gd name="T15" fmla="*/ 0 h 164593"/>
                            <a:gd name="T16" fmla="*/ 0 w 89941"/>
                            <a:gd name="T17" fmla="*/ 0 h 164593"/>
                            <a:gd name="T18" fmla="*/ 0 w 89941"/>
                            <a:gd name="T19" fmla="*/ 0 h 164593"/>
                            <a:gd name="T20" fmla="*/ 0 w 89941"/>
                            <a:gd name="T21" fmla="*/ 0 h 164593"/>
                            <a:gd name="T22" fmla="*/ 0 w 89941"/>
                            <a:gd name="T23" fmla="*/ 0 h 164593"/>
                            <a:gd name="T24" fmla="*/ 0 w 89941"/>
                            <a:gd name="T25" fmla="*/ 0 h 164593"/>
                            <a:gd name="T26" fmla="*/ 0 w 89941"/>
                            <a:gd name="T27" fmla="*/ 0 h 164593"/>
                            <a:gd name="T28" fmla="*/ 0 w 89941"/>
                            <a:gd name="T29" fmla="*/ 0 h 164593"/>
                            <a:gd name="T30" fmla="*/ 0 w 89941"/>
                            <a:gd name="T31" fmla="*/ 0 h 164593"/>
                            <a:gd name="T32" fmla="*/ 0 w 89941"/>
                            <a:gd name="T33" fmla="*/ 0 h 164593"/>
                            <a:gd name="T34" fmla="*/ 0 w 89941"/>
                            <a:gd name="T35" fmla="*/ 0 h 16459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89941"/>
                            <a:gd name="T55" fmla="*/ 0 h 164593"/>
                            <a:gd name="T56" fmla="*/ 89941 w 89941"/>
                            <a:gd name="T57" fmla="*/ 164593 h 16459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23"/>
                      <wps:cNvSpPr>
                        <a:spLocks/>
                      </wps:cNvSpPr>
                      <wps:spPr bwMode="auto">
                        <a:xfrm>
                          <a:off x="11277" y="86"/>
                          <a:ext cx="1315" cy="2706"/>
                        </a:xfrm>
                        <a:custGeom>
                          <a:avLst/>
                          <a:gdLst>
                            <a:gd name="T0" fmla="*/ 0 w 131426"/>
                            <a:gd name="T1" fmla="*/ 0 h 270618"/>
                            <a:gd name="T2" fmla="*/ 0 w 131426"/>
                            <a:gd name="T3" fmla="*/ 0 h 270618"/>
                            <a:gd name="T4" fmla="*/ 0 w 131426"/>
                            <a:gd name="T5" fmla="*/ 0 h 270618"/>
                            <a:gd name="T6" fmla="*/ 0 w 131426"/>
                            <a:gd name="T7" fmla="*/ 0 h 270618"/>
                            <a:gd name="T8" fmla="*/ 0 w 131426"/>
                            <a:gd name="T9" fmla="*/ 0 h 270618"/>
                            <a:gd name="T10" fmla="*/ 0 w 131426"/>
                            <a:gd name="T11" fmla="*/ 0 h 270618"/>
                            <a:gd name="T12" fmla="*/ 0 w 131426"/>
                            <a:gd name="T13" fmla="*/ 0 h 270618"/>
                            <a:gd name="T14" fmla="*/ 0 w 131426"/>
                            <a:gd name="T15" fmla="*/ 0 h 270618"/>
                            <a:gd name="T16" fmla="*/ 0 w 131426"/>
                            <a:gd name="T17" fmla="*/ 0 h 270618"/>
                            <a:gd name="T18" fmla="*/ 0 w 131426"/>
                            <a:gd name="T19" fmla="*/ 0 h 270618"/>
                            <a:gd name="T20" fmla="*/ 0 w 131426"/>
                            <a:gd name="T21" fmla="*/ 0 h 270618"/>
                            <a:gd name="T22" fmla="*/ 0 w 131426"/>
                            <a:gd name="T23" fmla="*/ 0 h 270618"/>
                            <a:gd name="T24" fmla="*/ 0 w 131426"/>
                            <a:gd name="T25" fmla="*/ 0 h 270618"/>
                            <a:gd name="T26" fmla="*/ 0 w 131426"/>
                            <a:gd name="T27" fmla="*/ 0 h 270618"/>
                            <a:gd name="T28" fmla="*/ 0 w 131426"/>
                            <a:gd name="T29" fmla="*/ 0 h 270618"/>
                            <a:gd name="T30" fmla="*/ 0 w 131426"/>
                            <a:gd name="T31" fmla="*/ 0 h 270618"/>
                            <a:gd name="T32" fmla="*/ 0 w 131426"/>
                            <a:gd name="T33" fmla="*/ 0 h 270618"/>
                            <a:gd name="T34" fmla="*/ 0 w 131426"/>
                            <a:gd name="T35" fmla="*/ 0 h 270618"/>
                            <a:gd name="T36" fmla="*/ 0 w 131426"/>
                            <a:gd name="T37" fmla="*/ 0 h 270618"/>
                            <a:gd name="T38" fmla="*/ 0 w 131426"/>
                            <a:gd name="T39" fmla="*/ 0 h 270618"/>
                            <a:gd name="T40" fmla="*/ 0 w 131426"/>
                            <a:gd name="T41" fmla="*/ 0 h 2706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31426"/>
                            <a:gd name="T64" fmla="*/ 0 h 270618"/>
                            <a:gd name="T65" fmla="*/ 131426 w 131426"/>
                            <a:gd name="T66" fmla="*/ 270618 h 270618"/>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24"/>
                      <wps:cNvSpPr>
                        <a:spLocks/>
                      </wps:cNvSpPr>
                      <wps:spPr bwMode="auto">
                        <a:xfrm>
                          <a:off x="12592" y="86"/>
                          <a:ext cx="1316" cy="2706"/>
                        </a:xfrm>
                        <a:custGeom>
                          <a:avLst/>
                          <a:gdLst>
                            <a:gd name="T0" fmla="*/ 0 w 131642"/>
                            <a:gd name="T1" fmla="*/ 0 h 270637"/>
                            <a:gd name="T2" fmla="*/ 0 w 131642"/>
                            <a:gd name="T3" fmla="*/ 0 h 270637"/>
                            <a:gd name="T4" fmla="*/ 0 w 131642"/>
                            <a:gd name="T5" fmla="*/ 0 h 270637"/>
                            <a:gd name="T6" fmla="*/ 0 w 131642"/>
                            <a:gd name="T7" fmla="*/ 0 h 270637"/>
                            <a:gd name="T8" fmla="*/ 0 w 131642"/>
                            <a:gd name="T9" fmla="*/ 0 h 270637"/>
                            <a:gd name="T10" fmla="*/ 0 w 131642"/>
                            <a:gd name="T11" fmla="*/ 0 h 270637"/>
                            <a:gd name="T12" fmla="*/ 0 w 131642"/>
                            <a:gd name="T13" fmla="*/ 0 h 270637"/>
                            <a:gd name="T14" fmla="*/ 0 w 131642"/>
                            <a:gd name="T15" fmla="*/ 0 h 270637"/>
                            <a:gd name="T16" fmla="*/ 0 w 131642"/>
                            <a:gd name="T17" fmla="*/ 0 h 270637"/>
                            <a:gd name="T18" fmla="*/ 0 w 131642"/>
                            <a:gd name="T19" fmla="*/ 0 h 270637"/>
                            <a:gd name="T20" fmla="*/ 0 w 131642"/>
                            <a:gd name="T21" fmla="*/ 0 h 270637"/>
                            <a:gd name="T22" fmla="*/ 0 w 131642"/>
                            <a:gd name="T23" fmla="*/ 0 h 270637"/>
                            <a:gd name="T24" fmla="*/ 0 w 131642"/>
                            <a:gd name="T25" fmla="*/ 0 h 270637"/>
                            <a:gd name="T26" fmla="*/ 0 w 131642"/>
                            <a:gd name="T27" fmla="*/ 0 h 270637"/>
                            <a:gd name="T28" fmla="*/ 0 w 131642"/>
                            <a:gd name="T29" fmla="*/ 0 h 270637"/>
                            <a:gd name="T30" fmla="*/ 0 w 131642"/>
                            <a:gd name="T31" fmla="*/ 0 h 270637"/>
                            <a:gd name="T32" fmla="*/ 0 w 131642"/>
                            <a:gd name="T33" fmla="*/ 0 h 270637"/>
                            <a:gd name="T34" fmla="*/ 0 w 131642"/>
                            <a:gd name="T35" fmla="*/ 0 h 270637"/>
                            <a:gd name="T36" fmla="*/ 0 w 131642"/>
                            <a:gd name="T37" fmla="*/ 0 h 270637"/>
                            <a:gd name="T38" fmla="*/ 0 w 131642"/>
                            <a:gd name="T39" fmla="*/ 0 h 270637"/>
                            <a:gd name="T40" fmla="*/ 0 w 131642"/>
                            <a:gd name="T41" fmla="*/ 0 h 270637"/>
                            <a:gd name="T42" fmla="*/ 0 w 131642"/>
                            <a:gd name="T43" fmla="*/ 0 h 270637"/>
                            <a:gd name="T44" fmla="*/ 0 w 131642"/>
                            <a:gd name="T45" fmla="*/ 0 h 2706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31642"/>
                            <a:gd name="T70" fmla="*/ 0 h 270637"/>
                            <a:gd name="T71" fmla="*/ 131642 w 131642"/>
                            <a:gd name="T72" fmla="*/ 270637 h 27063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25"/>
                      <wps:cNvSpPr>
                        <a:spLocks/>
                      </wps:cNvSpPr>
                      <wps:spPr bwMode="auto">
                        <a:xfrm>
                          <a:off x="14400" y="115"/>
                          <a:ext cx="1517" cy="2650"/>
                        </a:xfrm>
                        <a:custGeom>
                          <a:avLst/>
                          <a:gdLst>
                            <a:gd name="T0" fmla="*/ 0 w 151651"/>
                            <a:gd name="T1" fmla="*/ 0 h 264922"/>
                            <a:gd name="T2" fmla="*/ 0 w 151651"/>
                            <a:gd name="T3" fmla="*/ 0 h 264922"/>
                            <a:gd name="T4" fmla="*/ 0 w 151651"/>
                            <a:gd name="T5" fmla="*/ 0 h 264922"/>
                            <a:gd name="T6" fmla="*/ 0 w 151651"/>
                            <a:gd name="T7" fmla="*/ 0 h 264922"/>
                            <a:gd name="T8" fmla="*/ 0 w 151651"/>
                            <a:gd name="T9" fmla="*/ 0 h 264922"/>
                            <a:gd name="T10" fmla="*/ 0 w 151651"/>
                            <a:gd name="T11" fmla="*/ 0 h 264922"/>
                            <a:gd name="T12" fmla="*/ 0 w 151651"/>
                            <a:gd name="T13" fmla="*/ 0 h 264922"/>
                            <a:gd name="T14" fmla="*/ 0 60000 65536"/>
                            <a:gd name="T15" fmla="*/ 0 60000 65536"/>
                            <a:gd name="T16" fmla="*/ 0 60000 65536"/>
                            <a:gd name="T17" fmla="*/ 0 60000 65536"/>
                            <a:gd name="T18" fmla="*/ 0 60000 65536"/>
                            <a:gd name="T19" fmla="*/ 0 60000 65536"/>
                            <a:gd name="T20" fmla="*/ 0 60000 65536"/>
                            <a:gd name="T21" fmla="*/ 0 w 151651"/>
                            <a:gd name="T22" fmla="*/ 0 h 264922"/>
                            <a:gd name="T23" fmla="*/ 151651 w 151651"/>
                            <a:gd name="T24" fmla="*/ 264922 h 2649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651" h="264922">
                              <a:moveTo>
                                <a:pt x="0" y="0"/>
                              </a:moveTo>
                              <a:lnTo>
                                <a:pt x="39281" y="0"/>
                              </a:lnTo>
                              <a:lnTo>
                                <a:pt x="39281" y="231902"/>
                              </a:lnTo>
                              <a:lnTo>
                                <a:pt x="151651" y="231902"/>
                              </a:lnTo>
                              <a:lnTo>
                                <a:pt x="15165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26"/>
                      <wps:cNvSpPr>
                        <a:spLocks/>
                      </wps:cNvSpPr>
                      <wps:spPr bwMode="auto">
                        <a:xfrm>
                          <a:off x="16087" y="86"/>
                          <a:ext cx="1736" cy="2708"/>
                        </a:xfrm>
                        <a:custGeom>
                          <a:avLst/>
                          <a:gdLst>
                            <a:gd name="T0" fmla="*/ 0 w 173609"/>
                            <a:gd name="T1" fmla="*/ 0 h 270828"/>
                            <a:gd name="T2" fmla="*/ 0 w 173609"/>
                            <a:gd name="T3" fmla="*/ 0 h 270828"/>
                            <a:gd name="T4" fmla="*/ 0 w 173609"/>
                            <a:gd name="T5" fmla="*/ 0 h 270828"/>
                            <a:gd name="T6" fmla="*/ 0 w 173609"/>
                            <a:gd name="T7" fmla="*/ 0 h 270828"/>
                            <a:gd name="T8" fmla="*/ 0 w 173609"/>
                            <a:gd name="T9" fmla="*/ 0 h 270828"/>
                            <a:gd name="T10" fmla="*/ 0 w 173609"/>
                            <a:gd name="T11" fmla="*/ 0 h 270828"/>
                            <a:gd name="T12" fmla="*/ 0 w 173609"/>
                            <a:gd name="T13" fmla="*/ 0 h 270828"/>
                            <a:gd name="T14" fmla="*/ 0 w 173609"/>
                            <a:gd name="T15" fmla="*/ 0 h 270828"/>
                            <a:gd name="T16" fmla="*/ 0 w 173609"/>
                            <a:gd name="T17" fmla="*/ 0 h 270828"/>
                            <a:gd name="T18" fmla="*/ 0 w 173609"/>
                            <a:gd name="T19" fmla="*/ 0 h 270828"/>
                            <a:gd name="T20" fmla="*/ 0 w 173609"/>
                            <a:gd name="T21" fmla="*/ 0 h 270828"/>
                            <a:gd name="T22" fmla="*/ 0 w 173609"/>
                            <a:gd name="T23" fmla="*/ 0 h 270828"/>
                            <a:gd name="T24" fmla="*/ 0 w 173609"/>
                            <a:gd name="T25" fmla="*/ 0 h 270828"/>
                            <a:gd name="T26" fmla="*/ 0 w 173609"/>
                            <a:gd name="T27" fmla="*/ 0 h 270828"/>
                            <a:gd name="T28" fmla="*/ 0 w 173609"/>
                            <a:gd name="T29" fmla="*/ 0 h 270828"/>
                            <a:gd name="T30" fmla="*/ 0 w 173609"/>
                            <a:gd name="T31" fmla="*/ 0 h 270828"/>
                            <a:gd name="T32" fmla="*/ 0 w 173609"/>
                            <a:gd name="T33" fmla="*/ 0 h 270828"/>
                            <a:gd name="T34" fmla="*/ 0 w 173609"/>
                            <a:gd name="T35" fmla="*/ 0 h 270828"/>
                            <a:gd name="T36" fmla="*/ 0 w 173609"/>
                            <a:gd name="T37" fmla="*/ 0 h 270828"/>
                            <a:gd name="T38" fmla="*/ 0 w 173609"/>
                            <a:gd name="T39" fmla="*/ 0 h 270828"/>
                            <a:gd name="T40" fmla="*/ 0 w 173609"/>
                            <a:gd name="T41" fmla="*/ 0 h 270828"/>
                            <a:gd name="T42" fmla="*/ 0 w 173609"/>
                            <a:gd name="T43" fmla="*/ 0 h 270828"/>
                            <a:gd name="T44" fmla="*/ 0 w 173609"/>
                            <a:gd name="T45" fmla="*/ 0 h 270828"/>
                            <a:gd name="T46" fmla="*/ 0 w 173609"/>
                            <a:gd name="T47" fmla="*/ 0 h 270828"/>
                            <a:gd name="T48" fmla="*/ 0 w 173609"/>
                            <a:gd name="T49" fmla="*/ 0 h 270828"/>
                            <a:gd name="T50" fmla="*/ 0 w 173609"/>
                            <a:gd name="T51" fmla="*/ 0 h 270828"/>
                            <a:gd name="T52" fmla="*/ 0 w 173609"/>
                            <a:gd name="T53" fmla="*/ 0 h 270828"/>
                            <a:gd name="T54" fmla="*/ 0 w 173609"/>
                            <a:gd name="T55" fmla="*/ 0 h 270828"/>
                            <a:gd name="T56" fmla="*/ 0 w 173609"/>
                            <a:gd name="T57" fmla="*/ 0 h 270828"/>
                            <a:gd name="T58" fmla="*/ 0 w 173609"/>
                            <a:gd name="T59" fmla="*/ 0 h 270828"/>
                            <a:gd name="T60" fmla="*/ 0 w 173609"/>
                            <a:gd name="T61" fmla="*/ 0 h 270828"/>
                            <a:gd name="T62" fmla="*/ 0 w 173609"/>
                            <a:gd name="T63" fmla="*/ 0 h 270828"/>
                            <a:gd name="T64" fmla="*/ 0 w 173609"/>
                            <a:gd name="T65" fmla="*/ 0 h 270828"/>
                            <a:gd name="T66" fmla="*/ 0 w 173609"/>
                            <a:gd name="T67" fmla="*/ 0 h 270828"/>
                            <a:gd name="T68" fmla="*/ 0 w 173609"/>
                            <a:gd name="T69" fmla="*/ 0 h 270828"/>
                            <a:gd name="T70" fmla="*/ 0 w 173609"/>
                            <a:gd name="T71" fmla="*/ 0 h 270828"/>
                            <a:gd name="T72" fmla="*/ 0 w 173609"/>
                            <a:gd name="T73" fmla="*/ 0 h 270828"/>
                            <a:gd name="T74" fmla="*/ 0 w 173609"/>
                            <a:gd name="T75" fmla="*/ 0 h 270828"/>
                            <a:gd name="T76" fmla="*/ 0 w 173609"/>
                            <a:gd name="T77" fmla="*/ 0 h 270828"/>
                            <a:gd name="T78" fmla="*/ 0 w 173609"/>
                            <a:gd name="T79" fmla="*/ 0 h 270828"/>
                            <a:gd name="T80" fmla="*/ 0 w 173609"/>
                            <a:gd name="T81" fmla="*/ 0 h 270828"/>
                            <a:gd name="T82" fmla="*/ 0 w 173609"/>
                            <a:gd name="T83" fmla="*/ 0 h 270828"/>
                            <a:gd name="T84" fmla="*/ 0 w 173609"/>
                            <a:gd name="T85" fmla="*/ 0 h 270828"/>
                            <a:gd name="T86" fmla="*/ 0 w 173609"/>
                            <a:gd name="T87" fmla="*/ 0 h 270828"/>
                            <a:gd name="T88" fmla="*/ 0 w 173609"/>
                            <a:gd name="T89" fmla="*/ 0 h 270828"/>
                            <a:gd name="T90" fmla="*/ 0 w 173609"/>
                            <a:gd name="T91" fmla="*/ 0 h 270828"/>
                            <a:gd name="T92" fmla="*/ 0 w 173609"/>
                            <a:gd name="T93" fmla="*/ 0 h 270828"/>
                            <a:gd name="T94" fmla="*/ 0 w 173609"/>
                            <a:gd name="T95" fmla="*/ 0 h 270828"/>
                            <a:gd name="T96" fmla="*/ 0 w 173609"/>
                            <a:gd name="T97" fmla="*/ 0 h 270828"/>
                            <a:gd name="T98" fmla="*/ 0 w 173609"/>
                            <a:gd name="T99" fmla="*/ 0 h 270828"/>
                            <a:gd name="T100" fmla="*/ 0 w 173609"/>
                            <a:gd name="T101" fmla="*/ 0 h 270828"/>
                            <a:gd name="T102" fmla="*/ 0 w 173609"/>
                            <a:gd name="T103" fmla="*/ 0 h 270828"/>
                            <a:gd name="T104" fmla="*/ 0 w 173609"/>
                            <a:gd name="T105" fmla="*/ 0 h 27082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73609"/>
                            <a:gd name="T160" fmla="*/ 0 h 270828"/>
                            <a:gd name="T161" fmla="*/ 173609 w 173609"/>
                            <a:gd name="T162" fmla="*/ 270828 h 270828"/>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27"/>
                      <wps:cNvSpPr>
                        <a:spLocks/>
                      </wps:cNvSpPr>
                      <wps:spPr bwMode="auto">
                        <a:xfrm>
                          <a:off x="18308" y="115"/>
                          <a:ext cx="2149" cy="2650"/>
                        </a:xfrm>
                        <a:custGeom>
                          <a:avLst/>
                          <a:gdLst>
                            <a:gd name="T0" fmla="*/ 0 w 214909"/>
                            <a:gd name="T1" fmla="*/ 0 h 264922"/>
                            <a:gd name="T2" fmla="*/ 0 w 214909"/>
                            <a:gd name="T3" fmla="*/ 0 h 264922"/>
                            <a:gd name="T4" fmla="*/ 0 w 214909"/>
                            <a:gd name="T5" fmla="*/ 0 h 264922"/>
                            <a:gd name="T6" fmla="*/ 0 w 214909"/>
                            <a:gd name="T7" fmla="*/ 0 h 264922"/>
                            <a:gd name="T8" fmla="*/ 0 w 214909"/>
                            <a:gd name="T9" fmla="*/ 0 h 264922"/>
                            <a:gd name="T10" fmla="*/ 0 w 214909"/>
                            <a:gd name="T11" fmla="*/ 0 h 264922"/>
                            <a:gd name="T12" fmla="*/ 0 w 214909"/>
                            <a:gd name="T13" fmla="*/ 0 h 264922"/>
                            <a:gd name="T14" fmla="*/ 0 w 214909"/>
                            <a:gd name="T15" fmla="*/ 0 h 264922"/>
                            <a:gd name="T16" fmla="*/ 0 w 214909"/>
                            <a:gd name="T17" fmla="*/ 0 h 264922"/>
                            <a:gd name="T18" fmla="*/ 0 w 214909"/>
                            <a:gd name="T19" fmla="*/ 0 h 264922"/>
                            <a:gd name="T20" fmla="*/ 0 w 214909"/>
                            <a:gd name="T21" fmla="*/ 0 h 264922"/>
                            <a:gd name="T22" fmla="*/ 0 w 214909"/>
                            <a:gd name="T23" fmla="*/ 0 h 264922"/>
                            <a:gd name="T24" fmla="*/ 0 w 214909"/>
                            <a:gd name="T25" fmla="*/ 0 h 264922"/>
                            <a:gd name="T26" fmla="*/ 0 w 214909"/>
                            <a:gd name="T27" fmla="*/ 0 h 264922"/>
                            <a:gd name="T28" fmla="*/ 0 w 214909"/>
                            <a:gd name="T29" fmla="*/ 0 h 264922"/>
                            <a:gd name="T30" fmla="*/ 0 w 214909"/>
                            <a:gd name="T31" fmla="*/ 0 h 264922"/>
                            <a:gd name="T32" fmla="*/ 0 w 214909"/>
                            <a:gd name="T33" fmla="*/ 0 h 264922"/>
                            <a:gd name="T34" fmla="*/ 0 w 214909"/>
                            <a:gd name="T35" fmla="*/ 0 h 264922"/>
                            <a:gd name="T36" fmla="*/ 0 w 214909"/>
                            <a:gd name="T37" fmla="*/ 0 h 264922"/>
                            <a:gd name="T38" fmla="*/ 0 w 214909"/>
                            <a:gd name="T39" fmla="*/ 0 h 264922"/>
                            <a:gd name="T40" fmla="*/ 0 w 214909"/>
                            <a:gd name="T41" fmla="*/ 0 h 264922"/>
                            <a:gd name="T42" fmla="*/ 0 w 214909"/>
                            <a:gd name="T43" fmla="*/ 0 h 264922"/>
                            <a:gd name="T44" fmla="*/ 0 w 214909"/>
                            <a:gd name="T45" fmla="*/ 0 h 264922"/>
                            <a:gd name="T46" fmla="*/ 0 w 214909"/>
                            <a:gd name="T47" fmla="*/ 0 h 264922"/>
                            <a:gd name="T48" fmla="*/ 0 w 214909"/>
                            <a:gd name="T49" fmla="*/ 0 h 264922"/>
                            <a:gd name="T50" fmla="*/ 0 w 214909"/>
                            <a:gd name="T51" fmla="*/ 0 h 264922"/>
                            <a:gd name="T52" fmla="*/ 0 w 214909"/>
                            <a:gd name="T53" fmla="*/ 0 h 264922"/>
                            <a:gd name="T54" fmla="*/ 0 w 214909"/>
                            <a:gd name="T55" fmla="*/ 0 h 264922"/>
                            <a:gd name="T56" fmla="*/ 0 w 214909"/>
                            <a:gd name="T57" fmla="*/ 0 h 26492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14909"/>
                            <a:gd name="T88" fmla="*/ 0 h 264922"/>
                            <a:gd name="T89" fmla="*/ 214909 w 214909"/>
                            <a:gd name="T90" fmla="*/ 264922 h 26492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219"/>
                      <wps:cNvSpPr>
                        <a:spLocks/>
                      </wps:cNvSpPr>
                      <wps:spPr bwMode="auto">
                        <a:xfrm>
                          <a:off x="20774" y="115"/>
                          <a:ext cx="395" cy="2650"/>
                        </a:xfrm>
                        <a:custGeom>
                          <a:avLst/>
                          <a:gdLst>
                            <a:gd name="T0" fmla="*/ 0 w 39484"/>
                            <a:gd name="T1" fmla="*/ 0 h 264922"/>
                            <a:gd name="T2" fmla="*/ 0 w 39484"/>
                            <a:gd name="T3" fmla="*/ 0 h 264922"/>
                            <a:gd name="T4" fmla="*/ 0 w 39484"/>
                            <a:gd name="T5" fmla="*/ 0 h 264922"/>
                            <a:gd name="T6" fmla="*/ 0 w 39484"/>
                            <a:gd name="T7" fmla="*/ 0 h 264922"/>
                            <a:gd name="T8" fmla="*/ 0 w 39484"/>
                            <a:gd name="T9" fmla="*/ 0 h 264922"/>
                            <a:gd name="T10" fmla="*/ 0 60000 65536"/>
                            <a:gd name="T11" fmla="*/ 0 60000 65536"/>
                            <a:gd name="T12" fmla="*/ 0 60000 65536"/>
                            <a:gd name="T13" fmla="*/ 0 60000 65536"/>
                            <a:gd name="T14" fmla="*/ 0 60000 65536"/>
                            <a:gd name="T15" fmla="*/ 0 w 39484"/>
                            <a:gd name="T16" fmla="*/ 0 h 264922"/>
                            <a:gd name="T17" fmla="*/ 39484 w 39484"/>
                            <a:gd name="T18" fmla="*/ 264922 h 264922"/>
                          </a:gdLst>
                          <a:ahLst/>
                          <a:cxnLst>
                            <a:cxn ang="T10">
                              <a:pos x="T0" y="T1"/>
                            </a:cxn>
                            <a:cxn ang="T11">
                              <a:pos x="T2" y="T3"/>
                            </a:cxn>
                            <a:cxn ang="T12">
                              <a:pos x="T4" y="T5"/>
                            </a:cxn>
                            <a:cxn ang="T13">
                              <a:pos x="T6" y="T7"/>
                            </a:cxn>
                            <a:cxn ang="T14">
                              <a:pos x="T8" y="T9"/>
                            </a:cxn>
                          </a:cxnLst>
                          <a:rect l="T15" t="T16" r="T17" b="T18"/>
                          <a:pathLst>
                            <a:path w="39484" h="264922">
                              <a:moveTo>
                                <a:pt x="0" y="0"/>
                              </a:moveTo>
                              <a:lnTo>
                                <a:pt x="39484" y="0"/>
                              </a:lnTo>
                              <a:lnTo>
                                <a:pt x="39484" y="264922"/>
                              </a:lnTo>
                              <a:lnTo>
                                <a:pt x="0" y="264922"/>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EA5D44" id="Group 196" o:spid="_x0000_s1026" style="position:absolute;margin-left:316.25pt;margin-top:-6.95pt;width:105.6pt;height:38pt;z-index:251662336;mso-width-relative:margin;mso-height-relative:margin"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" path="m342468,r41529,366763l,98031,342468,xe" fillcolor="#2d63ba" stroked="f" strokeweight="0">
                <v:stroke miterlimit="83231f" joinstyle="miter"/>
                <v:path arrowok="t" o:connecttype="custom" o:connectlocs="0,0;0,0;0,0;0,0" o:connectangles="0,0,0,0"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" path="m,l383997,268732,,360286,,xe" fillcolor="#4e87cc" stroked="f" strokeweight="0">
                <v:stroke miterlimit="83231f" joinstyle="miter"/>
                <v:path arrowok="t" o:connecttype="custom" o:connectlocs="0,0;0,0;0,0;0,0" o:connectangles="0,0,0,0"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" path="m384010,l292278,308229,,91554,384010,xe" fillcolor="#3570b7" stroked="f" strokeweight="0">
                <v:stroke miterlimit="83231f" joinstyle="miter"/>
                <v:path arrowok="t" o:connecttype="custom" o:connectlocs="0,0;0,0;0,0;0,0" o:connectangles="0,0,0,0"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" path="m91732,l308572,368452,,308229,91732,xe" fillcolor="#4278c6" stroked="f" strokeweight="0">
                <v:stroke miterlimit="83231f" joinstyle="miter"/>
                <v:path arrowok="t" o:connecttype="custom" o:connectlocs="0,0;0,0;0,0;0,0" o:connectangles="0,0,0,0"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" path="m,l362318,115100,216840,368453,,xe" fillcolor="#86aeea" stroked="f" strokeweight="0">
                <v:stroke miterlimit="83231f" joinstyle="miter"/>
                <v:path arrowok="t" o:connecttype="custom" o:connectlocs="0,0;0,0;0,0;0,0" o:connectangles="0,0,0,0"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" path="m304622,r57696,356070l,240970,304622,xe" fillcolor="#4278c6" stroked="f" strokeweight="0">
                <v:stroke miterlimit="83231f" joinstyle="miter"/>
                <v:path arrowok="t" o:connecttype="custom" o:connectlocs="0,0;0,0;0,0;0,0" o:connectangles="0,0,0,0"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" path="m,l337464,49327,32842,290297,,xe" fillcolor="#6e98db" stroked="f" strokeweight="0">
                <v:stroke miterlimit="83231f" joinstyle="miter"/>
                <v:path arrowok="t" o:connecttype="custom" o:connectlocs="0,0;0,0;0,0;0,0" o:connectangles="0,0,0,0"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" path="m22200,l95072,r,76962l126873,67716r,70638l95072,147981r,58813l176835,206794r,55144l22200,261938r,-92494l,176086,,105067,22200,98425,22200,xe" fillcolor="#042a4f" stroked="f" strokeweight="0">
                <v:stroke miterlimit="83231f" joinstyle="miter"/>
                <v:path arrowok="t" o:connecttype="custom" o:connectlocs="0,0;0,0;0,0;0,0;0,0;0,0;0,0;0,0;0,0;0,0;0,0;0,0;0,0;0,0;0,0" o:connectangles="0,0,0,0,0,0,0,0,0,0,0,0,0,0,0"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" path="m95809,r41599,l137408,77918r-28302,84490l137408,162408r,54775l90970,217183,76543,260833,,260833,95809,xe" fillcolor="#042a4f" stroked="f" strokeweight="0">
                <v:stroke miterlimit="83231f" joinstyle="miter"/>
                <v:path arrowok="t" o:connecttype="custom" o:connectlocs="0,0;0,0;0,0;0,0;0,0;0,0;0,0;0,0;0,0;0,0" o:connectangles="0,0,0,0,0,0,0,0,0,0"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" path="m,l42361,r95453,260833l60865,260833,46437,217183,,217183,,162408r28302,l197,77330,,77918,,xe" fillcolor="#042a4f" stroked="f" strokeweight="0">
                <v:stroke miterlimit="83231f" joinstyle="miter"/>
                <v:path arrowok="t" o:connecttype="custom" o:connectlocs="0,0;0,0;0,0;0,0;0,0;0,0;0,0;0,0;0,0;0,0;0,0" o:connectangles="0,0,0,0,0,0,0,0,0,0,0"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" path="m,l104305,r15558,1650l119863,67014,97663,63614r-24778,l72885,196812r24778,l119863,193454r,66761l104305,261925,,261925,,xe" fillcolor="#042a4f" stroked="f" strokeweight="0">
                <v:stroke miterlimit="83231f" joinstyle="miter"/>
                <v:path arrowok="t" o:connecttype="custom" o:connectlocs="0,0;0,0;0,0;0,0;0,0;0,0;0,0;0,0;0,0;0,0;0,0;0,0;0,0" o:connectangles="0,0,0,0,0,0,0,0,0,0,0,0,0"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strokeweight="0">
                <v:stroke miterlimit="83231f" joinstyle="miter"/>
                <v:path arrowok="t" o:connecttype="custom" o:connectlocs="0,0;0,0;0,0;0,0;0,0;0,0;0,0;0,0;0,0;0,0;0,0;0,0;0,0;0,0;0,0;0,0;0,0" o:connectangles="0,0,0,0,0,0,0,0,0,0,0,0,0,0,0,0,0"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" path="m,l699541,r,10884l,10884,,e" fillcolor="#042a4f" stroked="f" strokeweight="0">
                <v:stroke miterlimit="83231f" joinstyle="miter"/>
                <v:path arrowok="t" o:connecttype="custom" o:connectlocs="0,0;0,0;0,0;0,0;0,0" o:connectangles="0,0,0,0,0"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" path="m,l699541,r,30010l,30010,,e" fillcolor="#ed1c25" stroked="f" strokeweight="0">
                <v:stroke miterlimit="83231f" joinstyle="miter"/>
                <v:path arrowok="t" o:connecttype="custom" o:connectlocs="0,0;0,0;0,0;0,0;0,0" o:connectangles="0,0,0,0,0"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" path="m,l80239,r9868,1316l90107,32087,80239,30810r-40958,l39281,136335r40958,l90107,134881r,31028l80239,167323r-40958,l39281,264922,,264922,,xe" fillcolor="#042a4f" stroked="f" strokeweight="0">
                <v:stroke miterlimit="83231f" joinstyle="miter"/>
                <v:path arrowok="t" o:connecttype="custom" o:connectlocs="0,0;0,0;0,0;0,0;0,0;0,0;0,0;0,0;0,0;0,0;0,0;0,0;0,0;0,0;0,0" o:connectangles="0,0,0,0,0,0,0,0,0,0,0,0,0,0,0"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strokeweight="0">
                <v:stroke miterlimit="83231f" joinstyle="miter"/>
                <v:path arrowok="t" o:connecttype="custom" o:connectlocs="0,0;0,0;0,0;0,0;0,0;0,0;0,0;0,0;0,0;0,0;0,0;0,0;0,0;0,0;0,0;0,0;0,0;0,0" o:connectangles="0,0,0,0,0,0,0,0,0,0,0,0,0,0,0,0,0,0"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strokeweight="0">
                <v:stroke miterlimit="83231f" joinstyle="miter"/>
                <v:path arrowok="t" o:connecttype="custom" o:connectlocs="0,0;0,0;0,0;0,0;0,0;0,0;0,0;0,0;0,0;0,0;0,0;0,0;0,0;0,0;0,0;0,0;0,0;0,0;0,0;0,0;0,0" o:connectangles="0,0,0,0,0,0,0,0,0,0,0,0,0,0,0,0,0,0,0,0,0"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o:connecttype="custom" o:connectlocs="0,0;0,0;0,0;0,0;0,0;0,0;0,0;0,0;0,0;0,0;0,0;0,0;0,0;0,0;0,0;0,0;0,0;0,0;0,0;0,0;0,0;0,0;0,0" o:connectangles="0,0,0,0,0,0,0,0,0,0,0,0,0,0,0,0,0,0,0,0,0,0,0"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" path="m,l39281,r,231902l151651,231902r,33020l,264922,,xe" fillcolor="#042a4f" stroked="f" strokeweight="0">
                <v:stroke miterlimit="83231f" joinstyle="miter"/>
                <v:path arrowok="t" o:connecttype="custom" o:connectlocs="0,0;0,0;0,0;0,0;0,0;0,0;0,0" o:connectangles="0,0,0,0,0,0,0"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strokeweight="0">
                <v:stroke miterlimit="83231f" joinstyle="miter"/>
                <v:path arrowok="t" o:connecttype="custom" o:connectlocs="0,0;0,0;0,0;0,0;0,0;0,0;0,0;0,0;0,0;0,0;0,0;0,0;0,0;0,0;0,0;0,0;0,0;0,0;0,0;0,0;0,0;0,0;0,0;0,0;0,0;0,0;0,0;0,0;0,0;0,0;0,0;0,0;0,0;0,0;0,0;0,0;0,0;0,0;0,0;0,0;0,0;0,0;0,0;0,0;0,0;0,0;0,0;0,0;0,0;0,0;0,0;0,0;0,0" o:connectangles="0,0,0,0,0,0,0,0,0,0,0,0,0,0,0,0,0,0,0,0,0,0,0,0,0,0,0,0,0,0,0,0,0,0,0,0,0,0,0,0,0,0,0,0,0,0,0,0,0,0,0,0,0"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strokeweight="0">
                <v:stroke miterlimit="83231f" joinstyle="miter"/>
                <v:path arrowok="t" o:connecttype="custom" o:connectlocs="0,0;0,0;0,0;0,0;0,0;0,0;0,0;0,0;0,0;0,0;0,0;0,0;0,0;0,0;0,0;0,0;0,0;0,0;0,0;0,0;0,0;0,0;0,0;0,0;0,0;0,0;0,0;0,0;0,0" o:connectangles="0,0,0,0,0,0,0,0,0,0,0,0,0,0,0,0,0,0,0,0,0,0,0,0,0,0,0,0,0"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" path="m,l39484,r,264922l,264922,,e" fillcolor="#042a4f" stroked="f" strokeweight="0">
                <v:stroke miterlimit="83231f" joinstyle="miter"/>
                <v:path arrowok="t" o:connecttype="custom" o:connectlocs="0,0;0,0;0,0;0,0;0,0" o:connectangles="0,0,0,0,0" textboxrect="0,0,39484,264922"/>
              </v:shape>
            </v:group>
          </w:pict>
        </mc:Fallback>
      </mc:AlternateContent>
    </w:r>
    <w:r>
      <w:rPr>
        <w:noProof/>
      </w:rPr>
      <mc:AlternateContent>
        <mc:Choice Requires="wpg">
          <w:drawing>
            <wp:anchor distT="0" distB="0" distL="114300" distR="114300" simplePos="0" relativeHeight="251660288" behindDoc="0" locked="0" layoutInCell="1" allowOverlap="1" wp14:anchorId="48F94191" wp14:editId="52A81D6D">
              <wp:simplePos x="0" y="0"/>
              <wp:positionH relativeFrom="column">
                <wp:posOffset>5276850</wp:posOffset>
              </wp:positionH>
              <wp:positionV relativeFrom="paragraph">
                <wp:posOffset>-372745</wp:posOffset>
              </wp:positionV>
              <wp:extent cx="1294765" cy="906780"/>
              <wp:effectExtent l="9525" t="8255" r="10160" b="8890"/>
              <wp:wrapNone/>
              <wp:docPr id="7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906780"/>
                        <a:chOff x="0" y="0"/>
                        <a:chExt cx="40278" cy="30401"/>
                      </a:xfrm>
                    </wpg:grpSpPr>
                    <wps:wsp>
                      <wps:cNvPr id="76" name="Shape 6"/>
                      <wps:cNvSpPr>
                        <a:spLocks/>
                      </wps:cNvSpPr>
                      <wps:spPr bwMode="auto">
                        <a:xfrm>
                          <a:off x="6645" y="21016"/>
                          <a:ext cx="786" cy="1707"/>
                        </a:xfrm>
                        <a:custGeom>
                          <a:avLst/>
                          <a:gdLst>
                            <a:gd name="T0" fmla="*/ 0 w 78537"/>
                            <a:gd name="T1" fmla="*/ 0 h 170726"/>
                            <a:gd name="T2" fmla="*/ 0 w 78537"/>
                            <a:gd name="T3" fmla="*/ 0 h 170726"/>
                            <a:gd name="T4" fmla="*/ 0 w 78537"/>
                            <a:gd name="T5" fmla="*/ 0 h 170726"/>
                            <a:gd name="T6" fmla="*/ 0 w 78537"/>
                            <a:gd name="T7" fmla="*/ 0 h 170726"/>
                            <a:gd name="T8" fmla="*/ 0 w 78537"/>
                            <a:gd name="T9" fmla="*/ 0 h 170726"/>
                            <a:gd name="T10" fmla="*/ 0 w 78537"/>
                            <a:gd name="T11" fmla="*/ 0 h 170726"/>
                            <a:gd name="T12" fmla="*/ 0 w 78537"/>
                            <a:gd name="T13" fmla="*/ 0 h 170726"/>
                            <a:gd name="T14" fmla="*/ 0 w 78537"/>
                            <a:gd name="T15" fmla="*/ 0 h 170726"/>
                            <a:gd name="T16" fmla="*/ 0 w 78537"/>
                            <a:gd name="T17" fmla="*/ 0 h 170726"/>
                            <a:gd name="T18" fmla="*/ 0 w 78537"/>
                            <a:gd name="T19" fmla="*/ 0 h 170726"/>
                            <a:gd name="T20" fmla="*/ 0 w 78537"/>
                            <a:gd name="T21" fmla="*/ 0 h 170726"/>
                            <a:gd name="T22" fmla="*/ 0 w 78537"/>
                            <a:gd name="T23" fmla="*/ 0 h 170726"/>
                            <a:gd name="T24" fmla="*/ 0 w 78537"/>
                            <a:gd name="T25" fmla="*/ 0 h 170726"/>
                            <a:gd name="T26" fmla="*/ 0 w 78537"/>
                            <a:gd name="T27" fmla="*/ 0 h 170726"/>
                            <a:gd name="T28" fmla="*/ 0 w 78537"/>
                            <a:gd name="T29" fmla="*/ 0 h 170726"/>
                            <a:gd name="T30" fmla="*/ 0 w 78537"/>
                            <a:gd name="T31" fmla="*/ 0 h 170726"/>
                            <a:gd name="T32" fmla="*/ 0 w 78537"/>
                            <a:gd name="T33" fmla="*/ 0 h 170726"/>
                            <a:gd name="T34" fmla="*/ 0 w 78537"/>
                            <a:gd name="T35" fmla="*/ 0 h 170726"/>
                            <a:gd name="T36" fmla="*/ 0 w 78537"/>
                            <a:gd name="T37" fmla="*/ 0 h 170726"/>
                            <a:gd name="T38" fmla="*/ 0 w 78537"/>
                            <a:gd name="T39" fmla="*/ 0 h 170726"/>
                            <a:gd name="T40" fmla="*/ 0 w 78537"/>
                            <a:gd name="T41" fmla="*/ 0 h 170726"/>
                            <a:gd name="T42" fmla="*/ 0 w 78537"/>
                            <a:gd name="T43" fmla="*/ 0 h 170726"/>
                            <a:gd name="T44" fmla="*/ 0 w 78537"/>
                            <a:gd name="T45" fmla="*/ 0 h 170726"/>
                            <a:gd name="T46" fmla="*/ 0 w 78537"/>
                            <a:gd name="T47" fmla="*/ 0 h 170726"/>
                            <a:gd name="T48" fmla="*/ 0 w 78537"/>
                            <a:gd name="T49" fmla="*/ 0 h 170726"/>
                            <a:gd name="T50" fmla="*/ 0 w 78537"/>
                            <a:gd name="T51" fmla="*/ 0 h 170726"/>
                            <a:gd name="T52" fmla="*/ 0 w 78537"/>
                            <a:gd name="T53" fmla="*/ 0 h 170726"/>
                            <a:gd name="T54" fmla="*/ 0 w 78537"/>
                            <a:gd name="T55" fmla="*/ 0 h 170726"/>
                            <a:gd name="T56" fmla="*/ 0 w 78537"/>
                            <a:gd name="T57" fmla="*/ 0 h 170726"/>
                            <a:gd name="T58" fmla="*/ 0 w 78537"/>
                            <a:gd name="T59" fmla="*/ 0 h 170726"/>
                            <a:gd name="T60" fmla="*/ 0 w 78537"/>
                            <a:gd name="T61" fmla="*/ 0 h 170726"/>
                            <a:gd name="T62" fmla="*/ 0 w 78537"/>
                            <a:gd name="T63" fmla="*/ 0 h 170726"/>
                            <a:gd name="T64" fmla="*/ 0 w 78537"/>
                            <a:gd name="T65" fmla="*/ 0 h 170726"/>
                            <a:gd name="T66" fmla="*/ 0 w 78537"/>
                            <a:gd name="T67" fmla="*/ 0 h 17072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78537"/>
                            <a:gd name="T103" fmla="*/ 0 h 170726"/>
                            <a:gd name="T104" fmla="*/ 78537 w 78537"/>
                            <a:gd name="T105" fmla="*/ 170726 h 17072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78537" h="170726">
                              <a:moveTo>
                                <a:pt x="0" y="0"/>
                              </a:moveTo>
                              <a:lnTo>
                                <a:pt x="2387" y="25"/>
                              </a:lnTo>
                              <a:cubicBezTo>
                                <a:pt x="2387" y="25"/>
                                <a:pt x="30404" y="508"/>
                                <a:pt x="40437" y="508"/>
                              </a:cubicBezTo>
                              <a:cubicBezTo>
                                <a:pt x="44183" y="508"/>
                                <a:pt x="47968" y="394"/>
                                <a:pt x="51968" y="292"/>
                              </a:cubicBezTo>
                              <a:cubicBezTo>
                                <a:pt x="56451" y="165"/>
                                <a:pt x="61201" y="25"/>
                                <a:pt x="66383" y="25"/>
                              </a:cubicBezTo>
                              <a:lnTo>
                                <a:pt x="78537" y="880"/>
                              </a:lnTo>
                              <a:lnTo>
                                <a:pt x="78537" y="19635"/>
                              </a:lnTo>
                              <a:lnTo>
                                <a:pt x="58915" y="16205"/>
                              </a:lnTo>
                              <a:cubicBezTo>
                                <a:pt x="55664" y="16205"/>
                                <a:pt x="53099" y="16332"/>
                                <a:pt x="51435" y="16446"/>
                              </a:cubicBezTo>
                              <a:lnTo>
                                <a:pt x="51435" y="75768"/>
                              </a:lnTo>
                              <a:lnTo>
                                <a:pt x="63576" y="75768"/>
                              </a:lnTo>
                              <a:cubicBezTo>
                                <a:pt x="69501" y="75768"/>
                                <a:pt x="74416" y="75248"/>
                                <a:pt x="78297" y="74213"/>
                              </a:cubicBezTo>
                              <a:lnTo>
                                <a:pt x="78537" y="74082"/>
                              </a:lnTo>
                              <a:lnTo>
                                <a:pt x="78537" y="95809"/>
                              </a:lnTo>
                              <a:lnTo>
                                <a:pt x="58204" y="92621"/>
                              </a:lnTo>
                              <a:lnTo>
                                <a:pt x="51435" y="92621"/>
                              </a:lnTo>
                              <a:lnTo>
                                <a:pt x="51435" y="151930"/>
                              </a:lnTo>
                              <a:cubicBezTo>
                                <a:pt x="55270" y="152692"/>
                                <a:pt x="64643" y="154305"/>
                                <a:pt x="75260" y="154305"/>
                              </a:cubicBezTo>
                              <a:lnTo>
                                <a:pt x="78537" y="153755"/>
                              </a:lnTo>
                              <a:lnTo>
                                <a:pt x="78537" y="170348"/>
                              </a:lnTo>
                              <a:lnTo>
                                <a:pt x="76441" y="170688"/>
                              </a:lnTo>
                              <a:cubicBezTo>
                                <a:pt x="69875" y="170688"/>
                                <a:pt x="65608" y="170574"/>
                                <a:pt x="61290" y="170459"/>
                              </a:cubicBezTo>
                              <a:cubicBezTo>
                                <a:pt x="56858" y="170332"/>
                                <a:pt x="52349" y="170218"/>
                                <a:pt x="45123" y="170218"/>
                              </a:cubicBezTo>
                              <a:cubicBezTo>
                                <a:pt x="33439" y="170218"/>
                                <a:pt x="2387" y="170688"/>
                                <a:pt x="2387" y="170688"/>
                              </a:cubicBezTo>
                              <a:lnTo>
                                <a:pt x="0" y="170726"/>
                              </a:lnTo>
                              <a:lnTo>
                                <a:pt x="0" y="158496"/>
                              </a:lnTo>
                              <a:lnTo>
                                <a:pt x="8649" y="156667"/>
                              </a:lnTo>
                              <a:cubicBezTo>
                                <a:pt x="20638" y="154013"/>
                                <a:pt x="20650" y="153873"/>
                                <a:pt x="20790" y="150470"/>
                              </a:cubicBezTo>
                              <a:cubicBezTo>
                                <a:pt x="21031" y="145136"/>
                                <a:pt x="21031" y="135522"/>
                                <a:pt x="21031" y="124396"/>
                              </a:cubicBezTo>
                              <a:lnTo>
                                <a:pt x="21031" y="46342"/>
                              </a:lnTo>
                              <a:cubicBezTo>
                                <a:pt x="21031" y="35204"/>
                                <a:pt x="21031" y="25578"/>
                                <a:pt x="20790" y="20269"/>
                              </a:cubicBezTo>
                              <a:cubicBezTo>
                                <a:pt x="20650" y="16840"/>
                                <a:pt x="20638" y="16701"/>
                                <a:pt x="8611" y="14034"/>
                              </a:cubicBezTo>
                              <a:lnTo>
                                <a:pt x="0" y="1225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7"/>
                      <wps:cNvSpPr>
                        <a:spLocks/>
                      </wps:cNvSpPr>
                      <wps:spPr bwMode="auto">
                        <a:xfrm>
                          <a:off x="7431" y="21025"/>
                          <a:ext cx="582" cy="1694"/>
                        </a:xfrm>
                        <a:custGeom>
                          <a:avLst/>
                          <a:gdLst>
                            <a:gd name="T0" fmla="*/ 0 w 58204"/>
                            <a:gd name="T1" fmla="*/ 0 h 169468"/>
                            <a:gd name="T2" fmla="*/ 0 w 58204"/>
                            <a:gd name="T3" fmla="*/ 0 h 169468"/>
                            <a:gd name="T4" fmla="*/ 0 w 58204"/>
                            <a:gd name="T5" fmla="*/ 0 h 169468"/>
                            <a:gd name="T6" fmla="*/ 0 w 58204"/>
                            <a:gd name="T7" fmla="*/ 0 h 169468"/>
                            <a:gd name="T8" fmla="*/ 0 w 58204"/>
                            <a:gd name="T9" fmla="*/ 0 h 169468"/>
                            <a:gd name="T10" fmla="*/ 0 w 58204"/>
                            <a:gd name="T11" fmla="*/ 0 h 169468"/>
                            <a:gd name="T12" fmla="*/ 0 w 58204"/>
                            <a:gd name="T13" fmla="*/ 0 h 169468"/>
                            <a:gd name="T14" fmla="*/ 0 w 58204"/>
                            <a:gd name="T15" fmla="*/ 0 h 169468"/>
                            <a:gd name="T16" fmla="*/ 0 w 58204"/>
                            <a:gd name="T17" fmla="*/ 0 h 169468"/>
                            <a:gd name="T18" fmla="*/ 0 w 58204"/>
                            <a:gd name="T19" fmla="*/ 0 h 169468"/>
                            <a:gd name="T20" fmla="*/ 0 w 58204"/>
                            <a:gd name="T21" fmla="*/ 0 h 169468"/>
                            <a:gd name="T22" fmla="*/ 0 w 58204"/>
                            <a:gd name="T23" fmla="*/ 0 h 169468"/>
                            <a:gd name="T24" fmla="*/ 0 w 58204"/>
                            <a:gd name="T25" fmla="*/ 0 h 169468"/>
                            <a:gd name="T26" fmla="*/ 0 w 58204"/>
                            <a:gd name="T27" fmla="*/ 0 h 169468"/>
                            <a:gd name="T28" fmla="*/ 0 w 58204"/>
                            <a:gd name="T29" fmla="*/ 0 h 169468"/>
                            <a:gd name="T30" fmla="*/ 0 w 58204"/>
                            <a:gd name="T31" fmla="*/ 0 h 169468"/>
                            <a:gd name="T32" fmla="*/ 0 w 58204"/>
                            <a:gd name="T33" fmla="*/ 0 h 169468"/>
                            <a:gd name="T34" fmla="*/ 0 w 58204"/>
                            <a:gd name="T35" fmla="*/ 0 h 169468"/>
                            <a:gd name="T36" fmla="*/ 0 w 58204"/>
                            <a:gd name="T37" fmla="*/ 0 h 169468"/>
                            <a:gd name="T38" fmla="*/ 0 w 58204"/>
                            <a:gd name="T39" fmla="*/ 0 h 169468"/>
                            <a:gd name="T40" fmla="*/ 0 w 58204"/>
                            <a:gd name="T41" fmla="*/ 0 h 169468"/>
                            <a:gd name="T42" fmla="*/ 0 w 58204"/>
                            <a:gd name="T43" fmla="*/ 0 h 16946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8204"/>
                            <a:gd name="T67" fmla="*/ 0 h 169468"/>
                            <a:gd name="T68" fmla="*/ 58204 w 58204"/>
                            <a:gd name="T69" fmla="*/ 169468 h 16946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204" h="169468">
                              <a:moveTo>
                                <a:pt x="0" y="0"/>
                              </a:moveTo>
                              <a:lnTo>
                                <a:pt x="7561" y="532"/>
                              </a:lnTo>
                              <a:cubicBezTo>
                                <a:pt x="13221" y="1479"/>
                                <a:pt x="18117" y="2936"/>
                                <a:pt x="22695" y="4975"/>
                              </a:cubicBezTo>
                              <a:cubicBezTo>
                                <a:pt x="36881" y="11096"/>
                                <a:pt x="45352" y="24304"/>
                                <a:pt x="45352" y="40306"/>
                              </a:cubicBezTo>
                              <a:cubicBezTo>
                                <a:pt x="45352" y="59293"/>
                                <a:pt x="34188" y="71879"/>
                                <a:pt x="22492" y="78254"/>
                              </a:cubicBezTo>
                              <a:cubicBezTo>
                                <a:pt x="44425" y="83880"/>
                                <a:pt x="58204" y="99857"/>
                                <a:pt x="58204" y="120469"/>
                              </a:cubicBezTo>
                              <a:cubicBezTo>
                                <a:pt x="58204" y="138290"/>
                                <a:pt x="47596" y="157133"/>
                                <a:pt x="24809" y="165440"/>
                              </a:cubicBezTo>
                              <a:lnTo>
                                <a:pt x="0" y="169468"/>
                              </a:lnTo>
                              <a:lnTo>
                                <a:pt x="0" y="152875"/>
                              </a:lnTo>
                              <a:lnTo>
                                <a:pt x="13702" y="150576"/>
                              </a:lnTo>
                              <a:cubicBezTo>
                                <a:pt x="18139" y="148653"/>
                                <a:pt x="21406" y="145735"/>
                                <a:pt x="23660" y="141754"/>
                              </a:cubicBezTo>
                              <a:cubicBezTo>
                                <a:pt x="25857" y="138147"/>
                                <a:pt x="27102" y="132889"/>
                                <a:pt x="27102" y="127251"/>
                              </a:cubicBezTo>
                              <a:cubicBezTo>
                                <a:pt x="27102" y="120037"/>
                                <a:pt x="25540" y="114017"/>
                                <a:pt x="22314" y="108861"/>
                              </a:cubicBezTo>
                              <a:cubicBezTo>
                                <a:pt x="19228" y="103159"/>
                                <a:pt x="14103" y="98879"/>
                                <a:pt x="6982" y="96024"/>
                              </a:cubicBezTo>
                              <a:lnTo>
                                <a:pt x="0" y="94930"/>
                              </a:lnTo>
                              <a:lnTo>
                                <a:pt x="0" y="73202"/>
                              </a:lnTo>
                              <a:lnTo>
                                <a:pt x="8281" y="68691"/>
                              </a:lnTo>
                              <a:cubicBezTo>
                                <a:pt x="12243" y="63890"/>
                                <a:pt x="14707" y="55864"/>
                                <a:pt x="14707" y="47787"/>
                              </a:cubicBezTo>
                              <a:cubicBezTo>
                                <a:pt x="14707" y="41335"/>
                                <a:pt x="13310" y="34553"/>
                                <a:pt x="10960" y="29638"/>
                              </a:cubicBezTo>
                              <a:cubicBezTo>
                                <a:pt x="8611" y="24685"/>
                                <a:pt x="5074" y="21107"/>
                                <a:pt x="70" y="18767"/>
                              </a:cubicBezTo>
                              <a:lnTo>
                                <a:pt x="0" y="1875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8"/>
                      <wps:cNvSpPr>
                        <a:spLocks/>
                      </wps:cNvSpPr>
                      <wps:spPr bwMode="auto">
                        <a:xfrm>
                          <a:off x="8254" y="21019"/>
                          <a:ext cx="795" cy="1704"/>
                        </a:xfrm>
                        <a:custGeom>
                          <a:avLst/>
                          <a:gdLst>
                            <a:gd name="T0" fmla="*/ 0 w 79496"/>
                            <a:gd name="T1" fmla="*/ 0 h 170386"/>
                            <a:gd name="T2" fmla="*/ 0 w 79496"/>
                            <a:gd name="T3" fmla="*/ 0 h 170386"/>
                            <a:gd name="T4" fmla="*/ 0 w 79496"/>
                            <a:gd name="T5" fmla="*/ 0 h 170386"/>
                            <a:gd name="T6" fmla="*/ 0 w 79496"/>
                            <a:gd name="T7" fmla="*/ 0 h 170386"/>
                            <a:gd name="T8" fmla="*/ 0 w 79496"/>
                            <a:gd name="T9" fmla="*/ 0 h 170386"/>
                            <a:gd name="T10" fmla="*/ 0 w 79496"/>
                            <a:gd name="T11" fmla="*/ 0 h 170386"/>
                            <a:gd name="T12" fmla="*/ 0 w 79496"/>
                            <a:gd name="T13" fmla="*/ 0 h 170386"/>
                            <a:gd name="T14" fmla="*/ 0 w 79496"/>
                            <a:gd name="T15" fmla="*/ 0 h 170386"/>
                            <a:gd name="T16" fmla="*/ 0 w 79496"/>
                            <a:gd name="T17" fmla="*/ 0 h 170386"/>
                            <a:gd name="T18" fmla="*/ 0 w 79496"/>
                            <a:gd name="T19" fmla="*/ 0 h 170386"/>
                            <a:gd name="T20" fmla="*/ 0 w 79496"/>
                            <a:gd name="T21" fmla="*/ 0 h 170386"/>
                            <a:gd name="T22" fmla="*/ 0 w 79496"/>
                            <a:gd name="T23" fmla="*/ 0 h 170386"/>
                            <a:gd name="T24" fmla="*/ 0 w 79496"/>
                            <a:gd name="T25" fmla="*/ 0 h 170386"/>
                            <a:gd name="T26" fmla="*/ 0 w 79496"/>
                            <a:gd name="T27" fmla="*/ 0 h 170386"/>
                            <a:gd name="T28" fmla="*/ 0 w 79496"/>
                            <a:gd name="T29" fmla="*/ 0 h 170386"/>
                            <a:gd name="T30" fmla="*/ 0 w 79496"/>
                            <a:gd name="T31" fmla="*/ 0 h 170386"/>
                            <a:gd name="T32" fmla="*/ 0 w 79496"/>
                            <a:gd name="T33" fmla="*/ 0 h 170386"/>
                            <a:gd name="T34" fmla="*/ 0 w 79496"/>
                            <a:gd name="T35" fmla="*/ 0 h 170386"/>
                            <a:gd name="T36" fmla="*/ 0 w 79496"/>
                            <a:gd name="T37" fmla="*/ 0 h 170386"/>
                            <a:gd name="T38" fmla="*/ 0 w 79496"/>
                            <a:gd name="T39" fmla="*/ 0 h 17038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96"/>
                            <a:gd name="T61" fmla="*/ 0 h 170386"/>
                            <a:gd name="T62" fmla="*/ 79496 w 79496"/>
                            <a:gd name="T63" fmla="*/ 170386 h 17038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96" h="170386">
                              <a:moveTo>
                                <a:pt x="79496" y="0"/>
                              </a:moveTo>
                              <a:lnTo>
                                <a:pt x="79496" y="42307"/>
                              </a:lnTo>
                              <a:lnTo>
                                <a:pt x="77254" y="36211"/>
                              </a:lnTo>
                              <a:cubicBezTo>
                                <a:pt x="76136" y="40186"/>
                                <a:pt x="74625" y="45520"/>
                                <a:pt x="72847" y="51400"/>
                              </a:cubicBezTo>
                              <a:lnTo>
                                <a:pt x="58102" y="100486"/>
                              </a:lnTo>
                              <a:lnTo>
                                <a:pt x="79496" y="100486"/>
                              </a:lnTo>
                              <a:lnTo>
                                <a:pt x="79496" y="119434"/>
                              </a:lnTo>
                              <a:lnTo>
                                <a:pt x="52489" y="119434"/>
                              </a:lnTo>
                              <a:lnTo>
                                <a:pt x="42697" y="151895"/>
                              </a:lnTo>
                              <a:cubicBezTo>
                                <a:pt x="42393" y="152797"/>
                                <a:pt x="42482" y="153051"/>
                                <a:pt x="42507" y="153102"/>
                              </a:cubicBezTo>
                              <a:cubicBezTo>
                                <a:pt x="42596" y="153267"/>
                                <a:pt x="43307" y="154194"/>
                                <a:pt x="47777" y="155248"/>
                              </a:cubicBezTo>
                              <a:lnTo>
                                <a:pt x="63373" y="158410"/>
                              </a:lnTo>
                              <a:lnTo>
                                <a:pt x="63373" y="170386"/>
                              </a:lnTo>
                              <a:lnTo>
                                <a:pt x="0" y="170386"/>
                              </a:lnTo>
                              <a:lnTo>
                                <a:pt x="0" y="158474"/>
                              </a:lnTo>
                              <a:lnTo>
                                <a:pt x="15799" y="154537"/>
                              </a:lnTo>
                              <a:cubicBezTo>
                                <a:pt x="20015" y="153432"/>
                                <a:pt x="20866" y="152784"/>
                                <a:pt x="21857" y="149952"/>
                              </a:cubicBezTo>
                              <a:lnTo>
                                <a:pt x="68377" y="15345"/>
                              </a:lnTo>
                              <a:cubicBezTo>
                                <a:pt x="70485" y="8658"/>
                                <a:pt x="72771" y="4477"/>
                                <a:pt x="76243" y="1475"/>
                              </a:cubicBezTo>
                              <a:lnTo>
                                <a:pt x="794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9"/>
                      <wps:cNvSpPr>
                        <a:spLocks/>
                      </wps:cNvSpPr>
                      <wps:spPr bwMode="auto">
                        <a:xfrm>
                          <a:off x="9049" y="20959"/>
                          <a:ext cx="928" cy="1764"/>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7" y="10846"/>
                                <a:pt x="20415" y="19406"/>
                              </a:cubicBezTo>
                              <a:lnTo>
                                <a:pt x="73235" y="155867"/>
                              </a:lnTo>
                              <a:cubicBezTo>
                                <a:pt x="74352" y="158648"/>
                                <a:pt x="74505" y="158902"/>
                                <a:pt x="77578" y="159842"/>
                              </a:cubicBezTo>
                              <a:lnTo>
                                <a:pt x="92780" y="164554"/>
                              </a:lnTo>
                              <a:lnTo>
                                <a:pt x="92780" y="176365"/>
                              </a:lnTo>
                              <a:lnTo>
                                <a:pt x="21228" y="176365"/>
                              </a:lnTo>
                              <a:lnTo>
                                <a:pt x="21228" y="164414"/>
                              </a:lnTo>
                              <a:lnTo>
                                <a:pt x="38487" y="160490"/>
                              </a:lnTo>
                              <a:cubicBezTo>
                                <a:pt x="39516" y="160274"/>
                                <a:pt x="40227" y="159906"/>
                                <a:pt x="40456" y="159474"/>
                              </a:cubicBezTo>
                              <a:cubicBezTo>
                                <a:pt x="40723" y="159004"/>
                                <a:pt x="40494" y="158204"/>
                                <a:pt x="40329" y="157785"/>
                              </a:cubicBezTo>
                              <a:lnTo>
                                <a:pt x="28277" y="125413"/>
                              </a:lnTo>
                              <a:lnTo>
                                <a:pt x="0" y="125413"/>
                              </a:lnTo>
                              <a:lnTo>
                                <a:pt x="0" y="106464"/>
                              </a:lnTo>
                              <a:lnTo>
                                <a:pt x="21393" y="106464"/>
                              </a:lnTo>
                              <a:lnTo>
                                <a:pt x="0" y="48285"/>
                              </a:lnTo>
                              <a:lnTo>
                                <a:pt x="0" y="5979"/>
                              </a:lnTo>
                              <a:lnTo>
                                <a:pt x="11729" y="660"/>
                              </a:lnTo>
                              <a:lnTo>
                                <a:pt x="1402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10"/>
                      <wps:cNvSpPr>
                        <a:spLocks/>
                      </wps:cNvSpPr>
                      <wps:spPr bwMode="auto">
                        <a:xfrm>
                          <a:off x="10211" y="21016"/>
                          <a:ext cx="1830" cy="1707"/>
                        </a:xfrm>
                        <a:custGeom>
                          <a:avLst/>
                          <a:gdLst>
                            <a:gd name="T0" fmla="*/ 0 w 183032"/>
                            <a:gd name="T1" fmla="*/ 0 h 170650"/>
                            <a:gd name="T2" fmla="*/ 0 w 183032"/>
                            <a:gd name="T3" fmla="*/ 0 h 170650"/>
                            <a:gd name="T4" fmla="*/ 0 w 183032"/>
                            <a:gd name="T5" fmla="*/ 0 h 170650"/>
                            <a:gd name="T6" fmla="*/ 0 w 183032"/>
                            <a:gd name="T7" fmla="*/ 0 h 170650"/>
                            <a:gd name="T8" fmla="*/ 0 w 183032"/>
                            <a:gd name="T9" fmla="*/ 0 h 170650"/>
                            <a:gd name="T10" fmla="*/ 0 w 183032"/>
                            <a:gd name="T11" fmla="*/ 0 h 170650"/>
                            <a:gd name="T12" fmla="*/ 0 w 183032"/>
                            <a:gd name="T13" fmla="*/ 0 h 170650"/>
                            <a:gd name="T14" fmla="*/ 0 w 183032"/>
                            <a:gd name="T15" fmla="*/ 0 h 170650"/>
                            <a:gd name="T16" fmla="*/ 0 w 183032"/>
                            <a:gd name="T17" fmla="*/ 0 h 170650"/>
                            <a:gd name="T18" fmla="*/ 0 w 183032"/>
                            <a:gd name="T19" fmla="*/ 0 h 170650"/>
                            <a:gd name="T20" fmla="*/ 0 w 183032"/>
                            <a:gd name="T21" fmla="*/ 0 h 170650"/>
                            <a:gd name="T22" fmla="*/ 0 w 183032"/>
                            <a:gd name="T23" fmla="*/ 0 h 170650"/>
                            <a:gd name="T24" fmla="*/ 0 w 183032"/>
                            <a:gd name="T25" fmla="*/ 0 h 170650"/>
                            <a:gd name="T26" fmla="*/ 0 w 183032"/>
                            <a:gd name="T27" fmla="*/ 0 h 170650"/>
                            <a:gd name="T28" fmla="*/ 0 w 183032"/>
                            <a:gd name="T29" fmla="*/ 0 h 170650"/>
                            <a:gd name="T30" fmla="*/ 0 w 183032"/>
                            <a:gd name="T31" fmla="*/ 0 h 170650"/>
                            <a:gd name="T32" fmla="*/ 0 w 183032"/>
                            <a:gd name="T33" fmla="*/ 0 h 170650"/>
                            <a:gd name="T34" fmla="*/ 0 w 183032"/>
                            <a:gd name="T35" fmla="*/ 0 h 170650"/>
                            <a:gd name="T36" fmla="*/ 0 w 183032"/>
                            <a:gd name="T37" fmla="*/ 0 h 170650"/>
                            <a:gd name="T38" fmla="*/ 0 w 183032"/>
                            <a:gd name="T39" fmla="*/ 0 h 170650"/>
                            <a:gd name="T40" fmla="*/ 0 w 183032"/>
                            <a:gd name="T41" fmla="*/ 0 h 170650"/>
                            <a:gd name="T42" fmla="*/ 0 w 183032"/>
                            <a:gd name="T43" fmla="*/ 0 h 170650"/>
                            <a:gd name="T44" fmla="*/ 0 w 183032"/>
                            <a:gd name="T45" fmla="*/ 0 h 170650"/>
                            <a:gd name="T46" fmla="*/ 0 w 183032"/>
                            <a:gd name="T47" fmla="*/ 0 h 170650"/>
                            <a:gd name="T48" fmla="*/ 0 w 183032"/>
                            <a:gd name="T49" fmla="*/ 0 h 170650"/>
                            <a:gd name="T50" fmla="*/ 0 w 183032"/>
                            <a:gd name="T51" fmla="*/ 0 h 170650"/>
                            <a:gd name="T52" fmla="*/ 0 w 183032"/>
                            <a:gd name="T53" fmla="*/ 0 h 170650"/>
                            <a:gd name="T54" fmla="*/ 0 w 183032"/>
                            <a:gd name="T55" fmla="*/ 0 h 170650"/>
                            <a:gd name="T56" fmla="*/ 0 w 183032"/>
                            <a:gd name="T57" fmla="*/ 0 h 170650"/>
                            <a:gd name="T58" fmla="*/ 0 w 183032"/>
                            <a:gd name="T59" fmla="*/ 0 h 170650"/>
                            <a:gd name="T60" fmla="*/ 0 w 183032"/>
                            <a:gd name="T61" fmla="*/ 0 h 170650"/>
                            <a:gd name="T62" fmla="*/ 0 w 183032"/>
                            <a:gd name="T63" fmla="*/ 0 h 170650"/>
                            <a:gd name="T64" fmla="*/ 0 w 183032"/>
                            <a:gd name="T65" fmla="*/ 0 h 1706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83032"/>
                            <a:gd name="T100" fmla="*/ 0 h 170650"/>
                            <a:gd name="T101" fmla="*/ 183032 w 183032"/>
                            <a:gd name="T102" fmla="*/ 170650 h 17065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83032" h="170650">
                              <a:moveTo>
                                <a:pt x="0" y="0"/>
                              </a:moveTo>
                              <a:lnTo>
                                <a:pt x="48133" y="0"/>
                              </a:lnTo>
                              <a:lnTo>
                                <a:pt x="48832" y="889"/>
                              </a:lnTo>
                              <a:lnTo>
                                <a:pt x="144208" y="120891"/>
                              </a:lnTo>
                              <a:lnTo>
                                <a:pt x="144208" y="46292"/>
                              </a:lnTo>
                              <a:cubicBezTo>
                                <a:pt x="144208" y="35154"/>
                                <a:pt x="144208" y="25540"/>
                                <a:pt x="143967" y="20231"/>
                              </a:cubicBezTo>
                              <a:cubicBezTo>
                                <a:pt x="143815" y="16802"/>
                                <a:pt x="143815" y="16675"/>
                                <a:pt x="131788" y="13995"/>
                              </a:cubicBezTo>
                              <a:lnTo>
                                <a:pt x="123165" y="12217"/>
                              </a:lnTo>
                              <a:lnTo>
                                <a:pt x="123165" y="0"/>
                              </a:lnTo>
                              <a:lnTo>
                                <a:pt x="183032" y="0"/>
                              </a:lnTo>
                              <a:lnTo>
                                <a:pt x="183032" y="12217"/>
                              </a:lnTo>
                              <a:lnTo>
                                <a:pt x="174384" y="14008"/>
                              </a:lnTo>
                              <a:cubicBezTo>
                                <a:pt x="162382" y="16675"/>
                                <a:pt x="162370" y="16802"/>
                                <a:pt x="162230" y="20231"/>
                              </a:cubicBezTo>
                              <a:cubicBezTo>
                                <a:pt x="161989" y="25527"/>
                                <a:pt x="161989" y="35154"/>
                                <a:pt x="161989" y="46292"/>
                              </a:cubicBezTo>
                              <a:lnTo>
                                <a:pt x="161989" y="170650"/>
                              </a:lnTo>
                              <a:lnTo>
                                <a:pt x="143764" y="170650"/>
                              </a:lnTo>
                              <a:lnTo>
                                <a:pt x="143066" y="169761"/>
                              </a:lnTo>
                              <a:lnTo>
                                <a:pt x="38824" y="37884"/>
                              </a:lnTo>
                              <a:lnTo>
                                <a:pt x="38824" y="124358"/>
                              </a:lnTo>
                              <a:cubicBezTo>
                                <a:pt x="38824" y="135484"/>
                                <a:pt x="38824" y="145098"/>
                                <a:pt x="39052" y="150432"/>
                              </a:cubicBezTo>
                              <a:cubicBezTo>
                                <a:pt x="39205" y="153797"/>
                                <a:pt x="39218" y="153937"/>
                                <a:pt x="51245" y="156642"/>
                              </a:cubicBezTo>
                              <a:lnTo>
                                <a:pt x="59855" y="158458"/>
                              </a:lnTo>
                              <a:lnTo>
                                <a:pt x="59855" y="170650"/>
                              </a:lnTo>
                              <a:lnTo>
                                <a:pt x="0" y="170650"/>
                              </a:lnTo>
                              <a:lnTo>
                                <a:pt x="0" y="158458"/>
                              </a:lnTo>
                              <a:lnTo>
                                <a:pt x="8649" y="156629"/>
                              </a:lnTo>
                              <a:cubicBezTo>
                                <a:pt x="20638" y="153975"/>
                                <a:pt x="20650" y="153848"/>
                                <a:pt x="20790" y="150432"/>
                              </a:cubicBezTo>
                              <a:cubicBezTo>
                                <a:pt x="21031" y="145098"/>
                                <a:pt x="21031" y="135484"/>
                                <a:pt x="21031" y="124358"/>
                              </a:cubicBezTo>
                              <a:lnTo>
                                <a:pt x="21031" y="46292"/>
                              </a:lnTo>
                              <a:cubicBezTo>
                                <a:pt x="21031" y="35103"/>
                                <a:pt x="21031" y="26264"/>
                                <a:pt x="20790" y="20930"/>
                              </a:cubicBezTo>
                              <a:cubicBezTo>
                                <a:pt x="20638" y="17272"/>
                                <a:pt x="20599" y="16612"/>
                                <a:pt x="8623"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11"/>
                      <wps:cNvSpPr>
                        <a:spLocks/>
                      </wps:cNvSpPr>
                      <wps:spPr bwMode="auto">
                        <a:xfrm>
                          <a:off x="12335" y="21016"/>
                          <a:ext cx="1732" cy="1728"/>
                        </a:xfrm>
                        <a:custGeom>
                          <a:avLst/>
                          <a:gdLst>
                            <a:gd name="T0" fmla="*/ 0 w 173253"/>
                            <a:gd name="T1" fmla="*/ 0 h 172784"/>
                            <a:gd name="T2" fmla="*/ 0 w 173253"/>
                            <a:gd name="T3" fmla="*/ 0 h 172784"/>
                            <a:gd name="T4" fmla="*/ 0 w 173253"/>
                            <a:gd name="T5" fmla="*/ 0 h 172784"/>
                            <a:gd name="T6" fmla="*/ 0 w 173253"/>
                            <a:gd name="T7" fmla="*/ 0 h 172784"/>
                            <a:gd name="T8" fmla="*/ 0 w 173253"/>
                            <a:gd name="T9" fmla="*/ 0 h 172784"/>
                            <a:gd name="T10" fmla="*/ 0 w 173253"/>
                            <a:gd name="T11" fmla="*/ 0 h 172784"/>
                            <a:gd name="T12" fmla="*/ 0 w 173253"/>
                            <a:gd name="T13" fmla="*/ 0 h 172784"/>
                            <a:gd name="T14" fmla="*/ 0 w 173253"/>
                            <a:gd name="T15" fmla="*/ 0 h 172784"/>
                            <a:gd name="T16" fmla="*/ 0 w 173253"/>
                            <a:gd name="T17" fmla="*/ 0 h 172784"/>
                            <a:gd name="T18" fmla="*/ 0 w 173253"/>
                            <a:gd name="T19" fmla="*/ 0 h 172784"/>
                            <a:gd name="T20" fmla="*/ 0 w 173253"/>
                            <a:gd name="T21" fmla="*/ 0 h 172784"/>
                            <a:gd name="T22" fmla="*/ 0 w 173253"/>
                            <a:gd name="T23" fmla="*/ 0 h 172784"/>
                            <a:gd name="T24" fmla="*/ 0 w 173253"/>
                            <a:gd name="T25" fmla="*/ 0 h 172784"/>
                            <a:gd name="T26" fmla="*/ 0 w 173253"/>
                            <a:gd name="T27" fmla="*/ 0 h 172784"/>
                            <a:gd name="T28" fmla="*/ 0 w 173253"/>
                            <a:gd name="T29" fmla="*/ 0 h 172784"/>
                            <a:gd name="T30" fmla="*/ 0 w 173253"/>
                            <a:gd name="T31" fmla="*/ 0 h 172784"/>
                            <a:gd name="T32" fmla="*/ 0 w 173253"/>
                            <a:gd name="T33" fmla="*/ 0 h 172784"/>
                            <a:gd name="T34" fmla="*/ 0 w 173253"/>
                            <a:gd name="T35" fmla="*/ 0 h 172784"/>
                            <a:gd name="T36" fmla="*/ 0 w 173253"/>
                            <a:gd name="T37" fmla="*/ 0 h 172784"/>
                            <a:gd name="T38" fmla="*/ 0 w 173253"/>
                            <a:gd name="T39" fmla="*/ 0 h 172784"/>
                            <a:gd name="T40" fmla="*/ 0 w 173253"/>
                            <a:gd name="T41" fmla="*/ 0 h 172784"/>
                            <a:gd name="T42" fmla="*/ 0 w 173253"/>
                            <a:gd name="T43" fmla="*/ 0 h 172784"/>
                            <a:gd name="T44" fmla="*/ 0 w 173253"/>
                            <a:gd name="T45" fmla="*/ 0 h 172784"/>
                            <a:gd name="T46" fmla="*/ 0 w 173253"/>
                            <a:gd name="T47" fmla="*/ 0 h 172784"/>
                            <a:gd name="T48" fmla="*/ 0 w 173253"/>
                            <a:gd name="T49" fmla="*/ 0 h 172784"/>
                            <a:gd name="T50" fmla="*/ 0 w 173253"/>
                            <a:gd name="T51" fmla="*/ 0 h 172784"/>
                            <a:gd name="T52" fmla="*/ 0 w 173253"/>
                            <a:gd name="T53" fmla="*/ 0 h 172784"/>
                            <a:gd name="T54" fmla="*/ 0 w 173253"/>
                            <a:gd name="T55" fmla="*/ 0 h 172784"/>
                            <a:gd name="T56" fmla="*/ 0 w 173253"/>
                            <a:gd name="T57" fmla="*/ 0 h 172784"/>
                            <a:gd name="T58" fmla="*/ 0 w 173253"/>
                            <a:gd name="T59" fmla="*/ 0 h 172784"/>
                            <a:gd name="T60" fmla="*/ 0 w 173253"/>
                            <a:gd name="T61" fmla="*/ 0 h 172784"/>
                            <a:gd name="T62" fmla="*/ 0 w 173253"/>
                            <a:gd name="T63" fmla="*/ 0 h 172784"/>
                            <a:gd name="T64" fmla="*/ 0 w 173253"/>
                            <a:gd name="T65" fmla="*/ 0 h 172784"/>
                            <a:gd name="T66" fmla="*/ 0 w 173253"/>
                            <a:gd name="T67" fmla="*/ 0 h 172784"/>
                            <a:gd name="T68" fmla="*/ 0 w 173253"/>
                            <a:gd name="T69" fmla="*/ 0 h 172784"/>
                            <a:gd name="T70" fmla="*/ 0 w 173253"/>
                            <a:gd name="T71" fmla="*/ 0 h 172784"/>
                            <a:gd name="T72" fmla="*/ 0 w 173253"/>
                            <a:gd name="T73" fmla="*/ 0 h 172784"/>
                            <a:gd name="T74" fmla="*/ 0 w 173253"/>
                            <a:gd name="T75" fmla="*/ 0 h 172784"/>
                            <a:gd name="T76" fmla="*/ 0 w 173253"/>
                            <a:gd name="T77" fmla="*/ 0 h 172784"/>
                            <a:gd name="T78" fmla="*/ 0 w 173253"/>
                            <a:gd name="T79" fmla="*/ 0 h 172784"/>
                            <a:gd name="T80" fmla="*/ 0 w 173253"/>
                            <a:gd name="T81" fmla="*/ 0 h 172784"/>
                            <a:gd name="T82" fmla="*/ 0 w 173253"/>
                            <a:gd name="T83" fmla="*/ 0 h 17278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84"/>
                            <a:gd name="T128" fmla="*/ 173253 w 173253"/>
                            <a:gd name="T129" fmla="*/ 172784 h 17278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84">
                              <a:moveTo>
                                <a:pt x="0" y="0"/>
                              </a:moveTo>
                              <a:lnTo>
                                <a:pt x="72479" y="0"/>
                              </a:lnTo>
                              <a:lnTo>
                                <a:pt x="72479" y="12217"/>
                              </a:lnTo>
                              <a:lnTo>
                                <a:pt x="63830" y="14008"/>
                              </a:lnTo>
                              <a:cubicBezTo>
                                <a:pt x="51841" y="16726"/>
                                <a:pt x="51841" y="16904"/>
                                <a:pt x="51676" y="20231"/>
                              </a:cubicBezTo>
                              <a:cubicBezTo>
                                <a:pt x="51448" y="25527"/>
                                <a:pt x="51448" y="35154"/>
                                <a:pt x="51448" y="46292"/>
                              </a:cubicBezTo>
                              <a:lnTo>
                                <a:pt x="51448" y="84798"/>
                              </a:lnTo>
                              <a:lnTo>
                                <a:pt x="113335" y="23139"/>
                              </a:lnTo>
                              <a:cubicBezTo>
                                <a:pt x="115494" y="21057"/>
                                <a:pt x="118123" y="18517"/>
                                <a:pt x="118466" y="17539"/>
                              </a:cubicBezTo>
                              <a:cubicBezTo>
                                <a:pt x="118224" y="17628"/>
                                <a:pt x="117310" y="17082"/>
                                <a:pt x="114021" y="16358"/>
                              </a:cubicBezTo>
                              <a:lnTo>
                                <a:pt x="96761" y="12141"/>
                              </a:lnTo>
                              <a:lnTo>
                                <a:pt x="96761" y="0"/>
                              </a:lnTo>
                              <a:lnTo>
                                <a:pt x="164567" y="0"/>
                              </a:lnTo>
                              <a:lnTo>
                                <a:pt x="164567" y="12268"/>
                              </a:lnTo>
                              <a:lnTo>
                                <a:pt x="157239" y="13564"/>
                              </a:lnTo>
                              <a:cubicBezTo>
                                <a:pt x="151486" y="14783"/>
                                <a:pt x="149123" y="15964"/>
                                <a:pt x="139217" y="24676"/>
                              </a:cubicBezTo>
                              <a:lnTo>
                                <a:pt x="81559" y="76048"/>
                              </a:lnTo>
                              <a:cubicBezTo>
                                <a:pt x="83719" y="77762"/>
                                <a:pt x="85801" y="79883"/>
                                <a:pt x="89649" y="84252"/>
                              </a:cubicBezTo>
                              <a:lnTo>
                                <a:pt x="132626" y="130480"/>
                              </a:lnTo>
                              <a:cubicBezTo>
                                <a:pt x="152933" y="153111"/>
                                <a:pt x="158610" y="157506"/>
                                <a:pt x="170612" y="159906"/>
                              </a:cubicBezTo>
                              <a:lnTo>
                                <a:pt x="173253" y="160426"/>
                              </a:lnTo>
                              <a:lnTo>
                                <a:pt x="169050" y="172733"/>
                              </a:lnTo>
                              <a:lnTo>
                                <a:pt x="167386" y="172758"/>
                              </a:lnTo>
                              <a:cubicBezTo>
                                <a:pt x="165849" y="172784"/>
                                <a:pt x="164363" y="172784"/>
                                <a:pt x="162928" y="172784"/>
                              </a:cubicBezTo>
                              <a:cubicBezTo>
                                <a:pt x="131686" y="172784"/>
                                <a:pt x="121298" y="167538"/>
                                <a:pt x="97549" y="139675"/>
                              </a:cubicBezTo>
                              <a:lnTo>
                                <a:pt x="60655" y="98108"/>
                              </a:lnTo>
                              <a:cubicBezTo>
                                <a:pt x="56934" y="93726"/>
                                <a:pt x="54686" y="91427"/>
                                <a:pt x="51448" y="88646"/>
                              </a:cubicBezTo>
                              <a:lnTo>
                                <a:pt x="51448" y="124358"/>
                              </a:lnTo>
                              <a:cubicBezTo>
                                <a:pt x="51448" y="135484"/>
                                <a:pt x="51448" y="145110"/>
                                <a:pt x="51676" y="150432"/>
                              </a:cubicBezTo>
                              <a:cubicBezTo>
                                <a:pt x="51841" y="153797"/>
                                <a:pt x="51841" y="153937"/>
                                <a:pt x="63868" y="156642"/>
                              </a:cubicBezTo>
                              <a:lnTo>
                                <a:pt x="72479" y="158458"/>
                              </a:lnTo>
                              <a:lnTo>
                                <a:pt x="72479" y="170650"/>
                              </a:lnTo>
                              <a:lnTo>
                                <a:pt x="0" y="170650"/>
                              </a:lnTo>
                              <a:lnTo>
                                <a:pt x="0" y="158458"/>
                              </a:lnTo>
                              <a:lnTo>
                                <a:pt x="8649" y="156629"/>
                              </a:lnTo>
                              <a:cubicBezTo>
                                <a:pt x="20638" y="153975"/>
                                <a:pt x="20650" y="153848"/>
                                <a:pt x="20803" y="150432"/>
                              </a:cubicBezTo>
                              <a:cubicBezTo>
                                <a:pt x="21044" y="145098"/>
                                <a:pt x="21044" y="135484"/>
                                <a:pt x="21044" y="124358"/>
                              </a:cubicBezTo>
                              <a:lnTo>
                                <a:pt x="21044" y="46292"/>
                              </a:lnTo>
                              <a:cubicBezTo>
                                <a:pt x="21044" y="35154"/>
                                <a:pt x="21044" y="25540"/>
                                <a:pt x="20803" y="20231"/>
                              </a:cubicBezTo>
                              <a:cubicBezTo>
                                <a:pt x="20650" y="16802"/>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12"/>
                      <wps:cNvSpPr>
                        <a:spLocks/>
                      </wps:cNvSpPr>
                      <wps:spPr bwMode="auto">
                        <a:xfrm>
                          <a:off x="14957" y="21013"/>
                          <a:ext cx="1786" cy="1754"/>
                        </a:xfrm>
                        <a:custGeom>
                          <a:avLst/>
                          <a:gdLst>
                            <a:gd name="T0" fmla="*/ 0 w 178587"/>
                            <a:gd name="T1" fmla="*/ 0 h 175349"/>
                            <a:gd name="T2" fmla="*/ 0 w 178587"/>
                            <a:gd name="T3" fmla="*/ 0 h 175349"/>
                            <a:gd name="T4" fmla="*/ 0 w 178587"/>
                            <a:gd name="T5" fmla="*/ 0 h 175349"/>
                            <a:gd name="T6" fmla="*/ 0 w 178587"/>
                            <a:gd name="T7" fmla="*/ 0 h 175349"/>
                            <a:gd name="T8" fmla="*/ 0 w 178587"/>
                            <a:gd name="T9" fmla="*/ 0 h 175349"/>
                            <a:gd name="T10" fmla="*/ 0 w 178587"/>
                            <a:gd name="T11" fmla="*/ 0 h 175349"/>
                            <a:gd name="T12" fmla="*/ 0 w 178587"/>
                            <a:gd name="T13" fmla="*/ 0 h 175349"/>
                            <a:gd name="T14" fmla="*/ 0 w 178587"/>
                            <a:gd name="T15" fmla="*/ 0 h 175349"/>
                            <a:gd name="T16" fmla="*/ 0 w 178587"/>
                            <a:gd name="T17" fmla="*/ 0 h 175349"/>
                            <a:gd name="T18" fmla="*/ 0 w 178587"/>
                            <a:gd name="T19" fmla="*/ 0 h 175349"/>
                            <a:gd name="T20" fmla="*/ 0 w 178587"/>
                            <a:gd name="T21" fmla="*/ 0 h 175349"/>
                            <a:gd name="T22" fmla="*/ 0 w 178587"/>
                            <a:gd name="T23" fmla="*/ 0 h 175349"/>
                            <a:gd name="T24" fmla="*/ 0 w 178587"/>
                            <a:gd name="T25" fmla="*/ 0 h 175349"/>
                            <a:gd name="T26" fmla="*/ 0 w 178587"/>
                            <a:gd name="T27" fmla="*/ 0 h 175349"/>
                            <a:gd name="T28" fmla="*/ 0 w 178587"/>
                            <a:gd name="T29" fmla="*/ 0 h 175349"/>
                            <a:gd name="T30" fmla="*/ 0 w 178587"/>
                            <a:gd name="T31" fmla="*/ 0 h 175349"/>
                            <a:gd name="T32" fmla="*/ 0 w 178587"/>
                            <a:gd name="T33" fmla="*/ 0 h 175349"/>
                            <a:gd name="T34" fmla="*/ 0 w 178587"/>
                            <a:gd name="T35" fmla="*/ 0 h 175349"/>
                            <a:gd name="T36" fmla="*/ 0 w 178587"/>
                            <a:gd name="T37" fmla="*/ 0 h 175349"/>
                            <a:gd name="T38" fmla="*/ 0 w 178587"/>
                            <a:gd name="T39" fmla="*/ 0 h 175349"/>
                            <a:gd name="T40" fmla="*/ 0 w 178587"/>
                            <a:gd name="T41" fmla="*/ 0 h 175349"/>
                            <a:gd name="T42" fmla="*/ 0 w 178587"/>
                            <a:gd name="T43" fmla="*/ 0 h 175349"/>
                            <a:gd name="T44" fmla="*/ 0 w 178587"/>
                            <a:gd name="T45" fmla="*/ 0 h 175349"/>
                            <a:gd name="T46" fmla="*/ 0 w 178587"/>
                            <a:gd name="T47" fmla="*/ 0 h 175349"/>
                            <a:gd name="T48" fmla="*/ 0 w 178587"/>
                            <a:gd name="T49" fmla="*/ 0 h 175349"/>
                            <a:gd name="T50" fmla="*/ 0 w 178587"/>
                            <a:gd name="T51" fmla="*/ 0 h 175349"/>
                            <a:gd name="T52" fmla="*/ 0 w 178587"/>
                            <a:gd name="T53" fmla="*/ 0 h 175349"/>
                            <a:gd name="T54" fmla="*/ 0 w 178587"/>
                            <a:gd name="T55" fmla="*/ 0 h 175349"/>
                            <a:gd name="T56" fmla="*/ 0 w 178587"/>
                            <a:gd name="T57" fmla="*/ 0 h 175349"/>
                            <a:gd name="T58" fmla="*/ 0 w 178587"/>
                            <a:gd name="T59" fmla="*/ 0 h 175349"/>
                            <a:gd name="T60" fmla="*/ 0 w 178587"/>
                            <a:gd name="T61" fmla="*/ 0 h 175349"/>
                            <a:gd name="T62" fmla="*/ 0 w 178587"/>
                            <a:gd name="T63" fmla="*/ 0 h 175349"/>
                            <a:gd name="T64" fmla="*/ 0 w 178587"/>
                            <a:gd name="T65" fmla="*/ 0 h 175349"/>
                            <a:gd name="T66" fmla="*/ 0 w 178587"/>
                            <a:gd name="T67" fmla="*/ 0 h 17534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87"/>
                            <a:gd name="T103" fmla="*/ 0 h 175349"/>
                            <a:gd name="T104" fmla="*/ 178587 w 178587"/>
                            <a:gd name="T105" fmla="*/ 175349 h 17534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87" h="175349">
                              <a:moveTo>
                                <a:pt x="95377" y="0"/>
                              </a:moveTo>
                              <a:cubicBezTo>
                                <a:pt x="112839" y="0"/>
                                <a:pt x="127025" y="1753"/>
                                <a:pt x="140729" y="3429"/>
                              </a:cubicBezTo>
                              <a:cubicBezTo>
                                <a:pt x="145072" y="3962"/>
                                <a:pt x="149327" y="4483"/>
                                <a:pt x="153581" y="4928"/>
                              </a:cubicBezTo>
                              <a:lnTo>
                                <a:pt x="155651" y="5143"/>
                              </a:lnTo>
                              <a:lnTo>
                                <a:pt x="155689" y="7226"/>
                              </a:lnTo>
                              <a:cubicBezTo>
                                <a:pt x="155918" y="21399"/>
                                <a:pt x="155499" y="35268"/>
                                <a:pt x="154279" y="55105"/>
                              </a:cubicBezTo>
                              <a:lnTo>
                                <a:pt x="154140" y="57315"/>
                              </a:lnTo>
                              <a:lnTo>
                                <a:pt x="140805" y="57315"/>
                              </a:lnTo>
                              <a:lnTo>
                                <a:pt x="140487" y="55308"/>
                              </a:lnTo>
                              <a:cubicBezTo>
                                <a:pt x="138836" y="44615"/>
                                <a:pt x="138138" y="41046"/>
                                <a:pt x="136817" y="36169"/>
                              </a:cubicBezTo>
                              <a:cubicBezTo>
                                <a:pt x="133350" y="23127"/>
                                <a:pt x="119913" y="17323"/>
                                <a:pt x="93256" y="17323"/>
                              </a:cubicBezTo>
                              <a:cubicBezTo>
                                <a:pt x="72352" y="17323"/>
                                <a:pt x="58813" y="21437"/>
                                <a:pt x="49339" y="30683"/>
                              </a:cubicBezTo>
                              <a:cubicBezTo>
                                <a:pt x="37859" y="41948"/>
                                <a:pt x="32741" y="57721"/>
                                <a:pt x="32741" y="81826"/>
                              </a:cubicBezTo>
                              <a:cubicBezTo>
                                <a:pt x="32741" y="128092"/>
                                <a:pt x="58267" y="156845"/>
                                <a:pt x="99339" y="156845"/>
                              </a:cubicBezTo>
                              <a:cubicBezTo>
                                <a:pt x="111900" y="156845"/>
                                <a:pt x="122072" y="154978"/>
                                <a:pt x="127851" y="153619"/>
                              </a:cubicBezTo>
                              <a:lnTo>
                                <a:pt x="127851" y="139560"/>
                              </a:lnTo>
                              <a:cubicBezTo>
                                <a:pt x="127851" y="128549"/>
                                <a:pt x="127851" y="119050"/>
                                <a:pt x="127610" y="113716"/>
                              </a:cubicBezTo>
                              <a:cubicBezTo>
                                <a:pt x="127445" y="110058"/>
                                <a:pt x="127406" y="109385"/>
                                <a:pt x="115392" y="106553"/>
                              </a:cubicBezTo>
                              <a:lnTo>
                                <a:pt x="107277" y="104762"/>
                              </a:lnTo>
                              <a:lnTo>
                                <a:pt x="107277" y="92088"/>
                              </a:lnTo>
                              <a:lnTo>
                                <a:pt x="178587" y="92088"/>
                              </a:lnTo>
                              <a:lnTo>
                                <a:pt x="178587" y="104762"/>
                              </a:lnTo>
                              <a:lnTo>
                                <a:pt x="170434" y="106566"/>
                              </a:lnTo>
                              <a:cubicBezTo>
                                <a:pt x="158445" y="109385"/>
                                <a:pt x="158420" y="110058"/>
                                <a:pt x="158255" y="113716"/>
                              </a:cubicBezTo>
                              <a:cubicBezTo>
                                <a:pt x="158026" y="119050"/>
                                <a:pt x="158026" y="128549"/>
                                <a:pt x="158026" y="139560"/>
                              </a:cubicBezTo>
                              <a:lnTo>
                                <a:pt x="158026" y="143535"/>
                              </a:lnTo>
                              <a:cubicBezTo>
                                <a:pt x="158026" y="152108"/>
                                <a:pt x="158331" y="158293"/>
                                <a:pt x="158877" y="160477"/>
                              </a:cubicBezTo>
                              <a:lnTo>
                                <a:pt x="159372" y="162458"/>
                              </a:lnTo>
                              <a:lnTo>
                                <a:pt x="157493" y="163233"/>
                              </a:lnTo>
                              <a:cubicBezTo>
                                <a:pt x="139319" y="170701"/>
                                <a:pt x="114808" y="175349"/>
                                <a:pt x="93510" y="175349"/>
                              </a:cubicBezTo>
                              <a:cubicBezTo>
                                <a:pt x="69583" y="175349"/>
                                <a:pt x="48183" y="169278"/>
                                <a:pt x="33210" y="158280"/>
                              </a:cubicBezTo>
                              <a:cubicBezTo>
                                <a:pt x="11481" y="142087"/>
                                <a:pt x="0" y="116954"/>
                                <a:pt x="0" y="85572"/>
                              </a:cubicBezTo>
                              <a:cubicBezTo>
                                <a:pt x="0" y="56032"/>
                                <a:pt x="10846" y="33007"/>
                                <a:pt x="32271" y="17081"/>
                              </a:cubicBezTo>
                              <a:cubicBezTo>
                                <a:pt x="47536" y="5436"/>
                                <a:pt x="67589" y="0"/>
                                <a:pt x="95377"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13"/>
                      <wps:cNvSpPr>
                        <a:spLocks/>
                      </wps:cNvSpPr>
                      <wps:spPr bwMode="auto">
                        <a:xfrm>
                          <a:off x="16992" y="21014"/>
                          <a:ext cx="904" cy="1762"/>
                        </a:xfrm>
                        <a:custGeom>
                          <a:avLst/>
                          <a:gdLst>
                            <a:gd name="T0" fmla="*/ 0 w 90341"/>
                            <a:gd name="T1" fmla="*/ 0 h 176230"/>
                            <a:gd name="T2" fmla="*/ 0 w 90341"/>
                            <a:gd name="T3" fmla="*/ 0 h 176230"/>
                            <a:gd name="T4" fmla="*/ 0 w 90341"/>
                            <a:gd name="T5" fmla="*/ 0 h 176230"/>
                            <a:gd name="T6" fmla="*/ 0 w 90341"/>
                            <a:gd name="T7" fmla="*/ 0 h 176230"/>
                            <a:gd name="T8" fmla="*/ 0 w 90341"/>
                            <a:gd name="T9" fmla="*/ 0 h 176230"/>
                            <a:gd name="T10" fmla="*/ 0 w 90341"/>
                            <a:gd name="T11" fmla="*/ 0 h 176230"/>
                            <a:gd name="T12" fmla="*/ 0 w 90341"/>
                            <a:gd name="T13" fmla="*/ 0 h 176230"/>
                            <a:gd name="T14" fmla="*/ 0 w 90341"/>
                            <a:gd name="T15" fmla="*/ 0 h 176230"/>
                            <a:gd name="T16" fmla="*/ 0 w 90341"/>
                            <a:gd name="T17" fmla="*/ 0 h 176230"/>
                            <a:gd name="T18" fmla="*/ 0 w 90341"/>
                            <a:gd name="T19" fmla="*/ 0 h 176230"/>
                            <a:gd name="T20" fmla="*/ 0 w 90341"/>
                            <a:gd name="T21" fmla="*/ 0 h 176230"/>
                            <a:gd name="T22" fmla="*/ 0 w 90341"/>
                            <a:gd name="T23" fmla="*/ 0 h 176230"/>
                            <a:gd name="T24" fmla="*/ 0 w 90341"/>
                            <a:gd name="T25" fmla="*/ 0 h 176230"/>
                            <a:gd name="T26" fmla="*/ 0 w 90341"/>
                            <a:gd name="T27" fmla="*/ 0 h 1762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30"/>
                            <a:gd name="T44" fmla="*/ 90341 w 90341"/>
                            <a:gd name="T45" fmla="*/ 176230 h 17623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30">
                              <a:moveTo>
                                <a:pt x="90341" y="0"/>
                              </a:moveTo>
                              <a:lnTo>
                                <a:pt x="90341" y="17076"/>
                              </a:lnTo>
                              <a:lnTo>
                                <a:pt x="61875" y="23347"/>
                              </a:lnTo>
                              <a:cubicBezTo>
                                <a:pt x="42583" y="33571"/>
                                <a:pt x="33211" y="53078"/>
                                <a:pt x="33211" y="82986"/>
                              </a:cubicBezTo>
                              <a:cubicBezTo>
                                <a:pt x="33211" y="102468"/>
                                <a:pt x="38100" y="121162"/>
                                <a:pt x="46622" y="134294"/>
                              </a:cubicBezTo>
                              <a:cubicBezTo>
                                <a:pt x="56769" y="150182"/>
                                <a:pt x="72086" y="158920"/>
                                <a:pt x="89751" y="158920"/>
                              </a:cubicBezTo>
                              <a:lnTo>
                                <a:pt x="90341" y="158920"/>
                              </a:lnTo>
                              <a:lnTo>
                                <a:pt x="90341" y="175960"/>
                              </a:lnTo>
                              <a:lnTo>
                                <a:pt x="88595" y="176230"/>
                              </a:lnTo>
                              <a:cubicBezTo>
                                <a:pt x="59030" y="176230"/>
                                <a:pt x="35357" y="166413"/>
                                <a:pt x="20155" y="147807"/>
                              </a:cubicBezTo>
                              <a:cubicBezTo>
                                <a:pt x="7353" y="132630"/>
                                <a:pt x="0" y="111104"/>
                                <a:pt x="0" y="88816"/>
                              </a:cubicBezTo>
                              <a:cubicBezTo>
                                <a:pt x="0" y="55516"/>
                                <a:pt x="14427" y="28503"/>
                                <a:pt x="40627" y="12730"/>
                              </a:cubicBezTo>
                              <a:cubicBezTo>
                                <a:pt x="48038" y="8355"/>
                                <a:pt x="56267" y="5056"/>
                                <a:pt x="65256"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14"/>
                      <wps:cNvSpPr>
                        <a:spLocks/>
                      </wps:cNvSpPr>
                      <wps:spPr bwMode="auto">
                        <a:xfrm>
                          <a:off x="17896" y="21009"/>
                          <a:ext cx="912" cy="1764"/>
                        </a:xfrm>
                        <a:custGeom>
                          <a:avLst/>
                          <a:gdLst>
                            <a:gd name="T0" fmla="*/ 0 w 91282"/>
                            <a:gd name="T1" fmla="*/ 0 h 176425"/>
                            <a:gd name="T2" fmla="*/ 0 w 91282"/>
                            <a:gd name="T3" fmla="*/ 0 h 176425"/>
                            <a:gd name="T4" fmla="*/ 0 w 91282"/>
                            <a:gd name="T5" fmla="*/ 0 h 176425"/>
                            <a:gd name="T6" fmla="*/ 0 w 91282"/>
                            <a:gd name="T7" fmla="*/ 0 h 176425"/>
                            <a:gd name="T8" fmla="*/ 0 w 91282"/>
                            <a:gd name="T9" fmla="*/ 0 h 176425"/>
                            <a:gd name="T10" fmla="*/ 0 w 91282"/>
                            <a:gd name="T11" fmla="*/ 0 h 176425"/>
                            <a:gd name="T12" fmla="*/ 0 w 91282"/>
                            <a:gd name="T13" fmla="*/ 0 h 176425"/>
                            <a:gd name="T14" fmla="*/ 0 w 91282"/>
                            <a:gd name="T15" fmla="*/ 0 h 176425"/>
                            <a:gd name="T16" fmla="*/ 0 w 91282"/>
                            <a:gd name="T17" fmla="*/ 0 h 176425"/>
                            <a:gd name="T18" fmla="*/ 0 w 91282"/>
                            <a:gd name="T19" fmla="*/ 0 h 176425"/>
                            <a:gd name="T20" fmla="*/ 0 w 91282"/>
                            <a:gd name="T21" fmla="*/ 0 h 176425"/>
                            <a:gd name="T22" fmla="*/ 0 w 91282"/>
                            <a:gd name="T23" fmla="*/ 0 h 176425"/>
                            <a:gd name="T24" fmla="*/ 0 w 91282"/>
                            <a:gd name="T25" fmla="*/ 0 h 176425"/>
                            <a:gd name="T26" fmla="*/ 0 w 91282"/>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25"/>
                            <a:gd name="T44" fmla="*/ 91282 w 91282"/>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25">
                              <a:moveTo>
                                <a:pt x="4096" y="0"/>
                              </a:moveTo>
                              <a:cubicBezTo>
                                <a:pt x="21609" y="0"/>
                                <a:pt x="36557" y="3213"/>
                                <a:pt x="49778" y="9817"/>
                              </a:cubicBezTo>
                              <a:cubicBezTo>
                                <a:pt x="76550" y="23584"/>
                                <a:pt x="91282" y="50127"/>
                                <a:pt x="91282" y="84607"/>
                              </a:cubicBezTo>
                              <a:cubicBezTo>
                                <a:pt x="91282" y="112586"/>
                                <a:pt x="80004" y="138468"/>
                                <a:pt x="60319" y="155550"/>
                              </a:cubicBezTo>
                              <a:cubicBezTo>
                                <a:pt x="52222" y="162573"/>
                                <a:pt x="42955" y="167859"/>
                                <a:pt x="32587" y="171390"/>
                              </a:cubicBezTo>
                              <a:lnTo>
                                <a:pt x="0" y="176425"/>
                              </a:lnTo>
                              <a:lnTo>
                                <a:pt x="0" y="159385"/>
                              </a:lnTo>
                              <a:lnTo>
                                <a:pt x="1759" y="159385"/>
                              </a:lnTo>
                              <a:cubicBezTo>
                                <a:pt x="23247" y="159385"/>
                                <a:pt x="40621" y="148552"/>
                                <a:pt x="49397" y="129680"/>
                              </a:cubicBezTo>
                              <a:cubicBezTo>
                                <a:pt x="54325" y="118732"/>
                                <a:pt x="57131" y="103657"/>
                                <a:pt x="57131" y="88354"/>
                              </a:cubicBezTo>
                              <a:cubicBezTo>
                                <a:pt x="57131" y="54013"/>
                                <a:pt x="42399" y="17310"/>
                                <a:pt x="1048" y="17310"/>
                              </a:cubicBezTo>
                              <a:lnTo>
                                <a:pt x="0" y="17541"/>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15"/>
                      <wps:cNvSpPr>
                        <a:spLocks/>
                      </wps:cNvSpPr>
                      <wps:spPr bwMode="auto">
                        <a:xfrm>
                          <a:off x="19218" y="21013"/>
                          <a:ext cx="1137" cy="1756"/>
                        </a:xfrm>
                        <a:custGeom>
                          <a:avLst/>
                          <a:gdLst>
                            <a:gd name="T0" fmla="*/ 0 w 113703"/>
                            <a:gd name="T1" fmla="*/ 0 h 175552"/>
                            <a:gd name="T2" fmla="*/ 0 w 113703"/>
                            <a:gd name="T3" fmla="*/ 0 h 175552"/>
                            <a:gd name="T4" fmla="*/ 0 w 113703"/>
                            <a:gd name="T5" fmla="*/ 0 h 175552"/>
                            <a:gd name="T6" fmla="*/ 0 w 113703"/>
                            <a:gd name="T7" fmla="*/ 0 h 175552"/>
                            <a:gd name="T8" fmla="*/ 0 w 113703"/>
                            <a:gd name="T9" fmla="*/ 0 h 175552"/>
                            <a:gd name="T10" fmla="*/ 0 w 113703"/>
                            <a:gd name="T11" fmla="*/ 0 h 175552"/>
                            <a:gd name="T12" fmla="*/ 0 w 113703"/>
                            <a:gd name="T13" fmla="*/ 0 h 175552"/>
                            <a:gd name="T14" fmla="*/ 0 w 113703"/>
                            <a:gd name="T15" fmla="*/ 0 h 175552"/>
                            <a:gd name="T16" fmla="*/ 0 w 113703"/>
                            <a:gd name="T17" fmla="*/ 0 h 175552"/>
                            <a:gd name="T18" fmla="*/ 0 w 113703"/>
                            <a:gd name="T19" fmla="*/ 0 h 175552"/>
                            <a:gd name="T20" fmla="*/ 0 w 113703"/>
                            <a:gd name="T21" fmla="*/ 0 h 175552"/>
                            <a:gd name="T22" fmla="*/ 0 w 113703"/>
                            <a:gd name="T23" fmla="*/ 0 h 175552"/>
                            <a:gd name="T24" fmla="*/ 0 w 113703"/>
                            <a:gd name="T25" fmla="*/ 0 h 175552"/>
                            <a:gd name="T26" fmla="*/ 0 w 113703"/>
                            <a:gd name="T27" fmla="*/ 0 h 175552"/>
                            <a:gd name="T28" fmla="*/ 0 w 113703"/>
                            <a:gd name="T29" fmla="*/ 0 h 175552"/>
                            <a:gd name="T30" fmla="*/ 0 w 113703"/>
                            <a:gd name="T31" fmla="*/ 0 h 175552"/>
                            <a:gd name="T32" fmla="*/ 0 w 113703"/>
                            <a:gd name="T33" fmla="*/ 0 h 175552"/>
                            <a:gd name="T34" fmla="*/ 0 w 113703"/>
                            <a:gd name="T35" fmla="*/ 0 h 175552"/>
                            <a:gd name="T36" fmla="*/ 0 w 113703"/>
                            <a:gd name="T37" fmla="*/ 0 h 175552"/>
                            <a:gd name="T38" fmla="*/ 0 w 113703"/>
                            <a:gd name="T39" fmla="*/ 0 h 175552"/>
                            <a:gd name="T40" fmla="*/ 0 w 113703"/>
                            <a:gd name="T41" fmla="*/ 0 h 175552"/>
                            <a:gd name="T42" fmla="*/ 0 w 113703"/>
                            <a:gd name="T43" fmla="*/ 0 h 175552"/>
                            <a:gd name="T44" fmla="*/ 0 w 113703"/>
                            <a:gd name="T45" fmla="*/ 0 h 175552"/>
                            <a:gd name="T46" fmla="*/ 0 w 113703"/>
                            <a:gd name="T47" fmla="*/ 0 h 175552"/>
                            <a:gd name="T48" fmla="*/ 0 w 113703"/>
                            <a:gd name="T49" fmla="*/ 0 h 175552"/>
                            <a:gd name="T50" fmla="*/ 0 w 113703"/>
                            <a:gd name="T51" fmla="*/ 0 h 175552"/>
                            <a:gd name="T52" fmla="*/ 0 w 113703"/>
                            <a:gd name="T53" fmla="*/ 0 h 175552"/>
                            <a:gd name="T54" fmla="*/ 0 w 113703"/>
                            <a:gd name="T55" fmla="*/ 0 h 175552"/>
                            <a:gd name="T56" fmla="*/ 0 w 113703"/>
                            <a:gd name="T57" fmla="*/ 0 h 175552"/>
                            <a:gd name="T58" fmla="*/ 0 w 113703"/>
                            <a:gd name="T59" fmla="*/ 0 h 175552"/>
                            <a:gd name="T60" fmla="*/ 0 w 113703"/>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03"/>
                            <a:gd name="T94" fmla="*/ 0 h 175552"/>
                            <a:gd name="T95" fmla="*/ 113703 w 113703"/>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03" h="175552">
                              <a:moveTo>
                                <a:pt x="66256" y="0"/>
                              </a:moveTo>
                              <a:cubicBezTo>
                                <a:pt x="73698" y="0"/>
                                <a:pt x="80276" y="648"/>
                                <a:pt x="86639" y="1257"/>
                              </a:cubicBezTo>
                              <a:cubicBezTo>
                                <a:pt x="92354" y="1816"/>
                                <a:pt x="97701" y="2337"/>
                                <a:pt x="103188" y="2337"/>
                              </a:cubicBezTo>
                              <a:lnTo>
                                <a:pt x="105321" y="2337"/>
                              </a:lnTo>
                              <a:lnTo>
                                <a:pt x="105524" y="4470"/>
                              </a:lnTo>
                              <a:cubicBezTo>
                                <a:pt x="107378" y="24041"/>
                                <a:pt x="106235" y="45733"/>
                                <a:pt x="106235" y="45961"/>
                              </a:cubicBezTo>
                              <a:lnTo>
                                <a:pt x="106121" y="48184"/>
                              </a:lnTo>
                              <a:lnTo>
                                <a:pt x="94158" y="48184"/>
                              </a:lnTo>
                              <a:lnTo>
                                <a:pt x="93675" y="46456"/>
                              </a:lnTo>
                              <a:cubicBezTo>
                                <a:pt x="93625" y="46330"/>
                                <a:pt x="89941" y="33172"/>
                                <a:pt x="88112" y="28169"/>
                              </a:cubicBezTo>
                              <a:cubicBezTo>
                                <a:pt x="86601" y="24727"/>
                                <a:pt x="85547" y="22606"/>
                                <a:pt x="84112" y="20955"/>
                              </a:cubicBezTo>
                              <a:cubicBezTo>
                                <a:pt x="82639" y="19380"/>
                                <a:pt x="78092" y="16624"/>
                                <a:pt x="64630" y="16624"/>
                              </a:cubicBezTo>
                              <a:cubicBezTo>
                                <a:pt x="47206" y="16624"/>
                                <a:pt x="36817" y="24841"/>
                                <a:pt x="36817" y="38595"/>
                              </a:cubicBezTo>
                              <a:cubicBezTo>
                                <a:pt x="36817" y="49454"/>
                                <a:pt x="43421" y="58153"/>
                                <a:pt x="57582" y="65976"/>
                              </a:cubicBezTo>
                              <a:lnTo>
                                <a:pt x="81648" y="79299"/>
                              </a:lnTo>
                              <a:cubicBezTo>
                                <a:pt x="103518" y="91402"/>
                                <a:pt x="113703" y="106007"/>
                                <a:pt x="113703" y="125285"/>
                              </a:cubicBezTo>
                              <a:cubicBezTo>
                                <a:pt x="113703" y="150266"/>
                                <a:pt x="92672" y="175552"/>
                                <a:pt x="52464" y="175552"/>
                              </a:cubicBezTo>
                              <a:cubicBezTo>
                                <a:pt x="36640" y="175552"/>
                                <a:pt x="20879" y="172339"/>
                                <a:pt x="7519" y="169189"/>
                              </a:cubicBezTo>
                              <a:lnTo>
                                <a:pt x="6109" y="168846"/>
                              </a:lnTo>
                              <a:lnTo>
                                <a:pt x="5778" y="167424"/>
                              </a:lnTo>
                              <a:cubicBezTo>
                                <a:pt x="5728" y="167234"/>
                                <a:pt x="1041" y="146850"/>
                                <a:pt x="102" y="124930"/>
                              </a:cubicBezTo>
                              <a:lnTo>
                                <a:pt x="0" y="122606"/>
                              </a:lnTo>
                              <a:lnTo>
                                <a:pt x="13030" y="121907"/>
                              </a:lnTo>
                              <a:lnTo>
                                <a:pt x="13576" y="123672"/>
                              </a:lnTo>
                              <a:cubicBezTo>
                                <a:pt x="16916" y="134645"/>
                                <a:pt x="18034" y="138113"/>
                                <a:pt x="21399" y="145072"/>
                              </a:cubicBezTo>
                              <a:cubicBezTo>
                                <a:pt x="24828" y="151765"/>
                                <a:pt x="31242" y="158001"/>
                                <a:pt x="54572" y="158001"/>
                              </a:cubicBezTo>
                              <a:cubicBezTo>
                                <a:pt x="72644" y="158001"/>
                                <a:pt x="82614" y="148869"/>
                                <a:pt x="82614" y="132309"/>
                              </a:cubicBezTo>
                              <a:cubicBezTo>
                                <a:pt x="82614" y="122034"/>
                                <a:pt x="75997" y="113119"/>
                                <a:pt x="63005" y="105829"/>
                              </a:cubicBezTo>
                              <a:lnTo>
                                <a:pt x="39179" y="92761"/>
                              </a:lnTo>
                              <a:cubicBezTo>
                                <a:pt x="18859" y="81826"/>
                                <a:pt x="8979" y="66611"/>
                                <a:pt x="8979" y="46304"/>
                              </a:cubicBezTo>
                              <a:cubicBezTo>
                                <a:pt x="8979" y="24003"/>
                                <a:pt x="26899" y="0"/>
                                <a:pt x="66256"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16"/>
                      <wps:cNvSpPr>
                        <a:spLocks/>
                      </wps:cNvSpPr>
                      <wps:spPr bwMode="auto">
                        <a:xfrm>
                          <a:off x="20746" y="21037"/>
                          <a:ext cx="742" cy="1706"/>
                        </a:xfrm>
                        <a:custGeom>
                          <a:avLst/>
                          <a:gdLst>
                            <a:gd name="T0" fmla="*/ 0 w 74219"/>
                            <a:gd name="T1" fmla="*/ 0 h 170650"/>
                            <a:gd name="T2" fmla="*/ 0 w 74219"/>
                            <a:gd name="T3" fmla="*/ 0 h 170650"/>
                            <a:gd name="T4" fmla="*/ 0 w 74219"/>
                            <a:gd name="T5" fmla="*/ 0 h 170650"/>
                            <a:gd name="T6" fmla="*/ 0 w 74219"/>
                            <a:gd name="T7" fmla="*/ 0 h 170650"/>
                            <a:gd name="T8" fmla="*/ 0 w 74219"/>
                            <a:gd name="T9" fmla="*/ 0 h 170650"/>
                            <a:gd name="T10" fmla="*/ 0 w 74219"/>
                            <a:gd name="T11" fmla="*/ 0 h 170650"/>
                            <a:gd name="T12" fmla="*/ 0 w 74219"/>
                            <a:gd name="T13" fmla="*/ 0 h 170650"/>
                            <a:gd name="T14" fmla="*/ 0 w 74219"/>
                            <a:gd name="T15" fmla="*/ 0 h 170650"/>
                            <a:gd name="T16" fmla="*/ 0 w 74219"/>
                            <a:gd name="T17" fmla="*/ 0 h 170650"/>
                            <a:gd name="T18" fmla="*/ 0 w 74219"/>
                            <a:gd name="T19" fmla="*/ 0 h 170650"/>
                            <a:gd name="T20" fmla="*/ 0 w 74219"/>
                            <a:gd name="T21" fmla="*/ 0 h 170650"/>
                            <a:gd name="T22" fmla="*/ 0 w 74219"/>
                            <a:gd name="T23" fmla="*/ 0 h 170650"/>
                            <a:gd name="T24" fmla="*/ 0 w 74219"/>
                            <a:gd name="T25" fmla="*/ 0 h 170650"/>
                            <a:gd name="T26" fmla="*/ 0 w 74219"/>
                            <a:gd name="T27" fmla="*/ 0 h 170650"/>
                            <a:gd name="T28" fmla="*/ 0 w 74219"/>
                            <a:gd name="T29" fmla="*/ 0 h 170650"/>
                            <a:gd name="T30" fmla="*/ 0 w 74219"/>
                            <a:gd name="T31" fmla="*/ 0 h 170650"/>
                            <a:gd name="T32" fmla="*/ 0 w 74219"/>
                            <a:gd name="T33" fmla="*/ 0 h 170650"/>
                            <a:gd name="T34" fmla="*/ 0 w 74219"/>
                            <a:gd name="T35" fmla="*/ 0 h 170650"/>
                            <a:gd name="T36" fmla="*/ 0 w 74219"/>
                            <a:gd name="T37" fmla="*/ 0 h 170650"/>
                            <a:gd name="T38" fmla="*/ 0 w 74219"/>
                            <a:gd name="T39" fmla="*/ 0 h 170650"/>
                            <a:gd name="T40" fmla="*/ 0 w 74219"/>
                            <a:gd name="T41" fmla="*/ 0 h 170650"/>
                            <a:gd name="T42" fmla="*/ 0 w 74219"/>
                            <a:gd name="T43" fmla="*/ 0 h 170650"/>
                            <a:gd name="T44" fmla="*/ 0 w 74219"/>
                            <a:gd name="T45" fmla="*/ 0 h 170650"/>
                            <a:gd name="T46" fmla="*/ 0 w 74219"/>
                            <a:gd name="T47" fmla="*/ 0 h 170650"/>
                            <a:gd name="T48" fmla="*/ 0 w 74219"/>
                            <a:gd name="T49" fmla="*/ 0 h 170650"/>
                            <a:gd name="T50" fmla="*/ 0 w 74219"/>
                            <a:gd name="T51" fmla="*/ 0 h 170650"/>
                            <a:gd name="T52" fmla="*/ 0 w 74219"/>
                            <a:gd name="T53" fmla="*/ 0 h 1706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74219"/>
                            <a:gd name="T82" fmla="*/ 0 h 170650"/>
                            <a:gd name="T83" fmla="*/ 74219 w 74219"/>
                            <a:gd name="T84" fmla="*/ 170650 h 170650"/>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74219" h="170650">
                              <a:moveTo>
                                <a:pt x="0" y="0"/>
                              </a:moveTo>
                              <a:lnTo>
                                <a:pt x="51435" y="0"/>
                              </a:lnTo>
                              <a:lnTo>
                                <a:pt x="74219" y="812"/>
                              </a:lnTo>
                              <a:lnTo>
                                <a:pt x="74219" y="21094"/>
                              </a:lnTo>
                              <a:lnTo>
                                <a:pt x="58204" y="17094"/>
                              </a:lnTo>
                              <a:cubicBezTo>
                                <a:pt x="55868" y="17094"/>
                                <a:pt x="53264" y="17285"/>
                                <a:pt x="51448" y="17412"/>
                              </a:cubicBezTo>
                              <a:lnTo>
                                <a:pt x="51448" y="90233"/>
                              </a:lnTo>
                              <a:cubicBezTo>
                                <a:pt x="56928" y="90570"/>
                                <a:pt x="63345" y="90357"/>
                                <a:pt x="69139" y="89571"/>
                              </a:cubicBezTo>
                              <a:lnTo>
                                <a:pt x="74219" y="88079"/>
                              </a:lnTo>
                              <a:lnTo>
                                <a:pt x="74219" y="104325"/>
                              </a:lnTo>
                              <a:lnTo>
                                <a:pt x="71501" y="104800"/>
                              </a:lnTo>
                              <a:cubicBezTo>
                                <a:pt x="67031" y="104800"/>
                                <a:pt x="56604" y="104394"/>
                                <a:pt x="51448" y="103619"/>
                              </a:cubicBezTo>
                              <a:lnTo>
                                <a:pt x="51448" y="124358"/>
                              </a:lnTo>
                              <a:cubicBezTo>
                                <a:pt x="51448" y="135496"/>
                                <a:pt x="51448" y="145110"/>
                                <a:pt x="51676" y="150431"/>
                              </a:cubicBezTo>
                              <a:cubicBezTo>
                                <a:pt x="51829" y="153797"/>
                                <a:pt x="51829" y="153924"/>
                                <a:pt x="63869" y="156642"/>
                              </a:cubicBezTo>
                              <a:lnTo>
                                <a:pt x="72479" y="158458"/>
                              </a:lnTo>
                              <a:lnTo>
                                <a:pt x="72479" y="170650"/>
                              </a:lnTo>
                              <a:lnTo>
                                <a:pt x="0" y="170650"/>
                              </a:lnTo>
                              <a:lnTo>
                                <a:pt x="0" y="158458"/>
                              </a:lnTo>
                              <a:lnTo>
                                <a:pt x="8661" y="156642"/>
                              </a:lnTo>
                              <a:cubicBezTo>
                                <a:pt x="20638" y="153975"/>
                                <a:pt x="20650" y="153848"/>
                                <a:pt x="20815" y="150431"/>
                              </a:cubicBezTo>
                              <a:cubicBezTo>
                                <a:pt x="21044" y="145097"/>
                                <a:pt x="21044" y="135496"/>
                                <a:pt x="21044" y="124358"/>
                              </a:cubicBezTo>
                              <a:lnTo>
                                <a:pt x="21044" y="46304"/>
                              </a:lnTo>
                              <a:cubicBezTo>
                                <a:pt x="21044" y="35166"/>
                                <a:pt x="21044" y="25552"/>
                                <a:pt x="20815" y="20231"/>
                              </a:cubicBezTo>
                              <a:cubicBezTo>
                                <a:pt x="20650" y="16815"/>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17"/>
                      <wps:cNvSpPr>
                        <a:spLocks/>
                      </wps:cNvSpPr>
                      <wps:spPr bwMode="auto">
                        <a:xfrm>
                          <a:off x="21488" y="21045"/>
                          <a:ext cx="543" cy="1035"/>
                        </a:xfrm>
                        <a:custGeom>
                          <a:avLst/>
                          <a:gdLst>
                            <a:gd name="T0" fmla="*/ 0 w 54344"/>
                            <a:gd name="T1" fmla="*/ 0 h 103513"/>
                            <a:gd name="T2" fmla="*/ 0 w 54344"/>
                            <a:gd name="T3" fmla="*/ 0 h 103513"/>
                            <a:gd name="T4" fmla="*/ 0 w 54344"/>
                            <a:gd name="T5" fmla="*/ 0 h 103513"/>
                            <a:gd name="T6" fmla="*/ 0 w 54344"/>
                            <a:gd name="T7" fmla="*/ 0 h 103513"/>
                            <a:gd name="T8" fmla="*/ 0 w 54344"/>
                            <a:gd name="T9" fmla="*/ 0 h 103513"/>
                            <a:gd name="T10" fmla="*/ 0 w 54344"/>
                            <a:gd name="T11" fmla="*/ 0 h 103513"/>
                            <a:gd name="T12" fmla="*/ 0 w 54344"/>
                            <a:gd name="T13" fmla="*/ 0 h 103513"/>
                            <a:gd name="T14" fmla="*/ 0 w 54344"/>
                            <a:gd name="T15" fmla="*/ 0 h 103513"/>
                            <a:gd name="T16" fmla="*/ 0 w 54344"/>
                            <a:gd name="T17" fmla="*/ 0 h 103513"/>
                            <a:gd name="T18" fmla="*/ 0 w 54344"/>
                            <a:gd name="T19" fmla="*/ 0 h 103513"/>
                            <a:gd name="T20" fmla="*/ 0 w 54344"/>
                            <a:gd name="T21" fmla="*/ 0 h 103513"/>
                            <a:gd name="T22" fmla="*/ 0 w 54344"/>
                            <a:gd name="T23" fmla="*/ 0 h 103513"/>
                            <a:gd name="T24" fmla="*/ 0 w 54344"/>
                            <a:gd name="T25" fmla="*/ 0 h 10351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344"/>
                            <a:gd name="T40" fmla="*/ 0 h 103513"/>
                            <a:gd name="T41" fmla="*/ 54344 w 54344"/>
                            <a:gd name="T42" fmla="*/ 103513 h 10351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344" h="103513">
                              <a:moveTo>
                                <a:pt x="0" y="0"/>
                              </a:moveTo>
                              <a:lnTo>
                                <a:pt x="1988" y="71"/>
                              </a:lnTo>
                              <a:cubicBezTo>
                                <a:pt x="8516" y="706"/>
                                <a:pt x="13786" y="1728"/>
                                <a:pt x="19215" y="3278"/>
                              </a:cubicBezTo>
                              <a:cubicBezTo>
                                <a:pt x="40869" y="9145"/>
                                <a:pt x="54344" y="26671"/>
                                <a:pt x="54344" y="48998"/>
                              </a:cubicBezTo>
                              <a:cubicBezTo>
                                <a:pt x="54344" y="73277"/>
                                <a:pt x="41142" y="92070"/>
                                <a:pt x="20370" y="99949"/>
                              </a:cubicBezTo>
                              <a:lnTo>
                                <a:pt x="0" y="103513"/>
                              </a:lnTo>
                              <a:lnTo>
                                <a:pt x="0" y="87267"/>
                              </a:lnTo>
                              <a:lnTo>
                                <a:pt x="8877" y="84659"/>
                              </a:lnTo>
                              <a:cubicBezTo>
                                <a:pt x="21425" y="76912"/>
                                <a:pt x="22771" y="60745"/>
                                <a:pt x="22771" y="54128"/>
                              </a:cubicBezTo>
                              <a:cubicBezTo>
                                <a:pt x="22771" y="47626"/>
                                <a:pt x="21984" y="42927"/>
                                <a:pt x="20142" y="38418"/>
                              </a:cubicBezTo>
                              <a:cubicBezTo>
                                <a:pt x="17228" y="31179"/>
                                <a:pt x="12643" y="25645"/>
                                <a:pt x="6560" y="21921"/>
                              </a:cubicBezTo>
                              <a:lnTo>
                                <a:pt x="0" y="20282"/>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18"/>
                      <wps:cNvSpPr>
                        <a:spLocks/>
                      </wps:cNvSpPr>
                      <wps:spPr bwMode="auto">
                        <a:xfrm>
                          <a:off x="22414" y="21014"/>
                          <a:ext cx="903" cy="1762"/>
                        </a:xfrm>
                        <a:custGeom>
                          <a:avLst/>
                          <a:gdLst>
                            <a:gd name="T0" fmla="*/ 0 w 90329"/>
                            <a:gd name="T1" fmla="*/ 0 h 176229"/>
                            <a:gd name="T2" fmla="*/ 0 w 90329"/>
                            <a:gd name="T3" fmla="*/ 0 h 176229"/>
                            <a:gd name="T4" fmla="*/ 0 w 90329"/>
                            <a:gd name="T5" fmla="*/ 0 h 176229"/>
                            <a:gd name="T6" fmla="*/ 0 w 90329"/>
                            <a:gd name="T7" fmla="*/ 0 h 176229"/>
                            <a:gd name="T8" fmla="*/ 0 w 90329"/>
                            <a:gd name="T9" fmla="*/ 0 h 176229"/>
                            <a:gd name="T10" fmla="*/ 0 w 90329"/>
                            <a:gd name="T11" fmla="*/ 0 h 176229"/>
                            <a:gd name="T12" fmla="*/ 0 w 90329"/>
                            <a:gd name="T13" fmla="*/ 0 h 176229"/>
                            <a:gd name="T14" fmla="*/ 0 w 90329"/>
                            <a:gd name="T15" fmla="*/ 0 h 176229"/>
                            <a:gd name="T16" fmla="*/ 0 w 90329"/>
                            <a:gd name="T17" fmla="*/ 0 h 176229"/>
                            <a:gd name="T18" fmla="*/ 0 w 90329"/>
                            <a:gd name="T19" fmla="*/ 0 h 176229"/>
                            <a:gd name="T20" fmla="*/ 0 w 90329"/>
                            <a:gd name="T21" fmla="*/ 0 h 176229"/>
                            <a:gd name="T22" fmla="*/ 0 w 90329"/>
                            <a:gd name="T23" fmla="*/ 0 h 176229"/>
                            <a:gd name="T24" fmla="*/ 0 w 90329"/>
                            <a:gd name="T25" fmla="*/ 0 h 176229"/>
                            <a:gd name="T26" fmla="*/ 0 w 90329"/>
                            <a:gd name="T27" fmla="*/ 0 h 17622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29"/>
                            <a:gd name="T43" fmla="*/ 0 h 176229"/>
                            <a:gd name="T44" fmla="*/ 90329 w 90329"/>
                            <a:gd name="T45" fmla="*/ 176229 h 17622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29" h="176229">
                              <a:moveTo>
                                <a:pt x="90329" y="0"/>
                              </a:moveTo>
                              <a:lnTo>
                                <a:pt x="90329" y="17074"/>
                              </a:lnTo>
                              <a:lnTo>
                                <a:pt x="61862" y="23346"/>
                              </a:lnTo>
                              <a:cubicBezTo>
                                <a:pt x="42596" y="33569"/>
                                <a:pt x="33198" y="53077"/>
                                <a:pt x="33198" y="82985"/>
                              </a:cubicBezTo>
                              <a:cubicBezTo>
                                <a:pt x="33198" y="102467"/>
                                <a:pt x="38088" y="121161"/>
                                <a:pt x="46622" y="134293"/>
                              </a:cubicBezTo>
                              <a:cubicBezTo>
                                <a:pt x="56769" y="150181"/>
                                <a:pt x="72086" y="158918"/>
                                <a:pt x="89738" y="158918"/>
                              </a:cubicBezTo>
                              <a:lnTo>
                                <a:pt x="90329" y="158918"/>
                              </a:lnTo>
                              <a:lnTo>
                                <a:pt x="90329" y="175959"/>
                              </a:lnTo>
                              <a:lnTo>
                                <a:pt x="88583" y="176229"/>
                              </a:lnTo>
                              <a:cubicBezTo>
                                <a:pt x="59017" y="176229"/>
                                <a:pt x="35344" y="166411"/>
                                <a:pt x="20155" y="147806"/>
                              </a:cubicBezTo>
                              <a:cubicBezTo>
                                <a:pt x="7341" y="132629"/>
                                <a:pt x="0" y="111103"/>
                                <a:pt x="0" y="88814"/>
                              </a:cubicBezTo>
                              <a:cubicBezTo>
                                <a:pt x="0" y="55515"/>
                                <a:pt x="14415" y="28502"/>
                                <a:pt x="40627" y="12729"/>
                              </a:cubicBezTo>
                              <a:cubicBezTo>
                                <a:pt x="48032" y="8354"/>
                                <a:pt x="56258" y="5055"/>
                                <a:pt x="65246" y="2850"/>
                              </a:cubicBezTo>
                              <a:lnTo>
                                <a:pt x="9032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19"/>
                      <wps:cNvSpPr>
                        <a:spLocks/>
                      </wps:cNvSpPr>
                      <wps:spPr bwMode="auto">
                        <a:xfrm>
                          <a:off x="23317" y="21009"/>
                          <a:ext cx="913" cy="1764"/>
                        </a:xfrm>
                        <a:custGeom>
                          <a:avLst/>
                          <a:gdLst>
                            <a:gd name="T0" fmla="*/ 0 w 91294"/>
                            <a:gd name="T1" fmla="*/ 0 h 176425"/>
                            <a:gd name="T2" fmla="*/ 0 w 91294"/>
                            <a:gd name="T3" fmla="*/ 0 h 176425"/>
                            <a:gd name="T4" fmla="*/ 0 w 91294"/>
                            <a:gd name="T5" fmla="*/ 0 h 176425"/>
                            <a:gd name="T6" fmla="*/ 0 w 91294"/>
                            <a:gd name="T7" fmla="*/ 0 h 176425"/>
                            <a:gd name="T8" fmla="*/ 0 w 91294"/>
                            <a:gd name="T9" fmla="*/ 0 h 176425"/>
                            <a:gd name="T10" fmla="*/ 0 w 91294"/>
                            <a:gd name="T11" fmla="*/ 0 h 176425"/>
                            <a:gd name="T12" fmla="*/ 0 w 91294"/>
                            <a:gd name="T13" fmla="*/ 0 h 176425"/>
                            <a:gd name="T14" fmla="*/ 0 w 91294"/>
                            <a:gd name="T15" fmla="*/ 0 h 176425"/>
                            <a:gd name="T16" fmla="*/ 0 w 91294"/>
                            <a:gd name="T17" fmla="*/ 0 h 176425"/>
                            <a:gd name="T18" fmla="*/ 0 w 91294"/>
                            <a:gd name="T19" fmla="*/ 0 h 176425"/>
                            <a:gd name="T20" fmla="*/ 0 w 91294"/>
                            <a:gd name="T21" fmla="*/ 0 h 176425"/>
                            <a:gd name="T22" fmla="*/ 0 w 91294"/>
                            <a:gd name="T23" fmla="*/ 0 h 176425"/>
                            <a:gd name="T24" fmla="*/ 0 w 91294"/>
                            <a:gd name="T25" fmla="*/ 0 h 176425"/>
                            <a:gd name="T26" fmla="*/ 0 w 91294"/>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25"/>
                            <a:gd name="T44" fmla="*/ 91294 w 91294"/>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25">
                              <a:moveTo>
                                <a:pt x="4108" y="0"/>
                              </a:moveTo>
                              <a:cubicBezTo>
                                <a:pt x="21609" y="0"/>
                                <a:pt x="36557" y="3213"/>
                                <a:pt x="49778" y="9817"/>
                              </a:cubicBezTo>
                              <a:cubicBezTo>
                                <a:pt x="76562" y="23584"/>
                                <a:pt x="91294" y="50127"/>
                                <a:pt x="91294" y="84607"/>
                              </a:cubicBezTo>
                              <a:cubicBezTo>
                                <a:pt x="91294" y="112586"/>
                                <a:pt x="80004" y="138468"/>
                                <a:pt x="60318" y="155550"/>
                              </a:cubicBezTo>
                              <a:cubicBezTo>
                                <a:pt x="52229" y="162573"/>
                                <a:pt x="42961" y="167859"/>
                                <a:pt x="32591" y="171390"/>
                              </a:cubicBezTo>
                              <a:lnTo>
                                <a:pt x="0" y="176425"/>
                              </a:lnTo>
                              <a:lnTo>
                                <a:pt x="0" y="159385"/>
                              </a:lnTo>
                              <a:lnTo>
                                <a:pt x="1772" y="159385"/>
                              </a:lnTo>
                              <a:cubicBezTo>
                                <a:pt x="23247" y="159385"/>
                                <a:pt x="40634" y="148552"/>
                                <a:pt x="49409" y="129680"/>
                              </a:cubicBezTo>
                              <a:cubicBezTo>
                                <a:pt x="54324" y="118732"/>
                                <a:pt x="57131" y="103657"/>
                                <a:pt x="57131" y="88354"/>
                              </a:cubicBezTo>
                              <a:cubicBezTo>
                                <a:pt x="57131" y="54013"/>
                                <a:pt x="42399" y="17310"/>
                                <a:pt x="1048" y="17310"/>
                              </a:cubicBezTo>
                              <a:lnTo>
                                <a:pt x="0" y="17541"/>
                              </a:lnTo>
                              <a:lnTo>
                                <a:pt x="0" y="467"/>
                              </a:lnTo>
                              <a:lnTo>
                                <a:pt x="4108"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20"/>
                      <wps:cNvSpPr>
                        <a:spLocks/>
                      </wps:cNvSpPr>
                      <wps:spPr bwMode="auto">
                        <a:xfrm>
                          <a:off x="24519" y="21036"/>
                          <a:ext cx="1003" cy="1708"/>
                        </a:xfrm>
                        <a:custGeom>
                          <a:avLst/>
                          <a:gdLst>
                            <a:gd name="T0" fmla="*/ 0 w 100387"/>
                            <a:gd name="T1" fmla="*/ 0 h 170713"/>
                            <a:gd name="T2" fmla="*/ 0 w 100387"/>
                            <a:gd name="T3" fmla="*/ 0 h 170713"/>
                            <a:gd name="T4" fmla="*/ 0 w 100387"/>
                            <a:gd name="T5" fmla="*/ 0 h 170713"/>
                            <a:gd name="T6" fmla="*/ 0 w 100387"/>
                            <a:gd name="T7" fmla="*/ 0 h 170713"/>
                            <a:gd name="T8" fmla="*/ 0 w 100387"/>
                            <a:gd name="T9" fmla="*/ 0 h 170713"/>
                            <a:gd name="T10" fmla="*/ 0 w 100387"/>
                            <a:gd name="T11" fmla="*/ 0 h 170713"/>
                            <a:gd name="T12" fmla="*/ 0 w 100387"/>
                            <a:gd name="T13" fmla="*/ 0 h 170713"/>
                            <a:gd name="T14" fmla="*/ 0 w 100387"/>
                            <a:gd name="T15" fmla="*/ 0 h 170713"/>
                            <a:gd name="T16" fmla="*/ 0 w 100387"/>
                            <a:gd name="T17" fmla="*/ 0 h 170713"/>
                            <a:gd name="T18" fmla="*/ 0 w 100387"/>
                            <a:gd name="T19" fmla="*/ 0 h 170713"/>
                            <a:gd name="T20" fmla="*/ 0 w 100387"/>
                            <a:gd name="T21" fmla="*/ 0 h 170713"/>
                            <a:gd name="T22" fmla="*/ 0 w 100387"/>
                            <a:gd name="T23" fmla="*/ 0 h 170713"/>
                            <a:gd name="T24" fmla="*/ 0 w 100387"/>
                            <a:gd name="T25" fmla="*/ 0 h 170713"/>
                            <a:gd name="T26" fmla="*/ 0 w 100387"/>
                            <a:gd name="T27" fmla="*/ 0 h 170713"/>
                            <a:gd name="T28" fmla="*/ 0 w 100387"/>
                            <a:gd name="T29" fmla="*/ 0 h 170713"/>
                            <a:gd name="T30" fmla="*/ 0 w 100387"/>
                            <a:gd name="T31" fmla="*/ 0 h 170713"/>
                            <a:gd name="T32" fmla="*/ 0 w 100387"/>
                            <a:gd name="T33" fmla="*/ 0 h 170713"/>
                            <a:gd name="T34" fmla="*/ 0 w 100387"/>
                            <a:gd name="T35" fmla="*/ 0 h 170713"/>
                            <a:gd name="T36" fmla="*/ 0 w 100387"/>
                            <a:gd name="T37" fmla="*/ 0 h 170713"/>
                            <a:gd name="T38" fmla="*/ 0 w 100387"/>
                            <a:gd name="T39" fmla="*/ 0 h 170713"/>
                            <a:gd name="T40" fmla="*/ 0 w 100387"/>
                            <a:gd name="T41" fmla="*/ 0 h 170713"/>
                            <a:gd name="T42" fmla="*/ 0 w 100387"/>
                            <a:gd name="T43" fmla="*/ 0 h 170713"/>
                            <a:gd name="T44" fmla="*/ 0 w 100387"/>
                            <a:gd name="T45" fmla="*/ 0 h 170713"/>
                            <a:gd name="T46" fmla="*/ 0 w 100387"/>
                            <a:gd name="T47" fmla="*/ 0 h 170713"/>
                            <a:gd name="T48" fmla="*/ 0 w 100387"/>
                            <a:gd name="T49" fmla="*/ 0 h 170713"/>
                            <a:gd name="T50" fmla="*/ 0 w 100387"/>
                            <a:gd name="T51" fmla="*/ 0 h 170713"/>
                            <a:gd name="T52" fmla="*/ 0 w 100387"/>
                            <a:gd name="T53" fmla="*/ 0 h 170713"/>
                            <a:gd name="T54" fmla="*/ 0 w 100387"/>
                            <a:gd name="T55" fmla="*/ 0 h 17071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00387"/>
                            <a:gd name="T85" fmla="*/ 0 h 170713"/>
                            <a:gd name="T86" fmla="*/ 100387 w 100387"/>
                            <a:gd name="T87" fmla="*/ 170713 h 170713"/>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00387" h="170713">
                              <a:moveTo>
                                <a:pt x="0" y="0"/>
                              </a:moveTo>
                              <a:lnTo>
                                <a:pt x="2387" y="38"/>
                              </a:lnTo>
                              <a:cubicBezTo>
                                <a:pt x="2387" y="38"/>
                                <a:pt x="31115" y="508"/>
                                <a:pt x="48387" y="508"/>
                              </a:cubicBezTo>
                              <a:cubicBezTo>
                                <a:pt x="53492" y="508"/>
                                <a:pt x="58522" y="394"/>
                                <a:pt x="63487" y="279"/>
                              </a:cubicBezTo>
                              <a:cubicBezTo>
                                <a:pt x="68275" y="152"/>
                                <a:pt x="72999" y="38"/>
                                <a:pt x="77610" y="38"/>
                              </a:cubicBezTo>
                              <a:lnTo>
                                <a:pt x="100387" y="1056"/>
                              </a:lnTo>
                              <a:lnTo>
                                <a:pt x="100387" y="21309"/>
                              </a:lnTo>
                              <a:lnTo>
                                <a:pt x="96904" y="20017"/>
                              </a:lnTo>
                              <a:cubicBezTo>
                                <a:pt x="89903" y="18533"/>
                                <a:pt x="82036" y="17831"/>
                                <a:pt x="73165" y="17831"/>
                              </a:cubicBezTo>
                              <a:cubicBezTo>
                                <a:pt x="65748" y="17831"/>
                                <a:pt x="57848" y="18720"/>
                                <a:pt x="54242" y="19177"/>
                              </a:cubicBezTo>
                              <a:lnTo>
                                <a:pt x="54242" y="149377"/>
                              </a:lnTo>
                              <a:cubicBezTo>
                                <a:pt x="58750" y="150254"/>
                                <a:pt x="71247" y="152425"/>
                                <a:pt x="87198" y="152425"/>
                              </a:cubicBezTo>
                              <a:lnTo>
                                <a:pt x="100387" y="149500"/>
                              </a:lnTo>
                              <a:lnTo>
                                <a:pt x="100387" y="169156"/>
                              </a:lnTo>
                              <a:lnTo>
                                <a:pt x="83451" y="170675"/>
                              </a:lnTo>
                              <a:cubicBezTo>
                                <a:pt x="78461" y="170675"/>
                                <a:pt x="73177" y="170574"/>
                                <a:pt x="67754" y="170459"/>
                              </a:cubicBezTo>
                              <a:cubicBezTo>
                                <a:pt x="62001" y="170345"/>
                                <a:pt x="56045" y="170218"/>
                                <a:pt x="50038" y="170218"/>
                              </a:cubicBezTo>
                              <a:cubicBezTo>
                                <a:pt x="35547" y="170218"/>
                                <a:pt x="5652" y="170675"/>
                                <a:pt x="5652" y="170675"/>
                              </a:cubicBezTo>
                              <a:lnTo>
                                <a:pt x="3277" y="170713"/>
                              </a:lnTo>
                              <a:lnTo>
                                <a:pt x="3277" y="158509"/>
                              </a:lnTo>
                              <a:lnTo>
                                <a:pt x="11417" y="156693"/>
                              </a:lnTo>
                              <a:cubicBezTo>
                                <a:pt x="23432" y="154254"/>
                                <a:pt x="23444" y="153886"/>
                                <a:pt x="23597" y="150470"/>
                              </a:cubicBezTo>
                              <a:cubicBezTo>
                                <a:pt x="23850" y="145148"/>
                                <a:pt x="23850" y="135534"/>
                                <a:pt x="23850" y="124396"/>
                              </a:cubicBezTo>
                              <a:lnTo>
                                <a:pt x="23850" y="46330"/>
                              </a:lnTo>
                              <a:cubicBezTo>
                                <a:pt x="23850" y="35204"/>
                                <a:pt x="23850" y="25578"/>
                                <a:pt x="23597" y="20269"/>
                              </a:cubicBezTo>
                              <a:cubicBezTo>
                                <a:pt x="23457" y="16993"/>
                                <a:pt x="23432" y="16726"/>
                                <a:pt x="8699" y="14046"/>
                              </a:cubicBezTo>
                              <a:lnTo>
                                <a:pt x="0" y="1225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21"/>
                      <wps:cNvSpPr>
                        <a:spLocks/>
                      </wps:cNvSpPr>
                      <wps:spPr bwMode="auto">
                        <a:xfrm>
                          <a:off x="25522" y="21047"/>
                          <a:ext cx="787" cy="1681"/>
                        </a:xfrm>
                        <a:custGeom>
                          <a:avLst/>
                          <a:gdLst>
                            <a:gd name="T0" fmla="*/ 0 w 78670"/>
                            <a:gd name="T1" fmla="*/ 0 h 168100"/>
                            <a:gd name="T2" fmla="*/ 0 w 78670"/>
                            <a:gd name="T3" fmla="*/ 0 h 168100"/>
                            <a:gd name="T4" fmla="*/ 0 w 78670"/>
                            <a:gd name="T5" fmla="*/ 0 h 168100"/>
                            <a:gd name="T6" fmla="*/ 0 w 78670"/>
                            <a:gd name="T7" fmla="*/ 0 h 168100"/>
                            <a:gd name="T8" fmla="*/ 0 w 78670"/>
                            <a:gd name="T9" fmla="*/ 0 h 168100"/>
                            <a:gd name="T10" fmla="*/ 0 w 78670"/>
                            <a:gd name="T11" fmla="*/ 0 h 168100"/>
                            <a:gd name="T12" fmla="*/ 0 w 78670"/>
                            <a:gd name="T13" fmla="*/ 0 h 168100"/>
                            <a:gd name="T14" fmla="*/ 0 w 78670"/>
                            <a:gd name="T15" fmla="*/ 0 h 168100"/>
                            <a:gd name="T16" fmla="*/ 0 w 78670"/>
                            <a:gd name="T17" fmla="*/ 0 h 168100"/>
                            <a:gd name="T18" fmla="*/ 0 w 78670"/>
                            <a:gd name="T19" fmla="*/ 0 h 168100"/>
                            <a:gd name="T20" fmla="*/ 0 w 78670"/>
                            <a:gd name="T21" fmla="*/ 0 h 168100"/>
                            <a:gd name="T22" fmla="*/ 0 w 78670"/>
                            <a:gd name="T23" fmla="*/ 0 h 168100"/>
                            <a:gd name="T24" fmla="*/ 0 w 78670"/>
                            <a:gd name="T25" fmla="*/ 0 h 168100"/>
                            <a:gd name="T26" fmla="*/ 0 w 78670"/>
                            <a:gd name="T27" fmla="*/ 0 h 168100"/>
                            <a:gd name="T28" fmla="*/ 0 w 78670"/>
                            <a:gd name="T29" fmla="*/ 0 h 168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670"/>
                            <a:gd name="T46" fmla="*/ 0 h 168100"/>
                            <a:gd name="T47" fmla="*/ 78670 w 78670"/>
                            <a:gd name="T48" fmla="*/ 168100 h 1681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670" h="168100">
                              <a:moveTo>
                                <a:pt x="0" y="0"/>
                              </a:moveTo>
                              <a:lnTo>
                                <a:pt x="2384" y="107"/>
                              </a:lnTo>
                              <a:cubicBezTo>
                                <a:pt x="9693" y="878"/>
                                <a:pt x="16116" y="2069"/>
                                <a:pt x="22231" y="3745"/>
                              </a:cubicBezTo>
                              <a:cubicBezTo>
                                <a:pt x="58096" y="13499"/>
                                <a:pt x="78670" y="41566"/>
                                <a:pt x="78670" y="80783"/>
                              </a:cubicBezTo>
                              <a:cubicBezTo>
                                <a:pt x="78670" y="99046"/>
                                <a:pt x="74390" y="116089"/>
                                <a:pt x="66630" y="128789"/>
                              </a:cubicBezTo>
                              <a:cubicBezTo>
                                <a:pt x="53743" y="149687"/>
                                <a:pt x="35577" y="162205"/>
                                <a:pt x="10502" y="167158"/>
                              </a:cubicBezTo>
                              <a:lnTo>
                                <a:pt x="0" y="168100"/>
                              </a:lnTo>
                              <a:lnTo>
                                <a:pt x="0" y="148444"/>
                              </a:lnTo>
                              <a:lnTo>
                                <a:pt x="18975" y="144236"/>
                              </a:lnTo>
                              <a:cubicBezTo>
                                <a:pt x="27575" y="139457"/>
                                <a:pt x="34093" y="132256"/>
                                <a:pt x="38652" y="122566"/>
                              </a:cubicBezTo>
                              <a:cubicBezTo>
                                <a:pt x="43783" y="112775"/>
                                <a:pt x="46145" y="101611"/>
                                <a:pt x="46145" y="87349"/>
                              </a:cubicBezTo>
                              <a:cubicBezTo>
                                <a:pt x="46145" y="76961"/>
                                <a:pt x="43669" y="64476"/>
                                <a:pt x="39808" y="55561"/>
                              </a:cubicBezTo>
                              <a:cubicBezTo>
                                <a:pt x="33750" y="41788"/>
                                <a:pt x="25864" y="32091"/>
                                <a:pt x="15056" y="25838"/>
                              </a:cubicBezTo>
                              <a:lnTo>
                                <a:pt x="0" y="20254"/>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22"/>
                      <wps:cNvSpPr>
                        <a:spLocks/>
                      </wps:cNvSpPr>
                      <wps:spPr bwMode="auto">
                        <a:xfrm>
                          <a:off x="26511" y="21039"/>
                          <a:ext cx="794" cy="1704"/>
                        </a:xfrm>
                        <a:custGeom>
                          <a:avLst/>
                          <a:gdLst>
                            <a:gd name="T0" fmla="*/ 0 w 79483"/>
                            <a:gd name="T1" fmla="*/ 0 h 170378"/>
                            <a:gd name="T2" fmla="*/ 0 w 79483"/>
                            <a:gd name="T3" fmla="*/ 0 h 170378"/>
                            <a:gd name="T4" fmla="*/ 0 w 79483"/>
                            <a:gd name="T5" fmla="*/ 0 h 170378"/>
                            <a:gd name="T6" fmla="*/ 0 w 79483"/>
                            <a:gd name="T7" fmla="*/ 0 h 170378"/>
                            <a:gd name="T8" fmla="*/ 0 w 79483"/>
                            <a:gd name="T9" fmla="*/ 0 h 170378"/>
                            <a:gd name="T10" fmla="*/ 0 w 79483"/>
                            <a:gd name="T11" fmla="*/ 0 h 170378"/>
                            <a:gd name="T12" fmla="*/ 0 w 79483"/>
                            <a:gd name="T13" fmla="*/ 0 h 170378"/>
                            <a:gd name="T14" fmla="*/ 0 w 79483"/>
                            <a:gd name="T15" fmla="*/ 0 h 170378"/>
                            <a:gd name="T16" fmla="*/ 0 w 79483"/>
                            <a:gd name="T17" fmla="*/ 0 h 170378"/>
                            <a:gd name="T18" fmla="*/ 0 w 79483"/>
                            <a:gd name="T19" fmla="*/ 0 h 170378"/>
                            <a:gd name="T20" fmla="*/ 0 w 79483"/>
                            <a:gd name="T21" fmla="*/ 0 h 170378"/>
                            <a:gd name="T22" fmla="*/ 0 w 79483"/>
                            <a:gd name="T23" fmla="*/ 0 h 170378"/>
                            <a:gd name="T24" fmla="*/ 0 w 79483"/>
                            <a:gd name="T25" fmla="*/ 0 h 170378"/>
                            <a:gd name="T26" fmla="*/ 0 w 79483"/>
                            <a:gd name="T27" fmla="*/ 0 h 170378"/>
                            <a:gd name="T28" fmla="*/ 0 w 79483"/>
                            <a:gd name="T29" fmla="*/ 0 h 170378"/>
                            <a:gd name="T30" fmla="*/ 0 w 79483"/>
                            <a:gd name="T31" fmla="*/ 0 h 170378"/>
                            <a:gd name="T32" fmla="*/ 0 w 79483"/>
                            <a:gd name="T33" fmla="*/ 0 h 170378"/>
                            <a:gd name="T34" fmla="*/ 0 w 79483"/>
                            <a:gd name="T35" fmla="*/ 0 h 170378"/>
                            <a:gd name="T36" fmla="*/ 0 w 79483"/>
                            <a:gd name="T37" fmla="*/ 0 h 170378"/>
                            <a:gd name="T38" fmla="*/ 0 w 79483"/>
                            <a:gd name="T39" fmla="*/ 0 h 17037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3"/>
                            <a:gd name="T61" fmla="*/ 0 h 170378"/>
                            <a:gd name="T62" fmla="*/ 79483 w 79483"/>
                            <a:gd name="T63" fmla="*/ 170378 h 17037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3" h="170378">
                              <a:moveTo>
                                <a:pt x="79483" y="0"/>
                              </a:moveTo>
                              <a:lnTo>
                                <a:pt x="79483" y="42268"/>
                              </a:lnTo>
                              <a:lnTo>
                                <a:pt x="77254" y="36203"/>
                              </a:lnTo>
                              <a:cubicBezTo>
                                <a:pt x="76136" y="40191"/>
                                <a:pt x="74613" y="45512"/>
                                <a:pt x="72835" y="51392"/>
                              </a:cubicBezTo>
                              <a:lnTo>
                                <a:pt x="58090" y="100477"/>
                              </a:lnTo>
                              <a:lnTo>
                                <a:pt x="79483" y="100477"/>
                              </a:lnTo>
                              <a:lnTo>
                                <a:pt x="79483" y="119426"/>
                              </a:lnTo>
                              <a:lnTo>
                                <a:pt x="52477" y="119426"/>
                              </a:lnTo>
                              <a:lnTo>
                                <a:pt x="42685" y="151887"/>
                              </a:lnTo>
                              <a:cubicBezTo>
                                <a:pt x="42393" y="152789"/>
                                <a:pt x="42469" y="153043"/>
                                <a:pt x="42494" y="153094"/>
                              </a:cubicBezTo>
                              <a:cubicBezTo>
                                <a:pt x="42583" y="153259"/>
                                <a:pt x="43294" y="154186"/>
                                <a:pt x="47765" y="155240"/>
                              </a:cubicBezTo>
                              <a:lnTo>
                                <a:pt x="63360" y="158402"/>
                              </a:lnTo>
                              <a:lnTo>
                                <a:pt x="63360" y="170378"/>
                              </a:lnTo>
                              <a:lnTo>
                                <a:pt x="0" y="170378"/>
                              </a:lnTo>
                              <a:lnTo>
                                <a:pt x="0" y="158466"/>
                              </a:lnTo>
                              <a:lnTo>
                                <a:pt x="15799" y="154529"/>
                              </a:lnTo>
                              <a:cubicBezTo>
                                <a:pt x="20015" y="153424"/>
                                <a:pt x="20853" y="152776"/>
                                <a:pt x="21857" y="149944"/>
                              </a:cubicBezTo>
                              <a:lnTo>
                                <a:pt x="68377" y="15337"/>
                              </a:lnTo>
                              <a:cubicBezTo>
                                <a:pt x="70479" y="8656"/>
                                <a:pt x="72761" y="4475"/>
                                <a:pt x="76232" y="1473"/>
                              </a:cubicBezTo>
                              <a:lnTo>
                                <a:pt x="79483"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23"/>
                      <wps:cNvSpPr>
                        <a:spLocks/>
                      </wps:cNvSpPr>
                      <wps:spPr bwMode="auto">
                        <a:xfrm>
                          <a:off x="27305" y="20980"/>
                          <a:ext cx="928" cy="1763"/>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6" y="10846"/>
                                <a:pt x="20415" y="19406"/>
                              </a:cubicBezTo>
                              <a:lnTo>
                                <a:pt x="73234" y="155880"/>
                              </a:lnTo>
                              <a:cubicBezTo>
                                <a:pt x="74352" y="158648"/>
                                <a:pt x="74504" y="158902"/>
                                <a:pt x="77591" y="159842"/>
                              </a:cubicBezTo>
                              <a:lnTo>
                                <a:pt x="92780" y="164567"/>
                              </a:lnTo>
                              <a:lnTo>
                                <a:pt x="92780" y="176365"/>
                              </a:lnTo>
                              <a:lnTo>
                                <a:pt x="21241" y="176365"/>
                              </a:lnTo>
                              <a:lnTo>
                                <a:pt x="21241" y="164414"/>
                              </a:lnTo>
                              <a:lnTo>
                                <a:pt x="38500" y="160490"/>
                              </a:lnTo>
                              <a:cubicBezTo>
                                <a:pt x="39529" y="160274"/>
                                <a:pt x="40240" y="159906"/>
                                <a:pt x="40456" y="159474"/>
                              </a:cubicBezTo>
                              <a:cubicBezTo>
                                <a:pt x="40735" y="159004"/>
                                <a:pt x="40494" y="158204"/>
                                <a:pt x="40329" y="157785"/>
                              </a:cubicBezTo>
                              <a:lnTo>
                                <a:pt x="28277" y="125413"/>
                              </a:lnTo>
                              <a:lnTo>
                                <a:pt x="0" y="125413"/>
                              </a:lnTo>
                              <a:lnTo>
                                <a:pt x="0" y="106464"/>
                              </a:lnTo>
                              <a:lnTo>
                                <a:pt x="21393" y="106464"/>
                              </a:lnTo>
                              <a:lnTo>
                                <a:pt x="0" y="48254"/>
                              </a:lnTo>
                              <a:lnTo>
                                <a:pt x="0" y="5987"/>
                              </a:lnTo>
                              <a:lnTo>
                                <a:pt x="11728" y="673"/>
                              </a:lnTo>
                              <a:lnTo>
                                <a:pt x="1402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24"/>
                      <wps:cNvSpPr>
                        <a:spLocks/>
                      </wps:cNvSpPr>
                      <wps:spPr bwMode="auto">
                        <a:xfrm>
                          <a:off x="28467" y="21036"/>
                          <a:ext cx="756" cy="1707"/>
                        </a:xfrm>
                        <a:custGeom>
                          <a:avLst/>
                          <a:gdLst>
                            <a:gd name="T0" fmla="*/ 0 w 75635"/>
                            <a:gd name="T1" fmla="*/ 0 h 170701"/>
                            <a:gd name="T2" fmla="*/ 0 w 75635"/>
                            <a:gd name="T3" fmla="*/ 0 h 170701"/>
                            <a:gd name="T4" fmla="*/ 0 w 75635"/>
                            <a:gd name="T5" fmla="*/ 0 h 170701"/>
                            <a:gd name="T6" fmla="*/ 0 w 75635"/>
                            <a:gd name="T7" fmla="*/ 0 h 170701"/>
                            <a:gd name="T8" fmla="*/ 0 w 75635"/>
                            <a:gd name="T9" fmla="*/ 0 h 170701"/>
                            <a:gd name="T10" fmla="*/ 0 w 75635"/>
                            <a:gd name="T11" fmla="*/ 0 h 170701"/>
                            <a:gd name="T12" fmla="*/ 0 w 75635"/>
                            <a:gd name="T13" fmla="*/ 0 h 170701"/>
                            <a:gd name="T14" fmla="*/ 0 w 75635"/>
                            <a:gd name="T15" fmla="*/ 0 h 170701"/>
                            <a:gd name="T16" fmla="*/ 0 w 75635"/>
                            <a:gd name="T17" fmla="*/ 0 h 170701"/>
                            <a:gd name="T18" fmla="*/ 0 w 75635"/>
                            <a:gd name="T19" fmla="*/ 0 h 170701"/>
                            <a:gd name="T20" fmla="*/ 0 w 75635"/>
                            <a:gd name="T21" fmla="*/ 0 h 170701"/>
                            <a:gd name="T22" fmla="*/ 0 w 75635"/>
                            <a:gd name="T23" fmla="*/ 0 h 170701"/>
                            <a:gd name="T24" fmla="*/ 0 w 75635"/>
                            <a:gd name="T25" fmla="*/ 0 h 170701"/>
                            <a:gd name="T26" fmla="*/ 0 w 75635"/>
                            <a:gd name="T27" fmla="*/ 0 h 170701"/>
                            <a:gd name="T28" fmla="*/ 0 w 75635"/>
                            <a:gd name="T29" fmla="*/ 0 h 170701"/>
                            <a:gd name="T30" fmla="*/ 0 w 75635"/>
                            <a:gd name="T31" fmla="*/ 0 h 170701"/>
                            <a:gd name="T32" fmla="*/ 0 w 75635"/>
                            <a:gd name="T33" fmla="*/ 0 h 170701"/>
                            <a:gd name="T34" fmla="*/ 0 w 75635"/>
                            <a:gd name="T35" fmla="*/ 0 h 170701"/>
                            <a:gd name="T36" fmla="*/ 0 w 75635"/>
                            <a:gd name="T37" fmla="*/ 0 h 170701"/>
                            <a:gd name="T38" fmla="*/ 0 w 75635"/>
                            <a:gd name="T39" fmla="*/ 0 h 170701"/>
                            <a:gd name="T40" fmla="*/ 0 w 75635"/>
                            <a:gd name="T41" fmla="*/ 0 h 170701"/>
                            <a:gd name="T42" fmla="*/ 0 w 75635"/>
                            <a:gd name="T43" fmla="*/ 0 h 170701"/>
                            <a:gd name="T44" fmla="*/ 0 w 75635"/>
                            <a:gd name="T45" fmla="*/ 0 h 170701"/>
                            <a:gd name="T46" fmla="*/ 0 w 75635"/>
                            <a:gd name="T47" fmla="*/ 0 h 170701"/>
                            <a:gd name="T48" fmla="*/ 0 w 75635"/>
                            <a:gd name="T49" fmla="*/ 0 h 170701"/>
                            <a:gd name="T50" fmla="*/ 0 w 75635"/>
                            <a:gd name="T51" fmla="*/ 0 h 170701"/>
                            <a:gd name="T52" fmla="*/ 0 w 75635"/>
                            <a:gd name="T53" fmla="*/ 0 h 170701"/>
                            <a:gd name="T54" fmla="*/ 0 w 75635"/>
                            <a:gd name="T55" fmla="*/ 0 h 170701"/>
                            <a:gd name="T56" fmla="*/ 0 w 75635"/>
                            <a:gd name="T57" fmla="*/ 0 h 17070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35"/>
                            <a:gd name="T88" fmla="*/ 0 h 170701"/>
                            <a:gd name="T89" fmla="*/ 75635 w 75635"/>
                            <a:gd name="T90" fmla="*/ 170701 h 17070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35" h="170701">
                              <a:moveTo>
                                <a:pt x="0" y="0"/>
                              </a:moveTo>
                              <a:lnTo>
                                <a:pt x="2413" y="51"/>
                              </a:lnTo>
                              <a:cubicBezTo>
                                <a:pt x="2413" y="51"/>
                                <a:pt x="28778" y="521"/>
                                <a:pt x="39535" y="521"/>
                              </a:cubicBezTo>
                              <a:cubicBezTo>
                                <a:pt x="44005" y="521"/>
                                <a:pt x="47574" y="419"/>
                                <a:pt x="51257" y="305"/>
                              </a:cubicBezTo>
                              <a:cubicBezTo>
                                <a:pt x="55270" y="178"/>
                                <a:pt x="59398" y="51"/>
                                <a:pt x="64986" y="51"/>
                              </a:cubicBezTo>
                              <a:lnTo>
                                <a:pt x="75635" y="577"/>
                              </a:lnTo>
                              <a:lnTo>
                                <a:pt x="75635" y="20693"/>
                              </a:lnTo>
                              <a:lnTo>
                                <a:pt x="60782" y="17158"/>
                              </a:lnTo>
                              <a:cubicBezTo>
                                <a:pt x="57620" y="17158"/>
                                <a:pt x="53759" y="17386"/>
                                <a:pt x="51460" y="17590"/>
                              </a:cubicBezTo>
                              <a:lnTo>
                                <a:pt x="51460" y="85839"/>
                              </a:lnTo>
                              <a:lnTo>
                                <a:pt x="75635" y="85839"/>
                              </a:lnTo>
                              <a:lnTo>
                                <a:pt x="75635" y="109007"/>
                              </a:lnTo>
                              <a:lnTo>
                                <a:pt x="70244" y="103391"/>
                              </a:lnTo>
                              <a:lnTo>
                                <a:pt x="51460" y="103391"/>
                              </a:lnTo>
                              <a:lnTo>
                                <a:pt x="51460" y="124409"/>
                              </a:lnTo>
                              <a:cubicBezTo>
                                <a:pt x="51460" y="135547"/>
                                <a:pt x="51460" y="145161"/>
                                <a:pt x="51702" y="150482"/>
                              </a:cubicBezTo>
                              <a:cubicBezTo>
                                <a:pt x="51841" y="153835"/>
                                <a:pt x="51841" y="153975"/>
                                <a:pt x="63881" y="156705"/>
                              </a:cubicBezTo>
                              <a:lnTo>
                                <a:pt x="72479" y="158509"/>
                              </a:lnTo>
                              <a:lnTo>
                                <a:pt x="72479" y="170701"/>
                              </a:lnTo>
                              <a:lnTo>
                                <a:pt x="0" y="170701"/>
                              </a:lnTo>
                              <a:lnTo>
                                <a:pt x="0" y="158509"/>
                              </a:lnTo>
                              <a:lnTo>
                                <a:pt x="8661" y="156693"/>
                              </a:lnTo>
                              <a:cubicBezTo>
                                <a:pt x="20650" y="154026"/>
                                <a:pt x="20663" y="153886"/>
                                <a:pt x="20803" y="150482"/>
                              </a:cubicBezTo>
                              <a:cubicBezTo>
                                <a:pt x="21044" y="145148"/>
                                <a:pt x="21044" y="135547"/>
                                <a:pt x="21044" y="124409"/>
                              </a:cubicBezTo>
                              <a:lnTo>
                                <a:pt x="21044" y="46355"/>
                              </a:lnTo>
                              <a:cubicBezTo>
                                <a:pt x="21044" y="35217"/>
                                <a:pt x="21044" y="25590"/>
                                <a:pt x="20803" y="20282"/>
                              </a:cubicBezTo>
                              <a:cubicBezTo>
                                <a:pt x="20663" y="16853"/>
                                <a:pt x="20650" y="16726"/>
                                <a:pt x="8636" y="14046"/>
                              </a:cubicBezTo>
                              <a:lnTo>
                                <a:pt x="0" y="12268"/>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25"/>
                      <wps:cNvSpPr>
                        <a:spLocks/>
                      </wps:cNvSpPr>
                      <wps:spPr bwMode="auto">
                        <a:xfrm>
                          <a:off x="29223" y="21042"/>
                          <a:ext cx="991" cy="1718"/>
                        </a:xfrm>
                        <a:custGeom>
                          <a:avLst/>
                          <a:gdLst>
                            <a:gd name="T0" fmla="*/ 0 w 99066"/>
                            <a:gd name="T1" fmla="*/ 0 h 171762"/>
                            <a:gd name="T2" fmla="*/ 0 w 99066"/>
                            <a:gd name="T3" fmla="*/ 0 h 171762"/>
                            <a:gd name="T4" fmla="*/ 0 w 99066"/>
                            <a:gd name="T5" fmla="*/ 0 h 171762"/>
                            <a:gd name="T6" fmla="*/ 0 w 99066"/>
                            <a:gd name="T7" fmla="*/ 0 h 171762"/>
                            <a:gd name="T8" fmla="*/ 0 w 99066"/>
                            <a:gd name="T9" fmla="*/ 0 h 171762"/>
                            <a:gd name="T10" fmla="*/ 0 w 99066"/>
                            <a:gd name="T11" fmla="*/ 0 h 171762"/>
                            <a:gd name="T12" fmla="*/ 0 w 99066"/>
                            <a:gd name="T13" fmla="*/ 0 h 171762"/>
                            <a:gd name="T14" fmla="*/ 0 w 99066"/>
                            <a:gd name="T15" fmla="*/ 0 h 171762"/>
                            <a:gd name="T16" fmla="*/ 0 w 99066"/>
                            <a:gd name="T17" fmla="*/ 0 h 171762"/>
                            <a:gd name="T18" fmla="*/ 0 w 99066"/>
                            <a:gd name="T19" fmla="*/ 0 h 171762"/>
                            <a:gd name="T20" fmla="*/ 0 w 99066"/>
                            <a:gd name="T21" fmla="*/ 0 h 171762"/>
                            <a:gd name="T22" fmla="*/ 0 w 99066"/>
                            <a:gd name="T23" fmla="*/ 0 h 171762"/>
                            <a:gd name="T24" fmla="*/ 0 w 99066"/>
                            <a:gd name="T25" fmla="*/ 0 h 171762"/>
                            <a:gd name="T26" fmla="*/ 0 w 99066"/>
                            <a:gd name="T27" fmla="*/ 0 h 171762"/>
                            <a:gd name="T28" fmla="*/ 0 w 99066"/>
                            <a:gd name="T29" fmla="*/ 0 h 171762"/>
                            <a:gd name="T30" fmla="*/ 0 w 99066"/>
                            <a:gd name="T31" fmla="*/ 0 h 171762"/>
                            <a:gd name="T32" fmla="*/ 0 w 99066"/>
                            <a:gd name="T33" fmla="*/ 0 h 171762"/>
                            <a:gd name="T34" fmla="*/ 0 w 99066"/>
                            <a:gd name="T35" fmla="*/ 0 h 171762"/>
                            <a:gd name="T36" fmla="*/ 0 w 99066"/>
                            <a:gd name="T37" fmla="*/ 0 h 171762"/>
                            <a:gd name="T38" fmla="*/ 0 w 99066"/>
                            <a:gd name="T39" fmla="*/ 0 h 171762"/>
                            <a:gd name="T40" fmla="*/ 0 w 99066"/>
                            <a:gd name="T41" fmla="*/ 0 h 171762"/>
                            <a:gd name="T42" fmla="*/ 0 w 99066"/>
                            <a:gd name="T43" fmla="*/ 0 h 171762"/>
                            <a:gd name="T44" fmla="*/ 0 w 99066"/>
                            <a:gd name="T45" fmla="*/ 0 h 1717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66"/>
                            <a:gd name="T70" fmla="*/ 0 h 171762"/>
                            <a:gd name="T71" fmla="*/ 99066 w 99066"/>
                            <a:gd name="T72" fmla="*/ 171762 h 17176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66" h="171762">
                              <a:moveTo>
                                <a:pt x="0" y="0"/>
                              </a:moveTo>
                              <a:lnTo>
                                <a:pt x="7157" y="353"/>
                              </a:lnTo>
                              <a:cubicBezTo>
                                <a:pt x="12389" y="947"/>
                                <a:pt x="16980" y="1849"/>
                                <a:pt x="21114" y="3081"/>
                              </a:cubicBezTo>
                              <a:cubicBezTo>
                                <a:pt x="42602" y="8758"/>
                                <a:pt x="55988" y="26271"/>
                                <a:pt x="55988" y="48801"/>
                              </a:cubicBezTo>
                              <a:cubicBezTo>
                                <a:pt x="55988" y="71051"/>
                                <a:pt x="41701" y="87841"/>
                                <a:pt x="26359" y="94381"/>
                              </a:cubicBezTo>
                              <a:cubicBezTo>
                                <a:pt x="29166" y="96578"/>
                                <a:pt x="32099" y="99398"/>
                                <a:pt x="36684" y="104490"/>
                              </a:cubicBezTo>
                              <a:lnTo>
                                <a:pt x="60522" y="130424"/>
                              </a:lnTo>
                              <a:cubicBezTo>
                                <a:pt x="80613" y="152153"/>
                                <a:pt x="84296" y="155836"/>
                                <a:pt x="96488" y="158707"/>
                              </a:cubicBezTo>
                              <a:lnTo>
                                <a:pt x="99066" y="159303"/>
                              </a:lnTo>
                              <a:lnTo>
                                <a:pt x="94571" y="171457"/>
                              </a:lnTo>
                              <a:lnTo>
                                <a:pt x="93008" y="171534"/>
                              </a:lnTo>
                              <a:cubicBezTo>
                                <a:pt x="89668" y="171686"/>
                                <a:pt x="86582" y="171762"/>
                                <a:pt x="83699" y="171762"/>
                              </a:cubicBezTo>
                              <a:cubicBezTo>
                                <a:pt x="59252" y="171762"/>
                                <a:pt x="49117" y="166060"/>
                                <a:pt x="26600" y="139606"/>
                              </a:cubicBezTo>
                              <a:lnTo>
                                <a:pt x="3448" y="112021"/>
                              </a:lnTo>
                              <a:lnTo>
                                <a:pt x="0" y="108430"/>
                              </a:lnTo>
                              <a:lnTo>
                                <a:pt x="0" y="85262"/>
                              </a:lnTo>
                              <a:lnTo>
                                <a:pt x="1505" y="85262"/>
                              </a:lnTo>
                              <a:cubicBezTo>
                                <a:pt x="11830" y="85262"/>
                                <a:pt x="18853" y="78989"/>
                                <a:pt x="22396" y="66619"/>
                              </a:cubicBezTo>
                              <a:cubicBezTo>
                                <a:pt x="23565" y="63291"/>
                                <a:pt x="24174" y="58948"/>
                                <a:pt x="24174" y="53944"/>
                              </a:cubicBezTo>
                              <a:cubicBezTo>
                                <a:pt x="24174" y="48140"/>
                                <a:pt x="23235" y="42908"/>
                                <a:pt x="21304" y="37968"/>
                              </a:cubicBezTo>
                              <a:cubicBezTo>
                                <a:pt x="18586" y="30970"/>
                                <a:pt x="14107" y="25623"/>
                                <a:pt x="8027" y="22026"/>
                              </a:cubicBezTo>
                              <a:lnTo>
                                <a:pt x="0" y="2011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26"/>
                      <wps:cNvSpPr>
                        <a:spLocks/>
                      </wps:cNvSpPr>
                      <wps:spPr bwMode="auto">
                        <a:xfrm>
                          <a:off x="30373" y="21013"/>
                          <a:ext cx="1137" cy="1756"/>
                        </a:xfrm>
                        <a:custGeom>
                          <a:avLst/>
                          <a:gdLst>
                            <a:gd name="T0" fmla="*/ 0 w 113716"/>
                            <a:gd name="T1" fmla="*/ 0 h 175552"/>
                            <a:gd name="T2" fmla="*/ 0 w 113716"/>
                            <a:gd name="T3" fmla="*/ 0 h 175552"/>
                            <a:gd name="T4" fmla="*/ 0 w 113716"/>
                            <a:gd name="T5" fmla="*/ 0 h 175552"/>
                            <a:gd name="T6" fmla="*/ 0 w 113716"/>
                            <a:gd name="T7" fmla="*/ 0 h 175552"/>
                            <a:gd name="T8" fmla="*/ 0 w 113716"/>
                            <a:gd name="T9" fmla="*/ 0 h 175552"/>
                            <a:gd name="T10" fmla="*/ 0 w 113716"/>
                            <a:gd name="T11" fmla="*/ 0 h 175552"/>
                            <a:gd name="T12" fmla="*/ 0 w 113716"/>
                            <a:gd name="T13" fmla="*/ 0 h 175552"/>
                            <a:gd name="T14" fmla="*/ 0 w 113716"/>
                            <a:gd name="T15" fmla="*/ 0 h 175552"/>
                            <a:gd name="T16" fmla="*/ 0 w 113716"/>
                            <a:gd name="T17" fmla="*/ 0 h 175552"/>
                            <a:gd name="T18" fmla="*/ 0 w 113716"/>
                            <a:gd name="T19" fmla="*/ 0 h 175552"/>
                            <a:gd name="T20" fmla="*/ 0 w 113716"/>
                            <a:gd name="T21" fmla="*/ 0 h 175552"/>
                            <a:gd name="T22" fmla="*/ 0 w 113716"/>
                            <a:gd name="T23" fmla="*/ 0 h 175552"/>
                            <a:gd name="T24" fmla="*/ 0 w 113716"/>
                            <a:gd name="T25" fmla="*/ 0 h 175552"/>
                            <a:gd name="T26" fmla="*/ 0 w 113716"/>
                            <a:gd name="T27" fmla="*/ 0 h 175552"/>
                            <a:gd name="T28" fmla="*/ 0 w 113716"/>
                            <a:gd name="T29" fmla="*/ 0 h 175552"/>
                            <a:gd name="T30" fmla="*/ 0 w 113716"/>
                            <a:gd name="T31" fmla="*/ 0 h 175552"/>
                            <a:gd name="T32" fmla="*/ 0 w 113716"/>
                            <a:gd name="T33" fmla="*/ 0 h 175552"/>
                            <a:gd name="T34" fmla="*/ 0 w 113716"/>
                            <a:gd name="T35" fmla="*/ 0 h 175552"/>
                            <a:gd name="T36" fmla="*/ 0 w 113716"/>
                            <a:gd name="T37" fmla="*/ 0 h 175552"/>
                            <a:gd name="T38" fmla="*/ 0 w 113716"/>
                            <a:gd name="T39" fmla="*/ 0 h 175552"/>
                            <a:gd name="T40" fmla="*/ 0 w 113716"/>
                            <a:gd name="T41" fmla="*/ 0 h 175552"/>
                            <a:gd name="T42" fmla="*/ 0 w 113716"/>
                            <a:gd name="T43" fmla="*/ 0 h 175552"/>
                            <a:gd name="T44" fmla="*/ 0 w 113716"/>
                            <a:gd name="T45" fmla="*/ 0 h 175552"/>
                            <a:gd name="T46" fmla="*/ 0 w 113716"/>
                            <a:gd name="T47" fmla="*/ 0 h 175552"/>
                            <a:gd name="T48" fmla="*/ 0 w 113716"/>
                            <a:gd name="T49" fmla="*/ 0 h 175552"/>
                            <a:gd name="T50" fmla="*/ 0 w 113716"/>
                            <a:gd name="T51" fmla="*/ 0 h 175552"/>
                            <a:gd name="T52" fmla="*/ 0 w 113716"/>
                            <a:gd name="T53" fmla="*/ 0 h 175552"/>
                            <a:gd name="T54" fmla="*/ 0 w 113716"/>
                            <a:gd name="T55" fmla="*/ 0 h 175552"/>
                            <a:gd name="T56" fmla="*/ 0 w 113716"/>
                            <a:gd name="T57" fmla="*/ 0 h 175552"/>
                            <a:gd name="T58" fmla="*/ 0 w 113716"/>
                            <a:gd name="T59" fmla="*/ 0 h 175552"/>
                            <a:gd name="T60" fmla="*/ 0 w 113716"/>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16"/>
                            <a:gd name="T94" fmla="*/ 0 h 175552"/>
                            <a:gd name="T95" fmla="*/ 113716 w 113716"/>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16" h="175552">
                              <a:moveTo>
                                <a:pt x="66268" y="0"/>
                              </a:moveTo>
                              <a:cubicBezTo>
                                <a:pt x="73711" y="0"/>
                                <a:pt x="80276" y="648"/>
                                <a:pt x="86639" y="1257"/>
                              </a:cubicBezTo>
                              <a:cubicBezTo>
                                <a:pt x="92354" y="1816"/>
                                <a:pt x="97714" y="2337"/>
                                <a:pt x="103188" y="2337"/>
                              </a:cubicBezTo>
                              <a:lnTo>
                                <a:pt x="105321" y="2337"/>
                              </a:lnTo>
                              <a:lnTo>
                                <a:pt x="105524" y="4470"/>
                              </a:lnTo>
                              <a:cubicBezTo>
                                <a:pt x="107391" y="24041"/>
                                <a:pt x="106248" y="45733"/>
                                <a:pt x="106235" y="45961"/>
                              </a:cubicBezTo>
                              <a:lnTo>
                                <a:pt x="106121" y="48184"/>
                              </a:lnTo>
                              <a:lnTo>
                                <a:pt x="94158" y="48184"/>
                              </a:lnTo>
                              <a:lnTo>
                                <a:pt x="93688" y="46456"/>
                              </a:lnTo>
                              <a:cubicBezTo>
                                <a:pt x="93637" y="46330"/>
                                <a:pt x="89941" y="33172"/>
                                <a:pt x="88125" y="28169"/>
                              </a:cubicBezTo>
                              <a:cubicBezTo>
                                <a:pt x="86614" y="24727"/>
                                <a:pt x="85547" y="22606"/>
                                <a:pt x="84125" y="20955"/>
                              </a:cubicBezTo>
                              <a:cubicBezTo>
                                <a:pt x="82652" y="19380"/>
                                <a:pt x="78092" y="16624"/>
                                <a:pt x="64630" y="16624"/>
                              </a:cubicBezTo>
                              <a:cubicBezTo>
                                <a:pt x="47218" y="16624"/>
                                <a:pt x="36830" y="24841"/>
                                <a:pt x="36830" y="38595"/>
                              </a:cubicBezTo>
                              <a:cubicBezTo>
                                <a:pt x="36830" y="49454"/>
                                <a:pt x="43421" y="58153"/>
                                <a:pt x="57582" y="65976"/>
                              </a:cubicBezTo>
                              <a:lnTo>
                                <a:pt x="81661" y="79299"/>
                              </a:lnTo>
                              <a:cubicBezTo>
                                <a:pt x="103518" y="91402"/>
                                <a:pt x="113716" y="106007"/>
                                <a:pt x="113716" y="125285"/>
                              </a:cubicBezTo>
                              <a:cubicBezTo>
                                <a:pt x="113716" y="150266"/>
                                <a:pt x="92685" y="175552"/>
                                <a:pt x="52464" y="175552"/>
                              </a:cubicBezTo>
                              <a:cubicBezTo>
                                <a:pt x="36652" y="175552"/>
                                <a:pt x="20879" y="172339"/>
                                <a:pt x="7519" y="169189"/>
                              </a:cubicBezTo>
                              <a:lnTo>
                                <a:pt x="6109" y="168846"/>
                              </a:lnTo>
                              <a:lnTo>
                                <a:pt x="5778" y="167424"/>
                              </a:lnTo>
                              <a:cubicBezTo>
                                <a:pt x="5728" y="167234"/>
                                <a:pt x="1041" y="146850"/>
                                <a:pt x="102" y="124930"/>
                              </a:cubicBezTo>
                              <a:lnTo>
                                <a:pt x="0" y="122606"/>
                              </a:lnTo>
                              <a:lnTo>
                                <a:pt x="13043" y="121907"/>
                              </a:lnTo>
                              <a:lnTo>
                                <a:pt x="13576" y="123672"/>
                              </a:lnTo>
                              <a:cubicBezTo>
                                <a:pt x="16929" y="134645"/>
                                <a:pt x="18034" y="138138"/>
                                <a:pt x="21412" y="145072"/>
                              </a:cubicBezTo>
                              <a:cubicBezTo>
                                <a:pt x="24828" y="151765"/>
                                <a:pt x="31242" y="158001"/>
                                <a:pt x="54572" y="158001"/>
                              </a:cubicBezTo>
                              <a:cubicBezTo>
                                <a:pt x="72657" y="158001"/>
                                <a:pt x="82601" y="148869"/>
                                <a:pt x="82601" y="132309"/>
                              </a:cubicBezTo>
                              <a:cubicBezTo>
                                <a:pt x="82601" y="122034"/>
                                <a:pt x="76009" y="113119"/>
                                <a:pt x="63017" y="105829"/>
                              </a:cubicBezTo>
                              <a:lnTo>
                                <a:pt x="39192" y="92761"/>
                              </a:lnTo>
                              <a:cubicBezTo>
                                <a:pt x="18859" y="81826"/>
                                <a:pt x="8979" y="66611"/>
                                <a:pt x="8979" y="46304"/>
                              </a:cubicBezTo>
                              <a:cubicBezTo>
                                <a:pt x="8979" y="24003"/>
                                <a:pt x="26899" y="0"/>
                                <a:pt x="66268"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27"/>
                      <wps:cNvSpPr>
                        <a:spLocks/>
                      </wps:cNvSpPr>
                      <wps:spPr bwMode="auto">
                        <a:xfrm>
                          <a:off x="31792" y="21008"/>
                          <a:ext cx="1478" cy="1728"/>
                        </a:xfrm>
                        <a:custGeom>
                          <a:avLst/>
                          <a:gdLst>
                            <a:gd name="T0" fmla="*/ 0 w 147815"/>
                            <a:gd name="T1" fmla="*/ 0 h 172771"/>
                            <a:gd name="T2" fmla="*/ 0 w 147815"/>
                            <a:gd name="T3" fmla="*/ 0 h 172771"/>
                            <a:gd name="T4" fmla="*/ 0 w 147815"/>
                            <a:gd name="T5" fmla="*/ 0 h 172771"/>
                            <a:gd name="T6" fmla="*/ 0 w 147815"/>
                            <a:gd name="T7" fmla="*/ 0 h 172771"/>
                            <a:gd name="T8" fmla="*/ 0 w 147815"/>
                            <a:gd name="T9" fmla="*/ 0 h 172771"/>
                            <a:gd name="T10" fmla="*/ 0 w 147815"/>
                            <a:gd name="T11" fmla="*/ 0 h 172771"/>
                            <a:gd name="T12" fmla="*/ 0 w 147815"/>
                            <a:gd name="T13" fmla="*/ 0 h 172771"/>
                            <a:gd name="T14" fmla="*/ 0 w 147815"/>
                            <a:gd name="T15" fmla="*/ 0 h 172771"/>
                            <a:gd name="T16" fmla="*/ 0 w 147815"/>
                            <a:gd name="T17" fmla="*/ 0 h 172771"/>
                            <a:gd name="T18" fmla="*/ 0 w 147815"/>
                            <a:gd name="T19" fmla="*/ 0 h 172771"/>
                            <a:gd name="T20" fmla="*/ 0 w 147815"/>
                            <a:gd name="T21" fmla="*/ 0 h 172771"/>
                            <a:gd name="T22" fmla="*/ 0 w 147815"/>
                            <a:gd name="T23" fmla="*/ 0 h 172771"/>
                            <a:gd name="T24" fmla="*/ 0 w 147815"/>
                            <a:gd name="T25" fmla="*/ 0 h 172771"/>
                            <a:gd name="T26" fmla="*/ 0 w 147815"/>
                            <a:gd name="T27" fmla="*/ 0 h 172771"/>
                            <a:gd name="T28" fmla="*/ 0 w 147815"/>
                            <a:gd name="T29" fmla="*/ 0 h 172771"/>
                            <a:gd name="T30" fmla="*/ 0 w 147815"/>
                            <a:gd name="T31" fmla="*/ 0 h 172771"/>
                            <a:gd name="T32" fmla="*/ 0 w 147815"/>
                            <a:gd name="T33" fmla="*/ 0 h 172771"/>
                            <a:gd name="T34" fmla="*/ 0 w 147815"/>
                            <a:gd name="T35" fmla="*/ 0 h 172771"/>
                            <a:gd name="T36" fmla="*/ 0 w 147815"/>
                            <a:gd name="T37" fmla="*/ 0 h 172771"/>
                            <a:gd name="T38" fmla="*/ 0 w 147815"/>
                            <a:gd name="T39" fmla="*/ 0 h 172771"/>
                            <a:gd name="T40" fmla="*/ 0 w 147815"/>
                            <a:gd name="T41" fmla="*/ 0 h 172771"/>
                            <a:gd name="T42" fmla="*/ 0 w 147815"/>
                            <a:gd name="T43" fmla="*/ 0 h 172771"/>
                            <a:gd name="T44" fmla="*/ 0 w 147815"/>
                            <a:gd name="T45" fmla="*/ 0 h 172771"/>
                            <a:gd name="T46" fmla="*/ 0 w 147815"/>
                            <a:gd name="T47" fmla="*/ 0 h 172771"/>
                            <a:gd name="T48" fmla="*/ 0 w 147815"/>
                            <a:gd name="T49" fmla="*/ 0 h 172771"/>
                            <a:gd name="T50" fmla="*/ 0 w 147815"/>
                            <a:gd name="T51" fmla="*/ 0 h 172771"/>
                            <a:gd name="T52" fmla="*/ 0 w 147815"/>
                            <a:gd name="T53" fmla="*/ 0 h 172771"/>
                            <a:gd name="T54" fmla="*/ 0 w 147815"/>
                            <a:gd name="T55" fmla="*/ 0 h 172771"/>
                            <a:gd name="T56" fmla="*/ 0 w 147815"/>
                            <a:gd name="T57" fmla="*/ 0 h 172771"/>
                            <a:gd name="T58" fmla="*/ 0 w 147815"/>
                            <a:gd name="T59" fmla="*/ 0 h 172771"/>
                            <a:gd name="T60" fmla="*/ 0 w 147815"/>
                            <a:gd name="T61" fmla="*/ 0 h 172771"/>
                            <a:gd name="T62" fmla="*/ 0 w 147815"/>
                            <a:gd name="T63" fmla="*/ 0 h 172771"/>
                            <a:gd name="T64" fmla="*/ 0 w 147815"/>
                            <a:gd name="T65" fmla="*/ 0 h 172771"/>
                            <a:gd name="T66" fmla="*/ 0 w 147815"/>
                            <a:gd name="T67" fmla="*/ 0 h 172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7815"/>
                            <a:gd name="T103" fmla="*/ 0 h 172771"/>
                            <a:gd name="T104" fmla="*/ 147815 w 147815"/>
                            <a:gd name="T105" fmla="*/ 172771 h 172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7815" h="172771">
                              <a:moveTo>
                                <a:pt x="1117" y="0"/>
                              </a:moveTo>
                              <a:lnTo>
                                <a:pt x="3607" y="318"/>
                              </a:lnTo>
                              <a:cubicBezTo>
                                <a:pt x="10884" y="1257"/>
                                <a:pt x="16358" y="1753"/>
                                <a:pt x="25984" y="1791"/>
                              </a:cubicBezTo>
                              <a:lnTo>
                                <a:pt x="122034" y="2172"/>
                              </a:lnTo>
                              <a:cubicBezTo>
                                <a:pt x="131648" y="2210"/>
                                <a:pt x="137109" y="1765"/>
                                <a:pt x="144411" y="876"/>
                              </a:cubicBezTo>
                              <a:lnTo>
                                <a:pt x="146901" y="584"/>
                              </a:lnTo>
                              <a:lnTo>
                                <a:pt x="147053" y="3086"/>
                              </a:lnTo>
                              <a:cubicBezTo>
                                <a:pt x="147815" y="16942"/>
                                <a:pt x="147739" y="33998"/>
                                <a:pt x="146863" y="48692"/>
                              </a:cubicBezTo>
                              <a:lnTo>
                                <a:pt x="146723" y="50914"/>
                              </a:lnTo>
                              <a:lnTo>
                                <a:pt x="133998" y="50864"/>
                              </a:lnTo>
                              <a:lnTo>
                                <a:pt x="133578" y="49060"/>
                              </a:lnTo>
                              <a:cubicBezTo>
                                <a:pt x="132639" y="45123"/>
                                <a:pt x="131876" y="41834"/>
                                <a:pt x="131242" y="39078"/>
                              </a:cubicBezTo>
                              <a:cubicBezTo>
                                <a:pt x="129438" y="31331"/>
                                <a:pt x="128625" y="27813"/>
                                <a:pt x="127521" y="25400"/>
                              </a:cubicBezTo>
                              <a:cubicBezTo>
                                <a:pt x="125400" y="20777"/>
                                <a:pt x="120752" y="18085"/>
                                <a:pt x="103263" y="18021"/>
                              </a:cubicBezTo>
                              <a:lnTo>
                                <a:pt x="89255" y="17958"/>
                              </a:lnTo>
                              <a:lnTo>
                                <a:pt x="88824" y="126403"/>
                              </a:lnTo>
                              <a:cubicBezTo>
                                <a:pt x="88773" y="137528"/>
                                <a:pt x="88735" y="147142"/>
                                <a:pt x="88951" y="152476"/>
                              </a:cubicBezTo>
                              <a:cubicBezTo>
                                <a:pt x="89090" y="155880"/>
                                <a:pt x="89090" y="156020"/>
                                <a:pt x="101117" y="158737"/>
                              </a:cubicBezTo>
                              <a:lnTo>
                                <a:pt x="109715" y="160579"/>
                              </a:lnTo>
                              <a:lnTo>
                                <a:pt x="109664" y="172771"/>
                              </a:lnTo>
                              <a:lnTo>
                                <a:pt x="36957" y="172466"/>
                              </a:lnTo>
                              <a:lnTo>
                                <a:pt x="37020" y="160274"/>
                              </a:lnTo>
                              <a:lnTo>
                                <a:pt x="45656" y="158522"/>
                              </a:lnTo>
                              <a:cubicBezTo>
                                <a:pt x="57671" y="155893"/>
                                <a:pt x="57683" y="155753"/>
                                <a:pt x="57823" y="152349"/>
                              </a:cubicBezTo>
                              <a:cubicBezTo>
                                <a:pt x="58089" y="147015"/>
                                <a:pt x="58128" y="137401"/>
                                <a:pt x="58179" y="126276"/>
                              </a:cubicBezTo>
                              <a:lnTo>
                                <a:pt x="58623" y="17831"/>
                              </a:lnTo>
                              <a:lnTo>
                                <a:pt x="44602" y="17780"/>
                              </a:lnTo>
                              <a:cubicBezTo>
                                <a:pt x="27114" y="17717"/>
                                <a:pt x="22441" y="20371"/>
                                <a:pt x="20307" y="24968"/>
                              </a:cubicBezTo>
                              <a:cubicBezTo>
                                <a:pt x="19075" y="27572"/>
                                <a:pt x="18021" y="32042"/>
                                <a:pt x="15887" y="40932"/>
                              </a:cubicBezTo>
                              <a:lnTo>
                                <a:pt x="13601" y="50381"/>
                              </a:lnTo>
                              <a:lnTo>
                                <a:pt x="889" y="50330"/>
                              </a:lnTo>
                              <a:lnTo>
                                <a:pt x="762" y="48108"/>
                              </a:lnTo>
                              <a:cubicBezTo>
                                <a:pt x="0" y="33503"/>
                                <a:pt x="63" y="16446"/>
                                <a:pt x="952" y="2489"/>
                              </a:cubicBezTo>
                              <a:lnTo>
                                <a:pt x="111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28"/>
                      <wps:cNvSpPr>
                        <a:spLocks/>
                      </wps:cNvSpPr>
                      <wps:spPr bwMode="auto">
                        <a:xfrm>
                          <a:off x="33431" y="21032"/>
                          <a:ext cx="2653" cy="1769"/>
                        </a:xfrm>
                        <a:custGeom>
                          <a:avLst/>
                          <a:gdLst>
                            <a:gd name="T0" fmla="*/ 0 w 265354"/>
                            <a:gd name="T1" fmla="*/ 0 h 176949"/>
                            <a:gd name="T2" fmla="*/ 0 w 265354"/>
                            <a:gd name="T3" fmla="*/ 0 h 176949"/>
                            <a:gd name="T4" fmla="*/ 0 w 265354"/>
                            <a:gd name="T5" fmla="*/ 0 h 176949"/>
                            <a:gd name="T6" fmla="*/ 0 w 265354"/>
                            <a:gd name="T7" fmla="*/ 0 h 176949"/>
                            <a:gd name="T8" fmla="*/ 0 w 265354"/>
                            <a:gd name="T9" fmla="*/ 0 h 176949"/>
                            <a:gd name="T10" fmla="*/ 0 w 265354"/>
                            <a:gd name="T11" fmla="*/ 0 h 176949"/>
                            <a:gd name="T12" fmla="*/ 0 w 265354"/>
                            <a:gd name="T13" fmla="*/ 0 h 176949"/>
                            <a:gd name="T14" fmla="*/ 0 w 265354"/>
                            <a:gd name="T15" fmla="*/ 0 h 176949"/>
                            <a:gd name="T16" fmla="*/ 0 w 265354"/>
                            <a:gd name="T17" fmla="*/ 0 h 176949"/>
                            <a:gd name="T18" fmla="*/ 0 w 265354"/>
                            <a:gd name="T19" fmla="*/ 0 h 176949"/>
                            <a:gd name="T20" fmla="*/ 0 w 265354"/>
                            <a:gd name="T21" fmla="*/ 0 h 176949"/>
                            <a:gd name="T22" fmla="*/ 0 w 265354"/>
                            <a:gd name="T23" fmla="*/ 0 h 176949"/>
                            <a:gd name="T24" fmla="*/ 0 w 265354"/>
                            <a:gd name="T25" fmla="*/ 0 h 176949"/>
                            <a:gd name="T26" fmla="*/ 0 w 265354"/>
                            <a:gd name="T27" fmla="*/ 0 h 176949"/>
                            <a:gd name="T28" fmla="*/ 0 w 265354"/>
                            <a:gd name="T29" fmla="*/ 0 h 176949"/>
                            <a:gd name="T30" fmla="*/ 0 w 265354"/>
                            <a:gd name="T31" fmla="*/ 0 h 176949"/>
                            <a:gd name="T32" fmla="*/ 0 w 265354"/>
                            <a:gd name="T33" fmla="*/ 0 h 176949"/>
                            <a:gd name="T34" fmla="*/ 0 w 265354"/>
                            <a:gd name="T35" fmla="*/ 0 h 176949"/>
                            <a:gd name="T36" fmla="*/ 0 w 265354"/>
                            <a:gd name="T37" fmla="*/ 0 h 176949"/>
                            <a:gd name="T38" fmla="*/ 0 w 265354"/>
                            <a:gd name="T39" fmla="*/ 0 h 176949"/>
                            <a:gd name="T40" fmla="*/ 0 w 265354"/>
                            <a:gd name="T41" fmla="*/ 0 h 176949"/>
                            <a:gd name="T42" fmla="*/ 0 w 265354"/>
                            <a:gd name="T43" fmla="*/ 0 h 176949"/>
                            <a:gd name="T44" fmla="*/ 0 w 265354"/>
                            <a:gd name="T45" fmla="*/ 0 h 176949"/>
                            <a:gd name="T46" fmla="*/ 0 w 265354"/>
                            <a:gd name="T47" fmla="*/ 0 h 176949"/>
                            <a:gd name="T48" fmla="*/ 0 w 265354"/>
                            <a:gd name="T49" fmla="*/ 0 h 176949"/>
                            <a:gd name="T50" fmla="*/ 0 w 265354"/>
                            <a:gd name="T51" fmla="*/ 0 h 176949"/>
                            <a:gd name="T52" fmla="*/ 0 w 265354"/>
                            <a:gd name="T53" fmla="*/ 0 h 176949"/>
                            <a:gd name="T54" fmla="*/ 0 w 265354"/>
                            <a:gd name="T55" fmla="*/ 0 h 176949"/>
                            <a:gd name="T56" fmla="*/ 0 w 265354"/>
                            <a:gd name="T57" fmla="*/ 0 h 176949"/>
                            <a:gd name="T58" fmla="*/ 0 w 265354"/>
                            <a:gd name="T59" fmla="*/ 0 h 176949"/>
                            <a:gd name="T60" fmla="*/ 0 w 265354"/>
                            <a:gd name="T61" fmla="*/ 0 h 176949"/>
                            <a:gd name="T62" fmla="*/ 0 w 265354"/>
                            <a:gd name="T63" fmla="*/ 0 h 176949"/>
                            <a:gd name="T64" fmla="*/ 0 w 265354"/>
                            <a:gd name="T65" fmla="*/ 0 h 176949"/>
                            <a:gd name="T66" fmla="*/ 0 w 265354"/>
                            <a:gd name="T67" fmla="*/ 0 h 176949"/>
                            <a:gd name="T68" fmla="*/ 0 w 265354"/>
                            <a:gd name="T69" fmla="*/ 0 h 176949"/>
                            <a:gd name="T70" fmla="*/ 0 w 265354"/>
                            <a:gd name="T71" fmla="*/ 0 h 176949"/>
                            <a:gd name="T72" fmla="*/ 0 w 265354"/>
                            <a:gd name="T73" fmla="*/ 0 h 176949"/>
                            <a:gd name="T74" fmla="*/ 0 w 265354"/>
                            <a:gd name="T75" fmla="*/ 0 h 176949"/>
                            <a:gd name="T76" fmla="*/ 0 w 265354"/>
                            <a:gd name="T77" fmla="*/ 0 h 176949"/>
                            <a:gd name="T78" fmla="*/ 0 w 265354"/>
                            <a:gd name="T79" fmla="*/ 0 h 176949"/>
                            <a:gd name="T80" fmla="*/ 0 w 265354"/>
                            <a:gd name="T81" fmla="*/ 0 h 176949"/>
                            <a:gd name="T82" fmla="*/ 0 w 265354"/>
                            <a:gd name="T83" fmla="*/ 0 h 176949"/>
                            <a:gd name="T84" fmla="*/ 0 w 265354"/>
                            <a:gd name="T85" fmla="*/ 0 h 176949"/>
                            <a:gd name="T86" fmla="*/ 0 w 265354"/>
                            <a:gd name="T87" fmla="*/ 0 h 176949"/>
                            <a:gd name="T88" fmla="*/ 0 w 265354"/>
                            <a:gd name="T89" fmla="*/ 0 h 176949"/>
                            <a:gd name="T90" fmla="*/ 0 w 265354"/>
                            <a:gd name="T91" fmla="*/ 0 h 176949"/>
                            <a:gd name="T92" fmla="*/ 0 w 265354"/>
                            <a:gd name="T93" fmla="*/ 0 h 176949"/>
                            <a:gd name="T94" fmla="*/ 0 w 265354"/>
                            <a:gd name="T95" fmla="*/ 0 h 176949"/>
                            <a:gd name="T96" fmla="*/ 0 w 265354"/>
                            <a:gd name="T97" fmla="*/ 0 h 17694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54"/>
                            <a:gd name="T148" fmla="*/ 0 h 176949"/>
                            <a:gd name="T149" fmla="*/ 265354 w 265354"/>
                            <a:gd name="T150" fmla="*/ 176949 h 17694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54" h="176949">
                              <a:moveTo>
                                <a:pt x="51" y="0"/>
                              </a:moveTo>
                              <a:lnTo>
                                <a:pt x="69952" y="292"/>
                              </a:lnTo>
                              <a:lnTo>
                                <a:pt x="69914" y="12319"/>
                              </a:lnTo>
                              <a:lnTo>
                                <a:pt x="61176" y="13792"/>
                              </a:lnTo>
                              <a:cubicBezTo>
                                <a:pt x="58814" y="14249"/>
                                <a:pt x="51422" y="15685"/>
                                <a:pt x="50305" y="17551"/>
                              </a:cubicBezTo>
                              <a:cubicBezTo>
                                <a:pt x="49975" y="18059"/>
                                <a:pt x="50089" y="19037"/>
                                <a:pt x="50610" y="20803"/>
                              </a:cubicBezTo>
                              <a:cubicBezTo>
                                <a:pt x="51943" y="25552"/>
                                <a:pt x="53873" y="31026"/>
                                <a:pt x="58877" y="44297"/>
                              </a:cubicBezTo>
                              <a:lnTo>
                                <a:pt x="92748" y="133553"/>
                              </a:lnTo>
                              <a:cubicBezTo>
                                <a:pt x="105626" y="99657"/>
                                <a:pt x="114567" y="74257"/>
                                <a:pt x="123139" y="47307"/>
                              </a:cubicBezTo>
                              <a:lnTo>
                                <a:pt x="118097" y="33325"/>
                              </a:lnTo>
                              <a:lnTo>
                                <a:pt x="113716" y="22149"/>
                              </a:lnTo>
                              <a:cubicBezTo>
                                <a:pt x="112065" y="18440"/>
                                <a:pt x="110681" y="16180"/>
                                <a:pt x="101803" y="13932"/>
                              </a:cubicBezTo>
                              <a:lnTo>
                                <a:pt x="95593" y="12255"/>
                              </a:lnTo>
                              <a:lnTo>
                                <a:pt x="95644" y="381"/>
                              </a:lnTo>
                              <a:lnTo>
                                <a:pt x="164617" y="660"/>
                              </a:lnTo>
                              <a:lnTo>
                                <a:pt x="164567" y="12700"/>
                              </a:lnTo>
                              <a:lnTo>
                                <a:pt x="155829" y="14173"/>
                              </a:lnTo>
                              <a:cubicBezTo>
                                <a:pt x="152972" y="14846"/>
                                <a:pt x="145936" y="16485"/>
                                <a:pt x="144945" y="18199"/>
                              </a:cubicBezTo>
                              <a:cubicBezTo>
                                <a:pt x="144679" y="18631"/>
                                <a:pt x="144768" y="19558"/>
                                <a:pt x="145263" y="21184"/>
                              </a:cubicBezTo>
                              <a:cubicBezTo>
                                <a:pt x="146609" y="25959"/>
                                <a:pt x="148590" y="31356"/>
                                <a:pt x="153531" y="44450"/>
                              </a:cubicBezTo>
                              <a:lnTo>
                                <a:pt x="187185" y="133413"/>
                              </a:lnTo>
                              <a:cubicBezTo>
                                <a:pt x="204559" y="87300"/>
                                <a:pt x="216141" y="52388"/>
                                <a:pt x="226085" y="21501"/>
                              </a:cubicBezTo>
                              <a:cubicBezTo>
                                <a:pt x="226619" y="19748"/>
                                <a:pt x="226721" y="18771"/>
                                <a:pt x="226416" y="18263"/>
                              </a:cubicBezTo>
                              <a:cubicBezTo>
                                <a:pt x="225298" y="16383"/>
                                <a:pt x="217932" y="14897"/>
                                <a:pt x="215507" y="14414"/>
                              </a:cubicBezTo>
                              <a:lnTo>
                                <a:pt x="206832" y="12878"/>
                              </a:lnTo>
                              <a:lnTo>
                                <a:pt x="206896" y="838"/>
                              </a:lnTo>
                              <a:lnTo>
                                <a:pt x="265354" y="1067"/>
                              </a:lnTo>
                              <a:lnTo>
                                <a:pt x="265303" y="13360"/>
                              </a:lnTo>
                              <a:lnTo>
                                <a:pt x="259118" y="14364"/>
                              </a:lnTo>
                              <a:cubicBezTo>
                                <a:pt x="250038" y="16116"/>
                                <a:pt x="249415" y="17894"/>
                                <a:pt x="247739" y="22631"/>
                              </a:cubicBezTo>
                              <a:cubicBezTo>
                                <a:pt x="227241" y="77470"/>
                                <a:pt x="214465" y="108750"/>
                                <a:pt x="204203" y="133871"/>
                              </a:cubicBezTo>
                              <a:cubicBezTo>
                                <a:pt x="201397" y="140754"/>
                                <a:pt x="198717" y="147295"/>
                                <a:pt x="196088" y="153822"/>
                              </a:cubicBezTo>
                              <a:cubicBezTo>
                                <a:pt x="190488" y="168122"/>
                                <a:pt x="187262" y="173393"/>
                                <a:pt x="173050" y="176441"/>
                              </a:cubicBezTo>
                              <a:lnTo>
                                <a:pt x="170599" y="176949"/>
                              </a:lnTo>
                              <a:lnTo>
                                <a:pt x="170231" y="174472"/>
                              </a:lnTo>
                              <a:cubicBezTo>
                                <a:pt x="170218" y="174422"/>
                                <a:pt x="169037" y="166776"/>
                                <a:pt x="163894" y="153226"/>
                              </a:cubicBezTo>
                              <a:lnTo>
                                <a:pt x="133248" y="73025"/>
                              </a:lnTo>
                              <a:cubicBezTo>
                                <a:pt x="122263" y="101410"/>
                                <a:pt x="114821" y="119748"/>
                                <a:pt x="107582" y="137528"/>
                              </a:cubicBezTo>
                              <a:lnTo>
                                <a:pt x="100965" y="153924"/>
                              </a:lnTo>
                              <a:cubicBezTo>
                                <a:pt x="95479" y="167564"/>
                                <a:pt x="92469" y="172301"/>
                                <a:pt x="77521" y="176022"/>
                              </a:cubicBezTo>
                              <a:lnTo>
                                <a:pt x="75133" y="176631"/>
                              </a:lnTo>
                              <a:lnTo>
                                <a:pt x="74651" y="174193"/>
                              </a:lnTo>
                              <a:cubicBezTo>
                                <a:pt x="74638" y="174104"/>
                                <a:pt x="72797" y="164871"/>
                                <a:pt x="68072" y="152603"/>
                              </a:cubicBezTo>
                              <a:lnTo>
                                <a:pt x="27826" y="47257"/>
                              </a:lnTo>
                              <a:cubicBezTo>
                                <a:pt x="23660" y="36233"/>
                                <a:pt x="19965" y="27153"/>
                                <a:pt x="17717" y="22365"/>
                              </a:cubicBezTo>
                              <a:lnTo>
                                <a:pt x="17031" y="20955"/>
                              </a:lnTo>
                              <a:cubicBezTo>
                                <a:pt x="15189" y="17069"/>
                                <a:pt x="14427" y="15456"/>
                                <a:pt x="6045" y="13564"/>
                              </a:cubicBezTo>
                              <a:lnTo>
                                <a:pt x="0" y="12179"/>
                              </a:lnTo>
                              <a:lnTo>
                                <a:pt x="5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29"/>
                      <wps:cNvSpPr>
                        <a:spLocks/>
                      </wps:cNvSpPr>
                      <wps:spPr bwMode="auto">
                        <a:xfrm>
                          <a:off x="36010" y="21049"/>
                          <a:ext cx="797" cy="1702"/>
                        </a:xfrm>
                        <a:custGeom>
                          <a:avLst/>
                          <a:gdLst>
                            <a:gd name="T0" fmla="*/ 0 w 79762"/>
                            <a:gd name="T1" fmla="*/ 0 h 170134"/>
                            <a:gd name="T2" fmla="*/ 0 w 79762"/>
                            <a:gd name="T3" fmla="*/ 0 h 170134"/>
                            <a:gd name="T4" fmla="*/ 0 w 79762"/>
                            <a:gd name="T5" fmla="*/ 0 h 170134"/>
                            <a:gd name="T6" fmla="*/ 0 w 79762"/>
                            <a:gd name="T7" fmla="*/ 0 h 170134"/>
                            <a:gd name="T8" fmla="*/ 0 w 79762"/>
                            <a:gd name="T9" fmla="*/ 0 h 170134"/>
                            <a:gd name="T10" fmla="*/ 0 w 79762"/>
                            <a:gd name="T11" fmla="*/ 0 h 170134"/>
                            <a:gd name="T12" fmla="*/ 0 w 79762"/>
                            <a:gd name="T13" fmla="*/ 0 h 170134"/>
                            <a:gd name="T14" fmla="*/ 0 w 79762"/>
                            <a:gd name="T15" fmla="*/ 0 h 170134"/>
                            <a:gd name="T16" fmla="*/ 0 w 79762"/>
                            <a:gd name="T17" fmla="*/ 0 h 170134"/>
                            <a:gd name="T18" fmla="*/ 0 w 79762"/>
                            <a:gd name="T19" fmla="*/ 0 h 170134"/>
                            <a:gd name="T20" fmla="*/ 0 w 79762"/>
                            <a:gd name="T21" fmla="*/ 0 h 170134"/>
                            <a:gd name="T22" fmla="*/ 0 w 79762"/>
                            <a:gd name="T23" fmla="*/ 0 h 170134"/>
                            <a:gd name="T24" fmla="*/ 0 w 79762"/>
                            <a:gd name="T25" fmla="*/ 0 h 170134"/>
                            <a:gd name="T26" fmla="*/ 0 w 79762"/>
                            <a:gd name="T27" fmla="*/ 0 h 170134"/>
                            <a:gd name="T28" fmla="*/ 0 w 79762"/>
                            <a:gd name="T29" fmla="*/ 0 h 170134"/>
                            <a:gd name="T30" fmla="*/ 0 w 79762"/>
                            <a:gd name="T31" fmla="*/ 0 h 170134"/>
                            <a:gd name="T32" fmla="*/ 0 w 79762"/>
                            <a:gd name="T33" fmla="*/ 0 h 170134"/>
                            <a:gd name="T34" fmla="*/ 0 w 79762"/>
                            <a:gd name="T35" fmla="*/ 0 h 170134"/>
                            <a:gd name="T36" fmla="*/ 0 w 79762"/>
                            <a:gd name="T37" fmla="*/ 0 h 170134"/>
                            <a:gd name="T38" fmla="*/ 0 w 79762"/>
                            <a:gd name="T39" fmla="*/ 0 h 17013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762"/>
                            <a:gd name="T61" fmla="*/ 0 h 170134"/>
                            <a:gd name="T62" fmla="*/ 79762 w 79762"/>
                            <a:gd name="T63" fmla="*/ 170134 h 170134"/>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762" h="170134">
                              <a:moveTo>
                                <a:pt x="79762" y="0"/>
                              </a:moveTo>
                              <a:lnTo>
                                <a:pt x="79762" y="41472"/>
                              </a:lnTo>
                              <a:lnTo>
                                <a:pt x="77788" y="36034"/>
                              </a:lnTo>
                              <a:cubicBezTo>
                                <a:pt x="76657" y="39997"/>
                                <a:pt x="75108" y="45318"/>
                                <a:pt x="73317" y="51185"/>
                              </a:cubicBezTo>
                              <a:lnTo>
                                <a:pt x="58369" y="100220"/>
                              </a:lnTo>
                              <a:lnTo>
                                <a:pt x="79762" y="100303"/>
                              </a:lnTo>
                              <a:lnTo>
                                <a:pt x="79762" y="119262"/>
                              </a:lnTo>
                              <a:lnTo>
                                <a:pt x="52680" y="119156"/>
                              </a:lnTo>
                              <a:lnTo>
                                <a:pt x="42761" y="151554"/>
                              </a:lnTo>
                              <a:cubicBezTo>
                                <a:pt x="42456" y="152481"/>
                                <a:pt x="42532" y="152709"/>
                                <a:pt x="42570" y="152773"/>
                              </a:cubicBezTo>
                              <a:cubicBezTo>
                                <a:pt x="42659" y="152938"/>
                                <a:pt x="43358" y="153852"/>
                                <a:pt x="47828" y="154932"/>
                              </a:cubicBezTo>
                              <a:lnTo>
                                <a:pt x="63398" y="158157"/>
                              </a:lnTo>
                              <a:lnTo>
                                <a:pt x="63348" y="170134"/>
                              </a:lnTo>
                              <a:lnTo>
                                <a:pt x="0" y="169880"/>
                              </a:lnTo>
                              <a:lnTo>
                                <a:pt x="38" y="157980"/>
                              </a:lnTo>
                              <a:lnTo>
                                <a:pt x="15849" y="154094"/>
                              </a:lnTo>
                              <a:cubicBezTo>
                                <a:pt x="20066" y="153014"/>
                                <a:pt x="20942" y="152379"/>
                                <a:pt x="21946" y="149534"/>
                              </a:cubicBezTo>
                              <a:lnTo>
                                <a:pt x="68986" y="15117"/>
                              </a:lnTo>
                              <a:cubicBezTo>
                                <a:pt x="71126" y="8437"/>
                                <a:pt x="73431" y="4262"/>
                                <a:pt x="76916" y="1274"/>
                              </a:cubicBezTo>
                              <a:lnTo>
                                <a:pt x="79762"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30"/>
                      <wps:cNvSpPr>
                        <a:spLocks/>
                      </wps:cNvSpPr>
                      <wps:spPr bwMode="auto">
                        <a:xfrm>
                          <a:off x="36807" y="20988"/>
                          <a:ext cx="926" cy="1767"/>
                        </a:xfrm>
                        <a:custGeom>
                          <a:avLst/>
                          <a:gdLst>
                            <a:gd name="T0" fmla="*/ 0 w 92564"/>
                            <a:gd name="T1" fmla="*/ 0 h 176670"/>
                            <a:gd name="T2" fmla="*/ 0 w 92564"/>
                            <a:gd name="T3" fmla="*/ 0 h 176670"/>
                            <a:gd name="T4" fmla="*/ 0 w 92564"/>
                            <a:gd name="T5" fmla="*/ 0 h 176670"/>
                            <a:gd name="T6" fmla="*/ 0 w 92564"/>
                            <a:gd name="T7" fmla="*/ 0 h 176670"/>
                            <a:gd name="T8" fmla="*/ 0 w 92564"/>
                            <a:gd name="T9" fmla="*/ 0 h 176670"/>
                            <a:gd name="T10" fmla="*/ 0 w 92564"/>
                            <a:gd name="T11" fmla="*/ 0 h 176670"/>
                            <a:gd name="T12" fmla="*/ 0 w 92564"/>
                            <a:gd name="T13" fmla="*/ 0 h 176670"/>
                            <a:gd name="T14" fmla="*/ 0 w 92564"/>
                            <a:gd name="T15" fmla="*/ 0 h 176670"/>
                            <a:gd name="T16" fmla="*/ 0 w 92564"/>
                            <a:gd name="T17" fmla="*/ 0 h 176670"/>
                            <a:gd name="T18" fmla="*/ 0 w 92564"/>
                            <a:gd name="T19" fmla="*/ 0 h 176670"/>
                            <a:gd name="T20" fmla="*/ 0 w 92564"/>
                            <a:gd name="T21" fmla="*/ 0 h 176670"/>
                            <a:gd name="T22" fmla="*/ 0 w 92564"/>
                            <a:gd name="T23" fmla="*/ 0 h 176670"/>
                            <a:gd name="T24" fmla="*/ 0 w 92564"/>
                            <a:gd name="T25" fmla="*/ 0 h 176670"/>
                            <a:gd name="T26" fmla="*/ 0 w 92564"/>
                            <a:gd name="T27" fmla="*/ 0 h 176670"/>
                            <a:gd name="T28" fmla="*/ 0 w 92564"/>
                            <a:gd name="T29" fmla="*/ 0 h 176670"/>
                            <a:gd name="T30" fmla="*/ 0 w 92564"/>
                            <a:gd name="T31" fmla="*/ 0 h 176670"/>
                            <a:gd name="T32" fmla="*/ 0 w 92564"/>
                            <a:gd name="T33" fmla="*/ 0 h 176670"/>
                            <a:gd name="T34" fmla="*/ 0 w 92564"/>
                            <a:gd name="T35" fmla="*/ 0 h 176670"/>
                            <a:gd name="T36" fmla="*/ 0 w 92564"/>
                            <a:gd name="T37" fmla="*/ 0 h 176670"/>
                            <a:gd name="T38" fmla="*/ 0 w 92564"/>
                            <a:gd name="T39" fmla="*/ 0 h 1766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564"/>
                            <a:gd name="T61" fmla="*/ 0 h 176670"/>
                            <a:gd name="T62" fmla="*/ 92564 w 92564"/>
                            <a:gd name="T63" fmla="*/ 176670 h 17667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564" h="176670">
                              <a:moveTo>
                                <a:pt x="14459" y="0"/>
                              </a:moveTo>
                              <a:lnTo>
                                <a:pt x="15069" y="2324"/>
                              </a:lnTo>
                              <a:cubicBezTo>
                                <a:pt x="16669" y="8356"/>
                                <a:pt x="17558" y="10858"/>
                                <a:pt x="20771" y="19431"/>
                              </a:cubicBezTo>
                              <a:lnTo>
                                <a:pt x="73019" y="156096"/>
                              </a:lnTo>
                              <a:cubicBezTo>
                                <a:pt x="74137" y="158902"/>
                                <a:pt x="74289" y="159144"/>
                                <a:pt x="77362" y="160096"/>
                              </a:cubicBezTo>
                              <a:lnTo>
                                <a:pt x="92564" y="164884"/>
                              </a:lnTo>
                              <a:lnTo>
                                <a:pt x="92513" y="176670"/>
                              </a:lnTo>
                              <a:lnTo>
                                <a:pt x="20962" y="176390"/>
                              </a:lnTo>
                              <a:lnTo>
                                <a:pt x="21012" y="164452"/>
                              </a:lnTo>
                              <a:lnTo>
                                <a:pt x="38272" y="160591"/>
                              </a:lnTo>
                              <a:cubicBezTo>
                                <a:pt x="39300" y="160388"/>
                                <a:pt x="40012" y="160007"/>
                                <a:pt x="40240" y="159588"/>
                              </a:cubicBezTo>
                              <a:cubicBezTo>
                                <a:pt x="40520" y="159106"/>
                                <a:pt x="40278" y="158318"/>
                                <a:pt x="40126" y="157886"/>
                              </a:cubicBezTo>
                              <a:lnTo>
                                <a:pt x="28201" y="125476"/>
                              </a:lnTo>
                              <a:lnTo>
                                <a:pt x="0" y="125366"/>
                              </a:lnTo>
                              <a:lnTo>
                                <a:pt x="0" y="106407"/>
                              </a:lnTo>
                              <a:lnTo>
                                <a:pt x="21393" y="106489"/>
                              </a:lnTo>
                              <a:lnTo>
                                <a:pt x="0" y="47576"/>
                              </a:lnTo>
                              <a:lnTo>
                                <a:pt x="0" y="6104"/>
                              </a:lnTo>
                              <a:lnTo>
                                <a:pt x="12160" y="660"/>
                              </a:lnTo>
                              <a:lnTo>
                                <a:pt x="1445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04" y="25218"/>
                          <a:ext cx="2621" cy="2621"/>
                        </a:xfrm>
                        <a:prstGeom prst="rect">
                          <a:avLst/>
                        </a:prstGeom>
                        <a:noFill/>
                        <a:extLst>
                          <a:ext uri="{909E8E84-426E-40DD-AFC4-6F175D3DCCD1}">
                            <a14:hiddenFill xmlns:a14="http://schemas.microsoft.com/office/drawing/2010/main">
                              <a:solidFill>
                                <a:srgbClr val="FFFFFF"/>
                              </a:solidFill>
                            </a14:hiddenFill>
                          </a:ext>
                        </a:extLst>
                      </pic:spPr>
                    </pic:pic>
                    <wps:wsp>
                      <wps:cNvPr id="102" name="Shape 32"/>
                      <wps:cNvSpPr>
                        <a:spLocks/>
                      </wps:cNvSpPr>
                      <wps:spPr bwMode="auto">
                        <a:xfrm>
                          <a:off x="8759" y="15756"/>
                          <a:ext cx="731" cy="356"/>
                        </a:xfrm>
                        <a:custGeom>
                          <a:avLst/>
                          <a:gdLst>
                            <a:gd name="T0" fmla="*/ 0 w 73171"/>
                            <a:gd name="T1" fmla="*/ 0 h 35642"/>
                            <a:gd name="T2" fmla="*/ 0 w 73171"/>
                            <a:gd name="T3" fmla="*/ 0 h 35642"/>
                            <a:gd name="T4" fmla="*/ 0 w 73171"/>
                            <a:gd name="T5" fmla="*/ 0 h 35642"/>
                            <a:gd name="T6" fmla="*/ 0 w 73171"/>
                            <a:gd name="T7" fmla="*/ 0 h 35642"/>
                            <a:gd name="T8" fmla="*/ 0 w 73171"/>
                            <a:gd name="T9" fmla="*/ 0 h 35642"/>
                            <a:gd name="T10" fmla="*/ 0 w 73171"/>
                            <a:gd name="T11" fmla="*/ 0 h 35642"/>
                            <a:gd name="T12" fmla="*/ 0 w 73171"/>
                            <a:gd name="T13" fmla="*/ 0 h 35642"/>
                            <a:gd name="T14" fmla="*/ 0 60000 65536"/>
                            <a:gd name="T15" fmla="*/ 0 60000 65536"/>
                            <a:gd name="T16" fmla="*/ 0 60000 65536"/>
                            <a:gd name="T17" fmla="*/ 0 60000 65536"/>
                            <a:gd name="T18" fmla="*/ 0 60000 65536"/>
                            <a:gd name="T19" fmla="*/ 0 60000 65536"/>
                            <a:gd name="T20" fmla="*/ 0 60000 65536"/>
                            <a:gd name="T21" fmla="*/ 0 w 73171"/>
                            <a:gd name="T22" fmla="*/ 0 h 35642"/>
                            <a:gd name="T23" fmla="*/ 73171 w 73171"/>
                            <a:gd name="T24" fmla="*/ 35642 h 3564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3171" h="35642">
                              <a:moveTo>
                                <a:pt x="73171" y="0"/>
                              </a:moveTo>
                              <a:lnTo>
                                <a:pt x="73171" y="35642"/>
                              </a:lnTo>
                              <a:lnTo>
                                <a:pt x="49363" y="30969"/>
                              </a:lnTo>
                              <a:cubicBezTo>
                                <a:pt x="34252" y="29123"/>
                                <a:pt x="17824" y="28165"/>
                                <a:pt x="13" y="28165"/>
                              </a:cubicBezTo>
                              <a:cubicBezTo>
                                <a:pt x="0" y="28165"/>
                                <a:pt x="0" y="7324"/>
                                <a:pt x="0" y="7324"/>
                              </a:cubicBezTo>
                              <a:cubicBezTo>
                                <a:pt x="10482" y="7319"/>
                                <a:pt x="35504" y="8045"/>
                                <a:pt x="62686" y="2839"/>
                              </a:cubicBezTo>
                              <a:lnTo>
                                <a:pt x="7317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33"/>
                      <wps:cNvSpPr>
                        <a:spLocks/>
                      </wps:cNvSpPr>
                      <wps:spPr bwMode="auto">
                        <a:xfrm>
                          <a:off x="6370" y="12839"/>
                          <a:ext cx="3120" cy="6455"/>
                        </a:xfrm>
                        <a:custGeom>
                          <a:avLst/>
                          <a:gdLst>
                            <a:gd name="T0" fmla="*/ 0 w 311995"/>
                            <a:gd name="T1" fmla="*/ 0 h 645528"/>
                            <a:gd name="T2" fmla="*/ 0 w 311995"/>
                            <a:gd name="T3" fmla="*/ 0 h 645528"/>
                            <a:gd name="T4" fmla="*/ 0 w 311995"/>
                            <a:gd name="T5" fmla="*/ 0 h 645528"/>
                            <a:gd name="T6" fmla="*/ 0 w 311995"/>
                            <a:gd name="T7" fmla="*/ 0 h 645528"/>
                            <a:gd name="T8" fmla="*/ 0 w 311995"/>
                            <a:gd name="T9" fmla="*/ 0 h 645528"/>
                            <a:gd name="T10" fmla="*/ 0 w 311995"/>
                            <a:gd name="T11" fmla="*/ 0 h 645528"/>
                            <a:gd name="T12" fmla="*/ 0 w 311995"/>
                            <a:gd name="T13" fmla="*/ 0 h 645528"/>
                            <a:gd name="T14" fmla="*/ 0 w 311995"/>
                            <a:gd name="T15" fmla="*/ 0 h 645528"/>
                            <a:gd name="T16" fmla="*/ 0 w 311995"/>
                            <a:gd name="T17" fmla="*/ 0 h 645528"/>
                            <a:gd name="T18" fmla="*/ 0 w 311995"/>
                            <a:gd name="T19" fmla="*/ 0 h 645528"/>
                            <a:gd name="T20" fmla="*/ 0 w 311995"/>
                            <a:gd name="T21" fmla="*/ 0 h 645528"/>
                            <a:gd name="T22" fmla="*/ 0 w 311995"/>
                            <a:gd name="T23" fmla="*/ 0 h 645528"/>
                            <a:gd name="T24" fmla="*/ 0 w 311995"/>
                            <a:gd name="T25" fmla="*/ 0 h 645528"/>
                            <a:gd name="T26" fmla="*/ 0 w 311995"/>
                            <a:gd name="T27" fmla="*/ 0 h 645528"/>
                            <a:gd name="T28" fmla="*/ 0 w 311995"/>
                            <a:gd name="T29" fmla="*/ 0 h 645528"/>
                            <a:gd name="T30" fmla="*/ 0 w 311995"/>
                            <a:gd name="T31" fmla="*/ 0 h 645528"/>
                            <a:gd name="T32" fmla="*/ 0 w 311995"/>
                            <a:gd name="T33" fmla="*/ 0 h 6455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11995"/>
                            <a:gd name="T52" fmla="*/ 0 h 645528"/>
                            <a:gd name="T53" fmla="*/ 311995 w 311995"/>
                            <a:gd name="T54" fmla="*/ 645528 h 64552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11995" h="645528">
                              <a:moveTo>
                                <a:pt x="0" y="0"/>
                              </a:moveTo>
                              <a:lnTo>
                                <a:pt x="310629" y="0"/>
                              </a:lnTo>
                              <a:lnTo>
                                <a:pt x="311995" y="91"/>
                              </a:lnTo>
                              <a:lnTo>
                                <a:pt x="311995" y="67371"/>
                              </a:lnTo>
                              <a:lnTo>
                                <a:pt x="288922" y="62596"/>
                              </a:lnTo>
                              <a:cubicBezTo>
                                <a:pt x="276417" y="61194"/>
                                <a:pt x="262568" y="60751"/>
                                <a:pt x="247246" y="61398"/>
                              </a:cubicBezTo>
                              <a:cubicBezTo>
                                <a:pt x="229735" y="62138"/>
                                <a:pt x="210299" y="64302"/>
                                <a:pt x="188747" y="68085"/>
                              </a:cubicBezTo>
                              <a:lnTo>
                                <a:pt x="188747" y="583133"/>
                              </a:lnTo>
                              <a:cubicBezTo>
                                <a:pt x="226209" y="589550"/>
                                <a:pt x="260346" y="590740"/>
                                <a:pt x="290479" y="587623"/>
                              </a:cubicBezTo>
                              <a:lnTo>
                                <a:pt x="311995" y="583644"/>
                              </a:lnTo>
                              <a:lnTo>
                                <a:pt x="311995" y="645528"/>
                              </a:lnTo>
                              <a:lnTo>
                                <a:pt x="48577" y="645528"/>
                              </a:lnTo>
                              <a:lnTo>
                                <a:pt x="48577" y="65608"/>
                              </a:lnTo>
                              <a:cubicBezTo>
                                <a:pt x="48577" y="38799"/>
                                <a:pt x="26835" y="17069"/>
                                <a:pt x="38" y="17069"/>
                              </a:cubicBezTo>
                              <a:lnTo>
                                <a:pt x="13" y="17069"/>
                              </a:lnTo>
                              <a:lnTo>
                                <a:pt x="0" y="1705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34"/>
                      <wps:cNvSpPr>
                        <a:spLocks/>
                      </wps:cNvSpPr>
                      <wps:spPr bwMode="auto">
                        <a:xfrm>
                          <a:off x="9490" y="12840"/>
                          <a:ext cx="3427" cy="6454"/>
                        </a:xfrm>
                        <a:custGeom>
                          <a:avLst/>
                          <a:gdLst>
                            <a:gd name="T0" fmla="*/ 0 w 342691"/>
                            <a:gd name="T1" fmla="*/ 0 h 645437"/>
                            <a:gd name="T2" fmla="*/ 0 w 342691"/>
                            <a:gd name="T3" fmla="*/ 0 h 645437"/>
                            <a:gd name="T4" fmla="*/ 0 w 342691"/>
                            <a:gd name="T5" fmla="*/ 0 h 645437"/>
                            <a:gd name="T6" fmla="*/ 0 w 342691"/>
                            <a:gd name="T7" fmla="*/ 0 h 645437"/>
                            <a:gd name="T8" fmla="*/ 0 w 342691"/>
                            <a:gd name="T9" fmla="*/ 0 h 645437"/>
                            <a:gd name="T10" fmla="*/ 0 w 342691"/>
                            <a:gd name="T11" fmla="*/ 0 h 645437"/>
                            <a:gd name="T12" fmla="*/ 0 w 342691"/>
                            <a:gd name="T13" fmla="*/ 0 h 645437"/>
                            <a:gd name="T14" fmla="*/ 0 w 342691"/>
                            <a:gd name="T15" fmla="*/ 0 h 645437"/>
                            <a:gd name="T16" fmla="*/ 0 w 342691"/>
                            <a:gd name="T17" fmla="*/ 0 h 645437"/>
                            <a:gd name="T18" fmla="*/ 0 w 342691"/>
                            <a:gd name="T19" fmla="*/ 0 h 645437"/>
                            <a:gd name="T20" fmla="*/ 0 w 342691"/>
                            <a:gd name="T21" fmla="*/ 0 h 645437"/>
                            <a:gd name="T22" fmla="*/ 0 w 342691"/>
                            <a:gd name="T23" fmla="*/ 0 h 645437"/>
                            <a:gd name="T24" fmla="*/ 0 w 342691"/>
                            <a:gd name="T25" fmla="*/ 0 h 645437"/>
                            <a:gd name="T26" fmla="*/ 0 w 342691"/>
                            <a:gd name="T27" fmla="*/ 0 h 645437"/>
                            <a:gd name="T28" fmla="*/ 0 w 342691"/>
                            <a:gd name="T29" fmla="*/ 0 h 645437"/>
                            <a:gd name="T30" fmla="*/ 0 w 342691"/>
                            <a:gd name="T31" fmla="*/ 0 h 6454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42691"/>
                            <a:gd name="T49" fmla="*/ 0 h 645437"/>
                            <a:gd name="T50" fmla="*/ 342691 w 342691"/>
                            <a:gd name="T51" fmla="*/ 645437 h 64543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42691" h="645437">
                              <a:moveTo>
                                <a:pt x="0" y="0"/>
                              </a:moveTo>
                              <a:lnTo>
                                <a:pt x="48776" y="3267"/>
                              </a:lnTo>
                              <a:cubicBezTo>
                                <a:pt x="280745" y="36120"/>
                                <a:pt x="235923" y="298943"/>
                                <a:pt x="105454" y="298943"/>
                              </a:cubicBezTo>
                              <a:cubicBezTo>
                                <a:pt x="318726" y="321854"/>
                                <a:pt x="342691" y="645437"/>
                                <a:pt x="37192" y="645437"/>
                              </a:cubicBezTo>
                              <a:lnTo>
                                <a:pt x="0" y="645437"/>
                              </a:lnTo>
                              <a:lnTo>
                                <a:pt x="0" y="583553"/>
                              </a:lnTo>
                              <a:lnTo>
                                <a:pt x="20596" y="579743"/>
                              </a:lnTo>
                              <a:cubicBezTo>
                                <a:pt x="85494" y="561763"/>
                                <a:pt x="123247" y="519747"/>
                                <a:pt x="123247" y="468081"/>
                              </a:cubicBezTo>
                              <a:cubicBezTo>
                                <a:pt x="123247" y="402845"/>
                                <a:pt x="92922" y="352045"/>
                                <a:pt x="17645" y="330723"/>
                              </a:cubicBezTo>
                              <a:lnTo>
                                <a:pt x="0" y="327260"/>
                              </a:lnTo>
                              <a:lnTo>
                                <a:pt x="0" y="291619"/>
                              </a:lnTo>
                              <a:lnTo>
                                <a:pt x="16959" y="287027"/>
                              </a:lnTo>
                              <a:cubicBezTo>
                                <a:pt x="53289" y="273825"/>
                                <a:pt x="86125" y="246130"/>
                                <a:pt x="86125" y="188148"/>
                              </a:cubicBezTo>
                              <a:cubicBezTo>
                                <a:pt x="86125" y="137583"/>
                                <a:pt x="70209" y="88605"/>
                                <a:pt x="10538" y="69460"/>
                              </a:cubicBezTo>
                              <a:lnTo>
                                <a:pt x="0" y="67280"/>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35"/>
                      <wps:cNvSpPr>
                        <a:spLocks/>
                      </wps:cNvSpPr>
                      <wps:spPr bwMode="auto">
                        <a:xfrm>
                          <a:off x="21337" y="12839"/>
                          <a:ext cx="4683" cy="6464"/>
                        </a:xfrm>
                        <a:custGeom>
                          <a:avLst/>
                          <a:gdLst>
                            <a:gd name="T0" fmla="*/ 0 w 468262"/>
                            <a:gd name="T1" fmla="*/ 0 h 646443"/>
                            <a:gd name="T2" fmla="*/ 0 w 468262"/>
                            <a:gd name="T3" fmla="*/ 0 h 646443"/>
                            <a:gd name="T4" fmla="*/ 0 w 468262"/>
                            <a:gd name="T5" fmla="*/ 0 h 646443"/>
                            <a:gd name="T6" fmla="*/ 0 w 468262"/>
                            <a:gd name="T7" fmla="*/ 0 h 646443"/>
                            <a:gd name="T8" fmla="*/ 0 w 468262"/>
                            <a:gd name="T9" fmla="*/ 0 h 646443"/>
                            <a:gd name="T10" fmla="*/ 0 w 468262"/>
                            <a:gd name="T11" fmla="*/ 0 h 646443"/>
                            <a:gd name="T12" fmla="*/ 0 w 468262"/>
                            <a:gd name="T13" fmla="*/ 0 h 646443"/>
                            <a:gd name="T14" fmla="*/ 0 w 468262"/>
                            <a:gd name="T15" fmla="*/ 0 h 646443"/>
                            <a:gd name="T16" fmla="*/ 0 w 468262"/>
                            <a:gd name="T17" fmla="*/ 0 h 646443"/>
                            <a:gd name="T18" fmla="*/ 0 w 468262"/>
                            <a:gd name="T19" fmla="*/ 0 h 646443"/>
                            <a:gd name="T20" fmla="*/ 0 w 468262"/>
                            <a:gd name="T21" fmla="*/ 0 h 646443"/>
                            <a:gd name="T22" fmla="*/ 0 w 468262"/>
                            <a:gd name="T23" fmla="*/ 0 h 646443"/>
                            <a:gd name="T24" fmla="*/ 0 w 468262"/>
                            <a:gd name="T25" fmla="*/ 0 h 646443"/>
                            <a:gd name="T26" fmla="*/ 0 w 468262"/>
                            <a:gd name="T27" fmla="*/ 0 h 646443"/>
                            <a:gd name="T28" fmla="*/ 0 w 468262"/>
                            <a:gd name="T29" fmla="*/ 0 h 646443"/>
                            <a:gd name="T30" fmla="*/ 0 w 468262"/>
                            <a:gd name="T31" fmla="*/ 0 h 646443"/>
                            <a:gd name="T32" fmla="*/ 0 w 468262"/>
                            <a:gd name="T33" fmla="*/ 0 h 646443"/>
                            <a:gd name="T34" fmla="*/ 0 w 468262"/>
                            <a:gd name="T35" fmla="*/ 0 h 646443"/>
                            <a:gd name="T36" fmla="*/ 0 w 468262"/>
                            <a:gd name="T37" fmla="*/ 0 h 6464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68262"/>
                            <a:gd name="T58" fmla="*/ 0 h 646443"/>
                            <a:gd name="T59" fmla="*/ 468262 w 468262"/>
                            <a:gd name="T60" fmla="*/ 646443 h 64644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68262" h="646443">
                              <a:moveTo>
                                <a:pt x="229057" y="0"/>
                              </a:moveTo>
                              <a:lnTo>
                                <a:pt x="436715" y="0"/>
                              </a:lnTo>
                              <a:lnTo>
                                <a:pt x="436689" y="17056"/>
                              </a:lnTo>
                              <a:cubicBezTo>
                                <a:pt x="436689" y="17056"/>
                                <a:pt x="424231" y="16751"/>
                                <a:pt x="419125" y="18072"/>
                              </a:cubicBezTo>
                              <a:cubicBezTo>
                                <a:pt x="392214" y="25057"/>
                                <a:pt x="371780" y="47511"/>
                                <a:pt x="354165" y="61671"/>
                              </a:cubicBezTo>
                              <a:cubicBezTo>
                                <a:pt x="322618" y="87046"/>
                                <a:pt x="139154" y="268288"/>
                                <a:pt x="139154" y="268288"/>
                              </a:cubicBezTo>
                              <a:cubicBezTo>
                                <a:pt x="139154" y="268288"/>
                                <a:pt x="314833" y="488505"/>
                                <a:pt x="353784" y="533756"/>
                              </a:cubicBezTo>
                              <a:cubicBezTo>
                                <a:pt x="373634" y="556832"/>
                                <a:pt x="411112" y="603504"/>
                                <a:pt x="439661" y="615950"/>
                              </a:cubicBezTo>
                              <a:cubicBezTo>
                                <a:pt x="447916" y="619557"/>
                                <a:pt x="459105" y="625145"/>
                                <a:pt x="468262" y="628650"/>
                              </a:cubicBezTo>
                              <a:cubicBezTo>
                                <a:pt x="465328" y="636257"/>
                                <a:pt x="466382" y="635038"/>
                                <a:pt x="462013" y="645020"/>
                              </a:cubicBezTo>
                              <a:cubicBezTo>
                                <a:pt x="428803" y="645020"/>
                                <a:pt x="395872" y="646443"/>
                                <a:pt x="363144" y="644525"/>
                              </a:cubicBezTo>
                              <a:cubicBezTo>
                                <a:pt x="341185" y="643217"/>
                                <a:pt x="318973" y="639001"/>
                                <a:pt x="297802" y="632866"/>
                              </a:cubicBezTo>
                              <a:cubicBezTo>
                                <a:pt x="258864" y="621576"/>
                                <a:pt x="227279" y="597535"/>
                                <a:pt x="201333" y="567157"/>
                              </a:cubicBezTo>
                              <a:cubicBezTo>
                                <a:pt x="171793" y="532575"/>
                                <a:pt x="0" y="313207"/>
                                <a:pt x="0" y="313207"/>
                              </a:cubicBezTo>
                              <a:cubicBezTo>
                                <a:pt x="0" y="313207"/>
                                <a:pt x="185903" y="127279"/>
                                <a:pt x="271386" y="41808"/>
                              </a:cubicBezTo>
                              <a:cubicBezTo>
                                <a:pt x="263055" y="27051"/>
                                <a:pt x="247256" y="17069"/>
                                <a:pt x="229095" y="17069"/>
                              </a:cubicBezTo>
                              <a:lnTo>
                                <a:pt x="229070" y="17069"/>
                              </a:lnTo>
                              <a:lnTo>
                                <a:pt x="229057" y="17056"/>
                              </a:lnTo>
                              <a:lnTo>
                                <a:pt x="22905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36"/>
                      <wps:cNvSpPr>
                        <a:spLocks/>
                      </wps:cNvSpPr>
                      <wps:spPr bwMode="auto">
                        <a:xfrm>
                          <a:off x="19281" y="12839"/>
                          <a:ext cx="1887" cy="6455"/>
                        </a:xfrm>
                        <a:custGeom>
                          <a:avLst/>
                          <a:gdLst>
                            <a:gd name="T0" fmla="*/ 0 w 188747"/>
                            <a:gd name="T1" fmla="*/ 0 h 645528"/>
                            <a:gd name="T2" fmla="*/ 0 w 188747"/>
                            <a:gd name="T3" fmla="*/ 0 h 645528"/>
                            <a:gd name="T4" fmla="*/ 0 w 188747"/>
                            <a:gd name="T5" fmla="*/ 0 h 645528"/>
                            <a:gd name="T6" fmla="*/ 0 w 188747"/>
                            <a:gd name="T7" fmla="*/ 0 h 645528"/>
                            <a:gd name="T8" fmla="*/ 0 w 188747"/>
                            <a:gd name="T9" fmla="*/ 0 h 645528"/>
                            <a:gd name="T10" fmla="*/ 0 w 188747"/>
                            <a:gd name="T11" fmla="*/ 0 h 645528"/>
                            <a:gd name="T12" fmla="*/ 0 w 188747"/>
                            <a:gd name="T13" fmla="*/ 0 h 645528"/>
                            <a:gd name="T14" fmla="*/ 0 w 188747"/>
                            <a:gd name="T15" fmla="*/ 0 h 645528"/>
                            <a:gd name="T16" fmla="*/ 0 60000 65536"/>
                            <a:gd name="T17" fmla="*/ 0 60000 65536"/>
                            <a:gd name="T18" fmla="*/ 0 60000 65536"/>
                            <a:gd name="T19" fmla="*/ 0 60000 65536"/>
                            <a:gd name="T20" fmla="*/ 0 60000 65536"/>
                            <a:gd name="T21" fmla="*/ 0 60000 65536"/>
                            <a:gd name="T22" fmla="*/ 0 60000 65536"/>
                            <a:gd name="T23" fmla="*/ 0 60000 65536"/>
                            <a:gd name="T24" fmla="*/ 0 w 188747"/>
                            <a:gd name="T25" fmla="*/ 0 h 645528"/>
                            <a:gd name="T26" fmla="*/ 188747 w 188747"/>
                            <a:gd name="T27" fmla="*/ 645528 h 6455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8747" h="645528">
                              <a:moveTo>
                                <a:pt x="0" y="0"/>
                              </a:moveTo>
                              <a:lnTo>
                                <a:pt x="188747" y="0"/>
                              </a:lnTo>
                              <a:lnTo>
                                <a:pt x="188747" y="645528"/>
                              </a:lnTo>
                              <a:lnTo>
                                <a:pt x="48578" y="645528"/>
                              </a:lnTo>
                              <a:lnTo>
                                <a:pt x="48578" y="65608"/>
                              </a:lnTo>
                              <a:cubicBezTo>
                                <a:pt x="48578" y="38811"/>
                                <a:pt x="26848" y="17069"/>
                                <a:pt x="26" y="17069"/>
                              </a:cubicBezTo>
                              <a:lnTo>
                                <a:pt x="0" y="17069"/>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37"/>
                      <wps:cNvSpPr>
                        <a:spLocks/>
                      </wps:cNvSpPr>
                      <wps:spPr bwMode="auto">
                        <a:xfrm>
                          <a:off x="12814" y="12369"/>
                          <a:ext cx="5783" cy="7075"/>
                        </a:xfrm>
                        <a:custGeom>
                          <a:avLst/>
                          <a:gdLst>
                            <a:gd name="T0" fmla="*/ 0 w 578244"/>
                            <a:gd name="T1" fmla="*/ 0 h 707504"/>
                            <a:gd name="T2" fmla="*/ 0 w 578244"/>
                            <a:gd name="T3" fmla="*/ 0 h 707504"/>
                            <a:gd name="T4" fmla="*/ 0 w 578244"/>
                            <a:gd name="T5" fmla="*/ 0 h 707504"/>
                            <a:gd name="T6" fmla="*/ 0 w 578244"/>
                            <a:gd name="T7" fmla="*/ 0 h 707504"/>
                            <a:gd name="T8" fmla="*/ 0 w 578244"/>
                            <a:gd name="T9" fmla="*/ 0 h 707504"/>
                            <a:gd name="T10" fmla="*/ 0 w 578244"/>
                            <a:gd name="T11" fmla="*/ 0 h 707504"/>
                            <a:gd name="T12" fmla="*/ 0 w 578244"/>
                            <a:gd name="T13" fmla="*/ 0 h 707504"/>
                            <a:gd name="T14" fmla="*/ 0 w 578244"/>
                            <a:gd name="T15" fmla="*/ 0 h 707504"/>
                            <a:gd name="T16" fmla="*/ 0 w 578244"/>
                            <a:gd name="T17" fmla="*/ 0 h 707504"/>
                            <a:gd name="T18" fmla="*/ 0 w 578244"/>
                            <a:gd name="T19" fmla="*/ 0 h 707504"/>
                            <a:gd name="T20" fmla="*/ 0 w 578244"/>
                            <a:gd name="T21" fmla="*/ 0 h 707504"/>
                            <a:gd name="T22" fmla="*/ 0 w 578244"/>
                            <a:gd name="T23" fmla="*/ 0 h 707504"/>
                            <a:gd name="T24" fmla="*/ 0 w 578244"/>
                            <a:gd name="T25" fmla="*/ 0 h 707504"/>
                            <a:gd name="T26" fmla="*/ 0 w 578244"/>
                            <a:gd name="T27" fmla="*/ 0 h 707504"/>
                            <a:gd name="T28" fmla="*/ 0 w 578244"/>
                            <a:gd name="T29" fmla="*/ 0 h 707504"/>
                            <a:gd name="T30" fmla="*/ 0 w 578244"/>
                            <a:gd name="T31" fmla="*/ 0 h 70750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78244"/>
                            <a:gd name="T49" fmla="*/ 0 h 707504"/>
                            <a:gd name="T50" fmla="*/ 578244 w 578244"/>
                            <a:gd name="T51" fmla="*/ 707504 h 70750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78244" h="707504">
                              <a:moveTo>
                                <a:pt x="364376" y="35865"/>
                              </a:moveTo>
                              <a:cubicBezTo>
                                <a:pt x="434696" y="35865"/>
                                <a:pt x="483857" y="43434"/>
                                <a:pt x="549199" y="56490"/>
                              </a:cubicBezTo>
                              <a:lnTo>
                                <a:pt x="549199" y="232689"/>
                              </a:lnTo>
                              <a:lnTo>
                                <a:pt x="519659" y="232689"/>
                              </a:lnTo>
                              <a:cubicBezTo>
                                <a:pt x="524396" y="54331"/>
                                <a:pt x="170091" y="0"/>
                                <a:pt x="148273" y="341846"/>
                              </a:cubicBezTo>
                              <a:cubicBezTo>
                                <a:pt x="140005" y="471297"/>
                                <a:pt x="208839" y="627482"/>
                                <a:pt x="346774" y="648932"/>
                              </a:cubicBezTo>
                              <a:cubicBezTo>
                                <a:pt x="384467" y="654799"/>
                                <a:pt x="417805" y="652107"/>
                                <a:pt x="450520" y="643877"/>
                              </a:cubicBezTo>
                              <a:cubicBezTo>
                                <a:pt x="450520" y="604672"/>
                                <a:pt x="450532" y="426593"/>
                                <a:pt x="450532" y="425844"/>
                              </a:cubicBezTo>
                              <a:cubicBezTo>
                                <a:pt x="450532" y="399047"/>
                                <a:pt x="428790" y="377304"/>
                                <a:pt x="401980" y="377304"/>
                              </a:cubicBezTo>
                              <a:cubicBezTo>
                                <a:pt x="401942" y="365849"/>
                                <a:pt x="401942" y="372135"/>
                                <a:pt x="401942" y="360235"/>
                              </a:cubicBezTo>
                              <a:lnTo>
                                <a:pt x="578168" y="360235"/>
                              </a:lnTo>
                              <a:lnTo>
                                <a:pt x="578244" y="674878"/>
                              </a:lnTo>
                              <a:cubicBezTo>
                                <a:pt x="508076" y="696316"/>
                                <a:pt x="409359" y="707504"/>
                                <a:pt x="330632" y="707504"/>
                              </a:cubicBezTo>
                              <a:cubicBezTo>
                                <a:pt x="80874" y="707504"/>
                                <a:pt x="0" y="506844"/>
                                <a:pt x="0" y="376377"/>
                              </a:cubicBezTo>
                              <a:cubicBezTo>
                                <a:pt x="0" y="335343"/>
                                <a:pt x="3328" y="292900"/>
                                <a:pt x="18872" y="253454"/>
                              </a:cubicBezTo>
                              <a:cubicBezTo>
                                <a:pt x="84315" y="87465"/>
                                <a:pt x="230899" y="35865"/>
                                <a:pt x="364376" y="35865"/>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2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wps:wsp>
                      <wps:cNvPr id="110" name="Shape 42"/>
                      <wps:cNvSpPr>
                        <a:spLocks/>
                      </wps:cNvSpPr>
                      <wps:spPr bwMode="auto">
                        <a:xfrm>
                          <a:off x="8618" y="23558"/>
                          <a:ext cx="756" cy="1707"/>
                        </a:xfrm>
                        <a:custGeom>
                          <a:avLst/>
                          <a:gdLst>
                            <a:gd name="T0" fmla="*/ 0 w 75622"/>
                            <a:gd name="T1" fmla="*/ 0 h 170675"/>
                            <a:gd name="T2" fmla="*/ 0 w 75622"/>
                            <a:gd name="T3" fmla="*/ 0 h 170675"/>
                            <a:gd name="T4" fmla="*/ 0 w 75622"/>
                            <a:gd name="T5" fmla="*/ 0 h 170675"/>
                            <a:gd name="T6" fmla="*/ 0 w 75622"/>
                            <a:gd name="T7" fmla="*/ 0 h 170675"/>
                            <a:gd name="T8" fmla="*/ 0 w 75622"/>
                            <a:gd name="T9" fmla="*/ 0 h 170675"/>
                            <a:gd name="T10" fmla="*/ 0 w 75622"/>
                            <a:gd name="T11" fmla="*/ 0 h 170675"/>
                            <a:gd name="T12" fmla="*/ 0 w 75622"/>
                            <a:gd name="T13" fmla="*/ 0 h 170675"/>
                            <a:gd name="T14" fmla="*/ 0 w 75622"/>
                            <a:gd name="T15" fmla="*/ 0 h 170675"/>
                            <a:gd name="T16" fmla="*/ 0 w 75622"/>
                            <a:gd name="T17" fmla="*/ 0 h 170675"/>
                            <a:gd name="T18" fmla="*/ 0 w 75622"/>
                            <a:gd name="T19" fmla="*/ 0 h 170675"/>
                            <a:gd name="T20" fmla="*/ 0 w 75622"/>
                            <a:gd name="T21" fmla="*/ 0 h 170675"/>
                            <a:gd name="T22" fmla="*/ 0 w 75622"/>
                            <a:gd name="T23" fmla="*/ 0 h 170675"/>
                            <a:gd name="T24" fmla="*/ 0 w 75622"/>
                            <a:gd name="T25" fmla="*/ 0 h 170675"/>
                            <a:gd name="T26" fmla="*/ 0 w 75622"/>
                            <a:gd name="T27" fmla="*/ 0 h 170675"/>
                            <a:gd name="T28" fmla="*/ 0 w 75622"/>
                            <a:gd name="T29" fmla="*/ 0 h 170675"/>
                            <a:gd name="T30" fmla="*/ 0 w 75622"/>
                            <a:gd name="T31" fmla="*/ 0 h 170675"/>
                            <a:gd name="T32" fmla="*/ 0 w 75622"/>
                            <a:gd name="T33" fmla="*/ 0 h 170675"/>
                            <a:gd name="T34" fmla="*/ 0 w 75622"/>
                            <a:gd name="T35" fmla="*/ 0 h 170675"/>
                            <a:gd name="T36" fmla="*/ 0 w 75622"/>
                            <a:gd name="T37" fmla="*/ 0 h 170675"/>
                            <a:gd name="T38" fmla="*/ 0 w 75622"/>
                            <a:gd name="T39" fmla="*/ 0 h 170675"/>
                            <a:gd name="T40" fmla="*/ 0 w 75622"/>
                            <a:gd name="T41" fmla="*/ 0 h 170675"/>
                            <a:gd name="T42" fmla="*/ 0 w 75622"/>
                            <a:gd name="T43" fmla="*/ 0 h 170675"/>
                            <a:gd name="T44" fmla="*/ 0 w 75622"/>
                            <a:gd name="T45" fmla="*/ 0 h 170675"/>
                            <a:gd name="T46" fmla="*/ 0 w 75622"/>
                            <a:gd name="T47" fmla="*/ 0 h 170675"/>
                            <a:gd name="T48" fmla="*/ 0 w 75622"/>
                            <a:gd name="T49" fmla="*/ 0 h 170675"/>
                            <a:gd name="T50" fmla="*/ 0 w 75622"/>
                            <a:gd name="T51" fmla="*/ 0 h 170675"/>
                            <a:gd name="T52" fmla="*/ 0 w 75622"/>
                            <a:gd name="T53" fmla="*/ 0 h 170675"/>
                            <a:gd name="T54" fmla="*/ 0 w 75622"/>
                            <a:gd name="T55" fmla="*/ 0 h 170675"/>
                            <a:gd name="T56" fmla="*/ 0 w 75622"/>
                            <a:gd name="T57" fmla="*/ 0 h 1706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22"/>
                            <a:gd name="T88" fmla="*/ 0 h 170675"/>
                            <a:gd name="T89" fmla="*/ 75622 w 75622"/>
                            <a:gd name="T90" fmla="*/ 170675 h 17067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22" h="170675">
                              <a:moveTo>
                                <a:pt x="0" y="0"/>
                              </a:moveTo>
                              <a:lnTo>
                                <a:pt x="2400" y="51"/>
                              </a:lnTo>
                              <a:cubicBezTo>
                                <a:pt x="2400" y="51"/>
                                <a:pt x="28765" y="521"/>
                                <a:pt x="39510" y="521"/>
                              </a:cubicBezTo>
                              <a:cubicBezTo>
                                <a:pt x="43993" y="521"/>
                                <a:pt x="47574" y="406"/>
                                <a:pt x="51245" y="292"/>
                              </a:cubicBezTo>
                              <a:cubicBezTo>
                                <a:pt x="55258" y="178"/>
                                <a:pt x="59385" y="51"/>
                                <a:pt x="64986" y="51"/>
                              </a:cubicBezTo>
                              <a:lnTo>
                                <a:pt x="75622" y="576"/>
                              </a:lnTo>
                              <a:lnTo>
                                <a:pt x="75622" y="20682"/>
                              </a:lnTo>
                              <a:lnTo>
                                <a:pt x="60782" y="17145"/>
                              </a:lnTo>
                              <a:cubicBezTo>
                                <a:pt x="57620" y="17145"/>
                                <a:pt x="53746" y="17374"/>
                                <a:pt x="51448" y="17589"/>
                              </a:cubicBezTo>
                              <a:lnTo>
                                <a:pt x="51448" y="85827"/>
                              </a:lnTo>
                              <a:lnTo>
                                <a:pt x="75622" y="85827"/>
                              </a:lnTo>
                              <a:lnTo>
                                <a:pt x="75622" y="108985"/>
                              </a:lnTo>
                              <a:lnTo>
                                <a:pt x="70244" y="103391"/>
                              </a:lnTo>
                              <a:lnTo>
                                <a:pt x="51448" y="103391"/>
                              </a:lnTo>
                              <a:lnTo>
                                <a:pt x="51448" y="124409"/>
                              </a:lnTo>
                              <a:cubicBezTo>
                                <a:pt x="51448" y="135534"/>
                                <a:pt x="51448" y="145161"/>
                                <a:pt x="51676" y="150482"/>
                              </a:cubicBezTo>
                              <a:cubicBezTo>
                                <a:pt x="51841" y="153835"/>
                                <a:pt x="51841" y="153975"/>
                                <a:pt x="63881" y="156693"/>
                              </a:cubicBezTo>
                              <a:lnTo>
                                <a:pt x="72479" y="158496"/>
                              </a:lnTo>
                              <a:lnTo>
                                <a:pt x="72479" y="170675"/>
                              </a:lnTo>
                              <a:lnTo>
                                <a:pt x="0" y="170675"/>
                              </a:lnTo>
                              <a:lnTo>
                                <a:pt x="0" y="158496"/>
                              </a:lnTo>
                              <a:lnTo>
                                <a:pt x="8649" y="156680"/>
                              </a:lnTo>
                              <a:cubicBezTo>
                                <a:pt x="20650" y="154025"/>
                                <a:pt x="20663" y="153886"/>
                                <a:pt x="20803" y="150482"/>
                              </a:cubicBezTo>
                              <a:cubicBezTo>
                                <a:pt x="21044" y="145148"/>
                                <a:pt x="21044" y="135534"/>
                                <a:pt x="21044" y="124409"/>
                              </a:cubicBezTo>
                              <a:lnTo>
                                <a:pt x="21044" y="46330"/>
                              </a:lnTo>
                              <a:cubicBezTo>
                                <a:pt x="21044" y="35192"/>
                                <a:pt x="21044" y="25590"/>
                                <a:pt x="20803" y="20269"/>
                              </a:cubicBezTo>
                              <a:cubicBezTo>
                                <a:pt x="20663" y="16840"/>
                                <a:pt x="20650" y="16700"/>
                                <a:pt x="8611" y="14033"/>
                              </a:cubicBezTo>
                              <a:lnTo>
                                <a:pt x="0" y="12268"/>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43"/>
                      <wps:cNvSpPr>
                        <a:spLocks/>
                      </wps:cNvSpPr>
                      <wps:spPr bwMode="auto">
                        <a:xfrm>
                          <a:off x="9374" y="23564"/>
                          <a:ext cx="991" cy="1718"/>
                        </a:xfrm>
                        <a:custGeom>
                          <a:avLst/>
                          <a:gdLst>
                            <a:gd name="T0" fmla="*/ 0 w 99079"/>
                            <a:gd name="T1" fmla="*/ 0 h 171750"/>
                            <a:gd name="T2" fmla="*/ 0 w 99079"/>
                            <a:gd name="T3" fmla="*/ 0 h 171750"/>
                            <a:gd name="T4" fmla="*/ 0 w 99079"/>
                            <a:gd name="T5" fmla="*/ 0 h 171750"/>
                            <a:gd name="T6" fmla="*/ 0 w 99079"/>
                            <a:gd name="T7" fmla="*/ 0 h 171750"/>
                            <a:gd name="T8" fmla="*/ 0 w 99079"/>
                            <a:gd name="T9" fmla="*/ 0 h 171750"/>
                            <a:gd name="T10" fmla="*/ 0 w 99079"/>
                            <a:gd name="T11" fmla="*/ 0 h 171750"/>
                            <a:gd name="T12" fmla="*/ 0 w 99079"/>
                            <a:gd name="T13" fmla="*/ 0 h 171750"/>
                            <a:gd name="T14" fmla="*/ 0 w 99079"/>
                            <a:gd name="T15" fmla="*/ 0 h 171750"/>
                            <a:gd name="T16" fmla="*/ 0 w 99079"/>
                            <a:gd name="T17" fmla="*/ 0 h 171750"/>
                            <a:gd name="T18" fmla="*/ 0 w 99079"/>
                            <a:gd name="T19" fmla="*/ 0 h 171750"/>
                            <a:gd name="T20" fmla="*/ 0 w 99079"/>
                            <a:gd name="T21" fmla="*/ 0 h 171750"/>
                            <a:gd name="T22" fmla="*/ 0 w 99079"/>
                            <a:gd name="T23" fmla="*/ 0 h 171750"/>
                            <a:gd name="T24" fmla="*/ 0 w 99079"/>
                            <a:gd name="T25" fmla="*/ 0 h 171750"/>
                            <a:gd name="T26" fmla="*/ 0 w 99079"/>
                            <a:gd name="T27" fmla="*/ 0 h 171750"/>
                            <a:gd name="T28" fmla="*/ 0 w 99079"/>
                            <a:gd name="T29" fmla="*/ 0 h 171750"/>
                            <a:gd name="T30" fmla="*/ 0 w 99079"/>
                            <a:gd name="T31" fmla="*/ 0 h 171750"/>
                            <a:gd name="T32" fmla="*/ 0 w 99079"/>
                            <a:gd name="T33" fmla="*/ 0 h 171750"/>
                            <a:gd name="T34" fmla="*/ 0 w 99079"/>
                            <a:gd name="T35" fmla="*/ 0 h 171750"/>
                            <a:gd name="T36" fmla="*/ 0 w 99079"/>
                            <a:gd name="T37" fmla="*/ 0 h 171750"/>
                            <a:gd name="T38" fmla="*/ 0 w 99079"/>
                            <a:gd name="T39" fmla="*/ 0 h 171750"/>
                            <a:gd name="T40" fmla="*/ 0 w 99079"/>
                            <a:gd name="T41" fmla="*/ 0 h 171750"/>
                            <a:gd name="T42" fmla="*/ 0 w 99079"/>
                            <a:gd name="T43" fmla="*/ 0 h 171750"/>
                            <a:gd name="T44" fmla="*/ 0 w 99079"/>
                            <a:gd name="T45" fmla="*/ 0 h 17175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79"/>
                            <a:gd name="T70" fmla="*/ 0 h 171750"/>
                            <a:gd name="T71" fmla="*/ 99079 w 99079"/>
                            <a:gd name="T72" fmla="*/ 171750 h 17175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79" h="171750">
                              <a:moveTo>
                                <a:pt x="0" y="0"/>
                              </a:moveTo>
                              <a:lnTo>
                                <a:pt x="7164" y="354"/>
                              </a:lnTo>
                              <a:cubicBezTo>
                                <a:pt x="12395" y="948"/>
                                <a:pt x="16986" y="1849"/>
                                <a:pt x="21126" y="3081"/>
                              </a:cubicBezTo>
                              <a:cubicBezTo>
                                <a:pt x="42602" y="8745"/>
                                <a:pt x="55988" y="26271"/>
                                <a:pt x="55988" y="48801"/>
                              </a:cubicBezTo>
                              <a:cubicBezTo>
                                <a:pt x="55988" y="71052"/>
                                <a:pt x="41713" y="87828"/>
                                <a:pt x="26372" y="94369"/>
                              </a:cubicBezTo>
                              <a:cubicBezTo>
                                <a:pt x="29178" y="96566"/>
                                <a:pt x="32099" y="99385"/>
                                <a:pt x="36684" y="104478"/>
                              </a:cubicBezTo>
                              <a:lnTo>
                                <a:pt x="60522" y="130411"/>
                              </a:lnTo>
                              <a:cubicBezTo>
                                <a:pt x="80626" y="152141"/>
                                <a:pt x="84296" y="155824"/>
                                <a:pt x="96488" y="158694"/>
                              </a:cubicBezTo>
                              <a:lnTo>
                                <a:pt x="99079" y="159304"/>
                              </a:lnTo>
                              <a:lnTo>
                                <a:pt x="94558" y="171445"/>
                              </a:lnTo>
                              <a:lnTo>
                                <a:pt x="93008" y="171521"/>
                              </a:lnTo>
                              <a:cubicBezTo>
                                <a:pt x="89668" y="171674"/>
                                <a:pt x="86595" y="171750"/>
                                <a:pt x="83699" y="171750"/>
                              </a:cubicBezTo>
                              <a:cubicBezTo>
                                <a:pt x="59265" y="171750"/>
                                <a:pt x="49117" y="166048"/>
                                <a:pt x="26613" y="139606"/>
                              </a:cubicBezTo>
                              <a:lnTo>
                                <a:pt x="3461" y="112009"/>
                              </a:lnTo>
                              <a:lnTo>
                                <a:pt x="0" y="108409"/>
                              </a:lnTo>
                              <a:lnTo>
                                <a:pt x="0" y="85250"/>
                              </a:lnTo>
                              <a:lnTo>
                                <a:pt x="1530" y="85250"/>
                              </a:lnTo>
                              <a:cubicBezTo>
                                <a:pt x="11830" y="85250"/>
                                <a:pt x="18853" y="78989"/>
                                <a:pt x="22397" y="66619"/>
                              </a:cubicBezTo>
                              <a:cubicBezTo>
                                <a:pt x="23578" y="63266"/>
                                <a:pt x="24174" y="58949"/>
                                <a:pt x="24174" y="53932"/>
                              </a:cubicBezTo>
                              <a:cubicBezTo>
                                <a:pt x="24174" y="48128"/>
                                <a:pt x="23235" y="42908"/>
                                <a:pt x="21304" y="37968"/>
                              </a:cubicBezTo>
                              <a:cubicBezTo>
                                <a:pt x="18593" y="30970"/>
                                <a:pt x="14113" y="25621"/>
                                <a:pt x="8033" y="22020"/>
                              </a:cubicBezTo>
                              <a:lnTo>
                                <a:pt x="0" y="2010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44"/>
                      <wps:cNvSpPr>
                        <a:spLocks/>
                      </wps:cNvSpPr>
                      <wps:spPr bwMode="auto">
                        <a:xfrm>
                          <a:off x="10454" y="23561"/>
                          <a:ext cx="795" cy="1704"/>
                        </a:xfrm>
                        <a:custGeom>
                          <a:avLst/>
                          <a:gdLst>
                            <a:gd name="T0" fmla="*/ 0 w 79489"/>
                            <a:gd name="T1" fmla="*/ 0 h 170377"/>
                            <a:gd name="T2" fmla="*/ 0 w 79489"/>
                            <a:gd name="T3" fmla="*/ 0 h 170377"/>
                            <a:gd name="T4" fmla="*/ 0 w 79489"/>
                            <a:gd name="T5" fmla="*/ 0 h 170377"/>
                            <a:gd name="T6" fmla="*/ 0 w 79489"/>
                            <a:gd name="T7" fmla="*/ 0 h 170377"/>
                            <a:gd name="T8" fmla="*/ 0 w 79489"/>
                            <a:gd name="T9" fmla="*/ 0 h 170377"/>
                            <a:gd name="T10" fmla="*/ 0 w 79489"/>
                            <a:gd name="T11" fmla="*/ 0 h 170377"/>
                            <a:gd name="T12" fmla="*/ 0 w 79489"/>
                            <a:gd name="T13" fmla="*/ 0 h 170377"/>
                            <a:gd name="T14" fmla="*/ 0 w 79489"/>
                            <a:gd name="T15" fmla="*/ 0 h 170377"/>
                            <a:gd name="T16" fmla="*/ 0 w 79489"/>
                            <a:gd name="T17" fmla="*/ 0 h 170377"/>
                            <a:gd name="T18" fmla="*/ 0 w 79489"/>
                            <a:gd name="T19" fmla="*/ 0 h 170377"/>
                            <a:gd name="T20" fmla="*/ 0 w 79489"/>
                            <a:gd name="T21" fmla="*/ 0 h 170377"/>
                            <a:gd name="T22" fmla="*/ 0 w 79489"/>
                            <a:gd name="T23" fmla="*/ 0 h 170377"/>
                            <a:gd name="T24" fmla="*/ 0 w 79489"/>
                            <a:gd name="T25" fmla="*/ 0 h 170377"/>
                            <a:gd name="T26" fmla="*/ 0 w 79489"/>
                            <a:gd name="T27" fmla="*/ 0 h 170377"/>
                            <a:gd name="T28" fmla="*/ 0 w 79489"/>
                            <a:gd name="T29" fmla="*/ 0 h 170377"/>
                            <a:gd name="T30" fmla="*/ 0 w 79489"/>
                            <a:gd name="T31" fmla="*/ 0 h 170377"/>
                            <a:gd name="T32" fmla="*/ 0 w 79489"/>
                            <a:gd name="T33" fmla="*/ 0 h 170377"/>
                            <a:gd name="T34" fmla="*/ 0 w 79489"/>
                            <a:gd name="T35" fmla="*/ 0 h 170377"/>
                            <a:gd name="T36" fmla="*/ 0 w 79489"/>
                            <a:gd name="T37" fmla="*/ 0 h 170377"/>
                            <a:gd name="T38" fmla="*/ 0 w 79489"/>
                            <a:gd name="T39" fmla="*/ 0 h 17037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9"/>
                            <a:gd name="T61" fmla="*/ 0 h 170377"/>
                            <a:gd name="T62" fmla="*/ 79489 w 79489"/>
                            <a:gd name="T63" fmla="*/ 170377 h 17037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9" h="170377">
                              <a:moveTo>
                                <a:pt x="79489" y="0"/>
                              </a:moveTo>
                              <a:lnTo>
                                <a:pt x="79489" y="42293"/>
                              </a:lnTo>
                              <a:lnTo>
                                <a:pt x="77254" y="36214"/>
                              </a:lnTo>
                              <a:cubicBezTo>
                                <a:pt x="76136" y="40202"/>
                                <a:pt x="74613" y="45523"/>
                                <a:pt x="72847" y="51403"/>
                              </a:cubicBezTo>
                              <a:lnTo>
                                <a:pt x="58090" y="100489"/>
                              </a:lnTo>
                              <a:lnTo>
                                <a:pt x="79489" y="100489"/>
                              </a:lnTo>
                              <a:lnTo>
                                <a:pt x="79489" y="119437"/>
                              </a:lnTo>
                              <a:lnTo>
                                <a:pt x="52476" y="119437"/>
                              </a:lnTo>
                              <a:lnTo>
                                <a:pt x="42697" y="151886"/>
                              </a:lnTo>
                              <a:cubicBezTo>
                                <a:pt x="42393" y="152800"/>
                                <a:pt x="42469" y="153054"/>
                                <a:pt x="42494" y="153105"/>
                              </a:cubicBezTo>
                              <a:cubicBezTo>
                                <a:pt x="42596" y="153257"/>
                                <a:pt x="43307" y="154184"/>
                                <a:pt x="47765" y="155251"/>
                              </a:cubicBezTo>
                              <a:lnTo>
                                <a:pt x="63360" y="158401"/>
                              </a:lnTo>
                              <a:lnTo>
                                <a:pt x="63360" y="170377"/>
                              </a:lnTo>
                              <a:lnTo>
                                <a:pt x="0" y="170377"/>
                              </a:lnTo>
                              <a:lnTo>
                                <a:pt x="0" y="158477"/>
                              </a:lnTo>
                              <a:lnTo>
                                <a:pt x="15799" y="154540"/>
                              </a:lnTo>
                              <a:cubicBezTo>
                                <a:pt x="20015" y="153435"/>
                                <a:pt x="20866" y="152787"/>
                                <a:pt x="21857" y="149955"/>
                              </a:cubicBezTo>
                              <a:lnTo>
                                <a:pt x="68364" y="15348"/>
                              </a:lnTo>
                              <a:cubicBezTo>
                                <a:pt x="70472" y="8661"/>
                                <a:pt x="72761" y="4477"/>
                                <a:pt x="76236" y="1473"/>
                              </a:cubicBezTo>
                              <a:lnTo>
                                <a:pt x="7948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45"/>
                      <wps:cNvSpPr>
                        <a:spLocks/>
                      </wps:cNvSpPr>
                      <wps:spPr bwMode="auto">
                        <a:xfrm>
                          <a:off x="11249" y="23502"/>
                          <a:ext cx="927" cy="1763"/>
                        </a:xfrm>
                        <a:custGeom>
                          <a:avLst/>
                          <a:gdLst>
                            <a:gd name="T0" fmla="*/ 0 w 92786"/>
                            <a:gd name="T1" fmla="*/ 0 h 176352"/>
                            <a:gd name="T2" fmla="*/ 0 w 92786"/>
                            <a:gd name="T3" fmla="*/ 0 h 176352"/>
                            <a:gd name="T4" fmla="*/ 0 w 92786"/>
                            <a:gd name="T5" fmla="*/ 0 h 176352"/>
                            <a:gd name="T6" fmla="*/ 0 w 92786"/>
                            <a:gd name="T7" fmla="*/ 0 h 176352"/>
                            <a:gd name="T8" fmla="*/ 0 w 92786"/>
                            <a:gd name="T9" fmla="*/ 0 h 176352"/>
                            <a:gd name="T10" fmla="*/ 0 w 92786"/>
                            <a:gd name="T11" fmla="*/ 0 h 176352"/>
                            <a:gd name="T12" fmla="*/ 0 w 92786"/>
                            <a:gd name="T13" fmla="*/ 0 h 176352"/>
                            <a:gd name="T14" fmla="*/ 0 w 92786"/>
                            <a:gd name="T15" fmla="*/ 0 h 176352"/>
                            <a:gd name="T16" fmla="*/ 0 w 92786"/>
                            <a:gd name="T17" fmla="*/ 0 h 176352"/>
                            <a:gd name="T18" fmla="*/ 0 w 92786"/>
                            <a:gd name="T19" fmla="*/ 0 h 176352"/>
                            <a:gd name="T20" fmla="*/ 0 w 92786"/>
                            <a:gd name="T21" fmla="*/ 0 h 176352"/>
                            <a:gd name="T22" fmla="*/ 0 w 92786"/>
                            <a:gd name="T23" fmla="*/ 0 h 176352"/>
                            <a:gd name="T24" fmla="*/ 0 w 92786"/>
                            <a:gd name="T25" fmla="*/ 0 h 176352"/>
                            <a:gd name="T26" fmla="*/ 0 w 92786"/>
                            <a:gd name="T27" fmla="*/ 0 h 176352"/>
                            <a:gd name="T28" fmla="*/ 0 w 92786"/>
                            <a:gd name="T29" fmla="*/ 0 h 176352"/>
                            <a:gd name="T30" fmla="*/ 0 w 92786"/>
                            <a:gd name="T31" fmla="*/ 0 h 176352"/>
                            <a:gd name="T32" fmla="*/ 0 w 92786"/>
                            <a:gd name="T33" fmla="*/ 0 h 176352"/>
                            <a:gd name="T34" fmla="*/ 0 w 92786"/>
                            <a:gd name="T35" fmla="*/ 0 h 176352"/>
                            <a:gd name="T36" fmla="*/ 0 w 92786"/>
                            <a:gd name="T37" fmla="*/ 0 h 176352"/>
                            <a:gd name="T38" fmla="*/ 0 w 92786"/>
                            <a:gd name="T39" fmla="*/ 0 h 1763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6"/>
                            <a:gd name="T61" fmla="*/ 0 h 176352"/>
                            <a:gd name="T62" fmla="*/ 92786 w 92786"/>
                            <a:gd name="T63" fmla="*/ 176352 h 17635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6" h="176352">
                              <a:moveTo>
                                <a:pt x="14033" y="0"/>
                              </a:moveTo>
                              <a:lnTo>
                                <a:pt x="14643" y="2324"/>
                              </a:lnTo>
                              <a:cubicBezTo>
                                <a:pt x="16269" y="8344"/>
                                <a:pt x="17183" y="10833"/>
                                <a:pt x="20409" y="19393"/>
                              </a:cubicBezTo>
                              <a:lnTo>
                                <a:pt x="73228" y="155867"/>
                              </a:lnTo>
                              <a:cubicBezTo>
                                <a:pt x="74346" y="158648"/>
                                <a:pt x="74511" y="158890"/>
                                <a:pt x="77584" y="159842"/>
                              </a:cubicBezTo>
                              <a:lnTo>
                                <a:pt x="92786" y="164554"/>
                              </a:lnTo>
                              <a:lnTo>
                                <a:pt x="92786" y="176352"/>
                              </a:lnTo>
                              <a:lnTo>
                                <a:pt x="21234" y="176352"/>
                              </a:lnTo>
                              <a:lnTo>
                                <a:pt x="21234" y="164414"/>
                              </a:lnTo>
                              <a:lnTo>
                                <a:pt x="38494" y="160490"/>
                              </a:lnTo>
                              <a:cubicBezTo>
                                <a:pt x="39522" y="160274"/>
                                <a:pt x="40221" y="159906"/>
                                <a:pt x="40449" y="159474"/>
                              </a:cubicBezTo>
                              <a:cubicBezTo>
                                <a:pt x="40716" y="158991"/>
                                <a:pt x="40500" y="158204"/>
                                <a:pt x="40335" y="157785"/>
                              </a:cubicBezTo>
                              <a:lnTo>
                                <a:pt x="28270" y="125413"/>
                              </a:lnTo>
                              <a:lnTo>
                                <a:pt x="0" y="125413"/>
                              </a:lnTo>
                              <a:lnTo>
                                <a:pt x="0" y="106464"/>
                              </a:lnTo>
                              <a:lnTo>
                                <a:pt x="21399" y="106464"/>
                              </a:lnTo>
                              <a:lnTo>
                                <a:pt x="0" y="48268"/>
                              </a:lnTo>
                              <a:lnTo>
                                <a:pt x="0" y="5975"/>
                              </a:lnTo>
                              <a:lnTo>
                                <a:pt x="11735" y="660"/>
                              </a:lnTo>
                              <a:lnTo>
                                <a:pt x="14033"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46"/>
                      <wps:cNvSpPr>
                        <a:spLocks/>
                      </wps:cNvSpPr>
                      <wps:spPr bwMode="auto">
                        <a:xfrm>
                          <a:off x="13615" y="23535"/>
                          <a:ext cx="903" cy="1763"/>
                        </a:xfrm>
                        <a:custGeom>
                          <a:avLst/>
                          <a:gdLst>
                            <a:gd name="T0" fmla="*/ 0 w 90341"/>
                            <a:gd name="T1" fmla="*/ 0 h 176242"/>
                            <a:gd name="T2" fmla="*/ 0 w 90341"/>
                            <a:gd name="T3" fmla="*/ 0 h 176242"/>
                            <a:gd name="T4" fmla="*/ 0 w 90341"/>
                            <a:gd name="T5" fmla="*/ 0 h 176242"/>
                            <a:gd name="T6" fmla="*/ 0 w 90341"/>
                            <a:gd name="T7" fmla="*/ 0 h 176242"/>
                            <a:gd name="T8" fmla="*/ 0 w 90341"/>
                            <a:gd name="T9" fmla="*/ 0 h 176242"/>
                            <a:gd name="T10" fmla="*/ 0 w 90341"/>
                            <a:gd name="T11" fmla="*/ 0 h 176242"/>
                            <a:gd name="T12" fmla="*/ 0 w 90341"/>
                            <a:gd name="T13" fmla="*/ 0 h 176242"/>
                            <a:gd name="T14" fmla="*/ 0 w 90341"/>
                            <a:gd name="T15" fmla="*/ 0 h 176242"/>
                            <a:gd name="T16" fmla="*/ 0 w 90341"/>
                            <a:gd name="T17" fmla="*/ 0 h 176242"/>
                            <a:gd name="T18" fmla="*/ 0 w 90341"/>
                            <a:gd name="T19" fmla="*/ 0 h 176242"/>
                            <a:gd name="T20" fmla="*/ 0 w 90341"/>
                            <a:gd name="T21" fmla="*/ 0 h 176242"/>
                            <a:gd name="T22" fmla="*/ 0 w 90341"/>
                            <a:gd name="T23" fmla="*/ 0 h 176242"/>
                            <a:gd name="T24" fmla="*/ 0 w 90341"/>
                            <a:gd name="T25" fmla="*/ 0 h 176242"/>
                            <a:gd name="T26" fmla="*/ 0 w 90341"/>
                            <a:gd name="T27" fmla="*/ 0 h 1762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2"/>
                            <a:gd name="T44" fmla="*/ 90341 w 90341"/>
                            <a:gd name="T45" fmla="*/ 176242 h 17624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2">
                              <a:moveTo>
                                <a:pt x="90341" y="0"/>
                              </a:moveTo>
                              <a:lnTo>
                                <a:pt x="90341" y="17088"/>
                              </a:lnTo>
                              <a:lnTo>
                                <a:pt x="61875" y="23360"/>
                              </a:lnTo>
                              <a:cubicBezTo>
                                <a:pt x="42596" y="33583"/>
                                <a:pt x="33211" y="53078"/>
                                <a:pt x="33211" y="82999"/>
                              </a:cubicBezTo>
                              <a:cubicBezTo>
                                <a:pt x="33211" y="102468"/>
                                <a:pt x="38100" y="121162"/>
                                <a:pt x="46622" y="134294"/>
                              </a:cubicBezTo>
                              <a:cubicBezTo>
                                <a:pt x="56769" y="150195"/>
                                <a:pt x="72086" y="158932"/>
                                <a:pt x="89751" y="158932"/>
                              </a:cubicBezTo>
                              <a:lnTo>
                                <a:pt x="90341" y="158932"/>
                              </a:lnTo>
                              <a:lnTo>
                                <a:pt x="90341" y="175972"/>
                              </a:lnTo>
                              <a:lnTo>
                                <a:pt x="88595" y="176242"/>
                              </a:lnTo>
                              <a:cubicBezTo>
                                <a:pt x="59030" y="176242"/>
                                <a:pt x="35357" y="166413"/>
                                <a:pt x="20155" y="147820"/>
                              </a:cubicBezTo>
                              <a:cubicBezTo>
                                <a:pt x="7353" y="132643"/>
                                <a:pt x="0" y="111117"/>
                                <a:pt x="0" y="88828"/>
                              </a:cubicBezTo>
                              <a:cubicBezTo>
                                <a:pt x="0" y="55529"/>
                                <a:pt x="14427" y="28503"/>
                                <a:pt x="40627" y="12730"/>
                              </a:cubicBezTo>
                              <a:cubicBezTo>
                                <a:pt x="48032" y="8355"/>
                                <a:pt x="56261" y="5056"/>
                                <a:pt x="65251"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47"/>
                      <wps:cNvSpPr>
                        <a:spLocks/>
                      </wps:cNvSpPr>
                      <wps:spPr bwMode="auto">
                        <a:xfrm>
                          <a:off x="14518" y="23531"/>
                          <a:ext cx="913" cy="1764"/>
                        </a:xfrm>
                        <a:custGeom>
                          <a:avLst/>
                          <a:gdLst>
                            <a:gd name="T0" fmla="*/ 0 w 91282"/>
                            <a:gd name="T1" fmla="*/ 0 h 176438"/>
                            <a:gd name="T2" fmla="*/ 0 w 91282"/>
                            <a:gd name="T3" fmla="*/ 0 h 176438"/>
                            <a:gd name="T4" fmla="*/ 0 w 91282"/>
                            <a:gd name="T5" fmla="*/ 0 h 176438"/>
                            <a:gd name="T6" fmla="*/ 0 w 91282"/>
                            <a:gd name="T7" fmla="*/ 0 h 176438"/>
                            <a:gd name="T8" fmla="*/ 0 w 91282"/>
                            <a:gd name="T9" fmla="*/ 0 h 176438"/>
                            <a:gd name="T10" fmla="*/ 0 w 91282"/>
                            <a:gd name="T11" fmla="*/ 0 h 176438"/>
                            <a:gd name="T12" fmla="*/ 0 w 91282"/>
                            <a:gd name="T13" fmla="*/ 0 h 176438"/>
                            <a:gd name="T14" fmla="*/ 0 w 91282"/>
                            <a:gd name="T15" fmla="*/ 0 h 176438"/>
                            <a:gd name="T16" fmla="*/ 0 w 91282"/>
                            <a:gd name="T17" fmla="*/ 0 h 176438"/>
                            <a:gd name="T18" fmla="*/ 0 w 91282"/>
                            <a:gd name="T19" fmla="*/ 0 h 176438"/>
                            <a:gd name="T20" fmla="*/ 0 w 91282"/>
                            <a:gd name="T21" fmla="*/ 0 h 176438"/>
                            <a:gd name="T22" fmla="*/ 0 w 91282"/>
                            <a:gd name="T23" fmla="*/ 0 h 176438"/>
                            <a:gd name="T24" fmla="*/ 0 w 91282"/>
                            <a:gd name="T25" fmla="*/ 0 h 176438"/>
                            <a:gd name="T26" fmla="*/ 0 w 91282"/>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38"/>
                            <a:gd name="T44" fmla="*/ 91282 w 91282"/>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38">
                              <a:moveTo>
                                <a:pt x="4096" y="0"/>
                              </a:moveTo>
                              <a:cubicBezTo>
                                <a:pt x="21609" y="0"/>
                                <a:pt x="36557" y="3226"/>
                                <a:pt x="49778" y="9830"/>
                              </a:cubicBezTo>
                              <a:cubicBezTo>
                                <a:pt x="76562" y="23597"/>
                                <a:pt x="91282" y="50140"/>
                                <a:pt x="91282" y="84607"/>
                              </a:cubicBezTo>
                              <a:cubicBezTo>
                                <a:pt x="91282"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12"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48"/>
                      <wps:cNvSpPr>
                        <a:spLocks/>
                      </wps:cNvSpPr>
                      <wps:spPr bwMode="auto">
                        <a:xfrm>
                          <a:off x="15669" y="23559"/>
                          <a:ext cx="2653" cy="1763"/>
                        </a:xfrm>
                        <a:custGeom>
                          <a:avLst/>
                          <a:gdLst>
                            <a:gd name="T0" fmla="*/ 0 w 265303"/>
                            <a:gd name="T1" fmla="*/ 0 h 176339"/>
                            <a:gd name="T2" fmla="*/ 0 w 265303"/>
                            <a:gd name="T3" fmla="*/ 0 h 176339"/>
                            <a:gd name="T4" fmla="*/ 0 w 265303"/>
                            <a:gd name="T5" fmla="*/ 0 h 176339"/>
                            <a:gd name="T6" fmla="*/ 0 w 265303"/>
                            <a:gd name="T7" fmla="*/ 0 h 176339"/>
                            <a:gd name="T8" fmla="*/ 0 w 265303"/>
                            <a:gd name="T9" fmla="*/ 0 h 176339"/>
                            <a:gd name="T10" fmla="*/ 0 w 265303"/>
                            <a:gd name="T11" fmla="*/ 0 h 176339"/>
                            <a:gd name="T12" fmla="*/ 0 w 265303"/>
                            <a:gd name="T13" fmla="*/ 0 h 176339"/>
                            <a:gd name="T14" fmla="*/ 0 w 265303"/>
                            <a:gd name="T15" fmla="*/ 0 h 176339"/>
                            <a:gd name="T16" fmla="*/ 0 w 265303"/>
                            <a:gd name="T17" fmla="*/ 0 h 176339"/>
                            <a:gd name="T18" fmla="*/ 0 w 265303"/>
                            <a:gd name="T19" fmla="*/ 0 h 176339"/>
                            <a:gd name="T20" fmla="*/ 0 w 265303"/>
                            <a:gd name="T21" fmla="*/ 0 h 176339"/>
                            <a:gd name="T22" fmla="*/ 0 w 265303"/>
                            <a:gd name="T23" fmla="*/ 0 h 176339"/>
                            <a:gd name="T24" fmla="*/ 0 w 265303"/>
                            <a:gd name="T25" fmla="*/ 0 h 176339"/>
                            <a:gd name="T26" fmla="*/ 0 w 265303"/>
                            <a:gd name="T27" fmla="*/ 0 h 176339"/>
                            <a:gd name="T28" fmla="*/ 0 w 265303"/>
                            <a:gd name="T29" fmla="*/ 0 h 176339"/>
                            <a:gd name="T30" fmla="*/ 0 w 265303"/>
                            <a:gd name="T31" fmla="*/ 0 h 176339"/>
                            <a:gd name="T32" fmla="*/ 0 w 265303"/>
                            <a:gd name="T33" fmla="*/ 0 h 176339"/>
                            <a:gd name="T34" fmla="*/ 0 w 265303"/>
                            <a:gd name="T35" fmla="*/ 0 h 176339"/>
                            <a:gd name="T36" fmla="*/ 0 w 265303"/>
                            <a:gd name="T37" fmla="*/ 0 h 176339"/>
                            <a:gd name="T38" fmla="*/ 0 w 265303"/>
                            <a:gd name="T39" fmla="*/ 0 h 176339"/>
                            <a:gd name="T40" fmla="*/ 0 w 265303"/>
                            <a:gd name="T41" fmla="*/ 0 h 176339"/>
                            <a:gd name="T42" fmla="*/ 0 w 265303"/>
                            <a:gd name="T43" fmla="*/ 0 h 176339"/>
                            <a:gd name="T44" fmla="*/ 0 w 265303"/>
                            <a:gd name="T45" fmla="*/ 0 h 176339"/>
                            <a:gd name="T46" fmla="*/ 0 w 265303"/>
                            <a:gd name="T47" fmla="*/ 0 h 176339"/>
                            <a:gd name="T48" fmla="*/ 0 w 265303"/>
                            <a:gd name="T49" fmla="*/ 0 h 176339"/>
                            <a:gd name="T50" fmla="*/ 0 w 265303"/>
                            <a:gd name="T51" fmla="*/ 0 h 176339"/>
                            <a:gd name="T52" fmla="*/ 0 w 265303"/>
                            <a:gd name="T53" fmla="*/ 0 h 176339"/>
                            <a:gd name="T54" fmla="*/ 0 w 265303"/>
                            <a:gd name="T55" fmla="*/ 0 h 176339"/>
                            <a:gd name="T56" fmla="*/ 0 w 265303"/>
                            <a:gd name="T57" fmla="*/ 0 h 176339"/>
                            <a:gd name="T58" fmla="*/ 0 w 265303"/>
                            <a:gd name="T59" fmla="*/ 0 h 176339"/>
                            <a:gd name="T60" fmla="*/ 0 w 265303"/>
                            <a:gd name="T61" fmla="*/ 0 h 176339"/>
                            <a:gd name="T62" fmla="*/ 0 w 265303"/>
                            <a:gd name="T63" fmla="*/ 0 h 176339"/>
                            <a:gd name="T64" fmla="*/ 0 w 265303"/>
                            <a:gd name="T65" fmla="*/ 0 h 176339"/>
                            <a:gd name="T66" fmla="*/ 0 w 265303"/>
                            <a:gd name="T67" fmla="*/ 0 h 176339"/>
                            <a:gd name="T68" fmla="*/ 0 w 265303"/>
                            <a:gd name="T69" fmla="*/ 0 h 176339"/>
                            <a:gd name="T70" fmla="*/ 0 w 265303"/>
                            <a:gd name="T71" fmla="*/ 0 h 176339"/>
                            <a:gd name="T72" fmla="*/ 0 w 265303"/>
                            <a:gd name="T73" fmla="*/ 0 h 176339"/>
                            <a:gd name="T74" fmla="*/ 0 w 265303"/>
                            <a:gd name="T75" fmla="*/ 0 h 176339"/>
                            <a:gd name="T76" fmla="*/ 0 w 265303"/>
                            <a:gd name="T77" fmla="*/ 0 h 176339"/>
                            <a:gd name="T78" fmla="*/ 0 w 265303"/>
                            <a:gd name="T79" fmla="*/ 0 h 176339"/>
                            <a:gd name="T80" fmla="*/ 0 w 265303"/>
                            <a:gd name="T81" fmla="*/ 0 h 176339"/>
                            <a:gd name="T82" fmla="*/ 0 w 265303"/>
                            <a:gd name="T83" fmla="*/ 0 h 176339"/>
                            <a:gd name="T84" fmla="*/ 0 w 265303"/>
                            <a:gd name="T85" fmla="*/ 0 h 176339"/>
                            <a:gd name="T86" fmla="*/ 0 w 265303"/>
                            <a:gd name="T87" fmla="*/ 0 h 176339"/>
                            <a:gd name="T88" fmla="*/ 0 w 265303"/>
                            <a:gd name="T89" fmla="*/ 0 h 176339"/>
                            <a:gd name="T90" fmla="*/ 0 w 265303"/>
                            <a:gd name="T91" fmla="*/ 0 h 176339"/>
                            <a:gd name="T92" fmla="*/ 0 w 265303"/>
                            <a:gd name="T93" fmla="*/ 0 h 176339"/>
                            <a:gd name="T94" fmla="*/ 0 w 265303"/>
                            <a:gd name="T95" fmla="*/ 0 h 176339"/>
                            <a:gd name="T96" fmla="*/ 0 w 265303"/>
                            <a:gd name="T97" fmla="*/ 0 h 17633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03"/>
                            <a:gd name="T148" fmla="*/ 0 h 176339"/>
                            <a:gd name="T149" fmla="*/ 265303 w 265303"/>
                            <a:gd name="T150" fmla="*/ 176339 h 17633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03" h="176339">
                              <a:moveTo>
                                <a:pt x="0" y="0"/>
                              </a:moveTo>
                              <a:lnTo>
                                <a:pt x="69913" y="0"/>
                              </a:lnTo>
                              <a:lnTo>
                                <a:pt x="69913" y="12040"/>
                              </a:lnTo>
                              <a:lnTo>
                                <a:pt x="61189" y="13551"/>
                              </a:lnTo>
                              <a:cubicBezTo>
                                <a:pt x="58813" y="14021"/>
                                <a:pt x="51448" y="15481"/>
                                <a:pt x="50317" y="17348"/>
                              </a:cubicBezTo>
                              <a:cubicBezTo>
                                <a:pt x="50000" y="17856"/>
                                <a:pt x="50114" y="18834"/>
                                <a:pt x="50647" y="20599"/>
                              </a:cubicBezTo>
                              <a:cubicBezTo>
                                <a:pt x="51994" y="25349"/>
                                <a:pt x="53937" y="30823"/>
                                <a:pt x="59004" y="44069"/>
                              </a:cubicBezTo>
                              <a:lnTo>
                                <a:pt x="93243" y="133185"/>
                              </a:lnTo>
                              <a:cubicBezTo>
                                <a:pt x="105982" y="99225"/>
                                <a:pt x="114821" y="73787"/>
                                <a:pt x="123279" y="46812"/>
                              </a:cubicBezTo>
                              <a:lnTo>
                                <a:pt x="118186" y="32855"/>
                              </a:lnTo>
                              <a:lnTo>
                                <a:pt x="113754" y="21692"/>
                              </a:lnTo>
                              <a:cubicBezTo>
                                <a:pt x="112090" y="17996"/>
                                <a:pt x="110680" y="15735"/>
                                <a:pt x="101803" y="13526"/>
                              </a:cubicBezTo>
                              <a:lnTo>
                                <a:pt x="95593" y="11874"/>
                              </a:lnTo>
                              <a:lnTo>
                                <a:pt x="95593" y="0"/>
                              </a:lnTo>
                              <a:lnTo>
                                <a:pt x="164566" y="0"/>
                              </a:lnTo>
                              <a:lnTo>
                                <a:pt x="164566" y="12040"/>
                              </a:lnTo>
                              <a:lnTo>
                                <a:pt x="155842" y="13551"/>
                              </a:lnTo>
                              <a:cubicBezTo>
                                <a:pt x="152984" y="14237"/>
                                <a:pt x="145961" y="15900"/>
                                <a:pt x="144970" y="17602"/>
                              </a:cubicBezTo>
                              <a:cubicBezTo>
                                <a:pt x="144704" y="18059"/>
                                <a:pt x="144805" y="18986"/>
                                <a:pt x="145300" y="20599"/>
                              </a:cubicBezTo>
                              <a:cubicBezTo>
                                <a:pt x="146659" y="25375"/>
                                <a:pt x="148666" y="30759"/>
                                <a:pt x="153657" y="43828"/>
                              </a:cubicBezTo>
                              <a:lnTo>
                                <a:pt x="187668" y="132664"/>
                              </a:lnTo>
                              <a:cubicBezTo>
                                <a:pt x="204863" y="86474"/>
                                <a:pt x="216306" y="51511"/>
                                <a:pt x="226123" y="20587"/>
                              </a:cubicBezTo>
                              <a:cubicBezTo>
                                <a:pt x="226657" y="18834"/>
                                <a:pt x="226745" y="17856"/>
                                <a:pt x="226441" y="17348"/>
                              </a:cubicBezTo>
                              <a:cubicBezTo>
                                <a:pt x="225323" y="15481"/>
                                <a:pt x="217944" y="14021"/>
                                <a:pt x="215531" y="13551"/>
                              </a:cubicBezTo>
                              <a:lnTo>
                                <a:pt x="206845" y="12040"/>
                              </a:lnTo>
                              <a:lnTo>
                                <a:pt x="206845" y="0"/>
                              </a:lnTo>
                              <a:lnTo>
                                <a:pt x="265303" y="0"/>
                              </a:lnTo>
                              <a:lnTo>
                                <a:pt x="265303" y="12306"/>
                              </a:lnTo>
                              <a:lnTo>
                                <a:pt x="259131" y="13335"/>
                              </a:lnTo>
                              <a:cubicBezTo>
                                <a:pt x="250050" y="15113"/>
                                <a:pt x="249441" y="16891"/>
                                <a:pt x="247790" y="21641"/>
                              </a:cubicBezTo>
                              <a:cubicBezTo>
                                <a:pt x="227508" y="76556"/>
                                <a:pt x="214859" y="107886"/>
                                <a:pt x="204686" y="133045"/>
                              </a:cubicBezTo>
                              <a:cubicBezTo>
                                <a:pt x="201904" y="139954"/>
                                <a:pt x="199263" y="146495"/>
                                <a:pt x="196659" y="153048"/>
                              </a:cubicBezTo>
                              <a:cubicBezTo>
                                <a:pt x="191109" y="167361"/>
                                <a:pt x="187909" y="172644"/>
                                <a:pt x="173710" y="175743"/>
                              </a:cubicBezTo>
                              <a:lnTo>
                                <a:pt x="171272" y="176276"/>
                              </a:lnTo>
                              <a:lnTo>
                                <a:pt x="170878" y="173787"/>
                              </a:lnTo>
                              <a:cubicBezTo>
                                <a:pt x="170878" y="173723"/>
                                <a:pt x="169659" y="166103"/>
                                <a:pt x="164465" y="152552"/>
                              </a:cubicBezTo>
                              <a:lnTo>
                                <a:pt x="133502" y="72492"/>
                              </a:lnTo>
                              <a:cubicBezTo>
                                <a:pt x="122631" y="100901"/>
                                <a:pt x="115252" y="119291"/>
                                <a:pt x="108102" y="137109"/>
                              </a:cubicBezTo>
                              <a:lnTo>
                                <a:pt x="101536" y="153530"/>
                              </a:lnTo>
                              <a:cubicBezTo>
                                <a:pt x="96114" y="167183"/>
                                <a:pt x="93104" y="171933"/>
                                <a:pt x="78194" y="175717"/>
                              </a:cubicBezTo>
                              <a:lnTo>
                                <a:pt x="75793" y="176339"/>
                              </a:lnTo>
                              <a:lnTo>
                                <a:pt x="75311" y="173888"/>
                              </a:lnTo>
                              <a:cubicBezTo>
                                <a:pt x="75285" y="173799"/>
                                <a:pt x="73418" y="164579"/>
                                <a:pt x="68643" y="152324"/>
                              </a:cubicBezTo>
                              <a:lnTo>
                                <a:pt x="27978" y="47155"/>
                              </a:lnTo>
                              <a:cubicBezTo>
                                <a:pt x="23749" y="36132"/>
                                <a:pt x="20028" y="27089"/>
                                <a:pt x="17754" y="22301"/>
                              </a:cubicBezTo>
                              <a:lnTo>
                                <a:pt x="17069" y="20879"/>
                              </a:lnTo>
                              <a:cubicBezTo>
                                <a:pt x="15202" y="17005"/>
                                <a:pt x="14453" y="15392"/>
                                <a:pt x="6058" y="13538"/>
                              </a:cubicBezTo>
                              <a:lnTo>
                                <a:pt x="0" y="12192"/>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49"/>
                      <wps:cNvSpPr>
                        <a:spLocks/>
                      </wps:cNvSpPr>
                      <wps:spPr bwMode="auto">
                        <a:xfrm>
                          <a:off x="18555" y="23559"/>
                          <a:ext cx="1395" cy="1706"/>
                        </a:xfrm>
                        <a:custGeom>
                          <a:avLst/>
                          <a:gdLst>
                            <a:gd name="T0" fmla="*/ 0 w 139497"/>
                            <a:gd name="T1" fmla="*/ 0 h 170624"/>
                            <a:gd name="T2" fmla="*/ 0 w 139497"/>
                            <a:gd name="T3" fmla="*/ 0 h 170624"/>
                            <a:gd name="T4" fmla="*/ 0 w 139497"/>
                            <a:gd name="T5" fmla="*/ 0 h 170624"/>
                            <a:gd name="T6" fmla="*/ 0 w 139497"/>
                            <a:gd name="T7" fmla="*/ 0 h 170624"/>
                            <a:gd name="T8" fmla="*/ 0 w 139497"/>
                            <a:gd name="T9" fmla="*/ 0 h 170624"/>
                            <a:gd name="T10" fmla="*/ 0 w 139497"/>
                            <a:gd name="T11" fmla="*/ 0 h 170624"/>
                            <a:gd name="T12" fmla="*/ 0 w 139497"/>
                            <a:gd name="T13" fmla="*/ 0 h 170624"/>
                            <a:gd name="T14" fmla="*/ 0 w 139497"/>
                            <a:gd name="T15" fmla="*/ 0 h 170624"/>
                            <a:gd name="T16" fmla="*/ 0 w 139497"/>
                            <a:gd name="T17" fmla="*/ 0 h 170624"/>
                            <a:gd name="T18" fmla="*/ 0 w 139497"/>
                            <a:gd name="T19" fmla="*/ 0 h 170624"/>
                            <a:gd name="T20" fmla="*/ 0 w 139497"/>
                            <a:gd name="T21" fmla="*/ 0 h 170624"/>
                            <a:gd name="T22" fmla="*/ 0 w 139497"/>
                            <a:gd name="T23" fmla="*/ 0 h 170624"/>
                            <a:gd name="T24" fmla="*/ 0 w 139497"/>
                            <a:gd name="T25" fmla="*/ 0 h 170624"/>
                            <a:gd name="T26" fmla="*/ 0 w 139497"/>
                            <a:gd name="T27" fmla="*/ 0 h 170624"/>
                            <a:gd name="T28" fmla="*/ 0 w 139497"/>
                            <a:gd name="T29" fmla="*/ 0 h 170624"/>
                            <a:gd name="T30" fmla="*/ 0 w 139497"/>
                            <a:gd name="T31" fmla="*/ 0 h 170624"/>
                            <a:gd name="T32" fmla="*/ 0 w 139497"/>
                            <a:gd name="T33" fmla="*/ 0 h 170624"/>
                            <a:gd name="T34" fmla="*/ 0 w 139497"/>
                            <a:gd name="T35" fmla="*/ 0 h 170624"/>
                            <a:gd name="T36" fmla="*/ 0 w 139497"/>
                            <a:gd name="T37" fmla="*/ 0 h 170624"/>
                            <a:gd name="T38" fmla="*/ 0 w 139497"/>
                            <a:gd name="T39" fmla="*/ 0 h 170624"/>
                            <a:gd name="T40" fmla="*/ 0 w 139497"/>
                            <a:gd name="T41" fmla="*/ 0 h 170624"/>
                            <a:gd name="T42" fmla="*/ 0 w 139497"/>
                            <a:gd name="T43" fmla="*/ 0 h 170624"/>
                            <a:gd name="T44" fmla="*/ 0 w 139497"/>
                            <a:gd name="T45" fmla="*/ 0 h 170624"/>
                            <a:gd name="T46" fmla="*/ 0 w 139497"/>
                            <a:gd name="T47" fmla="*/ 0 h 170624"/>
                            <a:gd name="T48" fmla="*/ 0 w 139497"/>
                            <a:gd name="T49" fmla="*/ 0 h 170624"/>
                            <a:gd name="T50" fmla="*/ 0 w 139497"/>
                            <a:gd name="T51" fmla="*/ 0 h 170624"/>
                            <a:gd name="T52" fmla="*/ 0 w 139497"/>
                            <a:gd name="T53" fmla="*/ 0 h 170624"/>
                            <a:gd name="T54" fmla="*/ 0 w 139497"/>
                            <a:gd name="T55" fmla="*/ 0 h 170624"/>
                            <a:gd name="T56" fmla="*/ 0 w 139497"/>
                            <a:gd name="T57" fmla="*/ 0 h 170624"/>
                            <a:gd name="T58" fmla="*/ 0 w 139497"/>
                            <a:gd name="T59" fmla="*/ 0 h 170624"/>
                            <a:gd name="T60" fmla="*/ 0 w 139497"/>
                            <a:gd name="T61" fmla="*/ 0 h 170624"/>
                            <a:gd name="T62" fmla="*/ 0 w 139497"/>
                            <a:gd name="T63" fmla="*/ 0 h 170624"/>
                            <a:gd name="T64" fmla="*/ 0 w 139497"/>
                            <a:gd name="T65" fmla="*/ 0 h 170624"/>
                            <a:gd name="T66" fmla="*/ 0 w 139497"/>
                            <a:gd name="T67" fmla="*/ 0 h 170624"/>
                            <a:gd name="T68" fmla="*/ 0 w 139497"/>
                            <a:gd name="T69" fmla="*/ 0 h 170624"/>
                            <a:gd name="T70" fmla="*/ 0 w 139497"/>
                            <a:gd name="T71" fmla="*/ 0 h 170624"/>
                            <a:gd name="T72" fmla="*/ 0 w 139497"/>
                            <a:gd name="T73" fmla="*/ 0 h 170624"/>
                            <a:gd name="T74" fmla="*/ 0 w 139497"/>
                            <a:gd name="T75" fmla="*/ 0 h 170624"/>
                            <a:gd name="T76" fmla="*/ 0 w 139497"/>
                            <a:gd name="T77" fmla="*/ 0 h 170624"/>
                            <a:gd name="T78" fmla="*/ 0 w 139497"/>
                            <a:gd name="T79" fmla="*/ 0 h 170624"/>
                            <a:gd name="T80" fmla="*/ 0 w 139497"/>
                            <a:gd name="T81" fmla="*/ 0 h 170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39497"/>
                            <a:gd name="T124" fmla="*/ 0 h 170624"/>
                            <a:gd name="T125" fmla="*/ 139497 w 139497"/>
                            <a:gd name="T126" fmla="*/ 170624 h 17062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39497" h="170624">
                              <a:moveTo>
                                <a:pt x="0" y="0"/>
                              </a:moveTo>
                              <a:lnTo>
                                <a:pt x="125451" y="0"/>
                              </a:lnTo>
                              <a:lnTo>
                                <a:pt x="125540" y="2248"/>
                              </a:lnTo>
                              <a:cubicBezTo>
                                <a:pt x="125959" y="12611"/>
                                <a:pt x="125667" y="25768"/>
                                <a:pt x="124613" y="43612"/>
                              </a:cubicBezTo>
                              <a:lnTo>
                                <a:pt x="124485" y="45822"/>
                              </a:lnTo>
                              <a:lnTo>
                                <a:pt x="111836" y="45822"/>
                              </a:lnTo>
                              <a:lnTo>
                                <a:pt x="111519" y="43853"/>
                              </a:lnTo>
                              <a:cubicBezTo>
                                <a:pt x="111074" y="41085"/>
                                <a:pt x="110719" y="38697"/>
                                <a:pt x="110401" y="36525"/>
                              </a:cubicBezTo>
                              <a:cubicBezTo>
                                <a:pt x="109741" y="32042"/>
                                <a:pt x="109220" y="28511"/>
                                <a:pt x="108293" y="24625"/>
                              </a:cubicBezTo>
                              <a:cubicBezTo>
                                <a:pt x="106845" y="18326"/>
                                <a:pt x="104191" y="16446"/>
                                <a:pt x="54966" y="16396"/>
                              </a:cubicBezTo>
                              <a:lnTo>
                                <a:pt x="54966" y="74778"/>
                              </a:lnTo>
                              <a:cubicBezTo>
                                <a:pt x="70345" y="74765"/>
                                <a:pt x="85052" y="74613"/>
                                <a:pt x="91288" y="73647"/>
                              </a:cubicBezTo>
                              <a:cubicBezTo>
                                <a:pt x="95428" y="73177"/>
                                <a:pt x="95466" y="73101"/>
                                <a:pt x="95936" y="71539"/>
                              </a:cubicBezTo>
                              <a:cubicBezTo>
                                <a:pt x="97320" y="66713"/>
                                <a:pt x="98019" y="64148"/>
                                <a:pt x="99632" y="57226"/>
                              </a:cubicBezTo>
                              <a:lnTo>
                                <a:pt x="100063" y="55397"/>
                              </a:lnTo>
                              <a:lnTo>
                                <a:pt x="111989" y="55397"/>
                              </a:lnTo>
                              <a:lnTo>
                                <a:pt x="111989" y="112217"/>
                              </a:lnTo>
                              <a:lnTo>
                                <a:pt x="100013" y="112217"/>
                              </a:lnTo>
                              <a:lnTo>
                                <a:pt x="99619" y="110338"/>
                              </a:lnTo>
                              <a:cubicBezTo>
                                <a:pt x="98438" y="104686"/>
                                <a:pt x="97739" y="101892"/>
                                <a:pt x="95923" y="95288"/>
                              </a:cubicBezTo>
                              <a:cubicBezTo>
                                <a:pt x="94958" y="91808"/>
                                <a:pt x="94933" y="91745"/>
                                <a:pt x="91415" y="91402"/>
                              </a:cubicBezTo>
                              <a:cubicBezTo>
                                <a:pt x="86690" y="90780"/>
                                <a:pt x="75108" y="90488"/>
                                <a:pt x="54966" y="90475"/>
                              </a:cubicBezTo>
                              <a:lnTo>
                                <a:pt x="54966" y="151714"/>
                              </a:lnTo>
                              <a:cubicBezTo>
                                <a:pt x="59817" y="152743"/>
                                <a:pt x="69190" y="153772"/>
                                <a:pt x="82296" y="153772"/>
                              </a:cubicBezTo>
                              <a:cubicBezTo>
                                <a:pt x="111214" y="153772"/>
                                <a:pt x="114745" y="152451"/>
                                <a:pt x="117323" y="146748"/>
                              </a:cubicBezTo>
                              <a:cubicBezTo>
                                <a:pt x="121044" y="138824"/>
                                <a:pt x="122847" y="134087"/>
                                <a:pt x="126086" y="123660"/>
                              </a:cubicBezTo>
                              <a:lnTo>
                                <a:pt x="126606" y="122009"/>
                              </a:lnTo>
                              <a:lnTo>
                                <a:pt x="139497" y="122009"/>
                              </a:lnTo>
                              <a:lnTo>
                                <a:pt x="139319" y="124511"/>
                              </a:lnTo>
                              <a:cubicBezTo>
                                <a:pt x="137922" y="145923"/>
                                <a:pt x="133490" y="168504"/>
                                <a:pt x="133452" y="168745"/>
                              </a:cubicBezTo>
                              <a:lnTo>
                                <a:pt x="133071" y="170624"/>
                              </a:lnTo>
                              <a:lnTo>
                                <a:pt x="3518" y="170624"/>
                              </a:lnTo>
                              <a:lnTo>
                                <a:pt x="3518" y="158445"/>
                              </a:lnTo>
                              <a:lnTo>
                                <a:pt x="12167" y="156629"/>
                              </a:lnTo>
                              <a:cubicBezTo>
                                <a:pt x="24168" y="153924"/>
                                <a:pt x="24168" y="153784"/>
                                <a:pt x="24308" y="150419"/>
                              </a:cubicBezTo>
                              <a:cubicBezTo>
                                <a:pt x="24549" y="145085"/>
                                <a:pt x="24549" y="135484"/>
                                <a:pt x="24549" y="124358"/>
                              </a:cubicBezTo>
                              <a:lnTo>
                                <a:pt x="24549" y="46279"/>
                              </a:lnTo>
                              <a:cubicBezTo>
                                <a:pt x="24549" y="35141"/>
                                <a:pt x="24549" y="25527"/>
                                <a:pt x="24308" y="20206"/>
                              </a:cubicBezTo>
                              <a:cubicBezTo>
                                <a:pt x="24181" y="17094"/>
                                <a:pt x="24168" y="16777"/>
                                <a:pt x="8725"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50"/>
                      <wps:cNvSpPr>
                        <a:spLocks/>
                      </wps:cNvSpPr>
                      <wps:spPr bwMode="auto">
                        <a:xfrm>
                          <a:off x="20292" y="23536"/>
                          <a:ext cx="1786" cy="1753"/>
                        </a:xfrm>
                        <a:custGeom>
                          <a:avLst/>
                          <a:gdLst>
                            <a:gd name="T0" fmla="*/ 0 w 178575"/>
                            <a:gd name="T1" fmla="*/ 0 h 175323"/>
                            <a:gd name="T2" fmla="*/ 0 w 178575"/>
                            <a:gd name="T3" fmla="*/ 0 h 175323"/>
                            <a:gd name="T4" fmla="*/ 0 w 178575"/>
                            <a:gd name="T5" fmla="*/ 0 h 175323"/>
                            <a:gd name="T6" fmla="*/ 0 w 178575"/>
                            <a:gd name="T7" fmla="*/ 0 h 175323"/>
                            <a:gd name="T8" fmla="*/ 0 w 178575"/>
                            <a:gd name="T9" fmla="*/ 0 h 175323"/>
                            <a:gd name="T10" fmla="*/ 0 w 178575"/>
                            <a:gd name="T11" fmla="*/ 0 h 175323"/>
                            <a:gd name="T12" fmla="*/ 0 w 178575"/>
                            <a:gd name="T13" fmla="*/ 0 h 175323"/>
                            <a:gd name="T14" fmla="*/ 0 w 178575"/>
                            <a:gd name="T15" fmla="*/ 0 h 175323"/>
                            <a:gd name="T16" fmla="*/ 0 w 178575"/>
                            <a:gd name="T17" fmla="*/ 0 h 175323"/>
                            <a:gd name="T18" fmla="*/ 0 w 178575"/>
                            <a:gd name="T19" fmla="*/ 0 h 175323"/>
                            <a:gd name="T20" fmla="*/ 0 w 178575"/>
                            <a:gd name="T21" fmla="*/ 0 h 175323"/>
                            <a:gd name="T22" fmla="*/ 0 w 178575"/>
                            <a:gd name="T23" fmla="*/ 0 h 175323"/>
                            <a:gd name="T24" fmla="*/ 0 w 178575"/>
                            <a:gd name="T25" fmla="*/ 0 h 175323"/>
                            <a:gd name="T26" fmla="*/ 0 w 178575"/>
                            <a:gd name="T27" fmla="*/ 0 h 175323"/>
                            <a:gd name="T28" fmla="*/ 0 w 178575"/>
                            <a:gd name="T29" fmla="*/ 0 h 175323"/>
                            <a:gd name="T30" fmla="*/ 0 w 178575"/>
                            <a:gd name="T31" fmla="*/ 0 h 175323"/>
                            <a:gd name="T32" fmla="*/ 0 w 178575"/>
                            <a:gd name="T33" fmla="*/ 0 h 175323"/>
                            <a:gd name="T34" fmla="*/ 0 w 178575"/>
                            <a:gd name="T35" fmla="*/ 0 h 175323"/>
                            <a:gd name="T36" fmla="*/ 0 w 178575"/>
                            <a:gd name="T37" fmla="*/ 0 h 175323"/>
                            <a:gd name="T38" fmla="*/ 0 w 178575"/>
                            <a:gd name="T39" fmla="*/ 0 h 175323"/>
                            <a:gd name="T40" fmla="*/ 0 w 178575"/>
                            <a:gd name="T41" fmla="*/ 0 h 175323"/>
                            <a:gd name="T42" fmla="*/ 0 w 178575"/>
                            <a:gd name="T43" fmla="*/ 0 h 175323"/>
                            <a:gd name="T44" fmla="*/ 0 w 178575"/>
                            <a:gd name="T45" fmla="*/ 0 h 175323"/>
                            <a:gd name="T46" fmla="*/ 0 w 178575"/>
                            <a:gd name="T47" fmla="*/ 0 h 175323"/>
                            <a:gd name="T48" fmla="*/ 0 w 178575"/>
                            <a:gd name="T49" fmla="*/ 0 h 175323"/>
                            <a:gd name="T50" fmla="*/ 0 w 178575"/>
                            <a:gd name="T51" fmla="*/ 0 h 175323"/>
                            <a:gd name="T52" fmla="*/ 0 w 178575"/>
                            <a:gd name="T53" fmla="*/ 0 h 175323"/>
                            <a:gd name="T54" fmla="*/ 0 w 178575"/>
                            <a:gd name="T55" fmla="*/ 0 h 175323"/>
                            <a:gd name="T56" fmla="*/ 0 w 178575"/>
                            <a:gd name="T57" fmla="*/ 0 h 175323"/>
                            <a:gd name="T58" fmla="*/ 0 w 178575"/>
                            <a:gd name="T59" fmla="*/ 0 h 175323"/>
                            <a:gd name="T60" fmla="*/ 0 w 178575"/>
                            <a:gd name="T61" fmla="*/ 0 h 175323"/>
                            <a:gd name="T62" fmla="*/ 0 w 178575"/>
                            <a:gd name="T63" fmla="*/ 0 h 175323"/>
                            <a:gd name="T64" fmla="*/ 0 w 178575"/>
                            <a:gd name="T65" fmla="*/ 0 h 175323"/>
                            <a:gd name="T66" fmla="*/ 0 w 178575"/>
                            <a:gd name="T67" fmla="*/ 0 h 1753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75"/>
                            <a:gd name="T103" fmla="*/ 0 h 175323"/>
                            <a:gd name="T104" fmla="*/ 178575 w 178575"/>
                            <a:gd name="T105" fmla="*/ 175323 h 17532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75" h="175323">
                              <a:moveTo>
                                <a:pt x="95364" y="0"/>
                              </a:moveTo>
                              <a:cubicBezTo>
                                <a:pt x="112827" y="0"/>
                                <a:pt x="127013" y="1727"/>
                                <a:pt x="140729" y="3403"/>
                              </a:cubicBezTo>
                              <a:cubicBezTo>
                                <a:pt x="145060" y="3937"/>
                                <a:pt x="149327" y="4458"/>
                                <a:pt x="153569" y="4915"/>
                              </a:cubicBezTo>
                              <a:lnTo>
                                <a:pt x="155651" y="5118"/>
                              </a:lnTo>
                              <a:lnTo>
                                <a:pt x="155677" y="7201"/>
                              </a:lnTo>
                              <a:cubicBezTo>
                                <a:pt x="155893" y="21387"/>
                                <a:pt x="155499" y="35242"/>
                                <a:pt x="154267" y="55093"/>
                              </a:cubicBezTo>
                              <a:lnTo>
                                <a:pt x="154127" y="57302"/>
                              </a:lnTo>
                              <a:lnTo>
                                <a:pt x="140793" y="57302"/>
                              </a:lnTo>
                              <a:lnTo>
                                <a:pt x="140475" y="55283"/>
                              </a:lnTo>
                              <a:cubicBezTo>
                                <a:pt x="138811" y="44602"/>
                                <a:pt x="138138" y="41021"/>
                                <a:pt x="136792" y="36144"/>
                              </a:cubicBezTo>
                              <a:cubicBezTo>
                                <a:pt x="133338" y="23114"/>
                                <a:pt x="119901" y="17310"/>
                                <a:pt x="93256" y="17310"/>
                              </a:cubicBezTo>
                              <a:cubicBezTo>
                                <a:pt x="72352" y="17310"/>
                                <a:pt x="58814" y="21425"/>
                                <a:pt x="49327" y="30670"/>
                              </a:cubicBezTo>
                              <a:cubicBezTo>
                                <a:pt x="37846" y="41935"/>
                                <a:pt x="32741" y="57709"/>
                                <a:pt x="32741" y="81801"/>
                              </a:cubicBezTo>
                              <a:cubicBezTo>
                                <a:pt x="32741" y="128079"/>
                                <a:pt x="58255" y="156832"/>
                                <a:pt x="99340" y="156832"/>
                              </a:cubicBezTo>
                              <a:cubicBezTo>
                                <a:pt x="111887" y="156832"/>
                                <a:pt x="122060" y="154965"/>
                                <a:pt x="127838" y="153594"/>
                              </a:cubicBezTo>
                              <a:lnTo>
                                <a:pt x="127838" y="139547"/>
                              </a:lnTo>
                              <a:cubicBezTo>
                                <a:pt x="127838" y="128537"/>
                                <a:pt x="127838" y="119024"/>
                                <a:pt x="127597" y="113690"/>
                              </a:cubicBezTo>
                              <a:cubicBezTo>
                                <a:pt x="127432" y="110033"/>
                                <a:pt x="127407" y="109372"/>
                                <a:pt x="115393" y="106540"/>
                              </a:cubicBezTo>
                              <a:lnTo>
                                <a:pt x="107264" y="104737"/>
                              </a:lnTo>
                              <a:lnTo>
                                <a:pt x="107264" y="92075"/>
                              </a:lnTo>
                              <a:lnTo>
                                <a:pt x="178575" y="92075"/>
                              </a:lnTo>
                              <a:lnTo>
                                <a:pt x="178575" y="104737"/>
                              </a:lnTo>
                              <a:lnTo>
                                <a:pt x="170434" y="106553"/>
                              </a:lnTo>
                              <a:cubicBezTo>
                                <a:pt x="158445" y="109372"/>
                                <a:pt x="158407" y="110033"/>
                                <a:pt x="158255" y="113690"/>
                              </a:cubicBezTo>
                              <a:cubicBezTo>
                                <a:pt x="158001" y="119024"/>
                                <a:pt x="158001" y="128537"/>
                                <a:pt x="158001" y="139547"/>
                              </a:cubicBezTo>
                              <a:lnTo>
                                <a:pt x="158001" y="143510"/>
                              </a:lnTo>
                              <a:cubicBezTo>
                                <a:pt x="158001" y="152095"/>
                                <a:pt x="158331" y="158267"/>
                                <a:pt x="158864" y="160464"/>
                              </a:cubicBezTo>
                              <a:lnTo>
                                <a:pt x="159372" y="162446"/>
                              </a:lnTo>
                              <a:lnTo>
                                <a:pt x="157480" y="163208"/>
                              </a:lnTo>
                              <a:cubicBezTo>
                                <a:pt x="139307" y="170675"/>
                                <a:pt x="114795" y="175323"/>
                                <a:pt x="93485" y="175323"/>
                              </a:cubicBezTo>
                              <a:cubicBezTo>
                                <a:pt x="69571" y="175323"/>
                                <a:pt x="48171" y="169265"/>
                                <a:pt x="33211" y="158267"/>
                              </a:cubicBezTo>
                              <a:cubicBezTo>
                                <a:pt x="11468" y="142075"/>
                                <a:pt x="0" y="116942"/>
                                <a:pt x="0" y="85547"/>
                              </a:cubicBezTo>
                              <a:cubicBezTo>
                                <a:pt x="0" y="56020"/>
                                <a:pt x="10846" y="32994"/>
                                <a:pt x="32258" y="17069"/>
                              </a:cubicBezTo>
                              <a:cubicBezTo>
                                <a:pt x="47523" y="5423"/>
                                <a:pt x="67577" y="0"/>
                                <a:pt x="95364"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51"/>
                      <wps:cNvSpPr>
                        <a:spLocks/>
                      </wps:cNvSpPr>
                      <wps:spPr bwMode="auto">
                        <a:xfrm>
                          <a:off x="22369" y="23535"/>
                          <a:ext cx="903" cy="1763"/>
                        </a:xfrm>
                        <a:custGeom>
                          <a:avLst/>
                          <a:gdLst>
                            <a:gd name="T0" fmla="*/ 0 w 90341"/>
                            <a:gd name="T1" fmla="*/ 0 h 176243"/>
                            <a:gd name="T2" fmla="*/ 0 w 90341"/>
                            <a:gd name="T3" fmla="*/ 0 h 176243"/>
                            <a:gd name="T4" fmla="*/ 0 w 90341"/>
                            <a:gd name="T5" fmla="*/ 0 h 176243"/>
                            <a:gd name="T6" fmla="*/ 0 w 90341"/>
                            <a:gd name="T7" fmla="*/ 0 h 176243"/>
                            <a:gd name="T8" fmla="*/ 0 w 90341"/>
                            <a:gd name="T9" fmla="*/ 0 h 176243"/>
                            <a:gd name="T10" fmla="*/ 0 w 90341"/>
                            <a:gd name="T11" fmla="*/ 0 h 176243"/>
                            <a:gd name="T12" fmla="*/ 0 w 90341"/>
                            <a:gd name="T13" fmla="*/ 0 h 176243"/>
                            <a:gd name="T14" fmla="*/ 0 w 90341"/>
                            <a:gd name="T15" fmla="*/ 0 h 176243"/>
                            <a:gd name="T16" fmla="*/ 0 w 90341"/>
                            <a:gd name="T17" fmla="*/ 0 h 176243"/>
                            <a:gd name="T18" fmla="*/ 0 w 90341"/>
                            <a:gd name="T19" fmla="*/ 0 h 176243"/>
                            <a:gd name="T20" fmla="*/ 0 w 90341"/>
                            <a:gd name="T21" fmla="*/ 0 h 176243"/>
                            <a:gd name="T22" fmla="*/ 0 w 90341"/>
                            <a:gd name="T23" fmla="*/ 0 h 176243"/>
                            <a:gd name="T24" fmla="*/ 0 w 90341"/>
                            <a:gd name="T25" fmla="*/ 0 h 176243"/>
                            <a:gd name="T26" fmla="*/ 0 w 90341"/>
                            <a:gd name="T27" fmla="*/ 0 h 1762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3"/>
                            <a:gd name="T44" fmla="*/ 90341 w 90341"/>
                            <a:gd name="T45" fmla="*/ 176243 h 17624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3">
                              <a:moveTo>
                                <a:pt x="90341" y="0"/>
                              </a:moveTo>
                              <a:lnTo>
                                <a:pt x="90341" y="17088"/>
                              </a:lnTo>
                              <a:lnTo>
                                <a:pt x="61875" y="23360"/>
                              </a:lnTo>
                              <a:cubicBezTo>
                                <a:pt x="42596" y="33583"/>
                                <a:pt x="33211" y="53078"/>
                                <a:pt x="33211" y="82999"/>
                              </a:cubicBezTo>
                              <a:cubicBezTo>
                                <a:pt x="33211" y="102468"/>
                                <a:pt x="38100" y="121163"/>
                                <a:pt x="46622" y="134294"/>
                              </a:cubicBezTo>
                              <a:cubicBezTo>
                                <a:pt x="56782" y="150195"/>
                                <a:pt x="72098" y="158932"/>
                                <a:pt x="89751" y="158932"/>
                              </a:cubicBezTo>
                              <a:lnTo>
                                <a:pt x="90341" y="158932"/>
                              </a:lnTo>
                              <a:lnTo>
                                <a:pt x="90341" y="175973"/>
                              </a:lnTo>
                              <a:lnTo>
                                <a:pt x="88595" y="176243"/>
                              </a:lnTo>
                              <a:cubicBezTo>
                                <a:pt x="59030" y="176243"/>
                                <a:pt x="35357" y="166413"/>
                                <a:pt x="20168" y="147820"/>
                              </a:cubicBezTo>
                              <a:cubicBezTo>
                                <a:pt x="7353" y="132643"/>
                                <a:pt x="0" y="111117"/>
                                <a:pt x="0" y="88828"/>
                              </a:cubicBezTo>
                              <a:cubicBezTo>
                                <a:pt x="0" y="55529"/>
                                <a:pt x="14427" y="28503"/>
                                <a:pt x="40627" y="12730"/>
                              </a:cubicBezTo>
                              <a:cubicBezTo>
                                <a:pt x="48032" y="8355"/>
                                <a:pt x="56258" y="5056"/>
                                <a:pt x="65246"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52"/>
                      <wps:cNvSpPr>
                        <a:spLocks/>
                      </wps:cNvSpPr>
                      <wps:spPr bwMode="auto">
                        <a:xfrm>
                          <a:off x="23272" y="23531"/>
                          <a:ext cx="913" cy="1764"/>
                        </a:xfrm>
                        <a:custGeom>
                          <a:avLst/>
                          <a:gdLst>
                            <a:gd name="T0" fmla="*/ 0 w 91294"/>
                            <a:gd name="T1" fmla="*/ 0 h 176438"/>
                            <a:gd name="T2" fmla="*/ 0 w 91294"/>
                            <a:gd name="T3" fmla="*/ 0 h 176438"/>
                            <a:gd name="T4" fmla="*/ 0 w 91294"/>
                            <a:gd name="T5" fmla="*/ 0 h 176438"/>
                            <a:gd name="T6" fmla="*/ 0 w 91294"/>
                            <a:gd name="T7" fmla="*/ 0 h 176438"/>
                            <a:gd name="T8" fmla="*/ 0 w 91294"/>
                            <a:gd name="T9" fmla="*/ 0 h 176438"/>
                            <a:gd name="T10" fmla="*/ 0 w 91294"/>
                            <a:gd name="T11" fmla="*/ 0 h 176438"/>
                            <a:gd name="T12" fmla="*/ 0 w 91294"/>
                            <a:gd name="T13" fmla="*/ 0 h 176438"/>
                            <a:gd name="T14" fmla="*/ 0 w 91294"/>
                            <a:gd name="T15" fmla="*/ 0 h 176438"/>
                            <a:gd name="T16" fmla="*/ 0 w 91294"/>
                            <a:gd name="T17" fmla="*/ 0 h 176438"/>
                            <a:gd name="T18" fmla="*/ 0 w 91294"/>
                            <a:gd name="T19" fmla="*/ 0 h 176438"/>
                            <a:gd name="T20" fmla="*/ 0 w 91294"/>
                            <a:gd name="T21" fmla="*/ 0 h 176438"/>
                            <a:gd name="T22" fmla="*/ 0 w 91294"/>
                            <a:gd name="T23" fmla="*/ 0 h 176438"/>
                            <a:gd name="T24" fmla="*/ 0 w 91294"/>
                            <a:gd name="T25" fmla="*/ 0 h 176438"/>
                            <a:gd name="T26" fmla="*/ 0 w 91294"/>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38"/>
                            <a:gd name="T44" fmla="*/ 91294 w 91294"/>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38">
                              <a:moveTo>
                                <a:pt x="4096" y="0"/>
                              </a:moveTo>
                              <a:cubicBezTo>
                                <a:pt x="21609" y="0"/>
                                <a:pt x="36545" y="3226"/>
                                <a:pt x="49778" y="9830"/>
                              </a:cubicBezTo>
                              <a:cubicBezTo>
                                <a:pt x="76562" y="23597"/>
                                <a:pt x="91294" y="50140"/>
                                <a:pt x="91294" y="84607"/>
                              </a:cubicBezTo>
                              <a:cubicBezTo>
                                <a:pt x="91294"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25"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53"/>
                      <wps:cNvSpPr>
                        <a:spLocks/>
                      </wps:cNvSpPr>
                      <wps:spPr bwMode="auto">
                        <a:xfrm>
                          <a:off x="12476" y="23559"/>
                          <a:ext cx="765" cy="2160"/>
                        </a:xfrm>
                        <a:custGeom>
                          <a:avLst/>
                          <a:gdLst>
                            <a:gd name="T0" fmla="*/ 0 w 76555"/>
                            <a:gd name="T1" fmla="*/ 0 h 216027"/>
                            <a:gd name="T2" fmla="*/ 0 w 76555"/>
                            <a:gd name="T3" fmla="*/ 0 h 216027"/>
                            <a:gd name="T4" fmla="*/ 0 w 76555"/>
                            <a:gd name="T5" fmla="*/ 0 h 216027"/>
                            <a:gd name="T6" fmla="*/ 0 w 76555"/>
                            <a:gd name="T7" fmla="*/ 0 h 216027"/>
                            <a:gd name="T8" fmla="*/ 0 w 76555"/>
                            <a:gd name="T9" fmla="*/ 0 h 216027"/>
                            <a:gd name="T10" fmla="*/ 0 w 76555"/>
                            <a:gd name="T11" fmla="*/ 0 h 216027"/>
                            <a:gd name="T12" fmla="*/ 0 w 76555"/>
                            <a:gd name="T13" fmla="*/ 0 h 216027"/>
                            <a:gd name="T14" fmla="*/ 0 w 76555"/>
                            <a:gd name="T15" fmla="*/ 0 h 216027"/>
                            <a:gd name="T16" fmla="*/ 0 w 76555"/>
                            <a:gd name="T17" fmla="*/ 0 h 216027"/>
                            <a:gd name="T18" fmla="*/ 0 w 76555"/>
                            <a:gd name="T19" fmla="*/ 0 h 216027"/>
                            <a:gd name="T20" fmla="*/ 0 w 76555"/>
                            <a:gd name="T21" fmla="*/ 0 h 216027"/>
                            <a:gd name="T22" fmla="*/ 0 w 76555"/>
                            <a:gd name="T23" fmla="*/ 0 h 216027"/>
                            <a:gd name="T24" fmla="*/ 0 w 76555"/>
                            <a:gd name="T25" fmla="*/ 0 h 216027"/>
                            <a:gd name="T26" fmla="*/ 0 w 76555"/>
                            <a:gd name="T27" fmla="*/ 0 h 216027"/>
                            <a:gd name="T28" fmla="*/ 0 w 76555"/>
                            <a:gd name="T29" fmla="*/ 0 h 216027"/>
                            <a:gd name="T30" fmla="*/ 0 w 76555"/>
                            <a:gd name="T31" fmla="*/ 0 h 216027"/>
                            <a:gd name="T32" fmla="*/ 0 w 76555"/>
                            <a:gd name="T33" fmla="*/ 0 h 2160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6555"/>
                            <a:gd name="T52" fmla="*/ 0 h 216027"/>
                            <a:gd name="T53" fmla="*/ 76555 w 76555"/>
                            <a:gd name="T54" fmla="*/ 216027 h 21602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6555" h="216027">
                              <a:moveTo>
                                <a:pt x="4077" y="0"/>
                              </a:moveTo>
                              <a:lnTo>
                                <a:pt x="76555" y="0"/>
                              </a:lnTo>
                              <a:lnTo>
                                <a:pt x="76555" y="12217"/>
                              </a:lnTo>
                              <a:lnTo>
                                <a:pt x="67907" y="13995"/>
                              </a:lnTo>
                              <a:cubicBezTo>
                                <a:pt x="55918" y="16675"/>
                                <a:pt x="55906" y="16789"/>
                                <a:pt x="55753" y="20231"/>
                              </a:cubicBezTo>
                              <a:cubicBezTo>
                                <a:pt x="55525" y="25540"/>
                                <a:pt x="55525" y="35154"/>
                                <a:pt x="55525" y="46292"/>
                              </a:cubicBezTo>
                              <a:lnTo>
                                <a:pt x="55525" y="133756"/>
                              </a:lnTo>
                              <a:cubicBezTo>
                                <a:pt x="55525" y="175641"/>
                                <a:pt x="40742" y="200736"/>
                                <a:pt x="7594" y="215151"/>
                              </a:cubicBezTo>
                              <a:lnTo>
                                <a:pt x="5575" y="216027"/>
                              </a:lnTo>
                              <a:lnTo>
                                <a:pt x="0" y="205207"/>
                              </a:lnTo>
                              <a:lnTo>
                                <a:pt x="1359" y="204000"/>
                              </a:lnTo>
                              <a:cubicBezTo>
                                <a:pt x="19342" y="188062"/>
                                <a:pt x="25121" y="174638"/>
                                <a:pt x="25121" y="148730"/>
                              </a:cubicBezTo>
                              <a:lnTo>
                                <a:pt x="25121" y="46292"/>
                              </a:lnTo>
                              <a:cubicBezTo>
                                <a:pt x="25121" y="35154"/>
                                <a:pt x="25121" y="25540"/>
                                <a:pt x="24879" y="20231"/>
                              </a:cubicBezTo>
                              <a:cubicBezTo>
                                <a:pt x="24727" y="16789"/>
                                <a:pt x="24727" y="16675"/>
                                <a:pt x="12687" y="13995"/>
                              </a:cubicBezTo>
                              <a:lnTo>
                                <a:pt x="4077" y="12217"/>
                              </a:lnTo>
                              <a:lnTo>
                                <a:pt x="407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54"/>
                      <wps:cNvSpPr>
                        <a:spLocks/>
                      </wps:cNvSpPr>
                      <wps:spPr bwMode="auto">
                        <a:xfrm>
                          <a:off x="6647" y="23559"/>
                          <a:ext cx="1733" cy="1728"/>
                        </a:xfrm>
                        <a:custGeom>
                          <a:avLst/>
                          <a:gdLst>
                            <a:gd name="T0" fmla="*/ 0 w 173253"/>
                            <a:gd name="T1" fmla="*/ 0 h 172771"/>
                            <a:gd name="T2" fmla="*/ 0 w 173253"/>
                            <a:gd name="T3" fmla="*/ 0 h 172771"/>
                            <a:gd name="T4" fmla="*/ 0 w 173253"/>
                            <a:gd name="T5" fmla="*/ 0 h 172771"/>
                            <a:gd name="T6" fmla="*/ 0 w 173253"/>
                            <a:gd name="T7" fmla="*/ 0 h 172771"/>
                            <a:gd name="T8" fmla="*/ 0 w 173253"/>
                            <a:gd name="T9" fmla="*/ 0 h 172771"/>
                            <a:gd name="T10" fmla="*/ 0 w 173253"/>
                            <a:gd name="T11" fmla="*/ 0 h 172771"/>
                            <a:gd name="T12" fmla="*/ 0 w 173253"/>
                            <a:gd name="T13" fmla="*/ 0 h 172771"/>
                            <a:gd name="T14" fmla="*/ 0 w 173253"/>
                            <a:gd name="T15" fmla="*/ 0 h 172771"/>
                            <a:gd name="T16" fmla="*/ 0 w 173253"/>
                            <a:gd name="T17" fmla="*/ 0 h 172771"/>
                            <a:gd name="T18" fmla="*/ 0 w 173253"/>
                            <a:gd name="T19" fmla="*/ 0 h 172771"/>
                            <a:gd name="T20" fmla="*/ 0 w 173253"/>
                            <a:gd name="T21" fmla="*/ 0 h 172771"/>
                            <a:gd name="T22" fmla="*/ 0 w 173253"/>
                            <a:gd name="T23" fmla="*/ 0 h 172771"/>
                            <a:gd name="T24" fmla="*/ 0 w 173253"/>
                            <a:gd name="T25" fmla="*/ 0 h 172771"/>
                            <a:gd name="T26" fmla="*/ 0 w 173253"/>
                            <a:gd name="T27" fmla="*/ 0 h 172771"/>
                            <a:gd name="T28" fmla="*/ 0 w 173253"/>
                            <a:gd name="T29" fmla="*/ 0 h 172771"/>
                            <a:gd name="T30" fmla="*/ 0 w 173253"/>
                            <a:gd name="T31" fmla="*/ 0 h 172771"/>
                            <a:gd name="T32" fmla="*/ 0 w 173253"/>
                            <a:gd name="T33" fmla="*/ 0 h 172771"/>
                            <a:gd name="T34" fmla="*/ 0 w 173253"/>
                            <a:gd name="T35" fmla="*/ 0 h 172771"/>
                            <a:gd name="T36" fmla="*/ 0 w 173253"/>
                            <a:gd name="T37" fmla="*/ 0 h 172771"/>
                            <a:gd name="T38" fmla="*/ 0 w 173253"/>
                            <a:gd name="T39" fmla="*/ 0 h 172771"/>
                            <a:gd name="T40" fmla="*/ 0 w 173253"/>
                            <a:gd name="T41" fmla="*/ 0 h 172771"/>
                            <a:gd name="T42" fmla="*/ 0 w 173253"/>
                            <a:gd name="T43" fmla="*/ 0 h 172771"/>
                            <a:gd name="T44" fmla="*/ 0 w 173253"/>
                            <a:gd name="T45" fmla="*/ 0 h 172771"/>
                            <a:gd name="T46" fmla="*/ 0 w 173253"/>
                            <a:gd name="T47" fmla="*/ 0 h 172771"/>
                            <a:gd name="T48" fmla="*/ 0 w 173253"/>
                            <a:gd name="T49" fmla="*/ 0 h 172771"/>
                            <a:gd name="T50" fmla="*/ 0 w 173253"/>
                            <a:gd name="T51" fmla="*/ 0 h 172771"/>
                            <a:gd name="T52" fmla="*/ 0 w 173253"/>
                            <a:gd name="T53" fmla="*/ 0 h 172771"/>
                            <a:gd name="T54" fmla="*/ 0 w 173253"/>
                            <a:gd name="T55" fmla="*/ 0 h 172771"/>
                            <a:gd name="T56" fmla="*/ 0 w 173253"/>
                            <a:gd name="T57" fmla="*/ 0 h 172771"/>
                            <a:gd name="T58" fmla="*/ 0 w 173253"/>
                            <a:gd name="T59" fmla="*/ 0 h 172771"/>
                            <a:gd name="T60" fmla="*/ 0 w 173253"/>
                            <a:gd name="T61" fmla="*/ 0 h 172771"/>
                            <a:gd name="T62" fmla="*/ 0 w 173253"/>
                            <a:gd name="T63" fmla="*/ 0 h 172771"/>
                            <a:gd name="T64" fmla="*/ 0 w 173253"/>
                            <a:gd name="T65" fmla="*/ 0 h 172771"/>
                            <a:gd name="T66" fmla="*/ 0 w 173253"/>
                            <a:gd name="T67" fmla="*/ 0 h 172771"/>
                            <a:gd name="T68" fmla="*/ 0 w 173253"/>
                            <a:gd name="T69" fmla="*/ 0 h 172771"/>
                            <a:gd name="T70" fmla="*/ 0 w 173253"/>
                            <a:gd name="T71" fmla="*/ 0 h 172771"/>
                            <a:gd name="T72" fmla="*/ 0 w 173253"/>
                            <a:gd name="T73" fmla="*/ 0 h 172771"/>
                            <a:gd name="T74" fmla="*/ 0 w 173253"/>
                            <a:gd name="T75" fmla="*/ 0 h 172771"/>
                            <a:gd name="T76" fmla="*/ 0 w 173253"/>
                            <a:gd name="T77" fmla="*/ 0 h 172771"/>
                            <a:gd name="T78" fmla="*/ 0 w 173253"/>
                            <a:gd name="T79" fmla="*/ 0 h 172771"/>
                            <a:gd name="T80" fmla="*/ 0 w 173253"/>
                            <a:gd name="T81" fmla="*/ 0 h 172771"/>
                            <a:gd name="T82" fmla="*/ 0 w 173253"/>
                            <a:gd name="T83" fmla="*/ 0 h 17277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71"/>
                            <a:gd name="T128" fmla="*/ 173253 w 173253"/>
                            <a:gd name="T129" fmla="*/ 172771 h 17277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71">
                              <a:moveTo>
                                <a:pt x="0" y="0"/>
                              </a:moveTo>
                              <a:lnTo>
                                <a:pt x="72466" y="0"/>
                              </a:lnTo>
                              <a:lnTo>
                                <a:pt x="72466" y="12205"/>
                              </a:lnTo>
                              <a:lnTo>
                                <a:pt x="63818" y="13983"/>
                              </a:lnTo>
                              <a:cubicBezTo>
                                <a:pt x="51841" y="16713"/>
                                <a:pt x="51829" y="16904"/>
                                <a:pt x="51676" y="20218"/>
                              </a:cubicBezTo>
                              <a:cubicBezTo>
                                <a:pt x="51435" y="25514"/>
                                <a:pt x="51435" y="35141"/>
                                <a:pt x="51435" y="46279"/>
                              </a:cubicBezTo>
                              <a:lnTo>
                                <a:pt x="51435" y="84785"/>
                              </a:lnTo>
                              <a:lnTo>
                                <a:pt x="113335" y="23114"/>
                              </a:lnTo>
                              <a:cubicBezTo>
                                <a:pt x="115494" y="21044"/>
                                <a:pt x="118110" y="18517"/>
                                <a:pt x="118453" y="17526"/>
                              </a:cubicBezTo>
                              <a:cubicBezTo>
                                <a:pt x="118275" y="17577"/>
                                <a:pt x="117323" y="17069"/>
                                <a:pt x="114008" y="16345"/>
                              </a:cubicBezTo>
                              <a:lnTo>
                                <a:pt x="96761" y="12141"/>
                              </a:lnTo>
                              <a:lnTo>
                                <a:pt x="96761" y="0"/>
                              </a:lnTo>
                              <a:lnTo>
                                <a:pt x="164567" y="0"/>
                              </a:lnTo>
                              <a:lnTo>
                                <a:pt x="164567" y="12255"/>
                              </a:lnTo>
                              <a:lnTo>
                                <a:pt x="157226" y="13538"/>
                              </a:lnTo>
                              <a:cubicBezTo>
                                <a:pt x="151486" y="14783"/>
                                <a:pt x="149111" y="15938"/>
                                <a:pt x="139217" y="24663"/>
                              </a:cubicBezTo>
                              <a:lnTo>
                                <a:pt x="81559" y="76035"/>
                              </a:lnTo>
                              <a:cubicBezTo>
                                <a:pt x="83718" y="77762"/>
                                <a:pt x="85801" y="79858"/>
                                <a:pt x="89649" y="84226"/>
                              </a:cubicBezTo>
                              <a:lnTo>
                                <a:pt x="132613" y="130467"/>
                              </a:lnTo>
                              <a:cubicBezTo>
                                <a:pt x="152934" y="153098"/>
                                <a:pt x="158598" y="157493"/>
                                <a:pt x="170612" y="159893"/>
                              </a:cubicBezTo>
                              <a:lnTo>
                                <a:pt x="173253" y="160414"/>
                              </a:lnTo>
                              <a:lnTo>
                                <a:pt x="169037" y="172720"/>
                              </a:lnTo>
                              <a:lnTo>
                                <a:pt x="167373" y="172745"/>
                              </a:lnTo>
                              <a:cubicBezTo>
                                <a:pt x="165849" y="172758"/>
                                <a:pt x="164363" y="172771"/>
                                <a:pt x="162928" y="172771"/>
                              </a:cubicBezTo>
                              <a:cubicBezTo>
                                <a:pt x="131674" y="172771"/>
                                <a:pt x="121285" y="167513"/>
                                <a:pt x="97549" y="139675"/>
                              </a:cubicBezTo>
                              <a:lnTo>
                                <a:pt x="60655" y="98095"/>
                              </a:lnTo>
                              <a:cubicBezTo>
                                <a:pt x="56934" y="93713"/>
                                <a:pt x="54686" y="91402"/>
                                <a:pt x="51435" y="88633"/>
                              </a:cubicBezTo>
                              <a:lnTo>
                                <a:pt x="51435" y="124358"/>
                              </a:lnTo>
                              <a:cubicBezTo>
                                <a:pt x="51435" y="135484"/>
                                <a:pt x="51435" y="145097"/>
                                <a:pt x="51676" y="150419"/>
                              </a:cubicBezTo>
                              <a:cubicBezTo>
                                <a:pt x="51829" y="153784"/>
                                <a:pt x="51829" y="153911"/>
                                <a:pt x="63868" y="156642"/>
                              </a:cubicBezTo>
                              <a:lnTo>
                                <a:pt x="72466" y="158432"/>
                              </a:lnTo>
                              <a:lnTo>
                                <a:pt x="72466" y="170624"/>
                              </a:lnTo>
                              <a:lnTo>
                                <a:pt x="0" y="170624"/>
                              </a:lnTo>
                              <a:lnTo>
                                <a:pt x="0" y="158432"/>
                              </a:lnTo>
                              <a:lnTo>
                                <a:pt x="8636" y="156629"/>
                              </a:lnTo>
                              <a:cubicBezTo>
                                <a:pt x="20638" y="153975"/>
                                <a:pt x="20650" y="153835"/>
                                <a:pt x="20790" y="150419"/>
                              </a:cubicBezTo>
                              <a:cubicBezTo>
                                <a:pt x="21031" y="145085"/>
                                <a:pt x="21031" y="135484"/>
                                <a:pt x="21031" y="124358"/>
                              </a:cubicBezTo>
                              <a:lnTo>
                                <a:pt x="21031" y="46279"/>
                              </a:lnTo>
                              <a:cubicBezTo>
                                <a:pt x="21031" y="35141"/>
                                <a:pt x="21031" y="25527"/>
                                <a:pt x="20790" y="20218"/>
                              </a:cubicBezTo>
                              <a:cubicBezTo>
                                <a:pt x="20650" y="16789"/>
                                <a:pt x="20638" y="16650"/>
                                <a:pt x="8611" y="13983"/>
                              </a:cubicBezTo>
                              <a:lnTo>
                                <a:pt x="0" y="1220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55"/>
                      <wps:cNvSpPr>
                        <a:spLocks/>
                      </wps:cNvSpPr>
                      <wps:spPr bwMode="auto">
                        <a:xfrm>
                          <a:off x="0" y="0"/>
                          <a:ext cx="40278" cy="30401"/>
                        </a:xfrm>
                        <a:custGeom>
                          <a:avLst/>
                          <a:gdLst>
                            <a:gd name="T0" fmla="*/ 0 w 4027843"/>
                            <a:gd name="T1" fmla="*/ 0 h 3040177"/>
                            <a:gd name="T2" fmla="*/ 0 w 4027843"/>
                            <a:gd name="T3" fmla="*/ 0 h 3040177"/>
                            <a:gd name="T4" fmla="*/ 0 w 4027843"/>
                            <a:gd name="T5" fmla="*/ 0 h 3040177"/>
                            <a:gd name="T6" fmla="*/ 0 w 4027843"/>
                            <a:gd name="T7" fmla="*/ 0 h 3040177"/>
                            <a:gd name="T8" fmla="*/ 0 w 4027843"/>
                            <a:gd name="T9" fmla="*/ 0 h 3040177"/>
                            <a:gd name="T10" fmla="*/ 0 60000 65536"/>
                            <a:gd name="T11" fmla="*/ 0 60000 65536"/>
                            <a:gd name="T12" fmla="*/ 0 60000 65536"/>
                            <a:gd name="T13" fmla="*/ 0 60000 65536"/>
                            <a:gd name="T14" fmla="*/ 0 60000 65536"/>
                            <a:gd name="T15" fmla="*/ 0 w 4027843"/>
                            <a:gd name="T16" fmla="*/ 0 h 3040177"/>
                            <a:gd name="T17" fmla="*/ 4027843 w 4027843"/>
                            <a:gd name="T18" fmla="*/ 3040177 h 3040177"/>
                          </a:gdLst>
                          <a:ahLst/>
                          <a:cxnLst>
                            <a:cxn ang="T10">
                              <a:pos x="T0" y="T1"/>
                            </a:cxn>
                            <a:cxn ang="T11">
                              <a:pos x="T2" y="T3"/>
                            </a:cxn>
                            <a:cxn ang="T12">
                              <a:pos x="T4" y="T5"/>
                            </a:cxn>
                            <a:cxn ang="T13">
                              <a:pos x="T6" y="T7"/>
                            </a:cxn>
                            <a:cxn ang="T14">
                              <a:pos x="T8" y="T9"/>
                            </a:cxn>
                          </a:cxnLst>
                          <a:rect l="T15" t="T16" r="T17" b="T18"/>
                          <a:pathLst>
                            <a:path w="4027843" h="3040177">
                              <a:moveTo>
                                <a:pt x="0" y="3040177"/>
                              </a:moveTo>
                              <a:lnTo>
                                <a:pt x="4027843" y="3040177"/>
                              </a:lnTo>
                              <a:lnTo>
                                <a:pt x="4027843" y="0"/>
                              </a:lnTo>
                              <a:lnTo>
                                <a:pt x="0" y="0"/>
                              </a:lnTo>
                              <a:lnTo>
                                <a:pt x="0" y="3040177"/>
                              </a:lnTo>
                              <a:close/>
                            </a:path>
                          </a:pathLst>
                        </a:custGeom>
                        <a:noFill/>
                        <a:ln w="12700">
                          <a:solidFill>
                            <a:srgbClr val="FFFEF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14FF5" id="Group 124" o:spid="_x0000_s1026" style="position:absolute;margin-left:415.5pt;margin-top:-29.35pt;width:101.95pt;height:71.4pt;z-index:251660288" coordsize="40278,3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">
              <v:shape id="Shape 6" o:spid="_x0000_s1027" style="position:absolute;left:6645;top:21016;width:786;height:1707;visibility:visible;mso-wrap-style:square;v-text-anchor:top" coordsize="78537,17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" path="m,l2387,25v,,28017,483,38050,483c44183,508,47968,394,51968,292,56451,165,61201,25,66383,25l78537,880r,18755l58915,16205v-3251,,-5816,127,-7480,241l51435,75768r12141,c69501,75768,74416,75248,78297,74213r240,-131l78537,95809,58204,92621r-6769,l51435,151930v3835,762,13208,2375,23825,2375l78537,153755r,16593l76441,170688v-6566,,-10833,-114,-15151,-229c56858,170332,52349,170218,45123,170218v-11684,,-42736,470,-42736,470l,170726,,158496r8649,-1829c20638,154013,20650,153873,20790,150470v241,-5334,241,-14948,241,-26074l21031,46342v,-11138,,-20764,-241,-26073c20650,16840,20638,16701,8611,14034l,12256,,xe" fillcolor="#7f8385" stroked="f" strokeweight="0">
                <v:stroke miterlimit="83231f" joinstyle="miter"/>
                <v:path arrowok="t" o:connecttype="custom" o:connectlocs="0,0;0,0;0,0;0,0;0,0;0,0;0,0;0,0;0,0;0,0;0,0;0,0;0,0;0,0;0,0;0,0;0,0;0,0;0,0;0,0;0,0;0,0;0,0;0,0;0,0;0,0;0,0;0,0;0,0;0,0;0,0;0,0;0,0;0,0" o:connectangles="0,0,0,0,0,0,0,0,0,0,0,0,0,0,0,0,0,0,0,0,0,0,0,0,0,0,0,0,0,0,0,0,0,0" textboxrect="0,0,78537,170726"/>
              </v:shape>
              <v:shape id="Shape 7" o:spid="_x0000_s1028" style="position:absolute;left:7431;top:21025;width:582;height:1694;visibility:visible;mso-wrap-style:square;v-text-anchor:top" coordsize="58204,16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" path="m,l7561,532v5660,947,10556,2404,15134,4443c36881,11096,45352,24304,45352,40306v,18987,-11164,31573,-22860,37948c44425,83880,58204,99857,58204,120469v,17821,-10608,36664,-33395,44971l,169468,,152875r13702,-2299c18139,148653,21406,145735,23660,141754v2197,-3607,3442,-8865,3442,-14503c27102,120037,25540,114017,22314,108861,19228,103159,14103,98879,6982,96024l,94930,,73202,8281,68691v3962,-4801,6426,-12827,6426,-20904c14707,41335,13310,34553,10960,29638,8611,24685,5074,21107,70,18767l,18755,,xe" fillcolor="#7f8385" stroked="f" strokeweight="0">
                <v:stroke miterlimit="83231f" joinstyle="miter"/>
                <v:path arrowok="t" o:connecttype="custom" o:connectlocs="0,0;0,0;0,0;0,0;0,0;0,0;0,0;0,0;0,0;0,0;0,0;0,0;0,0;0,0;0,0;0,0;0,0;0,0;0,0;0,0;0,0;0,0" o:connectangles="0,0,0,0,0,0,0,0,0,0,0,0,0,0,0,0,0,0,0,0,0,0" textboxrect="0,0,58204,169468"/>
              </v:shape>
              <v:shape id="Shape 8" o:spid="_x0000_s1029" style="position:absolute;left:8254;top:21019;width:795;height:1704;visibility:visible;mso-wrap-style:square;v-text-anchor:top" coordsize="79496,1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" path="m79496,r,42307l77254,36211v-1118,3975,-2629,9309,-4407,15189l58102,100486r21394,l79496,119434r-27007,l42697,151895v-304,902,-215,1156,-190,1207c42596,153267,43307,154194,47777,155248r15596,3162l63373,170386,,170386,,158474r15799,-3937c20015,153432,20866,152784,21857,149952l68377,15345c70485,8658,72771,4477,76243,1475l79496,xe" fillcolor="#7f8385" stroked="f" strokeweight="0">
                <v:stroke miterlimit="83231f" joinstyle="miter"/>
                <v:path arrowok="t" o:connecttype="custom" o:connectlocs="0,0;0,0;0,0;0,0;0,0;0,0;0,0;0,0;0,0;0,0;0,0;0,0;0,0;0,0;0,0;0,0;0,0;0,0;0,0;0,0" o:connectangles="0,0,0,0,0,0,0,0,0,0,0,0,0,0,0,0,0,0,0,0" textboxrect="0,0,79496,170386"/>
              </v:shape>
              <v:shape id="Shape 9" o:spid="_x0000_s1030" style="position:absolute;left:9049;top:20959;width:928;height:1764;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" path="m14027,r622,2324c16275,8344,17177,10846,20415,19406l73235,155867v1117,2781,1270,3035,4343,3975l92780,164554r,11811l21228,176365r,-11951l38487,160490v1029,-216,1740,-584,1969,-1016c40723,159004,40494,158204,40329,157785l28277,125413,,125413,,106464r21393,l,48285,,5979,11729,660,14027,xe" fillcolor="#7f8385" stroked="f" strokeweight="0">
                <v:stroke miterlimit="83231f" joinstyle="miter"/>
                <v:path arrowok="t" o:connecttype="custom" o:connectlocs="0,0;0,0;0,0;0,0;0,0;0,0;0,0;0,0;0,0;0,0;0,0;0,0;0,0;0,0;0,0;0,0;0,0;0,0;0,0;0,0" o:connectangles="0,0,0,0,0,0,0,0,0,0,0,0,0,0,0,0,0,0,0,0" textboxrect="0,0,92780,176365"/>
              </v:shape>
              <v:shape id="Shape 10" o:spid="_x0000_s1031" style="position:absolute;left:10211;top:21016;width:1830;height:1707;visibility:visible;mso-wrap-style:square;v-text-anchor:top" coordsize="183032,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" path="m,l48133,r699,889l144208,120891r,-74599c144208,35154,144208,25540,143967,20231v-152,-3429,-152,-3556,-12179,-6236l123165,12217,123165,r59867,l183032,12217r-8648,1791c162382,16675,162370,16802,162230,20231v-241,5296,-241,14923,-241,26061l161989,170650r-18225,l143066,169761,38824,37884r,86474c38824,135484,38824,145098,39052,150432v153,3365,166,3505,12193,6210l59855,158458r,12192l,170650,,158458r8649,-1829c20638,153975,20650,153848,20790,150432v241,-5334,241,-14948,241,-26074l21031,46292v,-11189,,-20028,-241,-25362c20638,17272,20599,16612,8623,13995l,12217,,xe" fillcolor="#7f8385" stroked="f" strokeweight="0">
                <v:stroke miterlimit="83231f" joinstyle="miter"/>
                <v:path arrowok="t" o:connecttype="custom" o:connectlocs="0,0;0,0;0,0;0,0;0,0;0,0;0,0;0,0;0,0;0,0;0,0;0,0;0,0;0,0;0,0;0,0;0,0;0,0;0,0;0,0;0,0;0,0;0,0;0,0;0,0;0,0;0,0;0,0;0,0;0,0;0,0;0,0;0,0" o:connectangles="0,0,0,0,0,0,0,0,0,0,0,0,0,0,0,0,0,0,0,0,0,0,0,0,0,0,0,0,0,0,0,0,0" textboxrect="0,0,183032,170650"/>
              </v:shape>
              <v:shape id="Shape 11" o:spid="_x0000_s1032" style="position:absolute;left:12335;top:21016;width:1732;height:1728;visibility:visible;mso-wrap-style:square;v-text-anchor:top" coordsize="173253,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" path="m,l72479,r,12217l63830,14008c51841,16726,51841,16904,51676,20231v-228,5296,-228,14923,-228,26061l51448,84798,113335,23139v2159,-2082,4788,-4622,5131,-5600c118224,17628,117310,17082,114021,16358l96761,12141,96761,r67806,l164567,12268r-7328,1296c151486,14783,149123,15964,139217,24676l81559,76048v2160,1714,4242,3835,8090,8204l132626,130480v20307,22631,25984,27026,37986,29426l173253,160426r-4203,12307l167386,172758v-1537,26,-3023,26,-4458,26c131686,172784,121298,167538,97549,139675l60655,98108c56934,93726,54686,91427,51448,88646r,35712c51448,135484,51448,145110,51676,150432v165,3365,165,3505,12192,6210l72479,158458r,12192l,170650,,158458r8649,-1829c20638,153975,20650,153848,20803,150432v241,-5334,241,-14948,241,-26074l21044,46292v,-11138,,-20752,-241,-26061c20650,16802,20638,16675,8611,13995l,12217,,xe" fillcolor="#7f8385" stroked="f" strokeweight="0">
                <v:stroke miterlimit="83231f" joinstyle="miter"/>
                <v:path arrowok="t" o:connecttype="custom" o:connectlocs="0,0;0,0;0,0;0,0;0,0;0,0;0,0;0,0;0,0;0,0;0,0;0,0;0,0;0,0;0,0;0,0;0,0;0,0;0,0;0,0;0,0;0,0;0,0;0,0;0,0;0,0;0,0;0,0;0,0;0,0;0,0;0,0;0,0;0,0;0,0;0,0;0,0;0,0;0,0;0,0;0,0;0,0" o:connectangles="0,0,0,0,0,0,0,0,0,0,0,0,0,0,0,0,0,0,0,0,0,0,0,0,0,0,0,0,0,0,0,0,0,0,0,0,0,0,0,0,0,0" textboxrect="0,0,173253,172784"/>
              </v:shape>
              <v:shape id="Shape 12" o:spid="_x0000_s1033" style="position:absolute;left:14957;top:21013;width:1786;height:1754;visibility:visible;mso-wrap-style:square;v-text-anchor:top" coordsize="178587,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" path="m95377,v17462,,31648,1753,45352,3429c145072,3962,149327,4483,153581,4928r2070,215l155689,7226v229,14173,-190,28042,-1410,47879l154140,57315r-13335,l140487,55308c138836,44615,138138,41046,136817,36169,133350,23127,119913,17323,93256,17323v-20904,,-34443,4114,-43917,13360c37859,41948,32741,57721,32741,81826v,46266,25526,75019,66598,75019c111900,156845,122072,154978,127851,153619r,-14059c127851,128549,127851,119050,127610,113716v-165,-3658,-204,-4331,-12218,-7163l107277,104762r,-12674l178587,92088r,12674l170434,106566v-11989,2819,-12014,3492,-12179,7150c158026,119050,158026,128549,158026,139560r,3975c158026,152108,158331,158293,158877,160477r495,1981l157493,163233v-18174,7468,-42685,12116,-63983,12116c69583,175349,48183,169278,33210,158280,11481,142087,,116954,,85572,,56032,10846,33007,32271,17081,47536,5436,67589,,95377,xe" fillcolor="#7f8385" stroked="f" strokeweight="0">
                <v:stroke miterlimit="83231f" joinstyle="miter"/>
                <v:path arrowok="t" o:connecttype="custom" o:connectlocs="0,0;0,0;0,0;0,0;0,0;0,0;0,0;0,0;0,0;0,0;0,0;0,0;0,0;0,0;0,0;0,0;0,0;0,0;0,0;0,0;0,0;0,0;0,0;0,0;0,0;0,0;0,0;0,0;0,0;0,0;0,0;0,0;0,0;0,0" o:connectangles="0,0,0,0,0,0,0,0,0,0,0,0,0,0,0,0,0,0,0,0,0,0,0,0,0,0,0,0,0,0,0,0,0,0" textboxrect="0,0,178587,175349"/>
              </v:shape>
              <v:shape id="Shape 13" o:spid="_x0000_s1034" style="position:absolute;left:16992;top:21014;width:904;height:1762;visibility:visible;mso-wrap-style:square;v-text-anchor:top" coordsize="90341,1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" path="m90341,r,17076l61875,23347c42583,33571,33211,53078,33211,82986v,19482,4889,38176,13411,51308c56769,150182,72086,158920,89751,158920r590,l90341,175960r-1746,270c59030,176230,35357,166413,20155,147807,7353,132630,,111104,,88816,,55516,14427,28503,40627,12730,48038,8355,56267,5056,65256,2851l90341,xe" fillcolor="#7f8385" stroked="f" strokeweight="0">
                <v:stroke miterlimit="83231f" joinstyle="miter"/>
                <v:path arrowok="t" o:connecttype="custom" o:connectlocs="0,0;0,0;0,0;0,0;0,0;0,0;0,0;0,0;0,0;0,0;0,0;0,0;0,0;0,0" o:connectangles="0,0,0,0,0,0,0,0,0,0,0,0,0,0" textboxrect="0,0,90341,176230"/>
              </v:shape>
              <v:shape id="Shape 14" o:spid="_x0000_s1035" style="position:absolute;left:17896;top:21009;width:912;height:1764;visibility:visible;mso-wrap-style:square;v-text-anchor:top" coordsize="91282,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" path="m4096,c21609,,36557,3213,49778,9817,76550,23584,91282,50127,91282,84607v,27979,-11278,53861,-30963,70943c52222,162573,42955,167859,32587,171390l,176425,,159385r1759,c23247,159385,40621,148552,49397,129680v4928,-10948,7734,-26023,7734,-41326c57131,54013,42399,17310,1048,17310l,17541,,465,4096,xe" fillcolor="#7f8385" stroked="f" strokeweight="0">
                <v:stroke miterlimit="83231f" joinstyle="miter"/>
                <v:path arrowok="t" o:connecttype="custom" o:connectlocs="0,0;0,0;0,0;0,0;0,0;0,0;0,0;0,0;0,0;0,0;0,0;0,0;0,0;0,0" o:connectangles="0,0,0,0,0,0,0,0,0,0,0,0,0,0" textboxrect="0,0,91282,176425"/>
              </v:shape>
              <v:shape id="Shape 15" o:spid="_x0000_s1036" style="position:absolute;left:19218;top:21013;width:1137;height:1756;visibility:visible;mso-wrap-style:square;v-text-anchor:top" coordsize="113703,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" path="m66256,v7442,,14020,648,20383,1257c92354,1816,97701,2337,103188,2337r2133,l105524,4470v1854,19571,711,41263,711,41491l106121,48184r-11963,l93675,46456v-50,-126,-3734,-13284,-5563,-18287c86601,24727,85547,22606,84112,20955,82639,19380,78092,16624,64630,16624v-17424,,-27813,8217,-27813,21971c36817,49454,43421,58153,57582,65976l81648,79299v21870,12103,32055,26708,32055,45986c113703,150266,92672,175552,52464,175552v-15824,,-31585,-3213,-44945,-6363l6109,168846r-331,-1422c5728,167234,1041,146850,102,124930l,122606r13030,-699l13576,123672v3340,10973,4458,14441,7823,21400c24828,151765,31242,158001,54572,158001v18072,,28042,-9132,28042,-25692c82614,122034,75997,113119,63005,105829l39179,92761c18859,81826,8979,66611,8979,46304,8979,24003,26899,,66256,xe" fillcolor="#7f8385" stroked="f" strokeweight="0">
                <v:stroke miterlimit="83231f" joinstyle="miter"/>
                <v:path arrowok="t" o:connecttype="custom" o:connectlocs="0,0;0,0;0,0;0,0;0,0;0,0;0,0;0,0;0,0;0,0;0,0;0,0;0,0;0,0;0,0;0,0;0,0;0,0;0,0;0,0;0,0;0,0;0,0;0,0;0,0;0,0;0,0;0,0;0,0;0,0;0,0" o:connectangles="0,0,0,0,0,0,0,0,0,0,0,0,0,0,0,0,0,0,0,0,0,0,0,0,0,0,0,0,0,0,0" textboxrect="0,0,113703,175552"/>
              </v:shape>
              <v:shape id="Shape 16" o:spid="_x0000_s1037" style="position:absolute;left:20746;top:21037;width:742;height:1706;visibility:visible;mso-wrap-style:square;v-text-anchor:top" coordsize="74219,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" path="m,l51435,,74219,812r,20282l58204,17094v-2336,,-4940,191,-6756,318l51448,90233v5480,337,11897,124,17691,-662l74219,88079r,16246l71501,104800v-4470,,-14897,-406,-20053,-1181l51448,124358v,11138,,20752,228,26073c51829,153797,51829,153924,63869,156642r8610,1816l72479,170650,,170650,,158458r8661,-1816c20638,153975,20650,153848,20815,150431v229,-5334,229,-14935,229,-26073l21044,46304v,-11138,,-20752,-229,-26073c20650,16815,20638,16675,8611,13995l,12217,,xe" fillcolor="#7f8385" stroked="f" strokeweight="0">
                <v:stroke miterlimit="83231f" joinstyle="miter"/>
                <v:path arrowok="t" o:connecttype="custom" o:connectlocs="0,0;0,0;0,0;0,0;0,0;0,0;0,0;0,0;0,0;0,0;0,0;0,0;0,0;0,0;0,0;0,0;0,0;0,0;0,0;0,0;0,0;0,0;0,0;0,0;0,0;0,0;0,0" o:connectangles="0,0,0,0,0,0,0,0,0,0,0,0,0,0,0,0,0,0,0,0,0,0,0,0,0,0,0" textboxrect="0,0,74219,170650"/>
              </v:shape>
              <v:shape id="Shape 17" o:spid="_x0000_s1038" style="position:absolute;left:21488;top:21045;width:543;height:1035;visibility:visible;mso-wrap-style:square;v-text-anchor:top" coordsize="54344,10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" path="m,l1988,71c8516,706,13786,1728,19215,3278,40869,9145,54344,26671,54344,48998v,24279,-13202,43072,-33974,50951l,103513,,87267,8877,84659c21425,76912,22771,60745,22771,54128v,-6502,-787,-11201,-2629,-15710c17228,31179,12643,25645,6560,21921l,20282,,xe" fillcolor="#7f8385" stroked="f" strokeweight="0">
                <v:stroke miterlimit="83231f" joinstyle="miter"/>
                <v:path arrowok="t" o:connecttype="custom" o:connectlocs="0,0;0,0;0,0;0,0;0,0;0,0;0,0;0,0;0,0;0,0;0,0;0,0;0,0" o:connectangles="0,0,0,0,0,0,0,0,0,0,0,0,0" textboxrect="0,0,54344,103513"/>
              </v:shape>
              <v:shape id="Shape 18" o:spid="_x0000_s1039" style="position:absolute;left:22414;top:21014;width:903;height:1762;visibility:visible;mso-wrap-style:square;v-text-anchor:top" coordsize="90329,1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" path="m90329,r,17074l61862,23346c42596,33569,33198,53077,33198,82985v,19482,4890,38176,13424,51308c56769,150181,72086,158918,89738,158918r591,l90329,175959r-1746,270c59017,176229,35344,166411,20155,147806,7341,132629,,111103,,88814,,55515,14415,28502,40627,12729,48032,8354,56258,5055,65246,2850l90329,xe" fillcolor="#7f8385" stroked="f" strokeweight="0">
                <v:stroke miterlimit="83231f" joinstyle="miter"/>
                <v:path arrowok="t" o:connecttype="custom" o:connectlocs="0,0;0,0;0,0;0,0;0,0;0,0;0,0;0,0;0,0;0,0;0,0;0,0;0,0;0,0" o:connectangles="0,0,0,0,0,0,0,0,0,0,0,0,0,0" textboxrect="0,0,90329,176229"/>
              </v:shape>
              <v:shape id="Shape 19" o:spid="_x0000_s1040" style="position:absolute;left:23317;top:21009;width:913;height:1764;visibility:visible;mso-wrap-style:square;v-text-anchor:top" coordsize="91294,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" path="m4108,c21609,,36557,3213,49778,9817,76562,23584,91294,50127,91294,84607v,27979,-11290,53861,-30976,70943c52229,162573,42961,167859,32591,171390l,176425,,159385r1772,c23247,159385,40634,148552,49409,129680v4915,-10948,7722,-26023,7722,-41326c57131,54013,42399,17310,1048,17310l,17541,,467,4108,xe" fillcolor="#7f8385" stroked="f" strokeweight="0">
                <v:stroke miterlimit="83231f" joinstyle="miter"/>
                <v:path arrowok="t" o:connecttype="custom" o:connectlocs="0,0;0,0;0,0;0,0;0,0;0,0;0,0;0,0;0,0;0,0;0,0;0,0;0,0;0,0" o:connectangles="0,0,0,0,0,0,0,0,0,0,0,0,0,0" textboxrect="0,0,91294,176425"/>
              </v:shape>
              <v:shape id="Shape 20" o:spid="_x0000_s1041" style="position:absolute;left:24519;top:21036;width:1003;height:1708;visibility:visible;mso-wrap-style:square;v-text-anchor:top" coordsize="100387,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" path="m,l2387,38v,,28728,470,46000,470c53492,508,58522,394,63487,279,68275,152,72999,38,77610,38r22777,1018l100387,21309,96904,20017c89903,18533,82036,17831,73165,17831v-7417,,-15317,889,-18923,1346l54242,149377v4508,877,17005,3048,32956,3048l100387,149500r,19656l83451,170675v-4990,,-10274,-101,-15697,-216c62001,170345,56045,170218,50038,170218v-14491,,-44386,457,-44386,457l3277,170713r,-12204l11417,156693v12015,-2439,12027,-2807,12180,-6223c23850,145148,23850,135534,23850,124396r,-78066c23850,35204,23850,25578,23597,20269,23457,16993,23432,16726,8699,14046l,12255,,xe" fillcolor="#7f8385" stroked="f" strokeweight="0">
                <v:stroke miterlimit="83231f" joinstyle="miter"/>
                <v:path arrowok="t" o:connecttype="custom" o:connectlocs="0,0;0,0;0,0;0,0;0,0;0,0;0,0;0,0;0,0;0,0;0,0;0,0;0,0;0,0;0,0;0,0;0,0;0,0;0,0;0,0;0,0;0,0;0,0;0,0;0,0;0,0;0,0;0,0" o:connectangles="0,0,0,0,0,0,0,0,0,0,0,0,0,0,0,0,0,0,0,0,0,0,0,0,0,0,0,0" textboxrect="0,0,100387,170713"/>
              </v:shape>
              <v:shape id="Shape 21" o:spid="_x0000_s1042" style="position:absolute;left:25522;top:21047;width:787;height:1681;visibility:visible;mso-wrap-style:square;v-text-anchor:top" coordsize="78670,1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" path="m,l2384,107c9693,878,16116,2069,22231,3745v35865,9754,56439,37821,56439,77038c78670,99046,74390,116089,66630,128789,53743,149687,35577,162205,10502,167158l,168100,,148444r18975,-4208c27575,139457,34093,132256,38652,122566v5131,-9791,7493,-20955,7493,-35217c46145,76961,43669,64476,39808,55561,33750,41788,25864,32091,15056,25838l,20254,,xe" fillcolor="#7f8385" stroked="f" strokeweight="0">
                <v:stroke miterlimit="83231f" joinstyle="miter"/>
                <v:path arrowok="t" o:connecttype="custom" o:connectlocs="0,0;0,0;0,0;0,0;0,0;0,0;0,0;0,0;0,0;0,0;0,0;0,0;0,0;0,0;0,0" o:connectangles="0,0,0,0,0,0,0,0,0,0,0,0,0,0,0" textboxrect="0,0,78670,168100"/>
              </v:shape>
              <v:shape id="Shape 22" o:spid="_x0000_s1043" style="position:absolute;left:26511;top:21039;width:794;height:1704;visibility:visible;mso-wrap-style:square;v-text-anchor:top" coordsize="79483,17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" path="m79483,r,42268l77254,36203v-1118,3988,-2641,9309,-4419,15189l58090,100477r21393,l79483,119426r-27006,l42685,151887v-292,902,-216,1156,-191,1207c42583,153259,43294,154186,47765,155240r15595,3162l63360,170378,,170378,,158466r15799,-3937c20015,153424,20853,152776,21857,149944l68377,15337c70479,8656,72761,4475,76232,1473l79483,xe" fillcolor="#7f8385" stroked="f" strokeweight="0">
                <v:stroke miterlimit="83231f" joinstyle="miter"/>
                <v:path arrowok="t" o:connecttype="custom" o:connectlocs="0,0;0,0;0,0;0,0;0,0;0,0;0,0;0,0;0,0;0,0;0,0;0,0;0,0;0,0;0,0;0,0;0,0;0,0;0,0;0,0" o:connectangles="0,0,0,0,0,0,0,0,0,0,0,0,0,0,0,0,0,0,0,0" textboxrect="0,0,79483,170378"/>
              </v:shape>
              <v:shape id="Shape 23" o:spid="_x0000_s1044" style="position:absolute;left:27305;top:20980;width:928;height:1763;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" path="m14027,r622,2324c16275,8344,17176,10846,20415,19406l73234,155880v1118,2768,1270,3022,4357,3962l92780,164567r,11798l21241,176365r,-11951l38500,160490v1029,-216,1740,-584,1956,-1016c40735,159004,40494,158204,40329,157785l28277,125413,,125413,,106464r21393,l,48254,,5987,11728,673,14027,xe" fillcolor="#7f8385" stroked="f" strokeweight="0">
                <v:stroke miterlimit="83231f" joinstyle="miter"/>
                <v:path arrowok="t" o:connecttype="custom" o:connectlocs="0,0;0,0;0,0;0,0;0,0;0,0;0,0;0,0;0,0;0,0;0,0;0,0;0,0;0,0;0,0;0,0;0,0;0,0;0,0;0,0" o:connectangles="0,0,0,0,0,0,0,0,0,0,0,0,0,0,0,0,0,0,0,0" textboxrect="0,0,92780,176365"/>
              </v:shape>
              <v:shape id="Shape 24" o:spid="_x0000_s1045" style="position:absolute;left:28467;top:21036;width:756;height:1707;visibility:visible;mso-wrap-style:square;v-text-anchor:top" coordsize="75635,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" path="m,l2413,51v,,26365,470,37122,470c44005,521,47574,419,51257,305,55270,178,59398,51,64986,51l75635,577r,20116l60782,17158v-3162,,-7023,228,-9322,432l51460,85839r24175,l75635,109007r-5391,-5616l51460,103391r,21018c51460,135547,51460,145161,51702,150482v139,3353,139,3493,12179,6223l72479,158509r,12192l,170701,,158509r8661,-1816c20650,154026,20663,153886,20803,150482v241,-5334,241,-14935,241,-26073l21044,46355v,-11138,,-20765,-241,-26073c20663,16853,20650,16726,8636,14046l,12268,,xe" fillcolor="#7f8385" stroked="f" strokeweight="0">
                <v:stroke miterlimit="83231f" joinstyle="miter"/>
                <v:path arrowok="t" o:connecttype="custom" o:connectlocs="0,0;0,0;0,0;0,0;0,0;0,0;0,0;0,0;0,0;0,0;0,0;0,0;0,0;0,0;0,0;0,0;0,0;0,0;0,0;0,0;0,0;0,0;0,0;0,0;0,0;0,0;0,0;0,0;0,0" o:connectangles="0,0,0,0,0,0,0,0,0,0,0,0,0,0,0,0,0,0,0,0,0,0,0,0,0,0,0,0,0" textboxrect="0,0,75635,170701"/>
              </v:shape>
              <v:shape id="Shape 25" o:spid="_x0000_s1046" style="position:absolute;left:29223;top:21042;width:991;height:1718;visibility:visible;mso-wrap-style:square;v-text-anchor:top" coordsize="99066,17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" path="m,l7157,353v5232,594,9823,1496,13957,2728c42602,8758,55988,26271,55988,48801v,22250,-14287,39040,-29629,45580c29166,96578,32099,99398,36684,104490r23838,25934c80613,152153,84296,155836,96488,158707r2578,596l94571,171457r-1563,77c89668,171686,86582,171762,83699,171762v-24447,,-34582,-5702,-57099,-32156l3448,112021,,108430,,85262r1505,c11830,85262,18853,78989,22396,66619v1169,-3328,1778,-7671,1778,-12675c24174,48140,23235,42908,21304,37968,18586,30970,14107,25623,8027,22026l,20116,,xe" fillcolor="#7f8385" stroked="f" strokeweight="0">
                <v:stroke miterlimit="83231f" joinstyle="miter"/>
                <v:path arrowok="t" o:connecttype="custom" o:connectlocs="0,0;0,0;0,0;0,0;0,0;0,0;0,0;0,0;0,0;0,0;0,0;0,0;0,0;0,0;0,0;0,0;0,0;0,0;0,0;0,0;0,0;0,0;0,0" o:connectangles="0,0,0,0,0,0,0,0,0,0,0,0,0,0,0,0,0,0,0,0,0,0,0" textboxrect="0,0,99066,171762"/>
              </v:shape>
              <v:shape id="Shape 26" o:spid="_x0000_s1047" style="position:absolute;left:30373;top:21013;width:1137;height:1756;visibility:visible;mso-wrap-style:square;v-text-anchor:top" coordsize="113716,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" path="m66268,v7443,,14008,648,20371,1257c92354,1816,97714,2337,103188,2337r2133,l105524,4470v1867,19571,724,41263,711,41491l106121,48184r-11963,l93688,46456v-51,-126,-3747,-13284,-5563,-18287c86614,24727,85547,22606,84125,20955,82652,19380,78092,16624,64630,16624v-17412,,-27800,8217,-27800,21971c36830,49454,43421,58153,57582,65976l81661,79299v21857,12103,32055,26708,32055,45986c113716,150266,92685,175552,52464,175552v-15812,,-31585,-3213,-44945,-6363l6109,168846r-331,-1422c5728,167234,1041,146850,102,124930l,122606r13043,-699l13576,123672v3353,10973,4458,14466,7836,21400c24828,151765,31242,158001,54572,158001v18085,,28029,-9132,28029,-25692c82601,122034,76009,113119,63017,105829l39192,92761c18859,81826,8979,66611,8979,46304,8979,24003,26899,,66268,xe" fillcolor="#7f8385" stroked="f" strokeweight="0">
                <v:stroke miterlimit="83231f" joinstyle="miter"/>
                <v:path arrowok="t" o:connecttype="custom" o:connectlocs="0,0;0,0;0,0;0,0;0,0;0,0;0,0;0,0;0,0;0,0;0,0;0,0;0,0;0,0;0,0;0,0;0,0;0,0;0,0;0,0;0,0;0,0;0,0;0,0;0,0;0,0;0,0;0,0;0,0;0,0;0,0" o:connectangles="0,0,0,0,0,0,0,0,0,0,0,0,0,0,0,0,0,0,0,0,0,0,0,0,0,0,0,0,0,0,0" textboxrect="0,0,113716,175552"/>
              </v:shape>
              <v:shape id="Shape 27" o:spid="_x0000_s1048" style="position:absolute;left:31792;top:21008;width:1478;height:1728;visibility:visible;mso-wrap-style:square;v-text-anchor:top" coordsize="147815,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" path="m1117,l3607,318v7277,939,12751,1435,22377,1473l122034,2172v9614,38,15075,-407,22377,-1296l146901,584r152,2502c147815,16942,147739,33998,146863,48692r-140,2222l133998,50864r-420,-1804c132639,45123,131876,41834,131242,39078v-1804,-7747,-2617,-11265,-3721,-13678c125400,20777,120752,18085,103263,18021r-14008,-63l88824,126403v-51,11125,-89,20739,127,26073c89090,155880,89090,156020,101117,158737r8598,1842l109664,172771r-72707,-305l37020,160274r8636,-1752c57671,155893,57683,155753,57823,152349v266,-5334,305,-14948,356,-26073l58623,17831r-14021,-51c27114,17717,22441,20371,20307,24968v-1232,2604,-2286,7074,-4420,15964l13601,50381,889,50330,762,48108c,33503,63,16446,952,2489l1117,xe" fillcolor="#7f8385" stroked="f" strokeweight="0">
                <v:stroke miterlimit="83231f" joinstyle="miter"/>
                <v:path arrowok="t" o:connecttype="custom" o:connectlocs="0,0;0,0;0,0;0,0;0,0;0,0;0,0;0,0;0,0;0,0;0,0;0,0;0,0;0,0;0,0;0,0;0,0;0,0;0,0;0,0;0,0;0,0;0,0;0,0;0,0;0,0;0,0;0,0;0,0;0,0;0,0;0,0;0,0;0,0" o:connectangles="0,0,0,0,0,0,0,0,0,0,0,0,0,0,0,0,0,0,0,0,0,0,0,0,0,0,0,0,0,0,0,0,0,0" textboxrect="0,0,147815,172771"/>
              </v:shape>
              <v:shape id="Shape 28" o:spid="_x0000_s1049" style="position:absolute;left:33431;top:21032;width:2653;height:1769;visibility:visible;mso-wrap-style:square;v-text-anchor:top" coordsize="265354,17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" path="m51,l69952,292r-38,12027l61176,13792v-2362,457,-9754,1893,-10871,3759c49975,18059,50089,19037,50610,20803v1333,4749,3263,10223,8267,23494l92748,133553c105626,99657,114567,74257,123139,47307l118097,33325,113716,22149v-1651,-3709,-3035,-5969,-11913,-8217l95593,12255,95644,381r68973,279l164567,12700r-8738,1473c152972,14846,145936,16485,144945,18199v-266,432,-177,1359,318,2985c146609,25959,148590,31356,153531,44450r33654,88963c204559,87300,216141,52388,226085,21501v534,-1753,636,-2730,331,-3238c225298,16383,217932,14897,215507,14414r-8675,-1536l206896,838r58458,229l265303,13360r-6185,1004c250038,16116,249415,17894,247739,22631v-20498,54839,-33274,86119,-43536,111240c201397,140754,198717,147295,196088,153822v-5600,14300,-8826,19571,-23038,22619l170599,176949r-368,-2477c170218,174422,169037,166776,163894,153226l133248,73025v-10985,28385,-18427,46723,-25666,64503l100965,153924v-5486,13640,-8496,18377,-23444,22098l75133,176631r-482,-2438c74638,174104,72797,164871,68072,152603l27826,47257c23660,36233,19965,27153,17717,22365r-686,-1410c15189,17069,14427,15456,6045,13564l,12179,51,xe" fillcolor="#7f8385" stroked="f" strokeweight="0">
                <v:stroke miterlimit="83231f" joinstyle="miter"/>
                <v:path arrowok="t" o:connecttype="custom" o:connectlocs="0,0;0,0;0,0;0,0;0,0;0,0;0,0;0,0;0,0;0,0;0,0;0,0;0,0;0,0;0,0;0,0;0,0;0,0;0,0;0,0;0,0;0,0;0,0;0,0;0,0;0,0;0,0;0,0;0,0;0,0;0,0;0,0;0,0;0,0;0,0;0,0;0,0;0,0;0,0;0,0;0,0;0,0;0,0;0,0;0,0;0,0;0,0;0,0;0,0" o:connectangles="0,0,0,0,0,0,0,0,0,0,0,0,0,0,0,0,0,0,0,0,0,0,0,0,0,0,0,0,0,0,0,0,0,0,0,0,0,0,0,0,0,0,0,0,0,0,0,0,0" textboxrect="0,0,265354,176949"/>
              </v:shape>
              <v:shape id="Shape 29" o:spid="_x0000_s1050" style="position:absolute;left:36010;top:21049;width:797;height:1702;visibility:visible;mso-wrap-style:square;v-text-anchor:top" coordsize="79762,1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" path="m79762,r,41472l77788,36034v-1131,3963,-2680,9284,-4471,15151l58369,100220r21393,83l79762,119262r-27082,-106l42761,151554v-305,927,-229,1155,-191,1219c42659,152938,43358,153852,47828,154932r15570,3225l63348,170134,,169880,38,157980r15811,-3886c20066,153014,20942,152379,21946,149534l68986,15117c71126,8437,73431,4262,76916,1274l79762,xe" fillcolor="#7f8385" stroked="f" strokeweight="0">
                <v:stroke miterlimit="83231f" joinstyle="miter"/>
                <v:path arrowok="t" o:connecttype="custom" o:connectlocs="0,0;0,0;0,0;0,0;0,0;0,0;0,0;0,0;0,0;0,0;0,0;0,0;0,0;0,0;0,0;0,0;0,0;0,0;0,0;0,0" o:connectangles="0,0,0,0,0,0,0,0,0,0,0,0,0,0,0,0,0,0,0,0" textboxrect="0,0,79762,170134"/>
              </v:shape>
              <v:shape id="Shape 30" o:spid="_x0000_s1051" style="position:absolute;left:36807;top:20988;width:926;height:1767;visibility:visible;mso-wrap-style:square;v-text-anchor:top" coordsize="92564,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" path="m14459,r610,2324c16669,8356,17558,10858,20771,19431l73019,156096v1118,2806,1270,3048,4343,4000l92564,164884r-51,11786l20962,176390r50,-11938l38272,160591v1028,-203,1740,-584,1968,-1003c40520,159106,40278,158318,40126,157886l28201,125476,,125366,,106407r21393,82l,47576,,6104,12160,660,14459,xe" fillcolor="#7f8385" stroked="f" strokeweight="0">
                <v:stroke miterlimit="83231f" joinstyle="miter"/>
                <v:path arrowok="t" o:connecttype="custom" o:connectlocs="0,0;0,0;0,0;0,0;0,0;0,0;0,0;0,0;0,0;0,0;0,0;0,0;0,0;0,0;0,0;0,0;0,0;0,0;0,0;0,0" o:connectangles="0,0,0,0,0,0,0,0,0,0,0,0,0,0,0,0,0,0,0,0" textboxrect="0,0,92564,1766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52" type="#_x0000_t75" style="position:absolute;left:2504;top:25218;width:262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">
                <v:imagedata r:id="rId3" o:title=""/>
              </v:shape>
              <v:shape id="Shape 32" o:spid="_x0000_s1053" style="position:absolute;left:8759;top:15756;width:731;height:356;visibility:visible;mso-wrap-style:square;v-text-anchor:top" coordsize="7317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" path="m73171,r,35642l49363,30969c34252,29123,17824,28165,13,28165,,28165,,7324,,7324v10482,-5,35504,721,62686,-4485l73171,xe" fillcolor="#7f8385" stroked="f" strokeweight="0">
                <v:stroke miterlimit="83231f" joinstyle="miter"/>
                <v:path arrowok="t" o:connecttype="custom" o:connectlocs="0,0;0,0;0,0;0,0;0,0;0,0;0,0" o:connectangles="0,0,0,0,0,0,0" textboxrect="0,0,73171,35642"/>
              </v:shape>
              <v:shape id="Shape 33" o:spid="_x0000_s1054" style="position:absolute;left:6370;top:12839;width:3120;height:6455;visibility:visible;mso-wrap-style:square;v-text-anchor:top" coordsize="311995,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" path="m,l310629,r1366,91l311995,67371,288922,62596c276417,61194,262568,60751,247246,61398v-17511,740,-36947,2904,-58499,6687l188747,583133v37462,6417,71599,7607,101732,4490l311995,583644r,61884l48577,645528r,-579920c48577,38799,26835,17069,38,17069r-25,l,17056,,xe" fillcolor="#7f8385" stroked="f" strokeweight="0">
                <v:stroke miterlimit="83231f" joinstyle="miter"/>
                <v:path arrowok="t" o:connecttype="custom" o:connectlocs="0,0;0,0;0,0;0,0;0,0;0,0;0,0;0,0;0,0;0,0;0,0;0,0;0,0;0,0;0,0;0,0;0,0" o:connectangles="0,0,0,0,0,0,0,0,0,0,0,0,0,0,0,0,0" textboxrect="0,0,311995,645528"/>
              </v:shape>
              <v:shape id="Shape 34" o:spid="_x0000_s1055" style="position:absolute;left:9490;top:12840;width:3427;height:6454;visibility:visible;mso-wrap-style:square;v-text-anchor:top" coordsize="342691,6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" path="m,l48776,3267v231969,32853,187147,295676,56678,295676c318726,321854,342691,645437,37192,645437l,645437,,583553r20596,-3810c85494,561763,123247,519747,123247,468081v,-65236,-30325,-116036,-105602,-137358l,327260,,291619r16959,-4592c53289,273825,86125,246130,86125,188148,86125,137583,70209,88605,10538,69460l,67280,,xe" fillcolor="#7f8385" stroked="f" strokeweight="0">
                <v:stroke miterlimit="83231f" joinstyle="miter"/>
                <v:path arrowok="t" o:connecttype="custom" o:connectlocs="0,0;0,0;0,0;0,0;0,0;0,0;0,0;0,0;0,0;0,0;0,0;0,0;0,0;0,0;0,0;0,0" o:connectangles="0,0,0,0,0,0,0,0,0,0,0,0,0,0,0,0" textboxrect="0,0,342691,645437"/>
              </v:shape>
              <v:shape id="Shape 35" o:spid="_x0000_s1056" style="position:absolute;left:21337;top:12839;width:4683;height:6464;visibility:visible;mso-wrap-style:square;v-text-anchor:top" coordsize="468262,6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" path="m229057,l436715,r-26,17056c436689,17056,424231,16751,419125,18072v-26911,6985,-47345,29439,-64960,43599c322618,87046,139154,268288,139154,268288v,,175679,220217,214630,265468c373634,556832,411112,603504,439661,615950v8255,3607,19444,9195,28601,12700c465328,636257,466382,635038,462013,645020v-33210,,-66141,1423,-98869,-495c341185,643217,318973,639001,297802,632866,258864,621576,227279,597535,201333,567157,171793,532575,,313207,,313207v,,185903,-185928,271386,-271399c263055,27051,247256,17069,229095,17069r-25,l229057,17056,229057,xe" fillcolor="#7f8385" stroked="f" strokeweight="0">
                <v:stroke miterlimit="83231f" joinstyle="miter"/>
                <v:path arrowok="t" o:connecttype="custom" o:connectlocs="0,0;0,0;0,0;0,0;0,0;0,0;0,0;0,0;0,0;0,0;0,0;0,0;0,0;0,0;0,0;0,0;0,0;0,0;0,0" o:connectangles="0,0,0,0,0,0,0,0,0,0,0,0,0,0,0,0,0,0,0" textboxrect="0,0,468262,646443"/>
              </v:shape>
              <v:shape id="Shape 36" o:spid="_x0000_s1057" style="position:absolute;left:19281;top:12839;width:1887;height:6455;visibility:visible;mso-wrap-style:square;v-text-anchor:top" coordsize="188747,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" path="m,l188747,r,645528l48578,645528r,-579920c48578,38811,26848,17069,26,17069r-26,l,xe" fillcolor="#7f8385" stroked="f" strokeweight="0">
                <v:stroke miterlimit="83231f" joinstyle="miter"/>
                <v:path arrowok="t" o:connecttype="custom" o:connectlocs="0,0;0,0;0,0;0,0;0,0;0,0;0,0;0,0" o:connectangles="0,0,0,0,0,0,0,0" textboxrect="0,0,188747,645528"/>
              </v:shape>
              <v:shape id="Shape 37" o:spid="_x0000_s1058" style="position:absolute;left:12814;top:12369;width:5783;height:7075;visibility:visible;mso-wrap-style:square;v-text-anchor:top" coordsize="578244,70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" path="m364376,35865v70320,,119481,7569,184823,20625l549199,232689r-29540,c524396,54331,170091,,148273,341846v-8268,129451,60566,285636,198501,307086c384467,654799,417805,652107,450520,643877v,-39205,12,-217284,12,-218033c450532,399047,428790,377304,401980,377304v-38,-11455,-38,-5169,-38,-17069l578168,360235r76,314643c508076,696316,409359,707504,330632,707504,80874,707504,,506844,,376377,,335343,3328,292900,18872,253454,84315,87465,230899,35865,364376,35865xe" fillcolor="#7f8385" stroked="f" strokeweight="0">
                <v:stroke miterlimit="83231f" joinstyle="miter"/>
                <v:path arrowok="t" o:connecttype="custom" o:connectlocs="0,0;0,0;0,0;0,0;0,0;0,0;0,0;0,0;0,0;0,0;0,0;0,0;0,0;0,0;0,0;0,0" o:connectangles="0,0,0,0,0,0,0,0,0,0,0,0,0,0,0,0" textboxrect="0,0,578244,707504"/>
              </v:shape>
              <v:shape id="Picture 215" o:spid="_x0000_s1059"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">
                <v:imagedata r:id="rId4" o:title=""/>
              </v:shape>
              <v:shape id="Picture 216" o:spid="_x0000_s1060"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">
                <v:imagedata r:id="rId4" o:title=""/>
              </v:shape>
              <v:shape id="Shape 42" o:spid="_x0000_s1061" style="position:absolute;left:8618;top:23558;width:756;height:1707;visibility:visible;mso-wrap-style:square;v-text-anchor:top" coordsize="75622,17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" path="m,l2400,51v,,26365,470,37110,470c43993,521,47574,406,51245,292,55258,178,59385,51,64986,51l75622,576r,20106l60782,17145v-3162,,-7036,229,-9334,444l51448,85827r24174,l75622,108985r-5378,-5594l51448,103391r,21018c51448,135534,51448,145161,51676,150482v165,3353,165,3493,12205,6211l72479,158496r,12179l,170675,,158496r8649,-1816c20650,154025,20663,153886,20803,150482v241,-5334,241,-14948,241,-26073l21044,46330v,-11138,,-20740,-241,-26061c20663,16840,20650,16700,8611,14033l,12268,,xe" fillcolor="#7f8385" stroked="f" strokeweight="0">
                <v:stroke miterlimit="83231f" joinstyle="miter"/>
                <v:path arrowok="t" o:connecttype="custom" o:connectlocs="0,0;0,0;0,0;0,0;0,0;0,0;0,0;0,0;0,0;0,0;0,0;0,0;0,0;0,0;0,0;0,0;0,0;0,0;0,0;0,0;0,0;0,0;0,0;0,0;0,0;0,0;0,0;0,0;0,0" o:connectangles="0,0,0,0,0,0,0,0,0,0,0,0,0,0,0,0,0,0,0,0,0,0,0,0,0,0,0,0,0" textboxrect="0,0,75622,170675"/>
              </v:shape>
              <v:shape id="Shape 43" o:spid="_x0000_s1062" style="position:absolute;left:9374;top:23564;width:991;height:1718;visibility:visible;mso-wrap-style:square;v-text-anchor:top" coordsize="99079,1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" path="m,l7164,354v5231,594,9822,1495,13962,2727c42602,8745,55988,26271,55988,48801v,22251,-14275,39027,-29616,45568c29178,96566,32099,99385,36684,104478r23838,25933c80626,152141,84296,155824,96488,158694r2591,610l94558,171445r-1550,76c89668,171674,86595,171750,83699,171750v-24434,,-34582,-5702,-57086,-32144l3461,112009,,108409,,85250r1530,c11830,85250,18853,78989,22397,66619v1181,-3353,1777,-7670,1777,-12687c24174,48128,23235,42908,21304,37968,18593,30970,14113,25621,8033,22020l,20106,,xe" fillcolor="#7f8385" stroked="f" strokeweight="0">
                <v:stroke miterlimit="83231f" joinstyle="miter"/>
                <v:path arrowok="t" o:connecttype="custom" o:connectlocs="0,0;0,0;0,0;0,0;0,0;0,0;0,0;0,0;0,0;0,0;0,0;0,0;0,0;0,0;0,0;0,0;0,0;0,0;0,0;0,0;0,0;0,0;0,0" o:connectangles="0,0,0,0,0,0,0,0,0,0,0,0,0,0,0,0,0,0,0,0,0,0,0" textboxrect="0,0,99079,171750"/>
              </v:shape>
              <v:shape id="Shape 44" o:spid="_x0000_s1063" style="position:absolute;left:10454;top:23561;width:795;height:1704;visibility:visible;mso-wrap-style:square;v-text-anchor:top" coordsize="79489,1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" path="m79489,r,42293l77254,36214v-1118,3988,-2641,9309,-4407,15189l58090,100489r21399,l79489,119437r-27013,l42697,151886v-304,914,-228,1168,-203,1219c42596,153257,43307,154184,47765,155251r15595,3150l63360,170377,,170377,,158477r15799,-3937c20015,153435,20866,152787,21857,149955l68364,15348c70472,8661,72761,4477,76236,1473l79489,xe" fillcolor="#7f8385" stroked="f" strokeweight="0">
                <v:stroke miterlimit="83231f" joinstyle="miter"/>
                <v:path arrowok="t" o:connecttype="custom" o:connectlocs="0,0;0,0;0,0;0,0;0,0;0,0;0,0;0,0;0,0;0,0;0,0;0,0;0,0;0,0;0,0;0,0;0,0;0,0;0,0;0,0" o:connectangles="0,0,0,0,0,0,0,0,0,0,0,0,0,0,0,0,0,0,0,0" textboxrect="0,0,79489,170377"/>
              </v:shape>
              <v:shape id="Shape 45" o:spid="_x0000_s1064" style="position:absolute;left:11249;top:23502;width:927;height:1763;visibility:visible;mso-wrap-style:square;v-text-anchor:top" coordsize="92786,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" path="m14033,r610,2324c16269,8344,17183,10833,20409,19393l73228,155867v1118,2781,1283,3023,4356,3975l92786,164554r,11798l21234,176352r,-11938l38494,160490v1028,-216,1727,-584,1955,-1016c40716,158991,40500,158204,40335,157785l28270,125413,,125413,,106464r21399,l,48268,,5975,11735,660,14033,xe" fillcolor="#7f8385" stroked="f" strokeweight="0">
                <v:stroke miterlimit="83231f" joinstyle="miter"/>
                <v:path arrowok="t" o:connecttype="custom" o:connectlocs="0,0;0,0;0,0;0,0;0,0;0,0;0,0;0,0;0,0;0,0;0,0;0,0;0,0;0,0;0,0;0,0;0,0;0,0;0,0;0,0" o:connectangles="0,0,0,0,0,0,0,0,0,0,0,0,0,0,0,0,0,0,0,0" textboxrect="0,0,92786,176352"/>
              </v:shape>
              <v:shape id="Shape 46" o:spid="_x0000_s1065" style="position:absolute;left:13615;top:23535;width:903;height:1763;visibility:visible;mso-wrap-style:square;v-text-anchor:top" coordsize="90341,1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" path="m90341,r,17088l61875,23360c42596,33583,33211,53078,33211,82999v,19469,4889,38163,13411,51295c56769,150195,72086,158932,89751,158932r590,l90341,175972r-1746,270c59030,176242,35357,166413,20155,147820,7353,132643,,111117,,88828,,55529,14427,28503,40627,12730,48032,8355,56261,5056,65251,2851l90341,xe" fillcolor="#7f8385" stroked="f" strokeweight="0">
                <v:stroke miterlimit="83231f" joinstyle="miter"/>
                <v:path arrowok="t" o:connecttype="custom" o:connectlocs="0,0;0,0;0,0;0,0;0,0;0,0;0,0;0,0;0,0;0,0;0,0;0,0;0,0;0,0" o:connectangles="0,0,0,0,0,0,0,0,0,0,0,0,0,0" textboxrect="0,0,90341,176242"/>
              </v:shape>
              <v:shape id="Shape 47" o:spid="_x0000_s1066" style="position:absolute;left:14518;top:23531;width:913;height:1764;visibility:visible;mso-wrap-style:square;v-text-anchor:top" coordsize="91282,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" path="m4096,c21609,,36557,3226,49778,9830,76562,23597,91282,50140,91282,84607v,27991,-11278,53861,-30963,70955c52229,162579,42961,167865,32591,171397l,176438,,159398r1759,c23247,159398,40621,148565,49397,129680v4915,-10948,7734,-26023,7734,-41326c57131,54013,42399,17323,1048,17323l,17554,,465,4096,xe" fillcolor="#7f8385" stroked="f" strokeweight="0">
                <v:stroke miterlimit="83231f" joinstyle="miter"/>
                <v:path arrowok="t" o:connecttype="custom" o:connectlocs="0,0;0,0;0,0;0,0;0,0;0,0;0,0;0,0;0,0;0,0;0,0;0,0;0,0;0,0" o:connectangles="0,0,0,0,0,0,0,0,0,0,0,0,0,0" textboxrect="0,0,91282,176438"/>
              </v:shape>
              <v:shape id="Shape 48" o:spid="_x0000_s1067" style="position:absolute;left:15669;top:23559;width:2653;height:1763;visibility:visible;mso-wrap-style:square;v-text-anchor:top" coordsize="265303,1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" path="m,l69913,r,12040l61189,13551v-2376,470,-9741,1930,-10872,3797c50000,17856,50114,18834,50647,20599v1347,4750,3290,10224,8357,23470l93243,133185c105982,99225,114821,73787,123279,46812l118186,32855,113754,21692v-1664,-3696,-3074,-5957,-11951,-8166l95593,11874,95593,r68973,l164566,12040r-8724,1511c152984,14237,145961,15900,144970,17602v-266,457,-165,1384,330,2997c146659,25375,148666,30759,153657,43828r34011,88836c204863,86474,216306,51511,226123,20587v534,-1753,622,-2731,318,-3239c225323,15481,217944,14021,215531,13551r-8686,-1511l206845,r58458,l265303,12306r-6172,1029c250050,15113,249441,16891,247790,21641v-20282,54915,-32931,86245,-43104,111404c201904,139954,199263,146495,196659,153048v-5550,14313,-8750,19596,-22949,22695l171272,176276r-394,-2489c170878,173723,169659,166103,164465,152552l133502,72492v-10871,28409,-18250,46799,-25400,64617l101536,153530v-5422,13653,-8432,18403,-23342,22187l75793,176339r-482,-2451c75285,173799,73418,164579,68643,152324l27978,47155c23749,36132,20028,27089,17754,22301r-685,-1422c15202,17005,14453,15392,6058,13538l,12192,,xe" fillcolor="#7f8385" stroked="f" strokeweight="0">
                <v:stroke miterlimit="83231f" joinstyle="miter"/>
                <v:path arrowok="t" o:connecttype="custom" o:connectlocs="0,0;0,0;0,0;0,0;0,0;0,0;0,0;0,0;0,0;0,0;0,0;0,0;0,0;0,0;0,0;0,0;0,0;0,0;0,0;0,0;0,0;0,0;0,0;0,0;0,0;0,0;0,0;0,0;0,0;0,0;0,0;0,0;0,0;0,0;0,0;0,0;0,0;0,0;0,0;0,0;0,0;0,0;0,0;0,0;0,0;0,0;0,0;0,0;0,0" o:connectangles="0,0,0,0,0,0,0,0,0,0,0,0,0,0,0,0,0,0,0,0,0,0,0,0,0,0,0,0,0,0,0,0,0,0,0,0,0,0,0,0,0,0,0,0,0,0,0,0,0" textboxrect="0,0,265303,176339"/>
              </v:shape>
              <v:shape id="Shape 49" o:spid="_x0000_s1068" style="position:absolute;left:18555;top:23559;width:1395;height:1706;visibility:visible;mso-wrap-style:square;v-text-anchor:top" coordsize="139497,1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" path="m,l125451,r89,2248c125959,12611,125667,25768,124613,43612r-128,2210l111836,45822r-317,-1969c111074,41085,110719,38697,110401,36525v-660,-4483,-1181,-8014,-2108,-11900c106845,18326,104191,16446,54966,16396r,58382c70345,74765,85052,74613,91288,73647v4140,-470,4178,-546,4648,-2108c97320,66713,98019,64148,99632,57226r431,-1829l111989,55397r,56820l100013,112217r-394,-1879c98438,104686,97739,101892,95923,95288v-965,-3480,-990,-3543,-4508,-3886c86690,90780,75108,90488,54966,90475r,61239c59817,152743,69190,153772,82296,153772v28918,,32449,-1321,35027,-7024c121044,138824,122847,134087,126086,123660r520,-1651l139497,122009r-178,2502c137922,145923,133490,168504,133452,168745r-381,1879l3518,170624r,-12179l12167,156629v12001,-2705,12001,-2845,12141,-6210c24549,145085,24549,135484,24549,124358r,-78079c24549,35141,24549,25527,24308,20206,24181,17094,24168,16777,8725,13995l,12217,,xe" fillcolor="#7f8385" stroked="f" strokeweight="0">
                <v:stroke miterlimit="83231f" joinstyle="miter"/>
                <v:path arrowok="t" o:connecttype="custom" o:connectlocs="0,0;0,0;0,0;0,0;0,0;0,0;0,0;0,0;0,0;0,0;0,0;0,0;0,0;0,0;0,0;0,0;0,0;0,0;0,0;0,0;0,0;0,0;0,0;0,0;0,0;0,0;0,0;0,0;0,0;0,0;0,0;0,0;0,0;0,0;0,0;0,0;0,0;0,0;0,0;0,0;0,0" o:connectangles="0,0,0,0,0,0,0,0,0,0,0,0,0,0,0,0,0,0,0,0,0,0,0,0,0,0,0,0,0,0,0,0,0,0,0,0,0,0,0,0,0" textboxrect="0,0,139497,170624"/>
              </v:shape>
              <v:shape id="Shape 50" o:spid="_x0000_s1069" style="position:absolute;left:20292;top:23536;width:1786;height:1753;visibility:visible;mso-wrap-style:square;v-text-anchor:top" coordsize="17857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" path="m95364,v17463,,31649,1727,45365,3403c145060,3937,149327,4458,153569,4915r2082,203l155677,7201v216,14186,-178,28041,-1410,47892l154127,57302r-13334,l140475,55283c138811,44602,138138,41021,136792,36144,133338,23114,119901,17310,93256,17310v-20904,,-34442,4115,-43929,13360c37846,41935,32741,57709,32741,81801v,46278,25514,75031,66599,75031c111887,156832,122060,154965,127838,153594r,-14047c127838,128537,127838,119024,127597,113690v-165,-3657,-190,-4318,-12204,-7150l107264,104737r,-12662l178575,92075r,12662l170434,106553v-11989,2819,-12027,3480,-12179,7137c158001,119024,158001,128537,158001,139547r,3963c158001,152095,158331,158267,158864,160464r508,1982l157480,163208v-18173,7467,-42685,12115,-63995,12115c69571,175323,48171,169265,33211,158267,11468,142075,,116942,,85547,,56020,10846,32994,32258,17069,47523,5423,67577,,95364,xe" fillcolor="#7f8385" stroked="f" strokeweight="0">
                <v:stroke miterlimit="83231f" joinstyle="miter"/>
                <v:path arrowok="t" o:connecttype="custom" o:connectlocs="0,0;0,0;0,0;0,0;0,0;0,0;0,0;0,0;0,0;0,0;0,0;0,0;0,0;0,0;0,0;0,0;0,0;0,0;0,0;0,0;0,0;0,0;0,0;0,0;0,0;0,0;0,0;0,0;0,0;0,0;0,0;0,0;0,0;0,0" o:connectangles="0,0,0,0,0,0,0,0,0,0,0,0,0,0,0,0,0,0,0,0,0,0,0,0,0,0,0,0,0,0,0,0,0,0" textboxrect="0,0,178575,175323"/>
              </v:shape>
              <v:shape id="Shape 51" o:spid="_x0000_s1070" style="position:absolute;left:22369;top:23535;width:903;height:1763;visibility:visible;mso-wrap-style:square;v-text-anchor:top" coordsize="90341,17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" path="m90341,r,17088l61875,23360c42596,33583,33211,53078,33211,82999v,19469,4889,38164,13411,51295c56782,150195,72098,158932,89751,158932r590,l90341,175973r-1746,270c59030,176243,35357,166413,20168,147820,7353,132643,,111117,,88828,,55529,14427,28503,40627,12730,48032,8355,56258,5056,65246,2851l90341,xe" fillcolor="#7f8385" stroked="f" strokeweight="0">
                <v:stroke miterlimit="83231f" joinstyle="miter"/>
                <v:path arrowok="t" o:connecttype="custom" o:connectlocs="0,0;0,0;0,0;0,0;0,0;0,0;0,0;0,0;0,0;0,0;0,0;0,0;0,0;0,0" o:connectangles="0,0,0,0,0,0,0,0,0,0,0,0,0,0" textboxrect="0,0,90341,176243"/>
              </v:shape>
              <v:shape id="Shape 52" o:spid="_x0000_s1071" style="position:absolute;left:23272;top:23531;width:913;height:1764;visibility:visible;mso-wrap-style:square;v-text-anchor:top" coordsize="91294,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" path="m4096,c21609,,36545,3226,49778,9830,76562,23597,91294,50140,91294,84607v,27991,-11290,53861,-30975,70955c52229,162579,42961,167865,32591,171397l,176438,,159398r1759,c23247,159398,40621,148565,49397,129680v4928,-10948,7734,-26023,7734,-41326c57131,54013,42399,17323,1048,17323l,17554,,465,4096,xe" fillcolor="#7f8385" stroked="f" strokeweight="0">
                <v:stroke miterlimit="83231f" joinstyle="miter"/>
                <v:path arrowok="t" o:connecttype="custom" o:connectlocs="0,0;0,0;0,0;0,0;0,0;0,0;0,0;0,0;0,0;0,0;0,0;0,0;0,0;0,0" o:connectangles="0,0,0,0,0,0,0,0,0,0,0,0,0,0" textboxrect="0,0,91294,176438"/>
              </v:shape>
              <v:shape id="Shape 53" o:spid="_x0000_s1072" style="position:absolute;left:12476;top:23559;width:765;height:2160;visibility:visible;mso-wrap-style:square;v-text-anchor:top" coordsize="76555,21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" path="m4077,l76555,r,12217l67907,13995c55918,16675,55906,16789,55753,20231v-228,5309,-228,14923,-228,26061l55525,133756v,41885,-14783,66980,-47931,81395l5575,216027,,205207r1359,-1207c19342,188062,25121,174638,25121,148730r,-102438c25121,35154,25121,25540,24879,20231v-152,-3442,-152,-3556,-12192,-6236l4077,12217,4077,xe" fillcolor="#7f8385" stroked="f" strokeweight="0">
                <v:stroke miterlimit="83231f" joinstyle="miter"/>
                <v:path arrowok="t" o:connecttype="custom" o:connectlocs="0,0;0,0;0,0;0,0;0,0;0,0;0,0;0,0;0,0;0,0;0,0;0,0;0,0;0,0;0,0;0,0;0,0" o:connectangles="0,0,0,0,0,0,0,0,0,0,0,0,0,0,0,0,0" textboxrect="0,0,76555,216027"/>
              </v:shape>
              <v:shape id="Shape 54" o:spid="_x0000_s1073" style="position:absolute;left:6647;top:23559;width:1733;height:1728;visibility:visible;mso-wrap-style:square;v-text-anchor:top" coordsize="173253,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" path="m,l72466,r,12205l63818,13983c51841,16713,51829,16904,51676,20218v-241,5296,-241,14923,-241,26061l51435,84785,113335,23114v2159,-2070,4775,-4597,5118,-5588c118275,17577,117323,17069,114008,16345l96761,12141,96761,r67806,l164567,12255r-7341,1283c151486,14783,149111,15938,139217,24663l81559,76035v2159,1727,4242,3823,8090,8191l132613,130467v20321,22631,25985,27026,37999,29426l173253,160414r-4216,12306l167373,172745v-1524,13,-3010,26,-4445,26c131674,172771,121285,167513,97549,139675l60655,98095c56934,93713,54686,91402,51435,88633r,35725c51435,135484,51435,145097,51676,150419v153,3365,153,3492,12192,6223l72466,158432r,12192l,170624,,158432r8636,-1803c20638,153975,20650,153835,20790,150419v241,-5334,241,-14935,241,-26061l21031,46279v,-11138,,-20752,-241,-26061c20650,16789,20638,16650,8611,13983l,12205,,xe" fillcolor="#7f8385" stroked="f" strokeweight="0">
                <v:stroke miterlimit="83231f" joinstyle="miter"/>
                <v:path arrowok="t" o:connecttype="custom" o:connectlocs="0,0;0,0;0,0;0,0;0,0;0,0;0,0;0,0;0,0;0,0;0,0;0,0;0,0;0,0;0,0;0,0;0,0;0,0;0,0;0,0;0,0;0,0;0,0;0,0;0,0;0,0;0,0;0,0;0,0;0,0;0,0;0,0;0,0;0,0;0,0;0,0;0,0;0,0;0,0;0,0;0,0;0,0" o:connectangles="0,0,0,0,0,0,0,0,0,0,0,0,0,0,0,0,0,0,0,0,0,0,0,0,0,0,0,0,0,0,0,0,0,0,0,0,0,0,0,0,0,0" textboxrect="0,0,173253,172771"/>
              </v:shape>
              <v:shape id="Shape 55" o:spid="_x0000_s1074" style="position:absolute;width:40278;height:30401;visibility:visible;mso-wrap-style:square;v-text-anchor:top" coordsize="4027843,30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" path="m,3040177r4027843,l4027843,,,,,3040177xe" filled="f" strokecolor="#fffefd" strokeweight="1pt">
                <v:stroke miterlimit="83231f" joinstyle="miter"/>
                <v:path arrowok="t" o:connecttype="custom" o:connectlocs="0,0;0,0;0,0;0,0;0,0" o:connectangles="0,0,0,0,0" textboxrect="0,0,4027843,3040177"/>
              </v:shape>
            </v:group>
          </w:pict>
        </mc:Fallback>
      </mc:AlternateContent>
    </w:r>
  </w:p>
  <w:p w14:paraId="25D38F53" w14:textId="77777777" w:rsidR="00A42EBD" w:rsidRDefault="00A42EBD">
    <w:pPr>
      <w:pStyle w:val="Nagwek"/>
      <w:jc w:val="center"/>
      <w:rPr>
        <w:rFonts w:ascii="Arial" w:hAnsi="Arial" w:cs="Arial"/>
        <w:sz w:val="18"/>
        <w:szCs w:val="18"/>
      </w:rPr>
    </w:pPr>
  </w:p>
  <w:p w14:paraId="46294D80" w14:textId="77777777" w:rsidR="00A42EBD" w:rsidRDefault="00A42EBD">
    <w:pPr>
      <w:pStyle w:val="Nagwek"/>
      <w:jc w:val="center"/>
      <w:rPr>
        <w:rFonts w:ascii="Arial" w:hAnsi="Arial" w:cs="Arial"/>
        <w:sz w:val="18"/>
        <w:szCs w:val="18"/>
      </w:rPr>
    </w:pPr>
  </w:p>
  <w:p w14:paraId="2D15147D" w14:textId="402E2AB6" w:rsidR="00D35830" w:rsidRPr="00A42EBD" w:rsidRDefault="001B365B">
    <w:pPr>
      <w:pStyle w:val="Nagwek"/>
      <w:jc w:val="center"/>
      <w:rPr>
        <w:rFonts w:ascii="Arial" w:hAnsi="Arial" w:cs="Arial"/>
        <w:i/>
        <w:iCs/>
        <w:sz w:val="20"/>
        <w:szCs w:val="20"/>
      </w:rPr>
    </w:pPr>
    <w:r w:rsidRPr="00A42EBD">
      <w:rPr>
        <w:rFonts w:ascii="Arial" w:hAnsi="Arial" w:cs="Arial"/>
        <w:i/>
        <w:iCs/>
        <w:sz w:val="20"/>
        <w:szCs w:val="20"/>
      </w:rPr>
      <w:t>SWZ</w:t>
    </w:r>
  </w:p>
  <w:p w14:paraId="1CBFC2D9" w14:textId="77777777" w:rsidR="00D35830" w:rsidRPr="00A42EBD" w:rsidRDefault="00E25033">
    <w:pPr>
      <w:pStyle w:val="Nagwek"/>
      <w:jc w:val="center"/>
      <w:rPr>
        <w:rFonts w:ascii="Arial" w:hAnsi="Arial" w:cs="Arial"/>
        <w:i/>
        <w:iCs/>
        <w:sz w:val="20"/>
        <w:szCs w:val="20"/>
      </w:rPr>
    </w:pPr>
    <w:r w:rsidRPr="00A42EBD">
      <w:rPr>
        <w:rFonts w:ascii="Arial" w:hAnsi="Arial" w:cs="Arial"/>
        <w:i/>
        <w:iCs/>
        <w:sz w:val="20"/>
        <w:szCs w:val="20"/>
      </w:rPr>
      <w:t xml:space="preserve">Przebudowa drogi powiatowej nr 1909 N na odcinku Nowy Młyn - </w:t>
    </w:r>
    <w:proofErr w:type="spellStart"/>
    <w:r w:rsidRPr="00A42EBD">
      <w:rPr>
        <w:rFonts w:ascii="Arial" w:hAnsi="Arial" w:cs="Arial"/>
        <w:i/>
        <w:iCs/>
        <w:sz w:val="20"/>
        <w:szCs w:val="20"/>
      </w:rPr>
      <w:t>Jelitki</w:t>
    </w:r>
    <w:proofErr w:type="spellEnd"/>
  </w:p>
  <w:p w14:paraId="03A2C498" w14:textId="07A18F39" w:rsidR="00D35830" w:rsidRDefault="00E2430F">
    <w:pPr>
      <w:pStyle w:val="Nagwek"/>
    </w:pPr>
    <w:r>
      <w:rPr>
        <w:noProof/>
      </w:rPr>
      <mc:AlternateContent>
        <mc:Choice Requires="wps">
          <w:drawing>
            <wp:anchor distT="0" distB="0" distL="114300" distR="114300" simplePos="0" relativeHeight="251658240" behindDoc="0" locked="0" layoutInCell="1" allowOverlap="1" wp14:anchorId="70B0A46F" wp14:editId="4AF3D790">
              <wp:simplePos x="0" y="0"/>
              <wp:positionH relativeFrom="column">
                <wp:posOffset>0</wp:posOffset>
              </wp:positionH>
              <wp:positionV relativeFrom="paragraph">
                <wp:posOffset>46355</wp:posOffset>
              </wp:positionV>
              <wp:extent cx="5943600" cy="0"/>
              <wp:effectExtent l="9525" t="8255" r="9525" b="10795"/>
              <wp:wrapNone/>
              <wp:docPr id="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D6A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0033" w14:textId="223AD9AA" w:rsidR="00E25033" w:rsidRDefault="00E2430F">
    <w:pPr>
      <w:pStyle w:val="Nagwek"/>
    </w:pPr>
    <w:r>
      <w:rPr>
        <w:noProof/>
      </w:rPr>
      <mc:AlternateContent>
        <mc:Choice Requires="wpg">
          <w:drawing>
            <wp:anchor distT="0" distB="0" distL="114300" distR="114300" simplePos="0" relativeHeight="251664384" behindDoc="0" locked="0" layoutInCell="1" allowOverlap="1" wp14:anchorId="5610FCB2" wp14:editId="4A07A467">
              <wp:simplePos x="0" y="0"/>
              <wp:positionH relativeFrom="column">
                <wp:posOffset>3948430</wp:posOffset>
              </wp:positionH>
              <wp:positionV relativeFrom="paragraph">
                <wp:posOffset>-90170</wp:posOffset>
              </wp:positionV>
              <wp:extent cx="1341120" cy="482600"/>
              <wp:effectExtent l="5080" t="5080" r="0" b="0"/>
              <wp:wrapNone/>
              <wp:docPr id="5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482600"/>
                        <a:chOff x="0" y="0"/>
                        <a:chExt cx="21169" cy="7425"/>
                      </a:xfrm>
                    </wpg:grpSpPr>
                    <wps:wsp>
                      <wps:cNvPr id="51" name="Shape 6"/>
                      <wps:cNvSpPr>
                        <a:spLocks/>
                      </wps:cNvSpPr>
                      <wps:spPr bwMode="auto">
                        <a:xfrm>
                          <a:off x="0" y="0"/>
                          <a:ext cx="3840" cy="3667"/>
                        </a:xfrm>
                        <a:custGeom>
                          <a:avLst/>
                          <a:gdLst>
                            <a:gd name="T0" fmla="*/ 0 w 383997"/>
                            <a:gd name="T1" fmla="*/ 0 h 366763"/>
                            <a:gd name="T2" fmla="*/ 0 w 383997"/>
                            <a:gd name="T3" fmla="*/ 0 h 366763"/>
                            <a:gd name="T4" fmla="*/ 0 w 383997"/>
                            <a:gd name="T5" fmla="*/ 0 h 366763"/>
                            <a:gd name="T6" fmla="*/ 0 w 383997"/>
                            <a:gd name="T7" fmla="*/ 0 h 366763"/>
                            <a:gd name="T8" fmla="*/ 0 60000 65536"/>
                            <a:gd name="T9" fmla="*/ 0 60000 65536"/>
                            <a:gd name="T10" fmla="*/ 0 60000 65536"/>
                            <a:gd name="T11" fmla="*/ 0 60000 65536"/>
                            <a:gd name="T12" fmla="*/ 0 w 383997"/>
                            <a:gd name="T13" fmla="*/ 0 h 366763"/>
                            <a:gd name="T14" fmla="*/ 383997 w 383997"/>
                            <a:gd name="T15" fmla="*/ 366763 h 366763"/>
                          </a:gdLst>
                          <a:ahLst/>
                          <a:cxnLst>
                            <a:cxn ang="T8">
                              <a:pos x="T0" y="T1"/>
                            </a:cxn>
                            <a:cxn ang="T9">
                              <a:pos x="T2" y="T3"/>
                            </a:cxn>
                            <a:cxn ang="T10">
                              <a:pos x="T4" y="T5"/>
                            </a:cxn>
                            <a:cxn ang="T11">
                              <a:pos x="T6" y="T7"/>
                            </a:cxn>
                          </a:cxnLst>
                          <a:rect l="T12" t="T13" r="T14" b="T15"/>
                          <a:pathLst>
                            <a:path w="383997" h="366763">
                              <a:moveTo>
                                <a:pt x="342468" y="0"/>
                              </a:moveTo>
                              <a:lnTo>
                                <a:pt x="383997" y="366763"/>
                              </a:lnTo>
                              <a:lnTo>
                                <a:pt x="0" y="98031"/>
                              </a:lnTo>
                              <a:lnTo>
                                <a:pt x="342468" y="0"/>
                              </a:lnTo>
                              <a:close/>
                            </a:path>
                          </a:pathLst>
                        </a:custGeom>
                        <a:solidFill>
                          <a:srgbClr val="2D63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7"/>
                      <wps:cNvSpPr>
                        <a:spLocks/>
                      </wps:cNvSpPr>
                      <wps:spPr bwMode="auto">
                        <a:xfrm>
                          <a:off x="0" y="980"/>
                          <a:ext cx="3840" cy="3603"/>
                        </a:xfrm>
                        <a:custGeom>
                          <a:avLst/>
                          <a:gdLst>
                            <a:gd name="T0" fmla="*/ 0 w 383997"/>
                            <a:gd name="T1" fmla="*/ 0 h 360286"/>
                            <a:gd name="T2" fmla="*/ 0 w 383997"/>
                            <a:gd name="T3" fmla="*/ 0 h 360286"/>
                            <a:gd name="T4" fmla="*/ 0 w 383997"/>
                            <a:gd name="T5" fmla="*/ 0 h 360286"/>
                            <a:gd name="T6" fmla="*/ 0 w 383997"/>
                            <a:gd name="T7" fmla="*/ 0 h 360286"/>
                            <a:gd name="T8" fmla="*/ 0 60000 65536"/>
                            <a:gd name="T9" fmla="*/ 0 60000 65536"/>
                            <a:gd name="T10" fmla="*/ 0 60000 65536"/>
                            <a:gd name="T11" fmla="*/ 0 60000 65536"/>
                            <a:gd name="T12" fmla="*/ 0 w 383997"/>
                            <a:gd name="T13" fmla="*/ 0 h 360286"/>
                            <a:gd name="T14" fmla="*/ 383997 w 383997"/>
                            <a:gd name="T15" fmla="*/ 360286 h 360286"/>
                          </a:gdLst>
                          <a:ahLst/>
                          <a:cxnLst>
                            <a:cxn ang="T8">
                              <a:pos x="T0" y="T1"/>
                            </a:cxn>
                            <a:cxn ang="T9">
                              <a:pos x="T2" y="T3"/>
                            </a:cxn>
                            <a:cxn ang="T10">
                              <a:pos x="T4" y="T5"/>
                            </a:cxn>
                            <a:cxn ang="T11">
                              <a:pos x="T6" y="T7"/>
                            </a:cxn>
                          </a:cxnLst>
                          <a:rect l="T12" t="T13" r="T14" b="T15"/>
                          <a:pathLst>
                            <a:path w="383997" h="360286">
                              <a:moveTo>
                                <a:pt x="0" y="0"/>
                              </a:moveTo>
                              <a:lnTo>
                                <a:pt x="383997" y="268732"/>
                              </a:lnTo>
                              <a:lnTo>
                                <a:pt x="0" y="360286"/>
                              </a:lnTo>
                              <a:lnTo>
                                <a:pt x="0" y="0"/>
                              </a:lnTo>
                              <a:close/>
                            </a:path>
                          </a:pathLst>
                        </a:custGeom>
                        <a:solidFill>
                          <a:srgbClr val="4E87C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8"/>
                      <wps:cNvSpPr>
                        <a:spLocks/>
                      </wps:cNvSpPr>
                      <wps:spPr bwMode="auto">
                        <a:xfrm>
                          <a:off x="0" y="3667"/>
                          <a:ext cx="3840" cy="3082"/>
                        </a:xfrm>
                        <a:custGeom>
                          <a:avLst/>
                          <a:gdLst>
                            <a:gd name="T0" fmla="*/ 0 w 384010"/>
                            <a:gd name="T1" fmla="*/ 0 h 308229"/>
                            <a:gd name="T2" fmla="*/ 0 w 384010"/>
                            <a:gd name="T3" fmla="*/ 0 h 308229"/>
                            <a:gd name="T4" fmla="*/ 0 w 384010"/>
                            <a:gd name="T5" fmla="*/ 0 h 308229"/>
                            <a:gd name="T6" fmla="*/ 0 w 384010"/>
                            <a:gd name="T7" fmla="*/ 0 h 308229"/>
                            <a:gd name="T8" fmla="*/ 0 60000 65536"/>
                            <a:gd name="T9" fmla="*/ 0 60000 65536"/>
                            <a:gd name="T10" fmla="*/ 0 60000 65536"/>
                            <a:gd name="T11" fmla="*/ 0 60000 65536"/>
                            <a:gd name="T12" fmla="*/ 0 w 384010"/>
                            <a:gd name="T13" fmla="*/ 0 h 308229"/>
                            <a:gd name="T14" fmla="*/ 384010 w 384010"/>
                            <a:gd name="T15" fmla="*/ 308229 h 308229"/>
                          </a:gdLst>
                          <a:ahLst/>
                          <a:cxnLst>
                            <a:cxn ang="T8">
                              <a:pos x="T0" y="T1"/>
                            </a:cxn>
                            <a:cxn ang="T9">
                              <a:pos x="T2" y="T3"/>
                            </a:cxn>
                            <a:cxn ang="T10">
                              <a:pos x="T4" y="T5"/>
                            </a:cxn>
                            <a:cxn ang="T11">
                              <a:pos x="T6" y="T7"/>
                            </a:cxn>
                          </a:cxnLst>
                          <a:rect l="T12" t="T13" r="T14" b="T15"/>
                          <a:pathLst>
                            <a:path w="384010" h="308229">
                              <a:moveTo>
                                <a:pt x="384010" y="0"/>
                              </a:moveTo>
                              <a:lnTo>
                                <a:pt x="292278" y="308229"/>
                              </a:lnTo>
                              <a:lnTo>
                                <a:pt x="0" y="91554"/>
                              </a:lnTo>
                              <a:lnTo>
                                <a:pt x="384010" y="0"/>
                              </a:lnTo>
                              <a:close/>
                            </a:path>
                          </a:pathLst>
                        </a:custGeom>
                        <a:solidFill>
                          <a:srgbClr val="3570B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9"/>
                      <wps:cNvSpPr>
                        <a:spLocks/>
                      </wps:cNvSpPr>
                      <wps:spPr bwMode="auto">
                        <a:xfrm>
                          <a:off x="2922" y="3667"/>
                          <a:ext cx="3086" cy="3685"/>
                        </a:xfrm>
                        <a:custGeom>
                          <a:avLst/>
                          <a:gdLst>
                            <a:gd name="T0" fmla="*/ 0 w 308572"/>
                            <a:gd name="T1" fmla="*/ 0 h 368452"/>
                            <a:gd name="T2" fmla="*/ 0 w 308572"/>
                            <a:gd name="T3" fmla="*/ 0 h 368452"/>
                            <a:gd name="T4" fmla="*/ 0 w 308572"/>
                            <a:gd name="T5" fmla="*/ 0 h 368452"/>
                            <a:gd name="T6" fmla="*/ 0 w 308572"/>
                            <a:gd name="T7" fmla="*/ 0 h 368452"/>
                            <a:gd name="T8" fmla="*/ 0 60000 65536"/>
                            <a:gd name="T9" fmla="*/ 0 60000 65536"/>
                            <a:gd name="T10" fmla="*/ 0 60000 65536"/>
                            <a:gd name="T11" fmla="*/ 0 60000 65536"/>
                            <a:gd name="T12" fmla="*/ 0 w 308572"/>
                            <a:gd name="T13" fmla="*/ 0 h 368452"/>
                            <a:gd name="T14" fmla="*/ 308572 w 308572"/>
                            <a:gd name="T15" fmla="*/ 368452 h 368452"/>
                          </a:gdLst>
                          <a:ahLst/>
                          <a:cxnLst>
                            <a:cxn ang="T8">
                              <a:pos x="T0" y="T1"/>
                            </a:cxn>
                            <a:cxn ang="T9">
                              <a:pos x="T2" y="T3"/>
                            </a:cxn>
                            <a:cxn ang="T10">
                              <a:pos x="T4" y="T5"/>
                            </a:cxn>
                            <a:cxn ang="T11">
                              <a:pos x="T6" y="T7"/>
                            </a:cxn>
                          </a:cxnLst>
                          <a:rect l="T12" t="T13" r="T14" b="T15"/>
                          <a:pathLst>
                            <a:path w="308572" h="368452">
                              <a:moveTo>
                                <a:pt x="91732" y="0"/>
                              </a:moveTo>
                              <a:lnTo>
                                <a:pt x="308572" y="368452"/>
                              </a:lnTo>
                              <a:lnTo>
                                <a:pt x="0" y="308229"/>
                              </a:lnTo>
                              <a:lnTo>
                                <a:pt x="9173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0"/>
                      <wps:cNvSpPr>
                        <a:spLocks/>
                      </wps:cNvSpPr>
                      <wps:spPr bwMode="auto">
                        <a:xfrm>
                          <a:off x="3840" y="3667"/>
                          <a:ext cx="3623" cy="3685"/>
                        </a:xfrm>
                        <a:custGeom>
                          <a:avLst/>
                          <a:gdLst>
                            <a:gd name="T0" fmla="*/ 0 w 362318"/>
                            <a:gd name="T1" fmla="*/ 0 h 368453"/>
                            <a:gd name="T2" fmla="*/ 0 w 362318"/>
                            <a:gd name="T3" fmla="*/ 0 h 368453"/>
                            <a:gd name="T4" fmla="*/ 0 w 362318"/>
                            <a:gd name="T5" fmla="*/ 0 h 368453"/>
                            <a:gd name="T6" fmla="*/ 0 w 362318"/>
                            <a:gd name="T7" fmla="*/ 0 h 368453"/>
                            <a:gd name="T8" fmla="*/ 0 60000 65536"/>
                            <a:gd name="T9" fmla="*/ 0 60000 65536"/>
                            <a:gd name="T10" fmla="*/ 0 60000 65536"/>
                            <a:gd name="T11" fmla="*/ 0 60000 65536"/>
                            <a:gd name="T12" fmla="*/ 0 w 362318"/>
                            <a:gd name="T13" fmla="*/ 0 h 368453"/>
                            <a:gd name="T14" fmla="*/ 362318 w 362318"/>
                            <a:gd name="T15" fmla="*/ 368453 h 368453"/>
                          </a:gdLst>
                          <a:ahLst/>
                          <a:cxnLst>
                            <a:cxn ang="T8">
                              <a:pos x="T0" y="T1"/>
                            </a:cxn>
                            <a:cxn ang="T9">
                              <a:pos x="T2" y="T3"/>
                            </a:cxn>
                            <a:cxn ang="T10">
                              <a:pos x="T4" y="T5"/>
                            </a:cxn>
                            <a:cxn ang="T11">
                              <a:pos x="T6" y="T7"/>
                            </a:cxn>
                          </a:cxnLst>
                          <a:rect l="T12" t="T13" r="T14" b="T15"/>
                          <a:pathLst>
                            <a:path w="362318" h="368453">
                              <a:moveTo>
                                <a:pt x="0" y="0"/>
                              </a:moveTo>
                              <a:lnTo>
                                <a:pt x="362318" y="115100"/>
                              </a:lnTo>
                              <a:lnTo>
                                <a:pt x="216840" y="368453"/>
                              </a:lnTo>
                              <a:lnTo>
                                <a:pt x="0" y="0"/>
                              </a:lnTo>
                              <a:close/>
                            </a:path>
                          </a:pathLst>
                        </a:custGeom>
                        <a:solidFill>
                          <a:srgbClr val="86AEE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1"/>
                      <wps:cNvSpPr>
                        <a:spLocks/>
                      </wps:cNvSpPr>
                      <wps:spPr bwMode="auto">
                        <a:xfrm>
                          <a:off x="3840" y="1257"/>
                          <a:ext cx="3623" cy="3561"/>
                        </a:xfrm>
                        <a:custGeom>
                          <a:avLst/>
                          <a:gdLst>
                            <a:gd name="T0" fmla="*/ 0 w 362318"/>
                            <a:gd name="T1" fmla="*/ 0 h 356070"/>
                            <a:gd name="T2" fmla="*/ 0 w 362318"/>
                            <a:gd name="T3" fmla="*/ 0 h 356070"/>
                            <a:gd name="T4" fmla="*/ 0 w 362318"/>
                            <a:gd name="T5" fmla="*/ 0 h 356070"/>
                            <a:gd name="T6" fmla="*/ 0 w 362318"/>
                            <a:gd name="T7" fmla="*/ 0 h 356070"/>
                            <a:gd name="T8" fmla="*/ 0 60000 65536"/>
                            <a:gd name="T9" fmla="*/ 0 60000 65536"/>
                            <a:gd name="T10" fmla="*/ 0 60000 65536"/>
                            <a:gd name="T11" fmla="*/ 0 60000 65536"/>
                            <a:gd name="T12" fmla="*/ 0 w 362318"/>
                            <a:gd name="T13" fmla="*/ 0 h 356070"/>
                            <a:gd name="T14" fmla="*/ 362318 w 362318"/>
                            <a:gd name="T15" fmla="*/ 356070 h 356070"/>
                          </a:gdLst>
                          <a:ahLst/>
                          <a:cxnLst>
                            <a:cxn ang="T8">
                              <a:pos x="T0" y="T1"/>
                            </a:cxn>
                            <a:cxn ang="T9">
                              <a:pos x="T2" y="T3"/>
                            </a:cxn>
                            <a:cxn ang="T10">
                              <a:pos x="T4" y="T5"/>
                            </a:cxn>
                            <a:cxn ang="T11">
                              <a:pos x="T6" y="T7"/>
                            </a:cxn>
                          </a:cxnLst>
                          <a:rect l="T12" t="T13" r="T14" b="T15"/>
                          <a:pathLst>
                            <a:path w="362318" h="356070">
                              <a:moveTo>
                                <a:pt x="304622" y="0"/>
                              </a:moveTo>
                              <a:lnTo>
                                <a:pt x="362318" y="356070"/>
                              </a:lnTo>
                              <a:lnTo>
                                <a:pt x="0" y="240970"/>
                              </a:lnTo>
                              <a:lnTo>
                                <a:pt x="30462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2"/>
                      <wps:cNvSpPr>
                        <a:spLocks/>
                      </wps:cNvSpPr>
                      <wps:spPr bwMode="auto">
                        <a:xfrm>
                          <a:off x="3511" y="764"/>
                          <a:ext cx="3375" cy="2903"/>
                        </a:xfrm>
                        <a:custGeom>
                          <a:avLst/>
                          <a:gdLst>
                            <a:gd name="T0" fmla="*/ 0 w 337464"/>
                            <a:gd name="T1" fmla="*/ 0 h 290297"/>
                            <a:gd name="T2" fmla="*/ 0 w 337464"/>
                            <a:gd name="T3" fmla="*/ 0 h 290297"/>
                            <a:gd name="T4" fmla="*/ 0 w 337464"/>
                            <a:gd name="T5" fmla="*/ 0 h 290297"/>
                            <a:gd name="T6" fmla="*/ 0 w 337464"/>
                            <a:gd name="T7" fmla="*/ 0 h 290297"/>
                            <a:gd name="T8" fmla="*/ 0 60000 65536"/>
                            <a:gd name="T9" fmla="*/ 0 60000 65536"/>
                            <a:gd name="T10" fmla="*/ 0 60000 65536"/>
                            <a:gd name="T11" fmla="*/ 0 60000 65536"/>
                            <a:gd name="T12" fmla="*/ 0 w 337464"/>
                            <a:gd name="T13" fmla="*/ 0 h 290297"/>
                            <a:gd name="T14" fmla="*/ 337464 w 337464"/>
                            <a:gd name="T15" fmla="*/ 290297 h 290297"/>
                          </a:gdLst>
                          <a:ahLst/>
                          <a:cxnLst>
                            <a:cxn ang="T8">
                              <a:pos x="T0" y="T1"/>
                            </a:cxn>
                            <a:cxn ang="T9">
                              <a:pos x="T2" y="T3"/>
                            </a:cxn>
                            <a:cxn ang="T10">
                              <a:pos x="T4" y="T5"/>
                            </a:cxn>
                            <a:cxn ang="T11">
                              <a:pos x="T6" y="T7"/>
                            </a:cxn>
                          </a:cxnLst>
                          <a:rect l="T12" t="T13" r="T14" b="T15"/>
                          <a:pathLst>
                            <a:path w="337464" h="290297">
                              <a:moveTo>
                                <a:pt x="0" y="0"/>
                              </a:moveTo>
                              <a:lnTo>
                                <a:pt x="337464" y="49327"/>
                              </a:lnTo>
                              <a:lnTo>
                                <a:pt x="32842" y="290297"/>
                              </a:lnTo>
                              <a:lnTo>
                                <a:pt x="0" y="0"/>
                              </a:lnTo>
                              <a:close/>
                            </a:path>
                          </a:pathLst>
                        </a:custGeom>
                        <a:solidFill>
                          <a:srgbClr val="6E98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3"/>
                      <wps:cNvSpPr>
                        <a:spLocks/>
                      </wps:cNvSpPr>
                      <wps:spPr bwMode="auto">
                        <a:xfrm>
                          <a:off x="8942" y="3377"/>
                          <a:ext cx="1768" cy="2620"/>
                        </a:xfrm>
                        <a:custGeom>
                          <a:avLst/>
                          <a:gdLst>
                            <a:gd name="T0" fmla="*/ 0 w 176835"/>
                            <a:gd name="T1" fmla="*/ 0 h 261938"/>
                            <a:gd name="T2" fmla="*/ 0 w 176835"/>
                            <a:gd name="T3" fmla="*/ 0 h 261938"/>
                            <a:gd name="T4" fmla="*/ 0 w 176835"/>
                            <a:gd name="T5" fmla="*/ 0 h 261938"/>
                            <a:gd name="T6" fmla="*/ 0 w 176835"/>
                            <a:gd name="T7" fmla="*/ 0 h 261938"/>
                            <a:gd name="T8" fmla="*/ 0 w 176835"/>
                            <a:gd name="T9" fmla="*/ 0 h 261938"/>
                            <a:gd name="T10" fmla="*/ 0 w 176835"/>
                            <a:gd name="T11" fmla="*/ 0 h 261938"/>
                            <a:gd name="T12" fmla="*/ 0 w 176835"/>
                            <a:gd name="T13" fmla="*/ 0 h 261938"/>
                            <a:gd name="T14" fmla="*/ 0 w 176835"/>
                            <a:gd name="T15" fmla="*/ 0 h 261938"/>
                            <a:gd name="T16" fmla="*/ 0 w 176835"/>
                            <a:gd name="T17" fmla="*/ 0 h 261938"/>
                            <a:gd name="T18" fmla="*/ 0 w 176835"/>
                            <a:gd name="T19" fmla="*/ 0 h 261938"/>
                            <a:gd name="T20" fmla="*/ 0 w 176835"/>
                            <a:gd name="T21" fmla="*/ 0 h 261938"/>
                            <a:gd name="T22" fmla="*/ 0 w 176835"/>
                            <a:gd name="T23" fmla="*/ 0 h 261938"/>
                            <a:gd name="T24" fmla="*/ 0 w 176835"/>
                            <a:gd name="T25" fmla="*/ 0 h 261938"/>
                            <a:gd name="T26" fmla="*/ 0 w 176835"/>
                            <a:gd name="T27" fmla="*/ 0 h 261938"/>
                            <a:gd name="T28" fmla="*/ 0 w 176835"/>
                            <a:gd name="T29" fmla="*/ 0 h 26193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76835"/>
                            <a:gd name="T46" fmla="*/ 0 h 261938"/>
                            <a:gd name="T47" fmla="*/ 176835 w 176835"/>
                            <a:gd name="T48" fmla="*/ 261938 h 26193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4"/>
                      <wps:cNvSpPr>
                        <a:spLocks/>
                      </wps:cNvSpPr>
                      <wps:spPr bwMode="auto">
                        <a:xfrm>
                          <a:off x="10799" y="3388"/>
                          <a:ext cx="1374" cy="2609"/>
                        </a:xfrm>
                        <a:custGeom>
                          <a:avLst/>
                          <a:gdLst>
                            <a:gd name="T0" fmla="*/ 0 w 137408"/>
                            <a:gd name="T1" fmla="*/ 0 h 260833"/>
                            <a:gd name="T2" fmla="*/ 0 w 137408"/>
                            <a:gd name="T3" fmla="*/ 0 h 260833"/>
                            <a:gd name="T4" fmla="*/ 0 w 137408"/>
                            <a:gd name="T5" fmla="*/ 0 h 260833"/>
                            <a:gd name="T6" fmla="*/ 0 w 137408"/>
                            <a:gd name="T7" fmla="*/ 0 h 260833"/>
                            <a:gd name="T8" fmla="*/ 0 w 137408"/>
                            <a:gd name="T9" fmla="*/ 0 h 260833"/>
                            <a:gd name="T10" fmla="*/ 0 w 137408"/>
                            <a:gd name="T11" fmla="*/ 0 h 260833"/>
                            <a:gd name="T12" fmla="*/ 0 w 137408"/>
                            <a:gd name="T13" fmla="*/ 0 h 260833"/>
                            <a:gd name="T14" fmla="*/ 0 w 137408"/>
                            <a:gd name="T15" fmla="*/ 0 h 260833"/>
                            <a:gd name="T16" fmla="*/ 0 w 137408"/>
                            <a:gd name="T17" fmla="*/ 0 h 260833"/>
                            <a:gd name="T18" fmla="*/ 0 w 137408"/>
                            <a:gd name="T19" fmla="*/ 0 h 2608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37408"/>
                            <a:gd name="T31" fmla="*/ 0 h 260833"/>
                            <a:gd name="T32" fmla="*/ 137408 w 137408"/>
                            <a:gd name="T33" fmla="*/ 260833 h 26083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5"/>
                      <wps:cNvSpPr>
                        <a:spLocks/>
                      </wps:cNvSpPr>
                      <wps:spPr bwMode="auto">
                        <a:xfrm>
                          <a:off x="12173" y="3388"/>
                          <a:ext cx="1378" cy="2609"/>
                        </a:xfrm>
                        <a:custGeom>
                          <a:avLst/>
                          <a:gdLst>
                            <a:gd name="T0" fmla="*/ 0 w 137814"/>
                            <a:gd name="T1" fmla="*/ 0 h 260833"/>
                            <a:gd name="T2" fmla="*/ 0 w 137814"/>
                            <a:gd name="T3" fmla="*/ 0 h 260833"/>
                            <a:gd name="T4" fmla="*/ 0 w 137814"/>
                            <a:gd name="T5" fmla="*/ 0 h 260833"/>
                            <a:gd name="T6" fmla="*/ 0 w 137814"/>
                            <a:gd name="T7" fmla="*/ 0 h 260833"/>
                            <a:gd name="T8" fmla="*/ 0 w 137814"/>
                            <a:gd name="T9" fmla="*/ 0 h 260833"/>
                            <a:gd name="T10" fmla="*/ 0 w 137814"/>
                            <a:gd name="T11" fmla="*/ 0 h 260833"/>
                            <a:gd name="T12" fmla="*/ 0 w 137814"/>
                            <a:gd name="T13" fmla="*/ 0 h 260833"/>
                            <a:gd name="T14" fmla="*/ 0 w 137814"/>
                            <a:gd name="T15" fmla="*/ 0 h 260833"/>
                            <a:gd name="T16" fmla="*/ 0 w 137814"/>
                            <a:gd name="T17" fmla="*/ 0 h 260833"/>
                            <a:gd name="T18" fmla="*/ 0 w 137814"/>
                            <a:gd name="T19" fmla="*/ 0 h 260833"/>
                            <a:gd name="T20" fmla="*/ 0 w 137814"/>
                            <a:gd name="T21" fmla="*/ 0 h 2608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37814"/>
                            <a:gd name="T34" fmla="*/ 0 h 260833"/>
                            <a:gd name="T35" fmla="*/ 137814 w 137814"/>
                            <a:gd name="T36" fmla="*/ 260833 h 26083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6"/>
                      <wps:cNvSpPr>
                        <a:spLocks/>
                      </wps:cNvSpPr>
                      <wps:spPr bwMode="auto">
                        <a:xfrm>
                          <a:off x="13766" y="3377"/>
                          <a:ext cx="1198" cy="2620"/>
                        </a:xfrm>
                        <a:custGeom>
                          <a:avLst/>
                          <a:gdLst>
                            <a:gd name="T0" fmla="*/ 0 w 119863"/>
                            <a:gd name="T1" fmla="*/ 0 h 261925"/>
                            <a:gd name="T2" fmla="*/ 0 w 119863"/>
                            <a:gd name="T3" fmla="*/ 0 h 261925"/>
                            <a:gd name="T4" fmla="*/ 0 w 119863"/>
                            <a:gd name="T5" fmla="*/ 0 h 261925"/>
                            <a:gd name="T6" fmla="*/ 0 w 119863"/>
                            <a:gd name="T7" fmla="*/ 0 h 261925"/>
                            <a:gd name="T8" fmla="*/ 0 w 119863"/>
                            <a:gd name="T9" fmla="*/ 0 h 261925"/>
                            <a:gd name="T10" fmla="*/ 0 w 119863"/>
                            <a:gd name="T11" fmla="*/ 0 h 261925"/>
                            <a:gd name="T12" fmla="*/ 0 w 119863"/>
                            <a:gd name="T13" fmla="*/ 0 h 261925"/>
                            <a:gd name="T14" fmla="*/ 0 w 119863"/>
                            <a:gd name="T15" fmla="*/ 0 h 261925"/>
                            <a:gd name="T16" fmla="*/ 0 w 119863"/>
                            <a:gd name="T17" fmla="*/ 0 h 261925"/>
                            <a:gd name="T18" fmla="*/ 0 w 119863"/>
                            <a:gd name="T19" fmla="*/ 0 h 261925"/>
                            <a:gd name="T20" fmla="*/ 0 w 119863"/>
                            <a:gd name="T21" fmla="*/ 0 h 261925"/>
                            <a:gd name="T22" fmla="*/ 0 w 119863"/>
                            <a:gd name="T23" fmla="*/ 0 h 261925"/>
                            <a:gd name="T24" fmla="*/ 0 w 119863"/>
                            <a:gd name="T25" fmla="*/ 0 h 2619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9863"/>
                            <a:gd name="T40" fmla="*/ 0 h 261925"/>
                            <a:gd name="T41" fmla="*/ 119863 w 119863"/>
                            <a:gd name="T42" fmla="*/ 261925 h 2619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7"/>
                      <wps:cNvSpPr>
                        <a:spLocks/>
                      </wps:cNvSpPr>
                      <wps:spPr bwMode="auto">
                        <a:xfrm>
                          <a:off x="14964" y="3394"/>
                          <a:ext cx="1206" cy="2585"/>
                        </a:xfrm>
                        <a:custGeom>
                          <a:avLst/>
                          <a:gdLst>
                            <a:gd name="T0" fmla="*/ 0 w 120599"/>
                            <a:gd name="T1" fmla="*/ 0 h 258566"/>
                            <a:gd name="T2" fmla="*/ 0 w 120599"/>
                            <a:gd name="T3" fmla="*/ 0 h 258566"/>
                            <a:gd name="T4" fmla="*/ 0 w 120599"/>
                            <a:gd name="T5" fmla="*/ 0 h 258566"/>
                            <a:gd name="T6" fmla="*/ 0 w 120599"/>
                            <a:gd name="T7" fmla="*/ 0 h 258566"/>
                            <a:gd name="T8" fmla="*/ 0 w 120599"/>
                            <a:gd name="T9" fmla="*/ 0 h 258566"/>
                            <a:gd name="T10" fmla="*/ 0 w 120599"/>
                            <a:gd name="T11" fmla="*/ 0 h 258566"/>
                            <a:gd name="T12" fmla="*/ 0 w 120599"/>
                            <a:gd name="T13" fmla="*/ 0 h 258566"/>
                            <a:gd name="T14" fmla="*/ 0 w 120599"/>
                            <a:gd name="T15" fmla="*/ 0 h 258566"/>
                            <a:gd name="T16" fmla="*/ 0 w 120599"/>
                            <a:gd name="T17" fmla="*/ 0 h 258566"/>
                            <a:gd name="T18" fmla="*/ 0 w 120599"/>
                            <a:gd name="T19" fmla="*/ 0 h 258566"/>
                            <a:gd name="T20" fmla="*/ 0 w 120599"/>
                            <a:gd name="T21" fmla="*/ 0 h 258566"/>
                            <a:gd name="T22" fmla="*/ 0 w 120599"/>
                            <a:gd name="T23" fmla="*/ 0 h 258566"/>
                            <a:gd name="T24" fmla="*/ 0 w 120599"/>
                            <a:gd name="T25" fmla="*/ 0 h 258566"/>
                            <a:gd name="T26" fmla="*/ 0 w 120599"/>
                            <a:gd name="T27" fmla="*/ 0 h 258566"/>
                            <a:gd name="T28" fmla="*/ 0 w 120599"/>
                            <a:gd name="T29" fmla="*/ 0 h 258566"/>
                            <a:gd name="T30" fmla="*/ 0 w 120599"/>
                            <a:gd name="T31" fmla="*/ 0 h 258566"/>
                            <a:gd name="T32" fmla="*/ 0 w 120599"/>
                            <a:gd name="T33" fmla="*/ 0 h 2585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0599"/>
                            <a:gd name="T52" fmla="*/ 0 h 258566"/>
                            <a:gd name="T53" fmla="*/ 120599 w 120599"/>
                            <a:gd name="T54" fmla="*/ 258566 h 25856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217"/>
                      <wps:cNvSpPr>
                        <a:spLocks/>
                      </wps:cNvSpPr>
                      <wps:spPr bwMode="auto">
                        <a:xfrm>
                          <a:off x="9175" y="6715"/>
                          <a:ext cx="6995" cy="109"/>
                        </a:xfrm>
                        <a:custGeom>
                          <a:avLst/>
                          <a:gdLst>
                            <a:gd name="T0" fmla="*/ 0 w 699541"/>
                            <a:gd name="T1" fmla="*/ 0 h 10884"/>
                            <a:gd name="T2" fmla="*/ 0 w 699541"/>
                            <a:gd name="T3" fmla="*/ 0 h 10884"/>
                            <a:gd name="T4" fmla="*/ 0 w 699541"/>
                            <a:gd name="T5" fmla="*/ 0 h 10884"/>
                            <a:gd name="T6" fmla="*/ 0 w 699541"/>
                            <a:gd name="T7" fmla="*/ 0 h 10884"/>
                            <a:gd name="T8" fmla="*/ 0 w 699541"/>
                            <a:gd name="T9" fmla="*/ 0 h 10884"/>
                            <a:gd name="T10" fmla="*/ 0 60000 65536"/>
                            <a:gd name="T11" fmla="*/ 0 60000 65536"/>
                            <a:gd name="T12" fmla="*/ 0 60000 65536"/>
                            <a:gd name="T13" fmla="*/ 0 60000 65536"/>
                            <a:gd name="T14" fmla="*/ 0 60000 65536"/>
                            <a:gd name="T15" fmla="*/ 0 w 699541"/>
                            <a:gd name="T16" fmla="*/ 0 h 10884"/>
                            <a:gd name="T17" fmla="*/ 699541 w 699541"/>
                            <a:gd name="T18" fmla="*/ 10884 h 10884"/>
                          </a:gdLst>
                          <a:ahLst/>
                          <a:cxnLst>
                            <a:cxn ang="T10">
                              <a:pos x="T0" y="T1"/>
                            </a:cxn>
                            <a:cxn ang="T11">
                              <a:pos x="T2" y="T3"/>
                            </a:cxn>
                            <a:cxn ang="T12">
                              <a:pos x="T4" y="T5"/>
                            </a:cxn>
                            <a:cxn ang="T13">
                              <a:pos x="T6" y="T7"/>
                            </a:cxn>
                            <a:cxn ang="T14">
                              <a:pos x="T8" y="T9"/>
                            </a:cxn>
                          </a:cxnLst>
                          <a:rect l="T15" t="T16" r="T17" b="T18"/>
                          <a:pathLst>
                            <a:path w="699541" h="10884">
                              <a:moveTo>
                                <a:pt x="0" y="0"/>
                              </a:moveTo>
                              <a:lnTo>
                                <a:pt x="699541" y="0"/>
                              </a:lnTo>
                              <a:lnTo>
                                <a:pt x="699541" y="10884"/>
                              </a:lnTo>
                              <a:lnTo>
                                <a:pt x="0" y="10884"/>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218"/>
                      <wps:cNvSpPr>
                        <a:spLocks/>
                      </wps:cNvSpPr>
                      <wps:spPr bwMode="auto">
                        <a:xfrm>
                          <a:off x="9175" y="7124"/>
                          <a:ext cx="6995" cy="301"/>
                        </a:xfrm>
                        <a:custGeom>
                          <a:avLst/>
                          <a:gdLst>
                            <a:gd name="T0" fmla="*/ 0 w 699541"/>
                            <a:gd name="T1" fmla="*/ 0 h 30010"/>
                            <a:gd name="T2" fmla="*/ 0 w 699541"/>
                            <a:gd name="T3" fmla="*/ 0 h 30010"/>
                            <a:gd name="T4" fmla="*/ 0 w 699541"/>
                            <a:gd name="T5" fmla="*/ 0 h 30010"/>
                            <a:gd name="T6" fmla="*/ 0 w 699541"/>
                            <a:gd name="T7" fmla="*/ 0 h 30010"/>
                            <a:gd name="T8" fmla="*/ 0 w 699541"/>
                            <a:gd name="T9" fmla="*/ 0 h 30010"/>
                            <a:gd name="T10" fmla="*/ 0 60000 65536"/>
                            <a:gd name="T11" fmla="*/ 0 60000 65536"/>
                            <a:gd name="T12" fmla="*/ 0 60000 65536"/>
                            <a:gd name="T13" fmla="*/ 0 60000 65536"/>
                            <a:gd name="T14" fmla="*/ 0 60000 65536"/>
                            <a:gd name="T15" fmla="*/ 0 w 699541"/>
                            <a:gd name="T16" fmla="*/ 0 h 30010"/>
                            <a:gd name="T17" fmla="*/ 699541 w 699541"/>
                            <a:gd name="T18" fmla="*/ 30010 h 30010"/>
                          </a:gdLst>
                          <a:ahLst/>
                          <a:cxnLst>
                            <a:cxn ang="T10">
                              <a:pos x="T0" y="T1"/>
                            </a:cxn>
                            <a:cxn ang="T11">
                              <a:pos x="T2" y="T3"/>
                            </a:cxn>
                            <a:cxn ang="T12">
                              <a:pos x="T4" y="T5"/>
                            </a:cxn>
                            <a:cxn ang="T13">
                              <a:pos x="T6" y="T7"/>
                            </a:cxn>
                            <a:cxn ang="T14">
                              <a:pos x="T8" y="T9"/>
                            </a:cxn>
                          </a:cxnLst>
                          <a:rect l="T15" t="T16" r="T17" b="T18"/>
                          <a:pathLst>
                            <a:path w="699541" h="30010">
                              <a:moveTo>
                                <a:pt x="0" y="0"/>
                              </a:moveTo>
                              <a:lnTo>
                                <a:pt x="699541" y="0"/>
                              </a:lnTo>
                              <a:lnTo>
                                <a:pt x="699541" y="30010"/>
                              </a:lnTo>
                              <a:lnTo>
                                <a:pt x="0" y="30010"/>
                              </a:lnTo>
                              <a:lnTo>
                                <a:pt x="0" y="0"/>
                              </a:lnTo>
                            </a:path>
                          </a:pathLst>
                        </a:custGeom>
                        <a:solidFill>
                          <a:srgbClr val="ED1C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21"/>
                      <wps:cNvSpPr>
                        <a:spLocks/>
                      </wps:cNvSpPr>
                      <wps:spPr bwMode="auto">
                        <a:xfrm>
                          <a:off x="9207" y="115"/>
                          <a:ext cx="901" cy="2650"/>
                        </a:xfrm>
                        <a:custGeom>
                          <a:avLst/>
                          <a:gdLst>
                            <a:gd name="T0" fmla="*/ 0 w 90107"/>
                            <a:gd name="T1" fmla="*/ 0 h 264922"/>
                            <a:gd name="T2" fmla="*/ 0 w 90107"/>
                            <a:gd name="T3" fmla="*/ 0 h 264922"/>
                            <a:gd name="T4" fmla="*/ 0 w 90107"/>
                            <a:gd name="T5" fmla="*/ 0 h 264922"/>
                            <a:gd name="T6" fmla="*/ 0 w 90107"/>
                            <a:gd name="T7" fmla="*/ 0 h 264922"/>
                            <a:gd name="T8" fmla="*/ 0 w 90107"/>
                            <a:gd name="T9" fmla="*/ 0 h 264922"/>
                            <a:gd name="T10" fmla="*/ 0 w 90107"/>
                            <a:gd name="T11" fmla="*/ 0 h 264922"/>
                            <a:gd name="T12" fmla="*/ 0 w 90107"/>
                            <a:gd name="T13" fmla="*/ 0 h 264922"/>
                            <a:gd name="T14" fmla="*/ 0 w 90107"/>
                            <a:gd name="T15" fmla="*/ 0 h 264922"/>
                            <a:gd name="T16" fmla="*/ 0 w 90107"/>
                            <a:gd name="T17" fmla="*/ 0 h 264922"/>
                            <a:gd name="T18" fmla="*/ 0 w 90107"/>
                            <a:gd name="T19" fmla="*/ 0 h 264922"/>
                            <a:gd name="T20" fmla="*/ 0 w 90107"/>
                            <a:gd name="T21" fmla="*/ 0 h 264922"/>
                            <a:gd name="T22" fmla="*/ 0 w 90107"/>
                            <a:gd name="T23" fmla="*/ 0 h 264922"/>
                            <a:gd name="T24" fmla="*/ 0 w 90107"/>
                            <a:gd name="T25" fmla="*/ 0 h 264922"/>
                            <a:gd name="T26" fmla="*/ 0 w 90107"/>
                            <a:gd name="T27" fmla="*/ 0 h 264922"/>
                            <a:gd name="T28" fmla="*/ 0 w 90107"/>
                            <a:gd name="T29" fmla="*/ 0 h 2649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90107"/>
                            <a:gd name="T46" fmla="*/ 0 h 264922"/>
                            <a:gd name="T47" fmla="*/ 90107 w 90107"/>
                            <a:gd name="T48" fmla="*/ 264922 h 2649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22"/>
                      <wps:cNvSpPr>
                        <a:spLocks/>
                      </wps:cNvSpPr>
                      <wps:spPr bwMode="auto">
                        <a:xfrm>
                          <a:off x="10108" y="129"/>
                          <a:ext cx="900" cy="1646"/>
                        </a:xfrm>
                        <a:custGeom>
                          <a:avLst/>
                          <a:gdLst>
                            <a:gd name="T0" fmla="*/ 0 w 89941"/>
                            <a:gd name="T1" fmla="*/ 0 h 164593"/>
                            <a:gd name="T2" fmla="*/ 0 w 89941"/>
                            <a:gd name="T3" fmla="*/ 0 h 164593"/>
                            <a:gd name="T4" fmla="*/ 0 w 89941"/>
                            <a:gd name="T5" fmla="*/ 0 h 164593"/>
                            <a:gd name="T6" fmla="*/ 0 w 89941"/>
                            <a:gd name="T7" fmla="*/ 0 h 164593"/>
                            <a:gd name="T8" fmla="*/ 0 w 89941"/>
                            <a:gd name="T9" fmla="*/ 0 h 164593"/>
                            <a:gd name="T10" fmla="*/ 0 w 89941"/>
                            <a:gd name="T11" fmla="*/ 0 h 164593"/>
                            <a:gd name="T12" fmla="*/ 0 w 89941"/>
                            <a:gd name="T13" fmla="*/ 0 h 164593"/>
                            <a:gd name="T14" fmla="*/ 0 w 89941"/>
                            <a:gd name="T15" fmla="*/ 0 h 164593"/>
                            <a:gd name="T16" fmla="*/ 0 w 89941"/>
                            <a:gd name="T17" fmla="*/ 0 h 164593"/>
                            <a:gd name="T18" fmla="*/ 0 w 89941"/>
                            <a:gd name="T19" fmla="*/ 0 h 164593"/>
                            <a:gd name="T20" fmla="*/ 0 w 89941"/>
                            <a:gd name="T21" fmla="*/ 0 h 164593"/>
                            <a:gd name="T22" fmla="*/ 0 w 89941"/>
                            <a:gd name="T23" fmla="*/ 0 h 164593"/>
                            <a:gd name="T24" fmla="*/ 0 w 89941"/>
                            <a:gd name="T25" fmla="*/ 0 h 164593"/>
                            <a:gd name="T26" fmla="*/ 0 w 89941"/>
                            <a:gd name="T27" fmla="*/ 0 h 164593"/>
                            <a:gd name="T28" fmla="*/ 0 w 89941"/>
                            <a:gd name="T29" fmla="*/ 0 h 164593"/>
                            <a:gd name="T30" fmla="*/ 0 w 89941"/>
                            <a:gd name="T31" fmla="*/ 0 h 164593"/>
                            <a:gd name="T32" fmla="*/ 0 w 89941"/>
                            <a:gd name="T33" fmla="*/ 0 h 164593"/>
                            <a:gd name="T34" fmla="*/ 0 w 89941"/>
                            <a:gd name="T35" fmla="*/ 0 h 16459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89941"/>
                            <a:gd name="T55" fmla="*/ 0 h 164593"/>
                            <a:gd name="T56" fmla="*/ 89941 w 89941"/>
                            <a:gd name="T57" fmla="*/ 164593 h 16459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23"/>
                      <wps:cNvSpPr>
                        <a:spLocks/>
                      </wps:cNvSpPr>
                      <wps:spPr bwMode="auto">
                        <a:xfrm>
                          <a:off x="11277" y="86"/>
                          <a:ext cx="1315" cy="2706"/>
                        </a:xfrm>
                        <a:custGeom>
                          <a:avLst/>
                          <a:gdLst>
                            <a:gd name="T0" fmla="*/ 0 w 131426"/>
                            <a:gd name="T1" fmla="*/ 0 h 270618"/>
                            <a:gd name="T2" fmla="*/ 0 w 131426"/>
                            <a:gd name="T3" fmla="*/ 0 h 270618"/>
                            <a:gd name="T4" fmla="*/ 0 w 131426"/>
                            <a:gd name="T5" fmla="*/ 0 h 270618"/>
                            <a:gd name="T6" fmla="*/ 0 w 131426"/>
                            <a:gd name="T7" fmla="*/ 0 h 270618"/>
                            <a:gd name="T8" fmla="*/ 0 w 131426"/>
                            <a:gd name="T9" fmla="*/ 0 h 270618"/>
                            <a:gd name="T10" fmla="*/ 0 w 131426"/>
                            <a:gd name="T11" fmla="*/ 0 h 270618"/>
                            <a:gd name="T12" fmla="*/ 0 w 131426"/>
                            <a:gd name="T13" fmla="*/ 0 h 270618"/>
                            <a:gd name="T14" fmla="*/ 0 w 131426"/>
                            <a:gd name="T15" fmla="*/ 0 h 270618"/>
                            <a:gd name="T16" fmla="*/ 0 w 131426"/>
                            <a:gd name="T17" fmla="*/ 0 h 270618"/>
                            <a:gd name="T18" fmla="*/ 0 w 131426"/>
                            <a:gd name="T19" fmla="*/ 0 h 270618"/>
                            <a:gd name="T20" fmla="*/ 0 w 131426"/>
                            <a:gd name="T21" fmla="*/ 0 h 270618"/>
                            <a:gd name="T22" fmla="*/ 0 w 131426"/>
                            <a:gd name="T23" fmla="*/ 0 h 270618"/>
                            <a:gd name="T24" fmla="*/ 0 w 131426"/>
                            <a:gd name="T25" fmla="*/ 0 h 270618"/>
                            <a:gd name="T26" fmla="*/ 0 w 131426"/>
                            <a:gd name="T27" fmla="*/ 0 h 270618"/>
                            <a:gd name="T28" fmla="*/ 0 w 131426"/>
                            <a:gd name="T29" fmla="*/ 0 h 270618"/>
                            <a:gd name="T30" fmla="*/ 0 w 131426"/>
                            <a:gd name="T31" fmla="*/ 0 h 270618"/>
                            <a:gd name="T32" fmla="*/ 0 w 131426"/>
                            <a:gd name="T33" fmla="*/ 0 h 270618"/>
                            <a:gd name="T34" fmla="*/ 0 w 131426"/>
                            <a:gd name="T35" fmla="*/ 0 h 270618"/>
                            <a:gd name="T36" fmla="*/ 0 w 131426"/>
                            <a:gd name="T37" fmla="*/ 0 h 270618"/>
                            <a:gd name="T38" fmla="*/ 0 w 131426"/>
                            <a:gd name="T39" fmla="*/ 0 h 270618"/>
                            <a:gd name="T40" fmla="*/ 0 w 131426"/>
                            <a:gd name="T41" fmla="*/ 0 h 2706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31426"/>
                            <a:gd name="T64" fmla="*/ 0 h 270618"/>
                            <a:gd name="T65" fmla="*/ 131426 w 131426"/>
                            <a:gd name="T66" fmla="*/ 270618 h 270618"/>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24"/>
                      <wps:cNvSpPr>
                        <a:spLocks/>
                      </wps:cNvSpPr>
                      <wps:spPr bwMode="auto">
                        <a:xfrm>
                          <a:off x="12592" y="86"/>
                          <a:ext cx="1316" cy="2706"/>
                        </a:xfrm>
                        <a:custGeom>
                          <a:avLst/>
                          <a:gdLst>
                            <a:gd name="T0" fmla="*/ 0 w 131642"/>
                            <a:gd name="T1" fmla="*/ 0 h 270637"/>
                            <a:gd name="T2" fmla="*/ 0 w 131642"/>
                            <a:gd name="T3" fmla="*/ 0 h 270637"/>
                            <a:gd name="T4" fmla="*/ 0 w 131642"/>
                            <a:gd name="T5" fmla="*/ 0 h 270637"/>
                            <a:gd name="T6" fmla="*/ 0 w 131642"/>
                            <a:gd name="T7" fmla="*/ 0 h 270637"/>
                            <a:gd name="T8" fmla="*/ 0 w 131642"/>
                            <a:gd name="T9" fmla="*/ 0 h 270637"/>
                            <a:gd name="T10" fmla="*/ 0 w 131642"/>
                            <a:gd name="T11" fmla="*/ 0 h 270637"/>
                            <a:gd name="T12" fmla="*/ 0 w 131642"/>
                            <a:gd name="T13" fmla="*/ 0 h 270637"/>
                            <a:gd name="T14" fmla="*/ 0 w 131642"/>
                            <a:gd name="T15" fmla="*/ 0 h 270637"/>
                            <a:gd name="T16" fmla="*/ 0 w 131642"/>
                            <a:gd name="T17" fmla="*/ 0 h 270637"/>
                            <a:gd name="T18" fmla="*/ 0 w 131642"/>
                            <a:gd name="T19" fmla="*/ 0 h 270637"/>
                            <a:gd name="T20" fmla="*/ 0 w 131642"/>
                            <a:gd name="T21" fmla="*/ 0 h 270637"/>
                            <a:gd name="T22" fmla="*/ 0 w 131642"/>
                            <a:gd name="T23" fmla="*/ 0 h 270637"/>
                            <a:gd name="T24" fmla="*/ 0 w 131642"/>
                            <a:gd name="T25" fmla="*/ 0 h 270637"/>
                            <a:gd name="T26" fmla="*/ 0 w 131642"/>
                            <a:gd name="T27" fmla="*/ 0 h 270637"/>
                            <a:gd name="T28" fmla="*/ 0 w 131642"/>
                            <a:gd name="T29" fmla="*/ 0 h 270637"/>
                            <a:gd name="T30" fmla="*/ 0 w 131642"/>
                            <a:gd name="T31" fmla="*/ 0 h 270637"/>
                            <a:gd name="T32" fmla="*/ 0 w 131642"/>
                            <a:gd name="T33" fmla="*/ 0 h 270637"/>
                            <a:gd name="T34" fmla="*/ 0 w 131642"/>
                            <a:gd name="T35" fmla="*/ 0 h 270637"/>
                            <a:gd name="T36" fmla="*/ 0 w 131642"/>
                            <a:gd name="T37" fmla="*/ 0 h 270637"/>
                            <a:gd name="T38" fmla="*/ 0 w 131642"/>
                            <a:gd name="T39" fmla="*/ 0 h 270637"/>
                            <a:gd name="T40" fmla="*/ 0 w 131642"/>
                            <a:gd name="T41" fmla="*/ 0 h 270637"/>
                            <a:gd name="T42" fmla="*/ 0 w 131642"/>
                            <a:gd name="T43" fmla="*/ 0 h 270637"/>
                            <a:gd name="T44" fmla="*/ 0 w 131642"/>
                            <a:gd name="T45" fmla="*/ 0 h 2706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31642"/>
                            <a:gd name="T70" fmla="*/ 0 h 270637"/>
                            <a:gd name="T71" fmla="*/ 131642 w 131642"/>
                            <a:gd name="T72" fmla="*/ 270637 h 27063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25"/>
                      <wps:cNvSpPr>
                        <a:spLocks/>
                      </wps:cNvSpPr>
                      <wps:spPr bwMode="auto">
                        <a:xfrm>
                          <a:off x="14400" y="115"/>
                          <a:ext cx="1517" cy="2650"/>
                        </a:xfrm>
                        <a:custGeom>
                          <a:avLst/>
                          <a:gdLst>
                            <a:gd name="T0" fmla="*/ 0 w 151651"/>
                            <a:gd name="T1" fmla="*/ 0 h 264922"/>
                            <a:gd name="T2" fmla="*/ 0 w 151651"/>
                            <a:gd name="T3" fmla="*/ 0 h 264922"/>
                            <a:gd name="T4" fmla="*/ 0 w 151651"/>
                            <a:gd name="T5" fmla="*/ 0 h 264922"/>
                            <a:gd name="T6" fmla="*/ 0 w 151651"/>
                            <a:gd name="T7" fmla="*/ 0 h 264922"/>
                            <a:gd name="T8" fmla="*/ 0 w 151651"/>
                            <a:gd name="T9" fmla="*/ 0 h 264922"/>
                            <a:gd name="T10" fmla="*/ 0 w 151651"/>
                            <a:gd name="T11" fmla="*/ 0 h 264922"/>
                            <a:gd name="T12" fmla="*/ 0 w 151651"/>
                            <a:gd name="T13" fmla="*/ 0 h 264922"/>
                            <a:gd name="T14" fmla="*/ 0 60000 65536"/>
                            <a:gd name="T15" fmla="*/ 0 60000 65536"/>
                            <a:gd name="T16" fmla="*/ 0 60000 65536"/>
                            <a:gd name="T17" fmla="*/ 0 60000 65536"/>
                            <a:gd name="T18" fmla="*/ 0 60000 65536"/>
                            <a:gd name="T19" fmla="*/ 0 60000 65536"/>
                            <a:gd name="T20" fmla="*/ 0 60000 65536"/>
                            <a:gd name="T21" fmla="*/ 0 w 151651"/>
                            <a:gd name="T22" fmla="*/ 0 h 264922"/>
                            <a:gd name="T23" fmla="*/ 151651 w 151651"/>
                            <a:gd name="T24" fmla="*/ 264922 h 2649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651" h="264922">
                              <a:moveTo>
                                <a:pt x="0" y="0"/>
                              </a:moveTo>
                              <a:lnTo>
                                <a:pt x="39281" y="0"/>
                              </a:lnTo>
                              <a:lnTo>
                                <a:pt x="39281" y="231902"/>
                              </a:lnTo>
                              <a:lnTo>
                                <a:pt x="151651" y="231902"/>
                              </a:lnTo>
                              <a:lnTo>
                                <a:pt x="15165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26"/>
                      <wps:cNvSpPr>
                        <a:spLocks/>
                      </wps:cNvSpPr>
                      <wps:spPr bwMode="auto">
                        <a:xfrm>
                          <a:off x="16087" y="86"/>
                          <a:ext cx="1736" cy="2708"/>
                        </a:xfrm>
                        <a:custGeom>
                          <a:avLst/>
                          <a:gdLst>
                            <a:gd name="T0" fmla="*/ 0 w 173609"/>
                            <a:gd name="T1" fmla="*/ 0 h 270828"/>
                            <a:gd name="T2" fmla="*/ 0 w 173609"/>
                            <a:gd name="T3" fmla="*/ 0 h 270828"/>
                            <a:gd name="T4" fmla="*/ 0 w 173609"/>
                            <a:gd name="T5" fmla="*/ 0 h 270828"/>
                            <a:gd name="T6" fmla="*/ 0 w 173609"/>
                            <a:gd name="T7" fmla="*/ 0 h 270828"/>
                            <a:gd name="T8" fmla="*/ 0 w 173609"/>
                            <a:gd name="T9" fmla="*/ 0 h 270828"/>
                            <a:gd name="T10" fmla="*/ 0 w 173609"/>
                            <a:gd name="T11" fmla="*/ 0 h 270828"/>
                            <a:gd name="T12" fmla="*/ 0 w 173609"/>
                            <a:gd name="T13" fmla="*/ 0 h 270828"/>
                            <a:gd name="T14" fmla="*/ 0 w 173609"/>
                            <a:gd name="T15" fmla="*/ 0 h 270828"/>
                            <a:gd name="T16" fmla="*/ 0 w 173609"/>
                            <a:gd name="T17" fmla="*/ 0 h 270828"/>
                            <a:gd name="T18" fmla="*/ 0 w 173609"/>
                            <a:gd name="T19" fmla="*/ 0 h 270828"/>
                            <a:gd name="T20" fmla="*/ 0 w 173609"/>
                            <a:gd name="T21" fmla="*/ 0 h 270828"/>
                            <a:gd name="T22" fmla="*/ 0 w 173609"/>
                            <a:gd name="T23" fmla="*/ 0 h 270828"/>
                            <a:gd name="T24" fmla="*/ 0 w 173609"/>
                            <a:gd name="T25" fmla="*/ 0 h 270828"/>
                            <a:gd name="T26" fmla="*/ 0 w 173609"/>
                            <a:gd name="T27" fmla="*/ 0 h 270828"/>
                            <a:gd name="T28" fmla="*/ 0 w 173609"/>
                            <a:gd name="T29" fmla="*/ 0 h 270828"/>
                            <a:gd name="T30" fmla="*/ 0 w 173609"/>
                            <a:gd name="T31" fmla="*/ 0 h 270828"/>
                            <a:gd name="T32" fmla="*/ 0 w 173609"/>
                            <a:gd name="T33" fmla="*/ 0 h 270828"/>
                            <a:gd name="T34" fmla="*/ 0 w 173609"/>
                            <a:gd name="T35" fmla="*/ 0 h 270828"/>
                            <a:gd name="T36" fmla="*/ 0 w 173609"/>
                            <a:gd name="T37" fmla="*/ 0 h 270828"/>
                            <a:gd name="T38" fmla="*/ 0 w 173609"/>
                            <a:gd name="T39" fmla="*/ 0 h 270828"/>
                            <a:gd name="T40" fmla="*/ 0 w 173609"/>
                            <a:gd name="T41" fmla="*/ 0 h 270828"/>
                            <a:gd name="T42" fmla="*/ 0 w 173609"/>
                            <a:gd name="T43" fmla="*/ 0 h 270828"/>
                            <a:gd name="T44" fmla="*/ 0 w 173609"/>
                            <a:gd name="T45" fmla="*/ 0 h 270828"/>
                            <a:gd name="T46" fmla="*/ 0 w 173609"/>
                            <a:gd name="T47" fmla="*/ 0 h 270828"/>
                            <a:gd name="T48" fmla="*/ 0 w 173609"/>
                            <a:gd name="T49" fmla="*/ 0 h 270828"/>
                            <a:gd name="T50" fmla="*/ 0 w 173609"/>
                            <a:gd name="T51" fmla="*/ 0 h 270828"/>
                            <a:gd name="T52" fmla="*/ 0 w 173609"/>
                            <a:gd name="T53" fmla="*/ 0 h 270828"/>
                            <a:gd name="T54" fmla="*/ 0 w 173609"/>
                            <a:gd name="T55" fmla="*/ 0 h 270828"/>
                            <a:gd name="T56" fmla="*/ 0 w 173609"/>
                            <a:gd name="T57" fmla="*/ 0 h 270828"/>
                            <a:gd name="T58" fmla="*/ 0 w 173609"/>
                            <a:gd name="T59" fmla="*/ 0 h 270828"/>
                            <a:gd name="T60" fmla="*/ 0 w 173609"/>
                            <a:gd name="T61" fmla="*/ 0 h 270828"/>
                            <a:gd name="T62" fmla="*/ 0 w 173609"/>
                            <a:gd name="T63" fmla="*/ 0 h 270828"/>
                            <a:gd name="T64" fmla="*/ 0 w 173609"/>
                            <a:gd name="T65" fmla="*/ 0 h 270828"/>
                            <a:gd name="T66" fmla="*/ 0 w 173609"/>
                            <a:gd name="T67" fmla="*/ 0 h 270828"/>
                            <a:gd name="T68" fmla="*/ 0 w 173609"/>
                            <a:gd name="T69" fmla="*/ 0 h 270828"/>
                            <a:gd name="T70" fmla="*/ 0 w 173609"/>
                            <a:gd name="T71" fmla="*/ 0 h 270828"/>
                            <a:gd name="T72" fmla="*/ 0 w 173609"/>
                            <a:gd name="T73" fmla="*/ 0 h 270828"/>
                            <a:gd name="T74" fmla="*/ 0 w 173609"/>
                            <a:gd name="T75" fmla="*/ 0 h 270828"/>
                            <a:gd name="T76" fmla="*/ 0 w 173609"/>
                            <a:gd name="T77" fmla="*/ 0 h 270828"/>
                            <a:gd name="T78" fmla="*/ 0 w 173609"/>
                            <a:gd name="T79" fmla="*/ 0 h 270828"/>
                            <a:gd name="T80" fmla="*/ 0 w 173609"/>
                            <a:gd name="T81" fmla="*/ 0 h 270828"/>
                            <a:gd name="T82" fmla="*/ 0 w 173609"/>
                            <a:gd name="T83" fmla="*/ 0 h 270828"/>
                            <a:gd name="T84" fmla="*/ 0 w 173609"/>
                            <a:gd name="T85" fmla="*/ 0 h 270828"/>
                            <a:gd name="T86" fmla="*/ 0 w 173609"/>
                            <a:gd name="T87" fmla="*/ 0 h 270828"/>
                            <a:gd name="T88" fmla="*/ 0 w 173609"/>
                            <a:gd name="T89" fmla="*/ 0 h 270828"/>
                            <a:gd name="T90" fmla="*/ 0 w 173609"/>
                            <a:gd name="T91" fmla="*/ 0 h 270828"/>
                            <a:gd name="T92" fmla="*/ 0 w 173609"/>
                            <a:gd name="T93" fmla="*/ 0 h 270828"/>
                            <a:gd name="T94" fmla="*/ 0 w 173609"/>
                            <a:gd name="T95" fmla="*/ 0 h 270828"/>
                            <a:gd name="T96" fmla="*/ 0 w 173609"/>
                            <a:gd name="T97" fmla="*/ 0 h 270828"/>
                            <a:gd name="T98" fmla="*/ 0 w 173609"/>
                            <a:gd name="T99" fmla="*/ 0 h 270828"/>
                            <a:gd name="T100" fmla="*/ 0 w 173609"/>
                            <a:gd name="T101" fmla="*/ 0 h 270828"/>
                            <a:gd name="T102" fmla="*/ 0 w 173609"/>
                            <a:gd name="T103" fmla="*/ 0 h 270828"/>
                            <a:gd name="T104" fmla="*/ 0 w 173609"/>
                            <a:gd name="T105" fmla="*/ 0 h 27082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73609"/>
                            <a:gd name="T160" fmla="*/ 0 h 270828"/>
                            <a:gd name="T161" fmla="*/ 173609 w 173609"/>
                            <a:gd name="T162" fmla="*/ 270828 h 270828"/>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27"/>
                      <wps:cNvSpPr>
                        <a:spLocks/>
                      </wps:cNvSpPr>
                      <wps:spPr bwMode="auto">
                        <a:xfrm>
                          <a:off x="18308" y="115"/>
                          <a:ext cx="2149" cy="2650"/>
                        </a:xfrm>
                        <a:custGeom>
                          <a:avLst/>
                          <a:gdLst>
                            <a:gd name="T0" fmla="*/ 0 w 214909"/>
                            <a:gd name="T1" fmla="*/ 0 h 264922"/>
                            <a:gd name="T2" fmla="*/ 0 w 214909"/>
                            <a:gd name="T3" fmla="*/ 0 h 264922"/>
                            <a:gd name="T4" fmla="*/ 0 w 214909"/>
                            <a:gd name="T5" fmla="*/ 0 h 264922"/>
                            <a:gd name="T6" fmla="*/ 0 w 214909"/>
                            <a:gd name="T7" fmla="*/ 0 h 264922"/>
                            <a:gd name="T8" fmla="*/ 0 w 214909"/>
                            <a:gd name="T9" fmla="*/ 0 h 264922"/>
                            <a:gd name="T10" fmla="*/ 0 w 214909"/>
                            <a:gd name="T11" fmla="*/ 0 h 264922"/>
                            <a:gd name="T12" fmla="*/ 0 w 214909"/>
                            <a:gd name="T13" fmla="*/ 0 h 264922"/>
                            <a:gd name="T14" fmla="*/ 0 w 214909"/>
                            <a:gd name="T15" fmla="*/ 0 h 264922"/>
                            <a:gd name="T16" fmla="*/ 0 w 214909"/>
                            <a:gd name="T17" fmla="*/ 0 h 264922"/>
                            <a:gd name="T18" fmla="*/ 0 w 214909"/>
                            <a:gd name="T19" fmla="*/ 0 h 264922"/>
                            <a:gd name="T20" fmla="*/ 0 w 214909"/>
                            <a:gd name="T21" fmla="*/ 0 h 264922"/>
                            <a:gd name="T22" fmla="*/ 0 w 214909"/>
                            <a:gd name="T23" fmla="*/ 0 h 264922"/>
                            <a:gd name="T24" fmla="*/ 0 w 214909"/>
                            <a:gd name="T25" fmla="*/ 0 h 264922"/>
                            <a:gd name="T26" fmla="*/ 0 w 214909"/>
                            <a:gd name="T27" fmla="*/ 0 h 264922"/>
                            <a:gd name="T28" fmla="*/ 0 w 214909"/>
                            <a:gd name="T29" fmla="*/ 0 h 264922"/>
                            <a:gd name="T30" fmla="*/ 0 w 214909"/>
                            <a:gd name="T31" fmla="*/ 0 h 264922"/>
                            <a:gd name="T32" fmla="*/ 0 w 214909"/>
                            <a:gd name="T33" fmla="*/ 0 h 264922"/>
                            <a:gd name="T34" fmla="*/ 0 w 214909"/>
                            <a:gd name="T35" fmla="*/ 0 h 264922"/>
                            <a:gd name="T36" fmla="*/ 0 w 214909"/>
                            <a:gd name="T37" fmla="*/ 0 h 264922"/>
                            <a:gd name="T38" fmla="*/ 0 w 214909"/>
                            <a:gd name="T39" fmla="*/ 0 h 264922"/>
                            <a:gd name="T40" fmla="*/ 0 w 214909"/>
                            <a:gd name="T41" fmla="*/ 0 h 264922"/>
                            <a:gd name="T42" fmla="*/ 0 w 214909"/>
                            <a:gd name="T43" fmla="*/ 0 h 264922"/>
                            <a:gd name="T44" fmla="*/ 0 w 214909"/>
                            <a:gd name="T45" fmla="*/ 0 h 264922"/>
                            <a:gd name="T46" fmla="*/ 0 w 214909"/>
                            <a:gd name="T47" fmla="*/ 0 h 264922"/>
                            <a:gd name="T48" fmla="*/ 0 w 214909"/>
                            <a:gd name="T49" fmla="*/ 0 h 264922"/>
                            <a:gd name="T50" fmla="*/ 0 w 214909"/>
                            <a:gd name="T51" fmla="*/ 0 h 264922"/>
                            <a:gd name="T52" fmla="*/ 0 w 214909"/>
                            <a:gd name="T53" fmla="*/ 0 h 264922"/>
                            <a:gd name="T54" fmla="*/ 0 w 214909"/>
                            <a:gd name="T55" fmla="*/ 0 h 264922"/>
                            <a:gd name="T56" fmla="*/ 0 w 214909"/>
                            <a:gd name="T57" fmla="*/ 0 h 26492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14909"/>
                            <a:gd name="T88" fmla="*/ 0 h 264922"/>
                            <a:gd name="T89" fmla="*/ 214909 w 214909"/>
                            <a:gd name="T90" fmla="*/ 264922 h 26492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219"/>
                      <wps:cNvSpPr>
                        <a:spLocks/>
                      </wps:cNvSpPr>
                      <wps:spPr bwMode="auto">
                        <a:xfrm>
                          <a:off x="20774" y="115"/>
                          <a:ext cx="395" cy="2650"/>
                        </a:xfrm>
                        <a:custGeom>
                          <a:avLst/>
                          <a:gdLst>
                            <a:gd name="T0" fmla="*/ 0 w 39484"/>
                            <a:gd name="T1" fmla="*/ 0 h 264922"/>
                            <a:gd name="T2" fmla="*/ 0 w 39484"/>
                            <a:gd name="T3" fmla="*/ 0 h 264922"/>
                            <a:gd name="T4" fmla="*/ 0 w 39484"/>
                            <a:gd name="T5" fmla="*/ 0 h 264922"/>
                            <a:gd name="T6" fmla="*/ 0 w 39484"/>
                            <a:gd name="T7" fmla="*/ 0 h 264922"/>
                            <a:gd name="T8" fmla="*/ 0 w 39484"/>
                            <a:gd name="T9" fmla="*/ 0 h 264922"/>
                            <a:gd name="T10" fmla="*/ 0 60000 65536"/>
                            <a:gd name="T11" fmla="*/ 0 60000 65536"/>
                            <a:gd name="T12" fmla="*/ 0 60000 65536"/>
                            <a:gd name="T13" fmla="*/ 0 60000 65536"/>
                            <a:gd name="T14" fmla="*/ 0 60000 65536"/>
                            <a:gd name="T15" fmla="*/ 0 w 39484"/>
                            <a:gd name="T16" fmla="*/ 0 h 264922"/>
                            <a:gd name="T17" fmla="*/ 39484 w 39484"/>
                            <a:gd name="T18" fmla="*/ 264922 h 264922"/>
                          </a:gdLst>
                          <a:ahLst/>
                          <a:cxnLst>
                            <a:cxn ang="T10">
                              <a:pos x="T0" y="T1"/>
                            </a:cxn>
                            <a:cxn ang="T11">
                              <a:pos x="T2" y="T3"/>
                            </a:cxn>
                            <a:cxn ang="T12">
                              <a:pos x="T4" y="T5"/>
                            </a:cxn>
                            <a:cxn ang="T13">
                              <a:pos x="T6" y="T7"/>
                            </a:cxn>
                            <a:cxn ang="T14">
                              <a:pos x="T8" y="T9"/>
                            </a:cxn>
                          </a:cxnLst>
                          <a:rect l="T15" t="T16" r="T17" b="T18"/>
                          <a:pathLst>
                            <a:path w="39484" h="264922">
                              <a:moveTo>
                                <a:pt x="0" y="0"/>
                              </a:moveTo>
                              <a:lnTo>
                                <a:pt x="39484" y="0"/>
                              </a:lnTo>
                              <a:lnTo>
                                <a:pt x="39484" y="264922"/>
                              </a:lnTo>
                              <a:lnTo>
                                <a:pt x="0" y="264922"/>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472004" id="Group 124" o:spid="_x0000_s1026" style="position:absolute;margin-left:310.9pt;margin-top:-7.1pt;width:105.6pt;height:38pt;z-index:251664384;mso-width-relative:margin;mso-height-relative:margin"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" path="m342468,r41529,366763l,98031,342468,xe" fillcolor="#2d63ba" stroked="f" strokeweight="0">
                <v:stroke miterlimit="83231f" joinstyle="miter"/>
                <v:path arrowok="t" o:connecttype="custom" o:connectlocs="0,0;0,0;0,0;0,0" o:connectangles="0,0,0,0"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" path="m,l383997,268732,,360286,,xe" fillcolor="#4e87cc" stroked="f" strokeweight="0">
                <v:stroke miterlimit="83231f" joinstyle="miter"/>
                <v:path arrowok="t" o:connecttype="custom" o:connectlocs="0,0;0,0;0,0;0,0" o:connectangles="0,0,0,0"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" path="m384010,l292278,308229,,91554,384010,xe" fillcolor="#3570b7" stroked="f" strokeweight="0">
                <v:stroke miterlimit="83231f" joinstyle="miter"/>
                <v:path arrowok="t" o:connecttype="custom" o:connectlocs="0,0;0,0;0,0;0,0" o:connectangles="0,0,0,0"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" path="m91732,l308572,368452,,308229,91732,xe" fillcolor="#4278c6" stroked="f" strokeweight="0">
                <v:stroke miterlimit="83231f" joinstyle="miter"/>
                <v:path arrowok="t" o:connecttype="custom" o:connectlocs="0,0;0,0;0,0;0,0" o:connectangles="0,0,0,0"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" path="m,l362318,115100,216840,368453,,xe" fillcolor="#86aeea" stroked="f" strokeweight="0">
                <v:stroke miterlimit="83231f" joinstyle="miter"/>
                <v:path arrowok="t" o:connecttype="custom" o:connectlocs="0,0;0,0;0,0;0,0" o:connectangles="0,0,0,0"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" path="m304622,r57696,356070l,240970,304622,xe" fillcolor="#4278c6" stroked="f" strokeweight="0">
                <v:stroke miterlimit="83231f" joinstyle="miter"/>
                <v:path arrowok="t" o:connecttype="custom" o:connectlocs="0,0;0,0;0,0;0,0" o:connectangles="0,0,0,0"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" path="m,l337464,49327,32842,290297,,xe" fillcolor="#6e98db" stroked="f" strokeweight="0">
                <v:stroke miterlimit="83231f" joinstyle="miter"/>
                <v:path arrowok="t" o:connecttype="custom" o:connectlocs="0,0;0,0;0,0;0,0" o:connectangles="0,0,0,0"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" path="m22200,l95072,r,76962l126873,67716r,70638l95072,147981r,58813l176835,206794r,55144l22200,261938r,-92494l,176086,,105067,22200,98425,22200,xe" fillcolor="#042a4f" stroked="f" strokeweight="0">
                <v:stroke miterlimit="83231f" joinstyle="miter"/>
                <v:path arrowok="t" o:connecttype="custom" o:connectlocs="0,0;0,0;0,0;0,0;0,0;0,0;0,0;0,0;0,0;0,0;0,0;0,0;0,0;0,0;0,0" o:connectangles="0,0,0,0,0,0,0,0,0,0,0,0,0,0,0"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" path="m95809,r41599,l137408,77918r-28302,84490l137408,162408r,54775l90970,217183,76543,260833,,260833,95809,xe" fillcolor="#042a4f" stroked="f" strokeweight="0">
                <v:stroke miterlimit="83231f" joinstyle="miter"/>
                <v:path arrowok="t" o:connecttype="custom" o:connectlocs="0,0;0,0;0,0;0,0;0,0;0,0;0,0;0,0;0,0;0,0" o:connectangles="0,0,0,0,0,0,0,0,0,0"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" path="m,l42361,r95453,260833l60865,260833,46437,217183,,217183,,162408r28302,l197,77330,,77918,,xe" fillcolor="#042a4f" stroked="f" strokeweight="0">
                <v:stroke miterlimit="83231f" joinstyle="miter"/>
                <v:path arrowok="t" o:connecttype="custom" o:connectlocs="0,0;0,0;0,0;0,0;0,0;0,0;0,0;0,0;0,0;0,0;0,0" o:connectangles="0,0,0,0,0,0,0,0,0,0,0"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" path="m,l104305,r15558,1650l119863,67014,97663,63614r-24778,l72885,196812r24778,l119863,193454r,66761l104305,261925,,261925,,xe" fillcolor="#042a4f" stroked="f" strokeweight="0">
                <v:stroke miterlimit="83231f" joinstyle="miter"/>
                <v:path arrowok="t" o:connecttype="custom" o:connectlocs="0,0;0,0;0,0;0,0;0,0;0,0;0,0;0,0;0,0;0,0;0,0;0,0;0,0" o:connectangles="0,0,0,0,0,0,0,0,0,0,0,0,0"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strokeweight="0">
                <v:stroke miterlimit="83231f" joinstyle="miter"/>
                <v:path arrowok="t" o:connecttype="custom" o:connectlocs="0,0;0,0;0,0;0,0;0,0;0,0;0,0;0,0;0,0;0,0;0,0;0,0;0,0;0,0;0,0;0,0;0,0" o:connectangles="0,0,0,0,0,0,0,0,0,0,0,0,0,0,0,0,0"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" path="m,l699541,r,10884l,10884,,e" fillcolor="#042a4f" stroked="f" strokeweight="0">
                <v:stroke miterlimit="83231f" joinstyle="miter"/>
                <v:path arrowok="t" o:connecttype="custom" o:connectlocs="0,0;0,0;0,0;0,0;0,0" o:connectangles="0,0,0,0,0"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" path="m,l699541,r,30010l,30010,,e" fillcolor="#ed1c25" stroked="f" strokeweight="0">
                <v:stroke miterlimit="83231f" joinstyle="miter"/>
                <v:path arrowok="t" o:connecttype="custom" o:connectlocs="0,0;0,0;0,0;0,0;0,0" o:connectangles="0,0,0,0,0"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" path="m,l80239,r9868,1316l90107,32087,80239,30810r-40958,l39281,136335r40958,l90107,134881r,31028l80239,167323r-40958,l39281,264922,,264922,,xe" fillcolor="#042a4f" stroked="f" strokeweight="0">
                <v:stroke miterlimit="83231f" joinstyle="miter"/>
                <v:path arrowok="t" o:connecttype="custom" o:connectlocs="0,0;0,0;0,0;0,0;0,0;0,0;0,0;0,0;0,0;0,0;0,0;0,0;0,0;0,0;0,0" o:connectangles="0,0,0,0,0,0,0,0,0,0,0,0,0,0,0"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strokeweight="0">
                <v:stroke miterlimit="83231f" joinstyle="miter"/>
                <v:path arrowok="t" o:connecttype="custom" o:connectlocs="0,0;0,0;0,0;0,0;0,0;0,0;0,0;0,0;0,0;0,0;0,0;0,0;0,0;0,0;0,0;0,0;0,0;0,0" o:connectangles="0,0,0,0,0,0,0,0,0,0,0,0,0,0,0,0,0,0"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strokeweight="0">
                <v:stroke miterlimit="83231f" joinstyle="miter"/>
                <v:path arrowok="t" o:connecttype="custom" o:connectlocs="0,0;0,0;0,0;0,0;0,0;0,0;0,0;0,0;0,0;0,0;0,0;0,0;0,0;0,0;0,0;0,0;0,0;0,0;0,0;0,0;0,0" o:connectangles="0,0,0,0,0,0,0,0,0,0,0,0,0,0,0,0,0,0,0,0,0"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o:connecttype="custom" o:connectlocs="0,0;0,0;0,0;0,0;0,0;0,0;0,0;0,0;0,0;0,0;0,0;0,0;0,0;0,0;0,0;0,0;0,0;0,0;0,0;0,0;0,0;0,0;0,0" o:connectangles="0,0,0,0,0,0,0,0,0,0,0,0,0,0,0,0,0,0,0,0,0,0,0"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" path="m,l39281,r,231902l151651,231902r,33020l,264922,,xe" fillcolor="#042a4f" stroked="f" strokeweight="0">
                <v:stroke miterlimit="83231f" joinstyle="miter"/>
                <v:path arrowok="t" o:connecttype="custom" o:connectlocs="0,0;0,0;0,0;0,0;0,0;0,0;0,0" o:connectangles="0,0,0,0,0,0,0"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strokeweight="0">
                <v:stroke miterlimit="83231f" joinstyle="miter"/>
                <v:path arrowok="t" o:connecttype="custom" o:connectlocs="0,0;0,0;0,0;0,0;0,0;0,0;0,0;0,0;0,0;0,0;0,0;0,0;0,0;0,0;0,0;0,0;0,0;0,0;0,0;0,0;0,0;0,0;0,0;0,0;0,0;0,0;0,0;0,0;0,0;0,0;0,0;0,0;0,0;0,0;0,0;0,0;0,0;0,0;0,0;0,0;0,0;0,0;0,0;0,0;0,0;0,0;0,0;0,0;0,0;0,0;0,0;0,0;0,0" o:connectangles="0,0,0,0,0,0,0,0,0,0,0,0,0,0,0,0,0,0,0,0,0,0,0,0,0,0,0,0,0,0,0,0,0,0,0,0,0,0,0,0,0,0,0,0,0,0,0,0,0,0,0,0,0"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strokeweight="0">
                <v:stroke miterlimit="83231f" joinstyle="miter"/>
                <v:path arrowok="t" o:connecttype="custom" o:connectlocs="0,0;0,0;0,0;0,0;0,0;0,0;0,0;0,0;0,0;0,0;0,0;0,0;0,0;0,0;0,0;0,0;0,0;0,0;0,0;0,0;0,0;0,0;0,0;0,0;0,0;0,0;0,0;0,0;0,0" o:connectangles="0,0,0,0,0,0,0,0,0,0,0,0,0,0,0,0,0,0,0,0,0,0,0,0,0,0,0,0,0"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" path="m,l39484,r,264922l,264922,,e" fillcolor="#042a4f" stroked="f" strokeweight="0">
                <v:stroke miterlimit="83231f" joinstyle="miter"/>
                <v:path arrowok="t" o:connecttype="custom" o:connectlocs="0,0;0,0;0,0;0,0;0,0" o:connectangles="0,0,0,0,0" textboxrect="0,0,39484,264922"/>
              </v:shape>
            </v:group>
          </w:pict>
        </mc:Fallback>
      </mc:AlternateContent>
    </w:r>
    <w:r>
      <w:rPr>
        <w:noProof/>
      </w:rPr>
      <mc:AlternateContent>
        <mc:Choice Requires="wpg">
          <w:drawing>
            <wp:anchor distT="0" distB="0" distL="114300" distR="114300" simplePos="0" relativeHeight="251663360" behindDoc="0" locked="0" layoutInCell="1" allowOverlap="1" wp14:anchorId="48F94191" wp14:editId="79B6AA18">
              <wp:simplePos x="0" y="0"/>
              <wp:positionH relativeFrom="column">
                <wp:posOffset>5208905</wp:posOffset>
              </wp:positionH>
              <wp:positionV relativeFrom="paragraph">
                <wp:posOffset>-360045</wp:posOffset>
              </wp:positionV>
              <wp:extent cx="1294765" cy="906780"/>
              <wp:effectExtent l="8255" t="11430" r="11430" b="15240"/>
              <wp:wrapNone/>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906780"/>
                        <a:chOff x="0" y="0"/>
                        <a:chExt cx="40278" cy="30401"/>
                      </a:xfrm>
                    </wpg:grpSpPr>
                    <wps:wsp>
                      <wps:cNvPr id="2" name="Shape 6"/>
                      <wps:cNvSpPr>
                        <a:spLocks/>
                      </wps:cNvSpPr>
                      <wps:spPr bwMode="auto">
                        <a:xfrm>
                          <a:off x="6645" y="21016"/>
                          <a:ext cx="786" cy="1707"/>
                        </a:xfrm>
                        <a:custGeom>
                          <a:avLst/>
                          <a:gdLst>
                            <a:gd name="T0" fmla="*/ 0 w 78537"/>
                            <a:gd name="T1" fmla="*/ 0 h 170726"/>
                            <a:gd name="T2" fmla="*/ 0 w 78537"/>
                            <a:gd name="T3" fmla="*/ 0 h 170726"/>
                            <a:gd name="T4" fmla="*/ 0 w 78537"/>
                            <a:gd name="T5" fmla="*/ 0 h 170726"/>
                            <a:gd name="T6" fmla="*/ 0 w 78537"/>
                            <a:gd name="T7" fmla="*/ 0 h 170726"/>
                            <a:gd name="T8" fmla="*/ 0 w 78537"/>
                            <a:gd name="T9" fmla="*/ 0 h 170726"/>
                            <a:gd name="T10" fmla="*/ 0 w 78537"/>
                            <a:gd name="T11" fmla="*/ 0 h 170726"/>
                            <a:gd name="T12" fmla="*/ 0 w 78537"/>
                            <a:gd name="T13" fmla="*/ 0 h 170726"/>
                            <a:gd name="T14" fmla="*/ 0 w 78537"/>
                            <a:gd name="T15" fmla="*/ 0 h 170726"/>
                            <a:gd name="T16" fmla="*/ 0 w 78537"/>
                            <a:gd name="T17" fmla="*/ 0 h 170726"/>
                            <a:gd name="T18" fmla="*/ 0 w 78537"/>
                            <a:gd name="T19" fmla="*/ 0 h 170726"/>
                            <a:gd name="T20" fmla="*/ 0 w 78537"/>
                            <a:gd name="T21" fmla="*/ 0 h 170726"/>
                            <a:gd name="T22" fmla="*/ 0 w 78537"/>
                            <a:gd name="T23" fmla="*/ 0 h 170726"/>
                            <a:gd name="T24" fmla="*/ 0 w 78537"/>
                            <a:gd name="T25" fmla="*/ 0 h 170726"/>
                            <a:gd name="T26" fmla="*/ 0 w 78537"/>
                            <a:gd name="T27" fmla="*/ 0 h 170726"/>
                            <a:gd name="T28" fmla="*/ 0 w 78537"/>
                            <a:gd name="T29" fmla="*/ 0 h 170726"/>
                            <a:gd name="T30" fmla="*/ 0 w 78537"/>
                            <a:gd name="T31" fmla="*/ 0 h 170726"/>
                            <a:gd name="T32" fmla="*/ 0 w 78537"/>
                            <a:gd name="T33" fmla="*/ 0 h 170726"/>
                            <a:gd name="T34" fmla="*/ 0 w 78537"/>
                            <a:gd name="T35" fmla="*/ 0 h 170726"/>
                            <a:gd name="T36" fmla="*/ 0 w 78537"/>
                            <a:gd name="T37" fmla="*/ 0 h 170726"/>
                            <a:gd name="T38" fmla="*/ 0 w 78537"/>
                            <a:gd name="T39" fmla="*/ 0 h 170726"/>
                            <a:gd name="T40" fmla="*/ 0 w 78537"/>
                            <a:gd name="T41" fmla="*/ 0 h 170726"/>
                            <a:gd name="T42" fmla="*/ 0 w 78537"/>
                            <a:gd name="T43" fmla="*/ 0 h 170726"/>
                            <a:gd name="T44" fmla="*/ 0 w 78537"/>
                            <a:gd name="T45" fmla="*/ 0 h 170726"/>
                            <a:gd name="T46" fmla="*/ 0 w 78537"/>
                            <a:gd name="T47" fmla="*/ 0 h 170726"/>
                            <a:gd name="T48" fmla="*/ 0 w 78537"/>
                            <a:gd name="T49" fmla="*/ 0 h 170726"/>
                            <a:gd name="T50" fmla="*/ 0 w 78537"/>
                            <a:gd name="T51" fmla="*/ 0 h 170726"/>
                            <a:gd name="T52" fmla="*/ 0 w 78537"/>
                            <a:gd name="T53" fmla="*/ 0 h 170726"/>
                            <a:gd name="T54" fmla="*/ 0 w 78537"/>
                            <a:gd name="T55" fmla="*/ 0 h 170726"/>
                            <a:gd name="T56" fmla="*/ 0 w 78537"/>
                            <a:gd name="T57" fmla="*/ 0 h 170726"/>
                            <a:gd name="T58" fmla="*/ 0 w 78537"/>
                            <a:gd name="T59" fmla="*/ 0 h 170726"/>
                            <a:gd name="T60" fmla="*/ 0 w 78537"/>
                            <a:gd name="T61" fmla="*/ 0 h 170726"/>
                            <a:gd name="T62" fmla="*/ 0 w 78537"/>
                            <a:gd name="T63" fmla="*/ 0 h 170726"/>
                            <a:gd name="T64" fmla="*/ 0 w 78537"/>
                            <a:gd name="T65" fmla="*/ 0 h 170726"/>
                            <a:gd name="T66" fmla="*/ 0 w 78537"/>
                            <a:gd name="T67" fmla="*/ 0 h 17072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78537"/>
                            <a:gd name="T103" fmla="*/ 0 h 170726"/>
                            <a:gd name="T104" fmla="*/ 78537 w 78537"/>
                            <a:gd name="T105" fmla="*/ 170726 h 17072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78537" h="170726">
                              <a:moveTo>
                                <a:pt x="0" y="0"/>
                              </a:moveTo>
                              <a:lnTo>
                                <a:pt x="2387" y="25"/>
                              </a:lnTo>
                              <a:cubicBezTo>
                                <a:pt x="2387" y="25"/>
                                <a:pt x="30404" y="508"/>
                                <a:pt x="40437" y="508"/>
                              </a:cubicBezTo>
                              <a:cubicBezTo>
                                <a:pt x="44183" y="508"/>
                                <a:pt x="47968" y="394"/>
                                <a:pt x="51968" y="292"/>
                              </a:cubicBezTo>
                              <a:cubicBezTo>
                                <a:pt x="56451" y="165"/>
                                <a:pt x="61201" y="25"/>
                                <a:pt x="66383" y="25"/>
                              </a:cubicBezTo>
                              <a:lnTo>
                                <a:pt x="78537" y="880"/>
                              </a:lnTo>
                              <a:lnTo>
                                <a:pt x="78537" y="19635"/>
                              </a:lnTo>
                              <a:lnTo>
                                <a:pt x="58915" y="16205"/>
                              </a:lnTo>
                              <a:cubicBezTo>
                                <a:pt x="55664" y="16205"/>
                                <a:pt x="53099" y="16332"/>
                                <a:pt x="51435" y="16446"/>
                              </a:cubicBezTo>
                              <a:lnTo>
                                <a:pt x="51435" y="75768"/>
                              </a:lnTo>
                              <a:lnTo>
                                <a:pt x="63576" y="75768"/>
                              </a:lnTo>
                              <a:cubicBezTo>
                                <a:pt x="69501" y="75768"/>
                                <a:pt x="74416" y="75248"/>
                                <a:pt x="78297" y="74213"/>
                              </a:cubicBezTo>
                              <a:lnTo>
                                <a:pt x="78537" y="74082"/>
                              </a:lnTo>
                              <a:lnTo>
                                <a:pt x="78537" y="95809"/>
                              </a:lnTo>
                              <a:lnTo>
                                <a:pt x="58204" y="92621"/>
                              </a:lnTo>
                              <a:lnTo>
                                <a:pt x="51435" y="92621"/>
                              </a:lnTo>
                              <a:lnTo>
                                <a:pt x="51435" y="151930"/>
                              </a:lnTo>
                              <a:cubicBezTo>
                                <a:pt x="55270" y="152692"/>
                                <a:pt x="64643" y="154305"/>
                                <a:pt x="75260" y="154305"/>
                              </a:cubicBezTo>
                              <a:lnTo>
                                <a:pt x="78537" y="153755"/>
                              </a:lnTo>
                              <a:lnTo>
                                <a:pt x="78537" y="170348"/>
                              </a:lnTo>
                              <a:lnTo>
                                <a:pt x="76441" y="170688"/>
                              </a:lnTo>
                              <a:cubicBezTo>
                                <a:pt x="69875" y="170688"/>
                                <a:pt x="65608" y="170574"/>
                                <a:pt x="61290" y="170459"/>
                              </a:cubicBezTo>
                              <a:cubicBezTo>
                                <a:pt x="56858" y="170332"/>
                                <a:pt x="52349" y="170218"/>
                                <a:pt x="45123" y="170218"/>
                              </a:cubicBezTo>
                              <a:cubicBezTo>
                                <a:pt x="33439" y="170218"/>
                                <a:pt x="2387" y="170688"/>
                                <a:pt x="2387" y="170688"/>
                              </a:cubicBezTo>
                              <a:lnTo>
                                <a:pt x="0" y="170726"/>
                              </a:lnTo>
                              <a:lnTo>
                                <a:pt x="0" y="158496"/>
                              </a:lnTo>
                              <a:lnTo>
                                <a:pt x="8649" y="156667"/>
                              </a:lnTo>
                              <a:cubicBezTo>
                                <a:pt x="20638" y="154013"/>
                                <a:pt x="20650" y="153873"/>
                                <a:pt x="20790" y="150470"/>
                              </a:cubicBezTo>
                              <a:cubicBezTo>
                                <a:pt x="21031" y="145136"/>
                                <a:pt x="21031" y="135522"/>
                                <a:pt x="21031" y="124396"/>
                              </a:cubicBezTo>
                              <a:lnTo>
                                <a:pt x="21031" y="46342"/>
                              </a:lnTo>
                              <a:cubicBezTo>
                                <a:pt x="21031" y="35204"/>
                                <a:pt x="21031" y="25578"/>
                                <a:pt x="20790" y="20269"/>
                              </a:cubicBezTo>
                              <a:cubicBezTo>
                                <a:pt x="20650" y="16840"/>
                                <a:pt x="20638" y="16701"/>
                                <a:pt x="8611" y="14034"/>
                              </a:cubicBezTo>
                              <a:lnTo>
                                <a:pt x="0" y="1225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7431" y="21025"/>
                          <a:ext cx="582" cy="1694"/>
                        </a:xfrm>
                        <a:custGeom>
                          <a:avLst/>
                          <a:gdLst>
                            <a:gd name="T0" fmla="*/ 0 w 58204"/>
                            <a:gd name="T1" fmla="*/ 0 h 169468"/>
                            <a:gd name="T2" fmla="*/ 0 w 58204"/>
                            <a:gd name="T3" fmla="*/ 0 h 169468"/>
                            <a:gd name="T4" fmla="*/ 0 w 58204"/>
                            <a:gd name="T5" fmla="*/ 0 h 169468"/>
                            <a:gd name="T6" fmla="*/ 0 w 58204"/>
                            <a:gd name="T7" fmla="*/ 0 h 169468"/>
                            <a:gd name="T8" fmla="*/ 0 w 58204"/>
                            <a:gd name="T9" fmla="*/ 0 h 169468"/>
                            <a:gd name="T10" fmla="*/ 0 w 58204"/>
                            <a:gd name="T11" fmla="*/ 0 h 169468"/>
                            <a:gd name="T12" fmla="*/ 0 w 58204"/>
                            <a:gd name="T13" fmla="*/ 0 h 169468"/>
                            <a:gd name="T14" fmla="*/ 0 w 58204"/>
                            <a:gd name="T15" fmla="*/ 0 h 169468"/>
                            <a:gd name="T16" fmla="*/ 0 w 58204"/>
                            <a:gd name="T17" fmla="*/ 0 h 169468"/>
                            <a:gd name="T18" fmla="*/ 0 w 58204"/>
                            <a:gd name="T19" fmla="*/ 0 h 169468"/>
                            <a:gd name="T20" fmla="*/ 0 w 58204"/>
                            <a:gd name="T21" fmla="*/ 0 h 169468"/>
                            <a:gd name="T22" fmla="*/ 0 w 58204"/>
                            <a:gd name="T23" fmla="*/ 0 h 169468"/>
                            <a:gd name="T24" fmla="*/ 0 w 58204"/>
                            <a:gd name="T25" fmla="*/ 0 h 169468"/>
                            <a:gd name="T26" fmla="*/ 0 w 58204"/>
                            <a:gd name="T27" fmla="*/ 0 h 169468"/>
                            <a:gd name="T28" fmla="*/ 0 w 58204"/>
                            <a:gd name="T29" fmla="*/ 0 h 169468"/>
                            <a:gd name="T30" fmla="*/ 0 w 58204"/>
                            <a:gd name="T31" fmla="*/ 0 h 169468"/>
                            <a:gd name="T32" fmla="*/ 0 w 58204"/>
                            <a:gd name="T33" fmla="*/ 0 h 169468"/>
                            <a:gd name="T34" fmla="*/ 0 w 58204"/>
                            <a:gd name="T35" fmla="*/ 0 h 169468"/>
                            <a:gd name="T36" fmla="*/ 0 w 58204"/>
                            <a:gd name="T37" fmla="*/ 0 h 169468"/>
                            <a:gd name="T38" fmla="*/ 0 w 58204"/>
                            <a:gd name="T39" fmla="*/ 0 h 169468"/>
                            <a:gd name="T40" fmla="*/ 0 w 58204"/>
                            <a:gd name="T41" fmla="*/ 0 h 169468"/>
                            <a:gd name="T42" fmla="*/ 0 w 58204"/>
                            <a:gd name="T43" fmla="*/ 0 h 16946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8204"/>
                            <a:gd name="T67" fmla="*/ 0 h 169468"/>
                            <a:gd name="T68" fmla="*/ 58204 w 58204"/>
                            <a:gd name="T69" fmla="*/ 169468 h 16946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204" h="169468">
                              <a:moveTo>
                                <a:pt x="0" y="0"/>
                              </a:moveTo>
                              <a:lnTo>
                                <a:pt x="7561" y="532"/>
                              </a:lnTo>
                              <a:cubicBezTo>
                                <a:pt x="13221" y="1479"/>
                                <a:pt x="18117" y="2936"/>
                                <a:pt x="22695" y="4975"/>
                              </a:cubicBezTo>
                              <a:cubicBezTo>
                                <a:pt x="36881" y="11096"/>
                                <a:pt x="45352" y="24304"/>
                                <a:pt x="45352" y="40306"/>
                              </a:cubicBezTo>
                              <a:cubicBezTo>
                                <a:pt x="45352" y="59293"/>
                                <a:pt x="34188" y="71879"/>
                                <a:pt x="22492" y="78254"/>
                              </a:cubicBezTo>
                              <a:cubicBezTo>
                                <a:pt x="44425" y="83880"/>
                                <a:pt x="58204" y="99857"/>
                                <a:pt x="58204" y="120469"/>
                              </a:cubicBezTo>
                              <a:cubicBezTo>
                                <a:pt x="58204" y="138290"/>
                                <a:pt x="47596" y="157133"/>
                                <a:pt x="24809" y="165440"/>
                              </a:cubicBezTo>
                              <a:lnTo>
                                <a:pt x="0" y="169468"/>
                              </a:lnTo>
                              <a:lnTo>
                                <a:pt x="0" y="152875"/>
                              </a:lnTo>
                              <a:lnTo>
                                <a:pt x="13702" y="150576"/>
                              </a:lnTo>
                              <a:cubicBezTo>
                                <a:pt x="18139" y="148653"/>
                                <a:pt x="21406" y="145735"/>
                                <a:pt x="23660" y="141754"/>
                              </a:cubicBezTo>
                              <a:cubicBezTo>
                                <a:pt x="25857" y="138147"/>
                                <a:pt x="27102" y="132889"/>
                                <a:pt x="27102" y="127251"/>
                              </a:cubicBezTo>
                              <a:cubicBezTo>
                                <a:pt x="27102" y="120037"/>
                                <a:pt x="25540" y="114017"/>
                                <a:pt x="22314" y="108861"/>
                              </a:cubicBezTo>
                              <a:cubicBezTo>
                                <a:pt x="19228" y="103159"/>
                                <a:pt x="14103" y="98879"/>
                                <a:pt x="6982" y="96024"/>
                              </a:cubicBezTo>
                              <a:lnTo>
                                <a:pt x="0" y="94930"/>
                              </a:lnTo>
                              <a:lnTo>
                                <a:pt x="0" y="73202"/>
                              </a:lnTo>
                              <a:lnTo>
                                <a:pt x="8281" y="68691"/>
                              </a:lnTo>
                              <a:cubicBezTo>
                                <a:pt x="12243" y="63890"/>
                                <a:pt x="14707" y="55864"/>
                                <a:pt x="14707" y="47787"/>
                              </a:cubicBezTo>
                              <a:cubicBezTo>
                                <a:pt x="14707" y="41335"/>
                                <a:pt x="13310" y="34553"/>
                                <a:pt x="10960" y="29638"/>
                              </a:cubicBezTo>
                              <a:cubicBezTo>
                                <a:pt x="8611" y="24685"/>
                                <a:pt x="5074" y="21107"/>
                                <a:pt x="70" y="18767"/>
                              </a:cubicBezTo>
                              <a:lnTo>
                                <a:pt x="0" y="1875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8254" y="21019"/>
                          <a:ext cx="795" cy="1704"/>
                        </a:xfrm>
                        <a:custGeom>
                          <a:avLst/>
                          <a:gdLst>
                            <a:gd name="T0" fmla="*/ 0 w 79496"/>
                            <a:gd name="T1" fmla="*/ 0 h 170386"/>
                            <a:gd name="T2" fmla="*/ 0 w 79496"/>
                            <a:gd name="T3" fmla="*/ 0 h 170386"/>
                            <a:gd name="T4" fmla="*/ 0 w 79496"/>
                            <a:gd name="T5" fmla="*/ 0 h 170386"/>
                            <a:gd name="T6" fmla="*/ 0 w 79496"/>
                            <a:gd name="T7" fmla="*/ 0 h 170386"/>
                            <a:gd name="T8" fmla="*/ 0 w 79496"/>
                            <a:gd name="T9" fmla="*/ 0 h 170386"/>
                            <a:gd name="T10" fmla="*/ 0 w 79496"/>
                            <a:gd name="T11" fmla="*/ 0 h 170386"/>
                            <a:gd name="T12" fmla="*/ 0 w 79496"/>
                            <a:gd name="T13" fmla="*/ 0 h 170386"/>
                            <a:gd name="T14" fmla="*/ 0 w 79496"/>
                            <a:gd name="T15" fmla="*/ 0 h 170386"/>
                            <a:gd name="T16" fmla="*/ 0 w 79496"/>
                            <a:gd name="T17" fmla="*/ 0 h 170386"/>
                            <a:gd name="T18" fmla="*/ 0 w 79496"/>
                            <a:gd name="T19" fmla="*/ 0 h 170386"/>
                            <a:gd name="T20" fmla="*/ 0 w 79496"/>
                            <a:gd name="T21" fmla="*/ 0 h 170386"/>
                            <a:gd name="T22" fmla="*/ 0 w 79496"/>
                            <a:gd name="T23" fmla="*/ 0 h 170386"/>
                            <a:gd name="T24" fmla="*/ 0 w 79496"/>
                            <a:gd name="T25" fmla="*/ 0 h 170386"/>
                            <a:gd name="T26" fmla="*/ 0 w 79496"/>
                            <a:gd name="T27" fmla="*/ 0 h 170386"/>
                            <a:gd name="T28" fmla="*/ 0 w 79496"/>
                            <a:gd name="T29" fmla="*/ 0 h 170386"/>
                            <a:gd name="T30" fmla="*/ 0 w 79496"/>
                            <a:gd name="T31" fmla="*/ 0 h 170386"/>
                            <a:gd name="T32" fmla="*/ 0 w 79496"/>
                            <a:gd name="T33" fmla="*/ 0 h 170386"/>
                            <a:gd name="T34" fmla="*/ 0 w 79496"/>
                            <a:gd name="T35" fmla="*/ 0 h 170386"/>
                            <a:gd name="T36" fmla="*/ 0 w 79496"/>
                            <a:gd name="T37" fmla="*/ 0 h 170386"/>
                            <a:gd name="T38" fmla="*/ 0 w 79496"/>
                            <a:gd name="T39" fmla="*/ 0 h 17038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96"/>
                            <a:gd name="T61" fmla="*/ 0 h 170386"/>
                            <a:gd name="T62" fmla="*/ 79496 w 79496"/>
                            <a:gd name="T63" fmla="*/ 170386 h 17038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96" h="170386">
                              <a:moveTo>
                                <a:pt x="79496" y="0"/>
                              </a:moveTo>
                              <a:lnTo>
                                <a:pt x="79496" y="42307"/>
                              </a:lnTo>
                              <a:lnTo>
                                <a:pt x="77254" y="36211"/>
                              </a:lnTo>
                              <a:cubicBezTo>
                                <a:pt x="76136" y="40186"/>
                                <a:pt x="74625" y="45520"/>
                                <a:pt x="72847" y="51400"/>
                              </a:cubicBezTo>
                              <a:lnTo>
                                <a:pt x="58102" y="100486"/>
                              </a:lnTo>
                              <a:lnTo>
                                <a:pt x="79496" y="100486"/>
                              </a:lnTo>
                              <a:lnTo>
                                <a:pt x="79496" y="119434"/>
                              </a:lnTo>
                              <a:lnTo>
                                <a:pt x="52489" y="119434"/>
                              </a:lnTo>
                              <a:lnTo>
                                <a:pt x="42697" y="151895"/>
                              </a:lnTo>
                              <a:cubicBezTo>
                                <a:pt x="42393" y="152797"/>
                                <a:pt x="42482" y="153051"/>
                                <a:pt x="42507" y="153102"/>
                              </a:cubicBezTo>
                              <a:cubicBezTo>
                                <a:pt x="42596" y="153267"/>
                                <a:pt x="43307" y="154194"/>
                                <a:pt x="47777" y="155248"/>
                              </a:cubicBezTo>
                              <a:lnTo>
                                <a:pt x="63373" y="158410"/>
                              </a:lnTo>
                              <a:lnTo>
                                <a:pt x="63373" y="170386"/>
                              </a:lnTo>
                              <a:lnTo>
                                <a:pt x="0" y="170386"/>
                              </a:lnTo>
                              <a:lnTo>
                                <a:pt x="0" y="158474"/>
                              </a:lnTo>
                              <a:lnTo>
                                <a:pt x="15799" y="154537"/>
                              </a:lnTo>
                              <a:cubicBezTo>
                                <a:pt x="20015" y="153432"/>
                                <a:pt x="20866" y="152784"/>
                                <a:pt x="21857" y="149952"/>
                              </a:cubicBezTo>
                              <a:lnTo>
                                <a:pt x="68377" y="15345"/>
                              </a:lnTo>
                              <a:cubicBezTo>
                                <a:pt x="70485" y="8658"/>
                                <a:pt x="72771" y="4477"/>
                                <a:pt x="76243" y="1475"/>
                              </a:cubicBezTo>
                              <a:lnTo>
                                <a:pt x="794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9049" y="20959"/>
                          <a:ext cx="928" cy="1764"/>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7" y="10846"/>
                                <a:pt x="20415" y="19406"/>
                              </a:cubicBezTo>
                              <a:lnTo>
                                <a:pt x="73235" y="155867"/>
                              </a:lnTo>
                              <a:cubicBezTo>
                                <a:pt x="74352" y="158648"/>
                                <a:pt x="74505" y="158902"/>
                                <a:pt x="77578" y="159842"/>
                              </a:cubicBezTo>
                              <a:lnTo>
                                <a:pt x="92780" y="164554"/>
                              </a:lnTo>
                              <a:lnTo>
                                <a:pt x="92780" y="176365"/>
                              </a:lnTo>
                              <a:lnTo>
                                <a:pt x="21228" y="176365"/>
                              </a:lnTo>
                              <a:lnTo>
                                <a:pt x="21228" y="164414"/>
                              </a:lnTo>
                              <a:lnTo>
                                <a:pt x="38487" y="160490"/>
                              </a:lnTo>
                              <a:cubicBezTo>
                                <a:pt x="39516" y="160274"/>
                                <a:pt x="40227" y="159906"/>
                                <a:pt x="40456" y="159474"/>
                              </a:cubicBezTo>
                              <a:cubicBezTo>
                                <a:pt x="40723" y="159004"/>
                                <a:pt x="40494" y="158204"/>
                                <a:pt x="40329" y="157785"/>
                              </a:cubicBezTo>
                              <a:lnTo>
                                <a:pt x="28277" y="125413"/>
                              </a:lnTo>
                              <a:lnTo>
                                <a:pt x="0" y="125413"/>
                              </a:lnTo>
                              <a:lnTo>
                                <a:pt x="0" y="106464"/>
                              </a:lnTo>
                              <a:lnTo>
                                <a:pt x="21393" y="106464"/>
                              </a:lnTo>
                              <a:lnTo>
                                <a:pt x="0" y="48285"/>
                              </a:lnTo>
                              <a:lnTo>
                                <a:pt x="0" y="5979"/>
                              </a:lnTo>
                              <a:lnTo>
                                <a:pt x="11729" y="660"/>
                              </a:lnTo>
                              <a:lnTo>
                                <a:pt x="1402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10211" y="21016"/>
                          <a:ext cx="1830" cy="1707"/>
                        </a:xfrm>
                        <a:custGeom>
                          <a:avLst/>
                          <a:gdLst>
                            <a:gd name="T0" fmla="*/ 0 w 183032"/>
                            <a:gd name="T1" fmla="*/ 0 h 170650"/>
                            <a:gd name="T2" fmla="*/ 0 w 183032"/>
                            <a:gd name="T3" fmla="*/ 0 h 170650"/>
                            <a:gd name="T4" fmla="*/ 0 w 183032"/>
                            <a:gd name="T5" fmla="*/ 0 h 170650"/>
                            <a:gd name="T6" fmla="*/ 0 w 183032"/>
                            <a:gd name="T7" fmla="*/ 0 h 170650"/>
                            <a:gd name="T8" fmla="*/ 0 w 183032"/>
                            <a:gd name="T9" fmla="*/ 0 h 170650"/>
                            <a:gd name="T10" fmla="*/ 0 w 183032"/>
                            <a:gd name="T11" fmla="*/ 0 h 170650"/>
                            <a:gd name="T12" fmla="*/ 0 w 183032"/>
                            <a:gd name="T13" fmla="*/ 0 h 170650"/>
                            <a:gd name="T14" fmla="*/ 0 w 183032"/>
                            <a:gd name="T15" fmla="*/ 0 h 170650"/>
                            <a:gd name="T16" fmla="*/ 0 w 183032"/>
                            <a:gd name="T17" fmla="*/ 0 h 170650"/>
                            <a:gd name="T18" fmla="*/ 0 w 183032"/>
                            <a:gd name="T19" fmla="*/ 0 h 170650"/>
                            <a:gd name="T20" fmla="*/ 0 w 183032"/>
                            <a:gd name="T21" fmla="*/ 0 h 170650"/>
                            <a:gd name="T22" fmla="*/ 0 w 183032"/>
                            <a:gd name="T23" fmla="*/ 0 h 170650"/>
                            <a:gd name="T24" fmla="*/ 0 w 183032"/>
                            <a:gd name="T25" fmla="*/ 0 h 170650"/>
                            <a:gd name="T26" fmla="*/ 0 w 183032"/>
                            <a:gd name="T27" fmla="*/ 0 h 170650"/>
                            <a:gd name="T28" fmla="*/ 0 w 183032"/>
                            <a:gd name="T29" fmla="*/ 0 h 170650"/>
                            <a:gd name="T30" fmla="*/ 0 w 183032"/>
                            <a:gd name="T31" fmla="*/ 0 h 170650"/>
                            <a:gd name="T32" fmla="*/ 0 w 183032"/>
                            <a:gd name="T33" fmla="*/ 0 h 170650"/>
                            <a:gd name="T34" fmla="*/ 0 w 183032"/>
                            <a:gd name="T35" fmla="*/ 0 h 170650"/>
                            <a:gd name="T36" fmla="*/ 0 w 183032"/>
                            <a:gd name="T37" fmla="*/ 0 h 170650"/>
                            <a:gd name="T38" fmla="*/ 0 w 183032"/>
                            <a:gd name="T39" fmla="*/ 0 h 170650"/>
                            <a:gd name="T40" fmla="*/ 0 w 183032"/>
                            <a:gd name="T41" fmla="*/ 0 h 170650"/>
                            <a:gd name="T42" fmla="*/ 0 w 183032"/>
                            <a:gd name="T43" fmla="*/ 0 h 170650"/>
                            <a:gd name="T44" fmla="*/ 0 w 183032"/>
                            <a:gd name="T45" fmla="*/ 0 h 170650"/>
                            <a:gd name="T46" fmla="*/ 0 w 183032"/>
                            <a:gd name="T47" fmla="*/ 0 h 170650"/>
                            <a:gd name="T48" fmla="*/ 0 w 183032"/>
                            <a:gd name="T49" fmla="*/ 0 h 170650"/>
                            <a:gd name="T50" fmla="*/ 0 w 183032"/>
                            <a:gd name="T51" fmla="*/ 0 h 170650"/>
                            <a:gd name="T52" fmla="*/ 0 w 183032"/>
                            <a:gd name="T53" fmla="*/ 0 h 170650"/>
                            <a:gd name="T54" fmla="*/ 0 w 183032"/>
                            <a:gd name="T55" fmla="*/ 0 h 170650"/>
                            <a:gd name="T56" fmla="*/ 0 w 183032"/>
                            <a:gd name="T57" fmla="*/ 0 h 170650"/>
                            <a:gd name="T58" fmla="*/ 0 w 183032"/>
                            <a:gd name="T59" fmla="*/ 0 h 170650"/>
                            <a:gd name="T60" fmla="*/ 0 w 183032"/>
                            <a:gd name="T61" fmla="*/ 0 h 170650"/>
                            <a:gd name="T62" fmla="*/ 0 w 183032"/>
                            <a:gd name="T63" fmla="*/ 0 h 170650"/>
                            <a:gd name="T64" fmla="*/ 0 w 183032"/>
                            <a:gd name="T65" fmla="*/ 0 h 1706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83032"/>
                            <a:gd name="T100" fmla="*/ 0 h 170650"/>
                            <a:gd name="T101" fmla="*/ 183032 w 183032"/>
                            <a:gd name="T102" fmla="*/ 170650 h 17065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83032" h="170650">
                              <a:moveTo>
                                <a:pt x="0" y="0"/>
                              </a:moveTo>
                              <a:lnTo>
                                <a:pt x="48133" y="0"/>
                              </a:lnTo>
                              <a:lnTo>
                                <a:pt x="48832" y="889"/>
                              </a:lnTo>
                              <a:lnTo>
                                <a:pt x="144208" y="120891"/>
                              </a:lnTo>
                              <a:lnTo>
                                <a:pt x="144208" y="46292"/>
                              </a:lnTo>
                              <a:cubicBezTo>
                                <a:pt x="144208" y="35154"/>
                                <a:pt x="144208" y="25540"/>
                                <a:pt x="143967" y="20231"/>
                              </a:cubicBezTo>
                              <a:cubicBezTo>
                                <a:pt x="143815" y="16802"/>
                                <a:pt x="143815" y="16675"/>
                                <a:pt x="131788" y="13995"/>
                              </a:cubicBezTo>
                              <a:lnTo>
                                <a:pt x="123165" y="12217"/>
                              </a:lnTo>
                              <a:lnTo>
                                <a:pt x="123165" y="0"/>
                              </a:lnTo>
                              <a:lnTo>
                                <a:pt x="183032" y="0"/>
                              </a:lnTo>
                              <a:lnTo>
                                <a:pt x="183032" y="12217"/>
                              </a:lnTo>
                              <a:lnTo>
                                <a:pt x="174384" y="14008"/>
                              </a:lnTo>
                              <a:cubicBezTo>
                                <a:pt x="162382" y="16675"/>
                                <a:pt x="162370" y="16802"/>
                                <a:pt x="162230" y="20231"/>
                              </a:cubicBezTo>
                              <a:cubicBezTo>
                                <a:pt x="161989" y="25527"/>
                                <a:pt x="161989" y="35154"/>
                                <a:pt x="161989" y="46292"/>
                              </a:cubicBezTo>
                              <a:lnTo>
                                <a:pt x="161989" y="170650"/>
                              </a:lnTo>
                              <a:lnTo>
                                <a:pt x="143764" y="170650"/>
                              </a:lnTo>
                              <a:lnTo>
                                <a:pt x="143066" y="169761"/>
                              </a:lnTo>
                              <a:lnTo>
                                <a:pt x="38824" y="37884"/>
                              </a:lnTo>
                              <a:lnTo>
                                <a:pt x="38824" y="124358"/>
                              </a:lnTo>
                              <a:cubicBezTo>
                                <a:pt x="38824" y="135484"/>
                                <a:pt x="38824" y="145098"/>
                                <a:pt x="39052" y="150432"/>
                              </a:cubicBezTo>
                              <a:cubicBezTo>
                                <a:pt x="39205" y="153797"/>
                                <a:pt x="39218" y="153937"/>
                                <a:pt x="51245" y="156642"/>
                              </a:cubicBezTo>
                              <a:lnTo>
                                <a:pt x="59855" y="158458"/>
                              </a:lnTo>
                              <a:lnTo>
                                <a:pt x="59855" y="170650"/>
                              </a:lnTo>
                              <a:lnTo>
                                <a:pt x="0" y="170650"/>
                              </a:lnTo>
                              <a:lnTo>
                                <a:pt x="0" y="158458"/>
                              </a:lnTo>
                              <a:lnTo>
                                <a:pt x="8649" y="156629"/>
                              </a:lnTo>
                              <a:cubicBezTo>
                                <a:pt x="20638" y="153975"/>
                                <a:pt x="20650" y="153848"/>
                                <a:pt x="20790" y="150432"/>
                              </a:cubicBezTo>
                              <a:cubicBezTo>
                                <a:pt x="21031" y="145098"/>
                                <a:pt x="21031" y="135484"/>
                                <a:pt x="21031" y="124358"/>
                              </a:cubicBezTo>
                              <a:lnTo>
                                <a:pt x="21031" y="46292"/>
                              </a:lnTo>
                              <a:cubicBezTo>
                                <a:pt x="21031" y="35103"/>
                                <a:pt x="21031" y="26264"/>
                                <a:pt x="20790" y="20930"/>
                              </a:cubicBezTo>
                              <a:cubicBezTo>
                                <a:pt x="20638" y="17272"/>
                                <a:pt x="20599" y="16612"/>
                                <a:pt x="8623"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12335" y="21016"/>
                          <a:ext cx="1732" cy="1728"/>
                        </a:xfrm>
                        <a:custGeom>
                          <a:avLst/>
                          <a:gdLst>
                            <a:gd name="T0" fmla="*/ 0 w 173253"/>
                            <a:gd name="T1" fmla="*/ 0 h 172784"/>
                            <a:gd name="T2" fmla="*/ 0 w 173253"/>
                            <a:gd name="T3" fmla="*/ 0 h 172784"/>
                            <a:gd name="T4" fmla="*/ 0 w 173253"/>
                            <a:gd name="T5" fmla="*/ 0 h 172784"/>
                            <a:gd name="T6" fmla="*/ 0 w 173253"/>
                            <a:gd name="T7" fmla="*/ 0 h 172784"/>
                            <a:gd name="T8" fmla="*/ 0 w 173253"/>
                            <a:gd name="T9" fmla="*/ 0 h 172784"/>
                            <a:gd name="T10" fmla="*/ 0 w 173253"/>
                            <a:gd name="T11" fmla="*/ 0 h 172784"/>
                            <a:gd name="T12" fmla="*/ 0 w 173253"/>
                            <a:gd name="T13" fmla="*/ 0 h 172784"/>
                            <a:gd name="T14" fmla="*/ 0 w 173253"/>
                            <a:gd name="T15" fmla="*/ 0 h 172784"/>
                            <a:gd name="T16" fmla="*/ 0 w 173253"/>
                            <a:gd name="T17" fmla="*/ 0 h 172784"/>
                            <a:gd name="T18" fmla="*/ 0 w 173253"/>
                            <a:gd name="T19" fmla="*/ 0 h 172784"/>
                            <a:gd name="T20" fmla="*/ 0 w 173253"/>
                            <a:gd name="T21" fmla="*/ 0 h 172784"/>
                            <a:gd name="T22" fmla="*/ 0 w 173253"/>
                            <a:gd name="T23" fmla="*/ 0 h 172784"/>
                            <a:gd name="T24" fmla="*/ 0 w 173253"/>
                            <a:gd name="T25" fmla="*/ 0 h 172784"/>
                            <a:gd name="T26" fmla="*/ 0 w 173253"/>
                            <a:gd name="T27" fmla="*/ 0 h 172784"/>
                            <a:gd name="T28" fmla="*/ 0 w 173253"/>
                            <a:gd name="T29" fmla="*/ 0 h 172784"/>
                            <a:gd name="T30" fmla="*/ 0 w 173253"/>
                            <a:gd name="T31" fmla="*/ 0 h 172784"/>
                            <a:gd name="T32" fmla="*/ 0 w 173253"/>
                            <a:gd name="T33" fmla="*/ 0 h 172784"/>
                            <a:gd name="T34" fmla="*/ 0 w 173253"/>
                            <a:gd name="T35" fmla="*/ 0 h 172784"/>
                            <a:gd name="T36" fmla="*/ 0 w 173253"/>
                            <a:gd name="T37" fmla="*/ 0 h 172784"/>
                            <a:gd name="T38" fmla="*/ 0 w 173253"/>
                            <a:gd name="T39" fmla="*/ 0 h 172784"/>
                            <a:gd name="T40" fmla="*/ 0 w 173253"/>
                            <a:gd name="T41" fmla="*/ 0 h 172784"/>
                            <a:gd name="T42" fmla="*/ 0 w 173253"/>
                            <a:gd name="T43" fmla="*/ 0 h 172784"/>
                            <a:gd name="T44" fmla="*/ 0 w 173253"/>
                            <a:gd name="T45" fmla="*/ 0 h 172784"/>
                            <a:gd name="T46" fmla="*/ 0 w 173253"/>
                            <a:gd name="T47" fmla="*/ 0 h 172784"/>
                            <a:gd name="T48" fmla="*/ 0 w 173253"/>
                            <a:gd name="T49" fmla="*/ 0 h 172784"/>
                            <a:gd name="T50" fmla="*/ 0 w 173253"/>
                            <a:gd name="T51" fmla="*/ 0 h 172784"/>
                            <a:gd name="T52" fmla="*/ 0 w 173253"/>
                            <a:gd name="T53" fmla="*/ 0 h 172784"/>
                            <a:gd name="T54" fmla="*/ 0 w 173253"/>
                            <a:gd name="T55" fmla="*/ 0 h 172784"/>
                            <a:gd name="T56" fmla="*/ 0 w 173253"/>
                            <a:gd name="T57" fmla="*/ 0 h 172784"/>
                            <a:gd name="T58" fmla="*/ 0 w 173253"/>
                            <a:gd name="T59" fmla="*/ 0 h 172784"/>
                            <a:gd name="T60" fmla="*/ 0 w 173253"/>
                            <a:gd name="T61" fmla="*/ 0 h 172784"/>
                            <a:gd name="T62" fmla="*/ 0 w 173253"/>
                            <a:gd name="T63" fmla="*/ 0 h 172784"/>
                            <a:gd name="T64" fmla="*/ 0 w 173253"/>
                            <a:gd name="T65" fmla="*/ 0 h 172784"/>
                            <a:gd name="T66" fmla="*/ 0 w 173253"/>
                            <a:gd name="T67" fmla="*/ 0 h 172784"/>
                            <a:gd name="T68" fmla="*/ 0 w 173253"/>
                            <a:gd name="T69" fmla="*/ 0 h 172784"/>
                            <a:gd name="T70" fmla="*/ 0 w 173253"/>
                            <a:gd name="T71" fmla="*/ 0 h 172784"/>
                            <a:gd name="T72" fmla="*/ 0 w 173253"/>
                            <a:gd name="T73" fmla="*/ 0 h 172784"/>
                            <a:gd name="T74" fmla="*/ 0 w 173253"/>
                            <a:gd name="T75" fmla="*/ 0 h 172784"/>
                            <a:gd name="T76" fmla="*/ 0 w 173253"/>
                            <a:gd name="T77" fmla="*/ 0 h 172784"/>
                            <a:gd name="T78" fmla="*/ 0 w 173253"/>
                            <a:gd name="T79" fmla="*/ 0 h 172784"/>
                            <a:gd name="T80" fmla="*/ 0 w 173253"/>
                            <a:gd name="T81" fmla="*/ 0 h 172784"/>
                            <a:gd name="T82" fmla="*/ 0 w 173253"/>
                            <a:gd name="T83" fmla="*/ 0 h 17278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84"/>
                            <a:gd name="T128" fmla="*/ 173253 w 173253"/>
                            <a:gd name="T129" fmla="*/ 172784 h 17278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84">
                              <a:moveTo>
                                <a:pt x="0" y="0"/>
                              </a:moveTo>
                              <a:lnTo>
                                <a:pt x="72479" y="0"/>
                              </a:lnTo>
                              <a:lnTo>
                                <a:pt x="72479" y="12217"/>
                              </a:lnTo>
                              <a:lnTo>
                                <a:pt x="63830" y="14008"/>
                              </a:lnTo>
                              <a:cubicBezTo>
                                <a:pt x="51841" y="16726"/>
                                <a:pt x="51841" y="16904"/>
                                <a:pt x="51676" y="20231"/>
                              </a:cubicBezTo>
                              <a:cubicBezTo>
                                <a:pt x="51448" y="25527"/>
                                <a:pt x="51448" y="35154"/>
                                <a:pt x="51448" y="46292"/>
                              </a:cubicBezTo>
                              <a:lnTo>
                                <a:pt x="51448" y="84798"/>
                              </a:lnTo>
                              <a:lnTo>
                                <a:pt x="113335" y="23139"/>
                              </a:lnTo>
                              <a:cubicBezTo>
                                <a:pt x="115494" y="21057"/>
                                <a:pt x="118123" y="18517"/>
                                <a:pt x="118466" y="17539"/>
                              </a:cubicBezTo>
                              <a:cubicBezTo>
                                <a:pt x="118224" y="17628"/>
                                <a:pt x="117310" y="17082"/>
                                <a:pt x="114021" y="16358"/>
                              </a:cubicBezTo>
                              <a:lnTo>
                                <a:pt x="96761" y="12141"/>
                              </a:lnTo>
                              <a:lnTo>
                                <a:pt x="96761" y="0"/>
                              </a:lnTo>
                              <a:lnTo>
                                <a:pt x="164567" y="0"/>
                              </a:lnTo>
                              <a:lnTo>
                                <a:pt x="164567" y="12268"/>
                              </a:lnTo>
                              <a:lnTo>
                                <a:pt x="157239" y="13564"/>
                              </a:lnTo>
                              <a:cubicBezTo>
                                <a:pt x="151486" y="14783"/>
                                <a:pt x="149123" y="15964"/>
                                <a:pt x="139217" y="24676"/>
                              </a:cubicBezTo>
                              <a:lnTo>
                                <a:pt x="81559" y="76048"/>
                              </a:lnTo>
                              <a:cubicBezTo>
                                <a:pt x="83719" y="77762"/>
                                <a:pt x="85801" y="79883"/>
                                <a:pt x="89649" y="84252"/>
                              </a:cubicBezTo>
                              <a:lnTo>
                                <a:pt x="132626" y="130480"/>
                              </a:lnTo>
                              <a:cubicBezTo>
                                <a:pt x="152933" y="153111"/>
                                <a:pt x="158610" y="157506"/>
                                <a:pt x="170612" y="159906"/>
                              </a:cubicBezTo>
                              <a:lnTo>
                                <a:pt x="173253" y="160426"/>
                              </a:lnTo>
                              <a:lnTo>
                                <a:pt x="169050" y="172733"/>
                              </a:lnTo>
                              <a:lnTo>
                                <a:pt x="167386" y="172758"/>
                              </a:lnTo>
                              <a:cubicBezTo>
                                <a:pt x="165849" y="172784"/>
                                <a:pt x="164363" y="172784"/>
                                <a:pt x="162928" y="172784"/>
                              </a:cubicBezTo>
                              <a:cubicBezTo>
                                <a:pt x="131686" y="172784"/>
                                <a:pt x="121298" y="167538"/>
                                <a:pt x="97549" y="139675"/>
                              </a:cubicBezTo>
                              <a:lnTo>
                                <a:pt x="60655" y="98108"/>
                              </a:lnTo>
                              <a:cubicBezTo>
                                <a:pt x="56934" y="93726"/>
                                <a:pt x="54686" y="91427"/>
                                <a:pt x="51448" y="88646"/>
                              </a:cubicBezTo>
                              <a:lnTo>
                                <a:pt x="51448" y="124358"/>
                              </a:lnTo>
                              <a:cubicBezTo>
                                <a:pt x="51448" y="135484"/>
                                <a:pt x="51448" y="145110"/>
                                <a:pt x="51676" y="150432"/>
                              </a:cubicBezTo>
                              <a:cubicBezTo>
                                <a:pt x="51841" y="153797"/>
                                <a:pt x="51841" y="153937"/>
                                <a:pt x="63868" y="156642"/>
                              </a:cubicBezTo>
                              <a:lnTo>
                                <a:pt x="72479" y="158458"/>
                              </a:lnTo>
                              <a:lnTo>
                                <a:pt x="72479" y="170650"/>
                              </a:lnTo>
                              <a:lnTo>
                                <a:pt x="0" y="170650"/>
                              </a:lnTo>
                              <a:lnTo>
                                <a:pt x="0" y="158458"/>
                              </a:lnTo>
                              <a:lnTo>
                                <a:pt x="8649" y="156629"/>
                              </a:lnTo>
                              <a:cubicBezTo>
                                <a:pt x="20638" y="153975"/>
                                <a:pt x="20650" y="153848"/>
                                <a:pt x="20803" y="150432"/>
                              </a:cubicBezTo>
                              <a:cubicBezTo>
                                <a:pt x="21044" y="145098"/>
                                <a:pt x="21044" y="135484"/>
                                <a:pt x="21044" y="124358"/>
                              </a:cubicBezTo>
                              <a:lnTo>
                                <a:pt x="21044" y="46292"/>
                              </a:lnTo>
                              <a:cubicBezTo>
                                <a:pt x="21044" y="35154"/>
                                <a:pt x="21044" y="25540"/>
                                <a:pt x="20803" y="20231"/>
                              </a:cubicBezTo>
                              <a:cubicBezTo>
                                <a:pt x="20650" y="16802"/>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14957" y="21013"/>
                          <a:ext cx="1786" cy="1754"/>
                        </a:xfrm>
                        <a:custGeom>
                          <a:avLst/>
                          <a:gdLst>
                            <a:gd name="T0" fmla="*/ 0 w 178587"/>
                            <a:gd name="T1" fmla="*/ 0 h 175349"/>
                            <a:gd name="T2" fmla="*/ 0 w 178587"/>
                            <a:gd name="T3" fmla="*/ 0 h 175349"/>
                            <a:gd name="T4" fmla="*/ 0 w 178587"/>
                            <a:gd name="T5" fmla="*/ 0 h 175349"/>
                            <a:gd name="T6" fmla="*/ 0 w 178587"/>
                            <a:gd name="T7" fmla="*/ 0 h 175349"/>
                            <a:gd name="T8" fmla="*/ 0 w 178587"/>
                            <a:gd name="T9" fmla="*/ 0 h 175349"/>
                            <a:gd name="T10" fmla="*/ 0 w 178587"/>
                            <a:gd name="T11" fmla="*/ 0 h 175349"/>
                            <a:gd name="T12" fmla="*/ 0 w 178587"/>
                            <a:gd name="T13" fmla="*/ 0 h 175349"/>
                            <a:gd name="T14" fmla="*/ 0 w 178587"/>
                            <a:gd name="T15" fmla="*/ 0 h 175349"/>
                            <a:gd name="T16" fmla="*/ 0 w 178587"/>
                            <a:gd name="T17" fmla="*/ 0 h 175349"/>
                            <a:gd name="T18" fmla="*/ 0 w 178587"/>
                            <a:gd name="T19" fmla="*/ 0 h 175349"/>
                            <a:gd name="T20" fmla="*/ 0 w 178587"/>
                            <a:gd name="T21" fmla="*/ 0 h 175349"/>
                            <a:gd name="T22" fmla="*/ 0 w 178587"/>
                            <a:gd name="T23" fmla="*/ 0 h 175349"/>
                            <a:gd name="T24" fmla="*/ 0 w 178587"/>
                            <a:gd name="T25" fmla="*/ 0 h 175349"/>
                            <a:gd name="T26" fmla="*/ 0 w 178587"/>
                            <a:gd name="T27" fmla="*/ 0 h 175349"/>
                            <a:gd name="T28" fmla="*/ 0 w 178587"/>
                            <a:gd name="T29" fmla="*/ 0 h 175349"/>
                            <a:gd name="T30" fmla="*/ 0 w 178587"/>
                            <a:gd name="T31" fmla="*/ 0 h 175349"/>
                            <a:gd name="T32" fmla="*/ 0 w 178587"/>
                            <a:gd name="T33" fmla="*/ 0 h 175349"/>
                            <a:gd name="T34" fmla="*/ 0 w 178587"/>
                            <a:gd name="T35" fmla="*/ 0 h 175349"/>
                            <a:gd name="T36" fmla="*/ 0 w 178587"/>
                            <a:gd name="T37" fmla="*/ 0 h 175349"/>
                            <a:gd name="T38" fmla="*/ 0 w 178587"/>
                            <a:gd name="T39" fmla="*/ 0 h 175349"/>
                            <a:gd name="T40" fmla="*/ 0 w 178587"/>
                            <a:gd name="T41" fmla="*/ 0 h 175349"/>
                            <a:gd name="T42" fmla="*/ 0 w 178587"/>
                            <a:gd name="T43" fmla="*/ 0 h 175349"/>
                            <a:gd name="T44" fmla="*/ 0 w 178587"/>
                            <a:gd name="T45" fmla="*/ 0 h 175349"/>
                            <a:gd name="T46" fmla="*/ 0 w 178587"/>
                            <a:gd name="T47" fmla="*/ 0 h 175349"/>
                            <a:gd name="T48" fmla="*/ 0 w 178587"/>
                            <a:gd name="T49" fmla="*/ 0 h 175349"/>
                            <a:gd name="T50" fmla="*/ 0 w 178587"/>
                            <a:gd name="T51" fmla="*/ 0 h 175349"/>
                            <a:gd name="T52" fmla="*/ 0 w 178587"/>
                            <a:gd name="T53" fmla="*/ 0 h 175349"/>
                            <a:gd name="T54" fmla="*/ 0 w 178587"/>
                            <a:gd name="T55" fmla="*/ 0 h 175349"/>
                            <a:gd name="T56" fmla="*/ 0 w 178587"/>
                            <a:gd name="T57" fmla="*/ 0 h 175349"/>
                            <a:gd name="T58" fmla="*/ 0 w 178587"/>
                            <a:gd name="T59" fmla="*/ 0 h 175349"/>
                            <a:gd name="T60" fmla="*/ 0 w 178587"/>
                            <a:gd name="T61" fmla="*/ 0 h 175349"/>
                            <a:gd name="T62" fmla="*/ 0 w 178587"/>
                            <a:gd name="T63" fmla="*/ 0 h 175349"/>
                            <a:gd name="T64" fmla="*/ 0 w 178587"/>
                            <a:gd name="T65" fmla="*/ 0 h 175349"/>
                            <a:gd name="T66" fmla="*/ 0 w 178587"/>
                            <a:gd name="T67" fmla="*/ 0 h 17534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87"/>
                            <a:gd name="T103" fmla="*/ 0 h 175349"/>
                            <a:gd name="T104" fmla="*/ 178587 w 178587"/>
                            <a:gd name="T105" fmla="*/ 175349 h 17534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87" h="175349">
                              <a:moveTo>
                                <a:pt x="95377" y="0"/>
                              </a:moveTo>
                              <a:cubicBezTo>
                                <a:pt x="112839" y="0"/>
                                <a:pt x="127025" y="1753"/>
                                <a:pt x="140729" y="3429"/>
                              </a:cubicBezTo>
                              <a:cubicBezTo>
                                <a:pt x="145072" y="3962"/>
                                <a:pt x="149327" y="4483"/>
                                <a:pt x="153581" y="4928"/>
                              </a:cubicBezTo>
                              <a:lnTo>
                                <a:pt x="155651" y="5143"/>
                              </a:lnTo>
                              <a:lnTo>
                                <a:pt x="155689" y="7226"/>
                              </a:lnTo>
                              <a:cubicBezTo>
                                <a:pt x="155918" y="21399"/>
                                <a:pt x="155499" y="35268"/>
                                <a:pt x="154279" y="55105"/>
                              </a:cubicBezTo>
                              <a:lnTo>
                                <a:pt x="154140" y="57315"/>
                              </a:lnTo>
                              <a:lnTo>
                                <a:pt x="140805" y="57315"/>
                              </a:lnTo>
                              <a:lnTo>
                                <a:pt x="140487" y="55308"/>
                              </a:lnTo>
                              <a:cubicBezTo>
                                <a:pt x="138836" y="44615"/>
                                <a:pt x="138138" y="41046"/>
                                <a:pt x="136817" y="36169"/>
                              </a:cubicBezTo>
                              <a:cubicBezTo>
                                <a:pt x="133350" y="23127"/>
                                <a:pt x="119913" y="17323"/>
                                <a:pt x="93256" y="17323"/>
                              </a:cubicBezTo>
                              <a:cubicBezTo>
                                <a:pt x="72352" y="17323"/>
                                <a:pt x="58813" y="21437"/>
                                <a:pt x="49339" y="30683"/>
                              </a:cubicBezTo>
                              <a:cubicBezTo>
                                <a:pt x="37859" y="41948"/>
                                <a:pt x="32741" y="57721"/>
                                <a:pt x="32741" y="81826"/>
                              </a:cubicBezTo>
                              <a:cubicBezTo>
                                <a:pt x="32741" y="128092"/>
                                <a:pt x="58267" y="156845"/>
                                <a:pt x="99339" y="156845"/>
                              </a:cubicBezTo>
                              <a:cubicBezTo>
                                <a:pt x="111900" y="156845"/>
                                <a:pt x="122072" y="154978"/>
                                <a:pt x="127851" y="153619"/>
                              </a:cubicBezTo>
                              <a:lnTo>
                                <a:pt x="127851" y="139560"/>
                              </a:lnTo>
                              <a:cubicBezTo>
                                <a:pt x="127851" y="128549"/>
                                <a:pt x="127851" y="119050"/>
                                <a:pt x="127610" y="113716"/>
                              </a:cubicBezTo>
                              <a:cubicBezTo>
                                <a:pt x="127445" y="110058"/>
                                <a:pt x="127406" y="109385"/>
                                <a:pt x="115392" y="106553"/>
                              </a:cubicBezTo>
                              <a:lnTo>
                                <a:pt x="107277" y="104762"/>
                              </a:lnTo>
                              <a:lnTo>
                                <a:pt x="107277" y="92088"/>
                              </a:lnTo>
                              <a:lnTo>
                                <a:pt x="178587" y="92088"/>
                              </a:lnTo>
                              <a:lnTo>
                                <a:pt x="178587" y="104762"/>
                              </a:lnTo>
                              <a:lnTo>
                                <a:pt x="170434" y="106566"/>
                              </a:lnTo>
                              <a:cubicBezTo>
                                <a:pt x="158445" y="109385"/>
                                <a:pt x="158420" y="110058"/>
                                <a:pt x="158255" y="113716"/>
                              </a:cubicBezTo>
                              <a:cubicBezTo>
                                <a:pt x="158026" y="119050"/>
                                <a:pt x="158026" y="128549"/>
                                <a:pt x="158026" y="139560"/>
                              </a:cubicBezTo>
                              <a:lnTo>
                                <a:pt x="158026" y="143535"/>
                              </a:lnTo>
                              <a:cubicBezTo>
                                <a:pt x="158026" y="152108"/>
                                <a:pt x="158331" y="158293"/>
                                <a:pt x="158877" y="160477"/>
                              </a:cubicBezTo>
                              <a:lnTo>
                                <a:pt x="159372" y="162458"/>
                              </a:lnTo>
                              <a:lnTo>
                                <a:pt x="157493" y="163233"/>
                              </a:lnTo>
                              <a:cubicBezTo>
                                <a:pt x="139319" y="170701"/>
                                <a:pt x="114808" y="175349"/>
                                <a:pt x="93510" y="175349"/>
                              </a:cubicBezTo>
                              <a:cubicBezTo>
                                <a:pt x="69583" y="175349"/>
                                <a:pt x="48183" y="169278"/>
                                <a:pt x="33210" y="158280"/>
                              </a:cubicBezTo>
                              <a:cubicBezTo>
                                <a:pt x="11481" y="142087"/>
                                <a:pt x="0" y="116954"/>
                                <a:pt x="0" y="85572"/>
                              </a:cubicBezTo>
                              <a:cubicBezTo>
                                <a:pt x="0" y="56032"/>
                                <a:pt x="10846" y="33007"/>
                                <a:pt x="32271" y="17081"/>
                              </a:cubicBezTo>
                              <a:cubicBezTo>
                                <a:pt x="47536" y="5436"/>
                                <a:pt x="67589" y="0"/>
                                <a:pt x="95377"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16992" y="21014"/>
                          <a:ext cx="904" cy="1762"/>
                        </a:xfrm>
                        <a:custGeom>
                          <a:avLst/>
                          <a:gdLst>
                            <a:gd name="T0" fmla="*/ 0 w 90341"/>
                            <a:gd name="T1" fmla="*/ 0 h 176230"/>
                            <a:gd name="T2" fmla="*/ 0 w 90341"/>
                            <a:gd name="T3" fmla="*/ 0 h 176230"/>
                            <a:gd name="T4" fmla="*/ 0 w 90341"/>
                            <a:gd name="T5" fmla="*/ 0 h 176230"/>
                            <a:gd name="T6" fmla="*/ 0 w 90341"/>
                            <a:gd name="T7" fmla="*/ 0 h 176230"/>
                            <a:gd name="T8" fmla="*/ 0 w 90341"/>
                            <a:gd name="T9" fmla="*/ 0 h 176230"/>
                            <a:gd name="T10" fmla="*/ 0 w 90341"/>
                            <a:gd name="T11" fmla="*/ 0 h 176230"/>
                            <a:gd name="T12" fmla="*/ 0 w 90341"/>
                            <a:gd name="T13" fmla="*/ 0 h 176230"/>
                            <a:gd name="T14" fmla="*/ 0 w 90341"/>
                            <a:gd name="T15" fmla="*/ 0 h 176230"/>
                            <a:gd name="T16" fmla="*/ 0 w 90341"/>
                            <a:gd name="T17" fmla="*/ 0 h 176230"/>
                            <a:gd name="T18" fmla="*/ 0 w 90341"/>
                            <a:gd name="T19" fmla="*/ 0 h 176230"/>
                            <a:gd name="T20" fmla="*/ 0 w 90341"/>
                            <a:gd name="T21" fmla="*/ 0 h 176230"/>
                            <a:gd name="T22" fmla="*/ 0 w 90341"/>
                            <a:gd name="T23" fmla="*/ 0 h 176230"/>
                            <a:gd name="T24" fmla="*/ 0 w 90341"/>
                            <a:gd name="T25" fmla="*/ 0 h 176230"/>
                            <a:gd name="T26" fmla="*/ 0 w 90341"/>
                            <a:gd name="T27" fmla="*/ 0 h 1762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30"/>
                            <a:gd name="T44" fmla="*/ 90341 w 90341"/>
                            <a:gd name="T45" fmla="*/ 176230 h 17623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30">
                              <a:moveTo>
                                <a:pt x="90341" y="0"/>
                              </a:moveTo>
                              <a:lnTo>
                                <a:pt x="90341" y="17076"/>
                              </a:lnTo>
                              <a:lnTo>
                                <a:pt x="61875" y="23347"/>
                              </a:lnTo>
                              <a:cubicBezTo>
                                <a:pt x="42583" y="33571"/>
                                <a:pt x="33211" y="53078"/>
                                <a:pt x="33211" y="82986"/>
                              </a:cubicBezTo>
                              <a:cubicBezTo>
                                <a:pt x="33211" y="102468"/>
                                <a:pt x="38100" y="121162"/>
                                <a:pt x="46622" y="134294"/>
                              </a:cubicBezTo>
                              <a:cubicBezTo>
                                <a:pt x="56769" y="150182"/>
                                <a:pt x="72086" y="158920"/>
                                <a:pt x="89751" y="158920"/>
                              </a:cubicBezTo>
                              <a:lnTo>
                                <a:pt x="90341" y="158920"/>
                              </a:lnTo>
                              <a:lnTo>
                                <a:pt x="90341" y="175960"/>
                              </a:lnTo>
                              <a:lnTo>
                                <a:pt x="88595" y="176230"/>
                              </a:lnTo>
                              <a:cubicBezTo>
                                <a:pt x="59030" y="176230"/>
                                <a:pt x="35357" y="166413"/>
                                <a:pt x="20155" y="147807"/>
                              </a:cubicBezTo>
                              <a:cubicBezTo>
                                <a:pt x="7353" y="132630"/>
                                <a:pt x="0" y="111104"/>
                                <a:pt x="0" y="88816"/>
                              </a:cubicBezTo>
                              <a:cubicBezTo>
                                <a:pt x="0" y="55516"/>
                                <a:pt x="14427" y="28503"/>
                                <a:pt x="40627" y="12730"/>
                              </a:cubicBezTo>
                              <a:cubicBezTo>
                                <a:pt x="48038" y="8355"/>
                                <a:pt x="56267" y="5056"/>
                                <a:pt x="65256"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17896" y="21009"/>
                          <a:ext cx="912" cy="1764"/>
                        </a:xfrm>
                        <a:custGeom>
                          <a:avLst/>
                          <a:gdLst>
                            <a:gd name="T0" fmla="*/ 0 w 91282"/>
                            <a:gd name="T1" fmla="*/ 0 h 176425"/>
                            <a:gd name="T2" fmla="*/ 0 w 91282"/>
                            <a:gd name="T3" fmla="*/ 0 h 176425"/>
                            <a:gd name="T4" fmla="*/ 0 w 91282"/>
                            <a:gd name="T5" fmla="*/ 0 h 176425"/>
                            <a:gd name="T6" fmla="*/ 0 w 91282"/>
                            <a:gd name="T7" fmla="*/ 0 h 176425"/>
                            <a:gd name="T8" fmla="*/ 0 w 91282"/>
                            <a:gd name="T9" fmla="*/ 0 h 176425"/>
                            <a:gd name="T10" fmla="*/ 0 w 91282"/>
                            <a:gd name="T11" fmla="*/ 0 h 176425"/>
                            <a:gd name="T12" fmla="*/ 0 w 91282"/>
                            <a:gd name="T13" fmla="*/ 0 h 176425"/>
                            <a:gd name="T14" fmla="*/ 0 w 91282"/>
                            <a:gd name="T15" fmla="*/ 0 h 176425"/>
                            <a:gd name="T16" fmla="*/ 0 w 91282"/>
                            <a:gd name="T17" fmla="*/ 0 h 176425"/>
                            <a:gd name="T18" fmla="*/ 0 w 91282"/>
                            <a:gd name="T19" fmla="*/ 0 h 176425"/>
                            <a:gd name="T20" fmla="*/ 0 w 91282"/>
                            <a:gd name="T21" fmla="*/ 0 h 176425"/>
                            <a:gd name="T22" fmla="*/ 0 w 91282"/>
                            <a:gd name="T23" fmla="*/ 0 h 176425"/>
                            <a:gd name="T24" fmla="*/ 0 w 91282"/>
                            <a:gd name="T25" fmla="*/ 0 h 176425"/>
                            <a:gd name="T26" fmla="*/ 0 w 91282"/>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25"/>
                            <a:gd name="T44" fmla="*/ 91282 w 91282"/>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25">
                              <a:moveTo>
                                <a:pt x="4096" y="0"/>
                              </a:moveTo>
                              <a:cubicBezTo>
                                <a:pt x="21609" y="0"/>
                                <a:pt x="36557" y="3213"/>
                                <a:pt x="49778" y="9817"/>
                              </a:cubicBezTo>
                              <a:cubicBezTo>
                                <a:pt x="76550" y="23584"/>
                                <a:pt x="91282" y="50127"/>
                                <a:pt x="91282" y="84607"/>
                              </a:cubicBezTo>
                              <a:cubicBezTo>
                                <a:pt x="91282" y="112586"/>
                                <a:pt x="80004" y="138468"/>
                                <a:pt x="60319" y="155550"/>
                              </a:cubicBezTo>
                              <a:cubicBezTo>
                                <a:pt x="52222" y="162573"/>
                                <a:pt x="42955" y="167859"/>
                                <a:pt x="32587" y="171390"/>
                              </a:cubicBezTo>
                              <a:lnTo>
                                <a:pt x="0" y="176425"/>
                              </a:lnTo>
                              <a:lnTo>
                                <a:pt x="0" y="159385"/>
                              </a:lnTo>
                              <a:lnTo>
                                <a:pt x="1759" y="159385"/>
                              </a:lnTo>
                              <a:cubicBezTo>
                                <a:pt x="23247" y="159385"/>
                                <a:pt x="40621" y="148552"/>
                                <a:pt x="49397" y="129680"/>
                              </a:cubicBezTo>
                              <a:cubicBezTo>
                                <a:pt x="54325" y="118732"/>
                                <a:pt x="57131" y="103657"/>
                                <a:pt x="57131" y="88354"/>
                              </a:cubicBezTo>
                              <a:cubicBezTo>
                                <a:pt x="57131" y="54013"/>
                                <a:pt x="42399" y="17310"/>
                                <a:pt x="1048" y="17310"/>
                              </a:cubicBezTo>
                              <a:lnTo>
                                <a:pt x="0" y="17541"/>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19218" y="21013"/>
                          <a:ext cx="1137" cy="1756"/>
                        </a:xfrm>
                        <a:custGeom>
                          <a:avLst/>
                          <a:gdLst>
                            <a:gd name="T0" fmla="*/ 0 w 113703"/>
                            <a:gd name="T1" fmla="*/ 0 h 175552"/>
                            <a:gd name="T2" fmla="*/ 0 w 113703"/>
                            <a:gd name="T3" fmla="*/ 0 h 175552"/>
                            <a:gd name="T4" fmla="*/ 0 w 113703"/>
                            <a:gd name="T5" fmla="*/ 0 h 175552"/>
                            <a:gd name="T6" fmla="*/ 0 w 113703"/>
                            <a:gd name="T7" fmla="*/ 0 h 175552"/>
                            <a:gd name="T8" fmla="*/ 0 w 113703"/>
                            <a:gd name="T9" fmla="*/ 0 h 175552"/>
                            <a:gd name="T10" fmla="*/ 0 w 113703"/>
                            <a:gd name="T11" fmla="*/ 0 h 175552"/>
                            <a:gd name="T12" fmla="*/ 0 w 113703"/>
                            <a:gd name="T13" fmla="*/ 0 h 175552"/>
                            <a:gd name="T14" fmla="*/ 0 w 113703"/>
                            <a:gd name="T15" fmla="*/ 0 h 175552"/>
                            <a:gd name="T16" fmla="*/ 0 w 113703"/>
                            <a:gd name="T17" fmla="*/ 0 h 175552"/>
                            <a:gd name="T18" fmla="*/ 0 w 113703"/>
                            <a:gd name="T19" fmla="*/ 0 h 175552"/>
                            <a:gd name="T20" fmla="*/ 0 w 113703"/>
                            <a:gd name="T21" fmla="*/ 0 h 175552"/>
                            <a:gd name="T22" fmla="*/ 0 w 113703"/>
                            <a:gd name="T23" fmla="*/ 0 h 175552"/>
                            <a:gd name="T24" fmla="*/ 0 w 113703"/>
                            <a:gd name="T25" fmla="*/ 0 h 175552"/>
                            <a:gd name="T26" fmla="*/ 0 w 113703"/>
                            <a:gd name="T27" fmla="*/ 0 h 175552"/>
                            <a:gd name="T28" fmla="*/ 0 w 113703"/>
                            <a:gd name="T29" fmla="*/ 0 h 175552"/>
                            <a:gd name="T30" fmla="*/ 0 w 113703"/>
                            <a:gd name="T31" fmla="*/ 0 h 175552"/>
                            <a:gd name="T32" fmla="*/ 0 w 113703"/>
                            <a:gd name="T33" fmla="*/ 0 h 175552"/>
                            <a:gd name="T34" fmla="*/ 0 w 113703"/>
                            <a:gd name="T35" fmla="*/ 0 h 175552"/>
                            <a:gd name="T36" fmla="*/ 0 w 113703"/>
                            <a:gd name="T37" fmla="*/ 0 h 175552"/>
                            <a:gd name="T38" fmla="*/ 0 w 113703"/>
                            <a:gd name="T39" fmla="*/ 0 h 175552"/>
                            <a:gd name="T40" fmla="*/ 0 w 113703"/>
                            <a:gd name="T41" fmla="*/ 0 h 175552"/>
                            <a:gd name="T42" fmla="*/ 0 w 113703"/>
                            <a:gd name="T43" fmla="*/ 0 h 175552"/>
                            <a:gd name="T44" fmla="*/ 0 w 113703"/>
                            <a:gd name="T45" fmla="*/ 0 h 175552"/>
                            <a:gd name="T46" fmla="*/ 0 w 113703"/>
                            <a:gd name="T47" fmla="*/ 0 h 175552"/>
                            <a:gd name="T48" fmla="*/ 0 w 113703"/>
                            <a:gd name="T49" fmla="*/ 0 h 175552"/>
                            <a:gd name="T50" fmla="*/ 0 w 113703"/>
                            <a:gd name="T51" fmla="*/ 0 h 175552"/>
                            <a:gd name="T52" fmla="*/ 0 w 113703"/>
                            <a:gd name="T53" fmla="*/ 0 h 175552"/>
                            <a:gd name="T54" fmla="*/ 0 w 113703"/>
                            <a:gd name="T55" fmla="*/ 0 h 175552"/>
                            <a:gd name="T56" fmla="*/ 0 w 113703"/>
                            <a:gd name="T57" fmla="*/ 0 h 175552"/>
                            <a:gd name="T58" fmla="*/ 0 w 113703"/>
                            <a:gd name="T59" fmla="*/ 0 h 175552"/>
                            <a:gd name="T60" fmla="*/ 0 w 113703"/>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03"/>
                            <a:gd name="T94" fmla="*/ 0 h 175552"/>
                            <a:gd name="T95" fmla="*/ 113703 w 113703"/>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03" h="175552">
                              <a:moveTo>
                                <a:pt x="66256" y="0"/>
                              </a:moveTo>
                              <a:cubicBezTo>
                                <a:pt x="73698" y="0"/>
                                <a:pt x="80276" y="648"/>
                                <a:pt x="86639" y="1257"/>
                              </a:cubicBezTo>
                              <a:cubicBezTo>
                                <a:pt x="92354" y="1816"/>
                                <a:pt x="97701" y="2337"/>
                                <a:pt x="103188" y="2337"/>
                              </a:cubicBezTo>
                              <a:lnTo>
                                <a:pt x="105321" y="2337"/>
                              </a:lnTo>
                              <a:lnTo>
                                <a:pt x="105524" y="4470"/>
                              </a:lnTo>
                              <a:cubicBezTo>
                                <a:pt x="107378" y="24041"/>
                                <a:pt x="106235" y="45733"/>
                                <a:pt x="106235" y="45961"/>
                              </a:cubicBezTo>
                              <a:lnTo>
                                <a:pt x="106121" y="48184"/>
                              </a:lnTo>
                              <a:lnTo>
                                <a:pt x="94158" y="48184"/>
                              </a:lnTo>
                              <a:lnTo>
                                <a:pt x="93675" y="46456"/>
                              </a:lnTo>
                              <a:cubicBezTo>
                                <a:pt x="93625" y="46330"/>
                                <a:pt x="89941" y="33172"/>
                                <a:pt x="88112" y="28169"/>
                              </a:cubicBezTo>
                              <a:cubicBezTo>
                                <a:pt x="86601" y="24727"/>
                                <a:pt x="85547" y="22606"/>
                                <a:pt x="84112" y="20955"/>
                              </a:cubicBezTo>
                              <a:cubicBezTo>
                                <a:pt x="82639" y="19380"/>
                                <a:pt x="78092" y="16624"/>
                                <a:pt x="64630" y="16624"/>
                              </a:cubicBezTo>
                              <a:cubicBezTo>
                                <a:pt x="47206" y="16624"/>
                                <a:pt x="36817" y="24841"/>
                                <a:pt x="36817" y="38595"/>
                              </a:cubicBezTo>
                              <a:cubicBezTo>
                                <a:pt x="36817" y="49454"/>
                                <a:pt x="43421" y="58153"/>
                                <a:pt x="57582" y="65976"/>
                              </a:cubicBezTo>
                              <a:lnTo>
                                <a:pt x="81648" y="79299"/>
                              </a:lnTo>
                              <a:cubicBezTo>
                                <a:pt x="103518" y="91402"/>
                                <a:pt x="113703" y="106007"/>
                                <a:pt x="113703" y="125285"/>
                              </a:cubicBezTo>
                              <a:cubicBezTo>
                                <a:pt x="113703" y="150266"/>
                                <a:pt x="92672" y="175552"/>
                                <a:pt x="52464" y="175552"/>
                              </a:cubicBezTo>
                              <a:cubicBezTo>
                                <a:pt x="36640" y="175552"/>
                                <a:pt x="20879" y="172339"/>
                                <a:pt x="7519" y="169189"/>
                              </a:cubicBezTo>
                              <a:lnTo>
                                <a:pt x="6109" y="168846"/>
                              </a:lnTo>
                              <a:lnTo>
                                <a:pt x="5778" y="167424"/>
                              </a:lnTo>
                              <a:cubicBezTo>
                                <a:pt x="5728" y="167234"/>
                                <a:pt x="1041" y="146850"/>
                                <a:pt x="102" y="124930"/>
                              </a:cubicBezTo>
                              <a:lnTo>
                                <a:pt x="0" y="122606"/>
                              </a:lnTo>
                              <a:lnTo>
                                <a:pt x="13030" y="121907"/>
                              </a:lnTo>
                              <a:lnTo>
                                <a:pt x="13576" y="123672"/>
                              </a:lnTo>
                              <a:cubicBezTo>
                                <a:pt x="16916" y="134645"/>
                                <a:pt x="18034" y="138113"/>
                                <a:pt x="21399" y="145072"/>
                              </a:cubicBezTo>
                              <a:cubicBezTo>
                                <a:pt x="24828" y="151765"/>
                                <a:pt x="31242" y="158001"/>
                                <a:pt x="54572" y="158001"/>
                              </a:cubicBezTo>
                              <a:cubicBezTo>
                                <a:pt x="72644" y="158001"/>
                                <a:pt x="82614" y="148869"/>
                                <a:pt x="82614" y="132309"/>
                              </a:cubicBezTo>
                              <a:cubicBezTo>
                                <a:pt x="82614" y="122034"/>
                                <a:pt x="75997" y="113119"/>
                                <a:pt x="63005" y="105829"/>
                              </a:cubicBezTo>
                              <a:lnTo>
                                <a:pt x="39179" y="92761"/>
                              </a:lnTo>
                              <a:cubicBezTo>
                                <a:pt x="18859" y="81826"/>
                                <a:pt x="8979" y="66611"/>
                                <a:pt x="8979" y="46304"/>
                              </a:cubicBezTo>
                              <a:cubicBezTo>
                                <a:pt x="8979" y="24003"/>
                                <a:pt x="26899" y="0"/>
                                <a:pt x="66256"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0746" y="21037"/>
                          <a:ext cx="742" cy="1706"/>
                        </a:xfrm>
                        <a:custGeom>
                          <a:avLst/>
                          <a:gdLst>
                            <a:gd name="T0" fmla="*/ 0 w 74219"/>
                            <a:gd name="T1" fmla="*/ 0 h 170650"/>
                            <a:gd name="T2" fmla="*/ 0 w 74219"/>
                            <a:gd name="T3" fmla="*/ 0 h 170650"/>
                            <a:gd name="T4" fmla="*/ 0 w 74219"/>
                            <a:gd name="T5" fmla="*/ 0 h 170650"/>
                            <a:gd name="T6" fmla="*/ 0 w 74219"/>
                            <a:gd name="T7" fmla="*/ 0 h 170650"/>
                            <a:gd name="T8" fmla="*/ 0 w 74219"/>
                            <a:gd name="T9" fmla="*/ 0 h 170650"/>
                            <a:gd name="T10" fmla="*/ 0 w 74219"/>
                            <a:gd name="T11" fmla="*/ 0 h 170650"/>
                            <a:gd name="T12" fmla="*/ 0 w 74219"/>
                            <a:gd name="T13" fmla="*/ 0 h 170650"/>
                            <a:gd name="T14" fmla="*/ 0 w 74219"/>
                            <a:gd name="T15" fmla="*/ 0 h 170650"/>
                            <a:gd name="T16" fmla="*/ 0 w 74219"/>
                            <a:gd name="T17" fmla="*/ 0 h 170650"/>
                            <a:gd name="T18" fmla="*/ 0 w 74219"/>
                            <a:gd name="T19" fmla="*/ 0 h 170650"/>
                            <a:gd name="T20" fmla="*/ 0 w 74219"/>
                            <a:gd name="T21" fmla="*/ 0 h 170650"/>
                            <a:gd name="T22" fmla="*/ 0 w 74219"/>
                            <a:gd name="T23" fmla="*/ 0 h 170650"/>
                            <a:gd name="T24" fmla="*/ 0 w 74219"/>
                            <a:gd name="T25" fmla="*/ 0 h 170650"/>
                            <a:gd name="T26" fmla="*/ 0 w 74219"/>
                            <a:gd name="T27" fmla="*/ 0 h 170650"/>
                            <a:gd name="T28" fmla="*/ 0 w 74219"/>
                            <a:gd name="T29" fmla="*/ 0 h 170650"/>
                            <a:gd name="T30" fmla="*/ 0 w 74219"/>
                            <a:gd name="T31" fmla="*/ 0 h 170650"/>
                            <a:gd name="T32" fmla="*/ 0 w 74219"/>
                            <a:gd name="T33" fmla="*/ 0 h 170650"/>
                            <a:gd name="T34" fmla="*/ 0 w 74219"/>
                            <a:gd name="T35" fmla="*/ 0 h 170650"/>
                            <a:gd name="T36" fmla="*/ 0 w 74219"/>
                            <a:gd name="T37" fmla="*/ 0 h 170650"/>
                            <a:gd name="T38" fmla="*/ 0 w 74219"/>
                            <a:gd name="T39" fmla="*/ 0 h 170650"/>
                            <a:gd name="T40" fmla="*/ 0 w 74219"/>
                            <a:gd name="T41" fmla="*/ 0 h 170650"/>
                            <a:gd name="T42" fmla="*/ 0 w 74219"/>
                            <a:gd name="T43" fmla="*/ 0 h 170650"/>
                            <a:gd name="T44" fmla="*/ 0 w 74219"/>
                            <a:gd name="T45" fmla="*/ 0 h 170650"/>
                            <a:gd name="T46" fmla="*/ 0 w 74219"/>
                            <a:gd name="T47" fmla="*/ 0 h 170650"/>
                            <a:gd name="T48" fmla="*/ 0 w 74219"/>
                            <a:gd name="T49" fmla="*/ 0 h 170650"/>
                            <a:gd name="T50" fmla="*/ 0 w 74219"/>
                            <a:gd name="T51" fmla="*/ 0 h 170650"/>
                            <a:gd name="T52" fmla="*/ 0 w 74219"/>
                            <a:gd name="T53" fmla="*/ 0 h 1706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74219"/>
                            <a:gd name="T82" fmla="*/ 0 h 170650"/>
                            <a:gd name="T83" fmla="*/ 74219 w 74219"/>
                            <a:gd name="T84" fmla="*/ 170650 h 170650"/>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74219" h="170650">
                              <a:moveTo>
                                <a:pt x="0" y="0"/>
                              </a:moveTo>
                              <a:lnTo>
                                <a:pt x="51435" y="0"/>
                              </a:lnTo>
                              <a:lnTo>
                                <a:pt x="74219" y="812"/>
                              </a:lnTo>
                              <a:lnTo>
                                <a:pt x="74219" y="21094"/>
                              </a:lnTo>
                              <a:lnTo>
                                <a:pt x="58204" y="17094"/>
                              </a:lnTo>
                              <a:cubicBezTo>
                                <a:pt x="55868" y="17094"/>
                                <a:pt x="53264" y="17285"/>
                                <a:pt x="51448" y="17412"/>
                              </a:cubicBezTo>
                              <a:lnTo>
                                <a:pt x="51448" y="90233"/>
                              </a:lnTo>
                              <a:cubicBezTo>
                                <a:pt x="56928" y="90570"/>
                                <a:pt x="63345" y="90357"/>
                                <a:pt x="69139" y="89571"/>
                              </a:cubicBezTo>
                              <a:lnTo>
                                <a:pt x="74219" y="88079"/>
                              </a:lnTo>
                              <a:lnTo>
                                <a:pt x="74219" y="104325"/>
                              </a:lnTo>
                              <a:lnTo>
                                <a:pt x="71501" y="104800"/>
                              </a:lnTo>
                              <a:cubicBezTo>
                                <a:pt x="67031" y="104800"/>
                                <a:pt x="56604" y="104394"/>
                                <a:pt x="51448" y="103619"/>
                              </a:cubicBezTo>
                              <a:lnTo>
                                <a:pt x="51448" y="124358"/>
                              </a:lnTo>
                              <a:cubicBezTo>
                                <a:pt x="51448" y="135496"/>
                                <a:pt x="51448" y="145110"/>
                                <a:pt x="51676" y="150431"/>
                              </a:cubicBezTo>
                              <a:cubicBezTo>
                                <a:pt x="51829" y="153797"/>
                                <a:pt x="51829" y="153924"/>
                                <a:pt x="63869" y="156642"/>
                              </a:cubicBezTo>
                              <a:lnTo>
                                <a:pt x="72479" y="158458"/>
                              </a:lnTo>
                              <a:lnTo>
                                <a:pt x="72479" y="170650"/>
                              </a:lnTo>
                              <a:lnTo>
                                <a:pt x="0" y="170650"/>
                              </a:lnTo>
                              <a:lnTo>
                                <a:pt x="0" y="158458"/>
                              </a:lnTo>
                              <a:lnTo>
                                <a:pt x="8661" y="156642"/>
                              </a:lnTo>
                              <a:cubicBezTo>
                                <a:pt x="20638" y="153975"/>
                                <a:pt x="20650" y="153848"/>
                                <a:pt x="20815" y="150431"/>
                              </a:cubicBezTo>
                              <a:cubicBezTo>
                                <a:pt x="21044" y="145097"/>
                                <a:pt x="21044" y="135496"/>
                                <a:pt x="21044" y="124358"/>
                              </a:cubicBezTo>
                              <a:lnTo>
                                <a:pt x="21044" y="46304"/>
                              </a:lnTo>
                              <a:cubicBezTo>
                                <a:pt x="21044" y="35166"/>
                                <a:pt x="21044" y="25552"/>
                                <a:pt x="20815" y="20231"/>
                              </a:cubicBezTo>
                              <a:cubicBezTo>
                                <a:pt x="20650" y="16815"/>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21488" y="21045"/>
                          <a:ext cx="543" cy="1035"/>
                        </a:xfrm>
                        <a:custGeom>
                          <a:avLst/>
                          <a:gdLst>
                            <a:gd name="T0" fmla="*/ 0 w 54344"/>
                            <a:gd name="T1" fmla="*/ 0 h 103513"/>
                            <a:gd name="T2" fmla="*/ 0 w 54344"/>
                            <a:gd name="T3" fmla="*/ 0 h 103513"/>
                            <a:gd name="T4" fmla="*/ 0 w 54344"/>
                            <a:gd name="T5" fmla="*/ 0 h 103513"/>
                            <a:gd name="T6" fmla="*/ 0 w 54344"/>
                            <a:gd name="T7" fmla="*/ 0 h 103513"/>
                            <a:gd name="T8" fmla="*/ 0 w 54344"/>
                            <a:gd name="T9" fmla="*/ 0 h 103513"/>
                            <a:gd name="T10" fmla="*/ 0 w 54344"/>
                            <a:gd name="T11" fmla="*/ 0 h 103513"/>
                            <a:gd name="T12" fmla="*/ 0 w 54344"/>
                            <a:gd name="T13" fmla="*/ 0 h 103513"/>
                            <a:gd name="T14" fmla="*/ 0 w 54344"/>
                            <a:gd name="T15" fmla="*/ 0 h 103513"/>
                            <a:gd name="T16" fmla="*/ 0 w 54344"/>
                            <a:gd name="T17" fmla="*/ 0 h 103513"/>
                            <a:gd name="T18" fmla="*/ 0 w 54344"/>
                            <a:gd name="T19" fmla="*/ 0 h 103513"/>
                            <a:gd name="T20" fmla="*/ 0 w 54344"/>
                            <a:gd name="T21" fmla="*/ 0 h 103513"/>
                            <a:gd name="T22" fmla="*/ 0 w 54344"/>
                            <a:gd name="T23" fmla="*/ 0 h 103513"/>
                            <a:gd name="T24" fmla="*/ 0 w 54344"/>
                            <a:gd name="T25" fmla="*/ 0 h 10351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344"/>
                            <a:gd name="T40" fmla="*/ 0 h 103513"/>
                            <a:gd name="T41" fmla="*/ 54344 w 54344"/>
                            <a:gd name="T42" fmla="*/ 103513 h 10351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344" h="103513">
                              <a:moveTo>
                                <a:pt x="0" y="0"/>
                              </a:moveTo>
                              <a:lnTo>
                                <a:pt x="1988" y="71"/>
                              </a:lnTo>
                              <a:cubicBezTo>
                                <a:pt x="8516" y="706"/>
                                <a:pt x="13786" y="1728"/>
                                <a:pt x="19215" y="3278"/>
                              </a:cubicBezTo>
                              <a:cubicBezTo>
                                <a:pt x="40869" y="9145"/>
                                <a:pt x="54344" y="26671"/>
                                <a:pt x="54344" y="48998"/>
                              </a:cubicBezTo>
                              <a:cubicBezTo>
                                <a:pt x="54344" y="73277"/>
                                <a:pt x="41142" y="92070"/>
                                <a:pt x="20370" y="99949"/>
                              </a:cubicBezTo>
                              <a:lnTo>
                                <a:pt x="0" y="103513"/>
                              </a:lnTo>
                              <a:lnTo>
                                <a:pt x="0" y="87267"/>
                              </a:lnTo>
                              <a:lnTo>
                                <a:pt x="8877" y="84659"/>
                              </a:lnTo>
                              <a:cubicBezTo>
                                <a:pt x="21425" y="76912"/>
                                <a:pt x="22771" y="60745"/>
                                <a:pt x="22771" y="54128"/>
                              </a:cubicBezTo>
                              <a:cubicBezTo>
                                <a:pt x="22771" y="47626"/>
                                <a:pt x="21984" y="42927"/>
                                <a:pt x="20142" y="38418"/>
                              </a:cubicBezTo>
                              <a:cubicBezTo>
                                <a:pt x="17228" y="31179"/>
                                <a:pt x="12643" y="25645"/>
                                <a:pt x="6560" y="21921"/>
                              </a:cubicBezTo>
                              <a:lnTo>
                                <a:pt x="0" y="20282"/>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22414" y="21014"/>
                          <a:ext cx="903" cy="1762"/>
                        </a:xfrm>
                        <a:custGeom>
                          <a:avLst/>
                          <a:gdLst>
                            <a:gd name="T0" fmla="*/ 0 w 90329"/>
                            <a:gd name="T1" fmla="*/ 0 h 176229"/>
                            <a:gd name="T2" fmla="*/ 0 w 90329"/>
                            <a:gd name="T3" fmla="*/ 0 h 176229"/>
                            <a:gd name="T4" fmla="*/ 0 w 90329"/>
                            <a:gd name="T5" fmla="*/ 0 h 176229"/>
                            <a:gd name="T6" fmla="*/ 0 w 90329"/>
                            <a:gd name="T7" fmla="*/ 0 h 176229"/>
                            <a:gd name="T8" fmla="*/ 0 w 90329"/>
                            <a:gd name="T9" fmla="*/ 0 h 176229"/>
                            <a:gd name="T10" fmla="*/ 0 w 90329"/>
                            <a:gd name="T11" fmla="*/ 0 h 176229"/>
                            <a:gd name="T12" fmla="*/ 0 w 90329"/>
                            <a:gd name="T13" fmla="*/ 0 h 176229"/>
                            <a:gd name="T14" fmla="*/ 0 w 90329"/>
                            <a:gd name="T15" fmla="*/ 0 h 176229"/>
                            <a:gd name="T16" fmla="*/ 0 w 90329"/>
                            <a:gd name="T17" fmla="*/ 0 h 176229"/>
                            <a:gd name="T18" fmla="*/ 0 w 90329"/>
                            <a:gd name="T19" fmla="*/ 0 h 176229"/>
                            <a:gd name="T20" fmla="*/ 0 w 90329"/>
                            <a:gd name="T21" fmla="*/ 0 h 176229"/>
                            <a:gd name="T22" fmla="*/ 0 w 90329"/>
                            <a:gd name="T23" fmla="*/ 0 h 176229"/>
                            <a:gd name="T24" fmla="*/ 0 w 90329"/>
                            <a:gd name="T25" fmla="*/ 0 h 176229"/>
                            <a:gd name="T26" fmla="*/ 0 w 90329"/>
                            <a:gd name="T27" fmla="*/ 0 h 17622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29"/>
                            <a:gd name="T43" fmla="*/ 0 h 176229"/>
                            <a:gd name="T44" fmla="*/ 90329 w 90329"/>
                            <a:gd name="T45" fmla="*/ 176229 h 17622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29" h="176229">
                              <a:moveTo>
                                <a:pt x="90329" y="0"/>
                              </a:moveTo>
                              <a:lnTo>
                                <a:pt x="90329" y="17074"/>
                              </a:lnTo>
                              <a:lnTo>
                                <a:pt x="61862" y="23346"/>
                              </a:lnTo>
                              <a:cubicBezTo>
                                <a:pt x="42596" y="33569"/>
                                <a:pt x="33198" y="53077"/>
                                <a:pt x="33198" y="82985"/>
                              </a:cubicBezTo>
                              <a:cubicBezTo>
                                <a:pt x="33198" y="102467"/>
                                <a:pt x="38088" y="121161"/>
                                <a:pt x="46622" y="134293"/>
                              </a:cubicBezTo>
                              <a:cubicBezTo>
                                <a:pt x="56769" y="150181"/>
                                <a:pt x="72086" y="158918"/>
                                <a:pt x="89738" y="158918"/>
                              </a:cubicBezTo>
                              <a:lnTo>
                                <a:pt x="90329" y="158918"/>
                              </a:lnTo>
                              <a:lnTo>
                                <a:pt x="90329" y="175959"/>
                              </a:lnTo>
                              <a:lnTo>
                                <a:pt x="88583" y="176229"/>
                              </a:lnTo>
                              <a:cubicBezTo>
                                <a:pt x="59017" y="176229"/>
                                <a:pt x="35344" y="166411"/>
                                <a:pt x="20155" y="147806"/>
                              </a:cubicBezTo>
                              <a:cubicBezTo>
                                <a:pt x="7341" y="132629"/>
                                <a:pt x="0" y="111103"/>
                                <a:pt x="0" y="88814"/>
                              </a:cubicBezTo>
                              <a:cubicBezTo>
                                <a:pt x="0" y="55515"/>
                                <a:pt x="14415" y="28502"/>
                                <a:pt x="40627" y="12729"/>
                              </a:cubicBezTo>
                              <a:cubicBezTo>
                                <a:pt x="48032" y="8354"/>
                                <a:pt x="56258" y="5055"/>
                                <a:pt x="65246" y="2850"/>
                              </a:cubicBezTo>
                              <a:lnTo>
                                <a:pt x="9032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23317" y="21009"/>
                          <a:ext cx="913" cy="1764"/>
                        </a:xfrm>
                        <a:custGeom>
                          <a:avLst/>
                          <a:gdLst>
                            <a:gd name="T0" fmla="*/ 0 w 91294"/>
                            <a:gd name="T1" fmla="*/ 0 h 176425"/>
                            <a:gd name="T2" fmla="*/ 0 w 91294"/>
                            <a:gd name="T3" fmla="*/ 0 h 176425"/>
                            <a:gd name="T4" fmla="*/ 0 w 91294"/>
                            <a:gd name="T5" fmla="*/ 0 h 176425"/>
                            <a:gd name="T6" fmla="*/ 0 w 91294"/>
                            <a:gd name="T7" fmla="*/ 0 h 176425"/>
                            <a:gd name="T8" fmla="*/ 0 w 91294"/>
                            <a:gd name="T9" fmla="*/ 0 h 176425"/>
                            <a:gd name="T10" fmla="*/ 0 w 91294"/>
                            <a:gd name="T11" fmla="*/ 0 h 176425"/>
                            <a:gd name="T12" fmla="*/ 0 w 91294"/>
                            <a:gd name="T13" fmla="*/ 0 h 176425"/>
                            <a:gd name="T14" fmla="*/ 0 w 91294"/>
                            <a:gd name="T15" fmla="*/ 0 h 176425"/>
                            <a:gd name="T16" fmla="*/ 0 w 91294"/>
                            <a:gd name="T17" fmla="*/ 0 h 176425"/>
                            <a:gd name="T18" fmla="*/ 0 w 91294"/>
                            <a:gd name="T19" fmla="*/ 0 h 176425"/>
                            <a:gd name="T20" fmla="*/ 0 w 91294"/>
                            <a:gd name="T21" fmla="*/ 0 h 176425"/>
                            <a:gd name="T22" fmla="*/ 0 w 91294"/>
                            <a:gd name="T23" fmla="*/ 0 h 176425"/>
                            <a:gd name="T24" fmla="*/ 0 w 91294"/>
                            <a:gd name="T25" fmla="*/ 0 h 176425"/>
                            <a:gd name="T26" fmla="*/ 0 w 91294"/>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25"/>
                            <a:gd name="T44" fmla="*/ 91294 w 91294"/>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25">
                              <a:moveTo>
                                <a:pt x="4108" y="0"/>
                              </a:moveTo>
                              <a:cubicBezTo>
                                <a:pt x="21609" y="0"/>
                                <a:pt x="36557" y="3213"/>
                                <a:pt x="49778" y="9817"/>
                              </a:cubicBezTo>
                              <a:cubicBezTo>
                                <a:pt x="76562" y="23584"/>
                                <a:pt x="91294" y="50127"/>
                                <a:pt x="91294" y="84607"/>
                              </a:cubicBezTo>
                              <a:cubicBezTo>
                                <a:pt x="91294" y="112586"/>
                                <a:pt x="80004" y="138468"/>
                                <a:pt x="60318" y="155550"/>
                              </a:cubicBezTo>
                              <a:cubicBezTo>
                                <a:pt x="52229" y="162573"/>
                                <a:pt x="42961" y="167859"/>
                                <a:pt x="32591" y="171390"/>
                              </a:cubicBezTo>
                              <a:lnTo>
                                <a:pt x="0" y="176425"/>
                              </a:lnTo>
                              <a:lnTo>
                                <a:pt x="0" y="159385"/>
                              </a:lnTo>
                              <a:lnTo>
                                <a:pt x="1772" y="159385"/>
                              </a:lnTo>
                              <a:cubicBezTo>
                                <a:pt x="23247" y="159385"/>
                                <a:pt x="40634" y="148552"/>
                                <a:pt x="49409" y="129680"/>
                              </a:cubicBezTo>
                              <a:cubicBezTo>
                                <a:pt x="54324" y="118732"/>
                                <a:pt x="57131" y="103657"/>
                                <a:pt x="57131" y="88354"/>
                              </a:cubicBezTo>
                              <a:cubicBezTo>
                                <a:pt x="57131" y="54013"/>
                                <a:pt x="42399" y="17310"/>
                                <a:pt x="1048" y="17310"/>
                              </a:cubicBezTo>
                              <a:lnTo>
                                <a:pt x="0" y="17541"/>
                              </a:lnTo>
                              <a:lnTo>
                                <a:pt x="0" y="467"/>
                              </a:lnTo>
                              <a:lnTo>
                                <a:pt x="4108"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24519" y="21036"/>
                          <a:ext cx="1003" cy="1708"/>
                        </a:xfrm>
                        <a:custGeom>
                          <a:avLst/>
                          <a:gdLst>
                            <a:gd name="T0" fmla="*/ 0 w 100387"/>
                            <a:gd name="T1" fmla="*/ 0 h 170713"/>
                            <a:gd name="T2" fmla="*/ 0 w 100387"/>
                            <a:gd name="T3" fmla="*/ 0 h 170713"/>
                            <a:gd name="T4" fmla="*/ 0 w 100387"/>
                            <a:gd name="T5" fmla="*/ 0 h 170713"/>
                            <a:gd name="T6" fmla="*/ 0 w 100387"/>
                            <a:gd name="T7" fmla="*/ 0 h 170713"/>
                            <a:gd name="T8" fmla="*/ 0 w 100387"/>
                            <a:gd name="T9" fmla="*/ 0 h 170713"/>
                            <a:gd name="T10" fmla="*/ 0 w 100387"/>
                            <a:gd name="T11" fmla="*/ 0 h 170713"/>
                            <a:gd name="T12" fmla="*/ 0 w 100387"/>
                            <a:gd name="T13" fmla="*/ 0 h 170713"/>
                            <a:gd name="T14" fmla="*/ 0 w 100387"/>
                            <a:gd name="T15" fmla="*/ 0 h 170713"/>
                            <a:gd name="T16" fmla="*/ 0 w 100387"/>
                            <a:gd name="T17" fmla="*/ 0 h 170713"/>
                            <a:gd name="T18" fmla="*/ 0 w 100387"/>
                            <a:gd name="T19" fmla="*/ 0 h 170713"/>
                            <a:gd name="T20" fmla="*/ 0 w 100387"/>
                            <a:gd name="T21" fmla="*/ 0 h 170713"/>
                            <a:gd name="T22" fmla="*/ 0 w 100387"/>
                            <a:gd name="T23" fmla="*/ 0 h 170713"/>
                            <a:gd name="T24" fmla="*/ 0 w 100387"/>
                            <a:gd name="T25" fmla="*/ 0 h 170713"/>
                            <a:gd name="T26" fmla="*/ 0 w 100387"/>
                            <a:gd name="T27" fmla="*/ 0 h 170713"/>
                            <a:gd name="T28" fmla="*/ 0 w 100387"/>
                            <a:gd name="T29" fmla="*/ 0 h 170713"/>
                            <a:gd name="T30" fmla="*/ 0 w 100387"/>
                            <a:gd name="T31" fmla="*/ 0 h 170713"/>
                            <a:gd name="T32" fmla="*/ 0 w 100387"/>
                            <a:gd name="T33" fmla="*/ 0 h 170713"/>
                            <a:gd name="T34" fmla="*/ 0 w 100387"/>
                            <a:gd name="T35" fmla="*/ 0 h 170713"/>
                            <a:gd name="T36" fmla="*/ 0 w 100387"/>
                            <a:gd name="T37" fmla="*/ 0 h 170713"/>
                            <a:gd name="T38" fmla="*/ 0 w 100387"/>
                            <a:gd name="T39" fmla="*/ 0 h 170713"/>
                            <a:gd name="T40" fmla="*/ 0 w 100387"/>
                            <a:gd name="T41" fmla="*/ 0 h 170713"/>
                            <a:gd name="T42" fmla="*/ 0 w 100387"/>
                            <a:gd name="T43" fmla="*/ 0 h 170713"/>
                            <a:gd name="T44" fmla="*/ 0 w 100387"/>
                            <a:gd name="T45" fmla="*/ 0 h 170713"/>
                            <a:gd name="T46" fmla="*/ 0 w 100387"/>
                            <a:gd name="T47" fmla="*/ 0 h 170713"/>
                            <a:gd name="T48" fmla="*/ 0 w 100387"/>
                            <a:gd name="T49" fmla="*/ 0 h 170713"/>
                            <a:gd name="T50" fmla="*/ 0 w 100387"/>
                            <a:gd name="T51" fmla="*/ 0 h 170713"/>
                            <a:gd name="T52" fmla="*/ 0 w 100387"/>
                            <a:gd name="T53" fmla="*/ 0 h 170713"/>
                            <a:gd name="T54" fmla="*/ 0 w 100387"/>
                            <a:gd name="T55" fmla="*/ 0 h 17071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00387"/>
                            <a:gd name="T85" fmla="*/ 0 h 170713"/>
                            <a:gd name="T86" fmla="*/ 100387 w 100387"/>
                            <a:gd name="T87" fmla="*/ 170713 h 170713"/>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00387" h="170713">
                              <a:moveTo>
                                <a:pt x="0" y="0"/>
                              </a:moveTo>
                              <a:lnTo>
                                <a:pt x="2387" y="38"/>
                              </a:lnTo>
                              <a:cubicBezTo>
                                <a:pt x="2387" y="38"/>
                                <a:pt x="31115" y="508"/>
                                <a:pt x="48387" y="508"/>
                              </a:cubicBezTo>
                              <a:cubicBezTo>
                                <a:pt x="53492" y="508"/>
                                <a:pt x="58522" y="394"/>
                                <a:pt x="63487" y="279"/>
                              </a:cubicBezTo>
                              <a:cubicBezTo>
                                <a:pt x="68275" y="152"/>
                                <a:pt x="72999" y="38"/>
                                <a:pt x="77610" y="38"/>
                              </a:cubicBezTo>
                              <a:lnTo>
                                <a:pt x="100387" y="1056"/>
                              </a:lnTo>
                              <a:lnTo>
                                <a:pt x="100387" y="21309"/>
                              </a:lnTo>
                              <a:lnTo>
                                <a:pt x="96904" y="20017"/>
                              </a:lnTo>
                              <a:cubicBezTo>
                                <a:pt x="89903" y="18533"/>
                                <a:pt x="82036" y="17831"/>
                                <a:pt x="73165" y="17831"/>
                              </a:cubicBezTo>
                              <a:cubicBezTo>
                                <a:pt x="65748" y="17831"/>
                                <a:pt x="57848" y="18720"/>
                                <a:pt x="54242" y="19177"/>
                              </a:cubicBezTo>
                              <a:lnTo>
                                <a:pt x="54242" y="149377"/>
                              </a:lnTo>
                              <a:cubicBezTo>
                                <a:pt x="58750" y="150254"/>
                                <a:pt x="71247" y="152425"/>
                                <a:pt x="87198" y="152425"/>
                              </a:cubicBezTo>
                              <a:lnTo>
                                <a:pt x="100387" y="149500"/>
                              </a:lnTo>
                              <a:lnTo>
                                <a:pt x="100387" y="169156"/>
                              </a:lnTo>
                              <a:lnTo>
                                <a:pt x="83451" y="170675"/>
                              </a:lnTo>
                              <a:cubicBezTo>
                                <a:pt x="78461" y="170675"/>
                                <a:pt x="73177" y="170574"/>
                                <a:pt x="67754" y="170459"/>
                              </a:cubicBezTo>
                              <a:cubicBezTo>
                                <a:pt x="62001" y="170345"/>
                                <a:pt x="56045" y="170218"/>
                                <a:pt x="50038" y="170218"/>
                              </a:cubicBezTo>
                              <a:cubicBezTo>
                                <a:pt x="35547" y="170218"/>
                                <a:pt x="5652" y="170675"/>
                                <a:pt x="5652" y="170675"/>
                              </a:cubicBezTo>
                              <a:lnTo>
                                <a:pt x="3277" y="170713"/>
                              </a:lnTo>
                              <a:lnTo>
                                <a:pt x="3277" y="158509"/>
                              </a:lnTo>
                              <a:lnTo>
                                <a:pt x="11417" y="156693"/>
                              </a:lnTo>
                              <a:cubicBezTo>
                                <a:pt x="23432" y="154254"/>
                                <a:pt x="23444" y="153886"/>
                                <a:pt x="23597" y="150470"/>
                              </a:cubicBezTo>
                              <a:cubicBezTo>
                                <a:pt x="23850" y="145148"/>
                                <a:pt x="23850" y="135534"/>
                                <a:pt x="23850" y="124396"/>
                              </a:cubicBezTo>
                              <a:lnTo>
                                <a:pt x="23850" y="46330"/>
                              </a:lnTo>
                              <a:cubicBezTo>
                                <a:pt x="23850" y="35204"/>
                                <a:pt x="23850" y="25578"/>
                                <a:pt x="23597" y="20269"/>
                              </a:cubicBezTo>
                              <a:cubicBezTo>
                                <a:pt x="23457" y="16993"/>
                                <a:pt x="23432" y="16726"/>
                                <a:pt x="8699" y="14046"/>
                              </a:cubicBezTo>
                              <a:lnTo>
                                <a:pt x="0" y="1225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25522" y="21047"/>
                          <a:ext cx="787" cy="1681"/>
                        </a:xfrm>
                        <a:custGeom>
                          <a:avLst/>
                          <a:gdLst>
                            <a:gd name="T0" fmla="*/ 0 w 78670"/>
                            <a:gd name="T1" fmla="*/ 0 h 168100"/>
                            <a:gd name="T2" fmla="*/ 0 w 78670"/>
                            <a:gd name="T3" fmla="*/ 0 h 168100"/>
                            <a:gd name="T4" fmla="*/ 0 w 78670"/>
                            <a:gd name="T5" fmla="*/ 0 h 168100"/>
                            <a:gd name="T6" fmla="*/ 0 w 78670"/>
                            <a:gd name="T7" fmla="*/ 0 h 168100"/>
                            <a:gd name="T8" fmla="*/ 0 w 78670"/>
                            <a:gd name="T9" fmla="*/ 0 h 168100"/>
                            <a:gd name="T10" fmla="*/ 0 w 78670"/>
                            <a:gd name="T11" fmla="*/ 0 h 168100"/>
                            <a:gd name="T12" fmla="*/ 0 w 78670"/>
                            <a:gd name="T13" fmla="*/ 0 h 168100"/>
                            <a:gd name="T14" fmla="*/ 0 w 78670"/>
                            <a:gd name="T15" fmla="*/ 0 h 168100"/>
                            <a:gd name="T16" fmla="*/ 0 w 78670"/>
                            <a:gd name="T17" fmla="*/ 0 h 168100"/>
                            <a:gd name="T18" fmla="*/ 0 w 78670"/>
                            <a:gd name="T19" fmla="*/ 0 h 168100"/>
                            <a:gd name="T20" fmla="*/ 0 w 78670"/>
                            <a:gd name="T21" fmla="*/ 0 h 168100"/>
                            <a:gd name="T22" fmla="*/ 0 w 78670"/>
                            <a:gd name="T23" fmla="*/ 0 h 168100"/>
                            <a:gd name="T24" fmla="*/ 0 w 78670"/>
                            <a:gd name="T25" fmla="*/ 0 h 168100"/>
                            <a:gd name="T26" fmla="*/ 0 w 78670"/>
                            <a:gd name="T27" fmla="*/ 0 h 168100"/>
                            <a:gd name="T28" fmla="*/ 0 w 78670"/>
                            <a:gd name="T29" fmla="*/ 0 h 168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670"/>
                            <a:gd name="T46" fmla="*/ 0 h 168100"/>
                            <a:gd name="T47" fmla="*/ 78670 w 78670"/>
                            <a:gd name="T48" fmla="*/ 168100 h 1681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670" h="168100">
                              <a:moveTo>
                                <a:pt x="0" y="0"/>
                              </a:moveTo>
                              <a:lnTo>
                                <a:pt x="2384" y="107"/>
                              </a:lnTo>
                              <a:cubicBezTo>
                                <a:pt x="9693" y="878"/>
                                <a:pt x="16116" y="2069"/>
                                <a:pt x="22231" y="3745"/>
                              </a:cubicBezTo>
                              <a:cubicBezTo>
                                <a:pt x="58096" y="13499"/>
                                <a:pt x="78670" y="41566"/>
                                <a:pt x="78670" y="80783"/>
                              </a:cubicBezTo>
                              <a:cubicBezTo>
                                <a:pt x="78670" y="99046"/>
                                <a:pt x="74390" y="116089"/>
                                <a:pt x="66630" y="128789"/>
                              </a:cubicBezTo>
                              <a:cubicBezTo>
                                <a:pt x="53743" y="149687"/>
                                <a:pt x="35577" y="162205"/>
                                <a:pt x="10502" y="167158"/>
                              </a:cubicBezTo>
                              <a:lnTo>
                                <a:pt x="0" y="168100"/>
                              </a:lnTo>
                              <a:lnTo>
                                <a:pt x="0" y="148444"/>
                              </a:lnTo>
                              <a:lnTo>
                                <a:pt x="18975" y="144236"/>
                              </a:lnTo>
                              <a:cubicBezTo>
                                <a:pt x="27575" y="139457"/>
                                <a:pt x="34093" y="132256"/>
                                <a:pt x="38652" y="122566"/>
                              </a:cubicBezTo>
                              <a:cubicBezTo>
                                <a:pt x="43783" y="112775"/>
                                <a:pt x="46145" y="101611"/>
                                <a:pt x="46145" y="87349"/>
                              </a:cubicBezTo>
                              <a:cubicBezTo>
                                <a:pt x="46145" y="76961"/>
                                <a:pt x="43669" y="64476"/>
                                <a:pt x="39808" y="55561"/>
                              </a:cubicBezTo>
                              <a:cubicBezTo>
                                <a:pt x="33750" y="41788"/>
                                <a:pt x="25864" y="32091"/>
                                <a:pt x="15056" y="25838"/>
                              </a:cubicBezTo>
                              <a:lnTo>
                                <a:pt x="0" y="20254"/>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6511" y="21039"/>
                          <a:ext cx="794" cy="1704"/>
                        </a:xfrm>
                        <a:custGeom>
                          <a:avLst/>
                          <a:gdLst>
                            <a:gd name="T0" fmla="*/ 0 w 79483"/>
                            <a:gd name="T1" fmla="*/ 0 h 170378"/>
                            <a:gd name="T2" fmla="*/ 0 w 79483"/>
                            <a:gd name="T3" fmla="*/ 0 h 170378"/>
                            <a:gd name="T4" fmla="*/ 0 w 79483"/>
                            <a:gd name="T5" fmla="*/ 0 h 170378"/>
                            <a:gd name="T6" fmla="*/ 0 w 79483"/>
                            <a:gd name="T7" fmla="*/ 0 h 170378"/>
                            <a:gd name="T8" fmla="*/ 0 w 79483"/>
                            <a:gd name="T9" fmla="*/ 0 h 170378"/>
                            <a:gd name="T10" fmla="*/ 0 w 79483"/>
                            <a:gd name="T11" fmla="*/ 0 h 170378"/>
                            <a:gd name="T12" fmla="*/ 0 w 79483"/>
                            <a:gd name="T13" fmla="*/ 0 h 170378"/>
                            <a:gd name="T14" fmla="*/ 0 w 79483"/>
                            <a:gd name="T15" fmla="*/ 0 h 170378"/>
                            <a:gd name="T16" fmla="*/ 0 w 79483"/>
                            <a:gd name="T17" fmla="*/ 0 h 170378"/>
                            <a:gd name="T18" fmla="*/ 0 w 79483"/>
                            <a:gd name="T19" fmla="*/ 0 h 170378"/>
                            <a:gd name="T20" fmla="*/ 0 w 79483"/>
                            <a:gd name="T21" fmla="*/ 0 h 170378"/>
                            <a:gd name="T22" fmla="*/ 0 w 79483"/>
                            <a:gd name="T23" fmla="*/ 0 h 170378"/>
                            <a:gd name="T24" fmla="*/ 0 w 79483"/>
                            <a:gd name="T25" fmla="*/ 0 h 170378"/>
                            <a:gd name="T26" fmla="*/ 0 w 79483"/>
                            <a:gd name="T27" fmla="*/ 0 h 170378"/>
                            <a:gd name="T28" fmla="*/ 0 w 79483"/>
                            <a:gd name="T29" fmla="*/ 0 h 170378"/>
                            <a:gd name="T30" fmla="*/ 0 w 79483"/>
                            <a:gd name="T31" fmla="*/ 0 h 170378"/>
                            <a:gd name="T32" fmla="*/ 0 w 79483"/>
                            <a:gd name="T33" fmla="*/ 0 h 170378"/>
                            <a:gd name="T34" fmla="*/ 0 w 79483"/>
                            <a:gd name="T35" fmla="*/ 0 h 170378"/>
                            <a:gd name="T36" fmla="*/ 0 w 79483"/>
                            <a:gd name="T37" fmla="*/ 0 h 170378"/>
                            <a:gd name="T38" fmla="*/ 0 w 79483"/>
                            <a:gd name="T39" fmla="*/ 0 h 17037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3"/>
                            <a:gd name="T61" fmla="*/ 0 h 170378"/>
                            <a:gd name="T62" fmla="*/ 79483 w 79483"/>
                            <a:gd name="T63" fmla="*/ 170378 h 17037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3" h="170378">
                              <a:moveTo>
                                <a:pt x="79483" y="0"/>
                              </a:moveTo>
                              <a:lnTo>
                                <a:pt x="79483" y="42268"/>
                              </a:lnTo>
                              <a:lnTo>
                                <a:pt x="77254" y="36203"/>
                              </a:lnTo>
                              <a:cubicBezTo>
                                <a:pt x="76136" y="40191"/>
                                <a:pt x="74613" y="45512"/>
                                <a:pt x="72835" y="51392"/>
                              </a:cubicBezTo>
                              <a:lnTo>
                                <a:pt x="58090" y="100477"/>
                              </a:lnTo>
                              <a:lnTo>
                                <a:pt x="79483" y="100477"/>
                              </a:lnTo>
                              <a:lnTo>
                                <a:pt x="79483" y="119426"/>
                              </a:lnTo>
                              <a:lnTo>
                                <a:pt x="52477" y="119426"/>
                              </a:lnTo>
                              <a:lnTo>
                                <a:pt x="42685" y="151887"/>
                              </a:lnTo>
                              <a:cubicBezTo>
                                <a:pt x="42393" y="152789"/>
                                <a:pt x="42469" y="153043"/>
                                <a:pt x="42494" y="153094"/>
                              </a:cubicBezTo>
                              <a:cubicBezTo>
                                <a:pt x="42583" y="153259"/>
                                <a:pt x="43294" y="154186"/>
                                <a:pt x="47765" y="155240"/>
                              </a:cubicBezTo>
                              <a:lnTo>
                                <a:pt x="63360" y="158402"/>
                              </a:lnTo>
                              <a:lnTo>
                                <a:pt x="63360" y="170378"/>
                              </a:lnTo>
                              <a:lnTo>
                                <a:pt x="0" y="170378"/>
                              </a:lnTo>
                              <a:lnTo>
                                <a:pt x="0" y="158466"/>
                              </a:lnTo>
                              <a:lnTo>
                                <a:pt x="15799" y="154529"/>
                              </a:lnTo>
                              <a:cubicBezTo>
                                <a:pt x="20015" y="153424"/>
                                <a:pt x="20853" y="152776"/>
                                <a:pt x="21857" y="149944"/>
                              </a:cubicBezTo>
                              <a:lnTo>
                                <a:pt x="68377" y="15337"/>
                              </a:lnTo>
                              <a:cubicBezTo>
                                <a:pt x="70479" y="8656"/>
                                <a:pt x="72761" y="4475"/>
                                <a:pt x="76232" y="1473"/>
                              </a:cubicBezTo>
                              <a:lnTo>
                                <a:pt x="79483"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7305" y="20980"/>
                          <a:ext cx="928" cy="1763"/>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6" y="10846"/>
                                <a:pt x="20415" y="19406"/>
                              </a:cubicBezTo>
                              <a:lnTo>
                                <a:pt x="73234" y="155880"/>
                              </a:lnTo>
                              <a:cubicBezTo>
                                <a:pt x="74352" y="158648"/>
                                <a:pt x="74504" y="158902"/>
                                <a:pt x="77591" y="159842"/>
                              </a:cubicBezTo>
                              <a:lnTo>
                                <a:pt x="92780" y="164567"/>
                              </a:lnTo>
                              <a:lnTo>
                                <a:pt x="92780" y="176365"/>
                              </a:lnTo>
                              <a:lnTo>
                                <a:pt x="21241" y="176365"/>
                              </a:lnTo>
                              <a:lnTo>
                                <a:pt x="21241" y="164414"/>
                              </a:lnTo>
                              <a:lnTo>
                                <a:pt x="38500" y="160490"/>
                              </a:lnTo>
                              <a:cubicBezTo>
                                <a:pt x="39529" y="160274"/>
                                <a:pt x="40240" y="159906"/>
                                <a:pt x="40456" y="159474"/>
                              </a:cubicBezTo>
                              <a:cubicBezTo>
                                <a:pt x="40735" y="159004"/>
                                <a:pt x="40494" y="158204"/>
                                <a:pt x="40329" y="157785"/>
                              </a:cubicBezTo>
                              <a:lnTo>
                                <a:pt x="28277" y="125413"/>
                              </a:lnTo>
                              <a:lnTo>
                                <a:pt x="0" y="125413"/>
                              </a:lnTo>
                              <a:lnTo>
                                <a:pt x="0" y="106464"/>
                              </a:lnTo>
                              <a:lnTo>
                                <a:pt x="21393" y="106464"/>
                              </a:lnTo>
                              <a:lnTo>
                                <a:pt x="0" y="48254"/>
                              </a:lnTo>
                              <a:lnTo>
                                <a:pt x="0" y="5987"/>
                              </a:lnTo>
                              <a:lnTo>
                                <a:pt x="11728" y="673"/>
                              </a:lnTo>
                              <a:lnTo>
                                <a:pt x="1402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8467" y="21036"/>
                          <a:ext cx="756" cy="1707"/>
                        </a:xfrm>
                        <a:custGeom>
                          <a:avLst/>
                          <a:gdLst>
                            <a:gd name="T0" fmla="*/ 0 w 75635"/>
                            <a:gd name="T1" fmla="*/ 0 h 170701"/>
                            <a:gd name="T2" fmla="*/ 0 w 75635"/>
                            <a:gd name="T3" fmla="*/ 0 h 170701"/>
                            <a:gd name="T4" fmla="*/ 0 w 75635"/>
                            <a:gd name="T5" fmla="*/ 0 h 170701"/>
                            <a:gd name="T6" fmla="*/ 0 w 75635"/>
                            <a:gd name="T7" fmla="*/ 0 h 170701"/>
                            <a:gd name="T8" fmla="*/ 0 w 75635"/>
                            <a:gd name="T9" fmla="*/ 0 h 170701"/>
                            <a:gd name="T10" fmla="*/ 0 w 75635"/>
                            <a:gd name="T11" fmla="*/ 0 h 170701"/>
                            <a:gd name="T12" fmla="*/ 0 w 75635"/>
                            <a:gd name="T13" fmla="*/ 0 h 170701"/>
                            <a:gd name="T14" fmla="*/ 0 w 75635"/>
                            <a:gd name="T15" fmla="*/ 0 h 170701"/>
                            <a:gd name="T16" fmla="*/ 0 w 75635"/>
                            <a:gd name="T17" fmla="*/ 0 h 170701"/>
                            <a:gd name="T18" fmla="*/ 0 w 75635"/>
                            <a:gd name="T19" fmla="*/ 0 h 170701"/>
                            <a:gd name="T20" fmla="*/ 0 w 75635"/>
                            <a:gd name="T21" fmla="*/ 0 h 170701"/>
                            <a:gd name="T22" fmla="*/ 0 w 75635"/>
                            <a:gd name="T23" fmla="*/ 0 h 170701"/>
                            <a:gd name="T24" fmla="*/ 0 w 75635"/>
                            <a:gd name="T25" fmla="*/ 0 h 170701"/>
                            <a:gd name="T26" fmla="*/ 0 w 75635"/>
                            <a:gd name="T27" fmla="*/ 0 h 170701"/>
                            <a:gd name="T28" fmla="*/ 0 w 75635"/>
                            <a:gd name="T29" fmla="*/ 0 h 170701"/>
                            <a:gd name="T30" fmla="*/ 0 w 75635"/>
                            <a:gd name="T31" fmla="*/ 0 h 170701"/>
                            <a:gd name="T32" fmla="*/ 0 w 75635"/>
                            <a:gd name="T33" fmla="*/ 0 h 170701"/>
                            <a:gd name="T34" fmla="*/ 0 w 75635"/>
                            <a:gd name="T35" fmla="*/ 0 h 170701"/>
                            <a:gd name="T36" fmla="*/ 0 w 75635"/>
                            <a:gd name="T37" fmla="*/ 0 h 170701"/>
                            <a:gd name="T38" fmla="*/ 0 w 75635"/>
                            <a:gd name="T39" fmla="*/ 0 h 170701"/>
                            <a:gd name="T40" fmla="*/ 0 w 75635"/>
                            <a:gd name="T41" fmla="*/ 0 h 170701"/>
                            <a:gd name="T42" fmla="*/ 0 w 75635"/>
                            <a:gd name="T43" fmla="*/ 0 h 170701"/>
                            <a:gd name="T44" fmla="*/ 0 w 75635"/>
                            <a:gd name="T45" fmla="*/ 0 h 170701"/>
                            <a:gd name="T46" fmla="*/ 0 w 75635"/>
                            <a:gd name="T47" fmla="*/ 0 h 170701"/>
                            <a:gd name="T48" fmla="*/ 0 w 75635"/>
                            <a:gd name="T49" fmla="*/ 0 h 170701"/>
                            <a:gd name="T50" fmla="*/ 0 w 75635"/>
                            <a:gd name="T51" fmla="*/ 0 h 170701"/>
                            <a:gd name="T52" fmla="*/ 0 w 75635"/>
                            <a:gd name="T53" fmla="*/ 0 h 170701"/>
                            <a:gd name="T54" fmla="*/ 0 w 75635"/>
                            <a:gd name="T55" fmla="*/ 0 h 170701"/>
                            <a:gd name="T56" fmla="*/ 0 w 75635"/>
                            <a:gd name="T57" fmla="*/ 0 h 17070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35"/>
                            <a:gd name="T88" fmla="*/ 0 h 170701"/>
                            <a:gd name="T89" fmla="*/ 75635 w 75635"/>
                            <a:gd name="T90" fmla="*/ 170701 h 17070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35" h="170701">
                              <a:moveTo>
                                <a:pt x="0" y="0"/>
                              </a:moveTo>
                              <a:lnTo>
                                <a:pt x="2413" y="51"/>
                              </a:lnTo>
                              <a:cubicBezTo>
                                <a:pt x="2413" y="51"/>
                                <a:pt x="28778" y="521"/>
                                <a:pt x="39535" y="521"/>
                              </a:cubicBezTo>
                              <a:cubicBezTo>
                                <a:pt x="44005" y="521"/>
                                <a:pt x="47574" y="419"/>
                                <a:pt x="51257" y="305"/>
                              </a:cubicBezTo>
                              <a:cubicBezTo>
                                <a:pt x="55270" y="178"/>
                                <a:pt x="59398" y="51"/>
                                <a:pt x="64986" y="51"/>
                              </a:cubicBezTo>
                              <a:lnTo>
                                <a:pt x="75635" y="577"/>
                              </a:lnTo>
                              <a:lnTo>
                                <a:pt x="75635" y="20693"/>
                              </a:lnTo>
                              <a:lnTo>
                                <a:pt x="60782" y="17158"/>
                              </a:lnTo>
                              <a:cubicBezTo>
                                <a:pt x="57620" y="17158"/>
                                <a:pt x="53759" y="17386"/>
                                <a:pt x="51460" y="17590"/>
                              </a:cubicBezTo>
                              <a:lnTo>
                                <a:pt x="51460" y="85839"/>
                              </a:lnTo>
                              <a:lnTo>
                                <a:pt x="75635" y="85839"/>
                              </a:lnTo>
                              <a:lnTo>
                                <a:pt x="75635" y="109007"/>
                              </a:lnTo>
                              <a:lnTo>
                                <a:pt x="70244" y="103391"/>
                              </a:lnTo>
                              <a:lnTo>
                                <a:pt x="51460" y="103391"/>
                              </a:lnTo>
                              <a:lnTo>
                                <a:pt x="51460" y="124409"/>
                              </a:lnTo>
                              <a:cubicBezTo>
                                <a:pt x="51460" y="135547"/>
                                <a:pt x="51460" y="145161"/>
                                <a:pt x="51702" y="150482"/>
                              </a:cubicBezTo>
                              <a:cubicBezTo>
                                <a:pt x="51841" y="153835"/>
                                <a:pt x="51841" y="153975"/>
                                <a:pt x="63881" y="156705"/>
                              </a:cubicBezTo>
                              <a:lnTo>
                                <a:pt x="72479" y="158509"/>
                              </a:lnTo>
                              <a:lnTo>
                                <a:pt x="72479" y="170701"/>
                              </a:lnTo>
                              <a:lnTo>
                                <a:pt x="0" y="170701"/>
                              </a:lnTo>
                              <a:lnTo>
                                <a:pt x="0" y="158509"/>
                              </a:lnTo>
                              <a:lnTo>
                                <a:pt x="8661" y="156693"/>
                              </a:lnTo>
                              <a:cubicBezTo>
                                <a:pt x="20650" y="154026"/>
                                <a:pt x="20663" y="153886"/>
                                <a:pt x="20803" y="150482"/>
                              </a:cubicBezTo>
                              <a:cubicBezTo>
                                <a:pt x="21044" y="145148"/>
                                <a:pt x="21044" y="135547"/>
                                <a:pt x="21044" y="124409"/>
                              </a:cubicBezTo>
                              <a:lnTo>
                                <a:pt x="21044" y="46355"/>
                              </a:lnTo>
                              <a:cubicBezTo>
                                <a:pt x="21044" y="35217"/>
                                <a:pt x="21044" y="25590"/>
                                <a:pt x="20803" y="20282"/>
                              </a:cubicBezTo>
                              <a:cubicBezTo>
                                <a:pt x="20663" y="16853"/>
                                <a:pt x="20650" y="16726"/>
                                <a:pt x="8636" y="14046"/>
                              </a:cubicBezTo>
                              <a:lnTo>
                                <a:pt x="0" y="12268"/>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9223" y="21042"/>
                          <a:ext cx="991" cy="1718"/>
                        </a:xfrm>
                        <a:custGeom>
                          <a:avLst/>
                          <a:gdLst>
                            <a:gd name="T0" fmla="*/ 0 w 99066"/>
                            <a:gd name="T1" fmla="*/ 0 h 171762"/>
                            <a:gd name="T2" fmla="*/ 0 w 99066"/>
                            <a:gd name="T3" fmla="*/ 0 h 171762"/>
                            <a:gd name="T4" fmla="*/ 0 w 99066"/>
                            <a:gd name="T5" fmla="*/ 0 h 171762"/>
                            <a:gd name="T6" fmla="*/ 0 w 99066"/>
                            <a:gd name="T7" fmla="*/ 0 h 171762"/>
                            <a:gd name="T8" fmla="*/ 0 w 99066"/>
                            <a:gd name="T9" fmla="*/ 0 h 171762"/>
                            <a:gd name="T10" fmla="*/ 0 w 99066"/>
                            <a:gd name="T11" fmla="*/ 0 h 171762"/>
                            <a:gd name="T12" fmla="*/ 0 w 99066"/>
                            <a:gd name="T13" fmla="*/ 0 h 171762"/>
                            <a:gd name="T14" fmla="*/ 0 w 99066"/>
                            <a:gd name="T15" fmla="*/ 0 h 171762"/>
                            <a:gd name="T16" fmla="*/ 0 w 99066"/>
                            <a:gd name="T17" fmla="*/ 0 h 171762"/>
                            <a:gd name="T18" fmla="*/ 0 w 99066"/>
                            <a:gd name="T19" fmla="*/ 0 h 171762"/>
                            <a:gd name="T20" fmla="*/ 0 w 99066"/>
                            <a:gd name="T21" fmla="*/ 0 h 171762"/>
                            <a:gd name="T22" fmla="*/ 0 w 99066"/>
                            <a:gd name="T23" fmla="*/ 0 h 171762"/>
                            <a:gd name="T24" fmla="*/ 0 w 99066"/>
                            <a:gd name="T25" fmla="*/ 0 h 171762"/>
                            <a:gd name="T26" fmla="*/ 0 w 99066"/>
                            <a:gd name="T27" fmla="*/ 0 h 171762"/>
                            <a:gd name="T28" fmla="*/ 0 w 99066"/>
                            <a:gd name="T29" fmla="*/ 0 h 171762"/>
                            <a:gd name="T30" fmla="*/ 0 w 99066"/>
                            <a:gd name="T31" fmla="*/ 0 h 171762"/>
                            <a:gd name="T32" fmla="*/ 0 w 99066"/>
                            <a:gd name="T33" fmla="*/ 0 h 171762"/>
                            <a:gd name="T34" fmla="*/ 0 w 99066"/>
                            <a:gd name="T35" fmla="*/ 0 h 171762"/>
                            <a:gd name="T36" fmla="*/ 0 w 99066"/>
                            <a:gd name="T37" fmla="*/ 0 h 171762"/>
                            <a:gd name="T38" fmla="*/ 0 w 99066"/>
                            <a:gd name="T39" fmla="*/ 0 h 171762"/>
                            <a:gd name="T40" fmla="*/ 0 w 99066"/>
                            <a:gd name="T41" fmla="*/ 0 h 171762"/>
                            <a:gd name="T42" fmla="*/ 0 w 99066"/>
                            <a:gd name="T43" fmla="*/ 0 h 171762"/>
                            <a:gd name="T44" fmla="*/ 0 w 99066"/>
                            <a:gd name="T45" fmla="*/ 0 h 1717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66"/>
                            <a:gd name="T70" fmla="*/ 0 h 171762"/>
                            <a:gd name="T71" fmla="*/ 99066 w 99066"/>
                            <a:gd name="T72" fmla="*/ 171762 h 17176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66" h="171762">
                              <a:moveTo>
                                <a:pt x="0" y="0"/>
                              </a:moveTo>
                              <a:lnTo>
                                <a:pt x="7157" y="353"/>
                              </a:lnTo>
                              <a:cubicBezTo>
                                <a:pt x="12389" y="947"/>
                                <a:pt x="16980" y="1849"/>
                                <a:pt x="21114" y="3081"/>
                              </a:cubicBezTo>
                              <a:cubicBezTo>
                                <a:pt x="42602" y="8758"/>
                                <a:pt x="55988" y="26271"/>
                                <a:pt x="55988" y="48801"/>
                              </a:cubicBezTo>
                              <a:cubicBezTo>
                                <a:pt x="55988" y="71051"/>
                                <a:pt x="41701" y="87841"/>
                                <a:pt x="26359" y="94381"/>
                              </a:cubicBezTo>
                              <a:cubicBezTo>
                                <a:pt x="29166" y="96578"/>
                                <a:pt x="32099" y="99398"/>
                                <a:pt x="36684" y="104490"/>
                              </a:cubicBezTo>
                              <a:lnTo>
                                <a:pt x="60522" y="130424"/>
                              </a:lnTo>
                              <a:cubicBezTo>
                                <a:pt x="80613" y="152153"/>
                                <a:pt x="84296" y="155836"/>
                                <a:pt x="96488" y="158707"/>
                              </a:cubicBezTo>
                              <a:lnTo>
                                <a:pt x="99066" y="159303"/>
                              </a:lnTo>
                              <a:lnTo>
                                <a:pt x="94571" y="171457"/>
                              </a:lnTo>
                              <a:lnTo>
                                <a:pt x="93008" y="171534"/>
                              </a:lnTo>
                              <a:cubicBezTo>
                                <a:pt x="89668" y="171686"/>
                                <a:pt x="86582" y="171762"/>
                                <a:pt x="83699" y="171762"/>
                              </a:cubicBezTo>
                              <a:cubicBezTo>
                                <a:pt x="59252" y="171762"/>
                                <a:pt x="49117" y="166060"/>
                                <a:pt x="26600" y="139606"/>
                              </a:cubicBezTo>
                              <a:lnTo>
                                <a:pt x="3448" y="112021"/>
                              </a:lnTo>
                              <a:lnTo>
                                <a:pt x="0" y="108430"/>
                              </a:lnTo>
                              <a:lnTo>
                                <a:pt x="0" y="85262"/>
                              </a:lnTo>
                              <a:lnTo>
                                <a:pt x="1505" y="85262"/>
                              </a:lnTo>
                              <a:cubicBezTo>
                                <a:pt x="11830" y="85262"/>
                                <a:pt x="18853" y="78989"/>
                                <a:pt x="22396" y="66619"/>
                              </a:cubicBezTo>
                              <a:cubicBezTo>
                                <a:pt x="23565" y="63291"/>
                                <a:pt x="24174" y="58948"/>
                                <a:pt x="24174" y="53944"/>
                              </a:cubicBezTo>
                              <a:cubicBezTo>
                                <a:pt x="24174" y="48140"/>
                                <a:pt x="23235" y="42908"/>
                                <a:pt x="21304" y="37968"/>
                              </a:cubicBezTo>
                              <a:cubicBezTo>
                                <a:pt x="18586" y="30970"/>
                                <a:pt x="14107" y="25623"/>
                                <a:pt x="8027" y="22026"/>
                              </a:cubicBezTo>
                              <a:lnTo>
                                <a:pt x="0" y="2011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30373" y="21013"/>
                          <a:ext cx="1137" cy="1756"/>
                        </a:xfrm>
                        <a:custGeom>
                          <a:avLst/>
                          <a:gdLst>
                            <a:gd name="T0" fmla="*/ 0 w 113716"/>
                            <a:gd name="T1" fmla="*/ 0 h 175552"/>
                            <a:gd name="T2" fmla="*/ 0 w 113716"/>
                            <a:gd name="T3" fmla="*/ 0 h 175552"/>
                            <a:gd name="T4" fmla="*/ 0 w 113716"/>
                            <a:gd name="T5" fmla="*/ 0 h 175552"/>
                            <a:gd name="T6" fmla="*/ 0 w 113716"/>
                            <a:gd name="T7" fmla="*/ 0 h 175552"/>
                            <a:gd name="T8" fmla="*/ 0 w 113716"/>
                            <a:gd name="T9" fmla="*/ 0 h 175552"/>
                            <a:gd name="T10" fmla="*/ 0 w 113716"/>
                            <a:gd name="T11" fmla="*/ 0 h 175552"/>
                            <a:gd name="T12" fmla="*/ 0 w 113716"/>
                            <a:gd name="T13" fmla="*/ 0 h 175552"/>
                            <a:gd name="T14" fmla="*/ 0 w 113716"/>
                            <a:gd name="T15" fmla="*/ 0 h 175552"/>
                            <a:gd name="T16" fmla="*/ 0 w 113716"/>
                            <a:gd name="T17" fmla="*/ 0 h 175552"/>
                            <a:gd name="T18" fmla="*/ 0 w 113716"/>
                            <a:gd name="T19" fmla="*/ 0 h 175552"/>
                            <a:gd name="T20" fmla="*/ 0 w 113716"/>
                            <a:gd name="T21" fmla="*/ 0 h 175552"/>
                            <a:gd name="T22" fmla="*/ 0 w 113716"/>
                            <a:gd name="T23" fmla="*/ 0 h 175552"/>
                            <a:gd name="T24" fmla="*/ 0 w 113716"/>
                            <a:gd name="T25" fmla="*/ 0 h 175552"/>
                            <a:gd name="T26" fmla="*/ 0 w 113716"/>
                            <a:gd name="T27" fmla="*/ 0 h 175552"/>
                            <a:gd name="T28" fmla="*/ 0 w 113716"/>
                            <a:gd name="T29" fmla="*/ 0 h 175552"/>
                            <a:gd name="T30" fmla="*/ 0 w 113716"/>
                            <a:gd name="T31" fmla="*/ 0 h 175552"/>
                            <a:gd name="T32" fmla="*/ 0 w 113716"/>
                            <a:gd name="T33" fmla="*/ 0 h 175552"/>
                            <a:gd name="T34" fmla="*/ 0 w 113716"/>
                            <a:gd name="T35" fmla="*/ 0 h 175552"/>
                            <a:gd name="T36" fmla="*/ 0 w 113716"/>
                            <a:gd name="T37" fmla="*/ 0 h 175552"/>
                            <a:gd name="T38" fmla="*/ 0 w 113716"/>
                            <a:gd name="T39" fmla="*/ 0 h 175552"/>
                            <a:gd name="T40" fmla="*/ 0 w 113716"/>
                            <a:gd name="T41" fmla="*/ 0 h 175552"/>
                            <a:gd name="T42" fmla="*/ 0 w 113716"/>
                            <a:gd name="T43" fmla="*/ 0 h 175552"/>
                            <a:gd name="T44" fmla="*/ 0 w 113716"/>
                            <a:gd name="T45" fmla="*/ 0 h 175552"/>
                            <a:gd name="T46" fmla="*/ 0 w 113716"/>
                            <a:gd name="T47" fmla="*/ 0 h 175552"/>
                            <a:gd name="T48" fmla="*/ 0 w 113716"/>
                            <a:gd name="T49" fmla="*/ 0 h 175552"/>
                            <a:gd name="T50" fmla="*/ 0 w 113716"/>
                            <a:gd name="T51" fmla="*/ 0 h 175552"/>
                            <a:gd name="T52" fmla="*/ 0 w 113716"/>
                            <a:gd name="T53" fmla="*/ 0 h 175552"/>
                            <a:gd name="T54" fmla="*/ 0 w 113716"/>
                            <a:gd name="T55" fmla="*/ 0 h 175552"/>
                            <a:gd name="T56" fmla="*/ 0 w 113716"/>
                            <a:gd name="T57" fmla="*/ 0 h 175552"/>
                            <a:gd name="T58" fmla="*/ 0 w 113716"/>
                            <a:gd name="T59" fmla="*/ 0 h 175552"/>
                            <a:gd name="T60" fmla="*/ 0 w 113716"/>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16"/>
                            <a:gd name="T94" fmla="*/ 0 h 175552"/>
                            <a:gd name="T95" fmla="*/ 113716 w 113716"/>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16" h="175552">
                              <a:moveTo>
                                <a:pt x="66268" y="0"/>
                              </a:moveTo>
                              <a:cubicBezTo>
                                <a:pt x="73711" y="0"/>
                                <a:pt x="80276" y="648"/>
                                <a:pt x="86639" y="1257"/>
                              </a:cubicBezTo>
                              <a:cubicBezTo>
                                <a:pt x="92354" y="1816"/>
                                <a:pt x="97714" y="2337"/>
                                <a:pt x="103188" y="2337"/>
                              </a:cubicBezTo>
                              <a:lnTo>
                                <a:pt x="105321" y="2337"/>
                              </a:lnTo>
                              <a:lnTo>
                                <a:pt x="105524" y="4470"/>
                              </a:lnTo>
                              <a:cubicBezTo>
                                <a:pt x="107391" y="24041"/>
                                <a:pt x="106248" y="45733"/>
                                <a:pt x="106235" y="45961"/>
                              </a:cubicBezTo>
                              <a:lnTo>
                                <a:pt x="106121" y="48184"/>
                              </a:lnTo>
                              <a:lnTo>
                                <a:pt x="94158" y="48184"/>
                              </a:lnTo>
                              <a:lnTo>
                                <a:pt x="93688" y="46456"/>
                              </a:lnTo>
                              <a:cubicBezTo>
                                <a:pt x="93637" y="46330"/>
                                <a:pt x="89941" y="33172"/>
                                <a:pt x="88125" y="28169"/>
                              </a:cubicBezTo>
                              <a:cubicBezTo>
                                <a:pt x="86614" y="24727"/>
                                <a:pt x="85547" y="22606"/>
                                <a:pt x="84125" y="20955"/>
                              </a:cubicBezTo>
                              <a:cubicBezTo>
                                <a:pt x="82652" y="19380"/>
                                <a:pt x="78092" y="16624"/>
                                <a:pt x="64630" y="16624"/>
                              </a:cubicBezTo>
                              <a:cubicBezTo>
                                <a:pt x="47218" y="16624"/>
                                <a:pt x="36830" y="24841"/>
                                <a:pt x="36830" y="38595"/>
                              </a:cubicBezTo>
                              <a:cubicBezTo>
                                <a:pt x="36830" y="49454"/>
                                <a:pt x="43421" y="58153"/>
                                <a:pt x="57582" y="65976"/>
                              </a:cubicBezTo>
                              <a:lnTo>
                                <a:pt x="81661" y="79299"/>
                              </a:lnTo>
                              <a:cubicBezTo>
                                <a:pt x="103518" y="91402"/>
                                <a:pt x="113716" y="106007"/>
                                <a:pt x="113716" y="125285"/>
                              </a:cubicBezTo>
                              <a:cubicBezTo>
                                <a:pt x="113716" y="150266"/>
                                <a:pt x="92685" y="175552"/>
                                <a:pt x="52464" y="175552"/>
                              </a:cubicBezTo>
                              <a:cubicBezTo>
                                <a:pt x="36652" y="175552"/>
                                <a:pt x="20879" y="172339"/>
                                <a:pt x="7519" y="169189"/>
                              </a:cubicBezTo>
                              <a:lnTo>
                                <a:pt x="6109" y="168846"/>
                              </a:lnTo>
                              <a:lnTo>
                                <a:pt x="5778" y="167424"/>
                              </a:lnTo>
                              <a:cubicBezTo>
                                <a:pt x="5728" y="167234"/>
                                <a:pt x="1041" y="146850"/>
                                <a:pt x="102" y="124930"/>
                              </a:cubicBezTo>
                              <a:lnTo>
                                <a:pt x="0" y="122606"/>
                              </a:lnTo>
                              <a:lnTo>
                                <a:pt x="13043" y="121907"/>
                              </a:lnTo>
                              <a:lnTo>
                                <a:pt x="13576" y="123672"/>
                              </a:lnTo>
                              <a:cubicBezTo>
                                <a:pt x="16929" y="134645"/>
                                <a:pt x="18034" y="138138"/>
                                <a:pt x="21412" y="145072"/>
                              </a:cubicBezTo>
                              <a:cubicBezTo>
                                <a:pt x="24828" y="151765"/>
                                <a:pt x="31242" y="158001"/>
                                <a:pt x="54572" y="158001"/>
                              </a:cubicBezTo>
                              <a:cubicBezTo>
                                <a:pt x="72657" y="158001"/>
                                <a:pt x="82601" y="148869"/>
                                <a:pt x="82601" y="132309"/>
                              </a:cubicBezTo>
                              <a:cubicBezTo>
                                <a:pt x="82601" y="122034"/>
                                <a:pt x="76009" y="113119"/>
                                <a:pt x="63017" y="105829"/>
                              </a:cubicBezTo>
                              <a:lnTo>
                                <a:pt x="39192" y="92761"/>
                              </a:lnTo>
                              <a:cubicBezTo>
                                <a:pt x="18859" y="81826"/>
                                <a:pt x="8979" y="66611"/>
                                <a:pt x="8979" y="46304"/>
                              </a:cubicBezTo>
                              <a:cubicBezTo>
                                <a:pt x="8979" y="24003"/>
                                <a:pt x="26899" y="0"/>
                                <a:pt x="66268"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31792" y="21008"/>
                          <a:ext cx="1478" cy="1728"/>
                        </a:xfrm>
                        <a:custGeom>
                          <a:avLst/>
                          <a:gdLst>
                            <a:gd name="T0" fmla="*/ 0 w 147815"/>
                            <a:gd name="T1" fmla="*/ 0 h 172771"/>
                            <a:gd name="T2" fmla="*/ 0 w 147815"/>
                            <a:gd name="T3" fmla="*/ 0 h 172771"/>
                            <a:gd name="T4" fmla="*/ 0 w 147815"/>
                            <a:gd name="T5" fmla="*/ 0 h 172771"/>
                            <a:gd name="T6" fmla="*/ 0 w 147815"/>
                            <a:gd name="T7" fmla="*/ 0 h 172771"/>
                            <a:gd name="T8" fmla="*/ 0 w 147815"/>
                            <a:gd name="T9" fmla="*/ 0 h 172771"/>
                            <a:gd name="T10" fmla="*/ 0 w 147815"/>
                            <a:gd name="T11" fmla="*/ 0 h 172771"/>
                            <a:gd name="T12" fmla="*/ 0 w 147815"/>
                            <a:gd name="T13" fmla="*/ 0 h 172771"/>
                            <a:gd name="T14" fmla="*/ 0 w 147815"/>
                            <a:gd name="T15" fmla="*/ 0 h 172771"/>
                            <a:gd name="T16" fmla="*/ 0 w 147815"/>
                            <a:gd name="T17" fmla="*/ 0 h 172771"/>
                            <a:gd name="T18" fmla="*/ 0 w 147815"/>
                            <a:gd name="T19" fmla="*/ 0 h 172771"/>
                            <a:gd name="T20" fmla="*/ 0 w 147815"/>
                            <a:gd name="T21" fmla="*/ 0 h 172771"/>
                            <a:gd name="T22" fmla="*/ 0 w 147815"/>
                            <a:gd name="T23" fmla="*/ 0 h 172771"/>
                            <a:gd name="T24" fmla="*/ 0 w 147815"/>
                            <a:gd name="T25" fmla="*/ 0 h 172771"/>
                            <a:gd name="T26" fmla="*/ 0 w 147815"/>
                            <a:gd name="T27" fmla="*/ 0 h 172771"/>
                            <a:gd name="T28" fmla="*/ 0 w 147815"/>
                            <a:gd name="T29" fmla="*/ 0 h 172771"/>
                            <a:gd name="T30" fmla="*/ 0 w 147815"/>
                            <a:gd name="T31" fmla="*/ 0 h 172771"/>
                            <a:gd name="T32" fmla="*/ 0 w 147815"/>
                            <a:gd name="T33" fmla="*/ 0 h 172771"/>
                            <a:gd name="T34" fmla="*/ 0 w 147815"/>
                            <a:gd name="T35" fmla="*/ 0 h 172771"/>
                            <a:gd name="T36" fmla="*/ 0 w 147815"/>
                            <a:gd name="T37" fmla="*/ 0 h 172771"/>
                            <a:gd name="T38" fmla="*/ 0 w 147815"/>
                            <a:gd name="T39" fmla="*/ 0 h 172771"/>
                            <a:gd name="T40" fmla="*/ 0 w 147815"/>
                            <a:gd name="T41" fmla="*/ 0 h 172771"/>
                            <a:gd name="T42" fmla="*/ 0 w 147815"/>
                            <a:gd name="T43" fmla="*/ 0 h 172771"/>
                            <a:gd name="T44" fmla="*/ 0 w 147815"/>
                            <a:gd name="T45" fmla="*/ 0 h 172771"/>
                            <a:gd name="T46" fmla="*/ 0 w 147815"/>
                            <a:gd name="T47" fmla="*/ 0 h 172771"/>
                            <a:gd name="T48" fmla="*/ 0 w 147815"/>
                            <a:gd name="T49" fmla="*/ 0 h 172771"/>
                            <a:gd name="T50" fmla="*/ 0 w 147815"/>
                            <a:gd name="T51" fmla="*/ 0 h 172771"/>
                            <a:gd name="T52" fmla="*/ 0 w 147815"/>
                            <a:gd name="T53" fmla="*/ 0 h 172771"/>
                            <a:gd name="T54" fmla="*/ 0 w 147815"/>
                            <a:gd name="T55" fmla="*/ 0 h 172771"/>
                            <a:gd name="T56" fmla="*/ 0 w 147815"/>
                            <a:gd name="T57" fmla="*/ 0 h 172771"/>
                            <a:gd name="T58" fmla="*/ 0 w 147815"/>
                            <a:gd name="T59" fmla="*/ 0 h 172771"/>
                            <a:gd name="T60" fmla="*/ 0 w 147815"/>
                            <a:gd name="T61" fmla="*/ 0 h 172771"/>
                            <a:gd name="T62" fmla="*/ 0 w 147815"/>
                            <a:gd name="T63" fmla="*/ 0 h 172771"/>
                            <a:gd name="T64" fmla="*/ 0 w 147815"/>
                            <a:gd name="T65" fmla="*/ 0 h 172771"/>
                            <a:gd name="T66" fmla="*/ 0 w 147815"/>
                            <a:gd name="T67" fmla="*/ 0 h 172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7815"/>
                            <a:gd name="T103" fmla="*/ 0 h 172771"/>
                            <a:gd name="T104" fmla="*/ 147815 w 147815"/>
                            <a:gd name="T105" fmla="*/ 172771 h 172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7815" h="172771">
                              <a:moveTo>
                                <a:pt x="1117" y="0"/>
                              </a:moveTo>
                              <a:lnTo>
                                <a:pt x="3607" y="318"/>
                              </a:lnTo>
                              <a:cubicBezTo>
                                <a:pt x="10884" y="1257"/>
                                <a:pt x="16358" y="1753"/>
                                <a:pt x="25984" y="1791"/>
                              </a:cubicBezTo>
                              <a:lnTo>
                                <a:pt x="122034" y="2172"/>
                              </a:lnTo>
                              <a:cubicBezTo>
                                <a:pt x="131648" y="2210"/>
                                <a:pt x="137109" y="1765"/>
                                <a:pt x="144411" y="876"/>
                              </a:cubicBezTo>
                              <a:lnTo>
                                <a:pt x="146901" y="584"/>
                              </a:lnTo>
                              <a:lnTo>
                                <a:pt x="147053" y="3086"/>
                              </a:lnTo>
                              <a:cubicBezTo>
                                <a:pt x="147815" y="16942"/>
                                <a:pt x="147739" y="33998"/>
                                <a:pt x="146863" y="48692"/>
                              </a:cubicBezTo>
                              <a:lnTo>
                                <a:pt x="146723" y="50914"/>
                              </a:lnTo>
                              <a:lnTo>
                                <a:pt x="133998" y="50864"/>
                              </a:lnTo>
                              <a:lnTo>
                                <a:pt x="133578" y="49060"/>
                              </a:lnTo>
                              <a:cubicBezTo>
                                <a:pt x="132639" y="45123"/>
                                <a:pt x="131876" y="41834"/>
                                <a:pt x="131242" y="39078"/>
                              </a:cubicBezTo>
                              <a:cubicBezTo>
                                <a:pt x="129438" y="31331"/>
                                <a:pt x="128625" y="27813"/>
                                <a:pt x="127521" y="25400"/>
                              </a:cubicBezTo>
                              <a:cubicBezTo>
                                <a:pt x="125400" y="20777"/>
                                <a:pt x="120752" y="18085"/>
                                <a:pt x="103263" y="18021"/>
                              </a:cubicBezTo>
                              <a:lnTo>
                                <a:pt x="89255" y="17958"/>
                              </a:lnTo>
                              <a:lnTo>
                                <a:pt x="88824" y="126403"/>
                              </a:lnTo>
                              <a:cubicBezTo>
                                <a:pt x="88773" y="137528"/>
                                <a:pt x="88735" y="147142"/>
                                <a:pt x="88951" y="152476"/>
                              </a:cubicBezTo>
                              <a:cubicBezTo>
                                <a:pt x="89090" y="155880"/>
                                <a:pt x="89090" y="156020"/>
                                <a:pt x="101117" y="158737"/>
                              </a:cubicBezTo>
                              <a:lnTo>
                                <a:pt x="109715" y="160579"/>
                              </a:lnTo>
                              <a:lnTo>
                                <a:pt x="109664" y="172771"/>
                              </a:lnTo>
                              <a:lnTo>
                                <a:pt x="36957" y="172466"/>
                              </a:lnTo>
                              <a:lnTo>
                                <a:pt x="37020" y="160274"/>
                              </a:lnTo>
                              <a:lnTo>
                                <a:pt x="45656" y="158522"/>
                              </a:lnTo>
                              <a:cubicBezTo>
                                <a:pt x="57671" y="155893"/>
                                <a:pt x="57683" y="155753"/>
                                <a:pt x="57823" y="152349"/>
                              </a:cubicBezTo>
                              <a:cubicBezTo>
                                <a:pt x="58089" y="147015"/>
                                <a:pt x="58128" y="137401"/>
                                <a:pt x="58179" y="126276"/>
                              </a:cubicBezTo>
                              <a:lnTo>
                                <a:pt x="58623" y="17831"/>
                              </a:lnTo>
                              <a:lnTo>
                                <a:pt x="44602" y="17780"/>
                              </a:lnTo>
                              <a:cubicBezTo>
                                <a:pt x="27114" y="17717"/>
                                <a:pt x="22441" y="20371"/>
                                <a:pt x="20307" y="24968"/>
                              </a:cubicBezTo>
                              <a:cubicBezTo>
                                <a:pt x="19075" y="27572"/>
                                <a:pt x="18021" y="32042"/>
                                <a:pt x="15887" y="40932"/>
                              </a:cubicBezTo>
                              <a:lnTo>
                                <a:pt x="13601" y="50381"/>
                              </a:lnTo>
                              <a:lnTo>
                                <a:pt x="889" y="50330"/>
                              </a:lnTo>
                              <a:lnTo>
                                <a:pt x="762" y="48108"/>
                              </a:lnTo>
                              <a:cubicBezTo>
                                <a:pt x="0" y="33503"/>
                                <a:pt x="63" y="16446"/>
                                <a:pt x="952" y="2489"/>
                              </a:cubicBezTo>
                              <a:lnTo>
                                <a:pt x="111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33431" y="21032"/>
                          <a:ext cx="2653" cy="1769"/>
                        </a:xfrm>
                        <a:custGeom>
                          <a:avLst/>
                          <a:gdLst>
                            <a:gd name="T0" fmla="*/ 0 w 265354"/>
                            <a:gd name="T1" fmla="*/ 0 h 176949"/>
                            <a:gd name="T2" fmla="*/ 0 w 265354"/>
                            <a:gd name="T3" fmla="*/ 0 h 176949"/>
                            <a:gd name="T4" fmla="*/ 0 w 265354"/>
                            <a:gd name="T5" fmla="*/ 0 h 176949"/>
                            <a:gd name="T6" fmla="*/ 0 w 265354"/>
                            <a:gd name="T7" fmla="*/ 0 h 176949"/>
                            <a:gd name="T8" fmla="*/ 0 w 265354"/>
                            <a:gd name="T9" fmla="*/ 0 h 176949"/>
                            <a:gd name="T10" fmla="*/ 0 w 265354"/>
                            <a:gd name="T11" fmla="*/ 0 h 176949"/>
                            <a:gd name="T12" fmla="*/ 0 w 265354"/>
                            <a:gd name="T13" fmla="*/ 0 h 176949"/>
                            <a:gd name="T14" fmla="*/ 0 w 265354"/>
                            <a:gd name="T15" fmla="*/ 0 h 176949"/>
                            <a:gd name="T16" fmla="*/ 0 w 265354"/>
                            <a:gd name="T17" fmla="*/ 0 h 176949"/>
                            <a:gd name="T18" fmla="*/ 0 w 265354"/>
                            <a:gd name="T19" fmla="*/ 0 h 176949"/>
                            <a:gd name="T20" fmla="*/ 0 w 265354"/>
                            <a:gd name="T21" fmla="*/ 0 h 176949"/>
                            <a:gd name="T22" fmla="*/ 0 w 265354"/>
                            <a:gd name="T23" fmla="*/ 0 h 176949"/>
                            <a:gd name="T24" fmla="*/ 0 w 265354"/>
                            <a:gd name="T25" fmla="*/ 0 h 176949"/>
                            <a:gd name="T26" fmla="*/ 0 w 265354"/>
                            <a:gd name="T27" fmla="*/ 0 h 176949"/>
                            <a:gd name="T28" fmla="*/ 0 w 265354"/>
                            <a:gd name="T29" fmla="*/ 0 h 176949"/>
                            <a:gd name="T30" fmla="*/ 0 w 265354"/>
                            <a:gd name="T31" fmla="*/ 0 h 176949"/>
                            <a:gd name="T32" fmla="*/ 0 w 265354"/>
                            <a:gd name="T33" fmla="*/ 0 h 176949"/>
                            <a:gd name="T34" fmla="*/ 0 w 265354"/>
                            <a:gd name="T35" fmla="*/ 0 h 176949"/>
                            <a:gd name="T36" fmla="*/ 0 w 265354"/>
                            <a:gd name="T37" fmla="*/ 0 h 176949"/>
                            <a:gd name="T38" fmla="*/ 0 w 265354"/>
                            <a:gd name="T39" fmla="*/ 0 h 176949"/>
                            <a:gd name="T40" fmla="*/ 0 w 265354"/>
                            <a:gd name="T41" fmla="*/ 0 h 176949"/>
                            <a:gd name="T42" fmla="*/ 0 w 265354"/>
                            <a:gd name="T43" fmla="*/ 0 h 176949"/>
                            <a:gd name="T44" fmla="*/ 0 w 265354"/>
                            <a:gd name="T45" fmla="*/ 0 h 176949"/>
                            <a:gd name="T46" fmla="*/ 0 w 265354"/>
                            <a:gd name="T47" fmla="*/ 0 h 176949"/>
                            <a:gd name="T48" fmla="*/ 0 w 265354"/>
                            <a:gd name="T49" fmla="*/ 0 h 176949"/>
                            <a:gd name="T50" fmla="*/ 0 w 265354"/>
                            <a:gd name="T51" fmla="*/ 0 h 176949"/>
                            <a:gd name="T52" fmla="*/ 0 w 265354"/>
                            <a:gd name="T53" fmla="*/ 0 h 176949"/>
                            <a:gd name="T54" fmla="*/ 0 w 265354"/>
                            <a:gd name="T55" fmla="*/ 0 h 176949"/>
                            <a:gd name="T56" fmla="*/ 0 w 265354"/>
                            <a:gd name="T57" fmla="*/ 0 h 176949"/>
                            <a:gd name="T58" fmla="*/ 0 w 265354"/>
                            <a:gd name="T59" fmla="*/ 0 h 176949"/>
                            <a:gd name="T60" fmla="*/ 0 w 265354"/>
                            <a:gd name="T61" fmla="*/ 0 h 176949"/>
                            <a:gd name="T62" fmla="*/ 0 w 265354"/>
                            <a:gd name="T63" fmla="*/ 0 h 176949"/>
                            <a:gd name="T64" fmla="*/ 0 w 265354"/>
                            <a:gd name="T65" fmla="*/ 0 h 176949"/>
                            <a:gd name="T66" fmla="*/ 0 w 265354"/>
                            <a:gd name="T67" fmla="*/ 0 h 176949"/>
                            <a:gd name="T68" fmla="*/ 0 w 265354"/>
                            <a:gd name="T69" fmla="*/ 0 h 176949"/>
                            <a:gd name="T70" fmla="*/ 0 w 265354"/>
                            <a:gd name="T71" fmla="*/ 0 h 176949"/>
                            <a:gd name="T72" fmla="*/ 0 w 265354"/>
                            <a:gd name="T73" fmla="*/ 0 h 176949"/>
                            <a:gd name="T74" fmla="*/ 0 w 265354"/>
                            <a:gd name="T75" fmla="*/ 0 h 176949"/>
                            <a:gd name="T76" fmla="*/ 0 w 265354"/>
                            <a:gd name="T77" fmla="*/ 0 h 176949"/>
                            <a:gd name="T78" fmla="*/ 0 w 265354"/>
                            <a:gd name="T79" fmla="*/ 0 h 176949"/>
                            <a:gd name="T80" fmla="*/ 0 w 265354"/>
                            <a:gd name="T81" fmla="*/ 0 h 176949"/>
                            <a:gd name="T82" fmla="*/ 0 w 265354"/>
                            <a:gd name="T83" fmla="*/ 0 h 176949"/>
                            <a:gd name="T84" fmla="*/ 0 w 265354"/>
                            <a:gd name="T85" fmla="*/ 0 h 176949"/>
                            <a:gd name="T86" fmla="*/ 0 w 265354"/>
                            <a:gd name="T87" fmla="*/ 0 h 176949"/>
                            <a:gd name="T88" fmla="*/ 0 w 265354"/>
                            <a:gd name="T89" fmla="*/ 0 h 176949"/>
                            <a:gd name="T90" fmla="*/ 0 w 265354"/>
                            <a:gd name="T91" fmla="*/ 0 h 176949"/>
                            <a:gd name="T92" fmla="*/ 0 w 265354"/>
                            <a:gd name="T93" fmla="*/ 0 h 176949"/>
                            <a:gd name="T94" fmla="*/ 0 w 265354"/>
                            <a:gd name="T95" fmla="*/ 0 h 176949"/>
                            <a:gd name="T96" fmla="*/ 0 w 265354"/>
                            <a:gd name="T97" fmla="*/ 0 h 17694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54"/>
                            <a:gd name="T148" fmla="*/ 0 h 176949"/>
                            <a:gd name="T149" fmla="*/ 265354 w 265354"/>
                            <a:gd name="T150" fmla="*/ 176949 h 17694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54" h="176949">
                              <a:moveTo>
                                <a:pt x="51" y="0"/>
                              </a:moveTo>
                              <a:lnTo>
                                <a:pt x="69952" y="292"/>
                              </a:lnTo>
                              <a:lnTo>
                                <a:pt x="69914" y="12319"/>
                              </a:lnTo>
                              <a:lnTo>
                                <a:pt x="61176" y="13792"/>
                              </a:lnTo>
                              <a:cubicBezTo>
                                <a:pt x="58814" y="14249"/>
                                <a:pt x="51422" y="15685"/>
                                <a:pt x="50305" y="17551"/>
                              </a:cubicBezTo>
                              <a:cubicBezTo>
                                <a:pt x="49975" y="18059"/>
                                <a:pt x="50089" y="19037"/>
                                <a:pt x="50610" y="20803"/>
                              </a:cubicBezTo>
                              <a:cubicBezTo>
                                <a:pt x="51943" y="25552"/>
                                <a:pt x="53873" y="31026"/>
                                <a:pt x="58877" y="44297"/>
                              </a:cubicBezTo>
                              <a:lnTo>
                                <a:pt x="92748" y="133553"/>
                              </a:lnTo>
                              <a:cubicBezTo>
                                <a:pt x="105626" y="99657"/>
                                <a:pt x="114567" y="74257"/>
                                <a:pt x="123139" y="47307"/>
                              </a:cubicBezTo>
                              <a:lnTo>
                                <a:pt x="118097" y="33325"/>
                              </a:lnTo>
                              <a:lnTo>
                                <a:pt x="113716" y="22149"/>
                              </a:lnTo>
                              <a:cubicBezTo>
                                <a:pt x="112065" y="18440"/>
                                <a:pt x="110681" y="16180"/>
                                <a:pt x="101803" y="13932"/>
                              </a:cubicBezTo>
                              <a:lnTo>
                                <a:pt x="95593" y="12255"/>
                              </a:lnTo>
                              <a:lnTo>
                                <a:pt x="95644" y="381"/>
                              </a:lnTo>
                              <a:lnTo>
                                <a:pt x="164617" y="660"/>
                              </a:lnTo>
                              <a:lnTo>
                                <a:pt x="164567" y="12700"/>
                              </a:lnTo>
                              <a:lnTo>
                                <a:pt x="155829" y="14173"/>
                              </a:lnTo>
                              <a:cubicBezTo>
                                <a:pt x="152972" y="14846"/>
                                <a:pt x="145936" y="16485"/>
                                <a:pt x="144945" y="18199"/>
                              </a:cubicBezTo>
                              <a:cubicBezTo>
                                <a:pt x="144679" y="18631"/>
                                <a:pt x="144768" y="19558"/>
                                <a:pt x="145263" y="21184"/>
                              </a:cubicBezTo>
                              <a:cubicBezTo>
                                <a:pt x="146609" y="25959"/>
                                <a:pt x="148590" y="31356"/>
                                <a:pt x="153531" y="44450"/>
                              </a:cubicBezTo>
                              <a:lnTo>
                                <a:pt x="187185" y="133413"/>
                              </a:lnTo>
                              <a:cubicBezTo>
                                <a:pt x="204559" y="87300"/>
                                <a:pt x="216141" y="52388"/>
                                <a:pt x="226085" y="21501"/>
                              </a:cubicBezTo>
                              <a:cubicBezTo>
                                <a:pt x="226619" y="19748"/>
                                <a:pt x="226721" y="18771"/>
                                <a:pt x="226416" y="18263"/>
                              </a:cubicBezTo>
                              <a:cubicBezTo>
                                <a:pt x="225298" y="16383"/>
                                <a:pt x="217932" y="14897"/>
                                <a:pt x="215507" y="14414"/>
                              </a:cubicBezTo>
                              <a:lnTo>
                                <a:pt x="206832" y="12878"/>
                              </a:lnTo>
                              <a:lnTo>
                                <a:pt x="206896" y="838"/>
                              </a:lnTo>
                              <a:lnTo>
                                <a:pt x="265354" y="1067"/>
                              </a:lnTo>
                              <a:lnTo>
                                <a:pt x="265303" y="13360"/>
                              </a:lnTo>
                              <a:lnTo>
                                <a:pt x="259118" y="14364"/>
                              </a:lnTo>
                              <a:cubicBezTo>
                                <a:pt x="250038" y="16116"/>
                                <a:pt x="249415" y="17894"/>
                                <a:pt x="247739" y="22631"/>
                              </a:cubicBezTo>
                              <a:cubicBezTo>
                                <a:pt x="227241" y="77470"/>
                                <a:pt x="214465" y="108750"/>
                                <a:pt x="204203" y="133871"/>
                              </a:cubicBezTo>
                              <a:cubicBezTo>
                                <a:pt x="201397" y="140754"/>
                                <a:pt x="198717" y="147295"/>
                                <a:pt x="196088" y="153822"/>
                              </a:cubicBezTo>
                              <a:cubicBezTo>
                                <a:pt x="190488" y="168122"/>
                                <a:pt x="187262" y="173393"/>
                                <a:pt x="173050" y="176441"/>
                              </a:cubicBezTo>
                              <a:lnTo>
                                <a:pt x="170599" y="176949"/>
                              </a:lnTo>
                              <a:lnTo>
                                <a:pt x="170231" y="174472"/>
                              </a:lnTo>
                              <a:cubicBezTo>
                                <a:pt x="170218" y="174422"/>
                                <a:pt x="169037" y="166776"/>
                                <a:pt x="163894" y="153226"/>
                              </a:cubicBezTo>
                              <a:lnTo>
                                <a:pt x="133248" y="73025"/>
                              </a:lnTo>
                              <a:cubicBezTo>
                                <a:pt x="122263" y="101410"/>
                                <a:pt x="114821" y="119748"/>
                                <a:pt x="107582" y="137528"/>
                              </a:cubicBezTo>
                              <a:lnTo>
                                <a:pt x="100965" y="153924"/>
                              </a:lnTo>
                              <a:cubicBezTo>
                                <a:pt x="95479" y="167564"/>
                                <a:pt x="92469" y="172301"/>
                                <a:pt x="77521" y="176022"/>
                              </a:cubicBezTo>
                              <a:lnTo>
                                <a:pt x="75133" y="176631"/>
                              </a:lnTo>
                              <a:lnTo>
                                <a:pt x="74651" y="174193"/>
                              </a:lnTo>
                              <a:cubicBezTo>
                                <a:pt x="74638" y="174104"/>
                                <a:pt x="72797" y="164871"/>
                                <a:pt x="68072" y="152603"/>
                              </a:cubicBezTo>
                              <a:lnTo>
                                <a:pt x="27826" y="47257"/>
                              </a:lnTo>
                              <a:cubicBezTo>
                                <a:pt x="23660" y="36233"/>
                                <a:pt x="19965" y="27153"/>
                                <a:pt x="17717" y="22365"/>
                              </a:cubicBezTo>
                              <a:lnTo>
                                <a:pt x="17031" y="20955"/>
                              </a:lnTo>
                              <a:cubicBezTo>
                                <a:pt x="15189" y="17069"/>
                                <a:pt x="14427" y="15456"/>
                                <a:pt x="6045" y="13564"/>
                              </a:cubicBezTo>
                              <a:lnTo>
                                <a:pt x="0" y="12179"/>
                              </a:lnTo>
                              <a:lnTo>
                                <a:pt x="5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36010" y="21049"/>
                          <a:ext cx="797" cy="1702"/>
                        </a:xfrm>
                        <a:custGeom>
                          <a:avLst/>
                          <a:gdLst>
                            <a:gd name="T0" fmla="*/ 0 w 79762"/>
                            <a:gd name="T1" fmla="*/ 0 h 170134"/>
                            <a:gd name="T2" fmla="*/ 0 w 79762"/>
                            <a:gd name="T3" fmla="*/ 0 h 170134"/>
                            <a:gd name="T4" fmla="*/ 0 w 79762"/>
                            <a:gd name="T5" fmla="*/ 0 h 170134"/>
                            <a:gd name="T6" fmla="*/ 0 w 79762"/>
                            <a:gd name="T7" fmla="*/ 0 h 170134"/>
                            <a:gd name="T8" fmla="*/ 0 w 79762"/>
                            <a:gd name="T9" fmla="*/ 0 h 170134"/>
                            <a:gd name="T10" fmla="*/ 0 w 79762"/>
                            <a:gd name="T11" fmla="*/ 0 h 170134"/>
                            <a:gd name="T12" fmla="*/ 0 w 79762"/>
                            <a:gd name="T13" fmla="*/ 0 h 170134"/>
                            <a:gd name="T14" fmla="*/ 0 w 79762"/>
                            <a:gd name="T15" fmla="*/ 0 h 170134"/>
                            <a:gd name="T16" fmla="*/ 0 w 79762"/>
                            <a:gd name="T17" fmla="*/ 0 h 170134"/>
                            <a:gd name="T18" fmla="*/ 0 w 79762"/>
                            <a:gd name="T19" fmla="*/ 0 h 170134"/>
                            <a:gd name="T20" fmla="*/ 0 w 79762"/>
                            <a:gd name="T21" fmla="*/ 0 h 170134"/>
                            <a:gd name="T22" fmla="*/ 0 w 79762"/>
                            <a:gd name="T23" fmla="*/ 0 h 170134"/>
                            <a:gd name="T24" fmla="*/ 0 w 79762"/>
                            <a:gd name="T25" fmla="*/ 0 h 170134"/>
                            <a:gd name="T26" fmla="*/ 0 w 79762"/>
                            <a:gd name="T27" fmla="*/ 0 h 170134"/>
                            <a:gd name="T28" fmla="*/ 0 w 79762"/>
                            <a:gd name="T29" fmla="*/ 0 h 170134"/>
                            <a:gd name="T30" fmla="*/ 0 w 79762"/>
                            <a:gd name="T31" fmla="*/ 0 h 170134"/>
                            <a:gd name="T32" fmla="*/ 0 w 79762"/>
                            <a:gd name="T33" fmla="*/ 0 h 170134"/>
                            <a:gd name="T34" fmla="*/ 0 w 79762"/>
                            <a:gd name="T35" fmla="*/ 0 h 170134"/>
                            <a:gd name="T36" fmla="*/ 0 w 79762"/>
                            <a:gd name="T37" fmla="*/ 0 h 170134"/>
                            <a:gd name="T38" fmla="*/ 0 w 79762"/>
                            <a:gd name="T39" fmla="*/ 0 h 17013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762"/>
                            <a:gd name="T61" fmla="*/ 0 h 170134"/>
                            <a:gd name="T62" fmla="*/ 79762 w 79762"/>
                            <a:gd name="T63" fmla="*/ 170134 h 170134"/>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762" h="170134">
                              <a:moveTo>
                                <a:pt x="79762" y="0"/>
                              </a:moveTo>
                              <a:lnTo>
                                <a:pt x="79762" y="41472"/>
                              </a:lnTo>
                              <a:lnTo>
                                <a:pt x="77788" y="36034"/>
                              </a:lnTo>
                              <a:cubicBezTo>
                                <a:pt x="76657" y="39997"/>
                                <a:pt x="75108" y="45318"/>
                                <a:pt x="73317" y="51185"/>
                              </a:cubicBezTo>
                              <a:lnTo>
                                <a:pt x="58369" y="100220"/>
                              </a:lnTo>
                              <a:lnTo>
                                <a:pt x="79762" y="100303"/>
                              </a:lnTo>
                              <a:lnTo>
                                <a:pt x="79762" y="119262"/>
                              </a:lnTo>
                              <a:lnTo>
                                <a:pt x="52680" y="119156"/>
                              </a:lnTo>
                              <a:lnTo>
                                <a:pt x="42761" y="151554"/>
                              </a:lnTo>
                              <a:cubicBezTo>
                                <a:pt x="42456" y="152481"/>
                                <a:pt x="42532" y="152709"/>
                                <a:pt x="42570" y="152773"/>
                              </a:cubicBezTo>
                              <a:cubicBezTo>
                                <a:pt x="42659" y="152938"/>
                                <a:pt x="43358" y="153852"/>
                                <a:pt x="47828" y="154932"/>
                              </a:cubicBezTo>
                              <a:lnTo>
                                <a:pt x="63398" y="158157"/>
                              </a:lnTo>
                              <a:lnTo>
                                <a:pt x="63348" y="170134"/>
                              </a:lnTo>
                              <a:lnTo>
                                <a:pt x="0" y="169880"/>
                              </a:lnTo>
                              <a:lnTo>
                                <a:pt x="38" y="157980"/>
                              </a:lnTo>
                              <a:lnTo>
                                <a:pt x="15849" y="154094"/>
                              </a:lnTo>
                              <a:cubicBezTo>
                                <a:pt x="20066" y="153014"/>
                                <a:pt x="20942" y="152379"/>
                                <a:pt x="21946" y="149534"/>
                              </a:cubicBezTo>
                              <a:lnTo>
                                <a:pt x="68986" y="15117"/>
                              </a:lnTo>
                              <a:cubicBezTo>
                                <a:pt x="71126" y="8437"/>
                                <a:pt x="73431" y="4262"/>
                                <a:pt x="76916" y="1274"/>
                              </a:cubicBezTo>
                              <a:lnTo>
                                <a:pt x="79762"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36807" y="20988"/>
                          <a:ext cx="926" cy="1767"/>
                        </a:xfrm>
                        <a:custGeom>
                          <a:avLst/>
                          <a:gdLst>
                            <a:gd name="T0" fmla="*/ 0 w 92564"/>
                            <a:gd name="T1" fmla="*/ 0 h 176670"/>
                            <a:gd name="T2" fmla="*/ 0 w 92564"/>
                            <a:gd name="T3" fmla="*/ 0 h 176670"/>
                            <a:gd name="T4" fmla="*/ 0 w 92564"/>
                            <a:gd name="T5" fmla="*/ 0 h 176670"/>
                            <a:gd name="T6" fmla="*/ 0 w 92564"/>
                            <a:gd name="T7" fmla="*/ 0 h 176670"/>
                            <a:gd name="T8" fmla="*/ 0 w 92564"/>
                            <a:gd name="T9" fmla="*/ 0 h 176670"/>
                            <a:gd name="T10" fmla="*/ 0 w 92564"/>
                            <a:gd name="T11" fmla="*/ 0 h 176670"/>
                            <a:gd name="T12" fmla="*/ 0 w 92564"/>
                            <a:gd name="T13" fmla="*/ 0 h 176670"/>
                            <a:gd name="T14" fmla="*/ 0 w 92564"/>
                            <a:gd name="T15" fmla="*/ 0 h 176670"/>
                            <a:gd name="T16" fmla="*/ 0 w 92564"/>
                            <a:gd name="T17" fmla="*/ 0 h 176670"/>
                            <a:gd name="T18" fmla="*/ 0 w 92564"/>
                            <a:gd name="T19" fmla="*/ 0 h 176670"/>
                            <a:gd name="T20" fmla="*/ 0 w 92564"/>
                            <a:gd name="T21" fmla="*/ 0 h 176670"/>
                            <a:gd name="T22" fmla="*/ 0 w 92564"/>
                            <a:gd name="T23" fmla="*/ 0 h 176670"/>
                            <a:gd name="T24" fmla="*/ 0 w 92564"/>
                            <a:gd name="T25" fmla="*/ 0 h 176670"/>
                            <a:gd name="T26" fmla="*/ 0 w 92564"/>
                            <a:gd name="T27" fmla="*/ 0 h 176670"/>
                            <a:gd name="T28" fmla="*/ 0 w 92564"/>
                            <a:gd name="T29" fmla="*/ 0 h 176670"/>
                            <a:gd name="T30" fmla="*/ 0 w 92564"/>
                            <a:gd name="T31" fmla="*/ 0 h 176670"/>
                            <a:gd name="T32" fmla="*/ 0 w 92564"/>
                            <a:gd name="T33" fmla="*/ 0 h 176670"/>
                            <a:gd name="T34" fmla="*/ 0 w 92564"/>
                            <a:gd name="T35" fmla="*/ 0 h 176670"/>
                            <a:gd name="T36" fmla="*/ 0 w 92564"/>
                            <a:gd name="T37" fmla="*/ 0 h 176670"/>
                            <a:gd name="T38" fmla="*/ 0 w 92564"/>
                            <a:gd name="T39" fmla="*/ 0 h 1766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564"/>
                            <a:gd name="T61" fmla="*/ 0 h 176670"/>
                            <a:gd name="T62" fmla="*/ 92564 w 92564"/>
                            <a:gd name="T63" fmla="*/ 176670 h 17667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564" h="176670">
                              <a:moveTo>
                                <a:pt x="14459" y="0"/>
                              </a:moveTo>
                              <a:lnTo>
                                <a:pt x="15069" y="2324"/>
                              </a:lnTo>
                              <a:cubicBezTo>
                                <a:pt x="16669" y="8356"/>
                                <a:pt x="17558" y="10858"/>
                                <a:pt x="20771" y="19431"/>
                              </a:cubicBezTo>
                              <a:lnTo>
                                <a:pt x="73019" y="156096"/>
                              </a:lnTo>
                              <a:cubicBezTo>
                                <a:pt x="74137" y="158902"/>
                                <a:pt x="74289" y="159144"/>
                                <a:pt x="77362" y="160096"/>
                              </a:cubicBezTo>
                              <a:lnTo>
                                <a:pt x="92564" y="164884"/>
                              </a:lnTo>
                              <a:lnTo>
                                <a:pt x="92513" y="176670"/>
                              </a:lnTo>
                              <a:lnTo>
                                <a:pt x="20962" y="176390"/>
                              </a:lnTo>
                              <a:lnTo>
                                <a:pt x="21012" y="164452"/>
                              </a:lnTo>
                              <a:lnTo>
                                <a:pt x="38272" y="160591"/>
                              </a:lnTo>
                              <a:cubicBezTo>
                                <a:pt x="39300" y="160388"/>
                                <a:pt x="40012" y="160007"/>
                                <a:pt x="40240" y="159588"/>
                              </a:cubicBezTo>
                              <a:cubicBezTo>
                                <a:pt x="40520" y="159106"/>
                                <a:pt x="40278" y="158318"/>
                                <a:pt x="40126" y="157886"/>
                              </a:cubicBezTo>
                              <a:lnTo>
                                <a:pt x="28201" y="125476"/>
                              </a:lnTo>
                              <a:lnTo>
                                <a:pt x="0" y="125366"/>
                              </a:lnTo>
                              <a:lnTo>
                                <a:pt x="0" y="106407"/>
                              </a:lnTo>
                              <a:lnTo>
                                <a:pt x="21393" y="106489"/>
                              </a:lnTo>
                              <a:lnTo>
                                <a:pt x="0" y="47576"/>
                              </a:lnTo>
                              <a:lnTo>
                                <a:pt x="0" y="6104"/>
                              </a:lnTo>
                              <a:lnTo>
                                <a:pt x="12160" y="660"/>
                              </a:lnTo>
                              <a:lnTo>
                                <a:pt x="1445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04" y="25218"/>
                          <a:ext cx="2621" cy="2621"/>
                        </a:xfrm>
                        <a:prstGeom prst="rect">
                          <a:avLst/>
                        </a:prstGeom>
                        <a:noFill/>
                        <a:extLst>
                          <a:ext uri="{909E8E84-426E-40DD-AFC4-6F175D3DCCD1}">
                            <a14:hiddenFill xmlns:a14="http://schemas.microsoft.com/office/drawing/2010/main">
                              <a:solidFill>
                                <a:srgbClr val="FFFFFF"/>
                              </a:solidFill>
                            </a14:hiddenFill>
                          </a:ext>
                        </a:extLst>
                      </pic:spPr>
                    </pic:pic>
                    <wps:wsp>
                      <wps:cNvPr id="28" name="Shape 32"/>
                      <wps:cNvSpPr>
                        <a:spLocks/>
                      </wps:cNvSpPr>
                      <wps:spPr bwMode="auto">
                        <a:xfrm>
                          <a:off x="8759" y="15756"/>
                          <a:ext cx="731" cy="356"/>
                        </a:xfrm>
                        <a:custGeom>
                          <a:avLst/>
                          <a:gdLst>
                            <a:gd name="T0" fmla="*/ 0 w 73171"/>
                            <a:gd name="T1" fmla="*/ 0 h 35642"/>
                            <a:gd name="T2" fmla="*/ 0 w 73171"/>
                            <a:gd name="T3" fmla="*/ 0 h 35642"/>
                            <a:gd name="T4" fmla="*/ 0 w 73171"/>
                            <a:gd name="T5" fmla="*/ 0 h 35642"/>
                            <a:gd name="T6" fmla="*/ 0 w 73171"/>
                            <a:gd name="T7" fmla="*/ 0 h 35642"/>
                            <a:gd name="T8" fmla="*/ 0 w 73171"/>
                            <a:gd name="T9" fmla="*/ 0 h 35642"/>
                            <a:gd name="T10" fmla="*/ 0 w 73171"/>
                            <a:gd name="T11" fmla="*/ 0 h 35642"/>
                            <a:gd name="T12" fmla="*/ 0 w 73171"/>
                            <a:gd name="T13" fmla="*/ 0 h 35642"/>
                            <a:gd name="T14" fmla="*/ 0 60000 65536"/>
                            <a:gd name="T15" fmla="*/ 0 60000 65536"/>
                            <a:gd name="T16" fmla="*/ 0 60000 65536"/>
                            <a:gd name="T17" fmla="*/ 0 60000 65536"/>
                            <a:gd name="T18" fmla="*/ 0 60000 65536"/>
                            <a:gd name="T19" fmla="*/ 0 60000 65536"/>
                            <a:gd name="T20" fmla="*/ 0 60000 65536"/>
                            <a:gd name="T21" fmla="*/ 0 w 73171"/>
                            <a:gd name="T22" fmla="*/ 0 h 35642"/>
                            <a:gd name="T23" fmla="*/ 73171 w 73171"/>
                            <a:gd name="T24" fmla="*/ 35642 h 3564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3171" h="35642">
                              <a:moveTo>
                                <a:pt x="73171" y="0"/>
                              </a:moveTo>
                              <a:lnTo>
                                <a:pt x="73171" y="35642"/>
                              </a:lnTo>
                              <a:lnTo>
                                <a:pt x="49363" y="30969"/>
                              </a:lnTo>
                              <a:cubicBezTo>
                                <a:pt x="34252" y="29123"/>
                                <a:pt x="17824" y="28165"/>
                                <a:pt x="13" y="28165"/>
                              </a:cubicBezTo>
                              <a:cubicBezTo>
                                <a:pt x="0" y="28165"/>
                                <a:pt x="0" y="7324"/>
                                <a:pt x="0" y="7324"/>
                              </a:cubicBezTo>
                              <a:cubicBezTo>
                                <a:pt x="10482" y="7319"/>
                                <a:pt x="35504" y="8045"/>
                                <a:pt x="62686" y="2839"/>
                              </a:cubicBezTo>
                              <a:lnTo>
                                <a:pt x="7317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6370" y="12839"/>
                          <a:ext cx="3120" cy="6455"/>
                        </a:xfrm>
                        <a:custGeom>
                          <a:avLst/>
                          <a:gdLst>
                            <a:gd name="T0" fmla="*/ 0 w 311995"/>
                            <a:gd name="T1" fmla="*/ 0 h 645528"/>
                            <a:gd name="T2" fmla="*/ 0 w 311995"/>
                            <a:gd name="T3" fmla="*/ 0 h 645528"/>
                            <a:gd name="T4" fmla="*/ 0 w 311995"/>
                            <a:gd name="T5" fmla="*/ 0 h 645528"/>
                            <a:gd name="T6" fmla="*/ 0 w 311995"/>
                            <a:gd name="T7" fmla="*/ 0 h 645528"/>
                            <a:gd name="T8" fmla="*/ 0 w 311995"/>
                            <a:gd name="T9" fmla="*/ 0 h 645528"/>
                            <a:gd name="T10" fmla="*/ 0 w 311995"/>
                            <a:gd name="T11" fmla="*/ 0 h 645528"/>
                            <a:gd name="T12" fmla="*/ 0 w 311995"/>
                            <a:gd name="T13" fmla="*/ 0 h 645528"/>
                            <a:gd name="T14" fmla="*/ 0 w 311995"/>
                            <a:gd name="T15" fmla="*/ 0 h 645528"/>
                            <a:gd name="T16" fmla="*/ 0 w 311995"/>
                            <a:gd name="T17" fmla="*/ 0 h 645528"/>
                            <a:gd name="T18" fmla="*/ 0 w 311995"/>
                            <a:gd name="T19" fmla="*/ 0 h 645528"/>
                            <a:gd name="T20" fmla="*/ 0 w 311995"/>
                            <a:gd name="T21" fmla="*/ 0 h 645528"/>
                            <a:gd name="T22" fmla="*/ 0 w 311995"/>
                            <a:gd name="T23" fmla="*/ 0 h 645528"/>
                            <a:gd name="T24" fmla="*/ 0 w 311995"/>
                            <a:gd name="T25" fmla="*/ 0 h 645528"/>
                            <a:gd name="T26" fmla="*/ 0 w 311995"/>
                            <a:gd name="T27" fmla="*/ 0 h 645528"/>
                            <a:gd name="T28" fmla="*/ 0 w 311995"/>
                            <a:gd name="T29" fmla="*/ 0 h 645528"/>
                            <a:gd name="T30" fmla="*/ 0 w 311995"/>
                            <a:gd name="T31" fmla="*/ 0 h 645528"/>
                            <a:gd name="T32" fmla="*/ 0 w 311995"/>
                            <a:gd name="T33" fmla="*/ 0 h 6455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11995"/>
                            <a:gd name="T52" fmla="*/ 0 h 645528"/>
                            <a:gd name="T53" fmla="*/ 311995 w 311995"/>
                            <a:gd name="T54" fmla="*/ 645528 h 64552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11995" h="645528">
                              <a:moveTo>
                                <a:pt x="0" y="0"/>
                              </a:moveTo>
                              <a:lnTo>
                                <a:pt x="310629" y="0"/>
                              </a:lnTo>
                              <a:lnTo>
                                <a:pt x="311995" y="91"/>
                              </a:lnTo>
                              <a:lnTo>
                                <a:pt x="311995" y="67371"/>
                              </a:lnTo>
                              <a:lnTo>
                                <a:pt x="288922" y="62596"/>
                              </a:lnTo>
                              <a:cubicBezTo>
                                <a:pt x="276417" y="61194"/>
                                <a:pt x="262568" y="60751"/>
                                <a:pt x="247246" y="61398"/>
                              </a:cubicBezTo>
                              <a:cubicBezTo>
                                <a:pt x="229735" y="62138"/>
                                <a:pt x="210299" y="64302"/>
                                <a:pt x="188747" y="68085"/>
                              </a:cubicBezTo>
                              <a:lnTo>
                                <a:pt x="188747" y="583133"/>
                              </a:lnTo>
                              <a:cubicBezTo>
                                <a:pt x="226209" y="589550"/>
                                <a:pt x="260346" y="590740"/>
                                <a:pt x="290479" y="587623"/>
                              </a:cubicBezTo>
                              <a:lnTo>
                                <a:pt x="311995" y="583644"/>
                              </a:lnTo>
                              <a:lnTo>
                                <a:pt x="311995" y="645528"/>
                              </a:lnTo>
                              <a:lnTo>
                                <a:pt x="48577" y="645528"/>
                              </a:lnTo>
                              <a:lnTo>
                                <a:pt x="48577" y="65608"/>
                              </a:lnTo>
                              <a:cubicBezTo>
                                <a:pt x="48577" y="38799"/>
                                <a:pt x="26835" y="17069"/>
                                <a:pt x="38" y="17069"/>
                              </a:cubicBezTo>
                              <a:lnTo>
                                <a:pt x="13" y="17069"/>
                              </a:lnTo>
                              <a:lnTo>
                                <a:pt x="0" y="1705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9490" y="12840"/>
                          <a:ext cx="3427" cy="6454"/>
                        </a:xfrm>
                        <a:custGeom>
                          <a:avLst/>
                          <a:gdLst>
                            <a:gd name="T0" fmla="*/ 0 w 342691"/>
                            <a:gd name="T1" fmla="*/ 0 h 645437"/>
                            <a:gd name="T2" fmla="*/ 0 w 342691"/>
                            <a:gd name="T3" fmla="*/ 0 h 645437"/>
                            <a:gd name="T4" fmla="*/ 0 w 342691"/>
                            <a:gd name="T5" fmla="*/ 0 h 645437"/>
                            <a:gd name="T6" fmla="*/ 0 w 342691"/>
                            <a:gd name="T7" fmla="*/ 0 h 645437"/>
                            <a:gd name="T8" fmla="*/ 0 w 342691"/>
                            <a:gd name="T9" fmla="*/ 0 h 645437"/>
                            <a:gd name="T10" fmla="*/ 0 w 342691"/>
                            <a:gd name="T11" fmla="*/ 0 h 645437"/>
                            <a:gd name="T12" fmla="*/ 0 w 342691"/>
                            <a:gd name="T13" fmla="*/ 0 h 645437"/>
                            <a:gd name="T14" fmla="*/ 0 w 342691"/>
                            <a:gd name="T15" fmla="*/ 0 h 645437"/>
                            <a:gd name="T16" fmla="*/ 0 w 342691"/>
                            <a:gd name="T17" fmla="*/ 0 h 645437"/>
                            <a:gd name="T18" fmla="*/ 0 w 342691"/>
                            <a:gd name="T19" fmla="*/ 0 h 645437"/>
                            <a:gd name="T20" fmla="*/ 0 w 342691"/>
                            <a:gd name="T21" fmla="*/ 0 h 645437"/>
                            <a:gd name="T22" fmla="*/ 0 w 342691"/>
                            <a:gd name="T23" fmla="*/ 0 h 645437"/>
                            <a:gd name="T24" fmla="*/ 0 w 342691"/>
                            <a:gd name="T25" fmla="*/ 0 h 645437"/>
                            <a:gd name="T26" fmla="*/ 0 w 342691"/>
                            <a:gd name="T27" fmla="*/ 0 h 645437"/>
                            <a:gd name="T28" fmla="*/ 0 w 342691"/>
                            <a:gd name="T29" fmla="*/ 0 h 645437"/>
                            <a:gd name="T30" fmla="*/ 0 w 342691"/>
                            <a:gd name="T31" fmla="*/ 0 h 6454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42691"/>
                            <a:gd name="T49" fmla="*/ 0 h 645437"/>
                            <a:gd name="T50" fmla="*/ 342691 w 342691"/>
                            <a:gd name="T51" fmla="*/ 645437 h 64543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42691" h="645437">
                              <a:moveTo>
                                <a:pt x="0" y="0"/>
                              </a:moveTo>
                              <a:lnTo>
                                <a:pt x="48776" y="3267"/>
                              </a:lnTo>
                              <a:cubicBezTo>
                                <a:pt x="280745" y="36120"/>
                                <a:pt x="235923" y="298943"/>
                                <a:pt x="105454" y="298943"/>
                              </a:cubicBezTo>
                              <a:cubicBezTo>
                                <a:pt x="318726" y="321854"/>
                                <a:pt x="342691" y="645437"/>
                                <a:pt x="37192" y="645437"/>
                              </a:cubicBezTo>
                              <a:lnTo>
                                <a:pt x="0" y="645437"/>
                              </a:lnTo>
                              <a:lnTo>
                                <a:pt x="0" y="583553"/>
                              </a:lnTo>
                              <a:lnTo>
                                <a:pt x="20596" y="579743"/>
                              </a:lnTo>
                              <a:cubicBezTo>
                                <a:pt x="85494" y="561763"/>
                                <a:pt x="123247" y="519747"/>
                                <a:pt x="123247" y="468081"/>
                              </a:cubicBezTo>
                              <a:cubicBezTo>
                                <a:pt x="123247" y="402845"/>
                                <a:pt x="92922" y="352045"/>
                                <a:pt x="17645" y="330723"/>
                              </a:cubicBezTo>
                              <a:lnTo>
                                <a:pt x="0" y="327260"/>
                              </a:lnTo>
                              <a:lnTo>
                                <a:pt x="0" y="291619"/>
                              </a:lnTo>
                              <a:lnTo>
                                <a:pt x="16959" y="287027"/>
                              </a:lnTo>
                              <a:cubicBezTo>
                                <a:pt x="53289" y="273825"/>
                                <a:pt x="86125" y="246130"/>
                                <a:pt x="86125" y="188148"/>
                              </a:cubicBezTo>
                              <a:cubicBezTo>
                                <a:pt x="86125" y="137583"/>
                                <a:pt x="70209" y="88605"/>
                                <a:pt x="10538" y="69460"/>
                              </a:cubicBezTo>
                              <a:lnTo>
                                <a:pt x="0" y="67280"/>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1337" y="12839"/>
                          <a:ext cx="4683" cy="6464"/>
                        </a:xfrm>
                        <a:custGeom>
                          <a:avLst/>
                          <a:gdLst>
                            <a:gd name="T0" fmla="*/ 0 w 468262"/>
                            <a:gd name="T1" fmla="*/ 0 h 646443"/>
                            <a:gd name="T2" fmla="*/ 0 w 468262"/>
                            <a:gd name="T3" fmla="*/ 0 h 646443"/>
                            <a:gd name="T4" fmla="*/ 0 w 468262"/>
                            <a:gd name="T5" fmla="*/ 0 h 646443"/>
                            <a:gd name="T6" fmla="*/ 0 w 468262"/>
                            <a:gd name="T7" fmla="*/ 0 h 646443"/>
                            <a:gd name="T8" fmla="*/ 0 w 468262"/>
                            <a:gd name="T9" fmla="*/ 0 h 646443"/>
                            <a:gd name="T10" fmla="*/ 0 w 468262"/>
                            <a:gd name="T11" fmla="*/ 0 h 646443"/>
                            <a:gd name="T12" fmla="*/ 0 w 468262"/>
                            <a:gd name="T13" fmla="*/ 0 h 646443"/>
                            <a:gd name="T14" fmla="*/ 0 w 468262"/>
                            <a:gd name="T15" fmla="*/ 0 h 646443"/>
                            <a:gd name="T16" fmla="*/ 0 w 468262"/>
                            <a:gd name="T17" fmla="*/ 0 h 646443"/>
                            <a:gd name="T18" fmla="*/ 0 w 468262"/>
                            <a:gd name="T19" fmla="*/ 0 h 646443"/>
                            <a:gd name="T20" fmla="*/ 0 w 468262"/>
                            <a:gd name="T21" fmla="*/ 0 h 646443"/>
                            <a:gd name="T22" fmla="*/ 0 w 468262"/>
                            <a:gd name="T23" fmla="*/ 0 h 646443"/>
                            <a:gd name="T24" fmla="*/ 0 w 468262"/>
                            <a:gd name="T25" fmla="*/ 0 h 646443"/>
                            <a:gd name="T26" fmla="*/ 0 w 468262"/>
                            <a:gd name="T27" fmla="*/ 0 h 646443"/>
                            <a:gd name="T28" fmla="*/ 0 w 468262"/>
                            <a:gd name="T29" fmla="*/ 0 h 646443"/>
                            <a:gd name="T30" fmla="*/ 0 w 468262"/>
                            <a:gd name="T31" fmla="*/ 0 h 646443"/>
                            <a:gd name="T32" fmla="*/ 0 w 468262"/>
                            <a:gd name="T33" fmla="*/ 0 h 646443"/>
                            <a:gd name="T34" fmla="*/ 0 w 468262"/>
                            <a:gd name="T35" fmla="*/ 0 h 646443"/>
                            <a:gd name="T36" fmla="*/ 0 w 468262"/>
                            <a:gd name="T37" fmla="*/ 0 h 6464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68262"/>
                            <a:gd name="T58" fmla="*/ 0 h 646443"/>
                            <a:gd name="T59" fmla="*/ 468262 w 468262"/>
                            <a:gd name="T60" fmla="*/ 646443 h 64644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68262" h="646443">
                              <a:moveTo>
                                <a:pt x="229057" y="0"/>
                              </a:moveTo>
                              <a:lnTo>
                                <a:pt x="436715" y="0"/>
                              </a:lnTo>
                              <a:lnTo>
                                <a:pt x="436689" y="17056"/>
                              </a:lnTo>
                              <a:cubicBezTo>
                                <a:pt x="436689" y="17056"/>
                                <a:pt x="424231" y="16751"/>
                                <a:pt x="419125" y="18072"/>
                              </a:cubicBezTo>
                              <a:cubicBezTo>
                                <a:pt x="392214" y="25057"/>
                                <a:pt x="371780" y="47511"/>
                                <a:pt x="354165" y="61671"/>
                              </a:cubicBezTo>
                              <a:cubicBezTo>
                                <a:pt x="322618" y="87046"/>
                                <a:pt x="139154" y="268288"/>
                                <a:pt x="139154" y="268288"/>
                              </a:cubicBezTo>
                              <a:cubicBezTo>
                                <a:pt x="139154" y="268288"/>
                                <a:pt x="314833" y="488505"/>
                                <a:pt x="353784" y="533756"/>
                              </a:cubicBezTo>
                              <a:cubicBezTo>
                                <a:pt x="373634" y="556832"/>
                                <a:pt x="411112" y="603504"/>
                                <a:pt x="439661" y="615950"/>
                              </a:cubicBezTo>
                              <a:cubicBezTo>
                                <a:pt x="447916" y="619557"/>
                                <a:pt x="459105" y="625145"/>
                                <a:pt x="468262" y="628650"/>
                              </a:cubicBezTo>
                              <a:cubicBezTo>
                                <a:pt x="465328" y="636257"/>
                                <a:pt x="466382" y="635038"/>
                                <a:pt x="462013" y="645020"/>
                              </a:cubicBezTo>
                              <a:cubicBezTo>
                                <a:pt x="428803" y="645020"/>
                                <a:pt x="395872" y="646443"/>
                                <a:pt x="363144" y="644525"/>
                              </a:cubicBezTo>
                              <a:cubicBezTo>
                                <a:pt x="341185" y="643217"/>
                                <a:pt x="318973" y="639001"/>
                                <a:pt x="297802" y="632866"/>
                              </a:cubicBezTo>
                              <a:cubicBezTo>
                                <a:pt x="258864" y="621576"/>
                                <a:pt x="227279" y="597535"/>
                                <a:pt x="201333" y="567157"/>
                              </a:cubicBezTo>
                              <a:cubicBezTo>
                                <a:pt x="171793" y="532575"/>
                                <a:pt x="0" y="313207"/>
                                <a:pt x="0" y="313207"/>
                              </a:cubicBezTo>
                              <a:cubicBezTo>
                                <a:pt x="0" y="313207"/>
                                <a:pt x="185903" y="127279"/>
                                <a:pt x="271386" y="41808"/>
                              </a:cubicBezTo>
                              <a:cubicBezTo>
                                <a:pt x="263055" y="27051"/>
                                <a:pt x="247256" y="17069"/>
                                <a:pt x="229095" y="17069"/>
                              </a:cubicBezTo>
                              <a:lnTo>
                                <a:pt x="229070" y="17069"/>
                              </a:lnTo>
                              <a:lnTo>
                                <a:pt x="229057" y="17056"/>
                              </a:lnTo>
                              <a:lnTo>
                                <a:pt x="22905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19281" y="12839"/>
                          <a:ext cx="1887" cy="6455"/>
                        </a:xfrm>
                        <a:custGeom>
                          <a:avLst/>
                          <a:gdLst>
                            <a:gd name="T0" fmla="*/ 0 w 188747"/>
                            <a:gd name="T1" fmla="*/ 0 h 645528"/>
                            <a:gd name="T2" fmla="*/ 0 w 188747"/>
                            <a:gd name="T3" fmla="*/ 0 h 645528"/>
                            <a:gd name="T4" fmla="*/ 0 w 188747"/>
                            <a:gd name="T5" fmla="*/ 0 h 645528"/>
                            <a:gd name="T6" fmla="*/ 0 w 188747"/>
                            <a:gd name="T7" fmla="*/ 0 h 645528"/>
                            <a:gd name="T8" fmla="*/ 0 w 188747"/>
                            <a:gd name="T9" fmla="*/ 0 h 645528"/>
                            <a:gd name="T10" fmla="*/ 0 w 188747"/>
                            <a:gd name="T11" fmla="*/ 0 h 645528"/>
                            <a:gd name="T12" fmla="*/ 0 w 188747"/>
                            <a:gd name="T13" fmla="*/ 0 h 645528"/>
                            <a:gd name="T14" fmla="*/ 0 w 188747"/>
                            <a:gd name="T15" fmla="*/ 0 h 645528"/>
                            <a:gd name="T16" fmla="*/ 0 60000 65536"/>
                            <a:gd name="T17" fmla="*/ 0 60000 65536"/>
                            <a:gd name="T18" fmla="*/ 0 60000 65536"/>
                            <a:gd name="T19" fmla="*/ 0 60000 65536"/>
                            <a:gd name="T20" fmla="*/ 0 60000 65536"/>
                            <a:gd name="T21" fmla="*/ 0 60000 65536"/>
                            <a:gd name="T22" fmla="*/ 0 60000 65536"/>
                            <a:gd name="T23" fmla="*/ 0 60000 65536"/>
                            <a:gd name="T24" fmla="*/ 0 w 188747"/>
                            <a:gd name="T25" fmla="*/ 0 h 645528"/>
                            <a:gd name="T26" fmla="*/ 188747 w 188747"/>
                            <a:gd name="T27" fmla="*/ 645528 h 6455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8747" h="645528">
                              <a:moveTo>
                                <a:pt x="0" y="0"/>
                              </a:moveTo>
                              <a:lnTo>
                                <a:pt x="188747" y="0"/>
                              </a:lnTo>
                              <a:lnTo>
                                <a:pt x="188747" y="645528"/>
                              </a:lnTo>
                              <a:lnTo>
                                <a:pt x="48578" y="645528"/>
                              </a:lnTo>
                              <a:lnTo>
                                <a:pt x="48578" y="65608"/>
                              </a:lnTo>
                              <a:cubicBezTo>
                                <a:pt x="48578" y="38811"/>
                                <a:pt x="26848" y="17069"/>
                                <a:pt x="26" y="17069"/>
                              </a:cubicBezTo>
                              <a:lnTo>
                                <a:pt x="0" y="17069"/>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12814" y="12369"/>
                          <a:ext cx="5783" cy="7075"/>
                        </a:xfrm>
                        <a:custGeom>
                          <a:avLst/>
                          <a:gdLst>
                            <a:gd name="T0" fmla="*/ 0 w 578244"/>
                            <a:gd name="T1" fmla="*/ 0 h 707504"/>
                            <a:gd name="T2" fmla="*/ 0 w 578244"/>
                            <a:gd name="T3" fmla="*/ 0 h 707504"/>
                            <a:gd name="T4" fmla="*/ 0 w 578244"/>
                            <a:gd name="T5" fmla="*/ 0 h 707504"/>
                            <a:gd name="T6" fmla="*/ 0 w 578244"/>
                            <a:gd name="T7" fmla="*/ 0 h 707504"/>
                            <a:gd name="T8" fmla="*/ 0 w 578244"/>
                            <a:gd name="T9" fmla="*/ 0 h 707504"/>
                            <a:gd name="T10" fmla="*/ 0 w 578244"/>
                            <a:gd name="T11" fmla="*/ 0 h 707504"/>
                            <a:gd name="T12" fmla="*/ 0 w 578244"/>
                            <a:gd name="T13" fmla="*/ 0 h 707504"/>
                            <a:gd name="T14" fmla="*/ 0 w 578244"/>
                            <a:gd name="T15" fmla="*/ 0 h 707504"/>
                            <a:gd name="T16" fmla="*/ 0 w 578244"/>
                            <a:gd name="T17" fmla="*/ 0 h 707504"/>
                            <a:gd name="T18" fmla="*/ 0 w 578244"/>
                            <a:gd name="T19" fmla="*/ 0 h 707504"/>
                            <a:gd name="T20" fmla="*/ 0 w 578244"/>
                            <a:gd name="T21" fmla="*/ 0 h 707504"/>
                            <a:gd name="T22" fmla="*/ 0 w 578244"/>
                            <a:gd name="T23" fmla="*/ 0 h 707504"/>
                            <a:gd name="T24" fmla="*/ 0 w 578244"/>
                            <a:gd name="T25" fmla="*/ 0 h 707504"/>
                            <a:gd name="T26" fmla="*/ 0 w 578244"/>
                            <a:gd name="T27" fmla="*/ 0 h 707504"/>
                            <a:gd name="T28" fmla="*/ 0 w 578244"/>
                            <a:gd name="T29" fmla="*/ 0 h 707504"/>
                            <a:gd name="T30" fmla="*/ 0 w 578244"/>
                            <a:gd name="T31" fmla="*/ 0 h 70750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78244"/>
                            <a:gd name="T49" fmla="*/ 0 h 707504"/>
                            <a:gd name="T50" fmla="*/ 578244 w 578244"/>
                            <a:gd name="T51" fmla="*/ 707504 h 70750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78244" h="707504">
                              <a:moveTo>
                                <a:pt x="364376" y="35865"/>
                              </a:moveTo>
                              <a:cubicBezTo>
                                <a:pt x="434696" y="35865"/>
                                <a:pt x="483857" y="43434"/>
                                <a:pt x="549199" y="56490"/>
                              </a:cubicBezTo>
                              <a:lnTo>
                                <a:pt x="549199" y="232689"/>
                              </a:lnTo>
                              <a:lnTo>
                                <a:pt x="519659" y="232689"/>
                              </a:lnTo>
                              <a:cubicBezTo>
                                <a:pt x="524396" y="54331"/>
                                <a:pt x="170091" y="0"/>
                                <a:pt x="148273" y="341846"/>
                              </a:cubicBezTo>
                              <a:cubicBezTo>
                                <a:pt x="140005" y="471297"/>
                                <a:pt x="208839" y="627482"/>
                                <a:pt x="346774" y="648932"/>
                              </a:cubicBezTo>
                              <a:cubicBezTo>
                                <a:pt x="384467" y="654799"/>
                                <a:pt x="417805" y="652107"/>
                                <a:pt x="450520" y="643877"/>
                              </a:cubicBezTo>
                              <a:cubicBezTo>
                                <a:pt x="450520" y="604672"/>
                                <a:pt x="450532" y="426593"/>
                                <a:pt x="450532" y="425844"/>
                              </a:cubicBezTo>
                              <a:cubicBezTo>
                                <a:pt x="450532" y="399047"/>
                                <a:pt x="428790" y="377304"/>
                                <a:pt x="401980" y="377304"/>
                              </a:cubicBezTo>
                              <a:cubicBezTo>
                                <a:pt x="401942" y="365849"/>
                                <a:pt x="401942" y="372135"/>
                                <a:pt x="401942" y="360235"/>
                              </a:cubicBezTo>
                              <a:lnTo>
                                <a:pt x="578168" y="360235"/>
                              </a:lnTo>
                              <a:lnTo>
                                <a:pt x="578244" y="674878"/>
                              </a:lnTo>
                              <a:cubicBezTo>
                                <a:pt x="508076" y="696316"/>
                                <a:pt x="409359" y="707504"/>
                                <a:pt x="330632" y="707504"/>
                              </a:cubicBezTo>
                              <a:cubicBezTo>
                                <a:pt x="80874" y="707504"/>
                                <a:pt x="0" y="506844"/>
                                <a:pt x="0" y="376377"/>
                              </a:cubicBezTo>
                              <a:cubicBezTo>
                                <a:pt x="0" y="335343"/>
                                <a:pt x="3328" y="292900"/>
                                <a:pt x="18872" y="253454"/>
                              </a:cubicBezTo>
                              <a:cubicBezTo>
                                <a:pt x="84315" y="87465"/>
                                <a:pt x="230899" y="35865"/>
                                <a:pt x="364376" y="35865"/>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wps:wsp>
                      <wps:cNvPr id="36" name="Shape 42"/>
                      <wps:cNvSpPr>
                        <a:spLocks/>
                      </wps:cNvSpPr>
                      <wps:spPr bwMode="auto">
                        <a:xfrm>
                          <a:off x="8618" y="23558"/>
                          <a:ext cx="756" cy="1707"/>
                        </a:xfrm>
                        <a:custGeom>
                          <a:avLst/>
                          <a:gdLst>
                            <a:gd name="T0" fmla="*/ 0 w 75622"/>
                            <a:gd name="T1" fmla="*/ 0 h 170675"/>
                            <a:gd name="T2" fmla="*/ 0 w 75622"/>
                            <a:gd name="T3" fmla="*/ 0 h 170675"/>
                            <a:gd name="T4" fmla="*/ 0 w 75622"/>
                            <a:gd name="T5" fmla="*/ 0 h 170675"/>
                            <a:gd name="T6" fmla="*/ 0 w 75622"/>
                            <a:gd name="T7" fmla="*/ 0 h 170675"/>
                            <a:gd name="T8" fmla="*/ 0 w 75622"/>
                            <a:gd name="T9" fmla="*/ 0 h 170675"/>
                            <a:gd name="T10" fmla="*/ 0 w 75622"/>
                            <a:gd name="T11" fmla="*/ 0 h 170675"/>
                            <a:gd name="T12" fmla="*/ 0 w 75622"/>
                            <a:gd name="T13" fmla="*/ 0 h 170675"/>
                            <a:gd name="T14" fmla="*/ 0 w 75622"/>
                            <a:gd name="T15" fmla="*/ 0 h 170675"/>
                            <a:gd name="T16" fmla="*/ 0 w 75622"/>
                            <a:gd name="T17" fmla="*/ 0 h 170675"/>
                            <a:gd name="T18" fmla="*/ 0 w 75622"/>
                            <a:gd name="T19" fmla="*/ 0 h 170675"/>
                            <a:gd name="T20" fmla="*/ 0 w 75622"/>
                            <a:gd name="T21" fmla="*/ 0 h 170675"/>
                            <a:gd name="T22" fmla="*/ 0 w 75622"/>
                            <a:gd name="T23" fmla="*/ 0 h 170675"/>
                            <a:gd name="T24" fmla="*/ 0 w 75622"/>
                            <a:gd name="T25" fmla="*/ 0 h 170675"/>
                            <a:gd name="T26" fmla="*/ 0 w 75622"/>
                            <a:gd name="T27" fmla="*/ 0 h 170675"/>
                            <a:gd name="T28" fmla="*/ 0 w 75622"/>
                            <a:gd name="T29" fmla="*/ 0 h 170675"/>
                            <a:gd name="T30" fmla="*/ 0 w 75622"/>
                            <a:gd name="T31" fmla="*/ 0 h 170675"/>
                            <a:gd name="T32" fmla="*/ 0 w 75622"/>
                            <a:gd name="T33" fmla="*/ 0 h 170675"/>
                            <a:gd name="T34" fmla="*/ 0 w 75622"/>
                            <a:gd name="T35" fmla="*/ 0 h 170675"/>
                            <a:gd name="T36" fmla="*/ 0 w 75622"/>
                            <a:gd name="T37" fmla="*/ 0 h 170675"/>
                            <a:gd name="T38" fmla="*/ 0 w 75622"/>
                            <a:gd name="T39" fmla="*/ 0 h 170675"/>
                            <a:gd name="T40" fmla="*/ 0 w 75622"/>
                            <a:gd name="T41" fmla="*/ 0 h 170675"/>
                            <a:gd name="T42" fmla="*/ 0 w 75622"/>
                            <a:gd name="T43" fmla="*/ 0 h 170675"/>
                            <a:gd name="T44" fmla="*/ 0 w 75622"/>
                            <a:gd name="T45" fmla="*/ 0 h 170675"/>
                            <a:gd name="T46" fmla="*/ 0 w 75622"/>
                            <a:gd name="T47" fmla="*/ 0 h 170675"/>
                            <a:gd name="T48" fmla="*/ 0 w 75622"/>
                            <a:gd name="T49" fmla="*/ 0 h 170675"/>
                            <a:gd name="T50" fmla="*/ 0 w 75622"/>
                            <a:gd name="T51" fmla="*/ 0 h 170675"/>
                            <a:gd name="T52" fmla="*/ 0 w 75622"/>
                            <a:gd name="T53" fmla="*/ 0 h 170675"/>
                            <a:gd name="T54" fmla="*/ 0 w 75622"/>
                            <a:gd name="T55" fmla="*/ 0 h 170675"/>
                            <a:gd name="T56" fmla="*/ 0 w 75622"/>
                            <a:gd name="T57" fmla="*/ 0 h 1706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22"/>
                            <a:gd name="T88" fmla="*/ 0 h 170675"/>
                            <a:gd name="T89" fmla="*/ 75622 w 75622"/>
                            <a:gd name="T90" fmla="*/ 170675 h 17067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22" h="170675">
                              <a:moveTo>
                                <a:pt x="0" y="0"/>
                              </a:moveTo>
                              <a:lnTo>
                                <a:pt x="2400" y="51"/>
                              </a:lnTo>
                              <a:cubicBezTo>
                                <a:pt x="2400" y="51"/>
                                <a:pt x="28765" y="521"/>
                                <a:pt x="39510" y="521"/>
                              </a:cubicBezTo>
                              <a:cubicBezTo>
                                <a:pt x="43993" y="521"/>
                                <a:pt x="47574" y="406"/>
                                <a:pt x="51245" y="292"/>
                              </a:cubicBezTo>
                              <a:cubicBezTo>
                                <a:pt x="55258" y="178"/>
                                <a:pt x="59385" y="51"/>
                                <a:pt x="64986" y="51"/>
                              </a:cubicBezTo>
                              <a:lnTo>
                                <a:pt x="75622" y="576"/>
                              </a:lnTo>
                              <a:lnTo>
                                <a:pt x="75622" y="20682"/>
                              </a:lnTo>
                              <a:lnTo>
                                <a:pt x="60782" y="17145"/>
                              </a:lnTo>
                              <a:cubicBezTo>
                                <a:pt x="57620" y="17145"/>
                                <a:pt x="53746" y="17374"/>
                                <a:pt x="51448" y="17589"/>
                              </a:cubicBezTo>
                              <a:lnTo>
                                <a:pt x="51448" y="85827"/>
                              </a:lnTo>
                              <a:lnTo>
                                <a:pt x="75622" y="85827"/>
                              </a:lnTo>
                              <a:lnTo>
                                <a:pt x="75622" y="108985"/>
                              </a:lnTo>
                              <a:lnTo>
                                <a:pt x="70244" y="103391"/>
                              </a:lnTo>
                              <a:lnTo>
                                <a:pt x="51448" y="103391"/>
                              </a:lnTo>
                              <a:lnTo>
                                <a:pt x="51448" y="124409"/>
                              </a:lnTo>
                              <a:cubicBezTo>
                                <a:pt x="51448" y="135534"/>
                                <a:pt x="51448" y="145161"/>
                                <a:pt x="51676" y="150482"/>
                              </a:cubicBezTo>
                              <a:cubicBezTo>
                                <a:pt x="51841" y="153835"/>
                                <a:pt x="51841" y="153975"/>
                                <a:pt x="63881" y="156693"/>
                              </a:cubicBezTo>
                              <a:lnTo>
                                <a:pt x="72479" y="158496"/>
                              </a:lnTo>
                              <a:lnTo>
                                <a:pt x="72479" y="170675"/>
                              </a:lnTo>
                              <a:lnTo>
                                <a:pt x="0" y="170675"/>
                              </a:lnTo>
                              <a:lnTo>
                                <a:pt x="0" y="158496"/>
                              </a:lnTo>
                              <a:lnTo>
                                <a:pt x="8649" y="156680"/>
                              </a:lnTo>
                              <a:cubicBezTo>
                                <a:pt x="20650" y="154025"/>
                                <a:pt x="20663" y="153886"/>
                                <a:pt x="20803" y="150482"/>
                              </a:cubicBezTo>
                              <a:cubicBezTo>
                                <a:pt x="21044" y="145148"/>
                                <a:pt x="21044" y="135534"/>
                                <a:pt x="21044" y="124409"/>
                              </a:cubicBezTo>
                              <a:lnTo>
                                <a:pt x="21044" y="46330"/>
                              </a:lnTo>
                              <a:cubicBezTo>
                                <a:pt x="21044" y="35192"/>
                                <a:pt x="21044" y="25590"/>
                                <a:pt x="20803" y="20269"/>
                              </a:cubicBezTo>
                              <a:cubicBezTo>
                                <a:pt x="20663" y="16840"/>
                                <a:pt x="20650" y="16700"/>
                                <a:pt x="8611" y="14033"/>
                              </a:cubicBezTo>
                              <a:lnTo>
                                <a:pt x="0" y="12268"/>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3"/>
                      <wps:cNvSpPr>
                        <a:spLocks/>
                      </wps:cNvSpPr>
                      <wps:spPr bwMode="auto">
                        <a:xfrm>
                          <a:off x="9374" y="23564"/>
                          <a:ext cx="991" cy="1718"/>
                        </a:xfrm>
                        <a:custGeom>
                          <a:avLst/>
                          <a:gdLst>
                            <a:gd name="T0" fmla="*/ 0 w 99079"/>
                            <a:gd name="T1" fmla="*/ 0 h 171750"/>
                            <a:gd name="T2" fmla="*/ 0 w 99079"/>
                            <a:gd name="T3" fmla="*/ 0 h 171750"/>
                            <a:gd name="T4" fmla="*/ 0 w 99079"/>
                            <a:gd name="T5" fmla="*/ 0 h 171750"/>
                            <a:gd name="T6" fmla="*/ 0 w 99079"/>
                            <a:gd name="T7" fmla="*/ 0 h 171750"/>
                            <a:gd name="T8" fmla="*/ 0 w 99079"/>
                            <a:gd name="T9" fmla="*/ 0 h 171750"/>
                            <a:gd name="T10" fmla="*/ 0 w 99079"/>
                            <a:gd name="T11" fmla="*/ 0 h 171750"/>
                            <a:gd name="T12" fmla="*/ 0 w 99079"/>
                            <a:gd name="T13" fmla="*/ 0 h 171750"/>
                            <a:gd name="T14" fmla="*/ 0 w 99079"/>
                            <a:gd name="T15" fmla="*/ 0 h 171750"/>
                            <a:gd name="T16" fmla="*/ 0 w 99079"/>
                            <a:gd name="T17" fmla="*/ 0 h 171750"/>
                            <a:gd name="T18" fmla="*/ 0 w 99079"/>
                            <a:gd name="T19" fmla="*/ 0 h 171750"/>
                            <a:gd name="T20" fmla="*/ 0 w 99079"/>
                            <a:gd name="T21" fmla="*/ 0 h 171750"/>
                            <a:gd name="T22" fmla="*/ 0 w 99079"/>
                            <a:gd name="T23" fmla="*/ 0 h 171750"/>
                            <a:gd name="T24" fmla="*/ 0 w 99079"/>
                            <a:gd name="T25" fmla="*/ 0 h 171750"/>
                            <a:gd name="T26" fmla="*/ 0 w 99079"/>
                            <a:gd name="T27" fmla="*/ 0 h 171750"/>
                            <a:gd name="T28" fmla="*/ 0 w 99079"/>
                            <a:gd name="T29" fmla="*/ 0 h 171750"/>
                            <a:gd name="T30" fmla="*/ 0 w 99079"/>
                            <a:gd name="T31" fmla="*/ 0 h 171750"/>
                            <a:gd name="T32" fmla="*/ 0 w 99079"/>
                            <a:gd name="T33" fmla="*/ 0 h 171750"/>
                            <a:gd name="T34" fmla="*/ 0 w 99079"/>
                            <a:gd name="T35" fmla="*/ 0 h 171750"/>
                            <a:gd name="T36" fmla="*/ 0 w 99079"/>
                            <a:gd name="T37" fmla="*/ 0 h 171750"/>
                            <a:gd name="T38" fmla="*/ 0 w 99079"/>
                            <a:gd name="T39" fmla="*/ 0 h 171750"/>
                            <a:gd name="T40" fmla="*/ 0 w 99079"/>
                            <a:gd name="T41" fmla="*/ 0 h 171750"/>
                            <a:gd name="T42" fmla="*/ 0 w 99079"/>
                            <a:gd name="T43" fmla="*/ 0 h 171750"/>
                            <a:gd name="T44" fmla="*/ 0 w 99079"/>
                            <a:gd name="T45" fmla="*/ 0 h 17175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79"/>
                            <a:gd name="T70" fmla="*/ 0 h 171750"/>
                            <a:gd name="T71" fmla="*/ 99079 w 99079"/>
                            <a:gd name="T72" fmla="*/ 171750 h 17175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79" h="171750">
                              <a:moveTo>
                                <a:pt x="0" y="0"/>
                              </a:moveTo>
                              <a:lnTo>
                                <a:pt x="7164" y="354"/>
                              </a:lnTo>
                              <a:cubicBezTo>
                                <a:pt x="12395" y="948"/>
                                <a:pt x="16986" y="1849"/>
                                <a:pt x="21126" y="3081"/>
                              </a:cubicBezTo>
                              <a:cubicBezTo>
                                <a:pt x="42602" y="8745"/>
                                <a:pt x="55988" y="26271"/>
                                <a:pt x="55988" y="48801"/>
                              </a:cubicBezTo>
                              <a:cubicBezTo>
                                <a:pt x="55988" y="71052"/>
                                <a:pt x="41713" y="87828"/>
                                <a:pt x="26372" y="94369"/>
                              </a:cubicBezTo>
                              <a:cubicBezTo>
                                <a:pt x="29178" y="96566"/>
                                <a:pt x="32099" y="99385"/>
                                <a:pt x="36684" y="104478"/>
                              </a:cubicBezTo>
                              <a:lnTo>
                                <a:pt x="60522" y="130411"/>
                              </a:lnTo>
                              <a:cubicBezTo>
                                <a:pt x="80626" y="152141"/>
                                <a:pt x="84296" y="155824"/>
                                <a:pt x="96488" y="158694"/>
                              </a:cubicBezTo>
                              <a:lnTo>
                                <a:pt x="99079" y="159304"/>
                              </a:lnTo>
                              <a:lnTo>
                                <a:pt x="94558" y="171445"/>
                              </a:lnTo>
                              <a:lnTo>
                                <a:pt x="93008" y="171521"/>
                              </a:lnTo>
                              <a:cubicBezTo>
                                <a:pt x="89668" y="171674"/>
                                <a:pt x="86595" y="171750"/>
                                <a:pt x="83699" y="171750"/>
                              </a:cubicBezTo>
                              <a:cubicBezTo>
                                <a:pt x="59265" y="171750"/>
                                <a:pt x="49117" y="166048"/>
                                <a:pt x="26613" y="139606"/>
                              </a:cubicBezTo>
                              <a:lnTo>
                                <a:pt x="3461" y="112009"/>
                              </a:lnTo>
                              <a:lnTo>
                                <a:pt x="0" y="108409"/>
                              </a:lnTo>
                              <a:lnTo>
                                <a:pt x="0" y="85250"/>
                              </a:lnTo>
                              <a:lnTo>
                                <a:pt x="1530" y="85250"/>
                              </a:lnTo>
                              <a:cubicBezTo>
                                <a:pt x="11830" y="85250"/>
                                <a:pt x="18853" y="78989"/>
                                <a:pt x="22397" y="66619"/>
                              </a:cubicBezTo>
                              <a:cubicBezTo>
                                <a:pt x="23578" y="63266"/>
                                <a:pt x="24174" y="58949"/>
                                <a:pt x="24174" y="53932"/>
                              </a:cubicBezTo>
                              <a:cubicBezTo>
                                <a:pt x="24174" y="48128"/>
                                <a:pt x="23235" y="42908"/>
                                <a:pt x="21304" y="37968"/>
                              </a:cubicBezTo>
                              <a:cubicBezTo>
                                <a:pt x="18593" y="30970"/>
                                <a:pt x="14113" y="25621"/>
                                <a:pt x="8033" y="22020"/>
                              </a:cubicBezTo>
                              <a:lnTo>
                                <a:pt x="0" y="2010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4"/>
                      <wps:cNvSpPr>
                        <a:spLocks/>
                      </wps:cNvSpPr>
                      <wps:spPr bwMode="auto">
                        <a:xfrm>
                          <a:off x="10454" y="23561"/>
                          <a:ext cx="795" cy="1704"/>
                        </a:xfrm>
                        <a:custGeom>
                          <a:avLst/>
                          <a:gdLst>
                            <a:gd name="T0" fmla="*/ 0 w 79489"/>
                            <a:gd name="T1" fmla="*/ 0 h 170377"/>
                            <a:gd name="T2" fmla="*/ 0 w 79489"/>
                            <a:gd name="T3" fmla="*/ 0 h 170377"/>
                            <a:gd name="T4" fmla="*/ 0 w 79489"/>
                            <a:gd name="T5" fmla="*/ 0 h 170377"/>
                            <a:gd name="T6" fmla="*/ 0 w 79489"/>
                            <a:gd name="T7" fmla="*/ 0 h 170377"/>
                            <a:gd name="T8" fmla="*/ 0 w 79489"/>
                            <a:gd name="T9" fmla="*/ 0 h 170377"/>
                            <a:gd name="T10" fmla="*/ 0 w 79489"/>
                            <a:gd name="T11" fmla="*/ 0 h 170377"/>
                            <a:gd name="T12" fmla="*/ 0 w 79489"/>
                            <a:gd name="T13" fmla="*/ 0 h 170377"/>
                            <a:gd name="T14" fmla="*/ 0 w 79489"/>
                            <a:gd name="T15" fmla="*/ 0 h 170377"/>
                            <a:gd name="T16" fmla="*/ 0 w 79489"/>
                            <a:gd name="T17" fmla="*/ 0 h 170377"/>
                            <a:gd name="T18" fmla="*/ 0 w 79489"/>
                            <a:gd name="T19" fmla="*/ 0 h 170377"/>
                            <a:gd name="T20" fmla="*/ 0 w 79489"/>
                            <a:gd name="T21" fmla="*/ 0 h 170377"/>
                            <a:gd name="T22" fmla="*/ 0 w 79489"/>
                            <a:gd name="T23" fmla="*/ 0 h 170377"/>
                            <a:gd name="T24" fmla="*/ 0 w 79489"/>
                            <a:gd name="T25" fmla="*/ 0 h 170377"/>
                            <a:gd name="T26" fmla="*/ 0 w 79489"/>
                            <a:gd name="T27" fmla="*/ 0 h 170377"/>
                            <a:gd name="T28" fmla="*/ 0 w 79489"/>
                            <a:gd name="T29" fmla="*/ 0 h 170377"/>
                            <a:gd name="T30" fmla="*/ 0 w 79489"/>
                            <a:gd name="T31" fmla="*/ 0 h 170377"/>
                            <a:gd name="T32" fmla="*/ 0 w 79489"/>
                            <a:gd name="T33" fmla="*/ 0 h 170377"/>
                            <a:gd name="T34" fmla="*/ 0 w 79489"/>
                            <a:gd name="T35" fmla="*/ 0 h 170377"/>
                            <a:gd name="T36" fmla="*/ 0 w 79489"/>
                            <a:gd name="T37" fmla="*/ 0 h 170377"/>
                            <a:gd name="T38" fmla="*/ 0 w 79489"/>
                            <a:gd name="T39" fmla="*/ 0 h 17037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9"/>
                            <a:gd name="T61" fmla="*/ 0 h 170377"/>
                            <a:gd name="T62" fmla="*/ 79489 w 79489"/>
                            <a:gd name="T63" fmla="*/ 170377 h 17037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9" h="170377">
                              <a:moveTo>
                                <a:pt x="79489" y="0"/>
                              </a:moveTo>
                              <a:lnTo>
                                <a:pt x="79489" y="42293"/>
                              </a:lnTo>
                              <a:lnTo>
                                <a:pt x="77254" y="36214"/>
                              </a:lnTo>
                              <a:cubicBezTo>
                                <a:pt x="76136" y="40202"/>
                                <a:pt x="74613" y="45523"/>
                                <a:pt x="72847" y="51403"/>
                              </a:cubicBezTo>
                              <a:lnTo>
                                <a:pt x="58090" y="100489"/>
                              </a:lnTo>
                              <a:lnTo>
                                <a:pt x="79489" y="100489"/>
                              </a:lnTo>
                              <a:lnTo>
                                <a:pt x="79489" y="119437"/>
                              </a:lnTo>
                              <a:lnTo>
                                <a:pt x="52476" y="119437"/>
                              </a:lnTo>
                              <a:lnTo>
                                <a:pt x="42697" y="151886"/>
                              </a:lnTo>
                              <a:cubicBezTo>
                                <a:pt x="42393" y="152800"/>
                                <a:pt x="42469" y="153054"/>
                                <a:pt x="42494" y="153105"/>
                              </a:cubicBezTo>
                              <a:cubicBezTo>
                                <a:pt x="42596" y="153257"/>
                                <a:pt x="43307" y="154184"/>
                                <a:pt x="47765" y="155251"/>
                              </a:cubicBezTo>
                              <a:lnTo>
                                <a:pt x="63360" y="158401"/>
                              </a:lnTo>
                              <a:lnTo>
                                <a:pt x="63360" y="170377"/>
                              </a:lnTo>
                              <a:lnTo>
                                <a:pt x="0" y="170377"/>
                              </a:lnTo>
                              <a:lnTo>
                                <a:pt x="0" y="158477"/>
                              </a:lnTo>
                              <a:lnTo>
                                <a:pt x="15799" y="154540"/>
                              </a:lnTo>
                              <a:cubicBezTo>
                                <a:pt x="20015" y="153435"/>
                                <a:pt x="20866" y="152787"/>
                                <a:pt x="21857" y="149955"/>
                              </a:cubicBezTo>
                              <a:lnTo>
                                <a:pt x="68364" y="15348"/>
                              </a:lnTo>
                              <a:cubicBezTo>
                                <a:pt x="70472" y="8661"/>
                                <a:pt x="72761" y="4477"/>
                                <a:pt x="76236" y="1473"/>
                              </a:cubicBezTo>
                              <a:lnTo>
                                <a:pt x="7948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5"/>
                      <wps:cNvSpPr>
                        <a:spLocks/>
                      </wps:cNvSpPr>
                      <wps:spPr bwMode="auto">
                        <a:xfrm>
                          <a:off x="11249" y="23502"/>
                          <a:ext cx="927" cy="1763"/>
                        </a:xfrm>
                        <a:custGeom>
                          <a:avLst/>
                          <a:gdLst>
                            <a:gd name="T0" fmla="*/ 0 w 92786"/>
                            <a:gd name="T1" fmla="*/ 0 h 176352"/>
                            <a:gd name="T2" fmla="*/ 0 w 92786"/>
                            <a:gd name="T3" fmla="*/ 0 h 176352"/>
                            <a:gd name="T4" fmla="*/ 0 w 92786"/>
                            <a:gd name="T5" fmla="*/ 0 h 176352"/>
                            <a:gd name="T6" fmla="*/ 0 w 92786"/>
                            <a:gd name="T7" fmla="*/ 0 h 176352"/>
                            <a:gd name="T8" fmla="*/ 0 w 92786"/>
                            <a:gd name="T9" fmla="*/ 0 h 176352"/>
                            <a:gd name="T10" fmla="*/ 0 w 92786"/>
                            <a:gd name="T11" fmla="*/ 0 h 176352"/>
                            <a:gd name="T12" fmla="*/ 0 w 92786"/>
                            <a:gd name="T13" fmla="*/ 0 h 176352"/>
                            <a:gd name="T14" fmla="*/ 0 w 92786"/>
                            <a:gd name="T15" fmla="*/ 0 h 176352"/>
                            <a:gd name="T16" fmla="*/ 0 w 92786"/>
                            <a:gd name="T17" fmla="*/ 0 h 176352"/>
                            <a:gd name="T18" fmla="*/ 0 w 92786"/>
                            <a:gd name="T19" fmla="*/ 0 h 176352"/>
                            <a:gd name="T20" fmla="*/ 0 w 92786"/>
                            <a:gd name="T21" fmla="*/ 0 h 176352"/>
                            <a:gd name="T22" fmla="*/ 0 w 92786"/>
                            <a:gd name="T23" fmla="*/ 0 h 176352"/>
                            <a:gd name="T24" fmla="*/ 0 w 92786"/>
                            <a:gd name="T25" fmla="*/ 0 h 176352"/>
                            <a:gd name="T26" fmla="*/ 0 w 92786"/>
                            <a:gd name="T27" fmla="*/ 0 h 176352"/>
                            <a:gd name="T28" fmla="*/ 0 w 92786"/>
                            <a:gd name="T29" fmla="*/ 0 h 176352"/>
                            <a:gd name="T30" fmla="*/ 0 w 92786"/>
                            <a:gd name="T31" fmla="*/ 0 h 176352"/>
                            <a:gd name="T32" fmla="*/ 0 w 92786"/>
                            <a:gd name="T33" fmla="*/ 0 h 176352"/>
                            <a:gd name="T34" fmla="*/ 0 w 92786"/>
                            <a:gd name="T35" fmla="*/ 0 h 176352"/>
                            <a:gd name="T36" fmla="*/ 0 w 92786"/>
                            <a:gd name="T37" fmla="*/ 0 h 176352"/>
                            <a:gd name="T38" fmla="*/ 0 w 92786"/>
                            <a:gd name="T39" fmla="*/ 0 h 1763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6"/>
                            <a:gd name="T61" fmla="*/ 0 h 176352"/>
                            <a:gd name="T62" fmla="*/ 92786 w 92786"/>
                            <a:gd name="T63" fmla="*/ 176352 h 17635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6" h="176352">
                              <a:moveTo>
                                <a:pt x="14033" y="0"/>
                              </a:moveTo>
                              <a:lnTo>
                                <a:pt x="14643" y="2324"/>
                              </a:lnTo>
                              <a:cubicBezTo>
                                <a:pt x="16269" y="8344"/>
                                <a:pt x="17183" y="10833"/>
                                <a:pt x="20409" y="19393"/>
                              </a:cubicBezTo>
                              <a:lnTo>
                                <a:pt x="73228" y="155867"/>
                              </a:lnTo>
                              <a:cubicBezTo>
                                <a:pt x="74346" y="158648"/>
                                <a:pt x="74511" y="158890"/>
                                <a:pt x="77584" y="159842"/>
                              </a:cubicBezTo>
                              <a:lnTo>
                                <a:pt x="92786" y="164554"/>
                              </a:lnTo>
                              <a:lnTo>
                                <a:pt x="92786" y="176352"/>
                              </a:lnTo>
                              <a:lnTo>
                                <a:pt x="21234" y="176352"/>
                              </a:lnTo>
                              <a:lnTo>
                                <a:pt x="21234" y="164414"/>
                              </a:lnTo>
                              <a:lnTo>
                                <a:pt x="38494" y="160490"/>
                              </a:lnTo>
                              <a:cubicBezTo>
                                <a:pt x="39522" y="160274"/>
                                <a:pt x="40221" y="159906"/>
                                <a:pt x="40449" y="159474"/>
                              </a:cubicBezTo>
                              <a:cubicBezTo>
                                <a:pt x="40716" y="158991"/>
                                <a:pt x="40500" y="158204"/>
                                <a:pt x="40335" y="157785"/>
                              </a:cubicBezTo>
                              <a:lnTo>
                                <a:pt x="28270" y="125413"/>
                              </a:lnTo>
                              <a:lnTo>
                                <a:pt x="0" y="125413"/>
                              </a:lnTo>
                              <a:lnTo>
                                <a:pt x="0" y="106464"/>
                              </a:lnTo>
                              <a:lnTo>
                                <a:pt x="21399" y="106464"/>
                              </a:lnTo>
                              <a:lnTo>
                                <a:pt x="0" y="48268"/>
                              </a:lnTo>
                              <a:lnTo>
                                <a:pt x="0" y="5975"/>
                              </a:lnTo>
                              <a:lnTo>
                                <a:pt x="11735" y="660"/>
                              </a:lnTo>
                              <a:lnTo>
                                <a:pt x="14033"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6"/>
                      <wps:cNvSpPr>
                        <a:spLocks/>
                      </wps:cNvSpPr>
                      <wps:spPr bwMode="auto">
                        <a:xfrm>
                          <a:off x="13615" y="23535"/>
                          <a:ext cx="903" cy="1763"/>
                        </a:xfrm>
                        <a:custGeom>
                          <a:avLst/>
                          <a:gdLst>
                            <a:gd name="T0" fmla="*/ 0 w 90341"/>
                            <a:gd name="T1" fmla="*/ 0 h 176242"/>
                            <a:gd name="T2" fmla="*/ 0 w 90341"/>
                            <a:gd name="T3" fmla="*/ 0 h 176242"/>
                            <a:gd name="T4" fmla="*/ 0 w 90341"/>
                            <a:gd name="T5" fmla="*/ 0 h 176242"/>
                            <a:gd name="T6" fmla="*/ 0 w 90341"/>
                            <a:gd name="T7" fmla="*/ 0 h 176242"/>
                            <a:gd name="T8" fmla="*/ 0 w 90341"/>
                            <a:gd name="T9" fmla="*/ 0 h 176242"/>
                            <a:gd name="T10" fmla="*/ 0 w 90341"/>
                            <a:gd name="T11" fmla="*/ 0 h 176242"/>
                            <a:gd name="T12" fmla="*/ 0 w 90341"/>
                            <a:gd name="T13" fmla="*/ 0 h 176242"/>
                            <a:gd name="T14" fmla="*/ 0 w 90341"/>
                            <a:gd name="T15" fmla="*/ 0 h 176242"/>
                            <a:gd name="T16" fmla="*/ 0 w 90341"/>
                            <a:gd name="T17" fmla="*/ 0 h 176242"/>
                            <a:gd name="T18" fmla="*/ 0 w 90341"/>
                            <a:gd name="T19" fmla="*/ 0 h 176242"/>
                            <a:gd name="T20" fmla="*/ 0 w 90341"/>
                            <a:gd name="T21" fmla="*/ 0 h 176242"/>
                            <a:gd name="T22" fmla="*/ 0 w 90341"/>
                            <a:gd name="T23" fmla="*/ 0 h 176242"/>
                            <a:gd name="T24" fmla="*/ 0 w 90341"/>
                            <a:gd name="T25" fmla="*/ 0 h 176242"/>
                            <a:gd name="T26" fmla="*/ 0 w 90341"/>
                            <a:gd name="T27" fmla="*/ 0 h 1762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2"/>
                            <a:gd name="T44" fmla="*/ 90341 w 90341"/>
                            <a:gd name="T45" fmla="*/ 176242 h 17624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2">
                              <a:moveTo>
                                <a:pt x="90341" y="0"/>
                              </a:moveTo>
                              <a:lnTo>
                                <a:pt x="90341" y="17088"/>
                              </a:lnTo>
                              <a:lnTo>
                                <a:pt x="61875" y="23360"/>
                              </a:lnTo>
                              <a:cubicBezTo>
                                <a:pt x="42596" y="33583"/>
                                <a:pt x="33211" y="53078"/>
                                <a:pt x="33211" y="82999"/>
                              </a:cubicBezTo>
                              <a:cubicBezTo>
                                <a:pt x="33211" y="102468"/>
                                <a:pt x="38100" y="121162"/>
                                <a:pt x="46622" y="134294"/>
                              </a:cubicBezTo>
                              <a:cubicBezTo>
                                <a:pt x="56769" y="150195"/>
                                <a:pt x="72086" y="158932"/>
                                <a:pt x="89751" y="158932"/>
                              </a:cubicBezTo>
                              <a:lnTo>
                                <a:pt x="90341" y="158932"/>
                              </a:lnTo>
                              <a:lnTo>
                                <a:pt x="90341" y="175972"/>
                              </a:lnTo>
                              <a:lnTo>
                                <a:pt x="88595" y="176242"/>
                              </a:lnTo>
                              <a:cubicBezTo>
                                <a:pt x="59030" y="176242"/>
                                <a:pt x="35357" y="166413"/>
                                <a:pt x="20155" y="147820"/>
                              </a:cubicBezTo>
                              <a:cubicBezTo>
                                <a:pt x="7353" y="132643"/>
                                <a:pt x="0" y="111117"/>
                                <a:pt x="0" y="88828"/>
                              </a:cubicBezTo>
                              <a:cubicBezTo>
                                <a:pt x="0" y="55529"/>
                                <a:pt x="14427" y="28503"/>
                                <a:pt x="40627" y="12730"/>
                              </a:cubicBezTo>
                              <a:cubicBezTo>
                                <a:pt x="48032" y="8355"/>
                                <a:pt x="56261" y="5056"/>
                                <a:pt x="65251"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7"/>
                      <wps:cNvSpPr>
                        <a:spLocks/>
                      </wps:cNvSpPr>
                      <wps:spPr bwMode="auto">
                        <a:xfrm>
                          <a:off x="14518" y="23531"/>
                          <a:ext cx="913" cy="1764"/>
                        </a:xfrm>
                        <a:custGeom>
                          <a:avLst/>
                          <a:gdLst>
                            <a:gd name="T0" fmla="*/ 0 w 91282"/>
                            <a:gd name="T1" fmla="*/ 0 h 176438"/>
                            <a:gd name="T2" fmla="*/ 0 w 91282"/>
                            <a:gd name="T3" fmla="*/ 0 h 176438"/>
                            <a:gd name="T4" fmla="*/ 0 w 91282"/>
                            <a:gd name="T5" fmla="*/ 0 h 176438"/>
                            <a:gd name="T6" fmla="*/ 0 w 91282"/>
                            <a:gd name="T7" fmla="*/ 0 h 176438"/>
                            <a:gd name="T8" fmla="*/ 0 w 91282"/>
                            <a:gd name="T9" fmla="*/ 0 h 176438"/>
                            <a:gd name="T10" fmla="*/ 0 w 91282"/>
                            <a:gd name="T11" fmla="*/ 0 h 176438"/>
                            <a:gd name="T12" fmla="*/ 0 w 91282"/>
                            <a:gd name="T13" fmla="*/ 0 h 176438"/>
                            <a:gd name="T14" fmla="*/ 0 w 91282"/>
                            <a:gd name="T15" fmla="*/ 0 h 176438"/>
                            <a:gd name="T16" fmla="*/ 0 w 91282"/>
                            <a:gd name="T17" fmla="*/ 0 h 176438"/>
                            <a:gd name="T18" fmla="*/ 0 w 91282"/>
                            <a:gd name="T19" fmla="*/ 0 h 176438"/>
                            <a:gd name="T20" fmla="*/ 0 w 91282"/>
                            <a:gd name="T21" fmla="*/ 0 h 176438"/>
                            <a:gd name="T22" fmla="*/ 0 w 91282"/>
                            <a:gd name="T23" fmla="*/ 0 h 176438"/>
                            <a:gd name="T24" fmla="*/ 0 w 91282"/>
                            <a:gd name="T25" fmla="*/ 0 h 176438"/>
                            <a:gd name="T26" fmla="*/ 0 w 91282"/>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38"/>
                            <a:gd name="T44" fmla="*/ 91282 w 91282"/>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38">
                              <a:moveTo>
                                <a:pt x="4096" y="0"/>
                              </a:moveTo>
                              <a:cubicBezTo>
                                <a:pt x="21609" y="0"/>
                                <a:pt x="36557" y="3226"/>
                                <a:pt x="49778" y="9830"/>
                              </a:cubicBezTo>
                              <a:cubicBezTo>
                                <a:pt x="76562" y="23597"/>
                                <a:pt x="91282" y="50140"/>
                                <a:pt x="91282" y="84607"/>
                              </a:cubicBezTo>
                              <a:cubicBezTo>
                                <a:pt x="91282"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12"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8"/>
                      <wps:cNvSpPr>
                        <a:spLocks/>
                      </wps:cNvSpPr>
                      <wps:spPr bwMode="auto">
                        <a:xfrm>
                          <a:off x="15669" y="23559"/>
                          <a:ext cx="2653" cy="1763"/>
                        </a:xfrm>
                        <a:custGeom>
                          <a:avLst/>
                          <a:gdLst>
                            <a:gd name="T0" fmla="*/ 0 w 265303"/>
                            <a:gd name="T1" fmla="*/ 0 h 176339"/>
                            <a:gd name="T2" fmla="*/ 0 w 265303"/>
                            <a:gd name="T3" fmla="*/ 0 h 176339"/>
                            <a:gd name="T4" fmla="*/ 0 w 265303"/>
                            <a:gd name="T5" fmla="*/ 0 h 176339"/>
                            <a:gd name="T6" fmla="*/ 0 w 265303"/>
                            <a:gd name="T7" fmla="*/ 0 h 176339"/>
                            <a:gd name="T8" fmla="*/ 0 w 265303"/>
                            <a:gd name="T9" fmla="*/ 0 h 176339"/>
                            <a:gd name="T10" fmla="*/ 0 w 265303"/>
                            <a:gd name="T11" fmla="*/ 0 h 176339"/>
                            <a:gd name="T12" fmla="*/ 0 w 265303"/>
                            <a:gd name="T13" fmla="*/ 0 h 176339"/>
                            <a:gd name="T14" fmla="*/ 0 w 265303"/>
                            <a:gd name="T15" fmla="*/ 0 h 176339"/>
                            <a:gd name="T16" fmla="*/ 0 w 265303"/>
                            <a:gd name="T17" fmla="*/ 0 h 176339"/>
                            <a:gd name="T18" fmla="*/ 0 w 265303"/>
                            <a:gd name="T19" fmla="*/ 0 h 176339"/>
                            <a:gd name="T20" fmla="*/ 0 w 265303"/>
                            <a:gd name="T21" fmla="*/ 0 h 176339"/>
                            <a:gd name="T22" fmla="*/ 0 w 265303"/>
                            <a:gd name="T23" fmla="*/ 0 h 176339"/>
                            <a:gd name="T24" fmla="*/ 0 w 265303"/>
                            <a:gd name="T25" fmla="*/ 0 h 176339"/>
                            <a:gd name="T26" fmla="*/ 0 w 265303"/>
                            <a:gd name="T27" fmla="*/ 0 h 176339"/>
                            <a:gd name="T28" fmla="*/ 0 w 265303"/>
                            <a:gd name="T29" fmla="*/ 0 h 176339"/>
                            <a:gd name="T30" fmla="*/ 0 w 265303"/>
                            <a:gd name="T31" fmla="*/ 0 h 176339"/>
                            <a:gd name="T32" fmla="*/ 0 w 265303"/>
                            <a:gd name="T33" fmla="*/ 0 h 176339"/>
                            <a:gd name="T34" fmla="*/ 0 w 265303"/>
                            <a:gd name="T35" fmla="*/ 0 h 176339"/>
                            <a:gd name="T36" fmla="*/ 0 w 265303"/>
                            <a:gd name="T37" fmla="*/ 0 h 176339"/>
                            <a:gd name="T38" fmla="*/ 0 w 265303"/>
                            <a:gd name="T39" fmla="*/ 0 h 176339"/>
                            <a:gd name="T40" fmla="*/ 0 w 265303"/>
                            <a:gd name="T41" fmla="*/ 0 h 176339"/>
                            <a:gd name="T42" fmla="*/ 0 w 265303"/>
                            <a:gd name="T43" fmla="*/ 0 h 176339"/>
                            <a:gd name="T44" fmla="*/ 0 w 265303"/>
                            <a:gd name="T45" fmla="*/ 0 h 176339"/>
                            <a:gd name="T46" fmla="*/ 0 w 265303"/>
                            <a:gd name="T47" fmla="*/ 0 h 176339"/>
                            <a:gd name="T48" fmla="*/ 0 w 265303"/>
                            <a:gd name="T49" fmla="*/ 0 h 176339"/>
                            <a:gd name="T50" fmla="*/ 0 w 265303"/>
                            <a:gd name="T51" fmla="*/ 0 h 176339"/>
                            <a:gd name="T52" fmla="*/ 0 w 265303"/>
                            <a:gd name="T53" fmla="*/ 0 h 176339"/>
                            <a:gd name="T54" fmla="*/ 0 w 265303"/>
                            <a:gd name="T55" fmla="*/ 0 h 176339"/>
                            <a:gd name="T56" fmla="*/ 0 w 265303"/>
                            <a:gd name="T57" fmla="*/ 0 h 176339"/>
                            <a:gd name="T58" fmla="*/ 0 w 265303"/>
                            <a:gd name="T59" fmla="*/ 0 h 176339"/>
                            <a:gd name="T60" fmla="*/ 0 w 265303"/>
                            <a:gd name="T61" fmla="*/ 0 h 176339"/>
                            <a:gd name="T62" fmla="*/ 0 w 265303"/>
                            <a:gd name="T63" fmla="*/ 0 h 176339"/>
                            <a:gd name="T64" fmla="*/ 0 w 265303"/>
                            <a:gd name="T65" fmla="*/ 0 h 176339"/>
                            <a:gd name="T66" fmla="*/ 0 w 265303"/>
                            <a:gd name="T67" fmla="*/ 0 h 176339"/>
                            <a:gd name="T68" fmla="*/ 0 w 265303"/>
                            <a:gd name="T69" fmla="*/ 0 h 176339"/>
                            <a:gd name="T70" fmla="*/ 0 w 265303"/>
                            <a:gd name="T71" fmla="*/ 0 h 176339"/>
                            <a:gd name="T72" fmla="*/ 0 w 265303"/>
                            <a:gd name="T73" fmla="*/ 0 h 176339"/>
                            <a:gd name="T74" fmla="*/ 0 w 265303"/>
                            <a:gd name="T75" fmla="*/ 0 h 176339"/>
                            <a:gd name="T76" fmla="*/ 0 w 265303"/>
                            <a:gd name="T77" fmla="*/ 0 h 176339"/>
                            <a:gd name="T78" fmla="*/ 0 w 265303"/>
                            <a:gd name="T79" fmla="*/ 0 h 176339"/>
                            <a:gd name="T80" fmla="*/ 0 w 265303"/>
                            <a:gd name="T81" fmla="*/ 0 h 176339"/>
                            <a:gd name="T82" fmla="*/ 0 w 265303"/>
                            <a:gd name="T83" fmla="*/ 0 h 176339"/>
                            <a:gd name="T84" fmla="*/ 0 w 265303"/>
                            <a:gd name="T85" fmla="*/ 0 h 176339"/>
                            <a:gd name="T86" fmla="*/ 0 w 265303"/>
                            <a:gd name="T87" fmla="*/ 0 h 176339"/>
                            <a:gd name="T88" fmla="*/ 0 w 265303"/>
                            <a:gd name="T89" fmla="*/ 0 h 176339"/>
                            <a:gd name="T90" fmla="*/ 0 w 265303"/>
                            <a:gd name="T91" fmla="*/ 0 h 176339"/>
                            <a:gd name="T92" fmla="*/ 0 w 265303"/>
                            <a:gd name="T93" fmla="*/ 0 h 176339"/>
                            <a:gd name="T94" fmla="*/ 0 w 265303"/>
                            <a:gd name="T95" fmla="*/ 0 h 176339"/>
                            <a:gd name="T96" fmla="*/ 0 w 265303"/>
                            <a:gd name="T97" fmla="*/ 0 h 17633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03"/>
                            <a:gd name="T148" fmla="*/ 0 h 176339"/>
                            <a:gd name="T149" fmla="*/ 265303 w 265303"/>
                            <a:gd name="T150" fmla="*/ 176339 h 17633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03" h="176339">
                              <a:moveTo>
                                <a:pt x="0" y="0"/>
                              </a:moveTo>
                              <a:lnTo>
                                <a:pt x="69913" y="0"/>
                              </a:lnTo>
                              <a:lnTo>
                                <a:pt x="69913" y="12040"/>
                              </a:lnTo>
                              <a:lnTo>
                                <a:pt x="61189" y="13551"/>
                              </a:lnTo>
                              <a:cubicBezTo>
                                <a:pt x="58813" y="14021"/>
                                <a:pt x="51448" y="15481"/>
                                <a:pt x="50317" y="17348"/>
                              </a:cubicBezTo>
                              <a:cubicBezTo>
                                <a:pt x="50000" y="17856"/>
                                <a:pt x="50114" y="18834"/>
                                <a:pt x="50647" y="20599"/>
                              </a:cubicBezTo>
                              <a:cubicBezTo>
                                <a:pt x="51994" y="25349"/>
                                <a:pt x="53937" y="30823"/>
                                <a:pt x="59004" y="44069"/>
                              </a:cubicBezTo>
                              <a:lnTo>
                                <a:pt x="93243" y="133185"/>
                              </a:lnTo>
                              <a:cubicBezTo>
                                <a:pt x="105982" y="99225"/>
                                <a:pt x="114821" y="73787"/>
                                <a:pt x="123279" y="46812"/>
                              </a:cubicBezTo>
                              <a:lnTo>
                                <a:pt x="118186" y="32855"/>
                              </a:lnTo>
                              <a:lnTo>
                                <a:pt x="113754" y="21692"/>
                              </a:lnTo>
                              <a:cubicBezTo>
                                <a:pt x="112090" y="17996"/>
                                <a:pt x="110680" y="15735"/>
                                <a:pt x="101803" y="13526"/>
                              </a:cubicBezTo>
                              <a:lnTo>
                                <a:pt x="95593" y="11874"/>
                              </a:lnTo>
                              <a:lnTo>
                                <a:pt x="95593" y="0"/>
                              </a:lnTo>
                              <a:lnTo>
                                <a:pt x="164566" y="0"/>
                              </a:lnTo>
                              <a:lnTo>
                                <a:pt x="164566" y="12040"/>
                              </a:lnTo>
                              <a:lnTo>
                                <a:pt x="155842" y="13551"/>
                              </a:lnTo>
                              <a:cubicBezTo>
                                <a:pt x="152984" y="14237"/>
                                <a:pt x="145961" y="15900"/>
                                <a:pt x="144970" y="17602"/>
                              </a:cubicBezTo>
                              <a:cubicBezTo>
                                <a:pt x="144704" y="18059"/>
                                <a:pt x="144805" y="18986"/>
                                <a:pt x="145300" y="20599"/>
                              </a:cubicBezTo>
                              <a:cubicBezTo>
                                <a:pt x="146659" y="25375"/>
                                <a:pt x="148666" y="30759"/>
                                <a:pt x="153657" y="43828"/>
                              </a:cubicBezTo>
                              <a:lnTo>
                                <a:pt x="187668" y="132664"/>
                              </a:lnTo>
                              <a:cubicBezTo>
                                <a:pt x="204863" y="86474"/>
                                <a:pt x="216306" y="51511"/>
                                <a:pt x="226123" y="20587"/>
                              </a:cubicBezTo>
                              <a:cubicBezTo>
                                <a:pt x="226657" y="18834"/>
                                <a:pt x="226745" y="17856"/>
                                <a:pt x="226441" y="17348"/>
                              </a:cubicBezTo>
                              <a:cubicBezTo>
                                <a:pt x="225323" y="15481"/>
                                <a:pt x="217944" y="14021"/>
                                <a:pt x="215531" y="13551"/>
                              </a:cubicBezTo>
                              <a:lnTo>
                                <a:pt x="206845" y="12040"/>
                              </a:lnTo>
                              <a:lnTo>
                                <a:pt x="206845" y="0"/>
                              </a:lnTo>
                              <a:lnTo>
                                <a:pt x="265303" y="0"/>
                              </a:lnTo>
                              <a:lnTo>
                                <a:pt x="265303" y="12306"/>
                              </a:lnTo>
                              <a:lnTo>
                                <a:pt x="259131" y="13335"/>
                              </a:lnTo>
                              <a:cubicBezTo>
                                <a:pt x="250050" y="15113"/>
                                <a:pt x="249441" y="16891"/>
                                <a:pt x="247790" y="21641"/>
                              </a:cubicBezTo>
                              <a:cubicBezTo>
                                <a:pt x="227508" y="76556"/>
                                <a:pt x="214859" y="107886"/>
                                <a:pt x="204686" y="133045"/>
                              </a:cubicBezTo>
                              <a:cubicBezTo>
                                <a:pt x="201904" y="139954"/>
                                <a:pt x="199263" y="146495"/>
                                <a:pt x="196659" y="153048"/>
                              </a:cubicBezTo>
                              <a:cubicBezTo>
                                <a:pt x="191109" y="167361"/>
                                <a:pt x="187909" y="172644"/>
                                <a:pt x="173710" y="175743"/>
                              </a:cubicBezTo>
                              <a:lnTo>
                                <a:pt x="171272" y="176276"/>
                              </a:lnTo>
                              <a:lnTo>
                                <a:pt x="170878" y="173787"/>
                              </a:lnTo>
                              <a:cubicBezTo>
                                <a:pt x="170878" y="173723"/>
                                <a:pt x="169659" y="166103"/>
                                <a:pt x="164465" y="152552"/>
                              </a:cubicBezTo>
                              <a:lnTo>
                                <a:pt x="133502" y="72492"/>
                              </a:lnTo>
                              <a:cubicBezTo>
                                <a:pt x="122631" y="100901"/>
                                <a:pt x="115252" y="119291"/>
                                <a:pt x="108102" y="137109"/>
                              </a:cubicBezTo>
                              <a:lnTo>
                                <a:pt x="101536" y="153530"/>
                              </a:lnTo>
                              <a:cubicBezTo>
                                <a:pt x="96114" y="167183"/>
                                <a:pt x="93104" y="171933"/>
                                <a:pt x="78194" y="175717"/>
                              </a:cubicBezTo>
                              <a:lnTo>
                                <a:pt x="75793" y="176339"/>
                              </a:lnTo>
                              <a:lnTo>
                                <a:pt x="75311" y="173888"/>
                              </a:lnTo>
                              <a:cubicBezTo>
                                <a:pt x="75285" y="173799"/>
                                <a:pt x="73418" y="164579"/>
                                <a:pt x="68643" y="152324"/>
                              </a:cubicBezTo>
                              <a:lnTo>
                                <a:pt x="27978" y="47155"/>
                              </a:lnTo>
                              <a:cubicBezTo>
                                <a:pt x="23749" y="36132"/>
                                <a:pt x="20028" y="27089"/>
                                <a:pt x="17754" y="22301"/>
                              </a:cubicBezTo>
                              <a:lnTo>
                                <a:pt x="17069" y="20879"/>
                              </a:lnTo>
                              <a:cubicBezTo>
                                <a:pt x="15202" y="17005"/>
                                <a:pt x="14453" y="15392"/>
                                <a:pt x="6058" y="13538"/>
                              </a:cubicBezTo>
                              <a:lnTo>
                                <a:pt x="0" y="12192"/>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9"/>
                      <wps:cNvSpPr>
                        <a:spLocks/>
                      </wps:cNvSpPr>
                      <wps:spPr bwMode="auto">
                        <a:xfrm>
                          <a:off x="18555" y="23559"/>
                          <a:ext cx="1395" cy="1706"/>
                        </a:xfrm>
                        <a:custGeom>
                          <a:avLst/>
                          <a:gdLst>
                            <a:gd name="T0" fmla="*/ 0 w 139497"/>
                            <a:gd name="T1" fmla="*/ 0 h 170624"/>
                            <a:gd name="T2" fmla="*/ 0 w 139497"/>
                            <a:gd name="T3" fmla="*/ 0 h 170624"/>
                            <a:gd name="T4" fmla="*/ 0 w 139497"/>
                            <a:gd name="T5" fmla="*/ 0 h 170624"/>
                            <a:gd name="T6" fmla="*/ 0 w 139497"/>
                            <a:gd name="T7" fmla="*/ 0 h 170624"/>
                            <a:gd name="T8" fmla="*/ 0 w 139497"/>
                            <a:gd name="T9" fmla="*/ 0 h 170624"/>
                            <a:gd name="T10" fmla="*/ 0 w 139497"/>
                            <a:gd name="T11" fmla="*/ 0 h 170624"/>
                            <a:gd name="T12" fmla="*/ 0 w 139497"/>
                            <a:gd name="T13" fmla="*/ 0 h 170624"/>
                            <a:gd name="T14" fmla="*/ 0 w 139497"/>
                            <a:gd name="T15" fmla="*/ 0 h 170624"/>
                            <a:gd name="T16" fmla="*/ 0 w 139497"/>
                            <a:gd name="T17" fmla="*/ 0 h 170624"/>
                            <a:gd name="T18" fmla="*/ 0 w 139497"/>
                            <a:gd name="T19" fmla="*/ 0 h 170624"/>
                            <a:gd name="T20" fmla="*/ 0 w 139497"/>
                            <a:gd name="T21" fmla="*/ 0 h 170624"/>
                            <a:gd name="T22" fmla="*/ 0 w 139497"/>
                            <a:gd name="T23" fmla="*/ 0 h 170624"/>
                            <a:gd name="T24" fmla="*/ 0 w 139497"/>
                            <a:gd name="T25" fmla="*/ 0 h 170624"/>
                            <a:gd name="T26" fmla="*/ 0 w 139497"/>
                            <a:gd name="T27" fmla="*/ 0 h 170624"/>
                            <a:gd name="T28" fmla="*/ 0 w 139497"/>
                            <a:gd name="T29" fmla="*/ 0 h 170624"/>
                            <a:gd name="T30" fmla="*/ 0 w 139497"/>
                            <a:gd name="T31" fmla="*/ 0 h 170624"/>
                            <a:gd name="T32" fmla="*/ 0 w 139497"/>
                            <a:gd name="T33" fmla="*/ 0 h 170624"/>
                            <a:gd name="T34" fmla="*/ 0 w 139497"/>
                            <a:gd name="T35" fmla="*/ 0 h 170624"/>
                            <a:gd name="T36" fmla="*/ 0 w 139497"/>
                            <a:gd name="T37" fmla="*/ 0 h 170624"/>
                            <a:gd name="T38" fmla="*/ 0 w 139497"/>
                            <a:gd name="T39" fmla="*/ 0 h 170624"/>
                            <a:gd name="T40" fmla="*/ 0 w 139497"/>
                            <a:gd name="T41" fmla="*/ 0 h 170624"/>
                            <a:gd name="T42" fmla="*/ 0 w 139497"/>
                            <a:gd name="T43" fmla="*/ 0 h 170624"/>
                            <a:gd name="T44" fmla="*/ 0 w 139497"/>
                            <a:gd name="T45" fmla="*/ 0 h 170624"/>
                            <a:gd name="T46" fmla="*/ 0 w 139497"/>
                            <a:gd name="T47" fmla="*/ 0 h 170624"/>
                            <a:gd name="T48" fmla="*/ 0 w 139497"/>
                            <a:gd name="T49" fmla="*/ 0 h 170624"/>
                            <a:gd name="T50" fmla="*/ 0 w 139497"/>
                            <a:gd name="T51" fmla="*/ 0 h 170624"/>
                            <a:gd name="T52" fmla="*/ 0 w 139497"/>
                            <a:gd name="T53" fmla="*/ 0 h 170624"/>
                            <a:gd name="T54" fmla="*/ 0 w 139497"/>
                            <a:gd name="T55" fmla="*/ 0 h 170624"/>
                            <a:gd name="T56" fmla="*/ 0 w 139497"/>
                            <a:gd name="T57" fmla="*/ 0 h 170624"/>
                            <a:gd name="T58" fmla="*/ 0 w 139497"/>
                            <a:gd name="T59" fmla="*/ 0 h 170624"/>
                            <a:gd name="T60" fmla="*/ 0 w 139497"/>
                            <a:gd name="T61" fmla="*/ 0 h 170624"/>
                            <a:gd name="T62" fmla="*/ 0 w 139497"/>
                            <a:gd name="T63" fmla="*/ 0 h 170624"/>
                            <a:gd name="T64" fmla="*/ 0 w 139497"/>
                            <a:gd name="T65" fmla="*/ 0 h 170624"/>
                            <a:gd name="T66" fmla="*/ 0 w 139497"/>
                            <a:gd name="T67" fmla="*/ 0 h 170624"/>
                            <a:gd name="T68" fmla="*/ 0 w 139497"/>
                            <a:gd name="T69" fmla="*/ 0 h 170624"/>
                            <a:gd name="T70" fmla="*/ 0 w 139497"/>
                            <a:gd name="T71" fmla="*/ 0 h 170624"/>
                            <a:gd name="T72" fmla="*/ 0 w 139497"/>
                            <a:gd name="T73" fmla="*/ 0 h 170624"/>
                            <a:gd name="T74" fmla="*/ 0 w 139497"/>
                            <a:gd name="T75" fmla="*/ 0 h 170624"/>
                            <a:gd name="T76" fmla="*/ 0 w 139497"/>
                            <a:gd name="T77" fmla="*/ 0 h 170624"/>
                            <a:gd name="T78" fmla="*/ 0 w 139497"/>
                            <a:gd name="T79" fmla="*/ 0 h 170624"/>
                            <a:gd name="T80" fmla="*/ 0 w 139497"/>
                            <a:gd name="T81" fmla="*/ 0 h 170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39497"/>
                            <a:gd name="T124" fmla="*/ 0 h 170624"/>
                            <a:gd name="T125" fmla="*/ 139497 w 139497"/>
                            <a:gd name="T126" fmla="*/ 170624 h 17062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39497" h="170624">
                              <a:moveTo>
                                <a:pt x="0" y="0"/>
                              </a:moveTo>
                              <a:lnTo>
                                <a:pt x="125451" y="0"/>
                              </a:lnTo>
                              <a:lnTo>
                                <a:pt x="125540" y="2248"/>
                              </a:lnTo>
                              <a:cubicBezTo>
                                <a:pt x="125959" y="12611"/>
                                <a:pt x="125667" y="25768"/>
                                <a:pt x="124613" y="43612"/>
                              </a:cubicBezTo>
                              <a:lnTo>
                                <a:pt x="124485" y="45822"/>
                              </a:lnTo>
                              <a:lnTo>
                                <a:pt x="111836" y="45822"/>
                              </a:lnTo>
                              <a:lnTo>
                                <a:pt x="111519" y="43853"/>
                              </a:lnTo>
                              <a:cubicBezTo>
                                <a:pt x="111074" y="41085"/>
                                <a:pt x="110719" y="38697"/>
                                <a:pt x="110401" y="36525"/>
                              </a:cubicBezTo>
                              <a:cubicBezTo>
                                <a:pt x="109741" y="32042"/>
                                <a:pt x="109220" y="28511"/>
                                <a:pt x="108293" y="24625"/>
                              </a:cubicBezTo>
                              <a:cubicBezTo>
                                <a:pt x="106845" y="18326"/>
                                <a:pt x="104191" y="16446"/>
                                <a:pt x="54966" y="16396"/>
                              </a:cubicBezTo>
                              <a:lnTo>
                                <a:pt x="54966" y="74778"/>
                              </a:lnTo>
                              <a:cubicBezTo>
                                <a:pt x="70345" y="74765"/>
                                <a:pt x="85052" y="74613"/>
                                <a:pt x="91288" y="73647"/>
                              </a:cubicBezTo>
                              <a:cubicBezTo>
                                <a:pt x="95428" y="73177"/>
                                <a:pt x="95466" y="73101"/>
                                <a:pt x="95936" y="71539"/>
                              </a:cubicBezTo>
                              <a:cubicBezTo>
                                <a:pt x="97320" y="66713"/>
                                <a:pt x="98019" y="64148"/>
                                <a:pt x="99632" y="57226"/>
                              </a:cubicBezTo>
                              <a:lnTo>
                                <a:pt x="100063" y="55397"/>
                              </a:lnTo>
                              <a:lnTo>
                                <a:pt x="111989" y="55397"/>
                              </a:lnTo>
                              <a:lnTo>
                                <a:pt x="111989" y="112217"/>
                              </a:lnTo>
                              <a:lnTo>
                                <a:pt x="100013" y="112217"/>
                              </a:lnTo>
                              <a:lnTo>
                                <a:pt x="99619" y="110338"/>
                              </a:lnTo>
                              <a:cubicBezTo>
                                <a:pt x="98438" y="104686"/>
                                <a:pt x="97739" y="101892"/>
                                <a:pt x="95923" y="95288"/>
                              </a:cubicBezTo>
                              <a:cubicBezTo>
                                <a:pt x="94958" y="91808"/>
                                <a:pt x="94933" y="91745"/>
                                <a:pt x="91415" y="91402"/>
                              </a:cubicBezTo>
                              <a:cubicBezTo>
                                <a:pt x="86690" y="90780"/>
                                <a:pt x="75108" y="90488"/>
                                <a:pt x="54966" y="90475"/>
                              </a:cubicBezTo>
                              <a:lnTo>
                                <a:pt x="54966" y="151714"/>
                              </a:lnTo>
                              <a:cubicBezTo>
                                <a:pt x="59817" y="152743"/>
                                <a:pt x="69190" y="153772"/>
                                <a:pt x="82296" y="153772"/>
                              </a:cubicBezTo>
                              <a:cubicBezTo>
                                <a:pt x="111214" y="153772"/>
                                <a:pt x="114745" y="152451"/>
                                <a:pt x="117323" y="146748"/>
                              </a:cubicBezTo>
                              <a:cubicBezTo>
                                <a:pt x="121044" y="138824"/>
                                <a:pt x="122847" y="134087"/>
                                <a:pt x="126086" y="123660"/>
                              </a:cubicBezTo>
                              <a:lnTo>
                                <a:pt x="126606" y="122009"/>
                              </a:lnTo>
                              <a:lnTo>
                                <a:pt x="139497" y="122009"/>
                              </a:lnTo>
                              <a:lnTo>
                                <a:pt x="139319" y="124511"/>
                              </a:lnTo>
                              <a:cubicBezTo>
                                <a:pt x="137922" y="145923"/>
                                <a:pt x="133490" y="168504"/>
                                <a:pt x="133452" y="168745"/>
                              </a:cubicBezTo>
                              <a:lnTo>
                                <a:pt x="133071" y="170624"/>
                              </a:lnTo>
                              <a:lnTo>
                                <a:pt x="3518" y="170624"/>
                              </a:lnTo>
                              <a:lnTo>
                                <a:pt x="3518" y="158445"/>
                              </a:lnTo>
                              <a:lnTo>
                                <a:pt x="12167" y="156629"/>
                              </a:lnTo>
                              <a:cubicBezTo>
                                <a:pt x="24168" y="153924"/>
                                <a:pt x="24168" y="153784"/>
                                <a:pt x="24308" y="150419"/>
                              </a:cubicBezTo>
                              <a:cubicBezTo>
                                <a:pt x="24549" y="145085"/>
                                <a:pt x="24549" y="135484"/>
                                <a:pt x="24549" y="124358"/>
                              </a:cubicBezTo>
                              <a:lnTo>
                                <a:pt x="24549" y="46279"/>
                              </a:lnTo>
                              <a:cubicBezTo>
                                <a:pt x="24549" y="35141"/>
                                <a:pt x="24549" y="25527"/>
                                <a:pt x="24308" y="20206"/>
                              </a:cubicBezTo>
                              <a:cubicBezTo>
                                <a:pt x="24181" y="17094"/>
                                <a:pt x="24168" y="16777"/>
                                <a:pt x="8725"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50"/>
                      <wps:cNvSpPr>
                        <a:spLocks/>
                      </wps:cNvSpPr>
                      <wps:spPr bwMode="auto">
                        <a:xfrm>
                          <a:off x="20292" y="23536"/>
                          <a:ext cx="1786" cy="1753"/>
                        </a:xfrm>
                        <a:custGeom>
                          <a:avLst/>
                          <a:gdLst>
                            <a:gd name="T0" fmla="*/ 0 w 178575"/>
                            <a:gd name="T1" fmla="*/ 0 h 175323"/>
                            <a:gd name="T2" fmla="*/ 0 w 178575"/>
                            <a:gd name="T3" fmla="*/ 0 h 175323"/>
                            <a:gd name="T4" fmla="*/ 0 w 178575"/>
                            <a:gd name="T5" fmla="*/ 0 h 175323"/>
                            <a:gd name="T6" fmla="*/ 0 w 178575"/>
                            <a:gd name="T7" fmla="*/ 0 h 175323"/>
                            <a:gd name="T8" fmla="*/ 0 w 178575"/>
                            <a:gd name="T9" fmla="*/ 0 h 175323"/>
                            <a:gd name="T10" fmla="*/ 0 w 178575"/>
                            <a:gd name="T11" fmla="*/ 0 h 175323"/>
                            <a:gd name="T12" fmla="*/ 0 w 178575"/>
                            <a:gd name="T13" fmla="*/ 0 h 175323"/>
                            <a:gd name="T14" fmla="*/ 0 w 178575"/>
                            <a:gd name="T15" fmla="*/ 0 h 175323"/>
                            <a:gd name="T16" fmla="*/ 0 w 178575"/>
                            <a:gd name="T17" fmla="*/ 0 h 175323"/>
                            <a:gd name="T18" fmla="*/ 0 w 178575"/>
                            <a:gd name="T19" fmla="*/ 0 h 175323"/>
                            <a:gd name="T20" fmla="*/ 0 w 178575"/>
                            <a:gd name="T21" fmla="*/ 0 h 175323"/>
                            <a:gd name="T22" fmla="*/ 0 w 178575"/>
                            <a:gd name="T23" fmla="*/ 0 h 175323"/>
                            <a:gd name="T24" fmla="*/ 0 w 178575"/>
                            <a:gd name="T25" fmla="*/ 0 h 175323"/>
                            <a:gd name="T26" fmla="*/ 0 w 178575"/>
                            <a:gd name="T27" fmla="*/ 0 h 175323"/>
                            <a:gd name="T28" fmla="*/ 0 w 178575"/>
                            <a:gd name="T29" fmla="*/ 0 h 175323"/>
                            <a:gd name="T30" fmla="*/ 0 w 178575"/>
                            <a:gd name="T31" fmla="*/ 0 h 175323"/>
                            <a:gd name="T32" fmla="*/ 0 w 178575"/>
                            <a:gd name="T33" fmla="*/ 0 h 175323"/>
                            <a:gd name="T34" fmla="*/ 0 w 178575"/>
                            <a:gd name="T35" fmla="*/ 0 h 175323"/>
                            <a:gd name="T36" fmla="*/ 0 w 178575"/>
                            <a:gd name="T37" fmla="*/ 0 h 175323"/>
                            <a:gd name="T38" fmla="*/ 0 w 178575"/>
                            <a:gd name="T39" fmla="*/ 0 h 175323"/>
                            <a:gd name="T40" fmla="*/ 0 w 178575"/>
                            <a:gd name="T41" fmla="*/ 0 h 175323"/>
                            <a:gd name="T42" fmla="*/ 0 w 178575"/>
                            <a:gd name="T43" fmla="*/ 0 h 175323"/>
                            <a:gd name="T44" fmla="*/ 0 w 178575"/>
                            <a:gd name="T45" fmla="*/ 0 h 175323"/>
                            <a:gd name="T46" fmla="*/ 0 w 178575"/>
                            <a:gd name="T47" fmla="*/ 0 h 175323"/>
                            <a:gd name="T48" fmla="*/ 0 w 178575"/>
                            <a:gd name="T49" fmla="*/ 0 h 175323"/>
                            <a:gd name="T50" fmla="*/ 0 w 178575"/>
                            <a:gd name="T51" fmla="*/ 0 h 175323"/>
                            <a:gd name="T52" fmla="*/ 0 w 178575"/>
                            <a:gd name="T53" fmla="*/ 0 h 175323"/>
                            <a:gd name="T54" fmla="*/ 0 w 178575"/>
                            <a:gd name="T55" fmla="*/ 0 h 175323"/>
                            <a:gd name="T56" fmla="*/ 0 w 178575"/>
                            <a:gd name="T57" fmla="*/ 0 h 175323"/>
                            <a:gd name="T58" fmla="*/ 0 w 178575"/>
                            <a:gd name="T59" fmla="*/ 0 h 175323"/>
                            <a:gd name="T60" fmla="*/ 0 w 178575"/>
                            <a:gd name="T61" fmla="*/ 0 h 175323"/>
                            <a:gd name="T62" fmla="*/ 0 w 178575"/>
                            <a:gd name="T63" fmla="*/ 0 h 175323"/>
                            <a:gd name="T64" fmla="*/ 0 w 178575"/>
                            <a:gd name="T65" fmla="*/ 0 h 175323"/>
                            <a:gd name="T66" fmla="*/ 0 w 178575"/>
                            <a:gd name="T67" fmla="*/ 0 h 1753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75"/>
                            <a:gd name="T103" fmla="*/ 0 h 175323"/>
                            <a:gd name="T104" fmla="*/ 178575 w 178575"/>
                            <a:gd name="T105" fmla="*/ 175323 h 17532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75" h="175323">
                              <a:moveTo>
                                <a:pt x="95364" y="0"/>
                              </a:moveTo>
                              <a:cubicBezTo>
                                <a:pt x="112827" y="0"/>
                                <a:pt x="127013" y="1727"/>
                                <a:pt x="140729" y="3403"/>
                              </a:cubicBezTo>
                              <a:cubicBezTo>
                                <a:pt x="145060" y="3937"/>
                                <a:pt x="149327" y="4458"/>
                                <a:pt x="153569" y="4915"/>
                              </a:cubicBezTo>
                              <a:lnTo>
                                <a:pt x="155651" y="5118"/>
                              </a:lnTo>
                              <a:lnTo>
                                <a:pt x="155677" y="7201"/>
                              </a:lnTo>
                              <a:cubicBezTo>
                                <a:pt x="155893" y="21387"/>
                                <a:pt x="155499" y="35242"/>
                                <a:pt x="154267" y="55093"/>
                              </a:cubicBezTo>
                              <a:lnTo>
                                <a:pt x="154127" y="57302"/>
                              </a:lnTo>
                              <a:lnTo>
                                <a:pt x="140793" y="57302"/>
                              </a:lnTo>
                              <a:lnTo>
                                <a:pt x="140475" y="55283"/>
                              </a:lnTo>
                              <a:cubicBezTo>
                                <a:pt x="138811" y="44602"/>
                                <a:pt x="138138" y="41021"/>
                                <a:pt x="136792" y="36144"/>
                              </a:cubicBezTo>
                              <a:cubicBezTo>
                                <a:pt x="133338" y="23114"/>
                                <a:pt x="119901" y="17310"/>
                                <a:pt x="93256" y="17310"/>
                              </a:cubicBezTo>
                              <a:cubicBezTo>
                                <a:pt x="72352" y="17310"/>
                                <a:pt x="58814" y="21425"/>
                                <a:pt x="49327" y="30670"/>
                              </a:cubicBezTo>
                              <a:cubicBezTo>
                                <a:pt x="37846" y="41935"/>
                                <a:pt x="32741" y="57709"/>
                                <a:pt x="32741" y="81801"/>
                              </a:cubicBezTo>
                              <a:cubicBezTo>
                                <a:pt x="32741" y="128079"/>
                                <a:pt x="58255" y="156832"/>
                                <a:pt x="99340" y="156832"/>
                              </a:cubicBezTo>
                              <a:cubicBezTo>
                                <a:pt x="111887" y="156832"/>
                                <a:pt x="122060" y="154965"/>
                                <a:pt x="127838" y="153594"/>
                              </a:cubicBezTo>
                              <a:lnTo>
                                <a:pt x="127838" y="139547"/>
                              </a:lnTo>
                              <a:cubicBezTo>
                                <a:pt x="127838" y="128537"/>
                                <a:pt x="127838" y="119024"/>
                                <a:pt x="127597" y="113690"/>
                              </a:cubicBezTo>
                              <a:cubicBezTo>
                                <a:pt x="127432" y="110033"/>
                                <a:pt x="127407" y="109372"/>
                                <a:pt x="115393" y="106540"/>
                              </a:cubicBezTo>
                              <a:lnTo>
                                <a:pt x="107264" y="104737"/>
                              </a:lnTo>
                              <a:lnTo>
                                <a:pt x="107264" y="92075"/>
                              </a:lnTo>
                              <a:lnTo>
                                <a:pt x="178575" y="92075"/>
                              </a:lnTo>
                              <a:lnTo>
                                <a:pt x="178575" y="104737"/>
                              </a:lnTo>
                              <a:lnTo>
                                <a:pt x="170434" y="106553"/>
                              </a:lnTo>
                              <a:cubicBezTo>
                                <a:pt x="158445" y="109372"/>
                                <a:pt x="158407" y="110033"/>
                                <a:pt x="158255" y="113690"/>
                              </a:cubicBezTo>
                              <a:cubicBezTo>
                                <a:pt x="158001" y="119024"/>
                                <a:pt x="158001" y="128537"/>
                                <a:pt x="158001" y="139547"/>
                              </a:cubicBezTo>
                              <a:lnTo>
                                <a:pt x="158001" y="143510"/>
                              </a:lnTo>
                              <a:cubicBezTo>
                                <a:pt x="158001" y="152095"/>
                                <a:pt x="158331" y="158267"/>
                                <a:pt x="158864" y="160464"/>
                              </a:cubicBezTo>
                              <a:lnTo>
                                <a:pt x="159372" y="162446"/>
                              </a:lnTo>
                              <a:lnTo>
                                <a:pt x="157480" y="163208"/>
                              </a:lnTo>
                              <a:cubicBezTo>
                                <a:pt x="139307" y="170675"/>
                                <a:pt x="114795" y="175323"/>
                                <a:pt x="93485" y="175323"/>
                              </a:cubicBezTo>
                              <a:cubicBezTo>
                                <a:pt x="69571" y="175323"/>
                                <a:pt x="48171" y="169265"/>
                                <a:pt x="33211" y="158267"/>
                              </a:cubicBezTo>
                              <a:cubicBezTo>
                                <a:pt x="11468" y="142075"/>
                                <a:pt x="0" y="116942"/>
                                <a:pt x="0" y="85547"/>
                              </a:cubicBezTo>
                              <a:cubicBezTo>
                                <a:pt x="0" y="56020"/>
                                <a:pt x="10846" y="32994"/>
                                <a:pt x="32258" y="17069"/>
                              </a:cubicBezTo>
                              <a:cubicBezTo>
                                <a:pt x="47523" y="5423"/>
                                <a:pt x="67577" y="0"/>
                                <a:pt x="95364"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51"/>
                      <wps:cNvSpPr>
                        <a:spLocks/>
                      </wps:cNvSpPr>
                      <wps:spPr bwMode="auto">
                        <a:xfrm>
                          <a:off x="22369" y="23535"/>
                          <a:ext cx="903" cy="1763"/>
                        </a:xfrm>
                        <a:custGeom>
                          <a:avLst/>
                          <a:gdLst>
                            <a:gd name="T0" fmla="*/ 0 w 90341"/>
                            <a:gd name="T1" fmla="*/ 0 h 176243"/>
                            <a:gd name="T2" fmla="*/ 0 w 90341"/>
                            <a:gd name="T3" fmla="*/ 0 h 176243"/>
                            <a:gd name="T4" fmla="*/ 0 w 90341"/>
                            <a:gd name="T5" fmla="*/ 0 h 176243"/>
                            <a:gd name="T6" fmla="*/ 0 w 90341"/>
                            <a:gd name="T7" fmla="*/ 0 h 176243"/>
                            <a:gd name="T8" fmla="*/ 0 w 90341"/>
                            <a:gd name="T9" fmla="*/ 0 h 176243"/>
                            <a:gd name="T10" fmla="*/ 0 w 90341"/>
                            <a:gd name="T11" fmla="*/ 0 h 176243"/>
                            <a:gd name="T12" fmla="*/ 0 w 90341"/>
                            <a:gd name="T13" fmla="*/ 0 h 176243"/>
                            <a:gd name="T14" fmla="*/ 0 w 90341"/>
                            <a:gd name="T15" fmla="*/ 0 h 176243"/>
                            <a:gd name="T16" fmla="*/ 0 w 90341"/>
                            <a:gd name="T17" fmla="*/ 0 h 176243"/>
                            <a:gd name="T18" fmla="*/ 0 w 90341"/>
                            <a:gd name="T19" fmla="*/ 0 h 176243"/>
                            <a:gd name="T20" fmla="*/ 0 w 90341"/>
                            <a:gd name="T21" fmla="*/ 0 h 176243"/>
                            <a:gd name="T22" fmla="*/ 0 w 90341"/>
                            <a:gd name="T23" fmla="*/ 0 h 176243"/>
                            <a:gd name="T24" fmla="*/ 0 w 90341"/>
                            <a:gd name="T25" fmla="*/ 0 h 176243"/>
                            <a:gd name="T26" fmla="*/ 0 w 90341"/>
                            <a:gd name="T27" fmla="*/ 0 h 1762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3"/>
                            <a:gd name="T44" fmla="*/ 90341 w 90341"/>
                            <a:gd name="T45" fmla="*/ 176243 h 17624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3">
                              <a:moveTo>
                                <a:pt x="90341" y="0"/>
                              </a:moveTo>
                              <a:lnTo>
                                <a:pt x="90341" y="17088"/>
                              </a:lnTo>
                              <a:lnTo>
                                <a:pt x="61875" y="23360"/>
                              </a:lnTo>
                              <a:cubicBezTo>
                                <a:pt x="42596" y="33583"/>
                                <a:pt x="33211" y="53078"/>
                                <a:pt x="33211" y="82999"/>
                              </a:cubicBezTo>
                              <a:cubicBezTo>
                                <a:pt x="33211" y="102468"/>
                                <a:pt x="38100" y="121163"/>
                                <a:pt x="46622" y="134294"/>
                              </a:cubicBezTo>
                              <a:cubicBezTo>
                                <a:pt x="56782" y="150195"/>
                                <a:pt x="72098" y="158932"/>
                                <a:pt x="89751" y="158932"/>
                              </a:cubicBezTo>
                              <a:lnTo>
                                <a:pt x="90341" y="158932"/>
                              </a:lnTo>
                              <a:lnTo>
                                <a:pt x="90341" y="175973"/>
                              </a:lnTo>
                              <a:lnTo>
                                <a:pt x="88595" y="176243"/>
                              </a:lnTo>
                              <a:cubicBezTo>
                                <a:pt x="59030" y="176243"/>
                                <a:pt x="35357" y="166413"/>
                                <a:pt x="20168" y="147820"/>
                              </a:cubicBezTo>
                              <a:cubicBezTo>
                                <a:pt x="7353" y="132643"/>
                                <a:pt x="0" y="111117"/>
                                <a:pt x="0" y="88828"/>
                              </a:cubicBezTo>
                              <a:cubicBezTo>
                                <a:pt x="0" y="55529"/>
                                <a:pt x="14427" y="28503"/>
                                <a:pt x="40627" y="12730"/>
                              </a:cubicBezTo>
                              <a:cubicBezTo>
                                <a:pt x="48032" y="8355"/>
                                <a:pt x="56258" y="5056"/>
                                <a:pt x="65246"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52"/>
                      <wps:cNvSpPr>
                        <a:spLocks/>
                      </wps:cNvSpPr>
                      <wps:spPr bwMode="auto">
                        <a:xfrm>
                          <a:off x="23272" y="23531"/>
                          <a:ext cx="913" cy="1764"/>
                        </a:xfrm>
                        <a:custGeom>
                          <a:avLst/>
                          <a:gdLst>
                            <a:gd name="T0" fmla="*/ 0 w 91294"/>
                            <a:gd name="T1" fmla="*/ 0 h 176438"/>
                            <a:gd name="T2" fmla="*/ 0 w 91294"/>
                            <a:gd name="T3" fmla="*/ 0 h 176438"/>
                            <a:gd name="T4" fmla="*/ 0 w 91294"/>
                            <a:gd name="T5" fmla="*/ 0 h 176438"/>
                            <a:gd name="T6" fmla="*/ 0 w 91294"/>
                            <a:gd name="T7" fmla="*/ 0 h 176438"/>
                            <a:gd name="T8" fmla="*/ 0 w 91294"/>
                            <a:gd name="T9" fmla="*/ 0 h 176438"/>
                            <a:gd name="T10" fmla="*/ 0 w 91294"/>
                            <a:gd name="T11" fmla="*/ 0 h 176438"/>
                            <a:gd name="T12" fmla="*/ 0 w 91294"/>
                            <a:gd name="T13" fmla="*/ 0 h 176438"/>
                            <a:gd name="T14" fmla="*/ 0 w 91294"/>
                            <a:gd name="T15" fmla="*/ 0 h 176438"/>
                            <a:gd name="T16" fmla="*/ 0 w 91294"/>
                            <a:gd name="T17" fmla="*/ 0 h 176438"/>
                            <a:gd name="T18" fmla="*/ 0 w 91294"/>
                            <a:gd name="T19" fmla="*/ 0 h 176438"/>
                            <a:gd name="T20" fmla="*/ 0 w 91294"/>
                            <a:gd name="T21" fmla="*/ 0 h 176438"/>
                            <a:gd name="T22" fmla="*/ 0 w 91294"/>
                            <a:gd name="T23" fmla="*/ 0 h 176438"/>
                            <a:gd name="T24" fmla="*/ 0 w 91294"/>
                            <a:gd name="T25" fmla="*/ 0 h 176438"/>
                            <a:gd name="T26" fmla="*/ 0 w 91294"/>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38"/>
                            <a:gd name="T44" fmla="*/ 91294 w 91294"/>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38">
                              <a:moveTo>
                                <a:pt x="4096" y="0"/>
                              </a:moveTo>
                              <a:cubicBezTo>
                                <a:pt x="21609" y="0"/>
                                <a:pt x="36545" y="3226"/>
                                <a:pt x="49778" y="9830"/>
                              </a:cubicBezTo>
                              <a:cubicBezTo>
                                <a:pt x="76562" y="23597"/>
                                <a:pt x="91294" y="50140"/>
                                <a:pt x="91294" y="84607"/>
                              </a:cubicBezTo>
                              <a:cubicBezTo>
                                <a:pt x="91294"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25"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53"/>
                      <wps:cNvSpPr>
                        <a:spLocks/>
                      </wps:cNvSpPr>
                      <wps:spPr bwMode="auto">
                        <a:xfrm>
                          <a:off x="12476" y="23559"/>
                          <a:ext cx="765" cy="2160"/>
                        </a:xfrm>
                        <a:custGeom>
                          <a:avLst/>
                          <a:gdLst>
                            <a:gd name="T0" fmla="*/ 0 w 76555"/>
                            <a:gd name="T1" fmla="*/ 0 h 216027"/>
                            <a:gd name="T2" fmla="*/ 0 w 76555"/>
                            <a:gd name="T3" fmla="*/ 0 h 216027"/>
                            <a:gd name="T4" fmla="*/ 0 w 76555"/>
                            <a:gd name="T5" fmla="*/ 0 h 216027"/>
                            <a:gd name="T6" fmla="*/ 0 w 76555"/>
                            <a:gd name="T7" fmla="*/ 0 h 216027"/>
                            <a:gd name="T8" fmla="*/ 0 w 76555"/>
                            <a:gd name="T9" fmla="*/ 0 h 216027"/>
                            <a:gd name="T10" fmla="*/ 0 w 76555"/>
                            <a:gd name="T11" fmla="*/ 0 h 216027"/>
                            <a:gd name="T12" fmla="*/ 0 w 76555"/>
                            <a:gd name="T13" fmla="*/ 0 h 216027"/>
                            <a:gd name="T14" fmla="*/ 0 w 76555"/>
                            <a:gd name="T15" fmla="*/ 0 h 216027"/>
                            <a:gd name="T16" fmla="*/ 0 w 76555"/>
                            <a:gd name="T17" fmla="*/ 0 h 216027"/>
                            <a:gd name="T18" fmla="*/ 0 w 76555"/>
                            <a:gd name="T19" fmla="*/ 0 h 216027"/>
                            <a:gd name="T20" fmla="*/ 0 w 76555"/>
                            <a:gd name="T21" fmla="*/ 0 h 216027"/>
                            <a:gd name="T22" fmla="*/ 0 w 76555"/>
                            <a:gd name="T23" fmla="*/ 0 h 216027"/>
                            <a:gd name="T24" fmla="*/ 0 w 76555"/>
                            <a:gd name="T25" fmla="*/ 0 h 216027"/>
                            <a:gd name="T26" fmla="*/ 0 w 76555"/>
                            <a:gd name="T27" fmla="*/ 0 h 216027"/>
                            <a:gd name="T28" fmla="*/ 0 w 76555"/>
                            <a:gd name="T29" fmla="*/ 0 h 216027"/>
                            <a:gd name="T30" fmla="*/ 0 w 76555"/>
                            <a:gd name="T31" fmla="*/ 0 h 216027"/>
                            <a:gd name="T32" fmla="*/ 0 w 76555"/>
                            <a:gd name="T33" fmla="*/ 0 h 2160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6555"/>
                            <a:gd name="T52" fmla="*/ 0 h 216027"/>
                            <a:gd name="T53" fmla="*/ 76555 w 76555"/>
                            <a:gd name="T54" fmla="*/ 216027 h 21602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6555" h="216027">
                              <a:moveTo>
                                <a:pt x="4077" y="0"/>
                              </a:moveTo>
                              <a:lnTo>
                                <a:pt x="76555" y="0"/>
                              </a:lnTo>
                              <a:lnTo>
                                <a:pt x="76555" y="12217"/>
                              </a:lnTo>
                              <a:lnTo>
                                <a:pt x="67907" y="13995"/>
                              </a:lnTo>
                              <a:cubicBezTo>
                                <a:pt x="55918" y="16675"/>
                                <a:pt x="55906" y="16789"/>
                                <a:pt x="55753" y="20231"/>
                              </a:cubicBezTo>
                              <a:cubicBezTo>
                                <a:pt x="55525" y="25540"/>
                                <a:pt x="55525" y="35154"/>
                                <a:pt x="55525" y="46292"/>
                              </a:cubicBezTo>
                              <a:lnTo>
                                <a:pt x="55525" y="133756"/>
                              </a:lnTo>
                              <a:cubicBezTo>
                                <a:pt x="55525" y="175641"/>
                                <a:pt x="40742" y="200736"/>
                                <a:pt x="7594" y="215151"/>
                              </a:cubicBezTo>
                              <a:lnTo>
                                <a:pt x="5575" y="216027"/>
                              </a:lnTo>
                              <a:lnTo>
                                <a:pt x="0" y="205207"/>
                              </a:lnTo>
                              <a:lnTo>
                                <a:pt x="1359" y="204000"/>
                              </a:lnTo>
                              <a:cubicBezTo>
                                <a:pt x="19342" y="188062"/>
                                <a:pt x="25121" y="174638"/>
                                <a:pt x="25121" y="148730"/>
                              </a:cubicBezTo>
                              <a:lnTo>
                                <a:pt x="25121" y="46292"/>
                              </a:lnTo>
                              <a:cubicBezTo>
                                <a:pt x="25121" y="35154"/>
                                <a:pt x="25121" y="25540"/>
                                <a:pt x="24879" y="20231"/>
                              </a:cubicBezTo>
                              <a:cubicBezTo>
                                <a:pt x="24727" y="16789"/>
                                <a:pt x="24727" y="16675"/>
                                <a:pt x="12687" y="13995"/>
                              </a:cubicBezTo>
                              <a:lnTo>
                                <a:pt x="4077" y="12217"/>
                              </a:lnTo>
                              <a:lnTo>
                                <a:pt x="407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4"/>
                      <wps:cNvSpPr>
                        <a:spLocks/>
                      </wps:cNvSpPr>
                      <wps:spPr bwMode="auto">
                        <a:xfrm>
                          <a:off x="6647" y="23559"/>
                          <a:ext cx="1733" cy="1728"/>
                        </a:xfrm>
                        <a:custGeom>
                          <a:avLst/>
                          <a:gdLst>
                            <a:gd name="T0" fmla="*/ 0 w 173253"/>
                            <a:gd name="T1" fmla="*/ 0 h 172771"/>
                            <a:gd name="T2" fmla="*/ 0 w 173253"/>
                            <a:gd name="T3" fmla="*/ 0 h 172771"/>
                            <a:gd name="T4" fmla="*/ 0 w 173253"/>
                            <a:gd name="T5" fmla="*/ 0 h 172771"/>
                            <a:gd name="T6" fmla="*/ 0 w 173253"/>
                            <a:gd name="T7" fmla="*/ 0 h 172771"/>
                            <a:gd name="T8" fmla="*/ 0 w 173253"/>
                            <a:gd name="T9" fmla="*/ 0 h 172771"/>
                            <a:gd name="T10" fmla="*/ 0 w 173253"/>
                            <a:gd name="T11" fmla="*/ 0 h 172771"/>
                            <a:gd name="T12" fmla="*/ 0 w 173253"/>
                            <a:gd name="T13" fmla="*/ 0 h 172771"/>
                            <a:gd name="T14" fmla="*/ 0 w 173253"/>
                            <a:gd name="T15" fmla="*/ 0 h 172771"/>
                            <a:gd name="T16" fmla="*/ 0 w 173253"/>
                            <a:gd name="T17" fmla="*/ 0 h 172771"/>
                            <a:gd name="T18" fmla="*/ 0 w 173253"/>
                            <a:gd name="T19" fmla="*/ 0 h 172771"/>
                            <a:gd name="T20" fmla="*/ 0 w 173253"/>
                            <a:gd name="T21" fmla="*/ 0 h 172771"/>
                            <a:gd name="T22" fmla="*/ 0 w 173253"/>
                            <a:gd name="T23" fmla="*/ 0 h 172771"/>
                            <a:gd name="T24" fmla="*/ 0 w 173253"/>
                            <a:gd name="T25" fmla="*/ 0 h 172771"/>
                            <a:gd name="T26" fmla="*/ 0 w 173253"/>
                            <a:gd name="T27" fmla="*/ 0 h 172771"/>
                            <a:gd name="T28" fmla="*/ 0 w 173253"/>
                            <a:gd name="T29" fmla="*/ 0 h 172771"/>
                            <a:gd name="T30" fmla="*/ 0 w 173253"/>
                            <a:gd name="T31" fmla="*/ 0 h 172771"/>
                            <a:gd name="T32" fmla="*/ 0 w 173253"/>
                            <a:gd name="T33" fmla="*/ 0 h 172771"/>
                            <a:gd name="T34" fmla="*/ 0 w 173253"/>
                            <a:gd name="T35" fmla="*/ 0 h 172771"/>
                            <a:gd name="T36" fmla="*/ 0 w 173253"/>
                            <a:gd name="T37" fmla="*/ 0 h 172771"/>
                            <a:gd name="T38" fmla="*/ 0 w 173253"/>
                            <a:gd name="T39" fmla="*/ 0 h 172771"/>
                            <a:gd name="T40" fmla="*/ 0 w 173253"/>
                            <a:gd name="T41" fmla="*/ 0 h 172771"/>
                            <a:gd name="T42" fmla="*/ 0 w 173253"/>
                            <a:gd name="T43" fmla="*/ 0 h 172771"/>
                            <a:gd name="T44" fmla="*/ 0 w 173253"/>
                            <a:gd name="T45" fmla="*/ 0 h 172771"/>
                            <a:gd name="T46" fmla="*/ 0 w 173253"/>
                            <a:gd name="T47" fmla="*/ 0 h 172771"/>
                            <a:gd name="T48" fmla="*/ 0 w 173253"/>
                            <a:gd name="T49" fmla="*/ 0 h 172771"/>
                            <a:gd name="T50" fmla="*/ 0 w 173253"/>
                            <a:gd name="T51" fmla="*/ 0 h 172771"/>
                            <a:gd name="T52" fmla="*/ 0 w 173253"/>
                            <a:gd name="T53" fmla="*/ 0 h 172771"/>
                            <a:gd name="T54" fmla="*/ 0 w 173253"/>
                            <a:gd name="T55" fmla="*/ 0 h 172771"/>
                            <a:gd name="T56" fmla="*/ 0 w 173253"/>
                            <a:gd name="T57" fmla="*/ 0 h 172771"/>
                            <a:gd name="T58" fmla="*/ 0 w 173253"/>
                            <a:gd name="T59" fmla="*/ 0 h 172771"/>
                            <a:gd name="T60" fmla="*/ 0 w 173253"/>
                            <a:gd name="T61" fmla="*/ 0 h 172771"/>
                            <a:gd name="T62" fmla="*/ 0 w 173253"/>
                            <a:gd name="T63" fmla="*/ 0 h 172771"/>
                            <a:gd name="T64" fmla="*/ 0 w 173253"/>
                            <a:gd name="T65" fmla="*/ 0 h 172771"/>
                            <a:gd name="T66" fmla="*/ 0 w 173253"/>
                            <a:gd name="T67" fmla="*/ 0 h 172771"/>
                            <a:gd name="T68" fmla="*/ 0 w 173253"/>
                            <a:gd name="T69" fmla="*/ 0 h 172771"/>
                            <a:gd name="T70" fmla="*/ 0 w 173253"/>
                            <a:gd name="T71" fmla="*/ 0 h 172771"/>
                            <a:gd name="T72" fmla="*/ 0 w 173253"/>
                            <a:gd name="T73" fmla="*/ 0 h 172771"/>
                            <a:gd name="T74" fmla="*/ 0 w 173253"/>
                            <a:gd name="T75" fmla="*/ 0 h 172771"/>
                            <a:gd name="T76" fmla="*/ 0 w 173253"/>
                            <a:gd name="T77" fmla="*/ 0 h 172771"/>
                            <a:gd name="T78" fmla="*/ 0 w 173253"/>
                            <a:gd name="T79" fmla="*/ 0 h 172771"/>
                            <a:gd name="T80" fmla="*/ 0 w 173253"/>
                            <a:gd name="T81" fmla="*/ 0 h 172771"/>
                            <a:gd name="T82" fmla="*/ 0 w 173253"/>
                            <a:gd name="T83" fmla="*/ 0 h 17277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71"/>
                            <a:gd name="T128" fmla="*/ 173253 w 173253"/>
                            <a:gd name="T129" fmla="*/ 172771 h 17277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71">
                              <a:moveTo>
                                <a:pt x="0" y="0"/>
                              </a:moveTo>
                              <a:lnTo>
                                <a:pt x="72466" y="0"/>
                              </a:lnTo>
                              <a:lnTo>
                                <a:pt x="72466" y="12205"/>
                              </a:lnTo>
                              <a:lnTo>
                                <a:pt x="63818" y="13983"/>
                              </a:lnTo>
                              <a:cubicBezTo>
                                <a:pt x="51841" y="16713"/>
                                <a:pt x="51829" y="16904"/>
                                <a:pt x="51676" y="20218"/>
                              </a:cubicBezTo>
                              <a:cubicBezTo>
                                <a:pt x="51435" y="25514"/>
                                <a:pt x="51435" y="35141"/>
                                <a:pt x="51435" y="46279"/>
                              </a:cubicBezTo>
                              <a:lnTo>
                                <a:pt x="51435" y="84785"/>
                              </a:lnTo>
                              <a:lnTo>
                                <a:pt x="113335" y="23114"/>
                              </a:lnTo>
                              <a:cubicBezTo>
                                <a:pt x="115494" y="21044"/>
                                <a:pt x="118110" y="18517"/>
                                <a:pt x="118453" y="17526"/>
                              </a:cubicBezTo>
                              <a:cubicBezTo>
                                <a:pt x="118275" y="17577"/>
                                <a:pt x="117323" y="17069"/>
                                <a:pt x="114008" y="16345"/>
                              </a:cubicBezTo>
                              <a:lnTo>
                                <a:pt x="96761" y="12141"/>
                              </a:lnTo>
                              <a:lnTo>
                                <a:pt x="96761" y="0"/>
                              </a:lnTo>
                              <a:lnTo>
                                <a:pt x="164567" y="0"/>
                              </a:lnTo>
                              <a:lnTo>
                                <a:pt x="164567" y="12255"/>
                              </a:lnTo>
                              <a:lnTo>
                                <a:pt x="157226" y="13538"/>
                              </a:lnTo>
                              <a:cubicBezTo>
                                <a:pt x="151486" y="14783"/>
                                <a:pt x="149111" y="15938"/>
                                <a:pt x="139217" y="24663"/>
                              </a:cubicBezTo>
                              <a:lnTo>
                                <a:pt x="81559" y="76035"/>
                              </a:lnTo>
                              <a:cubicBezTo>
                                <a:pt x="83718" y="77762"/>
                                <a:pt x="85801" y="79858"/>
                                <a:pt x="89649" y="84226"/>
                              </a:cubicBezTo>
                              <a:lnTo>
                                <a:pt x="132613" y="130467"/>
                              </a:lnTo>
                              <a:cubicBezTo>
                                <a:pt x="152934" y="153098"/>
                                <a:pt x="158598" y="157493"/>
                                <a:pt x="170612" y="159893"/>
                              </a:cubicBezTo>
                              <a:lnTo>
                                <a:pt x="173253" y="160414"/>
                              </a:lnTo>
                              <a:lnTo>
                                <a:pt x="169037" y="172720"/>
                              </a:lnTo>
                              <a:lnTo>
                                <a:pt x="167373" y="172745"/>
                              </a:lnTo>
                              <a:cubicBezTo>
                                <a:pt x="165849" y="172758"/>
                                <a:pt x="164363" y="172771"/>
                                <a:pt x="162928" y="172771"/>
                              </a:cubicBezTo>
                              <a:cubicBezTo>
                                <a:pt x="131674" y="172771"/>
                                <a:pt x="121285" y="167513"/>
                                <a:pt x="97549" y="139675"/>
                              </a:cubicBezTo>
                              <a:lnTo>
                                <a:pt x="60655" y="98095"/>
                              </a:lnTo>
                              <a:cubicBezTo>
                                <a:pt x="56934" y="93713"/>
                                <a:pt x="54686" y="91402"/>
                                <a:pt x="51435" y="88633"/>
                              </a:cubicBezTo>
                              <a:lnTo>
                                <a:pt x="51435" y="124358"/>
                              </a:lnTo>
                              <a:cubicBezTo>
                                <a:pt x="51435" y="135484"/>
                                <a:pt x="51435" y="145097"/>
                                <a:pt x="51676" y="150419"/>
                              </a:cubicBezTo>
                              <a:cubicBezTo>
                                <a:pt x="51829" y="153784"/>
                                <a:pt x="51829" y="153911"/>
                                <a:pt x="63868" y="156642"/>
                              </a:cubicBezTo>
                              <a:lnTo>
                                <a:pt x="72466" y="158432"/>
                              </a:lnTo>
                              <a:lnTo>
                                <a:pt x="72466" y="170624"/>
                              </a:lnTo>
                              <a:lnTo>
                                <a:pt x="0" y="170624"/>
                              </a:lnTo>
                              <a:lnTo>
                                <a:pt x="0" y="158432"/>
                              </a:lnTo>
                              <a:lnTo>
                                <a:pt x="8636" y="156629"/>
                              </a:lnTo>
                              <a:cubicBezTo>
                                <a:pt x="20638" y="153975"/>
                                <a:pt x="20650" y="153835"/>
                                <a:pt x="20790" y="150419"/>
                              </a:cubicBezTo>
                              <a:cubicBezTo>
                                <a:pt x="21031" y="145085"/>
                                <a:pt x="21031" y="135484"/>
                                <a:pt x="21031" y="124358"/>
                              </a:cubicBezTo>
                              <a:lnTo>
                                <a:pt x="21031" y="46279"/>
                              </a:lnTo>
                              <a:cubicBezTo>
                                <a:pt x="21031" y="35141"/>
                                <a:pt x="21031" y="25527"/>
                                <a:pt x="20790" y="20218"/>
                              </a:cubicBezTo>
                              <a:cubicBezTo>
                                <a:pt x="20650" y="16789"/>
                                <a:pt x="20638" y="16650"/>
                                <a:pt x="8611" y="13983"/>
                              </a:cubicBezTo>
                              <a:lnTo>
                                <a:pt x="0" y="1220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5"/>
                      <wps:cNvSpPr>
                        <a:spLocks/>
                      </wps:cNvSpPr>
                      <wps:spPr bwMode="auto">
                        <a:xfrm>
                          <a:off x="0" y="0"/>
                          <a:ext cx="40278" cy="30401"/>
                        </a:xfrm>
                        <a:custGeom>
                          <a:avLst/>
                          <a:gdLst>
                            <a:gd name="T0" fmla="*/ 0 w 4027843"/>
                            <a:gd name="T1" fmla="*/ 0 h 3040177"/>
                            <a:gd name="T2" fmla="*/ 0 w 4027843"/>
                            <a:gd name="T3" fmla="*/ 0 h 3040177"/>
                            <a:gd name="T4" fmla="*/ 0 w 4027843"/>
                            <a:gd name="T5" fmla="*/ 0 h 3040177"/>
                            <a:gd name="T6" fmla="*/ 0 w 4027843"/>
                            <a:gd name="T7" fmla="*/ 0 h 3040177"/>
                            <a:gd name="T8" fmla="*/ 0 w 4027843"/>
                            <a:gd name="T9" fmla="*/ 0 h 3040177"/>
                            <a:gd name="T10" fmla="*/ 0 60000 65536"/>
                            <a:gd name="T11" fmla="*/ 0 60000 65536"/>
                            <a:gd name="T12" fmla="*/ 0 60000 65536"/>
                            <a:gd name="T13" fmla="*/ 0 60000 65536"/>
                            <a:gd name="T14" fmla="*/ 0 60000 65536"/>
                            <a:gd name="T15" fmla="*/ 0 w 4027843"/>
                            <a:gd name="T16" fmla="*/ 0 h 3040177"/>
                            <a:gd name="T17" fmla="*/ 4027843 w 4027843"/>
                            <a:gd name="T18" fmla="*/ 3040177 h 3040177"/>
                          </a:gdLst>
                          <a:ahLst/>
                          <a:cxnLst>
                            <a:cxn ang="T10">
                              <a:pos x="T0" y="T1"/>
                            </a:cxn>
                            <a:cxn ang="T11">
                              <a:pos x="T2" y="T3"/>
                            </a:cxn>
                            <a:cxn ang="T12">
                              <a:pos x="T4" y="T5"/>
                            </a:cxn>
                            <a:cxn ang="T13">
                              <a:pos x="T6" y="T7"/>
                            </a:cxn>
                            <a:cxn ang="T14">
                              <a:pos x="T8" y="T9"/>
                            </a:cxn>
                          </a:cxnLst>
                          <a:rect l="T15" t="T16" r="T17" b="T18"/>
                          <a:pathLst>
                            <a:path w="4027843" h="3040177">
                              <a:moveTo>
                                <a:pt x="0" y="3040177"/>
                              </a:moveTo>
                              <a:lnTo>
                                <a:pt x="4027843" y="3040177"/>
                              </a:lnTo>
                              <a:lnTo>
                                <a:pt x="4027843" y="0"/>
                              </a:lnTo>
                              <a:lnTo>
                                <a:pt x="0" y="0"/>
                              </a:lnTo>
                              <a:lnTo>
                                <a:pt x="0" y="3040177"/>
                              </a:lnTo>
                              <a:close/>
                            </a:path>
                          </a:pathLst>
                        </a:custGeom>
                        <a:noFill/>
                        <a:ln w="12700">
                          <a:solidFill>
                            <a:srgbClr val="FFFEF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30CCF" id="Group 75" o:spid="_x0000_s1026" style="position:absolute;margin-left:410.15pt;margin-top:-28.35pt;width:101.95pt;height:71.4pt;z-index:251663360" coordsize="40278,3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">
              <v:shape id="Shape 6" o:spid="_x0000_s1027" style="position:absolute;left:6645;top:21016;width:786;height:1707;visibility:visible;mso-wrap-style:square;v-text-anchor:top" coordsize="78537,17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" path="m,l2387,25v,,28017,483,38050,483c44183,508,47968,394,51968,292,56451,165,61201,25,66383,25l78537,880r,18755l58915,16205v-3251,,-5816,127,-7480,241l51435,75768r12141,c69501,75768,74416,75248,78297,74213r240,-131l78537,95809,58204,92621r-6769,l51435,151930v3835,762,13208,2375,23825,2375l78537,153755r,16593l76441,170688v-6566,,-10833,-114,-15151,-229c56858,170332,52349,170218,45123,170218v-11684,,-42736,470,-42736,470l,170726,,158496r8649,-1829c20638,154013,20650,153873,20790,150470v241,-5334,241,-14948,241,-26074l21031,46342v,-11138,,-20764,-241,-26073c20650,16840,20638,16701,8611,14034l,12256,,xe" fillcolor="#7f8385" stroked="f" strokeweight="0">
                <v:stroke miterlimit="83231f" joinstyle="miter"/>
                <v:path arrowok="t" o:connecttype="custom" o:connectlocs="0,0;0,0;0,0;0,0;0,0;0,0;0,0;0,0;0,0;0,0;0,0;0,0;0,0;0,0;0,0;0,0;0,0;0,0;0,0;0,0;0,0;0,0;0,0;0,0;0,0;0,0;0,0;0,0;0,0;0,0;0,0;0,0;0,0;0,0" o:connectangles="0,0,0,0,0,0,0,0,0,0,0,0,0,0,0,0,0,0,0,0,0,0,0,0,0,0,0,0,0,0,0,0,0,0" textboxrect="0,0,78537,170726"/>
              </v:shape>
              <v:shape id="Shape 7" o:spid="_x0000_s1028" style="position:absolute;left:7431;top:21025;width:582;height:1694;visibility:visible;mso-wrap-style:square;v-text-anchor:top" coordsize="58204,16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" path="m,l7561,532v5660,947,10556,2404,15134,4443c36881,11096,45352,24304,45352,40306v,18987,-11164,31573,-22860,37948c44425,83880,58204,99857,58204,120469v,17821,-10608,36664,-33395,44971l,169468,,152875r13702,-2299c18139,148653,21406,145735,23660,141754v2197,-3607,3442,-8865,3442,-14503c27102,120037,25540,114017,22314,108861,19228,103159,14103,98879,6982,96024l,94930,,73202,8281,68691v3962,-4801,6426,-12827,6426,-20904c14707,41335,13310,34553,10960,29638,8611,24685,5074,21107,70,18767l,18755,,xe" fillcolor="#7f8385" stroked="f" strokeweight="0">
                <v:stroke miterlimit="83231f" joinstyle="miter"/>
                <v:path arrowok="t" o:connecttype="custom" o:connectlocs="0,0;0,0;0,0;0,0;0,0;0,0;0,0;0,0;0,0;0,0;0,0;0,0;0,0;0,0;0,0;0,0;0,0;0,0;0,0;0,0;0,0;0,0" o:connectangles="0,0,0,0,0,0,0,0,0,0,0,0,0,0,0,0,0,0,0,0,0,0" textboxrect="0,0,58204,169468"/>
              </v:shape>
              <v:shape id="Shape 8" o:spid="_x0000_s1029" style="position:absolute;left:8254;top:21019;width:795;height:1704;visibility:visible;mso-wrap-style:square;v-text-anchor:top" coordsize="79496,1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" path="m79496,r,42307l77254,36211v-1118,3975,-2629,9309,-4407,15189l58102,100486r21394,l79496,119434r-27007,l42697,151895v-304,902,-215,1156,-190,1207c42596,153267,43307,154194,47777,155248r15596,3162l63373,170386,,170386,,158474r15799,-3937c20015,153432,20866,152784,21857,149952l68377,15345c70485,8658,72771,4477,76243,1475l79496,xe" fillcolor="#7f8385" stroked="f" strokeweight="0">
                <v:stroke miterlimit="83231f" joinstyle="miter"/>
                <v:path arrowok="t" o:connecttype="custom" o:connectlocs="0,0;0,0;0,0;0,0;0,0;0,0;0,0;0,0;0,0;0,0;0,0;0,0;0,0;0,0;0,0;0,0;0,0;0,0;0,0;0,0" o:connectangles="0,0,0,0,0,0,0,0,0,0,0,0,0,0,0,0,0,0,0,0" textboxrect="0,0,79496,170386"/>
              </v:shape>
              <v:shape id="Shape 9" o:spid="_x0000_s1030" style="position:absolute;left:9049;top:20959;width:928;height:1764;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" path="m14027,r622,2324c16275,8344,17177,10846,20415,19406l73235,155867v1117,2781,1270,3035,4343,3975l92780,164554r,11811l21228,176365r,-11951l38487,160490v1029,-216,1740,-584,1969,-1016c40723,159004,40494,158204,40329,157785l28277,125413,,125413,,106464r21393,l,48285,,5979,11729,660,14027,xe" fillcolor="#7f8385" stroked="f" strokeweight="0">
                <v:stroke miterlimit="83231f" joinstyle="miter"/>
                <v:path arrowok="t" o:connecttype="custom" o:connectlocs="0,0;0,0;0,0;0,0;0,0;0,0;0,0;0,0;0,0;0,0;0,0;0,0;0,0;0,0;0,0;0,0;0,0;0,0;0,0;0,0" o:connectangles="0,0,0,0,0,0,0,0,0,0,0,0,0,0,0,0,0,0,0,0" textboxrect="0,0,92780,176365"/>
              </v:shape>
              <v:shape id="Shape 10" o:spid="_x0000_s1031" style="position:absolute;left:10211;top:21016;width:1830;height:1707;visibility:visible;mso-wrap-style:square;v-text-anchor:top" coordsize="183032,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" path="m,l48133,r699,889l144208,120891r,-74599c144208,35154,144208,25540,143967,20231v-152,-3429,-152,-3556,-12179,-6236l123165,12217,123165,r59867,l183032,12217r-8648,1791c162382,16675,162370,16802,162230,20231v-241,5296,-241,14923,-241,26061l161989,170650r-18225,l143066,169761,38824,37884r,86474c38824,135484,38824,145098,39052,150432v153,3365,166,3505,12193,6210l59855,158458r,12192l,170650,,158458r8649,-1829c20638,153975,20650,153848,20790,150432v241,-5334,241,-14948,241,-26074l21031,46292v,-11189,,-20028,-241,-25362c20638,17272,20599,16612,8623,13995l,12217,,xe" fillcolor="#7f8385" stroked="f" strokeweight="0">
                <v:stroke miterlimit="83231f" joinstyle="miter"/>
                <v:path arrowok="t" o:connecttype="custom" o:connectlocs="0,0;0,0;0,0;0,0;0,0;0,0;0,0;0,0;0,0;0,0;0,0;0,0;0,0;0,0;0,0;0,0;0,0;0,0;0,0;0,0;0,0;0,0;0,0;0,0;0,0;0,0;0,0;0,0;0,0;0,0;0,0;0,0;0,0" o:connectangles="0,0,0,0,0,0,0,0,0,0,0,0,0,0,0,0,0,0,0,0,0,0,0,0,0,0,0,0,0,0,0,0,0" textboxrect="0,0,183032,170650"/>
              </v:shape>
              <v:shape id="Shape 11" o:spid="_x0000_s1032" style="position:absolute;left:12335;top:21016;width:1732;height:1728;visibility:visible;mso-wrap-style:square;v-text-anchor:top" coordsize="173253,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" path="m,l72479,r,12217l63830,14008c51841,16726,51841,16904,51676,20231v-228,5296,-228,14923,-228,26061l51448,84798,113335,23139v2159,-2082,4788,-4622,5131,-5600c118224,17628,117310,17082,114021,16358l96761,12141,96761,r67806,l164567,12268r-7328,1296c151486,14783,149123,15964,139217,24676l81559,76048v2160,1714,4242,3835,8090,8204l132626,130480v20307,22631,25984,27026,37986,29426l173253,160426r-4203,12307l167386,172758v-1537,26,-3023,26,-4458,26c131686,172784,121298,167538,97549,139675l60655,98108c56934,93726,54686,91427,51448,88646r,35712c51448,135484,51448,145110,51676,150432v165,3365,165,3505,12192,6210l72479,158458r,12192l,170650,,158458r8649,-1829c20638,153975,20650,153848,20803,150432v241,-5334,241,-14948,241,-26074l21044,46292v,-11138,,-20752,-241,-26061c20650,16802,20638,16675,8611,13995l,12217,,xe" fillcolor="#7f8385" stroked="f" strokeweight="0">
                <v:stroke miterlimit="83231f" joinstyle="miter"/>
                <v:path arrowok="t" o:connecttype="custom" o:connectlocs="0,0;0,0;0,0;0,0;0,0;0,0;0,0;0,0;0,0;0,0;0,0;0,0;0,0;0,0;0,0;0,0;0,0;0,0;0,0;0,0;0,0;0,0;0,0;0,0;0,0;0,0;0,0;0,0;0,0;0,0;0,0;0,0;0,0;0,0;0,0;0,0;0,0;0,0;0,0;0,0;0,0;0,0" o:connectangles="0,0,0,0,0,0,0,0,0,0,0,0,0,0,0,0,0,0,0,0,0,0,0,0,0,0,0,0,0,0,0,0,0,0,0,0,0,0,0,0,0,0" textboxrect="0,0,173253,172784"/>
              </v:shape>
              <v:shape id="Shape 12" o:spid="_x0000_s1033" style="position:absolute;left:14957;top:21013;width:1786;height:1754;visibility:visible;mso-wrap-style:square;v-text-anchor:top" coordsize="178587,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" path="m95377,v17462,,31648,1753,45352,3429c145072,3962,149327,4483,153581,4928r2070,215l155689,7226v229,14173,-190,28042,-1410,47879l154140,57315r-13335,l140487,55308c138836,44615,138138,41046,136817,36169,133350,23127,119913,17323,93256,17323v-20904,,-34443,4114,-43917,13360c37859,41948,32741,57721,32741,81826v,46266,25526,75019,66598,75019c111900,156845,122072,154978,127851,153619r,-14059c127851,128549,127851,119050,127610,113716v-165,-3658,-204,-4331,-12218,-7163l107277,104762r,-12674l178587,92088r,12674l170434,106566v-11989,2819,-12014,3492,-12179,7150c158026,119050,158026,128549,158026,139560r,3975c158026,152108,158331,158293,158877,160477r495,1981l157493,163233v-18174,7468,-42685,12116,-63983,12116c69583,175349,48183,169278,33210,158280,11481,142087,,116954,,85572,,56032,10846,33007,32271,17081,47536,5436,67589,,95377,xe" fillcolor="#7f8385" stroked="f" strokeweight="0">
                <v:stroke miterlimit="83231f" joinstyle="miter"/>
                <v:path arrowok="t" o:connecttype="custom" o:connectlocs="0,0;0,0;0,0;0,0;0,0;0,0;0,0;0,0;0,0;0,0;0,0;0,0;0,0;0,0;0,0;0,0;0,0;0,0;0,0;0,0;0,0;0,0;0,0;0,0;0,0;0,0;0,0;0,0;0,0;0,0;0,0;0,0;0,0;0,0" o:connectangles="0,0,0,0,0,0,0,0,0,0,0,0,0,0,0,0,0,0,0,0,0,0,0,0,0,0,0,0,0,0,0,0,0,0" textboxrect="0,0,178587,175349"/>
              </v:shape>
              <v:shape id="Shape 13" o:spid="_x0000_s1034" style="position:absolute;left:16992;top:21014;width:904;height:1762;visibility:visible;mso-wrap-style:square;v-text-anchor:top" coordsize="90341,1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" path="m90341,r,17076l61875,23347c42583,33571,33211,53078,33211,82986v,19482,4889,38176,13411,51308c56769,150182,72086,158920,89751,158920r590,l90341,175960r-1746,270c59030,176230,35357,166413,20155,147807,7353,132630,,111104,,88816,,55516,14427,28503,40627,12730,48038,8355,56267,5056,65256,2851l90341,xe" fillcolor="#7f8385" stroked="f" strokeweight="0">
                <v:stroke miterlimit="83231f" joinstyle="miter"/>
                <v:path arrowok="t" o:connecttype="custom" o:connectlocs="0,0;0,0;0,0;0,0;0,0;0,0;0,0;0,0;0,0;0,0;0,0;0,0;0,0;0,0" o:connectangles="0,0,0,0,0,0,0,0,0,0,0,0,0,0" textboxrect="0,0,90341,176230"/>
              </v:shape>
              <v:shape id="Shape 14" o:spid="_x0000_s1035" style="position:absolute;left:17896;top:21009;width:912;height:1764;visibility:visible;mso-wrap-style:square;v-text-anchor:top" coordsize="91282,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" path="m4096,c21609,,36557,3213,49778,9817,76550,23584,91282,50127,91282,84607v,27979,-11278,53861,-30963,70943c52222,162573,42955,167859,32587,171390l,176425,,159385r1759,c23247,159385,40621,148552,49397,129680v4928,-10948,7734,-26023,7734,-41326c57131,54013,42399,17310,1048,17310l,17541,,465,4096,xe" fillcolor="#7f8385" stroked="f" strokeweight="0">
                <v:stroke miterlimit="83231f" joinstyle="miter"/>
                <v:path arrowok="t" o:connecttype="custom" o:connectlocs="0,0;0,0;0,0;0,0;0,0;0,0;0,0;0,0;0,0;0,0;0,0;0,0;0,0;0,0" o:connectangles="0,0,0,0,0,0,0,0,0,0,0,0,0,0" textboxrect="0,0,91282,176425"/>
              </v:shape>
              <v:shape id="Shape 15" o:spid="_x0000_s1036" style="position:absolute;left:19218;top:21013;width:1137;height:1756;visibility:visible;mso-wrap-style:square;v-text-anchor:top" coordsize="113703,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" path="m66256,v7442,,14020,648,20383,1257c92354,1816,97701,2337,103188,2337r2133,l105524,4470v1854,19571,711,41263,711,41491l106121,48184r-11963,l93675,46456v-50,-126,-3734,-13284,-5563,-18287c86601,24727,85547,22606,84112,20955,82639,19380,78092,16624,64630,16624v-17424,,-27813,8217,-27813,21971c36817,49454,43421,58153,57582,65976l81648,79299v21870,12103,32055,26708,32055,45986c113703,150266,92672,175552,52464,175552v-15824,,-31585,-3213,-44945,-6363l6109,168846r-331,-1422c5728,167234,1041,146850,102,124930l,122606r13030,-699l13576,123672v3340,10973,4458,14441,7823,21400c24828,151765,31242,158001,54572,158001v18072,,28042,-9132,28042,-25692c82614,122034,75997,113119,63005,105829l39179,92761c18859,81826,8979,66611,8979,46304,8979,24003,26899,,66256,xe" fillcolor="#7f8385" stroked="f" strokeweight="0">
                <v:stroke miterlimit="83231f" joinstyle="miter"/>
                <v:path arrowok="t" o:connecttype="custom" o:connectlocs="0,0;0,0;0,0;0,0;0,0;0,0;0,0;0,0;0,0;0,0;0,0;0,0;0,0;0,0;0,0;0,0;0,0;0,0;0,0;0,0;0,0;0,0;0,0;0,0;0,0;0,0;0,0;0,0;0,0;0,0;0,0" o:connectangles="0,0,0,0,0,0,0,0,0,0,0,0,0,0,0,0,0,0,0,0,0,0,0,0,0,0,0,0,0,0,0" textboxrect="0,0,113703,175552"/>
              </v:shape>
              <v:shape id="Shape 16" o:spid="_x0000_s1037" style="position:absolute;left:20746;top:21037;width:742;height:1706;visibility:visible;mso-wrap-style:square;v-text-anchor:top" coordsize="74219,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" path="m,l51435,,74219,812r,20282l58204,17094v-2336,,-4940,191,-6756,318l51448,90233v5480,337,11897,124,17691,-662l74219,88079r,16246l71501,104800v-4470,,-14897,-406,-20053,-1181l51448,124358v,11138,,20752,228,26073c51829,153797,51829,153924,63869,156642r8610,1816l72479,170650,,170650,,158458r8661,-1816c20638,153975,20650,153848,20815,150431v229,-5334,229,-14935,229,-26073l21044,46304v,-11138,,-20752,-229,-26073c20650,16815,20638,16675,8611,13995l,12217,,xe" fillcolor="#7f8385" stroked="f" strokeweight="0">
                <v:stroke miterlimit="83231f" joinstyle="miter"/>
                <v:path arrowok="t" o:connecttype="custom" o:connectlocs="0,0;0,0;0,0;0,0;0,0;0,0;0,0;0,0;0,0;0,0;0,0;0,0;0,0;0,0;0,0;0,0;0,0;0,0;0,0;0,0;0,0;0,0;0,0;0,0;0,0;0,0;0,0" o:connectangles="0,0,0,0,0,0,0,0,0,0,0,0,0,0,0,0,0,0,0,0,0,0,0,0,0,0,0" textboxrect="0,0,74219,170650"/>
              </v:shape>
              <v:shape id="Shape 17" o:spid="_x0000_s1038" style="position:absolute;left:21488;top:21045;width:543;height:1035;visibility:visible;mso-wrap-style:square;v-text-anchor:top" coordsize="54344,10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" path="m,l1988,71c8516,706,13786,1728,19215,3278,40869,9145,54344,26671,54344,48998v,24279,-13202,43072,-33974,50951l,103513,,87267,8877,84659c21425,76912,22771,60745,22771,54128v,-6502,-787,-11201,-2629,-15710c17228,31179,12643,25645,6560,21921l,20282,,xe" fillcolor="#7f8385" stroked="f" strokeweight="0">
                <v:stroke miterlimit="83231f" joinstyle="miter"/>
                <v:path arrowok="t" o:connecttype="custom" o:connectlocs="0,0;0,0;0,0;0,0;0,0;0,0;0,0;0,0;0,0;0,0;0,0;0,0;0,0" o:connectangles="0,0,0,0,0,0,0,0,0,0,0,0,0" textboxrect="0,0,54344,103513"/>
              </v:shape>
              <v:shape id="Shape 18" o:spid="_x0000_s1039" style="position:absolute;left:22414;top:21014;width:903;height:1762;visibility:visible;mso-wrap-style:square;v-text-anchor:top" coordsize="90329,1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" path="m90329,r,17074l61862,23346c42596,33569,33198,53077,33198,82985v,19482,4890,38176,13424,51308c56769,150181,72086,158918,89738,158918r591,l90329,175959r-1746,270c59017,176229,35344,166411,20155,147806,7341,132629,,111103,,88814,,55515,14415,28502,40627,12729,48032,8354,56258,5055,65246,2850l90329,xe" fillcolor="#7f8385" stroked="f" strokeweight="0">
                <v:stroke miterlimit="83231f" joinstyle="miter"/>
                <v:path arrowok="t" o:connecttype="custom" o:connectlocs="0,0;0,0;0,0;0,0;0,0;0,0;0,0;0,0;0,0;0,0;0,0;0,0;0,0;0,0" o:connectangles="0,0,0,0,0,0,0,0,0,0,0,0,0,0" textboxrect="0,0,90329,176229"/>
              </v:shape>
              <v:shape id="Shape 19" o:spid="_x0000_s1040" style="position:absolute;left:23317;top:21009;width:913;height:1764;visibility:visible;mso-wrap-style:square;v-text-anchor:top" coordsize="91294,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" path="m4108,c21609,,36557,3213,49778,9817,76562,23584,91294,50127,91294,84607v,27979,-11290,53861,-30976,70943c52229,162573,42961,167859,32591,171390l,176425,,159385r1772,c23247,159385,40634,148552,49409,129680v4915,-10948,7722,-26023,7722,-41326c57131,54013,42399,17310,1048,17310l,17541,,467,4108,xe" fillcolor="#7f8385" stroked="f" strokeweight="0">
                <v:stroke miterlimit="83231f" joinstyle="miter"/>
                <v:path arrowok="t" o:connecttype="custom" o:connectlocs="0,0;0,0;0,0;0,0;0,0;0,0;0,0;0,0;0,0;0,0;0,0;0,0;0,0;0,0" o:connectangles="0,0,0,0,0,0,0,0,0,0,0,0,0,0" textboxrect="0,0,91294,176425"/>
              </v:shape>
              <v:shape id="Shape 20" o:spid="_x0000_s1041" style="position:absolute;left:24519;top:21036;width:1003;height:1708;visibility:visible;mso-wrap-style:square;v-text-anchor:top" coordsize="100387,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" path="m,l2387,38v,,28728,470,46000,470c53492,508,58522,394,63487,279,68275,152,72999,38,77610,38r22777,1018l100387,21309,96904,20017c89903,18533,82036,17831,73165,17831v-7417,,-15317,889,-18923,1346l54242,149377v4508,877,17005,3048,32956,3048l100387,149500r,19656l83451,170675v-4990,,-10274,-101,-15697,-216c62001,170345,56045,170218,50038,170218v-14491,,-44386,457,-44386,457l3277,170713r,-12204l11417,156693v12015,-2439,12027,-2807,12180,-6223c23850,145148,23850,135534,23850,124396r,-78066c23850,35204,23850,25578,23597,20269,23457,16993,23432,16726,8699,14046l,12255,,xe" fillcolor="#7f8385" stroked="f" strokeweight="0">
                <v:stroke miterlimit="83231f" joinstyle="miter"/>
                <v:path arrowok="t" o:connecttype="custom" o:connectlocs="0,0;0,0;0,0;0,0;0,0;0,0;0,0;0,0;0,0;0,0;0,0;0,0;0,0;0,0;0,0;0,0;0,0;0,0;0,0;0,0;0,0;0,0;0,0;0,0;0,0;0,0;0,0;0,0" o:connectangles="0,0,0,0,0,0,0,0,0,0,0,0,0,0,0,0,0,0,0,0,0,0,0,0,0,0,0,0" textboxrect="0,0,100387,170713"/>
              </v:shape>
              <v:shape id="Shape 21" o:spid="_x0000_s1042" style="position:absolute;left:25522;top:21047;width:787;height:1681;visibility:visible;mso-wrap-style:square;v-text-anchor:top" coordsize="78670,1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" path="m,l2384,107c9693,878,16116,2069,22231,3745v35865,9754,56439,37821,56439,77038c78670,99046,74390,116089,66630,128789,53743,149687,35577,162205,10502,167158l,168100,,148444r18975,-4208c27575,139457,34093,132256,38652,122566v5131,-9791,7493,-20955,7493,-35217c46145,76961,43669,64476,39808,55561,33750,41788,25864,32091,15056,25838l,20254,,xe" fillcolor="#7f8385" stroked="f" strokeweight="0">
                <v:stroke miterlimit="83231f" joinstyle="miter"/>
                <v:path arrowok="t" o:connecttype="custom" o:connectlocs="0,0;0,0;0,0;0,0;0,0;0,0;0,0;0,0;0,0;0,0;0,0;0,0;0,0;0,0;0,0" o:connectangles="0,0,0,0,0,0,0,0,0,0,0,0,0,0,0" textboxrect="0,0,78670,168100"/>
              </v:shape>
              <v:shape id="Shape 22" o:spid="_x0000_s1043" style="position:absolute;left:26511;top:21039;width:794;height:1704;visibility:visible;mso-wrap-style:square;v-text-anchor:top" coordsize="79483,17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" path="m79483,r,42268l77254,36203v-1118,3988,-2641,9309,-4419,15189l58090,100477r21393,l79483,119426r-27006,l42685,151887v-292,902,-216,1156,-191,1207c42583,153259,43294,154186,47765,155240r15595,3162l63360,170378,,170378,,158466r15799,-3937c20015,153424,20853,152776,21857,149944l68377,15337c70479,8656,72761,4475,76232,1473l79483,xe" fillcolor="#7f8385" stroked="f" strokeweight="0">
                <v:stroke miterlimit="83231f" joinstyle="miter"/>
                <v:path arrowok="t" o:connecttype="custom" o:connectlocs="0,0;0,0;0,0;0,0;0,0;0,0;0,0;0,0;0,0;0,0;0,0;0,0;0,0;0,0;0,0;0,0;0,0;0,0;0,0;0,0" o:connectangles="0,0,0,0,0,0,0,0,0,0,0,0,0,0,0,0,0,0,0,0" textboxrect="0,0,79483,170378"/>
              </v:shape>
              <v:shape id="Shape 23" o:spid="_x0000_s1044" style="position:absolute;left:27305;top:20980;width:928;height:1763;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" path="m14027,r622,2324c16275,8344,17176,10846,20415,19406l73234,155880v1118,2768,1270,3022,4357,3962l92780,164567r,11798l21241,176365r,-11951l38500,160490v1029,-216,1740,-584,1956,-1016c40735,159004,40494,158204,40329,157785l28277,125413,,125413,,106464r21393,l,48254,,5987,11728,673,14027,xe" fillcolor="#7f8385" stroked="f" strokeweight="0">
                <v:stroke miterlimit="83231f" joinstyle="miter"/>
                <v:path arrowok="t" o:connecttype="custom" o:connectlocs="0,0;0,0;0,0;0,0;0,0;0,0;0,0;0,0;0,0;0,0;0,0;0,0;0,0;0,0;0,0;0,0;0,0;0,0;0,0;0,0" o:connectangles="0,0,0,0,0,0,0,0,0,0,0,0,0,0,0,0,0,0,0,0" textboxrect="0,0,92780,176365"/>
              </v:shape>
              <v:shape id="Shape 24" o:spid="_x0000_s1045" style="position:absolute;left:28467;top:21036;width:756;height:1707;visibility:visible;mso-wrap-style:square;v-text-anchor:top" coordsize="75635,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" path="m,l2413,51v,,26365,470,37122,470c44005,521,47574,419,51257,305,55270,178,59398,51,64986,51l75635,577r,20116l60782,17158v-3162,,-7023,228,-9322,432l51460,85839r24175,l75635,109007r-5391,-5616l51460,103391r,21018c51460,135547,51460,145161,51702,150482v139,3353,139,3493,12179,6223l72479,158509r,12192l,170701,,158509r8661,-1816c20650,154026,20663,153886,20803,150482v241,-5334,241,-14935,241,-26073l21044,46355v,-11138,,-20765,-241,-26073c20663,16853,20650,16726,8636,14046l,12268,,xe" fillcolor="#7f8385" stroked="f" strokeweight="0">
                <v:stroke miterlimit="83231f" joinstyle="miter"/>
                <v:path arrowok="t" o:connecttype="custom" o:connectlocs="0,0;0,0;0,0;0,0;0,0;0,0;0,0;0,0;0,0;0,0;0,0;0,0;0,0;0,0;0,0;0,0;0,0;0,0;0,0;0,0;0,0;0,0;0,0;0,0;0,0;0,0;0,0;0,0;0,0" o:connectangles="0,0,0,0,0,0,0,0,0,0,0,0,0,0,0,0,0,0,0,0,0,0,0,0,0,0,0,0,0" textboxrect="0,0,75635,170701"/>
              </v:shape>
              <v:shape id="Shape 25" o:spid="_x0000_s1046" style="position:absolute;left:29223;top:21042;width:991;height:1718;visibility:visible;mso-wrap-style:square;v-text-anchor:top" coordsize="99066,17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" path="m,l7157,353v5232,594,9823,1496,13957,2728c42602,8758,55988,26271,55988,48801v,22250,-14287,39040,-29629,45580c29166,96578,32099,99398,36684,104490r23838,25934c80613,152153,84296,155836,96488,158707r2578,596l94571,171457r-1563,77c89668,171686,86582,171762,83699,171762v-24447,,-34582,-5702,-57099,-32156l3448,112021,,108430,,85262r1505,c11830,85262,18853,78989,22396,66619v1169,-3328,1778,-7671,1778,-12675c24174,48140,23235,42908,21304,37968,18586,30970,14107,25623,8027,22026l,20116,,xe" fillcolor="#7f8385" stroked="f" strokeweight="0">
                <v:stroke miterlimit="83231f" joinstyle="miter"/>
                <v:path arrowok="t" o:connecttype="custom" o:connectlocs="0,0;0,0;0,0;0,0;0,0;0,0;0,0;0,0;0,0;0,0;0,0;0,0;0,0;0,0;0,0;0,0;0,0;0,0;0,0;0,0;0,0;0,0;0,0" o:connectangles="0,0,0,0,0,0,0,0,0,0,0,0,0,0,0,0,0,0,0,0,0,0,0" textboxrect="0,0,99066,171762"/>
              </v:shape>
              <v:shape id="Shape 26" o:spid="_x0000_s1047" style="position:absolute;left:30373;top:21013;width:1137;height:1756;visibility:visible;mso-wrap-style:square;v-text-anchor:top" coordsize="113716,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" path="m66268,v7443,,14008,648,20371,1257c92354,1816,97714,2337,103188,2337r2133,l105524,4470v1867,19571,724,41263,711,41491l106121,48184r-11963,l93688,46456v-51,-126,-3747,-13284,-5563,-18287c86614,24727,85547,22606,84125,20955,82652,19380,78092,16624,64630,16624v-17412,,-27800,8217,-27800,21971c36830,49454,43421,58153,57582,65976l81661,79299v21857,12103,32055,26708,32055,45986c113716,150266,92685,175552,52464,175552v-15812,,-31585,-3213,-44945,-6363l6109,168846r-331,-1422c5728,167234,1041,146850,102,124930l,122606r13043,-699l13576,123672v3353,10973,4458,14466,7836,21400c24828,151765,31242,158001,54572,158001v18085,,28029,-9132,28029,-25692c82601,122034,76009,113119,63017,105829l39192,92761c18859,81826,8979,66611,8979,46304,8979,24003,26899,,66268,xe" fillcolor="#7f8385" stroked="f" strokeweight="0">
                <v:stroke miterlimit="83231f" joinstyle="miter"/>
                <v:path arrowok="t" o:connecttype="custom" o:connectlocs="0,0;0,0;0,0;0,0;0,0;0,0;0,0;0,0;0,0;0,0;0,0;0,0;0,0;0,0;0,0;0,0;0,0;0,0;0,0;0,0;0,0;0,0;0,0;0,0;0,0;0,0;0,0;0,0;0,0;0,0;0,0" o:connectangles="0,0,0,0,0,0,0,0,0,0,0,0,0,0,0,0,0,0,0,0,0,0,0,0,0,0,0,0,0,0,0" textboxrect="0,0,113716,175552"/>
              </v:shape>
              <v:shape id="Shape 27" o:spid="_x0000_s1048" style="position:absolute;left:31792;top:21008;width:1478;height:1728;visibility:visible;mso-wrap-style:square;v-text-anchor:top" coordsize="147815,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" path="m1117,l3607,318v7277,939,12751,1435,22377,1473l122034,2172v9614,38,15075,-407,22377,-1296l146901,584r152,2502c147815,16942,147739,33998,146863,48692r-140,2222l133998,50864r-420,-1804c132639,45123,131876,41834,131242,39078v-1804,-7747,-2617,-11265,-3721,-13678c125400,20777,120752,18085,103263,18021r-14008,-63l88824,126403v-51,11125,-89,20739,127,26073c89090,155880,89090,156020,101117,158737r8598,1842l109664,172771r-72707,-305l37020,160274r8636,-1752c57671,155893,57683,155753,57823,152349v266,-5334,305,-14948,356,-26073l58623,17831r-14021,-51c27114,17717,22441,20371,20307,24968v-1232,2604,-2286,7074,-4420,15964l13601,50381,889,50330,762,48108c,33503,63,16446,952,2489l1117,xe" fillcolor="#7f8385" stroked="f" strokeweight="0">
                <v:stroke miterlimit="83231f" joinstyle="miter"/>
                <v:path arrowok="t" o:connecttype="custom" o:connectlocs="0,0;0,0;0,0;0,0;0,0;0,0;0,0;0,0;0,0;0,0;0,0;0,0;0,0;0,0;0,0;0,0;0,0;0,0;0,0;0,0;0,0;0,0;0,0;0,0;0,0;0,0;0,0;0,0;0,0;0,0;0,0;0,0;0,0;0,0" o:connectangles="0,0,0,0,0,0,0,0,0,0,0,0,0,0,0,0,0,0,0,0,0,0,0,0,0,0,0,0,0,0,0,0,0,0" textboxrect="0,0,147815,172771"/>
              </v:shape>
              <v:shape id="Shape 28" o:spid="_x0000_s1049" style="position:absolute;left:33431;top:21032;width:2653;height:1769;visibility:visible;mso-wrap-style:square;v-text-anchor:top" coordsize="265354,17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" path="m51,l69952,292r-38,12027l61176,13792v-2362,457,-9754,1893,-10871,3759c49975,18059,50089,19037,50610,20803v1333,4749,3263,10223,8267,23494l92748,133553c105626,99657,114567,74257,123139,47307l118097,33325,113716,22149v-1651,-3709,-3035,-5969,-11913,-8217l95593,12255,95644,381r68973,279l164567,12700r-8738,1473c152972,14846,145936,16485,144945,18199v-266,432,-177,1359,318,2985c146609,25959,148590,31356,153531,44450r33654,88963c204559,87300,216141,52388,226085,21501v534,-1753,636,-2730,331,-3238c225298,16383,217932,14897,215507,14414r-8675,-1536l206896,838r58458,229l265303,13360r-6185,1004c250038,16116,249415,17894,247739,22631v-20498,54839,-33274,86119,-43536,111240c201397,140754,198717,147295,196088,153822v-5600,14300,-8826,19571,-23038,22619l170599,176949r-368,-2477c170218,174422,169037,166776,163894,153226l133248,73025v-10985,28385,-18427,46723,-25666,64503l100965,153924v-5486,13640,-8496,18377,-23444,22098l75133,176631r-482,-2438c74638,174104,72797,164871,68072,152603l27826,47257c23660,36233,19965,27153,17717,22365r-686,-1410c15189,17069,14427,15456,6045,13564l,12179,51,xe" fillcolor="#7f8385" stroked="f" strokeweight="0">
                <v:stroke miterlimit="83231f" joinstyle="miter"/>
                <v:path arrowok="t" o:connecttype="custom" o:connectlocs="0,0;0,0;0,0;0,0;0,0;0,0;0,0;0,0;0,0;0,0;0,0;0,0;0,0;0,0;0,0;0,0;0,0;0,0;0,0;0,0;0,0;0,0;0,0;0,0;0,0;0,0;0,0;0,0;0,0;0,0;0,0;0,0;0,0;0,0;0,0;0,0;0,0;0,0;0,0;0,0;0,0;0,0;0,0;0,0;0,0;0,0;0,0;0,0;0,0" o:connectangles="0,0,0,0,0,0,0,0,0,0,0,0,0,0,0,0,0,0,0,0,0,0,0,0,0,0,0,0,0,0,0,0,0,0,0,0,0,0,0,0,0,0,0,0,0,0,0,0,0" textboxrect="0,0,265354,176949"/>
              </v:shape>
              <v:shape id="Shape 29" o:spid="_x0000_s1050" style="position:absolute;left:36010;top:21049;width:797;height:1702;visibility:visible;mso-wrap-style:square;v-text-anchor:top" coordsize="79762,1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" path="m79762,r,41472l77788,36034v-1131,3963,-2680,9284,-4471,15151l58369,100220r21393,83l79762,119262r-27082,-106l42761,151554v-305,927,-229,1155,-191,1219c42659,152938,43358,153852,47828,154932r15570,3225l63348,170134,,169880,38,157980r15811,-3886c20066,153014,20942,152379,21946,149534l68986,15117c71126,8437,73431,4262,76916,1274l79762,xe" fillcolor="#7f8385" stroked="f" strokeweight="0">
                <v:stroke miterlimit="83231f" joinstyle="miter"/>
                <v:path arrowok="t" o:connecttype="custom" o:connectlocs="0,0;0,0;0,0;0,0;0,0;0,0;0,0;0,0;0,0;0,0;0,0;0,0;0,0;0,0;0,0;0,0;0,0;0,0;0,0;0,0" o:connectangles="0,0,0,0,0,0,0,0,0,0,0,0,0,0,0,0,0,0,0,0" textboxrect="0,0,79762,170134"/>
              </v:shape>
              <v:shape id="Shape 30" o:spid="_x0000_s1051" style="position:absolute;left:36807;top:20988;width:926;height:1767;visibility:visible;mso-wrap-style:square;v-text-anchor:top" coordsize="92564,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" path="m14459,r610,2324c16669,8356,17558,10858,20771,19431l73019,156096v1118,2806,1270,3048,4343,4000l92564,164884r-51,11786l20962,176390r50,-11938l38272,160591v1028,-203,1740,-584,1968,-1003c40520,159106,40278,158318,40126,157886l28201,125476,,125366,,106407r21393,82l,47576,,6104,12160,660,14459,xe" fillcolor="#7f8385" stroked="f" strokeweight="0">
                <v:stroke miterlimit="83231f" joinstyle="miter"/>
                <v:path arrowok="t" o:connecttype="custom" o:connectlocs="0,0;0,0;0,0;0,0;0,0;0,0;0,0;0,0;0,0;0,0;0,0;0,0;0,0;0,0;0,0;0,0;0,0;0,0;0,0;0,0" o:connectangles="0,0,0,0,0,0,0,0,0,0,0,0,0,0,0,0,0,0,0,0" textboxrect="0,0,92564,1766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52" type="#_x0000_t75" style="position:absolute;left:2504;top:25218;width:262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">
                <v:imagedata r:id="rId3" o:title=""/>
              </v:shape>
              <v:shape id="Shape 32" o:spid="_x0000_s1053" style="position:absolute;left:8759;top:15756;width:731;height:356;visibility:visible;mso-wrap-style:square;v-text-anchor:top" coordsize="7317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" path="m73171,r,35642l49363,30969c34252,29123,17824,28165,13,28165,,28165,,7324,,7324v10482,-5,35504,721,62686,-4485l73171,xe" fillcolor="#7f8385" stroked="f" strokeweight="0">
                <v:stroke miterlimit="83231f" joinstyle="miter"/>
                <v:path arrowok="t" o:connecttype="custom" o:connectlocs="0,0;0,0;0,0;0,0;0,0;0,0;0,0" o:connectangles="0,0,0,0,0,0,0" textboxrect="0,0,73171,35642"/>
              </v:shape>
              <v:shape id="Shape 33" o:spid="_x0000_s1054" style="position:absolute;left:6370;top:12839;width:3120;height:6455;visibility:visible;mso-wrap-style:square;v-text-anchor:top" coordsize="311995,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" path="m,l310629,r1366,91l311995,67371,288922,62596c276417,61194,262568,60751,247246,61398v-17511,740,-36947,2904,-58499,6687l188747,583133v37462,6417,71599,7607,101732,4490l311995,583644r,61884l48577,645528r,-579920c48577,38799,26835,17069,38,17069r-25,l,17056,,xe" fillcolor="#7f8385" stroked="f" strokeweight="0">
                <v:stroke miterlimit="83231f" joinstyle="miter"/>
                <v:path arrowok="t" o:connecttype="custom" o:connectlocs="0,0;0,0;0,0;0,0;0,0;0,0;0,0;0,0;0,0;0,0;0,0;0,0;0,0;0,0;0,0;0,0;0,0" o:connectangles="0,0,0,0,0,0,0,0,0,0,0,0,0,0,0,0,0" textboxrect="0,0,311995,645528"/>
              </v:shape>
              <v:shape id="Shape 34" o:spid="_x0000_s1055" style="position:absolute;left:9490;top:12840;width:3427;height:6454;visibility:visible;mso-wrap-style:square;v-text-anchor:top" coordsize="342691,6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" path="m,l48776,3267v231969,32853,187147,295676,56678,295676c318726,321854,342691,645437,37192,645437l,645437,,583553r20596,-3810c85494,561763,123247,519747,123247,468081v,-65236,-30325,-116036,-105602,-137358l,327260,,291619r16959,-4592c53289,273825,86125,246130,86125,188148,86125,137583,70209,88605,10538,69460l,67280,,xe" fillcolor="#7f8385" stroked="f" strokeweight="0">
                <v:stroke miterlimit="83231f" joinstyle="miter"/>
                <v:path arrowok="t" o:connecttype="custom" o:connectlocs="0,0;0,0;0,0;0,0;0,0;0,0;0,0;0,0;0,0;0,0;0,0;0,0;0,0;0,0;0,0;0,0" o:connectangles="0,0,0,0,0,0,0,0,0,0,0,0,0,0,0,0" textboxrect="0,0,342691,645437"/>
              </v:shape>
              <v:shape id="Shape 35" o:spid="_x0000_s1056" style="position:absolute;left:21337;top:12839;width:4683;height:6464;visibility:visible;mso-wrap-style:square;v-text-anchor:top" coordsize="468262,6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" path="m229057,l436715,r-26,17056c436689,17056,424231,16751,419125,18072v-26911,6985,-47345,29439,-64960,43599c322618,87046,139154,268288,139154,268288v,,175679,220217,214630,265468c373634,556832,411112,603504,439661,615950v8255,3607,19444,9195,28601,12700c465328,636257,466382,635038,462013,645020v-33210,,-66141,1423,-98869,-495c341185,643217,318973,639001,297802,632866,258864,621576,227279,597535,201333,567157,171793,532575,,313207,,313207v,,185903,-185928,271386,-271399c263055,27051,247256,17069,229095,17069r-25,l229057,17056,229057,xe" fillcolor="#7f8385" stroked="f" strokeweight="0">
                <v:stroke miterlimit="83231f" joinstyle="miter"/>
                <v:path arrowok="t" o:connecttype="custom" o:connectlocs="0,0;0,0;0,0;0,0;0,0;0,0;0,0;0,0;0,0;0,0;0,0;0,0;0,0;0,0;0,0;0,0;0,0;0,0;0,0" o:connectangles="0,0,0,0,0,0,0,0,0,0,0,0,0,0,0,0,0,0,0" textboxrect="0,0,468262,646443"/>
              </v:shape>
              <v:shape id="Shape 36" o:spid="_x0000_s1057" style="position:absolute;left:19281;top:12839;width:1887;height:6455;visibility:visible;mso-wrap-style:square;v-text-anchor:top" coordsize="188747,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" path="m,l188747,r,645528l48578,645528r,-579920c48578,38811,26848,17069,26,17069r-26,l,xe" fillcolor="#7f8385" stroked="f" strokeweight="0">
                <v:stroke miterlimit="83231f" joinstyle="miter"/>
                <v:path arrowok="t" o:connecttype="custom" o:connectlocs="0,0;0,0;0,0;0,0;0,0;0,0;0,0;0,0" o:connectangles="0,0,0,0,0,0,0,0" textboxrect="0,0,188747,645528"/>
              </v:shape>
              <v:shape id="Shape 37" o:spid="_x0000_s1058" style="position:absolute;left:12814;top:12369;width:5783;height:7075;visibility:visible;mso-wrap-style:square;v-text-anchor:top" coordsize="578244,70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" path="m364376,35865v70320,,119481,7569,184823,20625l549199,232689r-29540,c524396,54331,170091,,148273,341846v-8268,129451,60566,285636,198501,307086c384467,654799,417805,652107,450520,643877v,-39205,12,-217284,12,-218033c450532,399047,428790,377304,401980,377304v-38,-11455,-38,-5169,-38,-17069l578168,360235r76,314643c508076,696316,409359,707504,330632,707504,80874,707504,,506844,,376377,,335343,3328,292900,18872,253454,84315,87465,230899,35865,364376,35865xe" fillcolor="#7f8385" stroked="f" strokeweight="0">
                <v:stroke miterlimit="83231f" joinstyle="miter"/>
                <v:path arrowok="t" o:connecttype="custom" o:connectlocs="0,0;0,0;0,0;0,0;0,0;0,0;0,0;0,0;0,0;0,0;0,0;0,0;0,0;0,0;0,0;0,0" o:connectangles="0,0,0,0,0,0,0,0,0,0,0,0,0,0,0,0" textboxrect="0,0,578244,707504"/>
              </v:shape>
              <v:shape id="Picture 215" o:spid="_x0000_s1059"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">
                <v:imagedata r:id="rId4" o:title=""/>
              </v:shape>
              <v:shape id="Picture 216" o:spid="_x0000_s1060"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">
                <v:imagedata r:id="rId4" o:title=""/>
              </v:shape>
              <v:shape id="Shape 42" o:spid="_x0000_s1061" style="position:absolute;left:8618;top:23558;width:756;height:1707;visibility:visible;mso-wrap-style:square;v-text-anchor:top" coordsize="75622,17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" path="m,l2400,51v,,26365,470,37110,470c43993,521,47574,406,51245,292,55258,178,59385,51,64986,51l75622,576r,20106l60782,17145v-3162,,-7036,229,-9334,444l51448,85827r24174,l75622,108985r-5378,-5594l51448,103391r,21018c51448,135534,51448,145161,51676,150482v165,3353,165,3493,12205,6211l72479,158496r,12179l,170675,,158496r8649,-1816c20650,154025,20663,153886,20803,150482v241,-5334,241,-14948,241,-26073l21044,46330v,-11138,,-20740,-241,-26061c20663,16840,20650,16700,8611,14033l,12268,,xe" fillcolor="#7f8385" stroked="f" strokeweight="0">
                <v:stroke miterlimit="83231f" joinstyle="miter"/>
                <v:path arrowok="t" o:connecttype="custom" o:connectlocs="0,0;0,0;0,0;0,0;0,0;0,0;0,0;0,0;0,0;0,0;0,0;0,0;0,0;0,0;0,0;0,0;0,0;0,0;0,0;0,0;0,0;0,0;0,0;0,0;0,0;0,0;0,0;0,0;0,0" o:connectangles="0,0,0,0,0,0,0,0,0,0,0,0,0,0,0,0,0,0,0,0,0,0,0,0,0,0,0,0,0" textboxrect="0,0,75622,170675"/>
              </v:shape>
              <v:shape id="Shape 43" o:spid="_x0000_s1062" style="position:absolute;left:9374;top:23564;width:991;height:1718;visibility:visible;mso-wrap-style:square;v-text-anchor:top" coordsize="99079,1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" path="m,l7164,354v5231,594,9822,1495,13962,2727c42602,8745,55988,26271,55988,48801v,22251,-14275,39027,-29616,45568c29178,96566,32099,99385,36684,104478r23838,25933c80626,152141,84296,155824,96488,158694r2591,610l94558,171445r-1550,76c89668,171674,86595,171750,83699,171750v-24434,,-34582,-5702,-57086,-32144l3461,112009,,108409,,85250r1530,c11830,85250,18853,78989,22397,66619v1181,-3353,1777,-7670,1777,-12687c24174,48128,23235,42908,21304,37968,18593,30970,14113,25621,8033,22020l,20106,,xe" fillcolor="#7f8385" stroked="f" strokeweight="0">
                <v:stroke miterlimit="83231f" joinstyle="miter"/>
                <v:path arrowok="t" o:connecttype="custom" o:connectlocs="0,0;0,0;0,0;0,0;0,0;0,0;0,0;0,0;0,0;0,0;0,0;0,0;0,0;0,0;0,0;0,0;0,0;0,0;0,0;0,0;0,0;0,0;0,0" o:connectangles="0,0,0,0,0,0,0,0,0,0,0,0,0,0,0,0,0,0,0,0,0,0,0" textboxrect="0,0,99079,171750"/>
              </v:shape>
              <v:shape id="Shape 44" o:spid="_x0000_s1063" style="position:absolute;left:10454;top:23561;width:795;height:1704;visibility:visible;mso-wrap-style:square;v-text-anchor:top" coordsize="79489,1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" path="m79489,r,42293l77254,36214v-1118,3988,-2641,9309,-4407,15189l58090,100489r21399,l79489,119437r-27013,l42697,151886v-304,914,-228,1168,-203,1219c42596,153257,43307,154184,47765,155251r15595,3150l63360,170377,,170377,,158477r15799,-3937c20015,153435,20866,152787,21857,149955l68364,15348c70472,8661,72761,4477,76236,1473l79489,xe" fillcolor="#7f8385" stroked="f" strokeweight="0">
                <v:stroke miterlimit="83231f" joinstyle="miter"/>
                <v:path arrowok="t" o:connecttype="custom" o:connectlocs="0,0;0,0;0,0;0,0;0,0;0,0;0,0;0,0;0,0;0,0;0,0;0,0;0,0;0,0;0,0;0,0;0,0;0,0;0,0;0,0" o:connectangles="0,0,0,0,0,0,0,0,0,0,0,0,0,0,0,0,0,0,0,0" textboxrect="0,0,79489,170377"/>
              </v:shape>
              <v:shape id="Shape 45" o:spid="_x0000_s1064" style="position:absolute;left:11249;top:23502;width:927;height:1763;visibility:visible;mso-wrap-style:square;v-text-anchor:top" coordsize="92786,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" path="m14033,r610,2324c16269,8344,17183,10833,20409,19393l73228,155867v1118,2781,1283,3023,4356,3975l92786,164554r,11798l21234,176352r,-11938l38494,160490v1028,-216,1727,-584,1955,-1016c40716,158991,40500,158204,40335,157785l28270,125413,,125413,,106464r21399,l,48268,,5975,11735,660,14033,xe" fillcolor="#7f8385" stroked="f" strokeweight="0">
                <v:stroke miterlimit="83231f" joinstyle="miter"/>
                <v:path arrowok="t" o:connecttype="custom" o:connectlocs="0,0;0,0;0,0;0,0;0,0;0,0;0,0;0,0;0,0;0,0;0,0;0,0;0,0;0,0;0,0;0,0;0,0;0,0;0,0;0,0" o:connectangles="0,0,0,0,0,0,0,0,0,0,0,0,0,0,0,0,0,0,0,0" textboxrect="0,0,92786,176352"/>
              </v:shape>
              <v:shape id="Shape 46" o:spid="_x0000_s1065" style="position:absolute;left:13615;top:23535;width:903;height:1763;visibility:visible;mso-wrap-style:square;v-text-anchor:top" coordsize="90341,1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" path="m90341,r,17088l61875,23360c42596,33583,33211,53078,33211,82999v,19469,4889,38163,13411,51295c56769,150195,72086,158932,89751,158932r590,l90341,175972r-1746,270c59030,176242,35357,166413,20155,147820,7353,132643,,111117,,88828,,55529,14427,28503,40627,12730,48032,8355,56261,5056,65251,2851l90341,xe" fillcolor="#7f8385" stroked="f" strokeweight="0">
                <v:stroke miterlimit="83231f" joinstyle="miter"/>
                <v:path arrowok="t" o:connecttype="custom" o:connectlocs="0,0;0,0;0,0;0,0;0,0;0,0;0,0;0,0;0,0;0,0;0,0;0,0;0,0;0,0" o:connectangles="0,0,0,0,0,0,0,0,0,0,0,0,0,0" textboxrect="0,0,90341,176242"/>
              </v:shape>
              <v:shape id="Shape 47" o:spid="_x0000_s1066" style="position:absolute;left:14518;top:23531;width:913;height:1764;visibility:visible;mso-wrap-style:square;v-text-anchor:top" coordsize="91282,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" path="m4096,c21609,,36557,3226,49778,9830,76562,23597,91282,50140,91282,84607v,27991,-11278,53861,-30963,70955c52229,162579,42961,167865,32591,171397l,176438,,159398r1759,c23247,159398,40621,148565,49397,129680v4915,-10948,7734,-26023,7734,-41326c57131,54013,42399,17323,1048,17323l,17554,,465,4096,xe" fillcolor="#7f8385" stroked="f" strokeweight="0">
                <v:stroke miterlimit="83231f" joinstyle="miter"/>
                <v:path arrowok="t" o:connecttype="custom" o:connectlocs="0,0;0,0;0,0;0,0;0,0;0,0;0,0;0,0;0,0;0,0;0,0;0,0;0,0;0,0" o:connectangles="0,0,0,0,0,0,0,0,0,0,0,0,0,0" textboxrect="0,0,91282,176438"/>
              </v:shape>
              <v:shape id="Shape 48" o:spid="_x0000_s1067" style="position:absolute;left:15669;top:23559;width:2653;height:1763;visibility:visible;mso-wrap-style:square;v-text-anchor:top" coordsize="265303,1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" path="m,l69913,r,12040l61189,13551v-2376,470,-9741,1930,-10872,3797c50000,17856,50114,18834,50647,20599v1347,4750,3290,10224,8357,23470l93243,133185c105982,99225,114821,73787,123279,46812l118186,32855,113754,21692v-1664,-3696,-3074,-5957,-11951,-8166l95593,11874,95593,r68973,l164566,12040r-8724,1511c152984,14237,145961,15900,144970,17602v-266,457,-165,1384,330,2997c146659,25375,148666,30759,153657,43828r34011,88836c204863,86474,216306,51511,226123,20587v534,-1753,622,-2731,318,-3239c225323,15481,217944,14021,215531,13551r-8686,-1511l206845,r58458,l265303,12306r-6172,1029c250050,15113,249441,16891,247790,21641v-20282,54915,-32931,86245,-43104,111404c201904,139954,199263,146495,196659,153048v-5550,14313,-8750,19596,-22949,22695l171272,176276r-394,-2489c170878,173723,169659,166103,164465,152552l133502,72492v-10871,28409,-18250,46799,-25400,64617l101536,153530v-5422,13653,-8432,18403,-23342,22187l75793,176339r-482,-2451c75285,173799,73418,164579,68643,152324l27978,47155c23749,36132,20028,27089,17754,22301r-685,-1422c15202,17005,14453,15392,6058,13538l,12192,,xe" fillcolor="#7f8385" stroked="f" strokeweight="0">
                <v:stroke miterlimit="83231f" joinstyle="miter"/>
                <v:path arrowok="t" o:connecttype="custom" o:connectlocs="0,0;0,0;0,0;0,0;0,0;0,0;0,0;0,0;0,0;0,0;0,0;0,0;0,0;0,0;0,0;0,0;0,0;0,0;0,0;0,0;0,0;0,0;0,0;0,0;0,0;0,0;0,0;0,0;0,0;0,0;0,0;0,0;0,0;0,0;0,0;0,0;0,0;0,0;0,0;0,0;0,0;0,0;0,0;0,0;0,0;0,0;0,0;0,0;0,0" o:connectangles="0,0,0,0,0,0,0,0,0,0,0,0,0,0,0,0,0,0,0,0,0,0,0,0,0,0,0,0,0,0,0,0,0,0,0,0,0,0,0,0,0,0,0,0,0,0,0,0,0" textboxrect="0,0,265303,176339"/>
              </v:shape>
              <v:shape id="Shape 49" o:spid="_x0000_s1068" style="position:absolute;left:18555;top:23559;width:1395;height:1706;visibility:visible;mso-wrap-style:square;v-text-anchor:top" coordsize="139497,1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" path="m,l125451,r89,2248c125959,12611,125667,25768,124613,43612r-128,2210l111836,45822r-317,-1969c111074,41085,110719,38697,110401,36525v-660,-4483,-1181,-8014,-2108,-11900c106845,18326,104191,16446,54966,16396r,58382c70345,74765,85052,74613,91288,73647v4140,-470,4178,-546,4648,-2108c97320,66713,98019,64148,99632,57226r431,-1829l111989,55397r,56820l100013,112217r-394,-1879c98438,104686,97739,101892,95923,95288v-965,-3480,-990,-3543,-4508,-3886c86690,90780,75108,90488,54966,90475r,61239c59817,152743,69190,153772,82296,153772v28918,,32449,-1321,35027,-7024c121044,138824,122847,134087,126086,123660r520,-1651l139497,122009r-178,2502c137922,145923,133490,168504,133452,168745r-381,1879l3518,170624r,-12179l12167,156629v12001,-2705,12001,-2845,12141,-6210c24549,145085,24549,135484,24549,124358r,-78079c24549,35141,24549,25527,24308,20206,24181,17094,24168,16777,8725,13995l,12217,,xe" fillcolor="#7f8385" stroked="f" strokeweight="0">
                <v:stroke miterlimit="83231f" joinstyle="miter"/>
                <v:path arrowok="t" o:connecttype="custom" o:connectlocs="0,0;0,0;0,0;0,0;0,0;0,0;0,0;0,0;0,0;0,0;0,0;0,0;0,0;0,0;0,0;0,0;0,0;0,0;0,0;0,0;0,0;0,0;0,0;0,0;0,0;0,0;0,0;0,0;0,0;0,0;0,0;0,0;0,0;0,0;0,0;0,0;0,0;0,0;0,0;0,0;0,0" o:connectangles="0,0,0,0,0,0,0,0,0,0,0,0,0,0,0,0,0,0,0,0,0,0,0,0,0,0,0,0,0,0,0,0,0,0,0,0,0,0,0,0,0" textboxrect="0,0,139497,170624"/>
              </v:shape>
              <v:shape id="Shape 50" o:spid="_x0000_s1069" style="position:absolute;left:20292;top:23536;width:1786;height:1753;visibility:visible;mso-wrap-style:square;v-text-anchor:top" coordsize="17857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" path="m95364,v17463,,31649,1727,45365,3403c145060,3937,149327,4458,153569,4915r2082,203l155677,7201v216,14186,-178,28041,-1410,47892l154127,57302r-13334,l140475,55283c138811,44602,138138,41021,136792,36144,133338,23114,119901,17310,93256,17310v-20904,,-34442,4115,-43929,13360c37846,41935,32741,57709,32741,81801v,46278,25514,75031,66599,75031c111887,156832,122060,154965,127838,153594r,-14047c127838,128537,127838,119024,127597,113690v-165,-3657,-190,-4318,-12204,-7150l107264,104737r,-12662l178575,92075r,12662l170434,106553v-11989,2819,-12027,3480,-12179,7137c158001,119024,158001,128537,158001,139547r,3963c158001,152095,158331,158267,158864,160464r508,1982l157480,163208v-18173,7467,-42685,12115,-63995,12115c69571,175323,48171,169265,33211,158267,11468,142075,,116942,,85547,,56020,10846,32994,32258,17069,47523,5423,67577,,95364,xe" fillcolor="#7f8385" stroked="f" strokeweight="0">
                <v:stroke miterlimit="83231f" joinstyle="miter"/>
                <v:path arrowok="t" o:connecttype="custom" o:connectlocs="0,0;0,0;0,0;0,0;0,0;0,0;0,0;0,0;0,0;0,0;0,0;0,0;0,0;0,0;0,0;0,0;0,0;0,0;0,0;0,0;0,0;0,0;0,0;0,0;0,0;0,0;0,0;0,0;0,0;0,0;0,0;0,0;0,0;0,0" o:connectangles="0,0,0,0,0,0,0,0,0,0,0,0,0,0,0,0,0,0,0,0,0,0,0,0,0,0,0,0,0,0,0,0,0,0" textboxrect="0,0,178575,175323"/>
              </v:shape>
              <v:shape id="Shape 51" o:spid="_x0000_s1070" style="position:absolute;left:22369;top:23535;width:903;height:1763;visibility:visible;mso-wrap-style:square;v-text-anchor:top" coordsize="90341,17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" path="m90341,r,17088l61875,23360c42596,33583,33211,53078,33211,82999v,19469,4889,38164,13411,51295c56782,150195,72098,158932,89751,158932r590,l90341,175973r-1746,270c59030,176243,35357,166413,20168,147820,7353,132643,,111117,,88828,,55529,14427,28503,40627,12730,48032,8355,56258,5056,65246,2851l90341,xe" fillcolor="#7f8385" stroked="f" strokeweight="0">
                <v:stroke miterlimit="83231f" joinstyle="miter"/>
                <v:path arrowok="t" o:connecttype="custom" o:connectlocs="0,0;0,0;0,0;0,0;0,0;0,0;0,0;0,0;0,0;0,0;0,0;0,0;0,0;0,0" o:connectangles="0,0,0,0,0,0,0,0,0,0,0,0,0,0" textboxrect="0,0,90341,176243"/>
              </v:shape>
              <v:shape id="Shape 52" o:spid="_x0000_s1071" style="position:absolute;left:23272;top:23531;width:913;height:1764;visibility:visible;mso-wrap-style:square;v-text-anchor:top" coordsize="91294,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" path="m4096,c21609,,36545,3226,49778,9830,76562,23597,91294,50140,91294,84607v,27991,-11290,53861,-30975,70955c52229,162579,42961,167865,32591,171397l,176438,,159398r1759,c23247,159398,40621,148565,49397,129680v4928,-10948,7734,-26023,7734,-41326c57131,54013,42399,17323,1048,17323l,17554,,465,4096,xe" fillcolor="#7f8385" stroked="f" strokeweight="0">
                <v:stroke miterlimit="83231f" joinstyle="miter"/>
                <v:path arrowok="t" o:connecttype="custom" o:connectlocs="0,0;0,0;0,0;0,0;0,0;0,0;0,0;0,0;0,0;0,0;0,0;0,0;0,0;0,0" o:connectangles="0,0,0,0,0,0,0,0,0,0,0,0,0,0" textboxrect="0,0,91294,176438"/>
              </v:shape>
              <v:shape id="Shape 53" o:spid="_x0000_s1072" style="position:absolute;left:12476;top:23559;width:765;height:2160;visibility:visible;mso-wrap-style:square;v-text-anchor:top" coordsize="76555,21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" path="m4077,l76555,r,12217l67907,13995c55918,16675,55906,16789,55753,20231v-228,5309,-228,14923,-228,26061l55525,133756v,41885,-14783,66980,-47931,81395l5575,216027,,205207r1359,-1207c19342,188062,25121,174638,25121,148730r,-102438c25121,35154,25121,25540,24879,20231v-152,-3442,-152,-3556,-12192,-6236l4077,12217,4077,xe" fillcolor="#7f8385" stroked="f" strokeweight="0">
                <v:stroke miterlimit="83231f" joinstyle="miter"/>
                <v:path arrowok="t" o:connecttype="custom" o:connectlocs="0,0;0,0;0,0;0,0;0,0;0,0;0,0;0,0;0,0;0,0;0,0;0,0;0,0;0,0;0,0;0,0;0,0" o:connectangles="0,0,0,0,0,0,0,0,0,0,0,0,0,0,0,0,0" textboxrect="0,0,76555,216027"/>
              </v:shape>
              <v:shape id="Shape 54" o:spid="_x0000_s1073" style="position:absolute;left:6647;top:23559;width:1733;height:1728;visibility:visible;mso-wrap-style:square;v-text-anchor:top" coordsize="173253,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" path="m,l72466,r,12205l63818,13983c51841,16713,51829,16904,51676,20218v-241,5296,-241,14923,-241,26061l51435,84785,113335,23114v2159,-2070,4775,-4597,5118,-5588c118275,17577,117323,17069,114008,16345l96761,12141,96761,r67806,l164567,12255r-7341,1283c151486,14783,149111,15938,139217,24663l81559,76035v2159,1727,4242,3823,8090,8191l132613,130467v20321,22631,25985,27026,37999,29426l173253,160414r-4216,12306l167373,172745v-1524,13,-3010,26,-4445,26c131674,172771,121285,167513,97549,139675l60655,98095c56934,93713,54686,91402,51435,88633r,35725c51435,135484,51435,145097,51676,150419v153,3365,153,3492,12192,6223l72466,158432r,12192l,170624,,158432r8636,-1803c20638,153975,20650,153835,20790,150419v241,-5334,241,-14935,241,-26061l21031,46279v,-11138,,-20752,-241,-26061c20650,16789,20638,16650,8611,13983l,12205,,xe" fillcolor="#7f8385" stroked="f" strokeweight="0">
                <v:stroke miterlimit="83231f" joinstyle="miter"/>
                <v:path arrowok="t" o:connecttype="custom" o:connectlocs="0,0;0,0;0,0;0,0;0,0;0,0;0,0;0,0;0,0;0,0;0,0;0,0;0,0;0,0;0,0;0,0;0,0;0,0;0,0;0,0;0,0;0,0;0,0;0,0;0,0;0,0;0,0;0,0;0,0;0,0;0,0;0,0;0,0;0,0;0,0;0,0;0,0;0,0;0,0;0,0;0,0;0,0" o:connectangles="0,0,0,0,0,0,0,0,0,0,0,0,0,0,0,0,0,0,0,0,0,0,0,0,0,0,0,0,0,0,0,0,0,0,0,0,0,0,0,0,0,0" textboxrect="0,0,173253,172771"/>
              </v:shape>
              <v:shape id="Shape 55" o:spid="_x0000_s1074" style="position:absolute;width:40278;height:30401;visibility:visible;mso-wrap-style:square;v-text-anchor:top" coordsize="4027843,30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" path="m,3040177r4027843,l4027843,,,,,3040177xe" filled="f" strokecolor="#fffefd" strokeweight="1pt">
                <v:stroke miterlimit="83231f" joinstyle="miter"/>
                <v:path arrowok="t" o:connecttype="custom" o:connectlocs="0,0;0,0;0,0;0,0;0,0" o:connectangles="0,0,0,0,0" textboxrect="0,0,4027843,304017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99001CD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3396DC8"/>
    <w:multiLevelType w:val="hybridMultilevel"/>
    <w:tmpl w:val="B1F6B184"/>
    <w:lvl w:ilvl="0" w:tplc="75B4F67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066147666">
    <w:abstractNumId w:val="5"/>
  </w:num>
  <w:num w:numId="2" w16cid:durableId="873613472">
    <w:abstractNumId w:val="9"/>
  </w:num>
  <w:num w:numId="3" w16cid:durableId="19015928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62959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99590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95832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44885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528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06504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26419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74869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9159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07383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18587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37472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29830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48904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39218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68535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4495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2566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11458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44182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10782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1152993">
    <w:abstractNumId w:val="15"/>
  </w:num>
  <w:num w:numId="26" w16cid:durableId="1199317412">
    <w:abstractNumId w:val="0"/>
  </w:num>
  <w:num w:numId="27" w16cid:durableId="1037504565">
    <w:abstractNumId w:val="3"/>
  </w:num>
  <w:num w:numId="28" w16cid:durableId="1787041644">
    <w:abstractNumId w:val="17"/>
  </w:num>
  <w:num w:numId="29" w16cid:durableId="1380738817">
    <w:abstractNumId w:val="28"/>
  </w:num>
  <w:num w:numId="30" w16cid:durableId="1616208615">
    <w:abstractNumId w:val="24"/>
  </w:num>
  <w:num w:numId="31" w16cid:durableId="2019845196">
    <w:abstractNumId w:val="4"/>
  </w:num>
  <w:num w:numId="32" w16cid:durableId="743644389">
    <w:abstractNumId w:val="5"/>
    <w:lvlOverride w:ilvl="0">
      <w:startOverride w:val="5"/>
    </w:lvlOverride>
    <w:lvlOverride w:ilvl="1">
      <w:startOverride w:val="7"/>
    </w:lvlOverride>
  </w:num>
  <w:num w:numId="33" w16cid:durableId="101773530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5B"/>
    <w:rsid w:val="00004D89"/>
    <w:rsid w:val="000067E5"/>
    <w:rsid w:val="00012833"/>
    <w:rsid w:val="00020FF3"/>
    <w:rsid w:val="00026453"/>
    <w:rsid w:val="00031855"/>
    <w:rsid w:val="00033447"/>
    <w:rsid w:val="00034D1A"/>
    <w:rsid w:val="00036DB5"/>
    <w:rsid w:val="0004094C"/>
    <w:rsid w:val="00046E9B"/>
    <w:rsid w:val="000471B4"/>
    <w:rsid w:val="00050901"/>
    <w:rsid w:val="00052C37"/>
    <w:rsid w:val="00056B6A"/>
    <w:rsid w:val="0005779B"/>
    <w:rsid w:val="000666AF"/>
    <w:rsid w:val="0007199B"/>
    <w:rsid w:val="00080783"/>
    <w:rsid w:val="00082134"/>
    <w:rsid w:val="00086318"/>
    <w:rsid w:val="000A1CDA"/>
    <w:rsid w:val="000A2E0B"/>
    <w:rsid w:val="000A59AF"/>
    <w:rsid w:val="000B08A9"/>
    <w:rsid w:val="000B3008"/>
    <w:rsid w:val="000B5377"/>
    <w:rsid w:val="000C63A2"/>
    <w:rsid w:val="000C732C"/>
    <w:rsid w:val="000D3BC4"/>
    <w:rsid w:val="000D50A3"/>
    <w:rsid w:val="000E7443"/>
    <w:rsid w:val="000F01D8"/>
    <w:rsid w:val="000F53AD"/>
    <w:rsid w:val="001162B6"/>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1EE"/>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155D8"/>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73A"/>
    <w:rsid w:val="00562E86"/>
    <w:rsid w:val="005631F3"/>
    <w:rsid w:val="00571EFD"/>
    <w:rsid w:val="00573F8F"/>
    <w:rsid w:val="005741F3"/>
    <w:rsid w:val="005828F4"/>
    <w:rsid w:val="005905D6"/>
    <w:rsid w:val="005A6781"/>
    <w:rsid w:val="005A6E91"/>
    <w:rsid w:val="005B4881"/>
    <w:rsid w:val="005B584B"/>
    <w:rsid w:val="005C46D9"/>
    <w:rsid w:val="005D0A27"/>
    <w:rsid w:val="005D2148"/>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4E58"/>
    <w:rsid w:val="007A5710"/>
    <w:rsid w:val="007B0C97"/>
    <w:rsid w:val="007B4C2A"/>
    <w:rsid w:val="007C00B8"/>
    <w:rsid w:val="007F35F3"/>
    <w:rsid w:val="007F3A2E"/>
    <w:rsid w:val="008056A9"/>
    <w:rsid w:val="00811E8A"/>
    <w:rsid w:val="008151F4"/>
    <w:rsid w:val="00820382"/>
    <w:rsid w:val="0082230A"/>
    <w:rsid w:val="00823C81"/>
    <w:rsid w:val="008363A4"/>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368D9"/>
    <w:rsid w:val="00A40A2C"/>
    <w:rsid w:val="00A42EBD"/>
    <w:rsid w:val="00A43AEE"/>
    <w:rsid w:val="00A44D22"/>
    <w:rsid w:val="00A46681"/>
    <w:rsid w:val="00A50B70"/>
    <w:rsid w:val="00A54376"/>
    <w:rsid w:val="00A56785"/>
    <w:rsid w:val="00A56852"/>
    <w:rsid w:val="00A70B48"/>
    <w:rsid w:val="00A722BA"/>
    <w:rsid w:val="00A86605"/>
    <w:rsid w:val="00A90128"/>
    <w:rsid w:val="00A92DFC"/>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F579F"/>
    <w:rsid w:val="00BF69EC"/>
    <w:rsid w:val="00BF6DEC"/>
    <w:rsid w:val="00BF7905"/>
    <w:rsid w:val="00C00534"/>
    <w:rsid w:val="00C03499"/>
    <w:rsid w:val="00C06D30"/>
    <w:rsid w:val="00C20DA9"/>
    <w:rsid w:val="00C2712C"/>
    <w:rsid w:val="00C43002"/>
    <w:rsid w:val="00C530BF"/>
    <w:rsid w:val="00C70735"/>
    <w:rsid w:val="00C74BC5"/>
    <w:rsid w:val="00C85325"/>
    <w:rsid w:val="00CA3D6E"/>
    <w:rsid w:val="00CB6608"/>
    <w:rsid w:val="00CC4ADC"/>
    <w:rsid w:val="00CC60DC"/>
    <w:rsid w:val="00CD1C53"/>
    <w:rsid w:val="00CD2A67"/>
    <w:rsid w:val="00CE1482"/>
    <w:rsid w:val="00CE1F43"/>
    <w:rsid w:val="00CF3703"/>
    <w:rsid w:val="00D06196"/>
    <w:rsid w:val="00D06289"/>
    <w:rsid w:val="00D07762"/>
    <w:rsid w:val="00D14E18"/>
    <w:rsid w:val="00D23093"/>
    <w:rsid w:val="00D30384"/>
    <w:rsid w:val="00D35830"/>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430F"/>
    <w:rsid w:val="00E25033"/>
    <w:rsid w:val="00E25643"/>
    <w:rsid w:val="00E26EEE"/>
    <w:rsid w:val="00E30EB9"/>
    <w:rsid w:val="00E40611"/>
    <w:rsid w:val="00E528CA"/>
    <w:rsid w:val="00E547CA"/>
    <w:rsid w:val="00E65F99"/>
    <w:rsid w:val="00E7448C"/>
    <w:rsid w:val="00E75EC1"/>
    <w:rsid w:val="00E761B8"/>
    <w:rsid w:val="00E85EB9"/>
    <w:rsid w:val="00E879CD"/>
    <w:rsid w:val="00EA00A8"/>
    <w:rsid w:val="00EB00B6"/>
    <w:rsid w:val="00EB24E5"/>
    <w:rsid w:val="00EB6566"/>
    <w:rsid w:val="00EB7871"/>
    <w:rsid w:val="00EC4645"/>
    <w:rsid w:val="00EC4CDA"/>
    <w:rsid w:val="00ED025B"/>
    <w:rsid w:val="00ED0999"/>
    <w:rsid w:val="00ED3ABC"/>
    <w:rsid w:val="00EE1213"/>
    <w:rsid w:val="00EE3618"/>
    <w:rsid w:val="00EE6B1B"/>
    <w:rsid w:val="00EF0A3B"/>
    <w:rsid w:val="00EF5211"/>
    <w:rsid w:val="00F01987"/>
    <w:rsid w:val="00F131CB"/>
    <w:rsid w:val="00F13360"/>
    <w:rsid w:val="00F13967"/>
    <w:rsid w:val="00F234AD"/>
    <w:rsid w:val="00F23594"/>
    <w:rsid w:val="00F241C5"/>
    <w:rsid w:val="00F278EE"/>
    <w:rsid w:val="00F525A3"/>
    <w:rsid w:val="00F65ACD"/>
    <w:rsid w:val="00F7086B"/>
    <w:rsid w:val="00F83D72"/>
    <w:rsid w:val="00F84397"/>
    <w:rsid w:val="00FA2358"/>
    <w:rsid w:val="00FA51B8"/>
    <w:rsid w:val="00FB5143"/>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9403B"/>
  <w15:chartTrackingRefBased/>
  <w15:docId w15:val="{88064973-B0A4-4111-9457-7747753C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_pzd@powiat.olecko.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64</TotalTime>
  <Pages>1</Pages>
  <Words>8273</Words>
  <Characters>49642</Characters>
  <Application>Microsoft Office Word</Application>
  <DocSecurity>0</DocSecurity>
  <Lines>413</Lines>
  <Paragraphs>115</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vt:lpstr>
      <vt:lpstr>    których oferty nie zostały odrzucone oraz punktacji przyznanej ofertom  w każdym</vt:lpstr>
      <vt:lpstr>    których oferty zostały odrzucone.</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Przebudowa drogi powiatowej nr 1909 N  na odcinku No</vt:lpstr>
      <vt:lpstr>    Inwestycja dofinansowana jest z programu Rządowy Fundusz Polski Ład: Program Inw</vt:lpstr>
      <vt:lpstr>    Zamawiający nie dokonuje podziału zamówienia na części i tym samym nie dopuszcza</vt:lpstr>
      <vt:lpstr>    Powody niedokonania podziału zamówienia na części:</vt:lpstr>
      <vt:lpstr>    Zamawiający nie planował podziału zamówienia na części. Podział zamówienia na cz</vt:lpstr>
      <vt:lpstr>    Informacje dotyczące oferty wariantowej, o której mowa w art. 92 ustawy Pzp.</vt:lpstr>
      <vt:lpstr>    Zamawiający dopuszcza składanie ofert wariantowych</vt:lpstr>
      <vt:lpstr>    Zamawiający dopuszcza możliwość złożenia oferty wariantowej (wykonanie nawierzch</vt:lpstr>
      <vt:lpstr>    Stosownie do postanowień art. 95 ust. 1 Pzp Zamawiający wymaga, aby osoby wykonu</vt:lpstr>
      <vt:lpstr>    W trakcie realizacji Umowy Zamawiający uprawniony jest do wykonywania czynności </vt:lpstr>
      <vt:lpstr>    1) żądania dokumentów wymienionych w pkt. 5.6. w zakresie potwierdzenia spełnian</vt:lpstr>
      <vt:lpstr>    2) żądania wyjaśnień w przypadku wątpliwości w zakresie potwierdzenia spełniania</vt:lpstr>
      <vt:lpstr>    3) przeprowadzania kontroli na miejscu wykonywania czynności w zakresie realizac</vt:lpstr>
      <vt:lpstr>    5.6.  Na żądanie Zamawiającego, w terminie 3 dni roboczych, Wykonawca zobowiązan</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Miejsce realizacji: droga powiatowa nr 1909N na odcinku Nowy Młyn - Jelitki.</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18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Zamawiający, na podstawie art. 109 ust. 1 ustawy Pzp, wykluczy z postępowania o </vt:lpstr>
      <vt:lpstr>    który naruszył obowiązki dotyczące płatności podatków, opłat lub składek na ubez</vt:lpstr>
      <vt:lpstr>    który naruszył obowiązki w dziedzinie ochrony środowiska, prawa socjalnego lub p</vt:lpstr>
      <vt:lpstr>    który naruszył obowiązki w dziedzinie ochrony środowiska, prawa socjalnego lub p</vt:lpstr>
      <vt:lpstr>    który naruszył obowiązki w dziedzinie ochrony środowiska, prawa socjalnego lub p</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w postępowani</vt:lpstr>
      <vt:lpstr>    </vt:lpstr>
      <vt:lpstr>    Dokumenty podmiotów zagranicznych:</vt:lpstr>
      <vt:lpstr>    Jeżeli w kraju, w którym Wykonawca ma siedzibę lub miejsce zamieszkania, nie wyd</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vector>
  </TitlesOfParts>
  <Company>KBSF Sp. z o.o.</Company>
  <LinksUpToDate>false</LinksUpToDate>
  <CharactersWithSpaces>57800</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6</cp:revision>
  <cp:lastPrinted>2023-03-27T06:57:00Z</cp:lastPrinted>
  <dcterms:created xsi:type="dcterms:W3CDTF">2023-03-27T06:40:00Z</dcterms:created>
  <dcterms:modified xsi:type="dcterms:W3CDTF">2023-03-27T07:53:00Z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