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4B2CF3" w14:paraId="68963F22" w14:textId="77777777" w:rsidTr="005844F6">
        <w:tc>
          <w:tcPr>
            <w:tcW w:w="9104" w:type="dxa"/>
            <w:shd w:val="clear" w:color="auto" w:fill="F2F2F2"/>
          </w:tcPr>
          <w:p w14:paraId="6D476FBB" w14:textId="77777777" w:rsidR="00F31EAC" w:rsidRPr="004B2CF3" w:rsidRDefault="00F31EAC" w:rsidP="004B2CF3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4B2CF3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700F243" w14:textId="77777777" w:rsidR="007E331F" w:rsidRPr="004B2CF3" w:rsidRDefault="007E331F" w:rsidP="004B2CF3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A5AD84C" w14:textId="77777777" w:rsidR="00F31EAC" w:rsidRPr="004B2CF3" w:rsidRDefault="002E612D" w:rsidP="004B2CF3">
      <w:pPr>
        <w:spacing w:after="24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Nawiązując do</w:t>
      </w:r>
      <w:r w:rsidR="00AA39D6" w:rsidRPr="004B2CF3">
        <w:rPr>
          <w:rFonts w:ascii="Arial" w:hAnsi="Arial" w:cs="Arial"/>
        </w:rPr>
        <w:t xml:space="preserve"> toczącego się </w:t>
      </w:r>
      <w:r w:rsidRPr="004B2CF3">
        <w:rPr>
          <w:rFonts w:ascii="Arial" w:hAnsi="Arial" w:cs="Arial"/>
        </w:rPr>
        <w:t xml:space="preserve">postępowania o udzielenie zamówienia publicznego </w:t>
      </w:r>
      <w:r w:rsidR="00AA39D6" w:rsidRPr="004B2CF3">
        <w:rPr>
          <w:rFonts w:ascii="Arial" w:hAnsi="Arial" w:cs="Arial"/>
        </w:rPr>
        <w:t>prowadzonego</w:t>
      </w:r>
      <w:r w:rsidRPr="004B2CF3">
        <w:rPr>
          <w:rFonts w:ascii="Arial" w:hAnsi="Arial" w:cs="Arial"/>
        </w:rPr>
        <w:t xml:space="preserve"> w trybie </w:t>
      </w:r>
      <w:r w:rsidR="00ED6BA4" w:rsidRPr="004B2CF3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ED6BA4" w:rsidRPr="004B2CF3">
        <w:rPr>
          <w:rFonts w:ascii="Arial" w:hAnsi="Arial" w:cs="Arial"/>
        </w:rPr>
        <w:t>Pzp</w:t>
      </w:r>
      <w:proofErr w:type="spellEnd"/>
      <w:r w:rsidRPr="004B2CF3">
        <w:rPr>
          <w:rFonts w:ascii="Arial" w:hAnsi="Arial" w:cs="Arial"/>
        </w:rPr>
        <w:t xml:space="preserve"> </w:t>
      </w:r>
      <w:r w:rsidR="00F31EAC" w:rsidRPr="004B2CF3">
        <w:rPr>
          <w:rFonts w:ascii="Arial" w:hAnsi="Arial" w:cs="Arial"/>
        </w:rPr>
        <w:t>pn.</w:t>
      </w:r>
      <w:r w:rsidRPr="004B2CF3">
        <w:rPr>
          <w:rFonts w:ascii="Arial" w:hAnsi="Arial" w:cs="Arial"/>
        </w:rPr>
        <w:t xml:space="preserve">: </w:t>
      </w:r>
    </w:p>
    <w:p w14:paraId="7A289AEC" w14:textId="77777777" w:rsidR="002E612D" w:rsidRPr="004B2CF3" w:rsidRDefault="00AA39D6" w:rsidP="004B2CF3">
      <w:pPr>
        <w:spacing w:after="240" w:line="276" w:lineRule="auto"/>
        <w:jc w:val="center"/>
        <w:rPr>
          <w:rFonts w:ascii="Arial" w:hAnsi="Arial" w:cs="Arial"/>
          <w:b/>
        </w:rPr>
      </w:pPr>
      <w:r w:rsidRPr="004B2CF3">
        <w:rPr>
          <w:rFonts w:ascii="Arial" w:hAnsi="Arial" w:cs="Arial"/>
        </w:rPr>
        <w:t>”</w:t>
      </w:r>
      <w:r w:rsidR="00ED6BA4" w:rsidRPr="004B2CF3">
        <w:rPr>
          <w:rFonts w:ascii="Arial" w:hAnsi="Arial" w:cs="Arial"/>
          <w:b/>
        </w:rPr>
        <w:t xml:space="preserve">Zakup mieszanki </w:t>
      </w:r>
      <w:proofErr w:type="spellStart"/>
      <w:r w:rsidR="00ED6BA4" w:rsidRPr="004B2CF3">
        <w:rPr>
          <w:rFonts w:ascii="Arial" w:hAnsi="Arial" w:cs="Arial"/>
          <w:b/>
        </w:rPr>
        <w:t>mineralno</w:t>
      </w:r>
      <w:proofErr w:type="spellEnd"/>
      <w:r w:rsidR="00ED6BA4" w:rsidRPr="004B2CF3">
        <w:rPr>
          <w:rFonts w:ascii="Arial" w:hAnsi="Arial" w:cs="Arial"/>
          <w:b/>
        </w:rPr>
        <w:t xml:space="preserve"> - asfaltowej na zimno, emulsji asfaltowej </w:t>
      </w:r>
      <w:proofErr w:type="spellStart"/>
      <w:r w:rsidR="00ED6BA4" w:rsidRPr="004B2CF3">
        <w:rPr>
          <w:rFonts w:ascii="Arial" w:hAnsi="Arial" w:cs="Arial"/>
          <w:b/>
        </w:rPr>
        <w:t>szybkorozpadowej</w:t>
      </w:r>
      <w:proofErr w:type="spellEnd"/>
      <w:r w:rsidR="00ED6BA4" w:rsidRPr="004B2CF3">
        <w:rPr>
          <w:rFonts w:ascii="Arial" w:hAnsi="Arial" w:cs="Arial"/>
          <w:b/>
        </w:rPr>
        <w:t xml:space="preserve"> C-65 B3 PU/RC do remontów cząstkowych dróg powiatowych powiatu oleckiego</w:t>
      </w:r>
      <w:r w:rsidRPr="004B2CF3">
        <w:rPr>
          <w:rFonts w:ascii="Arial" w:hAnsi="Arial" w:cs="Arial"/>
        </w:rPr>
        <w:t>”</w:t>
      </w:r>
    </w:p>
    <w:p w14:paraId="02CC3C3C" w14:textId="77777777" w:rsidR="00AA39D6" w:rsidRPr="004B2CF3" w:rsidRDefault="00AA39D6" w:rsidP="004B2CF3">
      <w:pPr>
        <w:spacing w:after="12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my niżej podpisani:</w:t>
      </w:r>
    </w:p>
    <w:p w14:paraId="702F7DDF" w14:textId="1296700C" w:rsidR="00AA39D6" w:rsidRPr="004B2CF3" w:rsidRDefault="00525EFF" w:rsidP="004B2CF3">
      <w:pPr>
        <w:spacing w:after="12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___________________________________________________________________</w:t>
      </w:r>
    </w:p>
    <w:p w14:paraId="68FCB711" w14:textId="77777777" w:rsidR="00AA39D6" w:rsidRPr="004B2CF3" w:rsidRDefault="003B769C" w:rsidP="004B2CF3">
      <w:pPr>
        <w:spacing w:before="120" w:after="12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d</w:t>
      </w:r>
      <w:r w:rsidR="00AA39D6" w:rsidRPr="004B2CF3">
        <w:rPr>
          <w:rFonts w:ascii="Arial" w:hAnsi="Arial" w:cs="Arial"/>
        </w:rPr>
        <w:t>ziałając w imieniu i na rzecz:</w:t>
      </w:r>
    </w:p>
    <w:p w14:paraId="4207FD0A" w14:textId="77777777" w:rsidR="00AE2ACB" w:rsidRPr="004B2CF3" w:rsidRDefault="00AE2ACB" w:rsidP="004B2CF3">
      <w:pPr>
        <w:spacing w:after="100" w:line="276" w:lineRule="auto"/>
        <w:rPr>
          <w:rFonts w:ascii="Arial" w:hAnsi="Arial" w:cs="Arial"/>
          <w:b/>
        </w:rPr>
      </w:pPr>
      <w:r w:rsidRPr="004B2CF3">
        <w:rPr>
          <w:rFonts w:ascii="Arial" w:hAnsi="Arial" w:cs="Arial"/>
          <w:b/>
        </w:rPr>
        <w:t>Nazwa i adres Wykonawcy</w:t>
      </w:r>
      <w:r w:rsidRPr="004B2CF3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4B2CF3" w14:paraId="3FE8EC83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78337C2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FFEE020" w14:textId="77777777" w:rsidR="00AE2ACB" w:rsidRPr="004B2CF3" w:rsidRDefault="00AE2ACB" w:rsidP="004B2CF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B2CF3" w14:paraId="6CCFFB67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5C642F7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203F4B8" w14:textId="77777777" w:rsidR="00AE2ACB" w:rsidRPr="004B2CF3" w:rsidRDefault="00AE2ACB" w:rsidP="004B2CF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B2CF3" w14:paraId="524FA59A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1EC7FFB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 xml:space="preserve">NIP </w:t>
            </w:r>
            <w:r w:rsidRPr="004B2CF3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8F67767" w14:textId="77777777" w:rsidR="00AE2ACB" w:rsidRPr="004B2CF3" w:rsidRDefault="00AE2ACB" w:rsidP="004B2CF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B2CF3" w14:paraId="258CC78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90E71A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 xml:space="preserve">REGON </w:t>
            </w:r>
            <w:r w:rsidRPr="004B2CF3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FEA856" w14:textId="77777777" w:rsidR="00AE2ACB" w:rsidRPr="004B2CF3" w:rsidRDefault="00AE2ACB" w:rsidP="004B2CF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B2CF3" w14:paraId="650AD3B3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4D06409" w14:textId="77777777" w:rsidR="00AE2ACB" w:rsidRPr="004B2CF3" w:rsidRDefault="003355F1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99A71C0" w14:textId="77777777" w:rsidR="00AE2ACB" w:rsidRPr="004B2CF3" w:rsidRDefault="003355F1" w:rsidP="004B2CF3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4B2CF3">
              <w:rPr>
                <w:rFonts w:ascii="Arial" w:hAnsi="Arial" w:cs="Arial"/>
              </w:rPr>
              <w:t>*</w:t>
            </w:r>
          </w:p>
        </w:tc>
      </w:tr>
    </w:tbl>
    <w:p w14:paraId="6B686B04" w14:textId="77777777" w:rsidR="003B769C" w:rsidRPr="004B2CF3" w:rsidRDefault="003B769C" w:rsidP="004B2CF3">
      <w:pPr>
        <w:spacing w:line="276" w:lineRule="auto"/>
        <w:jc w:val="both"/>
        <w:rPr>
          <w:rFonts w:ascii="Arial" w:hAnsi="Arial" w:cs="Arial"/>
        </w:rPr>
      </w:pPr>
    </w:p>
    <w:p w14:paraId="34491C78" w14:textId="777FAAD1" w:rsidR="006D09E0" w:rsidRDefault="004D5A42" w:rsidP="008805C6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  <w:b/>
        </w:rPr>
        <w:t>SKŁADAMY OFERTĘ</w:t>
      </w:r>
      <w:r w:rsidRPr="004B2CF3">
        <w:rPr>
          <w:rFonts w:ascii="Arial" w:hAnsi="Arial" w:cs="Arial"/>
        </w:rPr>
        <w:t xml:space="preserve"> na wykonanie </w:t>
      </w:r>
      <w:r w:rsidR="007F3E87" w:rsidRPr="004B2CF3">
        <w:rPr>
          <w:rFonts w:ascii="Arial" w:hAnsi="Arial" w:cs="Arial"/>
        </w:rPr>
        <w:t>poszczególnych części przedmiotu zamówienia zgodnie ze Specyfikacją Warunków Zamówienia</w:t>
      </w:r>
      <w:r w:rsidR="004B2CF3" w:rsidRPr="004B2CF3">
        <w:rPr>
          <w:rFonts w:ascii="Arial" w:hAnsi="Arial" w:cs="Arial"/>
        </w:rPr>
        <w:t>:</w:t>
      </w:r>
      <w:r w:rsidR="007F3E87" w:rsidRPr="004B2CF3">
        <w:rPr>
          <w:rFonts w:ascii="Arial" w:hAnsi="Arial" w:cs="Arial"/>
        </w:rPr>
        <w:t xml:space="preserve"> </w:t>
      </w:r>
    </w:p>
    <w:p w14:paraId="6154D1B8" w14:textId="77777777" w:rsidR="004B2CF3" w:rsidRDefault="004B2CF3" w:rsidP="004B2CF3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b/>
          <w:u w:val="single"/>
        </w:rPr>
        <w:t xml:space="preserve">Zadanie częściowe nr </w:t>
      </w:r>
      <w:r>
        <w:rPr>
          <w:rFonts w:ascii="Arial" w:hAnsi="Arial" w:cs="Arial"/>
          <w:b/>
          <w:u w:val="single"/>
        </w:rPr>
        <w:t>1</w:t>
      </w:r>
      <w:r w:rsidRPr="009B30CF">
        <w:rPr>
          <w:rFonts w:ascii="Arial" w:hAnsi="Arial" w:cs="Arial"/>
        </w:rPr>
        <w:t xml:space="preserve">:  </w:t>
      </w:r>
    </w:p>
    <w:p w14:paraId="0DFE7137" w14:textId="38889D79" w:rsidR="004B2CF3" w:rsidRPr="004B2CF3" w:rsidRDefault="004B2CF3" w:rsidP="004B2CF3">
      <w:pPr>
        <w:spacing w:line="276" w:lineRule="auto"/>
        <w:jc w:val="both"/>
        <w:rPr>
          <w:rFonts w:ascii="Arial" w:hAnsi="Arial" w:cs="Arial"/>
          <w:i/>
          <w:iCs/>
        </w:rPr>
      </w:pPr>
      <w:r w:rsidRPr="009B30C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9B30CF">
        <w:rPr>
          <w:rFonts w:ascii="Arial" w:hAnsi="Arial" w:cs="Arial"/>
        </w:rPr>
        <w:t xml:space="preserve">tona mieszanki </w:t>
      </w:r>
      <w:proofErr w:type="spellStart"/>
      <w:r w:rsidRPr="009B30CF">
        <w:rPr>
          <w:rFonts w:ascii="Arial" w:hAnsi="Arial" w:cs="Arial"/>
        </w:rPr>
        <w:t>mineralno</w:t>
      </w:r>
      <w:proofErr w:type="spellEnd"/>
      <w:r w:rsidRPr="009B30CF">
        <w:rPr>
          <w:rFonts w:ascii="Arial" w:hAnsi="Arial" w:cs="Arial"/>
        </w:rPr>
        <w:t xml:space="preserve"> – asfaltowej na zimno do remontów  cząstkowych dróg   powiatowych powiatu oleckiego za  cenę brutto.................................... </w:t>
      </w:r>
      <w:r w:rsidRPr="004B2CF3">
        <w:rPr>
          <w:rFonts w:ascii="Arial" w:hAnsi="Arial" w:cs="Arial"/>
          <w:i/>
          <w:iCs/>
        </w:rPr>
        <w:t>( słownie:                ..................................................................................................................)</w:t>
      </w:r>
    </w:p>
    <w:p w14:paraId="31AE0BF2" w14:textId="6C0E03BF" w:rsidR="004B2CF3" w:rsidRPr="004B2CF3" w:rsidRDefault="004B2CF3" w:rsidP="004B2CF3">
      <w:pPr>
        <w:spacing w:line="276" w:lineRule="auto"/>
        <w:jc w:val="both"/>
        <w:rPr>
          <w:rFonts w:ascii="Arial" w:hAnsi="Arial" w:cs="Arial"/>
          <w:i/>
          <w:iCs/>
        </w:rPr>
      </w:pPr>
      <w:r w:rsidRPr="009B30CF">
        <w:rPr>
          <w:rFonts w:ascii="Arial" w:hAnsi="Arial" w:cs="Arial"/>
        </w:rPr>
        <w:t xml:space="preserve">W tym należny podatek VAT w wysokości ................... </w:t>
      </w:r>
      <w:r w:rsidRPr="004B2CF3">
        <w:rPr>
          <w:rFonts w:ascii="Arial" w:hAnsi="Arial" w:cs="Arial"/>
          <w:i/>
          <w:iCs/>
        </w:rPr>
        <w:t>(słownie: ........................ ....................................................)</w:t>
      </w:r>
    </w:p>
    <w:p w14:paraId="7D0D13C2" w14:textId="77777777" w:rsidR="004B2CF3" w:rsidRPr="009B30CF" w:rsidRDefault="004B2CF3" w:rsidP="004B2CF3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Oświadczamy, iż czas realizacji wynosić będzie ……... dni/a licząc od następnego dnia po przyjęciu zgłoszenia. </w:t>
      </w:r>
    </w:p>
    <w:p w14:paraId="79BBF94D" w14:textId="77777777" w:rsidR="004B2CF3" w:rsidRPr="009B30CF" w:rsidRDefault="004B2CF3" w:rsidP="004B2CF3">
      <w:pPr>
        <w:spacing w:line="276" w:lineRule="auto"/>
        <w:rPr>
          <w:rFonts w:ascii="Arial" w:hAnsi="Arial" w:cs="Arial"/>
        </w:rPr>
      </w:pPr>
    </w:p>
    <w:p w14:paraId="3B57FAAE" w14:textId="77777777" w:rsidR="004B2CF3" w:rsidRDefault="004B2CF3" w:rsidP="004B2CF3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b/>
          <w:u w:val="single"/>
        </w:rPr>
        <w:t xml:space="preserve">Zadanie częściowe nr </w:t>
      </w:r>
      <w:r>
        <w:rPr>
          <w:rFonts w:ascii="Arial" w:hAnsi="Arial" w:cs="Arial"/>
          <w:b/>
          <w:u w:val="single"/>
        </w:rPr>
        <w:t>2</w:t>
      </w:r>
      <w:r w:rsidRPr="009B30CF">
        <w:rPr>
          <w:rFonts w:ascii="Arial" w:hAnsi="Arial" w:cs="Arial"/>
        </w:rPr>
        <w:t xml:space="preserve">: </w:t>
      </w:r>
    </w:p>
    <w:p w14:paraId="0EBB2294" w14:textId="77777777" w:rsidR="004B2CF3" w:rsidRDefault="004B2CF3" w:rsidP="004B2CF3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1 tona emulsji asfaltowej </w:t>
      </w:r>
      <w:proofErr w:type="spellStart"/>
      <w:r w:rsidRPr="009B30CF">
        <w:rPr>
          <w:rFonts w:ascii="Arial" w:hAnsi="Arial" w:cs="Arial"/>
        </w:rPr>
        <w:t>szybkorozpadowej</w:t>
      </w:r>
      <w:proofErr w:type="spellEnd"/>
      <w:r w:rsidRPr="009B30CF">
        <w:rPr>
          <w:rFonts w:ascii="Arial" w:hAnsi="Arial" w:cs="Arial"/>
        </w:rPr>
        <w:t xml:space="preserve"> C65 B3 PU/RC </w:t>
      </w:r>
      <w:r>
        <w:rPr>
          <w:rFonts w:ascii="Arial" w:hAnsi="Arial" w:cs="Arial"/>
        </w:rPr>
        <w:t>wraz z udostępnieniem zbiornika na emulsję asfaltową</w:t>
      </w:r>
      <w:r w:rsidRPr="009B30CF">
        <w:rPr>
          <w:rFonts w:ascii="Arial" w:hAnsi="Arial" w:cs="Arial"/>
        </w:rPr>
        <w:t xml:space="preserve"> do remontów</w:t>
      </w:r>
      <w:r>
        <w:rPr>
          <w:rFonts w:ascii="Arial" w:hAnsi="Arial" w:cs="Arial"/>
        </w:rPr>
        <w:t xml:space="preserve"> </w:t>
      </w:r>
      <w:r w:rsidRPr="009B30CF">
        <w:rPr>
          <w:rFonts w:ascii="Arial" w:hAnsi="Arial" w:cs="Arial"/>
        </w:rPr>
        <w:t>cząstkowych dróg powiatowych powiatu oleckiego za  cenę brutto...............................  (słownie:  ..........................................</w:t>
      </w:r>
    </w:p>
    <w:p w14:paraId="3938BADB" w14:textId="3C2A50D2" w:rsidR="004B2CF3" w:rsidRDefault="004B2CF3" w:rsidP="004B2CF3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)</w:t>
      </w:r>
      <w:r w:rsidRPr="009B30CF">
        <w:rPr>
          <w:rFonts w:ascii="Arial" w:hAnsi="Arial" w:cs="Arial"/>
        </w:rPr>
        <w:t>.</w:t>
      </w:r>
    </w:p>
    <w:p w14:paraId="50652EA3" w14:textId="77777777" w:rsidR="004B2CF3" w:rsidRPr="009B30CF" w:rsidRDefault="004B2CF3" w:rsidP="004B2CF3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W tym należny podatek VAT w wysokości  .................... (słownie: </w:t>
      </w:r>
      <w:r w:rsidRPr="009B30CF">
        <w:rPr>
          <w:rFonts w:ascii="Arial" w:hAnsi="Arial" w:cs="Arial"/>
          <w:i/>
        </w:rPr>
        <w:t xml:space="preserve">...........................  </w:t>
      </w:r>
    </w:p>
    <w:p w14:paraId="24909380" w14:textId="3932F711" w:rsidR="004B2CF3" w:rsidRDefault="004B2CF3" w:rsidP="004B2CF3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i/>
        </w:rPr>
        <w:lastRenderedPageBreak/>
        <w:t>...........................................)</w:t>
      </w:r>
    </w:p>
    <w:p w14:paraId="0EE15794" w14:textId="77777777" w:rsidR="004B2CF3" w:rsidRDefault="004B2CF3" w:rsidP="004B2CF3">
      <w:pPr>
        <w:spacing w:line="276" w:lineRule="auto"/>
        <w:jc w:val="both"/>
        <w:rPr>
          <w:rFonts w:ascii="Arial" w:hAnsi="Arial" w:cs="Arial"/>
        </w:rPr>
      </w:pPr>
    </w:p>
    <w:p w14:paraId="597766A5" w14:textId="24C0AE09" w:rsidR="004B2CF3" w:rsidRPr="009B30CF" w:rsidRDefault="004B2CF3" w:rsidP="004B2CF3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Oświadczamy, iż</w:t>
      </w:r>
      <w:r>
        <w:rPr>
          <w:rFonts w:ascii="Arial" w:hAnsi="Arial" w:cs="Arial"/>
        </w:rPr>
        <w:t xml:space="preserve"> c</w:t>
      </w:r>
      <w:r w:rsidRPr="009B30CF">
        <w:rPr>
          <w:rFonts w:ascii="Arial" w:hAnsi="Arial" w:cs="Arial"/>
        </w:rPr>
        <w:t xml:space="preserve">zas realizacji wynosić będzie …… dni/a licząc od następnego dnia po przyjęciu zgłoszenia. </w:t>
      </w:r>
    </w:p>
    <w:p w14:paraId="77C904EA" w14:textId="75CE81E9" w:rsidR="004B2CF3" w:rsidRDefault="004B2CF3" w:rsidP="004B2CF3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0E5AC00F" w14:textId="77777777" w:rsidR="004B2CF3" w:rsidRPr="004B2CF3" w:rsidRDefault="004B2CF3" w:rsidP="004B2CF3">
      <w:pPr>
        <w:pStyle w:val="Akapitzlist"/>
        <w:spacing w:after="120" w:line="276" w:lineRule="auto"/>
        <w:jc w:val="both"/>
        <w:rPr>
          <w:rFonts w:ascii="Arial" w:hAnsi="Arial" w:cs="Arial"/>
        </w:rPr>
      </w:pPr>
    </w:p>
    <w:p w14:paraId="1D48FD2B" w14:textId="77777777" w:rsidR="00B9086B" w:rsidRPr="004B2CF3" w:rsidRDefault="00B9086B" w:rsidP="004B2C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  <w:b/>
        </w:rPr>
        <w:t>OŚWIADCZAMY</w:t>
      </w:r>
      <w:r w:rsidRPr="004B2CF3">
        <w:rPr>
          <w:rFonts w:ascii="Arial" w:hAnsi="Arial" w:cs="Arial"/>
        </w:rPr>
        <w:t>, że:</w:t>
      </w:r>
    </w:p>
    <w:p w14:paraId="142520FB" w14:textId="77777777" w:rsidR="006B63D6" w:rsidRPr="004B2CF3" w:rsidRDefault="00FF57EE" w:rsidP="004B2CF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F6F0629" w14:textId="77777777" w:rsidR="00FF57EE" w:rsidRPr="004B2CF3" w:rsidRDefault="00FF57EE" w:rsidP="004B2CF3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uważamy się za związanych niniejszą ofertą na czas wskazany w Specyfikacji Warunków Zamówienia;</w:t>
      </w:r>
    </w:p>
    <w:p w14:paraId="114C4FF4" w14:textId="77777777" w:rsidR="00BC4F99" w:rsidRPr="004B2CF3" w:rsidRDefault="00BC4F99" w:rsidP="004B2CF3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zamierzamy / nie zamierzamy powierzyć realizację następujących części zamówienia podwykonawcom*:</w:t>
      </w:r>
    </w:p>
    <w:p w14:paraId="37A3FD43" w14:textId="77777777" w:rsidR="00BC4F99" w:rsidRPr="004B2CF3" w:rsidRDefault="00BC4F99" w:rsidP="004B2CF3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B2CF3" w14:paraId="0EC7321C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37C0F8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F2A476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 xml:space="preserve">Opis części zamówienia, którą Wykonawca </w:t>
            </w:r>
          </w:p>
          <w:p w14:paraId="299C2FD1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E31C72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Nazwa Podwykonawcy</w:t>
            </w:r>
          </w:p>
        </w:tc>
      </w:tr>
      <w:tr w:rsidR="00BC4F99" w:rsidRPr="004B2CF3" w14:paraId="53194D6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16D8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B188F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19B7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4B2CF3" w14:paraId="1E296003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8285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DA97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CE7C" w14:textId="77777777" w:rsidR="00BC4F99" w:rsidRPr="004B2CF3" w:rsidRDefault="00BC4F99" w:rsidP="004B2CF3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4008D665" w14:textId="77777777" w:rsidR="00FF57EE" w:rsidRPr="004B2CF3" w:rsidRDefault="00FF57EE" w:rsidP="004B2CF3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 xml:space="preserve">zapoznaliśmy się z </w:t>
      </w:r>
      <w:r w:rsidR="00A50E18" w:rsidRPr="004B2CF3">
        <w:rPr>
          <w:rFonts w:ascii="Arial" w:hAnsi="Arial" w:cs="Arial"/>
        </w:rPr>
        <w:t xml:space="preserve">projektowanymi </w:t>
      </w:r>
      <w:r w:rsidRPr="004B2CF3">
        <w:rPr>
          <w:rFonts w:ascii="Arial" w:hAnsi="Arial" w:cs="Arial"/>
        </w:rPr>
        <w:t>postanowieniami umowy</w:t>
      </w:r>
      <w:r w:rsidR="00A50E18" w:rsidRPr="004B2CF3">
        <w:rPr>
          <w:rFonts w:ascii="Arial" w:hAnsi="Arial" w:cs="Arial"/>
        </w:rPr>
        <w:t xml:space="preserve"> w sprawie zamówienia publicznego</w:t>
      </w:r>
      <w:r w:rsidRPr="004B2CF3">
        <w:rPr>
          <w:rFonts w:ascii="Arial" w:hAnsi="Arial" w:cs="Arial"/>
        </w:rPr>
        <w:t>, które zostały z</w:t>
      </w:r>
      <w:r w:rsidRPr="004B2CF3">
        <w:rPr>
          <w:rFonts w:ascii="Arial" w:hAnsi="Arial" w:cs="Arial"/>
        </w:rPr>
        <w:t>a</w:t>
      </w:r>
      <w:r w:rsidRPr="004B2CF3">
        <w:rPr>
          <w:rFonts w:ascii="Arial" w:hAnsi="Arial" w:cs="Arial"/>
        </w:rPr>
        <w:t>warte w Specyfikacji Warunków Zamówienia i zobowiązujemy się</w:t>
      </w:r>
      <w:r w:rsidR="00A50E18" w:rsidRPr="004B2CF3">
        <w:rPr>
          <w:rFonts w:ascii="Arial" w:hAnsi="Arial" w:cs="Arial"/>
        </w:rPr>
        <w:t>,</w:t>
      </w:r>
      <w:r w:rsidRPr="004B2CF3">
        <w:rPr>
          <w:rFonts w:ascii="Arial" w:hAnsi="Arial" w:cs="Arial"/>
        </w:rPr>
        <w:t xml:space="preserve"> w przypadku wyboru naszej oferty</w:t>
      </w:r>
      <w:r w:rsidR="00A50E18" w:rsidRPr="004B2CF3">
        <w:rPr>
          <w:rFonts w:ascii="Arial" w:hAnsi="Arial" w:cs="Arial"/>
        </w:rPr>
        <w:t>,</w:t>
      </w:r>
      <w:r w:rsidRPr="004B2CF3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2E15BF54" w14:textId="77777777" w:rsidR="00FF57EE" w:rsidRPr="004B2CF3" w:rsidRDefault="00FF57EE" w:rsidP="004B2CF3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wypełniliśmy obowiązki informacyjne przewidziane w art. 13 lub art. 14 RODO</w:t>
      </w:r>
      <w:r w:rsidRPr="004B2CF3">
        <w:rPr>
          <w:rStyle w:val="Odwoanieprzypisudolnego"/>
          <w:rFonts w:ascii="Arial" w:hAnsi="Arial" w:cs="Arial"/>
        </w:rPr>
        <w:footnoteReference w:id="2"/>
      </w:r>
      <w:r w:rsidRPr="004B2CF3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4B2CF3">
        <w:rPr>
          <w:rStyle w:val="Odwoanieprzypisudolnego"/>
          <w:rFonts w:ascii="Arial" w:hAnsi="Arial" w:cs="Arial"/>
        </w:rPr>
        <w:footnoteReference w:id="3"/>
      </w:r>
      <w:r w:rsidR="00525EFF" w:rsidRPr="004B2CF3">
        <w:rPr>
          <w:rFonts w:ascii="Arial" w:hAnsi="Arial" w:cs="Arial"/>
        </w:rPr>
        <w:t>.</w:t>
      </w:r>
    </w:p>
    <w:p w14:paraId="1359BCCE" w14:textId="77777777" w:rsidR="00525EFF" w:rsidRPr="004B2CF3" w:rsidRDefault="00525EFF" w:rsidP="004B2CF3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4ACE2A8" w14:textId="77777777" w:rsidR="00CE3AE6" w:rsidRPr="004B2CF3" w:rsidRDefault="00267D1F" w:rsidP="004B2CF3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B2CF3">
        <w:rPr>
          <w:rFonts w:ascii="Arial" w:hAnsi="Arial" w:cs="Arial"/>
          <w:b/>
        </w:rPr>
        <w:t>OŚWIADCZAMY</w:t>
      </w:r>
      <w:r w:rsidRPr="004B2CF3">
        <w:rPr>
          <w:rFonts w:ascii="Arial" w:hAnsi="Arial" w:cs="Arial"/>
          <w:bCs/>
        </w:rPr>
        <w:t>, że wybór naszej oferty</w:t>
      </w:r>
      <w:r w:rsidR="00AF4AC3" w:rsidRPr="004B2CF3">
        <w:rPr>
          <w:rFonts w:ascii="Arial" w:hAnsi="Arial" w:cs="Arial"/>
          <w:bCs/>
          <w:vertAlign w:val="superscript"/>
        </w:rPr>
        <w:t>*</w:t>
      </w:r>
      <w:r w:rsidRPr="004B2CF3">
        <w:rPr>
          <w:rFonts w:ascii="Arial" w:hAnsi="Arial" w:cs="Arial"/>
          <w:bCs/>
        </w:rPr>
        <w:t>:</w:t>
      </w:r>
    </w:p>
    <w:p w14:paraId="27802D3C" w14:textId="75E9871A" w:rsidR="00CE3AE6" w:rsidRPr="004B2CF3" w:rsidRDefault="00267D1F" w:rsidP="004B2CF3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4B2CF3">
        <w:rPr>
          <w:rFonts w:ascii="Arial" w:hAnsi="Arial" w:cs="Arial"/>
          <w:b/>
          <w:u w:val="single"/>
        </w:rPr>
        <w:t>nie będzie</w:t>
      </w:r>
      <w:r w:rsidRPr="004B2CF3">
        <w:rPr>
          <w:rFonts w:ascii="Arial" w:hAnsi="Arial" w:cs="Arial"/>
          <w:bCs/>
          <w:u w:val="single"/>
        </w:rPr>
        <w:t xml:space="preserve"> </w:t>
      </w:r>
      <w:r w:rsidRPr="004B2CF3">
        <w:rPr>
          <w:rFonts w:ascii="Arial" w:hAnsi="Arial" w:cs="Arial"/>
          <w:b/>
          <w:u w:val="single"/>
        </w:rPr>
        <w:t>prowadzić</w:t>
      </w:r>
      <w:r w:rsidRPr="004B2CF3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B2CF3">
        <w:rPr>
          <w:rFonts w:ascii="Arial" w:hAnsi="Arial" w:cs="Arial"/>
          <w:bCs/>
        </w:rPr>
        <w:t xml:space="preserve">dnia 11 marca 2004 r. o podatku od towarów i usług </w:t>
      </w:r>
      <w:r w:rsidR="004B2CF3">
        <w:rPr>
          <w:rFonts w:ascii="Arial" w:hAnsi="Arial" w:cs="Arial"/>
          <w:bCs/>
        </w:rPr>
        <w:br/>
      </w:r>
      <w:r w:rsidR="0012230C" w:rsidRPr="004B2CF3">
        <w:rPr>
          <w:rFonts w:ascii="Arial" w:hAnsi="Arial" w:cs="Arial"/>
          <w:bCs/>
        </w:rPr>
        <w:t>(</w:t>
      </w:r>
      <w:proofErr w:type="spellStart"/>
      <w:r w:rsidR="0012230C" w:rsidRPr="004B2CF3">
        <w:rPr>
          <w:rFonts w:ascii="Arial" w:hAnsi="Arial" w:cs="Arial"/>
          <w:bCs/>
        </w:rPr>
        <w:t>t.j</w:t>
      </w:r>
      <w:proofErr w:type="spellEnd"/>
      <w:r w:rsidR="0012230C" w:rsidRPr="004B2CF3">
        <w:rPr>
          <w:rFonts w:ascii="Arial" w:hAnsi="Arial" w:cs="Arial"/>
          <w:bCs/>
        </w:rPr>
        <w:t>. Dz.U.2021.0.685)</w:t>
      </w:r>
    </w:p>
    <w:p w14:paraId="7B542757" w14:textId="77777777" w:rsidR="00CE3AE6" w:rsidRPr="004B2CF3" w:rsidRDefault="00CE3AE6" w:rsidP="004B2CF3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66763EEC" w14:textId="1AF0F572" w:rsidR="00CE3AE6" w:rsidRPr="004B2CF3" w:rsidRDefault="00CE3AE6" w:rsidP="004B2CF3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4B2CF3">
        <w:rPr>
          <w:rFonts w:ascii="Arial" w:hAnsi="Arial" w:cs="Arial"/>
          <w:b/>
          <w:u w:val="single"/>
        </w:rPr>
        <w:t>będzie prowadzić</w:t>
      </w:r>
      <w:r w:rsidRPr="004B2CF3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B2CF3">
        <w:rPr>
          <w:rFonts w:ascii="Arial" w:hAnsi="Arial" w:cs="Arial"/>
          <w:bCs/>
        </w:rPr>
        <w:t xml:space="preserve">dnia 11 marca 2004 r. o podatku od towarów i usług </w:t>
      </w:r>
      <w:r w:rsidR="004B2CF3">
        <w:rPr>
          <w:rFonts w:ascii="Arial" w:hAnsi="Arial" w:cs="Arial"/>
          <w:bCs/>
        </w:rPr>
        <w:br/>
      </w:r>
      <w:r w:rsidR="0012230C" w:rsidRPr="004B2CF3">
        <w:rPr>
          <w:rFonts w:ascii="Arial" w:hAnsi="Arial" w:cs="Arial"/>
          <w:bCs/>
        </w:rPr>
        <w:t>(</w:t>
      </w:r>
      <w:proofErr w:type="spellStart"/>
      <w:r w:rsidR="0012230C" w:rsidRPr="004B2CF3">
        <w:rPr>
          <w:rFonts w:ascii="Arial" w:hAnsi="Arial" w:cs="Arial"/>
          <w:bCs/>
        </w:rPr>
        <w:t>t.j</w:t>
      </w:r>
      <w:proofErr w:type="spellEnd"/>
      <w:r w:rsidR="0012230C" w:rsidRPr="004B2CF3">
        <w:rPr>
          <w:rFonts w:ascii="Arial" w:hAnsi="Arial" w:cs="Arial"/>
          <w:bCs/>
        </w:rPr>
        <w:t>. Dz.U.2021.0.685)</w:t>
      </w:r>
      <w:r w:rsidRPr="004B2CF3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B2CF3" w14:paraId="3673D3C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58C98F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396D62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61ACD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DEE7EA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B2CF3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4B2CF3" w14:paraId="5EF2F99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B21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450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2B28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586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4B2CF3" w14:paraId="436739D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60F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0F1E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F1A7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1F9" w14:textId="77777777" w:rsidR="00CE3AE6" w:rsidRPr="004B2CF3" w:rsidRDefault="00CE3AE6" w:rsidP="004B2CF3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E06AFEA" w14:textId="77777777" w:rsidR="007D475B" w:rsidRPr="004B2CF3" w:rsidRDefault="007D475B" w:rsidP="004B2CF3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51977501" w14:textId="77777777" w:rsidR="00525EFF" w:rsidRPr="004B2CF3" w:rsidRDefault="00525EFF" w:rsidP="004B2C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  <w:b/>
        </w:rPr>
        <w:t>WSZELKĄ KORESPONDENCJĘ</w:t>
      </w:r>
      <w:r w:rsidRPr="004B2CF3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4B2CF3" w14:paraId="292240EA" w14:textId="77777777" w:rsidTr="00DC336F">
        <w:tc>
          <w:tcPr>
            <w:tcW w:w="2551" w:type="dxa"/>
            <w:shd w:val="clear" w:color="auto" w:fill="auto"/>
            <w:vAlign w:val="center"/>
          </w:tcPr>
          <w:p w14:paraId="3A708EC4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B21C228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B2CF3" w14:paraId="4C0B1036" w14:textId="77777777" w:rsidTr="00DC336F">
        <w:tc>
          <w:tcPr>
            <w:tcW w:w="2551" w:type="dxa"/>
            <w:shd w:val="clear" w:color="auto" w:fill="auto"/>
            <w:vAlign w:val="center"/>
          </w:tcPr>
          <w:p w14:paraId="22211652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6A61FBF0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B2CF3" w14:paraId="0C925F8A" w14:textId="77777777" w:rsidTr="00DC336F">
        <w:tc>
          <w:tcPr>
            <w:tcW w:w="2551" w:type="dxa"/>
            <w:shd w:val="clear" w:color="auto" w:fill="auto"/>
            <w:vAlign w:val="center"/>
          </w:tcPr>
          <w:p w14:paraId="5F79C247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D1F15C0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B2CF3" w14:paraId="7A10DA4A" w14:textId="77777777" w:rsidTr="00DC336F">
        <w:tc>
          <w:tcPr>
            <w:tcW w:w="2551" w:type="dxa"/>
            <w:shd w:val="clear" w:color="auto" w:fill="auto"/>
            <w:vAlign w:val="center"/>
          </w:tcPr>
          <w:p w14:paraId="6667DD1D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B2CF3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99A9347" w14:textId="77777777" w:rsidR="00AE2ACB" w:rsidRPr="004B2CF3" w:rsidRDefault="00AE2ACB" w:rsidP="004B2CF3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3933E5E" w14:textId="44C97733" w:rsidR="00525EFF" w:rsidRPr="004B2CF3" w:rsidRDefault="0097776D" w:rsidP="004B2CF3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B2CF3">
        <w:rPr>
          <w:rFonts w:ascii="Arial" w:hAnsi="Arial" w:cs="Arial"/>
        </w:rPr>
        <w:t>Załącznikami do oferty</w:t>
      </w:r>
      <w:r w:rsidR="00AF4AC3" w:rsidRPr="004B2CF3">
        <w:rPr>
          <w:rFonts w:ascii="Arial" w:hAnsi="Arial" w:cs="Arial"/>
        </w:rPr>
        <w:t>, stanowiącymi jej integralną część,</w:t>
      </w:r>
      <w:r w:rsidRPr="004B2CF3">
        <w:rPr>
          <w:rFonts w:ascii="Arial" w:hAnsi="Arial" w:cs="Arial"/>
        </w:rPr>
        <w:t xml:space="preserve"> są:</w:t>
      </w:r>
    </w:p>
    <w:p w14:paraId="72CC9528" w14:textId="697D7A63" w:rsidR="007D475B" w:rsidRPr="004B2CF3" w:rsidRDefault="007D475B" w:rsidP="004B2CF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B2CF3">
        <w:rPr>
          <w:rFonts w:ascii="Arial" w:hAnsi="Arial" w:cs="Arial"/>
          <w:b/>
        </w:rPr>
        <w:t>_____________________________</w:t>
      </w:r>
      <w:r w:rsidR="00AF4AC3" w:rsidRPr="004B2CF3">
        <w:rPr>
          <w:rFonts w:ascii="Arial" w:hAnsi="Arial" w:cs="Arial"/>
          <w:b/>
        </w:rPr>
        <w:t>__________________________________</w:t>
      </w:r>
    </w:p>
    <w:p w14:paraId="2D8306DC" w14:textId="03392466" w:rsidR="007D475B" w:rsidRPr="004B2CF3" w:rsidRDefault="007D475B" w:rsidP="004B2CF3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B2CF3">
        <w:rPr>
          <w:rFonts w:ascii="Arial" w:hAnsi="Arial" w:cs="Arial"/>
          <w:b/>
        </w:rPr>
        <w:t>_______________________________</w:t>
      </w:r>
      <w:r w:rsidR="00AF4AC3" w:rsidRPr="004B2CF3">
        <w:rPr>
          <w:rFonts w:ascii="Arial" w:hAnsi="Arial" w:cs="Arial"/>
          <w:b/>
        </w:rPr>
        <w:t>________________________________</w:t>
      </w:r>
    </w:p>
    <w:p w14:paraId="16AAEBFC" w14:textId="77777777" w:rsidR="00AF4AC3" w:rsidRPr="004B2CF3" w:rsidRDefault="00AF4AC3" w:rsidP="004B2CF3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2D4B4EA" w14:textId="77777777" w:rsidR="00D9025E" w:rsidRDefault="00D9025E" w:rsidP="004B2CF3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273C05D" w14:textId="77777777" w:rsidR="00D9025E" w:rsidRDefault="00D9025E" w:rsidP="004B2CF3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51A194E" w14:textId="02BE1D39" w:rsidR="00D9025E" w:rsidRDefault="00BC4F99" w:rsidP="004B2CF3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4B2CF3">
        <w:rPr>
          <w:rFonts w:ascii="Arial" w:hAnsi="Arial" w:cs="Arial"/>
        </w:rPr>
        <w:t xml:space="preserve">Miejscowość, </w:t>
      </w:r>
      <w:r w:rsidR="0097776D" w:rsidRPr="004B2CF3">
        <w:rPr>
          <w:rFonts w:ascii="Arial" w:hAnsi="Arial" w:cs="Arial"/>
        </w:rPr>
        <w:t>________________ dnia _______________</w:t>
      </w:r>
    </w:p>
    <w:p w14:paraId="680429A2" w14:textId="77777777" w:rsidR="00D9025E" w:rsidRDefault="00D9025E" w:rsidP="004B2CF3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62BCFA8" w14:textId="3549B727" w:rsidR="00BC4F99" w:rsidRPr="004B2CF3" w:rsidRDefault="0097776D" w:rsidP="004B2CF3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4B2CF3">
        <w:rPr>
          <w:rFonts w:ascii="Arial" w:hAnsi="Arial" w:cs="Arial"/>
          <w:i/>
        </w:rPr>
        <w:tab/>
      </w:r>
    </w:p>
    <w:p w14:paraId="49CA20D8" w14:textId="449CC59A" w:rsidR="0097776D" w:rsidRPr="004B2CF3" w:rsidRDefault="0097776D" w:rsidP="004B2CF3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4B2CF3">
        <w:rPr>
          <w:rFonts w:ascii="Arial" w:hAnsi="Arial" w:cs="Arial"/>
          <w:i/>
        </w:rPr>
        <w:t>____________________________</w:t>
      </w:r>
    </w:p>
    <w:p w14:paraId="6A5ADCE0" w14:textId="77777777" w:rsidR="0097776D" w:rsidRPr="00D9025E" w:rsidRDefault="0097776D" w:rsidP="004B2CF3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D9025E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D9025E">
        <w:rPr>
          <w:rFonts w:ascii="Arial" w:hAnsi="Arial" w:cs="Arial"/>
          <w:i/>
          <w:sz w:val="20"/>
          <w:szCs w:val="20"/>
        </w:rPr>
        <w:t xml:space="preserve"> </w:t>
      </w:r>
      <w:r w:rsidRPr="00D9025E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D9025E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00BB" w14:textId="77777777" w:rsidR="009D7A03" w:rsidRDefault="009D7A03" w:rsidP="00FF57EE">
      <w:r>
        <w:separator/>
      </w:r>
    </w:p>
  </w:endnote>
  <w:endnote w:type="continuationSeparator" w:id="0">
    <w:p w14:paraId="1476E301" w14:textId="77777777" w:rsidR="009D7A03" w:rsidRDefault="009D7A0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B18C" w14:textId="77777777" w:rsidR="00ED6BA4" w:rsidRDefault="00ED6B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9220" w14:textId="77777777" w:rsidR="00ED6BA4" w:rsidRDefault="00ED6B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6A9A" w14:textId="77777777" w:rsidR="00ED6BA4" w:rsidRDefault="00ED6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9530" w14:textId="77777777" w:rsidR="009D7A03" w:rsidRDefault="009D7A03" w:rsidP="00FF57EE">
      <w:r>
        <w:separator/>
      </w:r>
    </w:p>
  </w:footnote>
  <w:footnote w:type="continuationSeparator" w:id="0">
    <w:p w14:paraId="2EE1503F" w14:textId="77777777" w:rsidR="009D7A03" w:rsidRDefault="009D7A03" w:rsidP="00FF57EE">
      <w:r>
        <w:continuationSeparator/>
      </w:r>
    </w:p>
  </w:footnote>
  <w:footnote w:id="1">
    <w:p w14:paraId="3498FDA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6C48A0B3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949DE7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1E8B41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751413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F4BB" w14:textId="77777777" w:rsidR="00ED6BA4" w:rsidRDefault="00ED6B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5E3B" w14:textId="77777777" w:rsidR="00AE2ACB" w:rsidRPr="00D9025E" w:rsidRDefault="00AE2ACB">
    <w:pPr>
      <w:pStyle w:val="Nagwek"/>
      <w:rPr>
        <w:rFonts w:ascii="Arial" w:hAnsi="Arial" w:cs="Arial"/>
        <w:sz w:val="20"/>
        <w:szCs w:val="20"/>
      </w:rPr>
    </w:pPr>
    <w:r w:rsidRPr="00D9025E">
      <w:rPr>
        <w:rFonts w:ascii="Arial" w:hAnsi="Arial" w:cs="Arial"/>
        <w:sz w:val="20"/>
        <w:szCs w:val="20"/>
      </w:rPr>
      <w:t xml:space="preserve">Znak sprawy </w:t>
    </w:r>
    <w:r w:rsidR="00ED6BA4" w:rsidRPr="00D9025E">
      <w:rPr>
        <w:rFonts w:ascii="Arial" w:hAnsi="Arial" w:cs="Arial"/>
        <w:sz w:val="20"/>
        <w:szCs w:val="20"/>
      </w:rPr>
      <w:t>PZD.III.342/6/23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259" w14:textId="77777777" w:rsidR="00ED6BA4" w:rsidRDefault="00ED6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3201853">
    <w:abstractNumId w:val="2"/>
  </w:num>
  <w:num w:numId="2" w16cid:durableId="54361137">
    <w:abstractNumId w:val="0"/>
  </w:num>
  <w:num w:numId="3" w16cid:durableId="652757119">
    <w:abstractNumId w:val="1"/>
  </w:num>
  <w:num w:numId="4" w16cid:durableId="79180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F"/>
    <w:rsid w:val="001063D3"/>
    <w:rsid w:val="0012230C"/>
    <w:rsid w:val="001C7D84"/>
    <w:rsid w:val="002214DB"/>
    <w:rsid w:val="00267D1F"/>
    <w:rsid w:val="002E612D"/>
    <w:rsid w:val="003355F1"/>
    <w:rsid w:val="003B769C"/>
    <w:rsid w:val="004B2CF3"/>
    <w:rsid w:val="004D5A42"/>
    <w:rsid w:val="00525EFF"/>
    <w:rsid w:val="005844F6"/>
    <w:rsid w:val="005F6F5F"/>
    <w:rsid w:val="006B63D6"/>
    <w:rsid w:val="006C641D"/>
    <w:rsid w:val="006D09E0"/>
    <w:rsid w:val="006F369D"/>
    <w:rsid w:val="007D475B"/>
    <w:rsid w:val="007E331F"/>
    <w:rsid w:val="007F3E87"/>
    <w:rsid w:val="00805CCF"/>
    <w:rsid w:val="008F4457"/>
    <w:rsid w:val="009312B4"/>
    <w:rsid w:val="0097776D"/>
    <w:rsid w:val="00983D1D"/>
    <w:rsid w:val="009D75A8"/>
    <w:rsid w:val="009D7A03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9025E"/>
    <w:rsid w:val="00DC336F"/>
    <w:rsid w:val="00E1735C"/>
    <w:rsid w:val="00ED6BA4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A0CA5"/>
  <w15:chartTrackingRefBased/>
  <w15:docId w15:val="{D0246B21-10B5-4BCD-854C-75C0730F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2023-02-27T12:14:00Z</dcterms:created>
  <dcterms:modified xsi:type="dcterms:W3CDTF">2023-02-27T12:14:00Z</dcterms:modified>
</cp:coreProperties>
</file>