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E351B" w:rsidRPr="003A4806" w14:paraId="34320781" w14:textId="77777777" w:rsidTr="00E7100C">
        <w:tc>
          <w:tcPr>
            <w:tcW w:w="9104" w:type="dxa"/>
            <w:shd w:val="clear" w:color="auto" w:fill="F2F2F2"/>
          </w:tcPr>
          <w:p w14:paraId="02E8B345" w14:textId="77777777" w:rsidR="00DE351B" w:rsidRPr="003A4806" w:rsidRDefault="00DE351B" w:rsidP="00E7100C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3A4806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E56A47F" w14:textId="77777777" w:rsidR="00DE351B" w:rsidRPr="003A4806" w:rsidRDefault="00DE351B" w:rsidP="00DE351B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5CF19BAA" w14:textId="77777777" w:rsidR="00DE351B" w:rsidRPr="003A4806" w:rsidRDefault="00DE351B" w:rsidP="00DE351B">
      <w:pPr>
        <w:spacing w:after="24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 xml:space="preserve">Nawiązując do toczącego się postępowania o udzielenie zamówienia publicznego prowadzonego w trybie Tryb podstawowy z możliwością negocjacji - art. 275 pkt. 2 ustawy Pzp pn.: </w:t>
      </w:r>
    </w:p>
    <w:p w14:paraId="3BEDA897" w14:textId="77777777" w:rsidR="00DE351B" w:rsidRPr="003A4806" w:rsidRDefault="00DE351B" w:rsidP="00DE351B">
      <w:pPr>
        <w:spacing w:after="240" w:line="276" w:lineRule="auto"/>
        <w:jc w:val="center"/>
        <w:rPr>
          <w:rFonts w:ascii="Arial" w:hAnsi="Arial" w:cs="Arial"/>
          <w:b/>
        </w:rPr>
      </w:pPr>
      <w:r w:rsidRPr="003A4806">
        <w:rPr>
          <w:rFonts w:ascii="Arial" w:hAnsi="Arial" w:cs="Arial"/>
        </w:rPr>
        <w:t>”</w:t>
      </w:r>
      <w:r w:rsidRPr="003A4806">
        <w:rPr>
          <w:rFonts w:ascii="Arial" w:hAnsi="Arial" w:cs="Arial"/>
          <w:b/>
        </w:rPr>
        <w:t>Przebudowa drogi powiatowej nr 1909N na odcinku Wieliczki - Nowy Młyn</w:t>
      </w:r>
      <w:r w:rsidRPr="003A4806">
        <w:rPr>
          <w:rFonts w:ascii="Arial" w:hAnsi="Arial" w:cs="Arial"/>
        </w:rPr>
        <w:t>”</w:t>
      </w:r>
    </w:p>
    <w:p w14:paraId="27698EE9" w14:textId="77777777" w:rsidR="00DE351B" w:rsidRPr="003A4806" w:rsidRDefault="00DE351B" w:rsidP="00DE351B">
      <w:pPr>
        <w:spacing w:after="12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my niżej podpisani:</w:t>
      </w:r>
    </w:p>
    <w:p w14:paraId="179C4342" w14:textId="77777777" w:rsidR="00DE351B" w:rsidRPr="003A4806" w:rsidRDefault="00DE351B" w:rsidP="00DE351B">
      <w:pPr>
        <w:spacing w:after="12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___________________________________________________________________</w:t>
      </w:r>
    </w:p>
    <w:p w14:paraId="60CD00CF" w14:textId="77777777" w:rsidR="00DE351B" w:rsidRPr="003A4806" w:rsidRDefault="00DE351B" w:rsidP="00DE351B">
      <w:pPr>
        <w:spacing w:before="120" w:after="12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działając w imieniu i na rzecz:</w:t>
      </w:r>
    </w:p>
    <w:p w14:paraId="33A4EA21" w14:textId="77777777" w:rsidR="00DE351B" w:rsidRPr="003A4806" w:rsidRDefault="00DE351B" w:rsidP="00DE351B">
      <w:pPr>
        <w:spacing w:after="100" w:line="276" w:lineRule="auto"/>
        <w:rPr>
          <w:rFonts w:ascii="Arial" w:hAnsi="Arial" w:cs="Arial"/>
          <w:b/>
        </w:rPr>
      </w:pPr>
      <w:r w:rsidRPr="003A4806">
        <w:rPr>
          <w:rFonts w:ascii="Arial" w:hAnsi="Arial" w:cs="Arial"/>
          <w:b/>
        </w:rPr>
        <w:t>Nazwa i adres Wykonawcy</w:t>
      </w:r>
      <w:r w:rsidRPr="003A4806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50"/>
      </w:tblGrid>
      <w:tr w:rsidR="00DE351B" w:rsidRPr="003A4806" w14:paraId="5C01C4CE" w14:textId="77777777" w:rsidTr="00E7100C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8B6C12A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61D458A" w14:textId="77777777" w:rsidR="00DE351B" w:rsidRPr="003A4806" w:rsidRDefault="00DE351B" w:rsidP="00E7100C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E351B" w:rsidRPr="003A4806" w14:paraId="2C560715" w14:textId="77777777" w:rsidTr="00E7100C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BF020AB" w14:textId="77777777" w:rsidR="00DE351B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>Adres Wykonawcy</w:t>
            </w:r>
          </w:p>
          <w:p w14:paraId="4AE7EE79" w14:textId="6ADC4300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21FE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(województwo)</w:t>
            </w:r>
          </w:p>
        </w:tc>
        <w:tc>
          <w:tcPr>
            <w:tcW w:w="6237" w:type="dxa"/>
            <w:shd w:val="clear" w:color="auto" w:fill="auto"/>
          </w:tcPr>
          <w:p w14:paraId="3EB4776B" w14:textId="77777777" w:rsidR="00DE351B" w:rsidRPr="003A4806" w:rsidRDefault="00DE351B" w:rsidP="00E7100C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E351B" w:rsidRPr="003A4806" w14:paraId="1C0D62FF" w14:textId="77777777" w:rsidTr="00E7100C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B5A87D8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 xml:space="preserve">NIP </w:t>
            </w:r>
            <w:r w:rsidRPr="003A4806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B1A53CA" w14:textId="77777777" w:rsidR="00DE351B" w:rsidRPr="003A4806" w:rsidRDefault="00DE351B" w:rsidP="00E7100C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E351B" w:rsidRPr="003A4806" w14:paraId="40BF7093" w14:textId="77777777" w:rsidTr="00E7100C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89B98B8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 xml:space="preserve">REGON </w:t>
            </w:r>
            <w:r w:rsidRPr="003A4806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43E9AA5" w14:textId="77777777" w:rsidR="00DE351B" w:rsidRPr="003A4806" w:rsidRDefault="00DE351B" w:rsidP="00E7100C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DE351B" w:rsidRPr="003A4806" w14:paraId="38EA6F20" w14:textId="77777777" w:rsidTr="00E7100C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B4E9FEE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25A2FD8" w14:textId="77777777" w:rsidR="00DE351B" w:rsidRPr="003A4806" w:rsidRDefault="00DE351B" w:rsidP="00E7100C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14:paraId="65925D12" w14:textId="77777777" w:rsidR="00DE351B" w:rsidRPr="00DE351B" w:rsidRDefault="00DE351B" w:rsidP="00DE351B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3A4806">
        <w:rPr>
          <w:rFonts w:ascii="Arial" w:hAnsi="Arial" w:cs="Arial"/>
          <w:b/>
        </w:rPr>
        <w:t xml:space="preserve">SKŁADAMY OFERTĘ </w:t>
      </w:r>
    </w:p>
    <w:p w14:paraId="5361C97C" w14:textId="77777777" w:rsidR="00DE351B" w:rsidRDefault="00DE351B" w:rsidP="00DE351B">
      <w:pPr>
        <w:numPr>
          <w:ilvl w:val="0"/>
          <w:numId w:val="6"/>
        </w:numPr>
        <w:spacing w:before="160" w:after="120" w:line="276" w:lineRule="auto"/>
        <w:jc w:val="both"/>
        <w:rPr>
          <w:rFonts w:ascii="Arial" w:hAnsi="Arial" w:cs="Arial"/>
          <w:b/>
        </w:rPr>
      </w:pPr>
      <w:r w:rsidRPr="009D613A">
        <w:rPr>
          <w:rFonts w:ascii="Arial" w:hAnsi="Arial" w:cs="Arial"/>
          <w:b/>
        </w:rPr>
        <w:t xml:space="preserve">PODSTAWOWĄ </w:t>
      </w:r>
      <w:r w:rsidRPr="009D613A">
        <w:rPr>
          <w:rFonts w:ascii="Arial" w:hAnsi="Arial" w:cs="Arial"/>
          <w:i/>
          <w:sz w:val="20"/>
          <w:szCs w:val="20"/>
        </w:rPr>
        <w:t>(niepotrzebne skreślić)</w:t>
      </w:r>
      <w:r w:rsidRPr="009D613A">
        <w:rPr>
          <w:rFonts w:ascii="Arial" w:hAnsi="Arial" w:cs="Arial"/>
          <w:sz w:val="22"/>
          <w:szCs w:val="22"/>
        </w:rPr>
        <w:t xml:space="preserve">    </w:t>
      </w:r>
    </w:p>
    <w:p w14:paraId="57AE9FC4" w14:textId="2B00A90B" w:rsidR="00DE351B" w:rsidRPr="00DE351B" w:rsidRDefault="00DE351B" w:rsidP="00DE351B">
      <w:pPr>
        <w:numPr>
          <w:ilvl w:val="0"/>
          <w:numId w:val="6"/>
        </w:numPr>
        <w:spacing w:before="160" w:after="120" w:line="276" w:lineRule="auto"/>
        <w:jc w:val="both"/>
        <w:rPr>
          <w:rFonts w:ascii="Arial" w:hAnsi="Arial" w:cs="Arial"/>
          <w:b/>
        </w:rPr>
      </w:pPr>
      <w:r w:rsidRPr="00DE351B">
        <w:rPr>
          <w:rFonts w:ascii="Arial" w:hAnsi="Arial" w:cs="Arial"/>
          <w:b/>
        </w:rPr>
        <w:t>WARIANTOWĄ</w:t>
      </w:r>
      <w:r w:rsidRPr="00DE351B">
        <w:rPr>
          <w:rFonts w:ascii="Arial" w:hAnsi="Arial" w:cs="Arial"/>
          <w:sz w:val="22"/>
          <w:szCs w:val="22"/>
        </w:rPr>
        <w:t xml:space="preserve"> </w:t>
      </w:r>
      <w:r w:rsidRPr="00DE351B">
        <w:rPr>
          <w:rFonts w:ascii="Arial" w:hAnsi="Arial" w:cs="Arial"/>
          <w:i/>
          <w:sz w:val="20"/>
          <w:szCs w:val="20"/>
        </w:rPr>
        <w:t>(niepotrzebne skreślić)</w:t>
      </w:r>
      <w:r w:rsidRPr="00DE351B">
        <w:rPr>
          <w:rFonts w:ascii="Arial" w:hAnsi="Arial" w:cs="Arial"/>
          <w:sz w:val="22"/>
          <w:szCs w:val="22"/>
        </w:rPr>
        <w:t xml:space="preserve">    </w:t>
      </w:r>
    </w:p>
    <w:p w14:paraId="21CDB8A4" w14:textId="627189C5" w:rsidR="00DE351B" w:rsidRPr="009D613A" w:rsidRDefault="00DE351B" w:rsidP="00DE351B">
      <w:pPr>
        <w:spacing w:before="160" w:after="120" w:line="276" w:lineRule="auto"/>
        <w:ind w:left="284"/>
        <w:jc w:val="both"/>
        <w:rPr>
          <w:rFonts w:ascii="Arial" w:hAnsi="Arial" w:cs="Arial"/>
        </w:rPr>
      </w:pPr>
      <w:r w:rsidRPr="009D613A">
        <w:rPr>
          <w:rFonts w:ascii="Arial" w:hAnsi="Arial" w:cs="Arial"/>
        </w:rPr>
        <w:t xml:space="preserve">na wykonanie przedmiotu zamówienia zgodnie, ze Specyfikacją Warunków Zamówienia </w:t>
      </w:r>
      <w:r w:rsidRPr="009D613A">
        <w:rPr>
          <w:rFonts w:ascii="Arial" w:hAnsi="Arial" w:cs="Arial"/>
          <w:b/>
        </w:rPr>
        <w:t>za cenę brutto .................................... PLN</w:t>
      </w:r>
      <w:r w:rsidRPr="009D613A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6C312D10" w14:textId="77777777" w:rsidR="00DE351B" w:rsidRPr="009D613A" w:rsidRDefault="00DE351B" w:rsidP="00DE351B">
      <w:pPr>
        <w:spacing w:before="160" w:after="120" w:line="276" w:lineRule="auto"/>
        <w:jc w:val="both"/>
        <w:rPr>
          <w:rFonts w:ascii="Arial" w:hAnsi="Arial" w:cs="Arial"/>
        </w:rPr>
      </w:pPr>
      <w:r w:rsidRPr="009D613A">
        <w:rPr>
          <w:rFonts w:ascii="Arial" w:hAnsi="Arial" w:cs="Arial"/>
        </w:rPr>
        <w:t xml:space="preserve">    Do wyceny robót przyjęto niżej wymienione stawki:</w:t>
      </w:r>
    </w:p>
    <w:p w14:paraId="359AB593" w14:textId="77777777" w:rsidR="00DE351B" w:rsidRPr="009D613A" w:rsidRDefault="00DE351B" w:rsidP="00DE351B">
      <w:pPr>
        <w:spacing w:before="160" w:after="120" w:line="276" w:lineRule="auto"/>
        <w:ind w:left="284"/>
        <w:rPr>
          <w:rFonts w:ascii="Arial" w:hAnsi="Arial" w:cs="Arial"/>
        </w:rPr>
      </w:pPr>
      <w:r w:rsidRPr="009D613A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B349E80" w14:textId="77777777" w:rsidR="00DE351B" w:rsidRPr="009D613A" w:rsidRDefault="00DE351B" w:rsidP="00DE351B">
      <w:pPr>
        <w:spacing w:before="160" w:after="120" w:line="276" w:lineRule="auto"/>
        <w:ind w:left="284"/>
        <w:rPr>
          <w:rFonts w:ascii="Arial" w:hAnsi="Arial" w:cs="Arial"/>
        </w:rPr>
      </w:pPr>
      <w:r w:rsidRPr="009D613A">
        <w:rPr>
          <w:rFonts w:ascii="Arial" w:hAnsi="Arial" w:cs="Arial"/>
        </w:rPr>
        <w:t>koszty pośrednie (Kp) .............................. % (od R) co do wartości zł</w:t>
      </w:r>
    </w:p>
    <w:p w14:paraId="7CB13CA8" w14:textId="77777777" w:rsidR="00DE351B" w:rsidRPr="009D613A" w:rsidRDefault="00DE351B" w:rsidP="00DE351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zysk (Z) ...................... % (od R i Kp) co do wartości zł</w:t>
      </w:r>
    </w:p>
    <w:p w14:paraId="36710705" w14:textId="77777777" w:rsidR="00DE351B" w:rsidRPr="009D613A" w:rsidRDefault="00DE351B" w:rsidP="00DE351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lastRenderedPageBreak/>
        <w:t xml:space="preserve">    Stawka ogólna robocizny [Rg = (R+Kp+Z)] ..................... zł </w:t>
      </w:r>
    </w:p>
    <w:p w14:paraId="29272CC0" w14:textId="77777777" w:rsidR="00DE351B" w:rsidRPr="009D613A" w:rsidRDefault="00DE351B" w:rsidP="00DE351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5EEC84BC" w14:textId="77777777" w:rsidR="00DE351B" w:rsidRDefault="00DE351B" w:rsidP="00DE351B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9D613A">
        <w:rPr>
          <w:rFonts w:ascii="Arial" w:eastAsia="Calibri" w:hAnsi="Arial" w:cs="Arial"/>
          <w:lang w:eastAsia="en-US"/>
        </w:rPr>
        <w:t xml:space="preserve">    koszty zakupu materiałów (Kz) ................ %</w:t>
      </w:r>
    </w:p>
    <w:p w14:paraId="32AD08F9" w14:textId="77777777" w:rsidR="00DE351B" w:rsidRPr="003A4806" w:rsidRDefault="00DE351B" w:rsidP="00DE351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  <w:b/>
        </w:rPr>
        <w:t>OŚWIADCZAMY</w:t>
      </w:r>
      <w:r w:rsidRPr="003A4806">
        <w:rPr>
          <w:rFonts w:ascii="Arial" w:hAnsi="Arial" w:cs="Arial"/>
        </w:rPr>
        <w:t>, że:</w:t>
      </w:r>
    </w:p>
    <w:p w14:paraId="333E08C8" w14:textId="77777777" w:rsidR="00DE351B" w:rsidRPr="009D613A" w:rsidRDefault="00DE351B" w:rsidP="00DE351B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9D613A">
        <w:rPr>
          <w:rFonts w:ascii="Arial" w:hAnsi="Arial" w:cs="Arial"/>
        </w:rPr>
        <w:t>udzielamy</w:t>
      </w:r>
      <w:r w:rsidRPr="009D613A">
        <w:rPr>
          <w:rFonts w:ascii="Arial" w:hAnsi="Arial" w:cs="Arial"/>
          <w:b/>
          <w:bCs/>
        </w:rPr>
        <w:t xml:space="preserve"> gwarancji i rękojmi na okres .......... miesięcy</w:t>
      </w:r>
      <w:r w:rsidRPr="009D613A">
        <w:rPr>
          <w:rFonts w:ascii="Arial" w:hAnsi="Arial" w:cs="Arial"/>
        </w:rPr>
        <w:t xml:space="preserve"> licząc od daty odbioru końcowego;</w:t>
      </w:r>
    </w:p>
    <w:p w14:paraId="6DE3AFB4" w14:textId="77777777" w:rsidR="00DE351B" w:rsidRPr="00214E87" w:rsidRDefault="00DE351B" w:rsidP="00DE351B">
      <w:pPr>
        <w:numPr>
          <w:ilvl w:val="0"/>
          <w:numId w:val="3"/>
        </w:numPr>
        <w:spacing w:after="120" w:line="276" w:lineRule="auto"/>
        <w:rPr>
          <w:rFonts w:ascii="Arial" w:hAnsi="Arial"/>
        </w:rPr>
      </w:pPr>
      <w:r w:rsidRPr="009D613A">
        <w:rPr>
          <w:rFonts w:ascii="Arial" w:hAnsi="Arial"/>
        </w:rPr>
        <w:t xml:space="preserve">badania sprawdzające roboty drogowe przeprowadzane będą w laboratorium </w:t>
      </w:r>
      <w:r w:rsidRPr="009D613A">
        <w:rPr>
          <w:rFonts w:ascii="Arial" w:hAnsi="Arial"/>
          <w:sz w:val="20"/>
          <w:szCs w:val="20"/>
        </w:rPr>
        <w:t>(</w:t>
      </w:r>
      <w:r w:rsidRPr="009D613A">
        <w:rPr>
          <w:rFonts w:ascii="Arial" w:hAnsi="Arial"/>
          <w:i/>
          <w:sz w:val="20"/>
          <w:szCs w:val="20"/>
        </w:rPr>
        <w:t>wskazać nazwę i adres laboratorium)</w:t>
      </w:r>
      <w:r w:rsidRPr="009D613A">
        <w:rPr>
          <w:rFonts w:ascii="Arial" w:hAnsi="Arial"/>
          <w:i/>
        </w:rPr>
        <w:t xml:space="preserve"> </w:t>
      </w:r>
      <w:r w:rsidRPr="009D613A">
        <w:rPr>
          <w:rFonts w:ascii="Arial" w:hAnsi="Arial"/>
        </w:rPr>
        <w:t>……………………………………………………..</w:t>
      </w:r>
    </w:p>
    <w:p w14:paraId="52D87E6E" w14:textId="77777777" w:rsidR="00DE351B" w:rsidRPr="003A4806" w:rsidRDefault="00DE351B" w:rsidP="00DE351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56772D7B" w14:textId="77777777" w:rsidR="00DE351B" w:rsidRPr="003A4806" w:rsidRDefault="00DE351B" w:rsidP="00DE351B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uważamy się za związanych niniejszą ofertą na czas wskazany w Specyfikacji Warunków Zamówienia;</w:t>
      </w:r>
    </w:p>
    <w:p w14:paraId="3518BAA0" w14:textId="77777777" w:rsidR="00DE351B" w:rsidRPr="003A4806" w:rsidRDefault="00DE351B" w:rsidP="00DE351B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zamierzamy / nie zamierzamy powierzyć realizację następujących części zamówienia podwykonawcom*:</w:t>
      </w:r>
    </w:p>
    <w:p w14:paraId="10BC5808" w14:textId="77777777" w:rsidR="00DE351B" w:rsidRPr="003A4806" w:rsidRDefault="00DE351B" w:rsidP="00DE351B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351B" w:rsidRPr="003A4806" w14:paraId="213D2214" w14:textId="77777777" w:rsidTr="00E7100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89DE75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280725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 xml:space="preserve">Opis części zamówienia, którą Wykonawca </w:t>
            </w:r>
          </w:p>
          <w:p w14:paraId="12A6EBB7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8AD73B8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Nazwa Podwykonawcy</w:t>
            </w:r>
          </w:p>
        </w:tc>
      </w:tr>
      <w:tr w:rsidR="00DE351B" w:rsidRPr="003A4806" w14:paraId="02D135DC" w14:textId="77777777" w:rsidTr="00E7100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10A3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1FF8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565F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DE351B" w:rsidRPr="003A4806" w14:paraId="4826734A" w14:textId="77777777" w:rsidTr="00E7100C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E701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E00A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C5D5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0621C1EA" w14:textId="77777777" w:rsidR="00DE351B" w:rsidRPr="003A4806" w:rsidRDefault="00DE351B" w:rsidP="00DE351B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818F44A" w14:textId="3FCC3450" w:rsidR="00DE351B" w:rsidRPr="003A4806" w:rsidRDefault="00DE351B" w:rsidP="00DE351B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>wypełniliśmy obowiązki informacyjne przewidziane w art. 13 lub art. 14 RODO</w:t>
      </w:r>
      <w:r w:rsidRPr="003A4806">
        <w:rPr>
          <w:rStyle w:val="Odwoanieprzypisudolnego"/>
          <w:rFonts w:ascii="Arial" w:hAnsi="Arial" w:cs="Arial"/>
        </w:rPr>
        <w:footnoteReference w:id="2"/>
      </w:r>
      <w:r w:rsidRPr="003A4806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>
        <w:rPr>
          <w:rFonts w:ascii="Arial" w:hAnsi="Arial" w:cs="Arial"/>
        </w:rPr>
        <w:br/>
      </w:r>
      <w:r w:rsidRPr="003A4806">
        <w:rPr>
          <w:rFonts w:ascii="Arial" w:hAnsi="Arial" w:cs="Arial"/>
        </w:rPr>
        <w:t>w niniejszym postępowaniu</w:t>
      </w:r>
      <w:r w:rsidRPr="003A4806">
        <w:rPr>
          <w:rStyle w:val="Odwoanieprzypisudolnego"/>
          <w:rFonts w:ascii="Arial" w:hAnsi="Arial" w:cs="Arial"/>
        </w:rPr>
        <w:footnoteReference w:id="3"/>
      </w:r>
      <w:r w:rsidRPr="003A4806">
        <w:rPr>
          <w:rFonts w:ascii="Arial" w:hAnsi="Arial" w:cs="Arial"/>
        </w:rPr>
        <w:t>.</w:t>
      </w:r>
    </w:p>
    <w:p w14:paraId="5060A342" w14:textId="77777777" w:rsidR="00DE351B" w:rsidRPr="003A4806" w:rsidRDefault="00DE351B" w:rsidP="00DE351B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2663F5CB" w14:textId="77777777" w:rsidR="00DE351B" w:rsidRPr="003A4806" w:rsidRDefault="00DE351B" w:rsidP="00DE351B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3A4806">
        <w:rPr>
          <w:rFonts w:ascii="Arial" w:hAnsi="Arial" w:cs="Arial"/>
          <w:b/>
        </w:rPr>
        <w:t>OŚWIADCZAMY</w:t>
      </w:r>
      <w:r w:rsidRPr="003A4806">
        <w:rPr>
          <w:rFonts w:ascii="Arial" w:hAnsi="Arial" w:cs="Arial"/>
          <w:bCs/>
        </w:rPr>
        <w:t>, że wybór naszej oferty</w:t>
      </w:r>
      <w:r w:rsidRPr="003A4806">
        <w:rPr>
          <w:rFonts w:ascii="Arial" w:hAnsi="Arial" w:cs="Arial"/>
          <w:bCs/>
          <w:vertAlign w:val="superscript"/>
        </w:rPr>
        <w:t>*</w:t>
      </w:r>
      <w:r w:rsidRPr="003A4806">
        <w:rPr>
          <w:rFonts w:ascii="Arial" w:hAnsi="Arial" w:cs="Arial"/>
          <w:bCs/>
        </w:rPr>
        <w:t>:</w:t>
      </w:r>
    </w:p>
    <w:p w14:paraId="39244733" w14:textId="17FFB12A" w:rsidR="00DE351B" w:rsidRDefault="00DE351B" w:rsidP="00DE351B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3A4806">
        <w:rPr>
          <w:rFonts w:ascii="Arial" w:hAnsi="Arial" w:cs="Arial"/>
          <w:b/>
          <w:u w:val="single"/>
        </w:rPr>
        <w:t>nie będzie</w:t>
      </w:r>
      <w:r w:rsidRPr="003A4806">
        <w:rPr>
          <w:rFonts w:ascii="Arial" w:hAnsi="Arial" w:cs="Arial"/>
          <w:bCs/>
          <w:u w:val="single"/>
        </w:rPr>
        <w:t xml:space="preserve"> </w:t>
      </w:r>
      <w:r w:rsidRPr="003A4806">
        <w:rPr>
          <w:rFonts w:ascii="Arial" w:hAnsi="Arial" w:cs="Arial"/>
          <w:b/>
          <w:u w:val="single"/>
        </w:rPr>
        <w:t>prowadzić</w:t>
      </w:r>
      <w:r w:rsidRPr="003A4806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(t.j. Dz.U. </w:t>
      </w:r>
      <w:r>
        <w:rPr>
          <w:rFonts w:ascii="Arial" w:hAnsi="Arial" w:cs="Arial"/>
          <w:bCs/>
        </w:rPr>
        <w:br/>
      </w:r>
      <w:r w:rsidRPr="003A4806">
        <w:rPr>
          <w:rFonts w:ascii="Arial" w:hAnsi="Arial" w:cs="Arial"/>
          <w:bCs/>
        </w:rPr>
        <w:t>z 2021 poz. 685)</w:t>
      </w:r>
    </w:p>
    <w:p w14:paraId="1C90728D" w14:textId="5782347B" w:rsidR="00DE351B" w:rsidRPr="003A4806" w:rsidRDefault="00DE351B" w:rsidP="00DE351B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3A4806">
        <w:rPr>
          <w:rFonts w:ascii="Arial" w:hAnsi="Arial" w:cs="Arial"/>
          <w:b/>
          <w:u w:val="single"/>
        </w:rPr>
        <w:t>będzie prowadzić</w:t>
      </w:r>
      <w:r w:rsidRPr="003A4806">
        <w:rPr>
          <w:rFonts w:ascii="Arial" w:hAnsi="Arial" w:cs="Arial"/>
          <w:bCs/>
        </w:rPr>
        <w:t xml:space="preserve"> u Zamawiającego do powstania obowiązku podatkowego zgodnie z ustawą dnia 11 marca 2004 r. o podatku od towarów i usług (t.j. Dz.U. z 2021 poz. 685),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DE351B" w:rsidRPr="003A4806" w14:paraId="09FB89B4" w14:textId="77777777" w:rsidTr="00E7100C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875E51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A3420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EE7C46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2282AA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3A4806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DE351B" w:rsidRPr="003A4806" w14:paraId="3972D084" w14:textId="77777777" w:rsidTr="00E71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7EFB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2CB1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3D0B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B86B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E351B" w:rsidRPr="003A4806" w14:paraId="44E43402" w14:textId="77777777" w:rsidTr="00E71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244F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1B2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0FF2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6812" w14:textId="77777777" w:rsidR="00DE351B" w:rsidRPr="003A4806" w:rsidRDefault="00DE351B" w:rsidP="00E7100C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AC16C9" w14:textId="77777777" w:rsidR="00DE351B" w:rsidRPr="003A4806" w:rsidRDefault="00DE351B" w:rsidP="00DE351B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41F2C4BB" w14:textId="77777777" w:rsidR="00DE351B" w:rsidRPr="003A4806" w:rsidRDefault="00DE351B" w:rsidP="00DE351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  <w:b/>
        </w:rPr>
        <w:t>WSZELKĄ KORESPONDENCJĘ</w:t>
      </w:r>
      <w:r w:rsidRPr="003A4806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DE351B" w:rsidRPr="003A4806" w14:paraId="1D20CE8C" w14:textId="77777777" w:rsidTr="00E7100C">
        <w:tc>
          <w:tcPr>
            <w:tcW w:w="2551" w:type="dxa"/>
            <w:shd w:val="clear" w:color="auto" w:fill="auto"/>
            <w:vAlign w:val="center"/>
          </w:tcPr>
          <w:p w14:paraId="19721E1E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49FA29C2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DE351B" w:rsidRPr="003A4806" w14:paraId="631402AE" w14:textId="77777777" w:rsidTr="00E7100C">
        <w:tc>
          <w:tcPr>
            <w:tcW w:w="2551" w:type="dxa"/>
            <w:shd w:val="clear" w:color="auto" w:fill="auto"/>
            <w:vAlign w:val="center"/>
          </w:tcPr>
          <w:p w14:paraId="0EA086E3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F636484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DE351B" w:rsidRPr="003A4806" w14:paraId="2F2E8371" w14:textId="77777777" w:rsidTr="00E7100C">
        <w:tc>
          <w:tcPr>
            <w:tcW w:w="2551" w:type="dxa"/>
            <w:shd w:val="clear" w:color="auto" w:fill="auto"/>
            <w:vAlign w:val="center"/>
          </w:tcPr>
          <w:p w14:paraId="11B7A82D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DBB8D74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DE351B" w:rsidRPr="003A4806" w14:paraId="38E313A3" w14:textId="77777777" w:rsidTr="00E7100C">
        <w:tc>
          <w:tcPr>
            <w:tcW w:w="2551" w:type="dxa"/>
            <w:shd w:val="clear" w:color="auto" w:fill="auto"/>
            <w:vAlign w:val="center"/>
          </w:tcPr>
          <w:p w14:paraId="267559E6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3A480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0689D8" w14:textId="77777777" w:rsidR="00DE351B" w:rsidRPr="003A4806" w:rsidRDefault="00DE351B" w:rsidP="00E7100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A752AE7" w14:textId="77777777" w:rsidR="00DE351B" w:rsidRPr="003A4806" w:rsidRDefault="00DE351B" w:rsidP="00DE351B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3A4806">
        <w:rPr>
          <w:rFonts w:ascii="Arial" w:hAnsi="Arial" w:cs="Arial"/>
        </w:rPr>
        <w:t xml:space="preserve"> Załącznikami do oferty, stanowiącymi jej integralną część, są:</w:t>
      </w:r>
    </w:p>
    <w:p w14:paraId="7BFBE630" w14:textId="77777777" w:rsidR="00DE351B" w:rsidRPr="003A4806" w:rsidRDefault="00DE351B" w:rsidP="00DE351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3A4806">
        <w:rPr>
          <w:rFonts w:ascii="Arial" w:hAnsi="Arial" w:cs="Arial"/>
          <w:b/>
        </w:rPr>
        <w:t>_______________________________________________________________</w:t>
      </w:r>
    </w:p>
    <w:p w14:paraId="09BAAC76" w14:textId="77777777" w:rsidR="00DE351B" w:rsidRDefault="00DE351B" w:rsidP="00DE351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3A4806">
        <w:rPr>
          <w:rFonts w:ascii="Arial" w:hAnsi="Arial" w:cs="Arial"/>
          <w:b/>
        </w:rPr>
        <w:t>_______________________________________________________________</w:t>
      </w:r>
    </w:p>
    <w:p w14:paraId="5976E96E" w14:textId="77777777" w:rsidR="00DE351B" w:rsidRPr="003A4806" w:rsidRDefault="00DE351B" w:rsidP="00DE351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41E61480" w14:textId="77777777" w:rsidR="00DE351B" w:rsidRPr="003A4806" w:rsidRDefault="00DE351B" w:rsidP="00DE351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32AD4FC9" w14:textId="77777777" w:rsidR="00DE351B" w:rsidRDefault="00DE351B" w:rsidP="00DE351B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DDAB154" w14:textId="77777777" w:rsidR="00DE351B" w:rsidRDefault="00DE351B" w:rsidP="00DE351B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3A4806">
        <w:rPr>
          <w:rFonts w:ascii="Arial" w:hAnsi="Arial" w:cs="Arial"/>
        </w:rPr>
        <w:t>Miejscowość, ________________ dnia _______________</w:t>
      </w:r>
      <w:r w:rsidRPr="003A4806">
        <w:rPr>
          <w:rFonts w:ascii="Arial" w:hAnsi="Arial" w:cs="Arial"/>
          <w:i/>
        </w:rPr>
        <w:tab/>
      </w:r>
    </w:p>
    <w:p w14:paraId="09D1BF28" w14:textId="77777777" w:rsidR="00DE351B" w:rsidRDefault="00DE351B" w:rsidP="00DE351B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4E9F1AA0" w14:textId="77777777" w:rsidR="00DE351B" w:rsidRPr="003A4806" w:rsidRDefault="00DE351B" w:rsidP="00DE351B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</w:p>
    <w:p w14:paraId="48CD55B3" w14:textId="77777777" w:rsidR="00DE351B" w:rsidRPr="003A4806" w:rsidRDefault="00DE351B" w:rsidP="00DE351B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3A4806">
        <w:rPr>
          <w:rFonts w:ascii="Arial" w:hAnsi="Arial" w:cs="Arial"/>
          <w:i/>
        </w:rPr>
        <w:t>_____________________________</w:t>
      </w:r>
    </w:p>
    <w:p w14:paraId="085D8B3F" w14:textId="77777777" w:rsidR="00DE351B" w:rsidRPr="00214E87" w:rsidRDefault="00DE351B" w:rsidP="00DE351B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214E87">
        <w:rPr>
          <w:rFonts w:ascii="Arial" w:hAnsi="Arial" w:cs="Arial"/>
          <w:i/>
          <w:sz w:val="22"/>
          <w:szCs w:val="22"/>
        </w:rPr>
        <w:t>(podpis osoby uprawnionej do składania oświadczeń  woli w imieniu Wykonawcy)</w:t>
      </w:r>
    </w:p>
    <w:p w14:paraId="6247D666" w14:textId="594F0B8D" w:rsidR="0097776D" w:rsidRPr="00DE351B" w:rsidRDefault="0097776D" w:rsidP="00DE351B"/>
    <w:sectPr w:rsidR="0097776D" w:rsidRPr="00DE351B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C001" w14:textId="77777777" w:rsidR="007C28CD" w:rsidRDefault="007C28CD" w:rsidP="00FF57EE">
      <w:r>
        <w:separator/>
      </w:r>
    </w:p>
  </w:endnote>
  <w:endnote w:type="continuationSeparator" w:id="0">
    <w:p w14:paraId="5925AB7E" w14:textId="77777777" w:rsidR="007C28CD" w:rsidRDefault="007C28C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60CE" w14:textId="77777777" w:rsidR="002B4014" w:rsidRDefault="002B4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D03E" w14:textId="77777777" w:rsidR="002B4014" w:rsidRDefault="002B4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B579" w14:textId="77777777" w:rsidR="002B4014" w:rsidRDefault="002B4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8707" w14:textId="77777777" w:rsidR="007C28CD" w:rsidRDefault="007C28CD" w:rsidP="00FF57EE">
      <w:r>
        <w:separator/>
      </w:r>
    </w:p>
  </w:footnote>
  <w:footnote w:type="continuationSeparator" w:id="0">
    <w:p w14:paraId="489A38B1" w14:textId="77777777" w:rsidR="007C28CD" w:rsidRDefault="007C28CD" w:rsidP="00FF57EE">
      <w:r>
        <w:continuationSeparator/>
      </w:r>
    </w:p>
  </w:footnote>
  <w:footnote w:id="1">
    <w:p w14:paraId="07B3B3DA" w14:textId="77777777" w:rsidR="00DE351B" w:rsidRPr="005A76D4" w:rsidRDefault="00DE351B" w:rsidP="00DE351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A76D4">
        <w:rPr>
          <w:rFonts w:ascii="Arial" w:hAnsi="Arial" w:cs="Arial"/>
          <w:i/>
          <w:iCs/>
          <w:sz w:val="22"/>
          <w:szCs w:val="22"/>
        </w:rPr>
        <w:t>* niepotrzebne skreślić.</w:t>
      </w:r>
    </w:p>
    <w:p w14:paraId="14075C02" w14:textId="77777777" w:rsidR="00DE351B" w:rsidRPr="005A76D4" w:rsidRDefault="00DE351B" w:rsidP="00DE351B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5A76D4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5A76D4">
        <w:rPr>
          <w:rFonts w:ascii="Arial" w:hAnsi="Arial" w:cs="Arial"/>
          <w:i/>
          <w:iCs/>
          <w:sz w:val="22"/>
          <w:szCs w:val="22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96179D6" w14:textId="77777777" w:rsidR="00DE351B" w:rsidRPr="005A76D4" w:rsidRDefault="00DE351B" w:rsidP="00DE351B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5A76D4">
        <w:rPr>
          <w:rFonts w:ascii="Arial" w:hAnsi="Arial" w:cs="Arial"/>
          <w:i/>
          <w:iCs/>
          <w:sz w:val="22"/>
          <w:szCs w:val="22"/>
        </w:rPr>
        <w:t>* niepotrzebne skreślić.</w:t>
      </w:r>
    </w:p>
    <w:p w14:paraId="2B8C0107" w14:textId="77777777" w:rsidR="00DE351B" w:rsidRPr="005A76D4" w:rsidRDefault="00DE351B" w:rsidP="00DE351B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5A76D4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5A76D4">
        <w:rPr>
          <w:rFonts w:ascii="Arial" w:hAnsi="Arial" w:cs="Arial"/>
          <w:i/>
          <w:iCs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5A76D4">
        <w:rPr>
          <w:rFonts w:ascii="Arial" w:hAnsi="Arial" w:cs="Arial"/>
          <w:i/>
          <w:iCs/>
          <w:sz w:val="22"/>
          <w:szCs w:val="22"/>
        </w:rPr>
        <w:t xml:space="preserve"> i w sprawie swobodnego przepływu takich danych oraz uchylenia dyrektywy 95/46/WE (ogólne rozporządzenie o ochronie danych) (Dz. Urz. UE L 119 z 04.05.2016, str. 1).</w:t>
      </w:r>
    </w:p>
  </w:footnote>
  <w:footnote w:id="3">
    <w:p w14:paraId="35102DCE" w14:textId="77777777" w:rsidR="00DE351B" w:rsidRPr="005A76D4" w:rsidRDefault="00DE351B" w:rsidP="00DE351B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5A76D4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5A76D4">
        <w:rPr>
          <w:rFonts w:ascii="Arial" w:hAnsi="Arial" w:cs="Arial"/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9FF2" w14:textId="77777777" w:rsidR="002B4014" w:rsidRDefault="002B4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ACA" w14:textId="66C1833C" w:rsidR="00AE2ACB" w:rsidRDefault="00E54F3E">
    <w:pPr>
      <w:pStyle w:val="Nagwek"/>
      <w:rPr>
        <w:rFonts w:ascii="Arial" w:hAnsi="Arial" w:cs="Arial"/>
        <w:i/>
        <w:i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3BD5E3" wp14:editId="5819899F">
              <wp:simplePos x="0" y="0"/>
              <wp:positionH relativeFrom="column">
                <wp:posOffset>5210175</wp:posOffset>
              </wp:positionH>
              <wp:positionV relativeFrom="paragraph">
                <wp:posOffset>-106045</wp:posOffset>
              </wp:positionV>
              <wp:extent cx="1294765" cy="906780"/>
              <wp:effectExtent l="9525" t="8255" r="10160" b="8890"/>
              <wp:wrapNone/>
              <wp:docPr id="24" name="Group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25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1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1 h 645528"/>
                            <a:gd name="T16" fmla="*/ 0 w 311995"/>
                            <a:gd name="T17" fmla="*/ 1 h 645528"/>
                            <a:gd name="T18" fmla="*/ 0 w 311995"/>
                            <a:gd name="T19" fmla="*/ 1 h 645528"/>
                            <a:gd name="T20" fmla="*/ 0 w 311995"/>
                            <a:gd name="T21" fmla="*/ 1 h 645528"/>
                            <a:gd name="T22" fmla="*/ 0 w 311995"/>
                            <a:gd name="T23" fmla="*/ 1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1 h 645437"/>
                            <a:gd name="T8" fmla="*/ 0 w 342691"/>
                            <a:gd name="T9" fmla="*/ 1 h 645437"/>
                            <a:gd name="T10" fmla="*/ 0 w 342691"/>
                            <a:gd name="T11" fmla="*/ 1 h 645437"/>
                            <a:gd name="T12" fmla="*/ 0 w 342691"/>
                            <a:gd name="T13" fmla="*/ 1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1 h 646443"/>
                            <a:gd name="T14" fmla="*/ 0 w 468262"/>
                            <a:gd name="T15" fmla="*/ 1 h 646443"/>
                            <a:gd name="T16" fmla="*/ 0 w 468262"/>
                            <a:gd name="T17" fmla="*/ 1 h 646443"/>
                            <a:gd name="T18" fmla="*/ 0 w 468262"/>
                            <a:gd name="T19" fmla="*/ 1 h 646443"/>
                            <a:gd name="T20" fmla="*/ 0 w 468262"/>
                            <a:gd name="T21" fmla="*/ 1 h 646443"/>
                            <a:gd name="T22" fmla="*/ 0 w 468262"/>
                            <a:gd name="T23" fmla="*/ 1 h 646443"/>
                            <a:gd name="T24" fmla="*/ 0 w 468262"/>
                            <a:gd name="T25" fmla="*/ 1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1 h 645528"/>
                            <a:gd name="T6" fmla="*/ 0 w 188747"/>
                            <a:gd name="T7" fmla="*/ 1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1 w 578244"/>
                            <a:gd name="T3" fmla="*/ 0 h 707504"/>
                            <a:gd name="T4" fmla="*/ 1 w 578244"/>
                            <a:gd name="T5" fmla="*/ 0 h 707504"/>
                            <a:gd name="T6" fmla="*/ 1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1 h 707504"/>
                            <a:gd name="T12" fmla="*/ 0 w 578244"/>
                            <a:gd name="T13" fmla="*/ 1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1 w 578244"/>
                            <a:gd name="T21" fmla="*/ 0 h 707504"/>
                            <a:gd name="T22" fmla="*/ 1 w 578244"/>
                            <a:gd name="T23" fmla="*/ 1 h 707504"/>
                            <a:gd name="T24" fmla="*/ 0 w 578244"/>
                            <a:gd name="T25" fmla="*/ 1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7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9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 h 3040177"/>
                            <a:gd name="T2" fmla="*/ 4 w 4027843"/>
                            <a:gd name="T3" fmla="*/ 3 h 3040177"/>
                            <a:gd name="T4" fmla="*/ 4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D226F" id="Group 213" o:spid="_x0000_s1026" style="position:absolute;margin-left:410.25pt;margin-top:-8.35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7D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Qxj&#10;+H4JP0DOPwAAAP//AwBQSwECLQAUAAYACAAAACEA2+H2y+4AAACFAQAAEwAAAAAAAAAAAAAAAAAA&#10;AAAAW0NvbnRlbnRfVHlwZXNdLnhtbFBLAQItABQABgAIAAAAIQBa9CxbvwAAABUBAAALAAAAAAAA&#10;AAAAAAAAAB8BAABfcmVscy8ucmVsc1BLAQItABQABgAIAAAAIQAgb87D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  <w:r w:rsidR="00AE2ACB" w:rsidRPr="00DE351B">
      <w:rPr>
        <w:rFonts w:ascii="Arial" w:hAnsi="Arial" w:cs="Arial"/>
        <w:i/>
        <w:iCs/>
        <w:sz w:val="20"/>
        <w:szCs w:val="20"/>
      </w:rPr>
      <w:t xml:space="preserve">Znak sprawy </w:t>
    </w:r>
    <w:r w:rsidR="002B4014" w:rsidRPr="00DE351B">
      <w:rPr>
        <w:rFonts w:ascii="Arial" w:hAnsi="Arial" w:cs="Arial"/>
        <w:i/>
        <w:iCs/>
        <w:sz w:val="20"/>
        <w:szCs w:val="20"/>
      </w:rPr>
      <w:t>PZD.III.342/9/23</w:t>
    </w:r>
  </w:p>
  <w:p w14:paraId="545E1A6D" w14:textId="31771637" w:rsidR="00DE351B" w:rsidRDefault="00E54F3E">
    <w:pPr>
      <w:pStyle w:val="Nagwek"/>
      <w:rPr>
        <w:rFonts w:ascii="Arial" w:hAnsi="Arial" w:cs="Arial"/>
        <w:i/>
        <w:iCs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C4008" wp14:editId="4121318F">
              <wp:simplePos x="0" y="0"/>
              <wp:positionH relativeFrom="column">
                <wp:posOffset>3869055</wp:posOffset>
              </wp:positionH>
              <wp:positionV relativeFrom="paragraph">
                <wp:posOffset>20320</wp:posOffset>
              </wp:positionV>
              <wp:extent cx="1341120" cy="482600"/>
              <wp:effectExtent l="1905" t="1270" r="0" b="1905"/>
              <wp:wrapNone/>
              <wp:docPr id="1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1 w 699541"/>
                            <a:gd name="T3" fmla="*/ 0 h 10884"/>
                            <a:gd name="T4" fmla="*/ 1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1 w 699541"/>
                            <a:gd name="T3" fmla="*/ 0 h 30010"/>
                            <a:gd name="T4" fmla="*/ 1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AC44C" id="Group 208" o:spid="_x0000_s1026" style="position:absolute;margin-left:304.65pt;margin-top:1.6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</w:p>
  <w:p w14:paraId="690D9D1B" w14:textId="4A50F59E" w:rsidR="00DE351B" w:rsidRDefault="00DE351B">
    <w:pPr>
      <w:pStyle w:val="Nagwek"/>
      <w:rPr>
        <w:rFonts w:ascii="Arial" w:hAnsi="Arial" w:cs="Arial"/>
        <w:i/>
        <w:iCs/>
        <w:sz w:val="20"/>
        <w:szCs w:val="20"/>
      </w:rPr>
    </w:pPr>
  </w:p>
  <w:p w14:paraId="09A647D2" w14:textId="360334C2" w:rsidR="00DE351B" w:rsidRDefault="00DE351B">
    <w:pPr>
      <w:pStyle w:val="Nagwek"/>
      <w:rPr>
        <w:rFonts w:ascii="Arial" w:hAnsi="Arial" w:cs="Arial"/>
        <w:i/>
        <w:iCs/>
        <w:sz w:val="20"/>
        <w:szCs w:val="20"/>
      </w:rPr>
    </w:pPr>
  </w:p>
  <w:p w14:paraId="59E673F9" w14:textId="77777777" w:rsidR="00DE351B" w:rsidRPr="00DE351B" w:rsidRDefault="00DE351B">
    <w:pPr>
      <w:pStyle w:val="Nagwek"/>
      <w:rPr>
        <w:rFonts w:ascii="Arial" w:hAnsi="Arial" w:cs="Arial"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1B00" w14:textId="77777777" w:rsidR="002B4014" w:rsidRDefault="002B4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BFD"/>
    <w:multiLevelType w:val="hybridMultilevel"/>
    <w:tmpl w:val="1610C6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3355EB4"/>
    <w:multiLevelType w:val="hybridMultilevel"/>
    <w:tmpl w:val="98B00710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80592740">
    <w:abstractNumId w:val="4"/>
  </w:num>
  <w:num w:numId="2" w16cid:durableId="622424138">
    <w:abstractNumId w:val="2"/>
  </w:num>
  <w:num w:numId="3" w16cid:durableId="188228436">
    <w:abstractNumId w:val="3"/>
  </w:num>
  <w:num w:numId="4" w16cid:durableId="190531368">
    <w:abstractNumId w:val="5"/>
  </w:num>
  <w:num w:numId="5" w16cid:durableId="1719740032">
    <w:abstractNumId w:val="1"/>
  </w:num>
  <w:num w:numId="6" w16cid:durableId="122332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DE"/>
    <w:rsid w:val="001063D3"/>
    <w:rsid w:val="001850DE"/>
    <w:rsid w:val="001C7D84"/>
    <w:rsid w:val="002214DB"/>
    <w:rsid w:val="00267D1F"/>
    <w:rsid w:val="002B4014"/>
    <w:rsid w:val="002E612D"/>
    <w:rsid w:val="003B769C"/>
    <w:rsid w:val="004D5A42"/>
    <w:rsid w:val="00525EFF"/>
    <w:rsid w:val="005564F9"/>
    <w:rsid w:val="005844F6"/>
    <w:rsid w:val="005F6F5F"/>
    <w:rsid w:val="006B63D6"/>
    <w:rsid w:val="006C641D"/>
    <w:rsid w:val="006D09E0"/>
    <w:rsid w:val="007C28CD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554C7"/>
    <w:rsid w:val="00D5631A"/>
    <w:rsid w:val="00DC336F"/>
    <w:rsid w:val="00DE351B"/>
    <w:rsid w:val="00E1735C"/>
    <w:rsid w:val="00E54F3E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2DA5C"/>
  <w15:chartTrackingRefBased/>
  <w15:docId w15:val="{446E78A0-1425-4AE9-A7F9-C5FF7DD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51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2023-03-29T09:47:00Z</dcterms:created>
  <dcterms:modified xsi:type="dcterms:W3CDTF">2023-03-29T09:47:00Z</dcterms:modified>
</cp:coreProperties>
</file>