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C669E" w:rsidRPr="00A640D0" w14:paraId="0B6C8FBC" w14:textId="77777777" w:rsidTr="00D3350A">
        <w:tc>
          <w:tcPr>
            <w:tcW w:w="9104" w:type="dxa"/>
            <w:shd w:val="clear" w:color="auto" w:fill="F2F2F2"/>
          </w:tcPr>
          <w:p w14:paraId="004FAB55" w14:textId="77777777" w:rsidR="007C669E" w:rsidRPr="00A640D0" w:rsidRDefault="007C669E" w:rsidP="00D3350A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Cs w:val="24"/>
              </w:rPr>
            </w:pPr>
            <w:r w:rsidRPr="00A640D0">
              <w:rPr>
                <w:rFonts w:ascii="Arial" w:hAnsi="Arial" w:cs="Arial"/>
                <w:bCs/>
                <w:szCs w:val="24"/>
              </w:rPr>
              <w:t>FORMULARZ OFERTY</w:t>
            </w:r>
          </w:p>
        </w:tc>
      </w:tr>
    </w:tbl>
    <w:p w14:paraId="5ED2C715" w14:textId="77777777" w:rsidR="007C669E" w:rsidRPr="00A640D0" w:rsidRDefault="007C669E" w:rsidP="007C669E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p w14:paraId="572C6A27" w14:textId="77777777" w:rsidR="007C669E" w:rsidRPr="00A640D0" w:rsidRDefault="007C669E" w:rsidP="007C669E">
      <w:pPr>
        <w:spacing w:after="240" w:line="276" w:lineRule="auto"/>
        <w:jc w:val="both"/>
        <w:rPr>
          <w:rFonts w:ascii="Arial" w:hAnsi="Arial" w:cs="Arial"/>
        </w:rPr>
      </w:pPr>
      <w:r w:rsidRPr="00A640D0">
        <w:rPr>
          <w:rFonts w:ascii="Arial" w:hAnsi="Arial" w:cs="Arial"/>
        </w:rPr>
        <w:t xml:space="preserve">Nawiązując do toczącego się postępowania o udzielenie zamówienia publicznego prowadzonego w trybie Tryb podstawowy z możliwością negocjacji - art. 275 pkt. 2 ustawy Pzp pn.: </w:t>
      </w:r>
    </w:p>
    <w:p w14:paraId="5DF13C8C" w14:textId="77777777" w:rsidR="007C669E" w:rsidRPr="00A640D0" w:rsidRDefault="007C669E" w:rsidP="007C669E">
      <w:pPr>
        <w:spacing w:after="240" w:line="276" w:lineRule="auto"/>
        <w:jc w:val="center"/>
        <w:rPr>
          <w:rFonts w:ascii="Arial" w:hAnsi="Arial" w:cs="Arial"/>
          <w:b/>
        </w:rPr>
      </w:pPr>
      <w:r w:rsidRPr="00A640D0">
        <w:rPr>
          <w:rFonts w:ascii="Arial" w:hAnsi="Arial" w:cs="Arial"/>
        </w:rPr>
        <w:t>”</w:t>
      </w:r>
      <w:r w:rsidRPr="00A640D0">
        <w:rPr>
          <w:rFonts w:ascii="Arial" w:hAnsi="Arial" w:cs="Arial"/>
          <w:b/>
        </w:rPr>
        <w:t>Przebudowa drogi powiatowej nr 1909 N na odcinku Nowy Młyn - Jelitki</w:t>
      </w:r>
      <w:r w:rsidRPr="00A640D0">
        <w:rPr>
          <w:rFonts w:ascii="Arial" w:hAnsi="Arial" w:cs="Arial"/>
        </w:rPr>
        <w:t>”</w:t>
      </w:r>
    </w:p>
    <w:p w14:paraId="0AACB3A9" w14:textId="77777777" w:rsidR="007C669E" w:rsidRPr="00A640D0" w:rsidRDefault="007C669E" w:rsidP="007C669E">
      <w:pPr>
        <w:spacing w:after="120" w:line="276" w:lineRule="auto"/>
        <w:jc w:val="both"/>
        <w:rPr>
          <w:rFonts w:ascii="Arial" w:hAnsi="Arial" w:cs="Arial"/>
        </w:rPr>
      </w:pPr>
      <w:r w:rsidRPr="00A640D0">
        <w:rPr>
          <w:rFonts w:ascii="Arial" w:hAnsi="Arial" w:cs="Arial"/>
        </w:rPr>
        <w:t>my niżej podpisani:</w:t>
      </w:r>
    </w:p>
    <w:p w14:paraId="1E7503FB" w14:textId="77777777" w:rsidR="007C669E" w:rsidRPr="00A640D0" w:rsidRDefault="007C669E" w:rsidP="007C669E">
      <w:pPr>
        <w:spacing w:after="120" w:line="276" w:lineRule="auto"/>
        <w:jc w:val="both"/>
        <w:rPr>
          <w:rFonts w:ascii="Arial" w:hAnsi="Arial" w:cs="Arial"/>
        </w:rPr>
      </w:pPr>
      <w:r w:rsidRPr="00A640D0">
        <w:rPr>
          <w:rFonts w:ascii="Arial" w:hAnsi="Arial" w:cs="Arial"/>
        </w:rPr>
        <w:t>__________________________________________________________________</w:t>
      </w:r>
    </w:p>
    <w:p w14:paraId="0A2686C2" w14:textId="77777777" w:rsidR="007C669E" w:rsidRPr="00A640D0" w:rsidRDefault="007C669E" w:rsidP="007C669E">
      <w:pPr>
        <w:spacing w:before="120" w:after="120" w:line="276" w:lineRule="auto"/>
        <w:jc w:val="both"/>
        <w:rPr>
          <w:rFonts w:ascii="Arial" w:hAnsi="Arial" w:cs="Arial"/>
        </w:rPr>
      </w:pPr>
      <w:r w:rsidRPr="00A640D0">
        <w:rPr>
          <w:rFonts w:ascii="Arial" w:hAnsi="Arial" w:cs="Arial"/>
        </w:rPr>
        <w:t>działając w imieniu i na rzecz:</w:t>
      </w:r>
    </w:p>
    <w:p w14:paraId="030C7A66" w14:textId="77777777" w:rsidR="007C669E" w:rsidRPr="00A640D0" w:rsidRDefault="007C669E" w:rsidP="007C669E">
      <w:pPr>
        <w:spacing w:after="100" w:line="276" w:lineRule="auto"/>
        <w:rPr>
          <w:rFonts w:ascii="Arial" w:hAnsi="Arial" w:cs="Arial"/>
          <w:b/>
        </w:rPr>
      </w:pPr>
      <w:r w:rsidRPr="00A640D0">
        <w:rPr>
          <w:rFonts w:ascii="Arial" w:hAnsi="Arial" w:cs="Arial"/>
          <w:b/>
        </w:rPr>
        <w:t>Nazwa i adres Wykonawcy</w:t>
      </w:r>
      <w:r w:rsidRPr="00A640D0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6150"/>
      </w:tblGrid>
      <w:tr w:rsidR="007C669E" w:rsidRPr="00A640D0" w14:paraId="3DC127CF" w14:textId="77777777" w:rsidTr="00D3350A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10C05E32" w14:textId="77777777" w:rsidR="007C669E" w:rsidRPr="00A640D0" w:rsidRDefault="007C669E" w:rsidP="00D3350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A640D0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3EEA4E0D" w14:textId="77777777" w:rsidR="007C669E" w:rsidRPr="00A640D0" w:rsidRDefault="007C669E" w:rsidP="00D3350A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7C669E" w:rsidRPr="00A640D0" w14:paraId="1181569C" w14:textId="77777777" w:rsidTr="00D3350A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3620F6EF" w14:textId="2F2E73AA" w:rsidR="007C669E" w:rsidRPr="00A640D0" w:rsidRDefault="007C669E" w:rsidP="00D3350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A640D0">
              <w:rPr>
                <w:rFonts w:ascii="Arial" w:eastAsia="Calibri" w:hAnsi="Arial" w:cs="Arial"/>
              </w:rPr>
              <w:t>Adres Wykonawcy</w:t>
            </w:r>
            <w:r w:rsidR="00921FED">
              <w:rPr>
                <w:rFonts w:ascii="Arial" w:eastAsia="Calibri" w:hAnsi="Arial" w:cs="Arial"/>
              </w:rPr>
              <w:t xml:space="preserve"> </w:t>
            </w:r>
            <w:r w:rsidR="00921FED" w:rsidRPr="00921FE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(województwo)</w:t>
            </w:r>
          </w:p>
        </w:tc>
        <w:tc>
          <w:tcPr>
            <w:tcW w:w="6237" w:type="dxa"/>
            <w:shd w:val="clear" w:color="auto" w:fill="auto"/>
          </w:tcPr>
          <w:p w14:paraId="29ADF449" w14:textId="77777777" w:rsidR="007C669E" w:rsidRPr="00A640D0" w:rsidRDefault="007C669E" w:rsidP="00D3350A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7C669E" w:rsidRPr="00A640D0" w14:paraId="7C40F31E" w14:textId="77777777" w:rsidTr="00D3350A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29E45A17" w14:textId="77777777" w:rsidR="007C669E" w:rsidRPr="00A640D0" w:rsidRDefault="007C669E" w:rsidP="00D3350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A640D0">
              <w:rPr>
                <w:rFonts w:ascii="Arial" w:eastAsia="Calibri" w:hAnsi="Arial" w:cs="Arial"/>
              </w:rPr>
              <w:t xml:space="preserve">NIP </w:t>
            </w:r>
            <w:r w:rsidRPr="00A640D0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860FFC5" w14:textId="77777777" w:rsidR="007C669E" w:rsidRPr="00A640D0" w:rsidRDefault="007C669E" w:rsidP="00D3350A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7C669E" w:rsidRPr="00A640D0" w14:paraId="48415E02" w14:textId="77777777" w:rsidTr="00D3350A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62BBBBD5" w14:textId="77777777" w:rsidR="007C669E" w:rsidRPr="00A640D0" w:rsidRDefault="007C669E" w:rsidP="00D3350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A640D0">
              <w:rPr>
                <w:rFonts w:ascii="Arial" w:eastAsia="Calibri" w:hAnsi="Arial" w:cs="Arial"/>
              </w:rPr>
              <w:t xml:space="preserve">REGON </w:t>
            </w:r>
            <w:r w:rsidRPr="00A640D0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721D6FC" w14:textId="77777777" w:rsidR="007C669E" w:rsidRPr="00A640D0" w:rsidRDefault="007C669E" w:rsidP="00D3350A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7C669E" w:rsidRPr="00A640D0" w14:paraId="38E153A2" w14:textId="77777777" w:rsidTr="00D3350A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0EC0521D" w14:textId="77777777" w:rsidR="007C669E" w:rsidRPr="00A640D0" w:rsidRDefault="007C669E" w:rsidP="00D3350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A640D0">
              <w:rPr>
                <w:rFonts w:ascii="Arial" w:eastAsia="Calibri" w:hAnsi="Arial" w:cs="Arial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031ADEC8" w14:textId="77777777" w:rsidR="007C669E" w:rsidRPr="00A640D0" w:rsidRDefault="007C669E" w:rsidP="00D3350A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jc w:val="both"/>
              <w:rPr>
                <w:rFonts w:ascii="Arial" w:hAnsi="Arial" w:cs="Arial"/>
              </w:rPr>
            </w:pPr>
            <w:r w:rsidRPr="00A640D0">
              <w:rPr>
                <w:rFonts w:ascii="Arial" w:hAnsi="Arial" w:cs="Arial"/>
              </w:rPr>
              <w:t>Mikroprzedsiębiorstwo / Małe przedsiębiorstwo / Średnie przedsiębiorstwo / Jednoosobowa działalność gospodarcza / Osoba fizyczna nieprowadząca działalności gospodarczej / Inny rodzaj *</w:t>
            </w:r>
          </w:p>
        </w:tc>
      </w:tr>
    </w:tbl>
    <w:p w14:paraId="51ED06D8" w14:textId="4F1B6555" w:rsidR="007C669E" w:rsidRDefault="007C669E" w:rsidP="007C669E">
      <w:pPr>
        <w:numPr>
          <w:ilvl w:val="0"/>
          <w:numId w:val="5"/>
        </w:numPr>
        <w:spacing w:before="160" w:after="120" w:line="276" w:lineRule="auto"/>
        <w:ind w:left="284" w:hanging="284"/>
        <w:jc w:val="both"/>
        <w:rPr>
          <w:rFonts w:ascii="Arial" w:hAnsi="Arial" w:cs="Arial"/>
        </w:rPr>
      </w:pPr>
      <w:r w:rsidRPr="00A640D0">
        <w:rPr>
          <w:rFonts w:ascii="Arial" w:hAnsi="Arial" w:cs="Arial"/>
          <w:b/>
        </w:rPr>
        <w:t>SKŁADAMY OFERTĘ</w:t>
      </w:r>
      <w:r w:rsidRPr="007C669E">
        <w:rPr>
          <w:rFonts w:ascii="Arial" w:hAnsi="Arial" w:cs="Arial"/>
          <w:b/>
          <w:bCs/>
        </w:rPr>
        <w:t>:</w:t>
      </w:r>
    </w:p>
    <w:p w14:paraId="6E429682" w14:textId="77777777" w:rsidR="00921FED" w:rsidRDefault="007C669E" w:rsidP="00921FED">
      <w:pPr>
        <w:numPr>
          <w:ilvl w:val="0"/>
          <w:numId w:val="6"/>
        </w:numPr>
        <w:spacing w:before="160" w:after="120" w:line="276" w:lineRule="auto"/>
        <w:jc w:val="both"/>
        <w:rPr>
          <w:rFonts w:ascii="Arial" w:hAnsi="Arial" w:cs="Arial"/>
          <w:sz w:val="22"/>
          <w:szCs w:val="22"/>
        </w:rPr>
      </w:pPr>
      <w:r w:rsidRPr="009D613A">
        <w:rPr>
          <w:rFonts w:ascii="Arial" w:hAnsi="Arial" w:cs="Arial"/>
          <w:b/>
        </w:rPr>
        <w:t xml:space="preserve">PODSTAWOWĄ </w:t>
      </w:r>
      <w:r w:rsidRPr="009D613A">
        <w:rPr>
          <w:rFonts w:ascii="Arial" w:hAnsi="Arial" w:cs="Arial"/>
          <w:i/>
          <w:sz w:val="20"/>
          <w:szCs w:val="20"/>
        </w:rPr>
        <w:t>(niepotrzebne skreślić)</w:t>
      </w:r>
      <w:r w:rsidRPr="009D613A">
        <w:rPr>
          <w:rFonts w:ascii="Arial" w:hAnsi="Arial" w:cs="Arial"/>
          <w:sz w:val="22"/>
          <w:szCs w:val="22"/>
        </w:rPr>
        <w:t xml:space="preserve"> </w:t>
      </w:r>
    </w:p>
    <w:p w14:paraId="222A0032" w14:textId="14E347B5" w:rsidR="007C669E" w:rsidRPr="00921FED" w:rsidRDefault="007C669E" w:rsidP="00921FED">
      <w:pPr>
        <w:numPr>
          <w:ilvl w:val="0"/>
          <w:numId w:val="6"/>
        </w:numPr>
        <w:spacing w:before="160" w:after="120" w:line="276" w:lineRule="auto"/>
        <w:jc w:val="both"/>
        <w:rPr>
          <w:rFonts w:ascii="Arial" w:hAnsi="Arial" w:cs="Arial"/>
          <w:sz w:val="22"/>
          <w:szCs w:val="22"/>
        </w:rPr>
      </w:pPr>
      <w:r w:rsidRPr="00921FED">
        <w:rPr>
          <w:rFonts w:ascii="Arial" w:hAnsi="Arial" w:cs="Arial"/>
          <w:b/>
        </w:rPr>
        <w:t>WARIANTOWĄ</w:t>
      </w:r>
      <w:r w:rsidRPr="00921FED">
        <w:rPr>
          <w:rFonts w:ascii="Arial" w:hAnsi="Arial" w:cs="Arial"/>
          <w:sz w:val="22"/>
          <w:szCs w:val="22"/>
        </w:rPr>
        <w:t xml:space="preserve"> </w:t>
      </w:r>
      <w:r w:rsidRPr="00921FED">
        <w:rPr>
          <w:rFonts w:ascii="Arial" w:hAnsi="Arial" w:cs="Arial"/>
          <w:i/>
          <w:sz w:val="20"/>
          <w:szCs w:val="20"/>
        </w:rPr>
        <w:t>(niepotrzebne skreślić)</w:t>
      </w:r>
      <w:r w:rsidRPr="00921FED">
        <w:rPr>
          <w:rFonts w:ascii="Arial" w:hAnsi="Arial" w:cs="Arial"/>
          <w:sz w:val="22"/>
          <w:szCs w:val="22"/>
        </w:rPr>
        <w:t xml:space="preserve"> </w:t>
      </w:r>
    </w:p>
    <w:p w14:paraId="4DA10A8A" w14:textId="243E99CC" w:rsidR="00921FED" w:rsidRDefault="007C669E" w:rsidP="00921FED">
      <w:pPr>
        <w:spacing w:before="160" w:after="120" w:line="276" w:lineRule="auto"/>
        <w:ind w:left="284"/>
        <w:jc w:val="both"/>
        <w:rPr>
          <w:rFonts w:ascii="Arial" w:hAnsi="Arial" w:cs="Arial"/>
        </w:rPr>
      </w:pPr>
      <w:r w:rsidRPr="009D613A">
        <w:rPr>
          <w:rFonts w:ascii="Arial" w:hAnsi="Arial" w:cs="Arial"/>
        </w:rPr>
        <w:t xml:space="preserve">na wykonanie przedmiotu zamówienia zgodnie, ze Specyfikacją Warunków Zamówienia </w:t>
      </w:r>
      <w:r w:rsidRPr="009D613A">
        <w:rPr>
          <w:rFonts w:ascii="Arial" w:hAnsi="Arial" w:cs="Arial"/>
          <w:b/>
        </w:rPr>
        <w:t>za cenę brutto .................................... PLN</w:t>
      </w:r>
      <w:r w:rsidRPr="009D613A">
        <w:rPr>
          <w:rFonts w:ascii="Arial" w:hAnsi="Arial" w:cs="Arial"/>
        </w:rPr>
        <w:t xml:space="preserve"> (słownie:..............</w:t>
      </w:r>
      <w:r w:rsidR="00921FED">
        <w:rPr>
          <w:rFonts w:ascii="Arial" w:hAnsi="Arial" w:cs="Arial"/>
        </w:rPr>
        <w:t xml:space="preserve">     </w:t>
      </w:r>
      <w:r w:rsidRPr="009D613A">
        <w:rPr>
          <w:rFonts w:ascii="Arial" w:hAnsi="Arial" w:cs="Arial"/>
        </w:rPr>
        <w:t>...................................................... zł) Powyższa kwota zawiera należny podatek VAT 23% w kwocie ……………………… zł (słownie …………………………………</w:t>
      </w:r>
      <w:r w:rsidR="00921FED">
        <w:rPr>
          <w:rFonts w:ascii="Arial" w:hAnsi="Arial" w:cs="Arial"/>
        </w:rPr>
        <w:t xml:space="preserve"> </w:t>
      </w:r>
      <w:r w:rsidRPr="009D613A">
        <w:rPr>
          <w:rFonts w:ascii="Arial" w:hAnsi="Arial" w:cs="Arial"/>
        </w:rPr>
        <w:t>……..……..…... zł.)</w:t>
      </w:r>
    </w:p>
    <w:p w14:paraId="0A2D229F" w14:textId="272A2008" w:rsidR="007C669E" w:rsidRPr="00921FED" w:rsidRDefault="00921FED" w:rsidP="007C669E">
      <w:pPr>
        <w:spacing w:before="160" w:after="120"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</w:t>
      </w:r>
      <w:r w:rsidR="007C669E" w:rsidRPr="00921FED">
        <w:rPr>
          <w:rFonts w:ascii="Arial" w:hAnsi="Arial" w:cs="Arial"/>
          <w:u w:val="single"/>
        </w:rPr>
        <w:t>Do wyceny robót przyjęto niżej wymienione stawki:</w:t>
      </w:r>
    </w:p>
    <w:p w14:paraId="0095DA46" w14:textId="77777777" w:rsidR="007C669E" w:rsidRPr="009D613A" w:rsidRDefault="007C669E" w:rsidP="007C669E">
      <w:pPr>
        <w:spacing w:before="160" w:after="120" w:line="276" w:lineRule="auto"/>
        <w:ind w:left="284"/>
        <w:rPr>
          <w:rFonts w:ascii="Arial" w:hAnsi="Arial" w:cs="Arial"/>
        </w:rPr>
      </w:pPr>
      <w:r w:rsidRPr="009D613A">
        <w:rPr>
          <w:rFonts w:ascii="Arial" w:hAnsi="Arial" w:cs="Arial"/>
        </w:rPr>
        <w:t>stawka roboczogodziny (R) ................................................. zł (słownie.............................................................................................................zł)</w:t>
      </w:r>
    </w:p>
    <w:p w14:paraId="0FE35EDD" w14:textId="77777777" w:rsidR="007C669E" w:rsidRPr="009D613A" w:rsidRDefault="007C669E" w:rsidP="007C669E">
      <w:pPr>
        <w:spacing w:before="160" w:after="120" w:line="276" w:lineRule="auto"/>
        <w:ind w:left="284"/>
        <w:rPr>
          <w:rFonts w:ascii="Arial" w:hAnsi="Arial" w:cs="Arial"/>
        </w:rPr>
      </w:pPr>
      <w:r w:rsidRPr="009D613A">
        <w:rPr>
          <w:rFonts w:ascii="Arial" w:hAnsi="Arial" w:cs="Arial"/>
        </w:rPr>
        <w:t>koszty pośrednie (Kp) .............................. % (od R) co do wartości zł</w:t>
      </w:r>
    </w:p>
    <w:p w14:paraId="20BAF6F1" w14:textId="77777777" w:rsidR="007C669E" w:rsidRPr="009D613A" w:rsidRDefault="007C669E" w:rsidP="007C669E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9D613A">
        <w:rPr>
          <w:rFonts w:ascii="Arial" w:eastAsia="Calibri" w:hAnsi="Arial" w:cs="Arial"/>
          <w:lang w:eastAsia="en-US"/>
        </w:rPr>
        <w:t xml:space="preserve">    zysk (Z) ...................... % (od R i Kp) co do wartości zł</w:t>
      </w:r>
    </w:p>
    <w:p w14:paraId="7B1970AB" w14:textId="77777777" w:rsidR="00921FED" w:rsidRDefault="007C669E" w:rsidP="007C669E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9D613A">
        <w:rPr>
          <w:rFonts w:ascii="Arial" w:eastAsia="Calibri" w:hAnsi="Arial" w:cs="Arial"/>
          <w:lang w:eastAsia="en-US"/>
        </w:rPr>
        <w:t xml:space="preserve">   </w:t>
      </w:r>
    </w:p>
    <w:p w14:paraId="3FA03270" w14:textId="31FA985E" w:rsidR="007C669E" w:rsidRPr="009D613A" w:rsidRDefault="00921FED" w:rsidP="007C669E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 xml:space="preserve">  </w:t>
      </w:r>
      <w:r w:rsidR="007C669E" w:rsidRPr="009D613A">
        <w:rPr>
          <w:rFonts w:ascii="Arial" w:eastAsia="Calibri" w:hAnsi="Arial" w:cs="Arial"/>
          <w:lang w:eastAsia="en-US"/>
        </w:rPr>
        <w:t xml:space="preserve"> Stawka ogólna robocizny [Rg = (R+Kp+Z)] ..................... zł </w:t>
      </w:r>
    </w:p>
    <w:p w14:paraId="7FBBBB54" w14:textId="77777777" w:rsidR="007C669E" w:rsidRPr="009D613A" w:rsidRDefault="007C669E" w:rsidP="007C669E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9D613A">
        <w:rPr>
          <w:rFonts w:ascii="Arial" w:eastAsia="Calibri" w:hAnsi="Arial" w:cs="Arial"/>
          <w:lang w:eastAsia="en-US"/>
        </w:rPr>
        <w:t xml:space="preserve">    (słownie: .......................................................................................................... zł)</w:t>
      </w:r>
    </w:p>
    <w:p w14:paraId="4195A097" w14:textId="109EF1E4" w:rsidR="00921FED" w:rsidRDefault="007C669E" w:rsidP="007C669E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9D613A">
        <w:rPr>
          <w:rFonts w:ascii="Arial" w:eastAsia="Calibri" w:hAnsi="Arial" w:cs="Arial"/>
          <w:lang w:eastAsia="en-US"/>
        </w:rPr>
        <w:t xml:space="preserve">    koszty zakupu materiałów (Kz) ................ %</w:t>
      </w:r>
    </w:p>
    <w:p w14:paraId="25DF702E" w14:textId="77777777" w:rsidR="007C669E" w:rsidRPr="00A640D0" w:rsidRDefault="007C669E" w:rsidP="007C669E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A640D0">
        <w:rPr>
          <w:rFonts w:ascii="Arial" w:hAnsi="Arial" w:cs="Arial"/>
          <w:b/>
        </w:rPr>
        <w:t>OŚWIADCZAMY</w:t>
      </w:r>
      <w:r w:rsidRPr="00A640D0">
        <w:rPr>
          <w:rFonts w:ascii="Arial" w:hAnsi="Arial" w:cs="Arial"/>
        </w:rPr>
        <w:t>, że:</w:t>
      </w:r>
    </w:p>
    <w:p w14:paraId="07DF5680" w14:textId="77777777" w:rsidR="007C669E" w:rsidRPr="009D613A" w:rsidRDefault="007C669E" w:rsidP="007C669E">
      <w:pPr>
        <w:numPr>
          <w:ilvl w:val="0"/>
          <w:numId w:val="3"/>
        </w:numPr>
        <w:spacing w:before="120" w:line="276" w:lineRule="auto"/>
        <w:contextualSpacing/>
        <w:jc w:val="both"/>
        <w:rPr>
          <w:rFonts w:ascii="Arial" w:hAnsi="Arial" w:cs="Arial"/>
        </w:rPr>
      </w:pPr>
      <w:r w:rsidRPr="009D613A">
        <w:rPr>
          <w:rFonts w:ascii="Arial" w:hAnsi="Arial" w:cs="Arial"/>
        </w:rPr>
        <w:t>udzielamy</w:t>
      </w:r>
      <w:r w:rsidRPr="009D613A">
        <w:rPr>
          <w:rFonts w:ascii="Arial" w:hAnsi="Arial" w:cs="Arial"/>
          <w:b/>
          <w:bCs/>
        </w:rPr>
        <w:t xml:space="preserve"> gwarancji </w:t>
      </w:r>
      <w:r>
        <w:rPr>
          <w:rFonts w:ascii="Arial" w:hAnsi="Arial" w:cs="Arial"/>
          <w:b/>
          <w:bCs/>
        </w:rPr>
        <w:t>na okres</w:t>
      </w:r>
      <w:r w:rsidRPr="009D613A">
        <w:rPr>
          <w:rFonts w:ascii="Arial" w:hAnsi="Arial" w:cs="Arial"/>
          <w:b/>
          <w:bCs/>
        </w:rPr>
        <w:t xml:space="preserve"> .......... miesięcy</w:t>
      </w:r>
      <w:r w:rsidRPr="009D613A">
        <w:rPr>
          <w:rFonts w:ascii="Arial" w:hAnsi="Arial" w:cs="Arial"/>
        </w:rPr>
        <w:t xml:space="preserve"> licząc od daty odbioru końcowego;</w:t>
      </w:r>
    </w:p>
    <w:p w14:paraId="1E063269" w14:textId="77777777" w:rsidR="007C669E" w:rsidRPr="00A640D0" w:rsidRDefault="007C669E" w:rsidP="00921FED">
      <w:pPr>
        <w:numPr>
          <w:ilvl w:val="0"/>
          <w:numId w:val="3"/>
        </w:numPr>
        <w:spacing w:after="120" w:line="276" w:lineRule="auto"/>
        <w:jc w:val="both"/>
        <w:rPr>
          <w:rFonts w:ascii="Arial" w:hAnsi="Arial"/>
        </w:rPr>
      </w:pPr>
      <w:r w:rsidRPr="009D613A">
        <w:rPr>
          <w:rFonts w:ascii="Arial" w:hAnsi="Arial"/>
        </w:rPr>
        <w:t xml:space="preserve">badania sprawdzające roboty drogowe przeprowadzane będą w laboratorium </w:t>
      </w:r>
      <w:r w:rsidRPr="009D613A">
        <w:rPr>
          <w:rFonts w:ascii="Arial" w:hAnsi="Arial"/>
          <w:sz w:val="20"/>
          <w:szCs w:val="20"/>
        </w:rPr>
        <w:t>(</w:t>
      </w:r>
      <w:r w:rsidRPr="009D613A">
        <w:rPr>
          <w:rFonts w:ascii="Arial" w:hAnsi="Arial"/>
          <w:i/>
          <w:sz w:val="20"/>
          <w:szCs w:val="20"/>
        </w:rPr>
        <w:t>wskazać nazwę i adres laboratorium)</w:t>
      </w:r>
      <w:r w:rsidRPr="009D613A">
        <w:rPr>
          <w:rFonts w:ascii="Arial" w:hAnsi="Arial"/>
          <w:i/>
        </w:rPr>
        <w:t xml:space="preserve"> </w:t>
      </w:r>
      <w:r w:rsidRPr="009D613A">
        <w:rPr>
          <w:rFonts w:ascii="Arial" w:hAnsi="Arial"/>
        </w:rPr>
        <w:t>……………………………………………………..</w:t>
      </w:r>
    </w:p>
    <w:p w14:paraId="6EC8ABAD" w14:textId="77777777" w:rsidR="007C669E" w:rsidRPr="00A640D0" w:rsidRDefault="007C669E" w:rsidP="007C669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A640D0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14:paraId="236EFB45" w14:textId="77777777" w:rsidR="007C669E" w:rsidRPr="00A640D0" w:rsidRDefault="007C669E" w:rsidP="007C669E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</w:rPr>
      </w:pPr>
      <w:r w:rsidRPr="00A640D0">
        <w:rPr>
          <w:rFonts w:ascii="Arial" w:hAnsi="Arial" w:cs="Arial"/>
        </w:rPr>
        <w:t>uważamy się za związanych niniejszą ofertą na czas wskazany w Specyfikacji Warunków Zamówienia;</w:t>
      </w:r>
    </w:p>
    <w:p w14:paraId="73AA3D70" w14:textId="77777777" w:rsidR="007C669E" w:rsidRPr="00B447B3" w:rsidRDefault="007C669E" w:rsidP="007C669E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A640D0">
        <w:rPr>
          <w:rFonts w:ascii="Arial" w:hAnsi="Arial" w:cs="Arial"/>
        </w:rPr>
        <w:t>zamierzamy / nie zamierzamy powierzyć realizację następujących części zamówienia podwykonawcom*:</w:t>
      </w: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7C669E" w:rsidRPr="00A640D0" w14:paraId="170D863B" w14:textId="77777777" w:rsidTr="00D3350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03D471" w14:textId="77777777" w:rsidR="007C669E" w:rsidRPr="00A640D0" w:rsidRDefault="007C669E" w:rsidP="00D33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A640D0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EF9DC79" w14:textId="77777777" w:rsidR="007C669E" w:rsidRPr="00A640D0" w:rsidRDefault="007C669E" w:rsidP="00D33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A640D0">
              <w:rPr>
                <w:rFonts w:ascii="Arial" w:hAnsi="Arial" w:cs="Arial"/>
              </w:rPr>
              <w:t xml:space="preserve">Opis części zamówienia, którą Wykonawca </w:t>
            </w:r>
          </w:p>
          <w:p w14:paraId="328BFD9A" w14:textId="77777777" w:rsidR="007C669E" w:rsidRPr="00A640D0" w:rsidRDefault="007C669E" w:rsidP="00D33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A640D0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F8CC926" w14:textId="77777777" w:rsidR="007C669E" w:rsidRPr="00A640D0" w:rsidRDefault="007C669E" w:rsidP="00D33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A640D0">
              <w:rPr>
                <w:rFonts w:ascii="Arial" w:hAnsi="Arial" w:cs="Arial"/>
              </w:rPr>
              <w:t>Nazwa Podwykonawcy</w:t>
            </w:r>
          </w:p>
        </w:tc>
      </w:tr>
      <w:tr w:rsidR="007C669E" w:rsidRPr="00A640D0" w14:paraId="2D6A97DB" w14:textId="77777777" w:rsidTr="00D3350A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34D96" w14:textId="77777777" w:rsidR="007C669E" w:rsidRPr="00A640D0" w:rsidRDefault="007C669E" w:rsidP="00D3350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470A0" w14:textId="77777777" w:rsidR="007C669E" w:rsidRPr="00A640D0" w:rsidRDefault="007C669E" w:rsidP="00D3350A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16ACB" w14:textId="77777777" w:rsidR="007C669E" w:rsidRPr="00A640D0" w:rsidRDefault="007C669E" w:rsidP="00D3350A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  <w:tr w:rsidR="007C669E" w:rsidRPr="00A640D0" w14:paraId="7A56B41B" w14:textId="77777777" w:rsidTr="00D3350A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0898B" w14:textId="77777777" w:rsidR="007C669E" w:rsidRPr="00A640D0" w:rsidRDefault="007C669E" w:rsidP="00D3350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9834B" w14:textId="77777777" w:rsidR="007C669E" w:rsidRPr="00A640D0" w:rsidRDefault="007C669E" w:rsidP="00D3350A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EC05D" w14:textId="77777777" w:rsidR="007C669E" w:rsidRPr="00A640D0" w:rsidRDefault="007C669E" w:rsidP="00D3350A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6B48679E" w14:textId="77777777" w:rsidR="007C669E" w:rsidRPr="00A640D0" w:rsidRDefault="007C669E" w:rsidP="007C669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A640D0">
        <w:rPr>
          <w:rFonts w:ascii="Arial" w:hAnsi="Arial" w:cs="Arial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 miejscu i terminie wyznaczonym przez Zamawiającego;</w:t>
      </w:r>
    </w:p>
    <w:p w14:paraId="53BC0352" w14:textId="77777777" w:rsidR="007C669E" w:rsidRPr="00A640D0" w:rsidRDefault="007C669E" w:rsidP="007C669E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A640D0">
        <w:rPr>
          <w:rFonts w:ascii="Arial" w:hAnsi="Arial" w:cs="Arial"/>
        </w:rPr>
        <w:t>wypełniliśmy obowiązki informacyjne przewidziane w art. 13 lub art. 14 RODO</w:t>
      </w:r>
      <w:r w:rsidRPr="00A640D0">
        <w:rPr>
          <w:rStyle w:val="Odwoanieprzypisudolnego"/>
          <w:rFonts w:ascii="Arial" w:hAnsi="Arial" w:cs="Arial"/>
        </w:rPr>
        <w:footnoteReference w:id="2"/>
      </w:r>
      <w:r w:rsidRPr="00A640D0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</w:t>
      </w:r>
      <w:r>
        <w:rPr>
          <w:rFonts w:ascii="Arial" w:hAnsi="Arial" w:cs="Arial"/>
        </w:rPr>
        <w:br/>
      </w:r>
      <w:r w:rsidRPr="00A640D0">
        <w:rPr>
          <w:rFonts w:ascii="Arial" w:hAnsi="Arial" w:cs="Arial"/>
        </w:rPr>
        <w:t>w niniejszym postępowaniu</w:t>
      </w:r>
      <w:r w:rsidRPr="00A640D0">
        <w:rPr>
          <w:rStyle w:val="Odwoanieprzypisudolnego"/>
          <w:rFonts w:ascii="Arial" w:hAnsi="Arial" w:cs="Arial"/>
        </w:rPr>
        <w:footnoteReference w:id="3"/>
      </w:r>
      <w:r w:rsidRPr="00A640D0">
        <w:rPr>
          <w:rFonts w:ascii="Arial" w:hAnsi="Arial" w:cs="Arial"/>
        </w:rPr>
        <w:t>.</w:t>
      </w:r>
    </w:p>
    <w:p w14:paraId="6ED8426B" w14:textId="77777777" w:rsidR="007C669E" w:rsidRPr="00A640D0" w:rsidRDefault="007C669E" w:rsidP="007C669E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</w:rPr>
      </w:pPr>
    </w:p>
    <w:p w14:paraId="7978F6B5" w14:textId="77777777" w:rsidR="007C669E" w:rsidRPr="00A640D0" w:rsidRDefault="007C669E" w:rsidP="007C669E">
      <w:pPr>
        <w:pStyle w:val="Akapitzlist"/>
        <w:numPr>
          <w:ilvl w:val="0"/>
          <w:numId w:val="5"/>
        </w:numPr>
        <w:spacing w:before="240" w:after="120" w:line="276" w:lineRule="auto"/>
        <w:jc w:val="both"/>
        <w:rPr>
          <w:rFonts w:ascii="Arial" w:hAnsi="Arial" w:cs="Arial"/>
          <w:b/>
        </w:rPr>
      </w:pPr>
      <w:r w:rsidRPr="00A640D0">
        <w:rPr>
          <w:rFonts w:ascii="Arial" w:hAnsi="Arial" w:cs="Arial"/>
          <w:b/>
        </w:rPr>
        <w:t>OŚWIADCZAMY</w:t>
      </w:r>
      <w:r w:rsidRPr="00A640D0">
        <w:rPr>
          <w:rFonts w:ascii="Arial" w:hAnsi="Arial" w:cs="Arial"/>
          <w:bCs/>
        </w:rPr>
        <w:t>, że wybór naszej oferty</w:t>
      </w:r>
      <w:r w:rsidRPr="00A640D0">
        <w:rPr>
          <w:rFonts w:ascii="Arial" w:hAnsi="Arial" w:cs="Arial"/>
          <w:bCs/>
          <w:vertAlign w:val="superscript"/>
        </w:rPr>
        <w:t>*</w:t>
      </w:r>
      <w:r w:rsidRPr="00A640D0">
        <w:rPr>
          <w:rFonts w:ascii="Arial" w:hAnsi="Arial" w:cs="Arial"/>
          <w:bCs/>
        </w:rPr>
        <w:t>:</w:t>
      </w:r>
    </w:p>
    <w:p w14:paraId="309D7710" w14:textId="77777777" w:rsidR="007C669E" w:rsidRPr="00B447B3" w:rsidRDefault="007C669E" w:rsidP="007C669E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</w:rPr>
      </w:pPr>
      <w:r w:rsidRPr="00A640D0">
        <w:rPr>
          <w:rFonts w:ascii="Arial" w:hAnsi="Arial" w:cs="Arial"/>
          <w:b/>
          <w:u w:val="single"/>
        </w:rPr>
        <w:t>nie będzie</w:t>
      </w:r>
      <w:r w:rsidRPr="00A640D0">
        <w:rPr>
          <w:rFonts w:ascii="Arial" w:hAnsi="Arial" w:cs="Arial"/>
          <w:bCs/>
          <w:u w:val="single"/>
        </w:rPr>
        <w:t xml:space="preserve"> </w:t>
      </w:r>
      <w:r w:rsidRPr="00A640D0">
        <w:rPr>
          <w:rFonts w:ascii="Arial" w:hAnsi="Arial" w:cs="Arial"/>
          <w:b/>
          <w:u w:val="single"/>
        </w:rPr>
        <w:t>prowadzić</w:t>
      </w:r>
      <w:r w:rsidRPr="00A640D0">
        <w:rPr>
          <w:rFonts w:ascii="Arial" w:hAnsi="Arial" w:cs="Arial"/>
          <w:bCs/>
        </w:rPr>
        <w:t xml:space="preserve"> u Zamawiającego do powstania obowiązku podatkowego zgodnie z ustawą dnia 11 marca 2004 r. o podatku od towarów i usług (t.j. Dz.U. </w:t>
      </w:r>
      <w:r>
        <w:rPr>
          <w:rFonts w:ascii="Arial" w:hAnsi="Arial" w:cs="Arial"/>
          <w:bCs/>
        </w:rPr>
        <w:br/>
      </w:r>
      <w:r w:rsidRPr="00A640D0">
        <w:rPr>
          <w:rFonts w:ascii="Arial" w:hAnsi="Arial" w:cs="Arial"/>
          <w:bCs/>
        </w:rPr>
        <w:t>z 2021 poz. 685)</w:t>
      </w:r>
    </w:p>
    <w:p w14:paraId="23ED7DA7" w14:textId="77777777" w:rsidR="007C669E" w:rsidRPr="00A640D0" w:rsidRDefault="007C669E" w:rsidP="007C669E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</w:rPr>
      </w:pPr>
      <w:r w:rsidRPr="00A640D0">
        <w:rPr>
          <w:rFonts w:ascii="Arial" w:hAnsi="Arial" w:cs="Arial"/>
          <w:b/>
          <w:u w:val="single"/>
        </w:rPr>
        <w:t>będzie prowadzić</w:t>
      </w:r>
      <w:r w:rsidRPr="00A640D0">
        <w:rPr>
          <w:rFonts w:ascii="Arial" w:hAnsi="Arial" w:cs="Arial"/>
          <w:bCs/>
        </w:rPr>
        <w:t xml:space="preserve"> u Zamawiającego do powstania obowiązku podatkowego zgodnie z ustawą dnia 11 marca 2004 r. o podatku od towarów i usług (t.j. Dz.U. </w:t>
      </w:r>
      <w:r>
        <w:rPr>
          <w:rFonts w:ascii="Arial" w:hAnsi="Arial" w:cs="Arial"/>
          <w:bCs/>
        </w:rPr>
        <w:br/>
      </w:r>
      <w:r w:rsidRPr="00A640D0">
        <w:rPr>
          <w:rFonts w:ascii="Arial" w:hAnsi="Arial" w:cs="Arial"/>
          <w:bCs/>
        </w:rPr>
        <w:t>z 2021 poz. 685),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7C669E" w:rsidRPr="00A640D0" w14:paraId="1AC599DF" w14:textId="77777777" w:rsidTr="00D3350A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FA252A" w14:textId="77777777" w:rsidR="007C669E" w:rsidRPr="00A640D0" w:rsidRDefault="007C669E" w:rsidP="00D3350A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A640D0">
              <w:rPr>
                <w:rFonts w:ascii="Arial" w:hAnsi="Arial" w:cs="Aria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70B09F" w14:textId="77777777" w:rsidR="007C669E" w:rsidRPr="00A640D0" w:rsidRDefault="007C669E" w:rsidP="00D3350A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A640D0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34A0FA" w14:textId="77777777" w:rsidR="007C669E" w:rsidRPr="00A640D0" w:rsidRDefault="007C669E" w:rsidP="00D3350A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A640D0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1048CC" w14:textId="77777777" w:rsidR="007C669E" w:rsidRPr="00A640D0" w:rsidRDefault="007C669E" w:rsidP="00D3350A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A640D0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7C669E" w:rsidRPr="00A640D0" w14:paraId="4EC5BE1C" w14:textId="77777777" w:rsidTr="00D335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C433" w14:textId="77777777" w:rsidR="007C669E" w:rsidRPr="00A640D0" w:rsidRDefault="007C669E" w:rsidP="00D3350A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973E" w14:textId="77777777" w:rsidR="007C669E" w:rsidRPr="00A640D0" w:rsidRDefault="007C669E" w:rsidP="00D3350A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00A2" w14:textId="77777777" w:rsidR="007C669E" w:rsidRPr="00A640D0" w:rsidRDefault="007C669E" w:rsidP="00D3350A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4242" w14:textId="77777777" w:rsidR="007C669E" w:rsidRPr="00A640D0" w:rsidRDefault="007C669E" w:rsidP="00D3350A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C669E" w:rsidRPr="00A640D0" w14:paraId="400091A2" w14:textId="77777777" w:rsidTr="00D335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13BD" w14:textId="77777777" w:rsidR="007C669E" w:rsidRPr="00A640D0" w:rsidRDefault="007C669E" w:rsidP="00D3350A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EBCA" w14:textId="77777777" w:rsidR="007C669E" w:rsidRPr="00A640D0" w:rsidRDefault="007C669E" w:rsidP="00D3350A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6BB7" w14:textId="77777777" w:rsidR="007C669E" w:rsidRPr="00A640D0" w:rsidRDefault="007C669E" w:rsidP="00D3350A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2253" w14:textId="77777777" w:rsidR="007C669E" w:rsidRPr="00A640D0" w:rsidRDefault="007C669E" w:rsidP="00D3350A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0DFD8A1" w14:textId="77777777" w:rsidR="007C669E" w:rsidRPr="00A640D0" w:rsidRDefault="007C669E" w:rsidP="007C669E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A640D0">
        <w:rPr>
          <w:rFonts w:ascii="Arial" w:hAnsi="Arial" w:cs="Arial"/>
          <w:b/>
        </w:rPr>
        <w:t>WSZELKĄ KORESPONDENCJĘ</w:t>
      </w:r>
      <w:r w:rsidRPr="00A640D0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146"/>
      </w:tblGrid>
      <w:tr w:rsidR="007C669E" w:rsidRPr="00A640D0" w14:paraId="19A745AA" w14:textId="77777777" w:rsidTr="00D3350A">
        <w:tc>
          <w:tcPr>
            <w:tcW w:w="2551" w:type="dxa"/>
            <w:shd w:val="clear" w:color="auto" w:fill="auto"/>
            <w:vAlign w:val="center"/>
          </w:tcPr>
          <w:p w14:paraId="56867E17" w14:textId="77777777" w:rsidR="007C669E" w:rsidRPr="00A640D0" w:rsidRDefault="007C669E" w:rsidP="00D3350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A640D0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0A01DE3" w14:textId="77777777" w:rsidR="007C669E" w:rsidRPr="00A640D0" w:rsidRDefault="007C669E" w:rsidP="00D3350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7C669E" w:rsidRPr="00A640D0" w14:paraId="2551C132" w14:textId="77777777" w:rsidTr="00D3350A">
        <w:tc>
          <w:tcPr>
            <w:tcW w:w="2551" w:type="dxa"/>
            <w:shd w:val="clear" w:color="auto" w:fill="auto"/>
            <w:vAlign w:val="center"/>
          </w:tcPr>
          <w:p w14:paraId="41284714" w14:textId="77777777" w:rsidR="007C669E" w:rsidRPr="00A640D0" w:rsidRDefault="007C669E" w:rsidP="00D3350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A640D0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413B91B6" w14:textId="77777777" w:rsidR="007C669E" w:rsidRPr="00A640D0" w:rsidRDefault="007C669E" w:rsidP="00D3350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7C669E" w:rsidRPr="00A640D0" w14:paraId="5D07748D" w14:textId="77777777" w:rsidTr="00D3350A">
        <w:tc>
          <w:tcPr>
            <w:tcW w:w="2551" w:type="dxa"/>
            <w:shd w:val="clear" w:color="auto" w:fill="auto"/>
            <w:vAlign w:val="center"/>
          </w:tcPr>
          <w:p w14:paraId="4C6D58FB" w14:textId="77777777" w:rsidR="007C669E" w:rsidRPr="00A640D0" w:rsidRDefault="007C669E" w:rsidP="00D3350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A640D0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19FB6968" w14:textId="77777777" w:rsidR="007C669E" w:rsidRPr="00A640D0" w:rsidRDefault="007C669E" w:rsidP="00D3350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7C669E" w:rsidRPr="00A640D0" w14:paraId="02E643EE" w14:textId="77777777" w:rsidTr="00D3350A">
        <w:tc>
          <w:tcPr>
            <w:tcW w:w="2551" w:type="dxa"/>
            <w:shd w:val="clear" w:color="auto" w:fill="auto"/>
            <w:vAlign w:val="center"/>
          </w:tcPr>
          <w:p w14:paraId="020F20CA" w14:textId="77777777" w:rsidR="007C669E" w:rsidRPr="00A640D0" w:rsidRDefault="007C669E" w:rsidP="00D3350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A640D0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19699783" w14:textId="77777777" w:rsidR="007C669E" w:rsidRPr="00A640D0" w:rsidRDefault="007C669E" w:rsidP="00D3350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56C8A294" w14:textId="77777777" w:rsidR="007C669E" w:rsidRPr="00A640D0" w:rsidRDefault="007C669E" w:rsidP="007C669E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A640D0">
        <w:rPr>
          <w:rFonts w:ascii="Arial" w:hAnsi="Arial" w:cs="Arial"/>
        </w:rPr>
        <w:t>Załącznikami do oferty, stanowiącymi jej integralną część, są:</w:t>
      </w:r>
    </w:p>
    <w:p w14:paraId="6A11EC8B" w14:textId="77777777" w:rsidR="007C669E" w:rsidRPr="00A640D0" w:rsidRDefault="007C669E" w:rsidP="007C669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A640D0">
        <w:rPr>
          <w:rFonts w:ascii="Arial" w:hAnsi="Arial" w:cs="Arial"/>
          <w:b/>
        </w:rPr>
        <w:t>_______________________________________________________________</w:t>
      </w:r>
    </w:p>
    <w:p w14:paraId="4CAC8D1A" w14:textId="77777777" w:rsidR="007C669E" w:rsidRDefault="007C669E" w:rsidP="007C669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A640D0">
        <w:rPr>
          <w:rFonts w:ascii="Arial" w:hAnsi="Arial" w:cs="Arial"/>
          <w:b/>
        </w:rPr>
        <w:t>_______________________________________________________________</w:t>
      </w:r>
    </w:p>
    <w:p w14:paraId="12ADFAE9" w14:textId="77777777" w:rsidR="007C669E" w:rsidRPr="00A640D0" w:rsidRDefault="007C669E" w:rsidP="007C669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</w:t>
      </w:r>
    </w:p>
    <w:p w14:paraId="377F75AA" w14:textId="77777777" w:rsidR="007C669E" w:rsidRPr="00A640D0" w:rsidRDefault="007C669E" w:rsidP="007C669E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</w:rPr>
      </w:pPr>
    </w:p>
    <w:p w14:paraId="2FD1DD5D" w14:textId="77777777" w:rsidR="007C669E" w:rsidRDefault="007C669E" w:rsidP="007C669E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21261420" w14:textId="77777777" w:rsidR="007C669E" w:rsidRDefault="007C669E" w:rsidP="007C669E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4CDED336" w14:textId="77777777" w:rsidR="007C669E" w:rsidRDefault="007C669E" w:rsidP="007C669E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  <w:r w:rsidRPr="00A640D0">
        <w:rPr>
          <w:rFonts w:ascii="Arial" w:hAnsi="Arial" w:cs="Arial"/>
        </w:rPr>
        <w:t>Miejscowość, ________________ dnia _______________</w:t>
      </w:r>
    </w:p>
    <w:p w14:paraId="1B599251" w14:textId="77777777" w:rsidR="007C669E" w:rsidRDefault="007C669E" w:rsidP="007C669E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564EDCC8" w14:textId="77777777" w:rsidR="007C669E" w:rsidRPr="00A640D0" w:rsidRDefault="007C669E" w:rsidP="007C669E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 w:rsidRPr="00A640D0">
        <w:rPr>
          <w:rFonts w:ascii="Arial" w:hAnsi="Arial" w:cs="Arial"/>
          <w:i/>
        </w:rPr>
        <w:tab/>
      </w:r>
    </w:p>
    <w:p w14:paraId="2A78B6B4" w14:textId="77777777" w:rsidR="007C669E" w:rsidRPr="00A640D0" w:rsidRDefault="007C669E" w:rsidP="007C669E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A640D0">
        <w:rPr>
          <w:rFonts w:ascii="Arial" w:hAnsi="Arial" w:cs="Arial"/>
          <w:i/>
        </w:rPr>
        <w:t>_____________________________</w:t>
      </w:r>
    </w:p>
    <w:p w14:paraId="7405ED41" w14:textId="77777777" w:rsidR="007C669E" w:rsidRPr="00A640D0" w:rsidRDefault="007C669E" w:rsidP="007C669E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A640D0">
        <w:rPr>
          <w:rFonts w:ascii="Arial" w:hAnsi="Arial" w:cs="Arial"/>
          <w:i/>
          <w:sz w:val="20"/>
          <w:szCs w:val="20"/>
        </w:rPr>
        <w:t>(podpis osoby uprawnionej do składania oświadczeń  woli w imieniu Wykonawcy)</w:t>
      </w:r>
    </w:p>
    <w:p w14:paraId="621C1D93" w14:textId="0B18A4D5" w:rsidR="0097776D" w:rsidRPr="007C669E" w:rsidRDefault="0097776D" w:rsidP="007C669E"/>
    <w:sectPr w:rsidR="0097776D" w:rsidRPr="007C669E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70CFE" w14:textId="77777777" w:rsidR="00ED14F0" w:rsidRDefault="00ED14F0" w:rsidP="00FF57EE">
      <w:r>
        <w:separator/>
      </w:r>
    </w:p>
  </w:endnote>
  <w:endnote w:type="continuationSeparator" w:id="0">
    <w:p w14:paraId="4A84B30D" w14:textId="77777777" w:rsidR="00ED14F0" w:rsidRDefault="00ED14F0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62BF" w14:textId="77777777" w:rsidR="00F74689" w:rsidRDefault="00F746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ED32" w14:textId="77777777" w:rsidR="00F74689" w:rsidRDefault="00F746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4DAB" w14:textId="77777777" w:rsidR="00F74689" w:rsidRDefault="00F746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6789" w14:textId="77777777" w:rsidR="00ED14F0" w:rsidRDefault="00ED14F0" w:rsidP="00FF57EE">
      <w:r>
        <w:separator/>
      </w:r>
    </w:p>
  </w:footnote>
  <w:footnote w:type="continuationSeparator" w:id="0">
    <w:p w14:paraId="144C6FA0" w14:textId="77777777" w:rsidR="00ED14F0" w:rsidRDefault="00ED14F0" w:rsidP="00FF57EE">
      <w:r>
        <w:continuationSeparator/>
      </w:r>
    </w:p>
  </w:footnote>
  <w:footnote w:id="1">
    <w:p w14:paraId="226BDCF6" w14:textId="77777777" w:rsidR="007C669E" w:rsidRPr="00A640D0" w:rsidRDefault="007C669E" w:rsidP="007C669E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640D0">
        <w:rPr>
          <w:rFonts w:ascii="Arial" w:hAnsi="Arial" w:cs="Arial"/>
          <w:i/>
          <w:iCs/>
          <w:sz w:val="20"/>
          <w:szCs w:val="20"/>
        </w:rPr>
        <w:t>* niepotrzebne skreślić.</w:t>
      </w:r>
    </w:p>
    <w:p w14:paraId="1F089712" w14:textId="77777777" w:rsidR="007C669E" w:rsidRPr="00A640D0" w:rsidRDefault="007C669E" w:rsidP="007C669E">
      <w:pPr>
        <w:pStyle w:val="Tekstprzypisudolnego"/>
        <w:ind w:left="142" w:hanging="142"/>
        <w:jc w:val="both"/>
        <w:rPr>
          <w:rFonts w:ascii="Arial" w:hAnsi="Arial" w:cs="Arial"/>
          <w:i/>
          <w:iCs/>
        </w:rPr>
      </w:pPr>
      <w:r w:rsidRPr="00A640D0">
        <w:rPr>
          <w:rStyle w:val="Odwoanieprzypisudolnego"/>
          <w:rFonts w:ascii="Arial" w:hAnsi="Arial" w:cs="Arial"/>
          <w:i/>
          <w:iCs/>
        </w:rPr>
        <w:footnoteRef/>
      </w:r>
      <w:r w:rsidRPr="00A640D0">
        <w:rPr>
          <w:rFonts w:ascii="Arial" w:hAnsi="Arial" w:cs="Arial"/>
          <w:i/>
          <w:iCs/>
        </w:rPr>
        <w:t xml:space="preserve"> w przypadku składania oferty przez podmioty występujące wspólnie, należy podać nazwy (firmy)</w:t>
      </w:r>
      <w:r>
        <w:rPr>
          <w:rFonts w:ascii="Arial" w:hAnsi="Arial" w:cs="Arial"/>
          <w:i/>
          <w:iCs/>
        </w:rPr>
        <w:br/>
      </w:r>
      <w:r w:rsidRPr="00A640D0">
        <w:rPr>
          <w:rFonts w:ascii="Arial" w:hAnsi="Arial" w:cs="Arial"/>
          <w:i/>
          <w:iCs/>
        </w:rPr>
        <w:t xml:space="preserve"> i adresy wszystkich podmiotów składających wspólną ofertę.</w:t>
      </w:r>
    </w:p>
  </w:footnote>
  <w:footnote w:id="2">
    <w:p w14:paraId="27984EE1" w14:textId="77777777" w:rsidR="007C669E" w:rsidRPr="00A640D0" w:rsidRDefault="007C669E" w:rsidP="007C669E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iCs/>
        </w:rPr>
      </w:pPr>
      <w:r w:rsidRPr="00A640D0">
        <w:rPr>
          <w:rFonts w:ascii="Arial" w:hAnsi="Arial" w:cs="Arial"/>
          <w:i/>
          <w:iCs/>
        </w:rPr>
        <w:t>* niepotrzebne skreślić.</w:t>
      </w:r>
    </w:p>
    <w:p w14:paraId="1916D034" w14:textId="170DC721" w:rsidR="007C669E" w:rsidRPr="00A640D0" w:rsidRDefault="007C669E" w:rsidP="007C669E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A640D0">
        <w:rPr>
          <w:rStyle w:val="Odwoanieprzypisudolnego"/>
          <w:rFonts w:ascii="Arial" w:hAnsi="Arial" w:cs="Arial"/>
          <w:i/>
          <w:iCs/>
        </w:rPr>
        <w:footnoteRef/>
      </w:r>
      <w:r w:rsidRPr="00A640D0">
        <w:rPr>
          <w:rFonts w:ascii="Arial" w:hAnsi="Arial" w:cs="Arial"/>
          <w:i/>
          <w:iCs/>
        </w:rPr>
        <w:t xml:space="preserve"> rozporządzenie Parlamentu Europejskiego i Rady (UE) 2016/679 z dnia 27 kwietnia 2016 r. </w:t>
      </w:r>
      <w:r w:rsidR="00921FED">
        <w:rPr>
          <w:rFonts w:ascii="Arial" w:hAnsi="Arial" w:cs="Arial"/>
          <w:i/>
          <w:iCs/>
        </w:rPr>
        <w:br/>
      </w:r>
      <w:r w:rsidRPr="00A640D0">
        <w:rPr>
          <w:rFonts w:ascii="Arial" w:hAnsi="Arial" w:cs="Arial"/>
          <w:i/>
          <w:iCs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921FED">
        <w:rPr>
          <w:rFonts w:ascii="Arial" w:hAnsi="Arial" w:cs="Arial"/>
          <w:i/>
          <w:iCs/>
        </w:rPr>
        <w:br/>
      </w:r>
      <w:r w:rsidRPr="00A640D0">
        <w:rPr>
          <w:rFonts w:ascii="Arial" w:hAnsi="Arial" w:cs="Arial"/>
          <w:i/>
          <w:iCs/>
        </w:rPr>
        <w:t>o ochronie danych) (Dz. Urz. UE L 119 z 04.05.2016, str. 1).</w:t>
      </w:r>
    </w:p>
  </w:footnote>
  <w:footnote w:id="3">
    <w:p w14:paraId="1B3E12CA" w14:textId="77777777" w:rsidR="007C669E" w:rsidRPr="00A640D0" w:rsidRDefault="007C669E" w:rsidP="007C669E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A640D0">
        <w:rPr>
          <w:rStyle w:val="Odwoanieprzypisudolnego"/>
          <w:rFonts w:ascii="Arial" w:hAnsi="Arial" w:cs="Arial"/>
          <w:i/>
          <w:iCs/>
        </w:rPr>
        <w:footnoteRef/>
      </w:r>
      <w:r w:rsidRPr="00A640D0">
        <w:rPr>
          <w:rFonts w:ascii="Arial" w:hAnsi="Arial" w:cs="Arial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D9B0" w14:textId="77777777" w:rsidR="00F74689" w:rsidRDefault="00F746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60D1" w14:textId="09C3CC3C" w:rsidR="00AE2ACB" w:rsidRPr="007C669E" w:rsidRDefault="00921FED">
    <w:pPr>
      <w:pStyle w:val="Nagwek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5E3D03" wp14:editId="1DD8305B">
              <wp:simplePos x="0" y="0"/>
              <wp:positionH relativeFrom="column">
                <wp:posOffset>5298440</wp:posOffset>
              </wp:positionH>
              <wp:positionV relativeFrom="paragraph">
                <wp:posOffset>-160020</wp:posOffset>
              </wp:positionV>
              <wp:extent cx="1294765" cy="906780"/>
              <wp:effectExtent l="12065" t="11430" r="7620" b="15240"/>
              <wp:wrapNone/>
              <wp:docPr id="24" name="Group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4765" cy="906780"/>
                        <a:chOff x="0" y="0"/>
                        <a:chExt cx="40278" cy="30401"/>
                      </a:xfrm>
                    </wpg:grpSpPr>
                    <wps:wsp>
                      <wps:cNvPr id="25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0 w 78537"/>
                            <a:gd name="T3" fmla="*/ 0 h 170726"/>
                            <a:gd name="T4" fmla="*/ 0 w 78537"/>
                            <a:gd name="T5" fmla="*/ 0 h 170726"/>
                            <a:gd name="T6" fmla="*/ 0 w 78537"/>
                            <a:gd name="T7" fmla="*/ 0 h 170726"/>
                            <a:gd name="T8" fmla="*/ 0 w 78537"/>
                            <a:gd name="T9" fmla="*/ 0 h 170726"/>
                            <a:gd name="T10" fmla="*/ 0 w 78537"/>
                            <a:gd name="T11" fmla="*/ 0 h 170726"/>
                            <a:gd name="T12" fmla="*/ 0 w 78537"/>
                            <a:gd name="T13" fmla="*/ 0 h 170726"/>
                            <a:gd name="T14" fmla="*/ 0 w 78537"/>
                            <a:gd name="T15" fmla="*/ 0 h 170726"/>
                            <a:gd name="T16" fmla="*/ 0 w 78537"/>
                            <a:gd name="T17" fmla="*/ 0 h 170726"/>
                            <a:gd name="T18" fmla="*/ 0 w 78537"/>
                            <a:gd name="T19" fmla="*/ 0 h 170726"/>
                            <a:gd name="T20" fmla="*/ 0 w 78537"/>
                            <a:gd name="T21" fmla="*/ 0 h 170726"/>
                            <a:gd name="T22" fmla="*/ 0 w 78537"/>
                            <a:gd name="T23" fmla="*/ 0 h 170726"/>
                            <a:gd name="T24" fmla="*/ 0 w 78537"/>
                            <a:gd name="T25" fmla="*/ 0 h 170726"/>
                            <a:gd name="T26" fmla="*/ 0 w 78537"/>
                            <a:gd name="T27" fmla="*/ 0 h 170726"/>
                            <a:gd name="T28" fmla="*/ 0 w 78537"/>
                            <a:gd name="T29" fmla="*/ 0 h 170726"/>
                            <a:gd name="T30" fmla="*/ 0 w 78537"/>
                            <a:gd name="T31" fmla="*/ 0 h 170726"/>
                            <a:gd name="T32" fmla="*/ 0 w 78537"/>
                            <a:gd name="T33" fmla="*/ 0 h 170726"/>
                            <a:gd name="T34" fmla="*/ 0 w 78537"/>
                            <a:gd name="T35" fmla="*/ 0 h 170726"/>
                            <a:gd name="T36" fmla="*/ 0 w 78537"/>
                            <a:gd name="T37" fmla="*/ 0 h 170726"/>
                            <a:gd name="T38" fmla="*/ 0 w 78537"/>
                            <a:gd name="T39" fmla="*/ 0 h 170726"/>
                            <a:gd name="T40" fmla="*/ 0 w 78537"/>
                            <a:gd name="T41" fmla="*/ 0 h 170726"/>
                            <a:gd name="T42" fmla="*/ 0 w 78537"/>
                            <a:gd name="T43" fmla="*/ 0 h 170726"/>
                            <a:gd name="T44" fmla="*/ 0 w 78537"/>
                            <a:gd name="T45" fmla="*/ 0 h 170726"/>
                            <a:gd name="T46" fmla="*/ 0 w 78537"/>
                            <a:gd name="T47" fmla="*/ 0 h 170726"/>
                            <a:gd name="T48" fmla="*/ 0 w 78537"/>
                            <a:gd name="T49" fmla="*/ 0 h 170726"/>
                            <a:gd name="T50" fmla="*/ 0 w 78537"/>
                            <a:gd name="T51" fmla="*/ 0 h 170726"/>
                            <a:gd name="T52" fmla="*/ 0 w 78537"/>
                            <a:gd name="T53" fmla="*/ 0 h 170726"/>
                            <a:gd name="T54" fmla="*/ 0 w 78537"/>
                            <a:gd name="T55" fmla="*/ 0 h 170726"/>
                            <a:gd name="T56" fmla="*/ 0 w 78537"/>
                            <a:gd name="T57" fmla="*/ 0 h 170726"/>
                            <a:gd name="T58" fmla="*/ 0 w 78537"/>
                            <a:gd name="T59" fmla="*/ 0 h 170726"/>
                            <a:gd name="T60" fmla="*/ 0 w 78537"/>
                            <a:gd name="T61" fmla="*/ 0 h 170726"/>
                            <a:gd name="T62" fmla="*/ 0 w 78537"/>
                            <a:gd name="T63" fmla="*/ 0 h 170726"/>
                            <a:gd name="T64" fmla="*/ 0 w 78537"/>
                            <a:gd name="T65" fmla="*/ 0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0 w 58204"/>
                            <a:gd name="T3" fmla="*/ 0 h 169468"/>
                            <a:gd name="T4" fmla="*/ 0 w 58204"/>
                            <a:gd name="T5" fmla="*/ 0 h 169468"/>
                            <a:gd name="T6" fmla="*/ 0 w 58204"/>
                            <a:gd name="T7" fmla="*/ 0 h 169468"/>
                            <a:gd name="T8" fmla="*/ 0 w 58204"/>
                            <a:gd name="T9" fmla="*/ 0 h 169468"/>
                            <a:gd name="T10" fmla="*/ 0 w 58204"/>
                            <a:gd name="T11" fmla="*/ 0 h 169468"/>
                            <a:gd name="T12" fmla="*/ 0 w 58204"/>
                            <a:gd name="T13" fmla="*/ 0 h 169468"/>
                            <a:gd name="T14" fmla="*/ 0 w 58204"/>
                            <a:gd name="T15" fmla="*/ 0 h 169468"/>
                            <a:gd name="T16" fmla="*/ 0 w 58204"/>
                            <a:gd name="T17" fmla="*/ 0 h 169468"/>
                            <a:gd name="T18" fmla="*/ 0 w 58204"/>
                            <a:gd name="T19" fmla="*/ 0 h 169468"/>
                            <a:gd name="T20" fmla="*/ 0 w 58204"/>
                            <a:gd name="T21" fmla="*/ 0 h 169468"/>
                            <a:gd name="T22" fmla="*/ 0 w 58204"/>
                            <a:gd name="T23" fmla="*/ 0 h 169468"/>
                            <a:gd name="T24" fmla="*/ 0 w 58204"/>
                            <a:gd name="T25" fmla="*/ 0 h 169468"/>
                            <a:gd name="T26" fmla="*/ 0 w 58204"/>
                            <a:gd name="T27" fmla="*/ 0 h 169468"/>
                            <a:gd name="T28" fmla="*/ 0 w 58204"/>
                            <a:gd name="T29" fmla="*/ 0 h 169468"/>
                            <a:gd name="T30" fmla="*/ 0 w 58204"/>
                            <a:gd name="T31" fmla="*/ 0 h 169468"/>
                            <a:gd name="T32" fmla="*/ 0 w 58204"/>
                            <a:gd name="T33" fmla="*/ 0 h 169468"/>
                            <a:gd name="T34" fmla="*/ 0 w 58204"/>
                            <a:gd name="T35" fmla="*/ 0 h 169468"/>
                            <a:gd name="T36" fmla="*/ 0 w 58204"/>
                            <a:gd name="T37" fmla="*/ 0 h 169468"/>
                            <a:gd name="T38" fmla="*/ 0 w 58204"/>
                            <a:gd name="T39" fmla="*/ 0 h 169468"/>
                            <a:gd name="T40" fmla="*/ 0 w 58204"/>
                            <a:gd name="T41" fmla="*/ 0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0 w 79496"/>
                            <a:gd name="T1" fmla="*/ 0 h 170386"/>
                            <a:gd name="T2" fmla="*/ 0 w 79496"/>
                            <a:gd name="T3" fmla="*/ 0 h 170386"/>
                            <a:gd name="T4" fmla="*/ 0 w 79496"/>
                            <a:gd name="T5" fmla="*/ 0 h 170386"/>
                            <a:gd name="T6" fmla="*/ 0 w 79496"/>
                            <a:gd name="T7" fmla="*/ 0 h 170386"/>
                            <a:gd name="T8" fmla="*/ 0 w 79496"/>
                            <a:gd name="T9" fmla="*/ 0 h 170386"/>
                            <a:gd name="T10" fmla="*/ 0 w 79496"/>
                            <a:gd name="T11" fmla="*/ 0 h 170386"/>
                            <a:gd name="T12" fmla="*/ 0 w 79496"/>
                            <a:gd name="T13" fmla="*/ 0 h 170386"/>
                            <a:gd name="T14" fmla="*/ 0 w 79496"/>
                            <a:gd name="T15" fmla="*/ 0 h 170386"/>
                            <a:gd name="T16" fmla="*/ 0 w 79496"/>
                            <a:gd name="T17" fmla="*/ 0 h 170386"/>
                            <a:gd name="T18" fmla="*/ 0 w 79496"/>
                            <a:gd name="T19" fmla="*/ 0 h 170386"/>
                            <a:gd name="T20" fmla="*/ 0 w 79496"/>
                            <a:gd name="T21" fmla="*/ 0 h 170386"/>
                            <a:gd name="T22" fmla="*/ 0 w 79496"/>
                            <a:gd name="T23" fmla="*/ 0 h 170386"/>
                            <a:gd name="T24" fmla="*/ 0 w 79496"/>
                            <a:gd name="T25" fmla="*/ 0 h 170386"/>
                            <a:gd name="T26" fmla="*/ 0 w 79496"/>
                            <a:gd name="T27" fmla="*/ 0 h 170386"/>
                            <a:gd name="T28" fmla="*/ 0 w 79496"/>
                            <a:gd name="T29" fmla="*/ 0 h 170386"/>
                            <a:gd name="T30" fmla="*/ 0 w 79496"/>
                            <a:gd name="T31" fmla="*/ 0 h 170386"/>
                            <a:gd name="T32" fmla="*/ 0 w 79496"/>
                            <a:gd name="T33" fmla="*/ 0 h 170386"/>
                            <a:gd name="T34" fmla="*/ 0 w 79496"/>
                            <a:gd name="T35" fmla="*/ 0 h 170386"/>
                            <a:gd name="T36" fmla="*/ 0 w 79496"/>
                            <a:gd name="T37" fmla="*/ 0 h 170386"/>
                            <a:gd name="T38" fmla="*/ 0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0 w 92780"/>
                            <a:gd name="T1" fmla="*/ 0 h 176365"/>
                            <a:gd name="T2" fmla="*/ 0 w 92780"/>
                            <a:gd name="T3" fmla="*/ 0 h 176365"/>
                            <a:gd name="T4" fmla="*/ 0 w 92780"/>
                            <a:gd name="T5" fmla="*/ 0 h 176365"/>
                            <a:gd name="T6" fmla="*/ 0 w 92780"/>
                            <a:gd name="T7" fmla="*/ 0 h 176365"/>
                            <a:gd name="T8" fmla="*/ 0 w 92780"/>
                            <a:gd name="T9" fmla="*/ 0 h 176365"/>
                            <a:gd name="T10" fmla="*/ 0 w 92780"/>
                            <a:gd name="T11" fmla="*/ 0 h 176365"/>
                            <a:gd name="T12" fmla="*/ 0 w 92780"/>
                            <a:gd name="T13" fmla="*/ 0 h 176365"/>
                            <a:gd name="T14" fmla="*/ 0 w 92780"/>
                            <a:gd name="T15" fmla="*/ 0 h 176365"/>
                            <a:gd name="T16" fmla="*/ 0 w 92780"/>
                            <a:gd name="T17" fmla="*/ 0 h 176365"/>
                            <a:gd name="T18" fmla="*/ 0 w 92780"/>
                            <a:gd name="T19" fmla="*/ 0 h 176365"/>
                            <a:gd name="T20" fmla="*/ 0 w 92780"/>
                            <a:gd name="T21" fmla="*/ 0 h 176365"/>
                            <a:gd name="T22" fmla="*/ 0 w 92780"/>
                            <a:gd name="T23" fmla="*/ 0 h 176365"/>
                            <a:gd name="T24" fmla="*/ 0 w 92780"/>
                            <a:gd name="T25" fmla="*/ 0 h 176365"/>
                            <a:gd name="T26" fmla="*/ 0 w 92780"/>
                            <a:gd name="T27" fmla="*/ 0 h 176365"/>
                            <a:gd name="T28" fmla="*/ 0 w 92780"/>
                            <a:gd name="T29" fmla="*/ 0 h 176365"/>
                            <a:gd name="T30" fmla="*/ 0 w 92780"/>
                            <a:gd name="T31" fmla="*/ 0 h 176365"/>
                            <a:gd name="T32" fmla="*/ 0 w 92780"/>
                            <a:gd name="T33" fmla="*/ 0 h 176365"/>
                            <a:gd name="T34" fmla="*/ 0 w 92780"/>
                            <a:gd name="T35" fmla="*/ 0 h 176365"/>
                            <a:gd name="T36" fmla="*/ 0 w 92780"/>
                            <a:gd name="T37" fmla="*/ 0 h 176365"/>
                            <a:gd name="T38" fmla="*/ 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0 w 183032"/>
                            <a:gd name="T3" fmla="*/ 0 h 170650"/>
                            <a:gd name="T4" fmla="*/ 0 w 183032"/>
                            <a:gd name="T5" fmla="*/ 0 h 170650"/>
                            <a:gd name="T6" fmla="*/ 0 w 183032"/>
                            <a:gd name="T7" fmla="*/ 0 h 170650"/>
                            <a:gd name="T8" fmla="*/ 0 w 183032"/>
                            <a:gd name="T9" fmla="*/ 0 h 170650"/>
                            <a:gd name="T10" fmla="*/ 0 w 183032"/>
                            <a:gd name="T11" fmla="*/ 0 h 170650"/>
                            <a:gd name="T12" fmla="*/ 0 w 183032"/>
                            <a:gd name="T13" fmla="*/ 0 h 170650"/>
                            <a:gd name="T14" fmla="*/ 0 w 183032"/>
                            <a:gd name="T15" fmla="*/ 0 h 170650"/>
                            <a:gd name="T16" fmla="*/ 0 w 183032"/>
                            <a:gd name="T17" fmla="*/ 0 h 170650"/>
                            <a:gd name="T18" fmla="*/ 0 w 183032"/>
                            <a:gd name="T19" fmla="*/ 0 h 170650"/>
                            <a:gd name="T20" fmla="*/ 0 w 183032"/>
                            <a:gd name="T21" fmla="*/ 0 h 170650"/>
                            <a:gd name="T22" fmla="*/ 0 w 183032"/>
                            <a:gd name="T23" fmla="*/ 0 h 170650"/>
                            <a:gd name="T24" fmla="*/ 0 w 183032"/>
                            <a:gd name="T25" fmla="*/ 0 h 170650"/>
                            <a:gd name="T26" fmla="*/ 0 w 183032"/>
                            <a:gd name="T27" fmla="*/ 0 h 170650"/>
                            <a:gd name="T28" fmla="*/ 0 w 183032"/>
                            <a:gd name="T29" fmla="*/ 0 h 170650"/>
                            <a:gd name="T30" fmla="*/ 0 w 183032"/>
                            <a:gd name="T31" fmla="*/ 0 h 170650"/>
                            <a:gd name="T32" fmla="*/ 0 w 183032"/>
                            <a:gd name="T33" fmla="*/ 0 h 170650"/>
                            <a:gd name="T34" fmla="*/ 0 w 183032"/>
                            <a:gd name="T35" fmla="*/ 0 h 170650"/>
                            <a:gd name="T36" fmla="*/ 0 w 183032"/>
                            <a:gd name="T37" fmla="*/ 0 h 170650"/>
                            <a:gd name="T38" fmla="*/ 0 w 183032"/>
                            <a:gd name="T39" fmla="*/ 0 h 170650"/>
                            <a:gd name="T40" fmla="*/ 0 w 183032"/>
                            <a:gd name="T41" fmla="*/ 0 h 170650"/>
                            <a:gd name="T42" fmla="*/ 0 w 183032"/>
                            <a:gd name="T43" fmla="*/ 0 h 170650"/>
                            <a:gd name="T44" fmla="*/ 0 w 183032"/>
                            <a:gd name="T45" fmla="*/ 0 h 170650"/>
                            <a:gd name="T46" fmla="*/ 0 w 183032"/>
                            <a:gd name="T47" fmla="*/ 0 h 170650"/>
                            <a:gd name="T48" fmla="*/ 0 w 183032"/>
                            <a:gd name="T49" fmla="*/ 0 h 170650"/>
                            <a:gd name="T50" fmla="*/ 0 w 183032"/>
                            <a:gd name="T51" fmla="*/ 0 h 170650"/>
                            <a:gd name="T52" fmla="*/ 0 w 183032"/>
                            <a:gd name="T53" fmla="*/ 0 h 170650"/>
                            <a:gd name="T54" fmla="*/ 0 w 183032"/>
                            <a:gd name="T55" fmla="*/ 0 h 170650"/>
                            <a:gd name="T56" fmla="*/ 0 w 183032"/>
                            <a:gd name="T57" fmla="*/ 0 h 170650"/>
                            <a:gd name="T58" fmla="*/ 0 w 183032"/>
                            <a:gd name="T59" fmla="*/ 0 h 170650"/>
                            <a:gd name="T60" fmla="*/ 0 w 183032"/>
                            <a:gd name="T61" fmla="*/ 0 h 170650"/>
                            <a:gd name="T62" fmla="*/ 0 w 183032"/>
                            <a:gd name="T63" fmla="*/ 0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0 w 173253"/>
                            <a:gd name="T3" fmla="*/ 0 h 172784"/>
                            <a:gd name="T4" fmla="*/ 0 w 173253"/>
                            <a:gd name="T5" fmla="*/ 0 h 172784"/>
                            <a:gd name="T6" fmla="*/ 0 w 173253"/>
                            <a:gd name="T7" fmla="*/ 0 h 172784"/>
                            <a:gd name="T8" fmla="*/ 0 w 173253"/>
                            <a:gd name="T9" fmla="*/ 0 h 172784"/>
                            <a:gd name="T10" fmla="*/ 0 w 173253"/>
                            <a:gd name="T11" fmla="*/ 0 h 172784"/>
                            <a:gd name="T12" fmla="*/ 0 w 173253"/>
                            <a:gd name="T13" fmla="*/ 0 h 172784"/>
                            <a:gd name="T14" fmla="*/ 0 w 173253"/>
                            <a:gd name="T15" fmla="*/ 0 h 172784"/>
                            <a:gd name="T16" fmla="*/ 0 w 173253"/>
                            <a:gd name="T17" fmla="*/ 0 h 172784"/>
                            <a:gd name="T18" fmla="*/ 0 w 173253"/>
                            <a:gd name="T19" fmla="*/ 0 h 172784"/>
                            <a:gd name="T20" fmla="*/ 0 w 173253"/>
                            <a:gd name="T21" fmla="*/ 0 h 172784"/>
                            <a:gd name="T22" fmla="*/ 0 w 173253"/>
                            <a:gd name="T23" fmla="*/ 0 h 172784"/>
                            <a:gd name="T24" fmla="*/ 0 w 173253"/>
                            <a:gd name="T25" fmla="*/ 0 h 172784"/>
                            <a:gd name="T26" fmla="*/ 0 w 173253"/>
                            <a:gd name="T27" fmla="*/ 0 h 172784"/>
                            <a:gd name="T28" fmla="*/ 0 w 173253"/>
                            <a:gd name="T29" fmla="*/ 0 h 172784"/>
                            <a:gd name="T30" fmla="*/ 0 w 173253"/>
                            <a:gd name="T31" fmla="*/ 0 h 172784"/>
                            <a:gd name="T32" fmla="*/ 0 w 173253"/>
                            <a:gd name="T33" fmla="*/ 0 h 172784"/>
                            <a:gd name="T34" fmla="*/ 0 w 173253"/>
                            <a:gd name="T35" fmla="*/ 0 h 172784"/>
                            <a:gd name="T36" fmla="*/ 0 w 173253"/>
                            <a:gd name="T37" fmla="*/ 0 h 172784"/>
                            <a:gd name="T38" fmla="*/ 0 w 173253"/>
                            <a:gd name="T39" fmla="*/ 0 h 172784"/>
                            <a:gd name="T40" fmla="*/ 0 w 173253"/>
                            <a:gd name="T41" fmla="*/ 0 h 172784"/>
                            <a:gd name="T42" fmla="*/ 0 w 173253"/>
                            <a:gd name="T43" fmla="*/ 0 h 172784"/>
                            <a:gd name="T44" fmla="*/ 0 w 173253"/>
                            <a:gd name="T45" fmla="*/ 0 h 172784"/>
                            <a:gd name="T46" fmla="*/ 0 w 173253"/>
                            <a:gd name="T47" fmla="*/ 0 h 172784"/>
                            <a:gd name="T48" fmla="*/ 0 w 173253"/>
                            <a:gd name="T49" fmla="*/ 0 h 172784"/>
                            <a:gd name="T50" fmla="*/ 0 w 173253"/>
                            <a:gd name="T51" fmla="*/ 0 h 172784"/>
                            <a:gd name="T52" fmla="*/ 0 w 173253"/>
                            <a:gd name="T53" fmla="*/ 0 h 172784"/>
                            <a:gd name="T54" fmla="*/ 0 w 173253"/>
                            <a:gd name="T55" fmla="*/ 0 h 172784"/>
                            <a:gd name="T56" fmla="*/ 0 w 173253"/>
                            <a:gd name="T57" fmla="*/ 0 h 172784"/>
                            <a:gd name="T58" fmla="*/ 0 w 173253"/>
                            <a:gd name="T59" fmla="*/ 0 h 172784"/>
                            <a:gd name="T60" fmla="*/ 0 w 173253"/>
                            <a:gd name="T61" fmla="*/ 0 h 172784"/>
                            <a:gd name="T62" fmla="*/ 0 w 173253"/>
                            <a:gd name="T63" fmla="*/ 0 h 172784"/>
                            <a:gd name="T64" fmla="*/ 0 w 173253"/>
                            <a:gd name="T65" fmla="*/ 0 h 172784"/>
                            <a:gd name="T66" fmla="*/ 0 w 173253"/>
                            <a:gd name="T67" fmla="*/ 0 h 172784"/>
                            <a:gd name="T68" fmla="*/ 0 w 173253"/>
                            <a:gd name="T69" fmla="*/ 0 h 172784"/>
                            <a:gd name="T70" fmla="*/ 0 w 173253"/>
                            <a:gd name="T71" fmla="*/ 0 h 172784"/>
                            <a:gd name="T72" fmla="*/ 0 w 173253"/>
                            <a:gd name="T73" fmla="*/ 0 h 172784"/>
                            <a:gd name="T74" fmla="*/ 0 w 173253"/>
                            <a:gd name="T75" fmla="*/ 0 h 172784"/>
                            <a:gd name="T76" fmla="*/ 0 w 173253"/>
                            <a:gd name="T77" fmla="*/ 0 h 172784"/>
                            <a:gd name="T78" fmla="*/ 0 w 173253"/>
                            <a:gd name="T79" fmla="*/ 0 h 172784"/>
                            <a:gd name="T80" fmla="*/ 0 w 173253"/>
                            <a:gd name="T81" fmla="*/ 0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0 w 178587"/>
                            <a:gd name="T1" fmla="*/ 0 h 175349"/>
                            <a:gd name="T2" fmla="*/ 0 w 178587"/>
                            <a:gd name="T3" fmla="*/ 0 h 175349"/>
                            <a:gd name="T4" fmla="*/ 0 w 178587"/>
                            <a:gd name="T5" fmla="*/ 0 h 175349"/>
                            <a:gd name="T6" fmla="*/ 0 w 178587"/>
                            <a:gd name="T7" fmla="*/ 0 h 175349"/>
                            <a:gd name="T8" fmla="*/ 0 w 178587"/>
                            <a:gd name="T9" fmla="*/ 0 h 175349"/>
                            <a:gd name="T10" fmla="*/ 0 w 178587"/>
                            <a:gd name="T11" fmla="*/ 0 h 175349"/>
                            <a:gd name="T12" fmla="*/ 0 w 178587"/>
                            <a:gd name="T13" fmla="*/ 0 h 175349"/>
                            <a:gd name="T14" fmla="*/ 0 w 178587"/>
                            <a:gd name="T15" fmla="*/ 0 h 175349"/>
                            <a:gd name="T16" fmla="*/ 0 w 178587"/>
                            <a:gd name="T17" fmla="*/ 0 h 175349"/>
                            <a:gd name="T18" fmla="*/ 0 w 178587"/>
                            <a:gd name="T19" fmla="*/ 0 h 175349"/>
                            <a:gd name="T20" fmla="*/ 0 w 178587"/>
                            <a:gd name="T21" fmla="*/ 0 h 175349"/>
                            <a:gd name="T22" fmla="*/ 0 w 178587"/>
                            <a:gd name="T23" fmla="*/ 0 h 175349"/>
                            <a:gd name="T24" fmla="*/ 0 w 178587"/>
                            <a:gd name="T25" fmla="*/ 0 h 175349"/>
                            <a:gd name="T26" fmla="*/ 0 w 178587"/>
                            <a:gd name="T27" fmla="*/ 0 h 175349"/>
                            <a:gd name="T28" fmla="*/ 0 w 178587"/>
                            <a:gd name="T29" fmla="*/ 0 h 175349"/>
                            <a:gd name="T30" fmla="*/ 0 w 178587"/>
                            <a:gd name="T31" fmla="*/ 0 h 175349"/>
                            <a:gd name="T32" fmla="*/ 0 w 178587"/>
                            <a:gd name="T33" fmla="*/ 0 h 175349"/>
                            <a:gd name="T34" fmla="*/ 0 w 178587"/>
                            <a:gd name="T35" fmla="*/ 0 h 175349"/>
                            <a:gd name="T36" fmla="*/ 0 w 178587"/>
                            <a:gd name="T37" fmla="*/ 0 h 175349"/>
                            <a:gd name="T38" fmla="*/ 0 w 178587"/>
                            <a:gd name="T39" fmla="*/ 0 h 175349"/>
                            <a:gd name="T40" fmla="*/ 0 w 178587"/>
                            <a:gd name="T41" fmla="*/ 0 h 175349"/>
                            <a:gd name="T42" fmla="*/ 0 w 178587"/>
                            <a:gd name="T43" fmla="*/ 0 h 175349"/>
                            <a:gd name="T44" fmla="*/ 0 w 178587"/>
                            <a:gd name="T45" fmla="*/ 0 h 175349"/>
                            <a:gd name="T46" fmla="*/ 0 w 178587"/>
                            <a:gd name="T47" fmla="*/ 0 h 175349"/>
                            <a:gd name="T48" fmla="*/ 0 w 178587"/>
                            <a:gd name="T49" fmla="*/ 0 h 175349"/>
                            <a:gd name="T50" fmla="*/ 0 w 178587"/>
                            <a:gd name="T51" fmla="*/ 0 h 175349"/>
                            <a:gd name="T52" fmla="*/ 0 w 178587"/>
                            <a:gd name="T53" fmla="*/ 0 h 175349"/>
                            <a:gd name="T54" fmla="*/ 0 w 178587"/>
                            <a:gd name="T55" fmla="*/ 0 h 175349"/>
                            <a:gd name="T56" fmla="*/ 0 w 178587"/>
                            <a:gd name="T57" fmla="*/ 0 h 175349"/>
                            <a:gd name="T58" fmla="*/ 0 w 178587"/>
                            <a:gd name="T59" fmla="*/ 0 h 175349"/>
                            <a:gd name="T60" fmla="*/ 0 w 178587"/>
                            <a:gd name="T61" fmla="*/ 0 h 175349"/>
                            <a:gd name="T62" fmla="*/ 0 w 178587"/>
                            <a:gd name="T63" fmla="*/ 0 h 175349"/>
                            <a:gd name="T64" fmla="*/ 0 w 178587"/>
                            <a:gd name="T65" fmla="*/ 0 h 175349"/>
                            <a:gd name="T66" fmla="*/ 0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0 w 90341"/>
                            <a:gd name="T1" fmla="*/ 0 h 176230"/>
                            <a:gd name="T2" fmla="*/ 0 w 90341"/>
                            <a:gd name="T3" fmla="*/ 0 h 176230"/>
                            <a:gd name="T4" fmla="*/ 0 w 90341"/>
                            <a:gd name="T5" fmla="*/ 0 h 176230"/>
                            <a:gd name="T6" fmla="*/ 0 w 90341"/>
                            <a:gd name="T7" fmla="*/ 0 h 176230"/>
                            <a:gd name="T8" fmla="*/ 0 w 90341"/>
                            <a:gd name="T9" fmla="*/ 0 h 176230"/>
                            <a:gd name="T10" fmla="*/ 0 w 90341"/>
                            <a:gd name="T11" fmla="*/ 0 h 176230"/>
                            <a:gd name="T12" fmla="*/ 0 w 90341"/>
                            <a:gd name="T13" fmla="*/ 0 h 176230"/>
                            <a:gd name="T14" fmla="*/ 0 w 90341"/>
                            <a:gd name="T15" fmla="*/ 0 h 176230"/>
                            <a:gd name="T16" fmla="*/ 0 w 90341"/>
                            <a:gd name="T17" fmla="*/ 0 h 176230"/>
                            <a:gd name="T18" fmla="*/ 0 w 90341"/>
                            <a:gd name="T19" fmla="*/ 0 h 176230"/>
                            <a:gd name="T20" fmla="*/ 0 w 90341"/>
                            <a:gd name="T21" fmla="*/ 0 h 176230"/>
                            <a:gd name="T22" fmla="*/ 0 w 90341"/>
                            <a:gd name="T23" fmla="*/ 0 h 176230"/>
                            <a:gd name="T24" fmla="*/ 0 w 90341"/>
                            <a:gd name="T25" fmla="*/ 0 h 176230"/>
                            <a:gd name="T26" fmla="*/ 0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0 w 91282"/>
                            <a:gd name="T1" fmla="*/ 0 h 176425"/>
                            <a:gd name="T2" fmla="*/ 0 w 91282"/>
                            <a:gd name="T3" fmla="*/ 0 h 176425"/>
                            <a:gd name="T4" fmla="*/ 0 w 91282"/>
                            <a:gd name="T5" fmla="*/ 0 h 176425"/>
                            <a:gd name="T6" fmla="*/ 0 w 91282"/>
                            <a:gd name="T7" fmla="*/ 0 h 176425"/>
                            <a:gd name="T8" fmla="*/ 0 w 91282"/>
                            <a:gd name="T9" fmla="*/ 0 h 176425"/>
                            <a:gd name="T10" fmla="*/ 0 w 91282"/>
                            <a:gd name="T11" fmla="*/ 0 h 176425"/>
                            <a:gd name="T12" fmla="*/ 0 w 91282"/>
                            <a:gd name="T13" fmla="*/ 0 h 176425"/>
                            <a:gd name="T14" fmla="*/ 0 w 91282"/>
                            <a:gd name="T15" fmla="*/ 0 h 176425"/>
                            <a:gd name="T16" fmla="*/ 0 w 91282"/>
                            <a:gd name="T17" fmla="*/ 0 h 176425"/>
                            <a:gd name="T18" fmla="*/ 0 w 91282"/>
                            <a:gd name="T19" fmla="*/ 0 h 176425"/>
                            <a:gd name="T20" fmla="*/ 0 w 91282"/>
                            <a:gd name="T21" fmla="*/ 0 h 176425"/>
                            <a:gd name="T22" fmla="*/ 0 w 91282"/>
                            <a:gd name="T23" fmla="*/ 0 h 176425"/>
                            <a:gd name="T24" fmla="*/ 0 w 91282"/>
                            <a:gd name="T25" fmla="*/ 0 h 176425"/>
                            <a:gd name="T26" fmla="*/ 0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0 w 113703"/>
                            <a:gd name="T1" fmla="*/ 0 h 175552"/>
                            <a:gd name="T2" fmla="*/ 0 w 113703"/>
                            <a:gd name="T3" fmla="*/ 0 h 175552"/>
                            <a:gd name="T4" fmla="*/ 0 w 113703"/>
                            <a:gd name="T5" fmla="*/ 0 h 175552"/>
                            <a:gd name="T6" fmla="*/ 0 w 113703"/>
                            <a:gd name="T7" fmla="*/ 0 h 175552"/>
                            <a:gd name="T8" fmla="*/ 0 w 113703"/>
                            <a:gd name="T9" fmla="*/ 0 h 175552"/>
                            <a:gd name="T10" fmla="*/ 0 w 113703"/>
                            <a:gd name="T11" fmla="*/ 0 h 175552"/>
                            <a:gd name="T12" fmla="*/ 0 w 113703"/>
                            <a:gd name="T13" fmla="*/ 0 h 175552"/>
                            <a:gd name="T14" fmla="*/ 0 w 113703"/>
                            <a:gd name="T15" fmla="*/ 0 h 175552"/>
                            <a:gd name="T16" fmla="*/ 0 w 113703"/>
                            <a:gd name="T17" fmla="*/ 0 h 175552"/>
                            <a:gd name="T18" fmla="*/ 0 w 113703"/>
                            <a:gd name="T19" fmla="*/ 0 h 175552"/>
                            <a:gd name="T20" fmla="*/ 0 w 113703"/>
                            <a:gd name="T21" fmla="*/ 0 h 175552"/>
                            <a:gd name="T22" fmla="*/ 0 w 113703"/>
                            <a:gd name="T23" fmla="*/ 0 h 175552"/>
                            <a:gd name="T24" fmla="*/ 0 w 113703"/>
                            <a:gd name="T25" fmla="*/ 0 h 175552"/>
                            <a:gd name="T26" fmla="*/ 0 w 113703"/>
                            <a:gd name="T27" fmla="*/ 0 h 175552"/>
                            <a:gd name="T28" fmla="*/ 0 w 113703"/>
                            <a:gd name="T29" fmla="*/ 0 h 175552"/>
                            <a:gd name="T30" fmla="*/ 0 w 113703"/>
                            <a:gd name="T31" fmla="*/ 0 h 175552"/>
                            <a:gd name="T32" fmla="*/ 0 w 113703"/>
                            <a:gd name="T33" fmla="*/ 0 h 175552"/>
                            <a:gd name="T34" fmla="*/ 0 w 113703"/>
                            <a:gd name="T35" fmla="*/ 0 h 175552"/>
                            <a:gd name="T36" fmla="*/ 0 w 113703"/>
                            <a:gd name="T37" fmla="*/ 0 h 175552"/>
                            <a:gd name="T38" fmla="*/ 0 w 113703"/>
                            <a:gd name="T39" fmla="*/ 0 h 175552"/>
                            <a:gd name="T40" fmla="*/ 0 w 113703"/>
                            <a:gd name="T41" fmla="*/ 0 h 175552"/>
                            <a:gd name="T42" fmla="*/ 0 w 113703"/>
                            <a:gd name="T43" fmla="*/ 0 h 175552"/>
                            <a:gd name="T44" fmla="*/ 0 w 113703"/>
                            <a:gd name="T45" fmla="*/ 0 h 175552"/>
                            <a:gd name="T46" fmla="*/ 0 w 113703"/>
                            <a:gd name="T47" fmla="*/ 0 h 175552"/>
                            <a:gd name="T48" fmla="*/ 0 w 113703"/>
                            <a:gd name="T49" fmla="*/ 0 h 175552"/>
                            <a:gd name="T50" fmla="*/ 0 w 113703"/>
                            <a:gd name="T51" fmla="*/ 0 h 175552"/>
                            <a:gd name="T52" fmla="*/ 0 w 113703"/>
                            <a:gd name="T53" fmla="*/ 0 h 175552"/>
                            <a:gd name="T54" fmla="*/ 0 w 113703"/>
                            <a:gd name="T55" fmla="*/ 0 h 175552"/>
                            <a:gd name="T56" fmla="*/ 0 w 113703"/>
                            <a:gd name="T57" fmla="*/ 0 h 175552"/>
                            <a:gd name="T58" fmla="*/ 0 w 113703"/>
                            <a:gd name="T59" fmla="*/ 0 h 175552"/>
                            <a:gd name="T60" fmla="*/ 0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0 w 74219"/>
                            <a:gd name="T3" fmla="*/ 0 h 170650"/>
                            <a:gd name="T4" fmla="*/ 0 w 74219"/>
                            <a:gd name="T5" fmla="*/ 0 h 170650"/>
                            <a:gd name="T6" fmla="*/ 0 w 74219"/>
                            <a:gd name="T7" fmla="*/ 0 h 170650"/>
                            <a:gd name="T8" fmla="*/ 0 w 74219"/>
                            <a:gd name="T9" fmla="*/ 0 h 170650"/>
                            <a:gd name="T10" fmla="*/ 0 w 74219"/>
                            <a:gd name="T11" fmla="*/ 0 h 170650"/>
                            <a:gd name="T12" fmla="*/ 0 w 74219"/>
                            <a:gd name="T13" fmla="*/ 0 h 170650"/>
                            <a:gd name="T14" fmla="*/ 0 w 74219"/>
                            <a:gd name="T15" fmla="*/ 0 h 170650"/>
                            <a:gd name="T16" fmla="*/ 0 w 74219"/>
                            <a:gd name="T17" fmla="*/ 0 h 170650"/>
                            <a:gd name="T18" fmla="*/ 0 w 74219"/>
                            <a:gd name="T19" fmla="*/ 0 h 170650"/>
                            <a:gd name="T20" fmla="*/ 0 w 74219"/>
                            <a:gd name="T21" fmla="*/ 0 h 170650"/>
                            <a:gd name="T22" fmla="*/ 0 w 74219"/>
                            <a:gd name="T23" fmla="*/ 0 h 170650"/>
                            <a:gd name="T24" fmla="*/ 0 w 74219"/>
                            <a:gd name="T25" fmla="*/ 0 h 170650"/>
                            <a:gd name="T26" fmla="*/ 0 w 74219"/>
                            <a:gd name="T27" fmla="*/ 0 h 170650"/>
                            <a:gd name="T28" fmla="*/ 0 w 74219"/>
                            <a:gd name="T29" fmla="*/ 0 h 170650"/>
                            <a:gd name="T30" fmla="*/ 0 w 74219"/>
                            <a:gd name="T31" fmla="*/ 0 h 170650"/>
                            <a:gd name="T32" fmla="*/ 0 w 74219"/>
                            <a:gd name="T33" fmla="*/ 0 h 170650"/>
                            <a:gd name="T34" fmla="*/ 0 w 74219"/>
                            <a:gd name="T35" fmla="*/ 0 h 170650"/>
                            <a:gd name="T36" fmla="*/ 0 w 74219"/>
                            <a:gd name="T37" fmla="*/ 0 h 170650"/>
                            <a:gd name="T38" fmla="*/ 0 w 74219"/>
                            <a:gd name="T39" fmla="*/ 0 h 170650"/>
                            <a:gd name="T40" fmla="*/ 0 w 74219"/>
                            <a:gd name="T41" fmla="*/ 0 h 170650"/>
                            <a:gd name="T42" fmla="*/ 0 w 74219"/>
                            <a:gd name="T43" fmla="*/ 0 h 170650"/>
                            <a:gd name="T44" fmla="*/ 0 w 74219"/>
                            <a:gd name="T45" fmla="*/ 0 h 170650"/>
                            <a:gd name="T46" fmla="*/ 0 w 74219"/>
                            <a:gd name="T47" fmla="*/ 0 h 170650"/>
                            <a:gd name="T48" fmla="*/ 0 w 74219"/>
                            <a:gd name="T49" fmla="*/ 0 h 170650"/>
                            <a:gd name="T50" fmla="*/ 0 w 74219"/>
                            <a:gd name="T51" fmla="*/ 0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0 w 54344"/>
                            <a:gd name="T3" fmla="*/ 0 h 103513"/>
                            <a:gd name="T4" fmla="*/ 0 w 54344"/>
                            <a:gd name="T5" fmla="*/ 0 h 103513"/>
                            <a:gd name="T6" fmla="*/ 0 w 54344"/>
                            <a:gd name="T7" fmla="*/ 0 h 103513"/>
                            <a:gd name="T8" fmla="*/ 0 w 54344"/>
                            <a:gd name="T9" fmla="*/ 0 h 103513"/>
                            <a:gd name="T10" fmla="*/ 0 w 54344"/>
                            <a:gd name="T11" fmla="*/ 0 h 103513"/>
                            <a:gd name="T12" fmla="*/ 0 w 54344"/>
                            <a:gd name="T13" fmla="*/ 0 h 103513"/>
                            <a:gd name="T14" fmla="*/ 0 w 54344"/>
                            <a:gd name="T15" fmla="*/ 0 h 103513"/>
                            <a:gd name="T16" fmla="*/ 0 w 54344"/>
                            <a:gd name="T17" fmla="*/ 0 h 103513"/>
                            <a:gd name="T18" fmla="*/ 0 w 54344"/>
                            <a:gd name="T19" fmla="*/ 0 h 103513"/>
                            <a:gd name="T20" fmla="*/ 0 w 54344"/>
                            <a:gd name="T21" fmla="*/ 0 h 103513"/>
                            <a:gd name="T22" fmla="*/ 0 w 54344"/>
                            <a:gd name="T23" fmla="*/ 0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0 w 90329"/>
                            <a:gd name="T1" fmla="*/ 0 h 176229"/>
                            <a:gd name="T2" fmla="*/ 0 w 90329"/>
                            <a:gd name="T3" fmla="*/ 0 h 176229"/>
                            <a:gd name="T4" fmla="*/ 0 w 90329"/>
                            <a:gd name="T5" fmla="*/ 0 h 176229"/>
                            <a:gd name="T6" fmla="*/ 0 w 90329"/>
                            <a:gd name="T7" fmla="*/ 0 h 176229"/>
                            <a:gd name="T8" fmla="*/ 0 w 90329"/>
                            <a:gd name="T9" fmla="*/ 0 h 176229"/>
                            <a:gd name="T10" fmla="*/ 0 w 90329"/>
                            <a:gd name="T11" fmla="*/ 0 h 176229"/>
                            <a:gd name="T12" fmla="*/ 0 w 90329"/>
                            <a:gd name="T13" fmla="*/ 0 h 176229"/>
                            <a:gd name="T14" fmla="*/ 0 w 90329"/>
                            <a:gd name="T15" fmla="*/ 0 h 176229"/>
                            <a:gd name="T16" fmla="*/ 0 w 90329"/>
                            <a:gd name="T17" fmla="*/ 0 h 176229"/>
                            <a:gd name="T18" fmla="*/ 0 w 90329"/>
                            <a:gd name="T19" fmla="*/ 0 h 176229"/>
                            <a:gd name="T20" fmla="*/ 0 w 90329"/>
                            <a:gd name="T21" fmla="*/ 0 h 176229"/>
                            <a:gd name="T22" fmla="*/ 0 w 90329"/>
                            <a:gd name="T23" fmla="*/ 0 h 176229"/>
                            <a:gd name="T24" fmla="*/ 0 w 90329"/>
                            <a:gd name="T25" fmla="*/ 0 h 176229"/>
                            <a:gd name="T26" fmla="*/ 0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0 w 91294"/>
                            <a:gd name="T1" fmla="*/ 0 h 176425"/>
                            <a:gd name="T2" fmla="*/ 0 w 91294"/>
                            <a:gd name="T3" fmla="*/ 0 h 176425"/>
                            <a:gd name="T4" fmla="*/ 0 w 91294"/>
                            <a:gd name="T5" fmla="*/ 0 h 176425"/>
                            <a:gd name="T6" fmla="*/ 0 w 91294"/>
                            <a:gd name="T7" fmla="*/ 0 h 176425"/>
                            <a:gd name="T8" fmla="*/ 0 w 91294"/>
                            <a:gd name="T9" fmla="*/ 0 h 176425"/>
                            <a:gd name="T10" fmla="*/ 0 w 91294"/>
                            <a:gd name="T11" fmla="*/ 0 h 176425"/>
                            <a:gd name="T12" fmla="*/ 0 w 91294"/>
                            <a:gd name="T13" fmla="*/ 0 h 176425"/>
                            <a:gd name="T14" fmla="*/ 0 w 91294"/>
                            <a:gd name="T15" fmla="*/ 0 h 176425"/>
                            <a:gd name="T16" fmla="*/ 0 w 91294"/>
                            <a:gd name="T17" fmla="*/ 0 h 176425"/>
                            <a:gd name="T18" fmla="*/ 0 w 91294"/>
                            <a:gd name="T19" fmla="*/ 0 h 176425"/>
                            <a:gd name="T20" fmla="*/ 0 w 91294"/>
                            <a:gd name="T21" fmla="*/ 0 h 176425"/>
                            <a:gd name="T22" fmla="*/ 0 w 91294"/>
                            <a:gd name="T23" fmla="*/ 0 h 176425"/>
                            <a:gd name="T24" fmla="*/ 0 w 91294"/>
                            <a:gd name="T25" fmla="*/ 0 h 176425"/>
                            <a:gd name="T26" fmla="*/ 0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0 w 100387"/>
                            <a:gd name="T3" fmla="*/ 0 h 170713"/>
                            <a:gd name="T4" fmla="*/ 0 w 100387"/>
                            <a:gd name="T5" fmla="*/ 0 h 170713"/>
                            <a:gd name="T6" fmla="*/ 0 w 100387"/>
                            <a:gd name="T7" fmla="*/ 0 h 170713"/>
                            <a:gd name="T8" fmla="*/ 0 w 100387"/>
                            <a:gd name="T9" fmla="*/ 0 h 170713"/>
                            <a:gd name="T10" fmla="*/ 0 w 100387"/>
                            <a:gd name="T11" fmla="*/ 0 h 170713"/>
                            <a:gd name="T12" fmla="*/ 0 w 100387"/>
                            <a:gd name="T13" fmla="*/ 0 h 170713"/>
                            <a:gd name="T14" fmla="*/ 0 w 100387"/>
                            <a:gd name="T15" fmla="*/ 0 h 170713"/>
                            <a:gd name="T16" fmla="*/ 0 w 100387"/>
                            <a:gd name="T17" fmla="*/ 0 h 170713"/>
                            <a:gd name="T18" fmla="*/ 0 w 100387"/>
                            <a:gd name="T19" fmla="*/ 0 h 170713"/>
                            <a:gd name="T20" fmla="*/ 0 w 100387"/>
                            <a:gd name="T21" fmla="*/ 0 h 170713"/>
                            <a:gd name="T22" fmla="*/ 0 w 100387"/>
                            <a:gd name="T23" fmla="*/ 0 h 170713"/>
                            <a:gd name="T24" fmla="*/ 0 w 100387"/>
                            <a:gd name="T25" fmla="*/ 0 h 170713"/>
                            <a:gd name="T26" fmla="*/ 0 w 100387"/>
                            <a:gd name="T27" fmla="*/ 0 h 170713"/>
                            <a:gd name="T28" fmla="*/ 0 w 100387"/>
                            <a:gd name="T29" fmla="*/ 0 h 170713"/>
                            <a:gd name="T30" fmla="*/ 0 w 100387"/>
                            <a:gd name="T31" fmla="*/ 0 h 170713"/>
                            <a:gd name="T32" fmla="*/ 0 w 100387"/>
                            <a:gd name="T33" fmla="*/ 0 h 170713"/>
                            <a:gd name="T34" fmla="*/ 0 w 100387"/>
                            <a:gd name="T35" fmla="*/ 0 h 170713"/>
                            <a:gd name="T36" fmla="*/ 0 w 100387"/>
                            <a:gd name="T37" fmla="*/ 0 h 170713"/>
                            <a:gd name="T38" fmla="*/ 0 w 100387"/>
                            <a:gd name="T39" fmla="*/ 0 h 170713"/>
                            <a:gd name="T40" fmla="*/ 0 w 100387"/>
                            <a:gd name="T41" fmla="*/ 0 h 170713"/>
                            <a:gd name="T42" fmla="*/ 0 w 100387"/>
                            <a:gd name="T43" fmla="*/ 0 h 170713"/>
                            <a:gd name="T44" fmla="*/ 0 w 100387"/>
                            <a:gd name="T45" fmla="*/ 0 h 170713"/>
                            <a:gd name="T46" fmla="*/ 0 w 100387"/>
                            <a:gd name="T47" fmla="*/ 0 h 170713"/>
                            <a:gd name="T48" fmla="*/ 0 w 100387"/>
                            <a:gd name="T49" fmla="*/ 0 h 170713"/>
                            <a:gd name="T50" fmla="*/ 0 w 100387"/>
                            <a:gd name="T51" fmla="*/ 0 h 170713"/>
                            <a:gd name="T52" fmla="*/ 0 w 100387"/>
                            <a:gd name="T53" fmla="*/ 0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0 w 78670"/>
                            <a:gd name="T3" fmla="*/ 0 h 168100"/>
                            <a:gd name="T4" fmla="*/ 0 w 78670"/>
                            <a:gd name="T5" fmla="*/ 0 h 168100"/>
                            <a:gd name="T6" fmla="*/ 0 w 78670"/>
                            <a:gd name="T7" fmla="*/ 0 h 168100"/>
                            <a:gd name="T8" fmla="*/ 0 w 78670"/>
                            <a:gd name="T9" fmla="*/ 0 h 168100"/>
                            <a:gd name="T10" fmla="*/ 0 w 78670"/>
                            <a:gd name="T11" fmla="*/ 0 h 168100"/>
                            <a:gd name="T12" fmla="*/ 0 w 78670"/>
                            <a:gd name="T13" fmla="*/ 0 h 168100"/>
                            <a:gd name="T14" fmla="*/ 0 w 78670"/>
                            <a:gd name="T15" fmla="*/ 0 h 168100"/>
                            <a:gd name="T16" fmla="*/ 0 w 78670"/>
                            <a:gd name="T17" fmla="*/ 0 h 168100"/>
                            <a:gd name="T18" fmla="*/ 0 w 78670"/>
                            <a:gd name="T19" fmla="*/ 0 h 168100"/>
                            <a:gd name="T20" fmla="*/ 0 w 78670"/>
                            <a:gd name="T21" fmla="*/ 0 h 168100"/>
                            <a:gd name="T22" fmla="*/ 0 w 78670"/>
                            <a:gd name="T23" fmla="*/ 0 h 168100"/>
                            <a:gd name="T24" fmla="*/ 0 w 78670"/>
                            <a:gd name="T25" fmla="*/ 0 h 168100"/>
                            <a:gd name="T26" fmla="*/ 0 w 78670"/>
                            <a:gd name="T27" fmla="*/ 0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0 w 79483"/>
                            <a:gd name="T1" fmla="*/ 0 h 170378"/>
                            <a:gd name="T2" fmla="*/ 0 w 79483"/>
                            <a:gd name="T3" fmla="*/ 0 h 170378"/>
                            <a:gd name="T4" fmla="*/ 0 w 79483"/>
                            <a:gd name="T5" fmla="*/ 0 h 170378"/>
                            <a:gd name="T6" fmla="*/ 0 w 79483"/>
                            <a:gd name="T7" fmla="*/ 0 h 170378"/>
                            <a:gd name="T8" fmla="*/ 0 w 79483"/>
                            <a:gd name="T9" fmla="*/ 0 h 170378"/>
                            <a:gd name="T10" fmla="*/ 0 w 79483"/>
                            <a:gd name="T11" fmla="*/ 0 h 170378"/>
                            <a:gd name="T12" fmla="*/ 0 w 79483"/>
                            <a:gd name="T13" fmla="*/ 0 h 170378"/>
                            <a:gd name="T14" fmla="*/ 0 w 79483"/>
                            <a:gd name="T15" fmla="*/ 0 h 170378"/>
                            <a:gd name="T16" fmla="*/ 0 w 79483"/>
                            <a:gd name="T17" fmla="*/ 0 h 170378"/>
                            <a:gd name="T18" fmla="*/ 0 w 79483"/>
                            <a:gd name="T19" fmla="*/ 0 h 170378"/>
                            <a:gd name="T20" fmla="*/ 0 w 79483"/>
                            <a:gd name="T21" fmla="*/ 0 h 170378"/>
                            <a:gd name="T22" fmla="*/ 0 w 79483"/>
                            <a:gd name="T23" fmla="*/ 0 h 170378"/>
                            <a:gd name="T24" fmla="*/ 0 w 79483"/>
                            <a:gd name="T25" fmla="*/ 0 h 170378"/>
                            <a:gd name="T26" fmla="*/ 0 w 79483"/>
                            <a:gd name="T27" fmla="*/ 0 h 170378"/>
                            <a:gd name="T28" fmla="*/ 0 w 79483"/>
                            <a:gd name="T29" fmla="*/ 0 h 170378"/>
                            <a:gd name="T30" fmla="*/ 0 w 79483"/>
                            <a:gd name="T31" fmla="*/ 0 h 170378"/>
                            <a:gd name="T32" fmla="*/ 0 w 79483"/>
                            <a:gd name="T33" fmla="*/ 0 h 170378"/>
                            <a:gd name="T34" fmla="*/ 0 w 79483"/>
                            <a:gd name="T35" fmla="*/ 0 h 170378"/>
                            <a:gd name="T36" fmla="*/ 0 w 79483"/>
                            <a:gd name="T37" fmla="*/ 0 h 170378"/>
                            <a:gd name="T38" fmla="*/ 0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0 w 92780"/>
                            <a:gd name="T1" fmla="*/ 0 h 176365"/>
                            <a:gd name="T2" fmla="*/ 0 w 92780"/>
                            <a:gd name="T3" fmla="*/ 0 h 176365"/>
                            <a:gd name="T4" fmla="*/ 0 w 92780"/>
                            <a:gd name="T5" fmla="*/ 0 h 176365"/>
                            <a:gd name="T6" fmla="*/ 0 w 92780"/>
                            <a:gd name="T7" fmla="*/ 0 h 176365"/>
                            <a:gd name="T8" fmla="*/ 0 w 92780"/>
                            <a:gd name="T9" fmla="*/ 0 h 176365"/>
                            <a:gd name="T10" fmla="*/ 0 w 92780"/>
                            <a:gd name="T11" fmla="*/ 0 h 176365"/>
                            <a:gd name="T12" fmla="*/ 0 w 92780"/>
                            <a:gd name="T13" fmla="*/ 0 h 176365"/>
                            <a:gd name="T14" fmla="*/ 0 w 92780"/>
                            <a:gd name="T15" fmla="*/ 0 h 176365"/>
                            <a:gd name="T16" fmla="*/ 0 w 92780"/>
                            <a:gd name="T17" fmla="*/ 0 h 176365"/>
                            <a:gd name="T18" fmla="*/ 0 w 92780"/>
                            <a:gd name="T19" fmla="*/ 0 h 176365"/>
                            <a:gd name="T20" fmla="*/ 0 w 92780"/>
                            <a:gd name="T21" fmla="*/ 0 h 176365"/>
                            <a:gd name="T22" fmla="*/ 0 w 92780"/>
                            <a:gd name="T23" fmla="*/ 0 h 176365"/>
                            <a:gd name="T24" fmla="*/ 0 w 92780"/>
                            <a:gd name="T25" fmla="*/ 0 h 176365"/>
                            <a:gd name="T26" fmla="*/ 0 w 92780"/>
                            <a:gd name="T27" fmla="*/ 0 h 176365"/>
                            <a:gd name="T28" fmla="*/ 0 w 92780"/>
                            <a:gd name="T29" fmla="*/ 0 h 176365"/>
                            <a:gd name="T30" fmla="*/ 0 w 92780"/>
                            <a:gd name="T31" fmla="*/ 0 h 176365"/>
                            <a:gd name="T32" fmla="*/ 0 w 92780"/>
                            <a:gd name="T33" fmla="*/ 0 h 176365"/>
                            <a:gd name="T34" fmla="*/ 0 w 92780"/>
                            <a:gd name="T35" fmla="*/ 0 h 176365"/>
                            <a:gd name="T36" fmla="*/ 0 w 92780"/>
                            <a:gd name="T37" fmla="*/ 0 h 176365"/>
                            <a:gd name="T38" fmla="*/ 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0 w 75635"/>
                            <a:gd name="T3" fmla="*/ 0 h 170701"/>
                            <a:gd name="T4" fmla="*/ 0 w 75635"/>
                            <a:gd name="T5" fmla="*/ 0 h 170701"/>
                            <a:gd name="T6" fmla="*/ 0 w 75635"/>
                            <a:gd name="T7" fmla="*/ 0 h 170701"/>
                            <a:gd name="T8" fmla="*/ 0 w 75635"/>
                            <a:gd name="T9" fmla="*/ 0 h 170701"/>
                            <a:gd name="T10" fmla="*/ 0 w 75635"/>
                            <a:gd name="T11" fmla="*/ 0 h 170701"/>
                            <a:gd name="T12" fmla="*/ 0 w 75635"/>
                            <a:gd name="T13" fmla="*/ 0 h 170701"/>
                            <a:gd name="T14" fmla="*/ 0 w 75635"/>
                            <a:gd name="T15" fmla="*/ 0 h 170701"/>
                            <a:gd name="T16" fmla="*/ 0 w 75635"/>
                            <a:gd name="T17" fmla="*/ 0 h 170701"/>
                            <a:gd name="T18" fmla="*/ 0 w 75635"/>
                            <a:gd name="T19" fmla="*/ 0 h 170701"/>
                            <a:gd name="T20" fmla="*/ 0 w 75635"/>
                            <a:gd name="T21" fmla="*/ 0 h 170701"/>
                            <a:gd name="T22" fmla="*/ 0 w 75635"/>
                            <a:gd name="T23" fmla="*/ 0 h 170701"/>
                            <a:gd name="T24" fmla="*/ 0 w 75635"/>
                            <a:gd name="T25" fmla="*/ 0 h 170701"/>
                            <a:gd name="T26" fmla="*/ 0 w 75635"/>
                            <a:gd name="T27" fmla="*/ 0 h 170701"/>
                            <a:gd name="T28" fmla="*/ 0 w 75635"/>
                            <a:gd name="T29" fmla="*/ 0 h 170701"/>
                            <a:gd name="T30" fmla="*/ 0 w 75635"/>
                            <a:gd name="T31" fmla="*/ 0 h 170701"/>
                            <a:gd name="T32" fmla="*/ 0 w 75635"/>
                            <a:gd name="T33" fmla="*/ 0 h 170701"/>
                            <a:gd name="T34" fmla="*/ 0 w 75635"/>
                            <a:gd name="T35" fmla="*/ 0 h 170701"/>
                            <a:gd name="T36" fmla="*/ 0 w 75635"/>
                            <a:gd name="T37" fmla="*/ 0 h 170701"/>
                            <a:gd name="T38" fmla="*/ 0 w 75635"/>
                            <a:gd name="T39" fmla="*/ 0 h 170701"/>
                            <a:gd name="T40" fmla="*/ 0 w 75635"/>
                            <a:gd name="T41" fmla="*/ 0 h 170701"/>
                            <a:gd name="T42" fmla="*/ 0 w 75635"/>
                            <a:gd name="T43" fmla="*/ 0 h 170701"/>
                            <a:gd name="T44" fmla="*/ 0 w 75635"/>
                            <a:gd name="T45" fmla="*/ 0 h 170701"/>
                            <a:gd name="T46" fmla="*/ 0 w 75635"/>
                            <a:gd name="T47" fmla="*/ 0 h 170701"/>
                            <a:gd name="T48" fmla="*/ 0 w 75635"/>
                            <a:gd name="T49" fmla="*/ 0 h 170701"/>
                            <a:gd name="T50" fmla="*/ 0 w 75635"/>
                            <a:gd name="T51" fmla="*/ 0 h 170701"/>
                            <a:gd name="T52" fmla="*/ 0 w 75635"/>
                            <a:gd name="T53" fmla="*/ 0 h 170701"/>
                            <a:gd name="T54" fmla="*/ 0 w 75635"/>
                            <a:gd name="T55" fmla="*/ 0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0 w 99066"/>
                            <a:gd name="T3" fmla="*/ 0 h 171762"/>
                            <a:gd name="T4" fmla="*/ 0 w 99066"/>
                            <a:gd name="T5" fmla="*/ 0 h 171762"/>
                            <a:gd name="T6" fmla="*/ 0 w 99066"/>
                            <a:gd name="T7" fmla="*/ 0 h 171762"/>
                            <a:gd name="T8" fmla="*/ 0 w 99066"/>
                            <a:gd name="T9" fmla="*/ 0 h 171762"/>
                            <a:gd name="T10" fmla="*/ 0 w 99066"/>
                            <a:gd name="T11" fmla="*/ 0 h 171762"/>
                            <a:gd name="T12" fmla="*/ 0 w 99066"/>
                            <a:gd name="T13" fmla="*/ 0 h 171762"/>
                            <a:gd name="T14" fmla="*/ 0 w 99066"/>
                            <a:gd name="T15" fmla="*/ 0 h 171762"/>
                            <a:gd name="T16" fmla="*/ 0 w 99066"/>
                            <a:gd name="T17" fmla="*/ 0 h 171762"/>
                            <a:gd name="T18" fmla="*/ 0 w 99066"/>
                            <a:gd name="T19" fmla="*/ 0 h 171762"/>
                            <a:gd name="T20" fmla="*/ 0 w 99066"/>
                            <a:gd name="T21" fmla="*/ 0 h 171762"/>
                            <a:gd name="T22" fmla="*/ 0 w 99066"/>
                            <a:gd name="T23" fmla="*/ 0 h 171762"/>
                            <a:gd name="T24" fmla="*/ 0 w 99066"/>
                            <a:gd name="T25" fmla="*/ 0 h 171762"/>
                            <a:gd name="T26" fmla="*/ 0 w 99066"/>
                            <a:gd name="T27" fmla="*/ 0 h 171762"/>
                            <a:gd name="T28" fmla="*/ 0 w 99066"/>
                            <a:gd name="T29" fmla="*/ 0 h 171762"/>
                            <a:gd name="T30" fmla="*/ 0 w 99066"/>
                            <a:gd name="T31" fmla="*/ 0 h 171762"/>
                            <a:gd name="T32" fmla="*/ 0 w 99066"/>
                            <a:gd name="T33" fmla="*/ 0 h 171762"/>
                            <a:gd name="T34" fmla="*/ 0 w 99066"/>
                            <a:gd name="T35" fmla="*/ 0 h 171762"/>
                            <a:gd name="T36" fmla="*/ 0 w 99066"/>
                            <a:gd name="T37" fmla="*/ 0 h 171762"/>
                            <a:gd name="T38" fmla="*/ 0 w 99066"/>
                            <a:gd name="T39" fmla="*/ 0 h 171762"/>
                            <a:gd name="T40" fmla="*/ 0 w 99066"/>
                            <a:gd name="T41" fmla="*/ 0 h 171762"/>
                            <a:gd name="T42" fmla="*/ 0 w 99066"/>
                            <a:gd name="T43" fmla="*/ 0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0 w 113716"/>
                            <a:gd name="T1" fmla="*/ 0 h 175552"/>
                            <a:gd name="T2" fmla="*/ 0 w 113716"/>
                            <a:gd name="T3" fmla="*/ 0 h 175552"/>
                            <a:gd name="T4" fmla="*/ 0 w 113716"/>
                            <a:gd name="T5" fmla="*/ 0 h 175552"/>
                            <a:gd name="T6" fmla="*/ 0 w 113716"/>
                            <a:gd name="T7" fmla="*/ 0 h 175552"/>
                            <a:gd name="T8" fmla="*/ 0 w 113716"/>
                            <a:gd name="T9" fmla="*/ 0 h 175552"/>
                            <a:gd name="T10" fmla="*/ 0 w 113716"/>
                            <a:gd name="T11" fmla="*/ 0 h 175552"/>
                            <a:gd name="T12" fmla="*/ 0 w 113716"/>
                            <a:gd name="T13" fmla="*/ 0 h 175552"/>
                            <a:gd name="T14" fmla="*/ 0 w 113716"/>
                            <a:gd name="T15" fmla="*/ 0 h 175552"/>
                            <a:gd name="T16" fmla="*/ 0 w 113716"/>
                            <a:gd name="T17" fmla="*/ 0 h 175552"/>
                            <a:gd name="T18" fmla="*/ 0 w 113716"/>
                            <a:gd name="T19" fmla="*/ 0 h 175552"/>
                            <a:gd name="T20" fmla="*/ 0 w 113716"/>
                            <a:gd name="T21" fmla="*/ 0 h 175552"/>
                            <a:gd name="T22" fmla="*/ 0 w 113716"/>
                            <a:gd name="T23" fmla="*/ 0 h 175552"/>
                            <a:gd name="T24" fmla="*/ 0 w 113716"/>
                            <a:gd name="T25" fmla="*/ 0 h 175552"/>
                            <a:gd name="T26" fmla="*/ 0 w 113716"/>
                            <a:gd name="T27" fmla="*/ 0 h 175552"/>
                            <a:gd name="T28" fmla="*/ 0 w 113716"/>
                            <a:gd name="T29" fmla="*/ 0 h 175552"/>
                            <a:gd name="T30" fmla="*/ 0 w 113716"/>
                            <a:gd name="T31" fmla="*/ 0 h 175552"/>
                            <a:gd name="T32" fmla="*/ 0 w 113716"/>
                            <a:gd name="T33" fmla="*/ 0 h 175552"/>
                            <a:gd name="T34" fmla="*/ 0 w 113716"/>
                            <a:gd name="T35" fmla="*/ 0 h 175552"/>
                            <a:gd name="T36" fmla="*/ 0 w 113716"/>
                            <a:gd name="T37" fmla="*/ 0 h 175552"/>
                            <a:gd name="T38" fmla="*/ 0 w 113716"/>
                            <a:gd name="T39" fmla="*/ 0 h 175552"/>
                            <a:gd name="T40" fmla="*/ 0 w 113716"/>
                            <a:gd name="T41" fmla="*/ 0 h 175552"/>
                            <a:gd name="T42" fmla="*/ 0 w 113716"/>
                            <a:gd name="T43" fmla="*/ 0 h 175552"/>
                            <a:gd name="T44" fmla="*/ 0 w 113716"/>
                            <a:gd name="T45" fmla="*/ 0 h 175552"/>
                            <a:gd name="T46" fmla="*/ 0 w 113716"/>
                            <a:gd name="T47" fmla="*/ 0 h 175552"/>
                            <a:gd name="T48" fmla="*/ 0 w 113716"/>
                            <a:gd name="T49" fmla="*/ 0 h 175552"/>
                            <a:gd name="T50" fmla="*/ 0 w 113716"/>
                            <a:gd name="T51" fmla="*/ 0 h 175552"/>
                            <a:gd name="T52" fmla="*/ 0 w 113716"/>
                            <a:gd name="T53" fmla="*/ 0 h 175552"/>
                            <a:gd name="T54" fmla="*/ 0 w 113716"/>
                            <a:gd name="T55" fmla="*/ 0 h 175552"/>
                            <a:gd name="T56" fmla="*/ 0 w 113716"/>
                            <a:gd name="T57" fmla="*/ 0 h 175552"/>
                            <a:gd name="T58" fmla="*/ 0 w 113716"/>
                            <a:gd name="T59" fmla="*/ 0 h 175552"/>
                            <a:gd name="T60" fmla="*/ 0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0 w 147815"/>
                            <a:gd name="T1" fmla="*/ 0 h 172771"/>
                            <a:gd name="T2" fmla="*/ 0 w 147815"/>
                            <a:gd name="T3" fmla="*/ 0 h 172771"/>
                            <a:gd name="T4" fmla="*/ 0 w 147815"/>
                            <a:gd name="T5" fmla="*/ 0 h 172771"/>
                            <a:gd name="T6" fmla="*/ 0 w 147815"/>
                            <a:gd name="T7" fmla="*/ 0 h 172771"/>
                            <a:gd name="T8" fmla="*/ 0 w 147815"/>
                            <a:gd name="T9" fmla="*/ 0 h 172771"/>
                            <a:gd name="T10" fmla="*/ 0 w 147815"/>
                            <a:gd name="T11" fmla="*/ 0 h 172771"/>
                            <a:gd name="T12" fmla="*/ 0 w 147815"/>
                            <a:gd name="T13" fmla="*/ 0 h 172771"/>
                            <a:gd name="T14" fmla="*/ 0 w 147815"/>
                            <a:gd name="T15" fmla="*/ 0 h 172771"/>
                            <a:gd name="T16" fmla="*/ 0 w 147815"/>
                            <a:gd name="T17" fmla="*/ 0 h 172771"/>
                            <a:gd name="T18" fmla="*/ 0 w 147815"/>
                            <a:gd name="T19" fmla="*/ 0 h 172771"/>
                            <a:gd name="T20" fmla="*/ 0 w 147815"/>
                            <a:gd name="T21" fmla="*/ 0 h 172771"/>
                            <a:gd name="T22" fmla="*/ 0 w 147815"/>
                            <a:gd name="T23" fmla="*/ 0 h 172771"/>
                            <a:gd name="T24" fmla="*/ 0 w 147815"/>
                            <a:gd name="T25" fmla="*/ 0 h 172771"/>
                            <a:gd name="T26" fmla="*/ 0 w 147815"/>
                            <a:gd name="T27" fmla="*/ 0 h 172771"/>
                            <a:gd name="T28" fmla="*/ 0 w 147815"/>
                            <a:gd name="T29" fmla="*/ 0 h 172771"/>
                            <a:gd name="T30" fmla="*/ 0 w 147815"/>
                            <a:gd name="T31" fmla="*/ 0 h 172771"/>
                            <a:gd name="T32" fmla="*/ 0 w 147815"/>
                            <a:gd name="T33" fmla="*/ 0 h 172771"/>
                            <a:gd name="T34" fmla="*/ 0 w 147815"/>
                            <a:gd name="T35" fmla="*/ 0 h 172771"/>
                            <a:gd name="T36" fmla="*/ 0 w 147815"/>
                            <a:gd name="T37" fmla="*/ 0 h 172771"/>
                            <a:gd name="T38" fmla="*/ 0 w 147815"/>
                            <a:gd name="T39" fmla="*/ 0 h 172771"/>
                            <a:gd name="T40" fmla="*/ 0 w 147815"/>
                            <a:gd name="T41" fmla="*/ 0 h 172771"/>
                            <a:gd name="T42" fmla="*/ 0 w 147815"/>
                            <a:gd name="T43" fmla="*/ 0 h 172771"/>
                            <a:gd name="T44" fmla="*/ 0 w 147815"/>
                            <a:gd name="T45" fmla="*/ 0 h 172771"/>
                            <a:gd name="T46" fmla="*/ 0 w 147815"/>
                            <a:gd name="T47" fmla="*/ 0 h 172771"/>
                            <a:gd name="T48" fmla="*/ 0 w 147815"/>
                            <a:gd name="T49" fmla="*/ 0 h 172771"/>
                            <a:gd name="T50" fmla="*/ 0 w 147815"/>
                            <a:gd name="T51" fmla="*/ 0 h 172771"/>
                            <a:gd name="T52" fmla="*/ 0 w 147815"/>
                            <a:gd name="T53" fmla="*/ 0 h 172771"/>
                            <a:gd name="T54" fmla="*/ 0 w 147815"/>
                            <a:gd name="T55" fmla="*/ 0 h 172771"/>
                            <a:gd name="T56" fmla="*/ 0 w 147815"/>
                            <a:gd name="T57" fmla="*/ 0 h 172771"/>
                            <a:gd name="T58" fmla="*/ 0 w 147815"/>
                            <a:gd name="T59" fmla="*/ 0 h 172771"/>
                            <a:gd name="T60" fmla="*/ 0 w 147815"/>
                            <a:gd name="T61" fmla="*/ 0 h 172771"/>
                            <a:gd name="T62" fmla="*/ 0 w 147815"/>
                            <a:gd name="T63" fmla="*/ 0 h 172771"/>
                            <a:gd name="T64" fmla="*/ 0 w 147815"/>
                            <a:gd name="T65" fmla="*/ 0 h 172771"/>
                            <a:gd name="T66" fmla="*/ 0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0 w 265354"/>
                            <a:gd name="T1" fmla="*/ 0 h 176949"/>
                            <a:gd name="T2" fmla="*/ 0 w 265354"/>
                            <a:gd name="T3" fmla="*/ 0 h 176949"/>
                            <a:gd name="T4" fmla="*/ 0 w 265354"/>
                            <a:gd name="T5" fmla="*/ 0 h 176949"/>
                            <a:gd name="T6" fmla="*/ 0 w 265354"/>
                            <a:gd name="T7" fmla="*/ 0 h 176949"/>
                            <a:gd name="T8" fmla="*/ 0 w 265354"/>
                            <a:gd name="T9" fmla="*/ 0 h 176949"/>
                            <a:gd name="T10" fmla="*/ 0 w 265354"/>
                            <a:gd name="T11" fmla="*/ 0 h 176949"/>
                            <a:gd name="T12" fmla="*/ 0 w 265354"/>
                            <a:gd name="T13" fmla="*/ 0 h 176949"/>
                            <a:gd name="T14" fmla="*/ 0 w 265354"/>
                            <a:gd name="T15" fmla="*/ 0 h 176949"/>
                            <a:gd name="T16" fmla="*/ 0 w 265354"/>
                            <a:gd name="T17" fmla="*/ 0 h 176949"/>
                            <a:gd name="T18" fmla="*/ 0 w 265354"/>
                            <a:gd name="T19" fmla="*/ 0 h 176949"/>
                            <a:gd name="T20" fmla="*/ 0 w 265354"/>
                            <a:gd name="T21" fmla="*/ 0 h 176949"/>
                            <a:gd name="T22" fmla="*/ 0 w 265354"/>
                            <a:gd name="T23" fmla="*/ 0 h 176949"/>
                            <a:gd name="T24" fmla="*/ 0 w 265354"/>
                            <a:gd name="T25" fmla="*/ 0 h 176949"/>
                            <a:gd name="T26" fmla="*/ 0 w 265354"/>
                            <a:gd name="T27" fmla="*/ 0 h 176949"/>
                            <a:gd name="T28" fmla="*/ 0 w 265354"/>
                            <a:gd name="T29" fmla="*/ 0 h 176949"/>
                            <a:gd name="T30" fmla="*/ 0 w 265354"/>
                            <a:gd name="T31" fmla="*/ 0 h 176949"/>
                            <a:gd name="T32" fmla="*/ 0 w 265354"/>
                            <a:gd name="T33" fmla="*/ 0 h 176949"/>
                            <a:gd name="T34" fmla="*/ 0 w 265354"/>
                            <a:gd name="T35" fmla="*/ 0 h 176949"/>
                            <a:gd name="T36" fmla="*/ 0 w 265354"/>
                            <a:gd name="T37" fmla="*/ 0 h 176949"/>
                            <a:gd name="T38" fmla="*/ 0 w 265354"/>
                            <a:gd name="T39" fmla="*/ 0 h 176949"/>
                            <a:gd name="T40" fmla="*/ 0 w 265354"/>
                            <a:gd name="T41" fmla="*/ 0 h 176949"/>
                            <a:gd name="T42" fmla="*/ 0 w 265354"/>
                            <a:gd name="T43" fmla="*/ 0 h 176949"/>
                            <a:gd name="T44" fmla="*/ 0 w 265354"/>
                            <a:gd name="T45" fmla="*/ 0 h 176949"/>
                            <a:gd name="T46" fmla="*/ 0 w 265354"/>
                            <a:gd name="T47" fmla="*/ 0 h 176949"/>
                            <a:gd name="T48" fmla="*/ 0 w 265354"/>
                            <a:gd name="T49" fmla="*/ 0 h 176949"/>
                            <a:gd name="T50" fmla="*/ 0 w 265354"/>
                            <a:gd name="T51" fmla="*/ 0 h 176949"/>
                            <a:gd name="T52" fmla="*/ 0 w 265354"/>
                            <a:gd name="T53" fmla="*/ 0 h 176949"/>
                            <a:gd name="T54" fmla="*/ 0 w 265354"/>
                            <a:gd name="T55" fmla="*/ 0 h 176949"/>
                            <a:gd name="T56" fmla="*/ 0 w 265354"/>
                            <a:gd name="T57" fmla="*/ 0 h 176949"/>
                            <a:gd name="T58" fmla="*/ 0 w 265354"/>
                            <a:gd name="T59" fmla="*/ 0 h 176949"/>
                            <a:gd name="T60" fmla="*/ 0 w 265354"/>
                            <a:gd name="T61" fmla="*/ 0 h 176949"/>
                            <a:gd name="T62" fmla="*/ 0 w 265354"/>
                            <a:gd name="T63" fmla="*/ 0 h 176949"/>
                            <a:gd name="T64" fmla="*/ 0 w 265354"/>
                            <a:gd name="T65" fmla="*/ 0 h 176949"/>
                            <a:gd name="T66" fmla="*/ 0 w 265354"/>
                            <a:gd name="T67" fmla="*/ 0 h 176949"/>
                            <a:gd name="T68" fmla="*/ 0 w 265354"/>
                            <a:gd name="T69" fmla="*/ 0 h 176949"/>
                            <a:gd name="T70" fmla="*/ 0 w 265354"/>
                            <a:gd name="T71" fmla="*/ 0 h 176949"/>
                            <a:gd name="T72" fmla="*/ 0 w 265354"/>
                            <a:gd name="T73" fmla="*/ 0 h 176949"/>
                            <a:gd name="T74" fmla="*/ 0 w 265354"/>
                            <a:gd name="T75" fmla="*/ 0 h 176949"/>
                            <a:gd name="T76" fmla="*/ 0 w 265354"/>
                            <a:gd name="T77" fmla="*/ 0 h 176949"/>
                            <a:gd name="T78" fmla="*/ 0 w 265354"/>
                            <a:gd name="T79" fmla="*/ 0 h 176949"/>
                            <a:gd name="T80" fmla="*/ 0 w 265354"/>
                            <a:gd name="T81" fmla="*/ 0 h 176949"/>
                            <a:gd name="T82" fmla="*/ 0 w 265354"/>
                            <a:gd name="T83" fmla="*/ 0 h 176949"/>
                            <a:gd name="T84" fmla="*/ 0 w 265354"/>
                            <a:gd name="T85" fmla="*/ 0 h 176949"/>
                            <a:gd name="T86" fmla="*/ 0 w 265354"/>
                            <a:gd name="T87" fmla="*/ 0 h 176949"/>
                            <a:gd name="T88" fmla="*/ 0 w 265354"/>
                            <a:gd name="T89" fmla="*/ 0 h 176949"/>
                            <a:gd name="T90" fmla="*/ 0 w 265354"/>
                            <a:gd name="T91" fmla="*/ 0 h 176949"/>
                            <a:gd name="T92" fmla="*/ 0 w 265354"/>
                            <a:gd name="T93" fmla="*/ 0 h 176949"/>
                            <a:gd name="T94" fmla="*/ 0 w 265354"/>
                            <a:gd name="T95" fmla="*/ 0 h 176949"/>
                            <a:gd name="T96" fmla="*/ 0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0 w 79762"/>
                            <a:gd name="T1" fmla="*/ 0 h 170134"/>
                            <a:gd name="T2" fmla="*/ 0 w 79762"/>
                            <a:gd name="T3" fmla="*/ 0 h 170134"/>
                            <a:gd name="T4" fmla="*/ 0 w 79762"/>
                            <a:gd name="T5" fmla="*/ 0 h 170134"/>
                            <a:gd name="T6" fmla="*/ 0 w 79762"/>
                            <a:gd name="T7" fmla="*/ 0 h 170134"/>
                            <a:gd name="T8" fmla="*/ 0 w 79762"/>
                            <a:gd name="T9" fmla="*/ 0 h 170134"/>
                            <a:gd name="T10" fmla="*/ 0 w 79762"/>
                            <a:gd name="T11" fmla="*/ 0 h 170134"/>
                            <a:gd name="T12" fmla="*/ 0 w 79762"/>
                            <a:gd name="T13" fmla="*/ 0 h 170134"/>
                            <a:gd name="T14" fmla="*/ 0 w 79762"/>
                            <a:gd name="T15" fmla="*/ 0 h 170134"/>
                            <a:gd name="T16" fmla="*/ 0 w 79762"/>
                            <a:gd name="T17" fmla="*/ 0 h 170134"/>
                            <a:gd name="T18" fmla="*/ 0 w 79762"/>
                            <a:gd name="T19" fmla="*/ 0 h 170134"/>
                            <a:gd name="T20" fmla="*/ 0 w 79762"/>
                            <a:gd name="T21" fmla="*/ 0 h 170134"/>
                            <a:gd name="T22" fmla="*/ 0 w 79762"/>
                            <a:gd name="T23" fmla="*/ 0 h 170134"/>
                            <a:gd name="T24" fmla="*/ 0 w 79762"/>
                            <a:gd name="T25" fmla="*/ 0 h 170134"/>
                            <a:gd name="T26" fmla="*/ 0 w 79762"/>
                            <a:gd name="T27" fmla="*/ 0 h 170134"/>
                            <a:gd name="T28" fmla="*/ 0 w 79762"/>
                            <a:gd name="T29" fmla="*/ 0 h 170134"/>
                            <a:gd name="T30" fmla="*/ 0 w 79762"/>
                            <a:gd name="T31" fmla="*/ 0 h 170134"/>
                            <a:gd name="T32" fmla="*/ 0 w 79762"/>
                            <a:gd name="T33" fmla="*/ 0 h 170134"/>
                            <a:gd name="T34" fmla="*/ 0 w 79762"/>
                            <a:gd name="T35" fmla="*/ 0 h 170134"/>
                            <a:gd name="T36" fmla="*/ 0 w 79762"/>
                            <a:gd name="T37" fmla="*/ 0 h 170134"/>
                            <a:gd name="T38" fmla="*/ 0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0 w 92564"/>
                            <a:gd name="T1" fmla="*/ 0 h 176670"/>
                            <a:gd name="T2" fmla="*/ 0 w 92564"/>
                            <a:gd name="T3" fmla="*/ 0 h 176670"/>
                            <a:gd name="T4" fmla="*/ 0 w 92564"/>
                            <a:gd name="T5" fmla="*/ 0 h 176670"/>
                            <a:gd name="T6" fmla="*/ 0 w 92564"/>
                            <a:gd name="T7" fmla="*/ 0 h 176670"/>
                            <a:gd name="T8" fmla="*/ 0 w 92564"/>
                            <a:gd name="T9" fmla="*/ 0 h 176670"/>
                            <a:gd name="T10" fmla="*/ 0 w 92564"/>
                            <a:gd name="T11" fmla="*/ 0 h 176670"/>
                            <a:gd name="T12" fmla="*/ 0 w 92564"/>
                            <a:gd name="T13" fmla="*/ 0 h 176670"/>
                            <a:gd name="T14" fmla="*/ 0 w 92564"/>
                            <a:gd name="T15" fmla="*/ 0 h 176670"/>
                            <a:gd name="T16" fmla="*/ 0 w 92564"/>
                            <a:gd name="T17" fmla="*/ 0 h 176670"/>
                            <a:gd name="T18" fmla="*/ 0 w 92564"/>
                            <a:gd name="T19" fmla="*/ 0 h 176670"/>
                            <a:gd name="T20" fmla="*/ 0 w 92564"/>
                            <a:gd name="T21" fmla="*/ 0 h 176670"/>
                            <a:gd name="T22" fmla="*/ 0 w 92564"/>
                            <a:gd name="T23" fmla="*/ 0 h 176670"/>
                            <a:gd name="T24" fmla="*/ 0 w 92564"/>
                            <a:gd name="T25" fmla="*/ 0 h 176670"/>
                            <a:gd name="T26" fmla="*/ 0 w 92564"/>
                            <a:gd name="T27" fmla="*/ 0 h 176670"/>
                            <a:gd name="T28" fmla="*/ 0 w 92564"/>
                            <a:gd name="T29" fmla="*/ 0 h 176670"/>
                            <a:gd name="T30" fmla="*/ 0 w 92564"/>
                            <a:gd name="T31" fmla="*/ 0 h 176670"/>
                            <a:gd name="T32" fmla="*/ 0 w 92564"/>
                            <a:gd name="T33" fmla="*/ 0 h 176670"/>
                            <a:gd name="T34" fmla="*/ 0 w 92564"/>
                            <a:gd name="T35" fmla="*/ 0 h 176670"/>
                            <a:gd name="T36" fmla="*/ 0 w 92564"/>
                            <a:gd name="T37" fmla="*/ 0 h 176670"/>
                            <a:gd name="T38" fmla="*/ 0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0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1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0 w 73171"/>
                            <a:gd name="T1" fmla="*/ 0 h 35642"/>
                            <a:gd name="T2" fmla="*/ 0 w 73171"/>
                            <a:gd name="T3" fmla="*/ 0 h 35642"/>
                            <a:gd name="T4" fmla="*/ 0 w 73171"/>
                            <a:gd name="T5" fmla="*/ 0 h 35642"/>
                            <a:gd name="T6" fmla="*/ 0 w 73171"/>
                            <a:gd name="T7" fmla="*/ 0 h 35642"/>
                            <a:gd name="T8" fmla="*/ 0 w 73171"/>
                            <a:gd name="T9" fmla="*/ 0 h 35642"/>
                            <a:gd name="T10" fmla="*/ 0 w 73171"/>
                            <a:gd name="T11" fmla="*/ 0 h 35642"/>
                            <a:gd name="T12" fmla="*/ 0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0 w 311995"/>
                            <a:gd name="T3" fmla="*/ 0 h 645528"/>
                            <a:gd name="T4" fmla="*/ 0 w 311995"/>
                            <a:gd name="T5" fmla="*/ 0 h 645528"/>
                            <a:gd name="T6" fmla="*/ 0 w 311995"/>
                            <a:gd name="T7" fmla="*/ 0 h 645528"/>
                            <a:gd name="T8" fmla="*/ 0 w 311995"/>
                            <a:gd name="T9" fmla="*/ 0 h 645528"/>
                            <a:gd name="T10" fmla="*/ 0 w 311995"/>
                            <a:gd name="T11" fmla="*/ 0 h 645528"/>
                            <a:gd name="T12" fmla="*/ 0 w 311995"/>
                            <a:gd name="T13" fmla="*/ 0 h 645528"/>
                            <a:gd name="T14" fmla="*/ 0 w 311995"/>
                            <a:gd name="T15" fmla="*/ 0 h 645528"/>
                            <a:gd name="T16" fmla="*/ 0 w 311995"/>
                            <a:gd name="T17" fmla="*/ 0 h 645528"/>
                            <a:gd name="T18" fmla="*/ 0 w 311995"/>
                            <a:gd name="T19" fmla="*/ 0 h 645528"/>
                            <a:gd name="T20" fmla="*/ 0 w 311995"/>
                            <a:gd name="T21" fmla="*/ 0 h 645528"/>
                            <a:gd name="T22" fmla="*/ 0 w 311995"/>
                            <a:gd name="T23" fmla="*/ 0 h 645528"/>
                            <a:gd name="T24" fmla="*/ 0 w 311995"/>
                            <a:gd name="T25" fmla="*/ 0 h 645528"/>
                            <a:gd name="T26" fmla="*/ 0 w 311995"/>
                            <a:gd name="T27" fmla="*/ 0 h 645528"/>
                            <a:gd name="T28" fmla="*/ 0 w 311995"/>
                            <a:gd name="T29" fmla="*/ 0 h 645528"/>
                            <a:gd name="T30" fmla="*/ 0 w 311995"/>
                            <a:gd name="T31" fmla="*/ 0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0 w 342691"/>
                            <a:gd name="T3" fmla="*/ 0 h 645437"/>
                            <a:gd name="T4" fmla="*/ 0 w 342691"/>
                            <a:gd name="T5" fmla="*/ 0 h 645437"/>
                            <a:gd name="T6" fmla="*/ 0 w 342691"/>
                            <a:gd name="T7" fmla="*/ 0 h 645437"/>
                            <a:gd name="T8" fmla="*/ 0 w 342691"/>
                            <a:gd name="T9" fmla="*/ 0 h 645437"/>
                            <a:gd name="T10" fmla="*/ 0 w 342691"/>
                            <a:gd name="T11" fmla="*/ 0 h 645437"/>
                            <a:gd name="T12" fmla="*/ 0 w 342691"/>
                            <a:gd name="T13" fmla="*/ 0 h 645437"/>
                            <a:gd name="T14" fmla="*/ 0 w 342691"/>
                            <a:gd name="T15" fmla="*/ 0 h 645437"/>
                            <a:gd name="T16" fmla="*/ 0 w 342691"/>
                            <a:gd name="T17" fmla="*/ 0 h 645437"/>
                            <a:gd name="T18" fmla="*/ 0 w 342691"/>
                            <a:gd name="T19" fmla="*/ 0 h 645437"/>
                            <a:gd name="T20" fmla="*/ 0 w 342691"/>
                            <a:gd name="T21" fmla="*/ 0 h 645437"/>
                            <a:gd name="T22" fmla="*/ 0 w 342691"/>
                            <a:gd name="T23" fmla="*/ 0 h 645437"/>
                            <a:gd name="T24" fmla="*/ 0 w 342691"/>
                            <a:gd name="T25" fmla="*/ 0 h 645437"/>
                            <a:gd name="T26" fmla="*/ 0 w 342691"/>
                            <a:gd name="T27" fmla="*/ 0 h 645437"/>
                            <a:gd name="T28" fmla="*/ 0 w 342691"/>
                            <a:gd name="T29" fmla="*/ 0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0 w 468262"/>
                            <a:gd name="T1" fmla="*/ 0 h 646443"/>
                            <a:gd name="T2" fmla="*/ 0 w 468262"/>
                            <a:gd name="T3" fmla="*/ 0 h 646443"/>
                            <a:gd name="T4" fmla="*/ 0 w 468262"/>
                            <a:gd name="T5" fmla="*/ 0 h 646443"/>
                            <a:gd name="T6" fmla="*/ 0 w 468262"/>
                            <a:gd name="T7" fmla="*/ 0 h 646443"/>
                            <a:gd name="T8" fmla="*/ 0 w 468262"/>
                            <a:gd name="T9" fmla="*/ 0 h 646443"/>
                            <a:gd name="T10" fmla="*/ 0 w 468262"/>
                            <a:gd name="T11" fmla="*/ 0 h 646443"/>
                            <a:gd name="T12" fmla="*/ 0 w 468262"/>
                            <a:gd name="T13" fmla="*/ 0 h 646443"/>
                            <a:gd name="T14" fmla="*/ 0 w 468262"/>
                            <a:gd name="T15" fmla="*/ 0 h 646443"/>
                            <a:gd name="T16" fmla="*/ 0 w 468262"/>
                            <a:gd name="T17" fmla="*/ 0 h 646443"/>
                            <a:gd name="T18" fmla="*/ 0 w 468262"/>
                            <a:gd name="T19" fmla="*/ 0 h 646443"/>
                            <a:gd name="T20" fmla="*/ 0 w 468262"/>
                            <a:gd name="T21" fmla="*/ 0 h 646443"/>
                            <a:gd name="T22" fmla="*/ 0 w 468262"/>
                            <a:gd name="T23" fmla="*/ 0 h 646443"/>
                            <a:gd name="T24" fmla="*/ 0 w 468262"/>
                            <a:gd name="T25" fmla="*/ 0 h 646443"/>
                            <a:gd name="T26" fmla="*/ 0 w 468262"/>
                            <a:gd name="T27" fmla="*/ 0 h 646443"/>
                            <a:gd name="T28" fmla="*/ 0 w 468262"/>
                            <a:gd name="T29" fmla="*/ 0 h 646443"/>
                            <a:gd name="T30" fmla="*/ 0 w 468262"/>
                            <a:gd name="T31" fmla="*/ 0 h 646443"/>
                            <a:gd name="T32" fmla="*/ 0 w 468262"/>
                            <a:gd name="T33" fmla="*/ 0 h 646443"/>
                            <a:gd name="T34" fmla="*/ 0 w 468262"/>
                            <a:gd name="T35" fmla="*/ 0 h 646443"/>
                            <a:gd name="T36" fmla="*/ 0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0 w 188747"/>
                            <a:gd name="T3" fmla="*/ 0 h 645528"/>
                            <a:gd name="T4" fmla="*/ 0 w 188747"/>
                            <a:gd name="T5" fmla="*/ 0 h 645528"/>
                            <a:gd name="T6" fmla="*/ 0 w 188747"/>
                            <a:gd name="T7" fmla="*/ 0 h 645528"/>
                            <a:gd name="T8" fmla="*/ 0 w 188747"/>
                            <a:gd name="T9" fmla="*/ 0 h 645528"/>
                            <a:gd name="T10" fmla="*/ 0 w 188747"/>
                            <a:gd name="T11" fmla="*/ 0 h 645528"/>
                            <a:gd name="T12" fmla="*/ 0 w 188747"/>
                            <a:gd name="T13" fmla="*/ 0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0 w 578244"/>
                            <a:gd name="T1" fmla="*/ 0 h 707504"/>
                            <a:gd name="T2" fmla="*/ 0 w 578244"/>
                            <a:gd name="T3" fmla="*/ 0 h 707504"/>
                            <a:gd name="T4" fmla="*/ 0 w 578244"/>
                            <a:gd name="T5" fmla="*/ 0 h 707504"/>
                            <a:gd name="T6" fmla="*/ 0 w 578244"/>
                            <a:gd name="T7" fmla="*/ 0 h 707504"/>
                            <a:gd name="T8" fmla="*/ 0 w 578244"/>
                            <a:gd name="T9" fmla="*/ 0 h 707504"/>
                            <a:gd name="T10" fmla="*/ 0 w 578244"/>
                            <a:gd name="T11" fmla="*/ 0 h 707504"/>
                            <a:gd name="T12" fmla="*/ 0 w 578244"/>
                            <a:gd name="T13" fmla="*/ 0 h 707504"/>
                            <a:gd name="T14" fmla="*/ 0 w 578244"/>
                            <a:gd name="T15" fmla="*/ 0 h 707504"/>
                            <a:gd name="T16" fmla="*/ 0 w 578244"/>
                            <a:gd name="T17" fmla="*/ 0 h 707504"/>
                            <a:gd name="T18" fmla="*/ 0 w 578244"/>
                            <a:gd name="T19" fmla="*/ 0 h 707504"/>
                            <a:gd name="T20" fmla="*/ 0 w 578244"/>
                            <a:gd name="T21" fmla="*/ 0 h 707504"/>
                            <a:gd name="T22" fmla="*/ 0 w 578244"/>
                            <a:gd name="T23" fmla="*/ 0 h 707504"/>
                            <a:gd name="T24" fmla="*/ 0 w 578244"/>
                            <a:gd name="T25" fmla="*/ 0 h 707504"/>
                            <a:gd name="T26" fmla="*/ 0 w 578244"/>
                            <a:gd name="T27" fmla="*/ 0 h 707504"/>
                            <a:gd name="T28" fmla="*/ 0 w 578244"/>
                            <a:gd name="T29" fmla="*/ 0 h 707504"/>
                            <a:gd name="T30" fmla="*/ 0 w 578244"/>
                            <a:gd name="T31" fmla="*/ 0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7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8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9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0 w 75622"/>
                            <a:gd name="T3" fmla="*/ 0 h 170675"/>
                            <a:gd name="T4" fmla="*/ 0 w 75622"/>
                            <a:gd name="T5" fmla="*/ 0 h 170675"/>
                            <a:gd name="T6" fmla="*/ 0 w 75622"/>
                            <a:gd name="T7" fmla="*/ 0 h 170675"/>
                            <a:gd name="T8" fmla="*/ 0 w 75622"/>
                            <a:gd name="T9" fmla="*/ 0 h 170675"/>
                            <a:gd name="T10" fmla="*/ 0 w 75622"/>
                            <a:gd name="T11" fmla="*/ 0 h 170675"/>
                            <a:gd name="T12" fmla="*/ 0 w 75622"/>
                            <a:gd name="T13" fmla="*/ 0 h 170675"/>
                            <a:gd name="T14" fmla="*/ 0 w 75622"/>
                            <a:gd name="T15" fmla="*/ 0 h 170675"/>
                            <a:gd name="T16" fmla="*/ 0 w 75622"/>
                            <a:gd name="T17" fmla="*/ 0 h 170675"/>
                            <a:gd name="T18" fmla="*/ 0 w 75622"/>
                            <a:gd name="T19" fmla="*/ 0 h 170675"/>
                            <a:gd name="T20" fmla="*/ 0 w 75622"/>
                            <a:gd name="T21" fmla="*/ 0 h 170675"/>
                            <a:gd name="T22" fmla="*/ 0 w 75622"/>
                            <a:gd name="T23" fmla="*/ 0 h 170675"/>
                            <a:gd name="T24" fmla="*/ 0 w 75622"/>
                            <a:gd name="T25" fmla="*/ 0 h 170675"/>
                            <a:gd name="T26" fmla="*/ 0 w 75622"/>
                            <a:gd name="T27" fmla="*/ 0 h 170675"/>
                            <a:gd name="T28" fmla="*/ 0 w 75622"/>
                            <a:gd name="T29" fmla="*/ 0 h 170675"/>
                            <a:gd name="T30" fmla="*/ 0 w 75622"/>
                            <a:gd name="T31" fmla="*/ 0 h 170675"/>
                            <a:gd name="T32" fmla="*/ 0 w 75622"/>
                            <a:gd name="T33" fmla="*/ 0 h 170675"/>
                            <a:gd name="T34" fmla="*/ 0 w 75622"/>
                            <a:gd name="T35" fmla="*/ 0 h 170675"/>
                            <a:gd name="T36" fmla="*/ 0 w 75622"/>
                            <a:gd name="T37" fmla="*/ 0 h 170675"/>
                            <a:gd name="T38" fmla="*/ 0 w 75622"/>
                            <a:gd name="T39" fmla="*/ 0 h 170675"/>
                            <a:gd name="T40" fmla="*/ 0 w 75622"/>
                            <a:gd name="T41" fmla="*/ 0 h 170675"/>
                            <a:gd name="T42" fmla="*/ 0 w 75622"/>
                            <a:gd name="T43" fmla="*/ 0 h 170675"/>
                            <a:gd name="T44" fmla="*/ 0 w 75622"/>
                            <a:gd name="T45" fmla="*/ 0 h 170675"/>
                            <a:gd name="T46" fmla="*/ 0 w 75622"/>
                            <a:gd name="T47" fmla="*/ 0 h 170675"/>
                            <a:gd name="T48" fmla="*/ 0 w 75622"/>
                            <a:gd name="T49" fmla="*/ 0 h 170675"/>
                            <a:gd name="T50" fmla="*/ 0 w 75622"/>
                            <a:gd name="T51" fmla="*/ 0 h 170675"/>
                            <a:gd name="T52" fmla="*/ 0 w 75622"/>
                            <a:gd name="T53" fmla="*/ 0 h 170675"/>
                            <a:gd name="T54" fmla="*/ 0 w 75622"/>
                            <a:gd name="T55" fmla="*/ 0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0 w 99079"/>
                            <a:gd name="T3" fmla="*/ 0 h 171750"/>
                            <a:gd name="T4" fmla="*/ 0 w 99079"/>
                            <a:gd name="T5" fmla="*/ 0 h 171750"/>
                            <a:gd name="T6" fmla="*/ 0 w 99079"/>
                            <a:gd name="T7" fmla="*/ 0 h 171750"/>
                            <a:gd name="T8" fmla="*/ 0 w 99079"/>
                            <a:gd name="T9" fmla="*/ 0 h 171750"/>
                            <a:gd name="T10" fmla="*/ 0 w 99079"/>
                            <a:gd name="T11" fmla="*/ 0 h 171750"/>
                            <a:gd name="T12" fmla="*/ 0 w 99079"/>
                            <a:gd name="T13" fmla="*/ 0 h 171750"/>
                            <a:gd name="T14" fmla="*/ 0 w 99079"/>
                            <a:gd name="T15" fmla="*/ 0 h 171750"/>
                            <a:gd name="T16" fmla="*/ 0 w 99079"/>
                            <a:gd name="T17" fmla="*/ 0 h 171750"/>
                            <a:gd name="T18" fmla="*/ 0 w 99079"/>
                            <a:gd name="T19" fmla="*/ 0 h 171750"/>
                            <a:gd name="T20" fmla="*/ 0 w 99079"/>
                            <a:gd name="T21" fmla="*/ 0 h 171750"/>
                            <a:gd name="T22" fmla="*/ 0 w 99079"/>
                            <a:gd name="T23" fmla="*/ 0 h 171750"/>
                            <a:gd name="T24" fmla="*/ 0 w 99079"/>
                            <a:gd name="T25" fmla="*/ 0 h 171750"/>
                            <a:gd name="T26" fmla="*/ 0 w 99079"/>
                            <a:gd name="T27" fmla="*/ 0 h 171750"/>
                            <a:gd name="T28" fmla="*/ 0 w 99079"/>
                            <a:gd name="T29" fmla="*/ 0 h 171750"/>
                            <a:gd name="T30" fmla="*/ 0 w 99079"/>
                            <a:gd name="T31" fmla="*/ 0 h 171750"/>
                            <a:gd name="T32" fmla="*/ 0 w 99079"/>
                            <a:gd name="T33" fmla="*/ 0 h 171750"/>
                            <a:gd name="T34" fmla="*/ 0 w 99079"/>
                            <a:gd name="T35" fmla="*/ 0 h 171750"/>
                            <a:gd name="T36" fmla="*/ 0 w 99079"/>
                            <a:gd name="T37" fmla="*/ 0 h 171750"/>
                            <a:gd name="T38" fmla="*/ 0 w 99079"/>
                            <a:gd name="T39" fmla="*/ 0 h 171750"/>
                            <a:gd name="T40" fmla="*/ 0 w 99079"/>
                            <a:gd name="T41" fmla="*/ 0 h 171750"/>
                            <a:gd name="T42" fmla="*/ 0 w 99079"/>
                            <a:gd name="T43" fmla="*/ 0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0 w 79489"/>
                            <a:gd name="T1" fmla="*/ 0 h 170377"/>
                            <a:gd name="T2" fmla="*/ 0 w 79489"/>
                            <a:gd name="T3" fmla="*/ 0 h 170377"/>
                            <a:gd name="T4" fmla="*/ 0 w 79489"/>
                            <a:gd name="T5" fmla="*/ 0 h 170377"/>
                            <a:gd name="T6" fmla="*/ 0 w 79489"/>
                            <a:gd name="T7" fmla="*/ 0 h 170377"/>
                            <a:gd name="T8" fmla="*/ 0 w 79489"/>
                            <a:gd name="T9" fmla="*/ 0 h 170377"/>
                            <a:gd name="T10" fmla="*/ 0 w 79489"/>
                            <a:gd name="T11" fmla="*/ 0 h 170377"/>
                            <a:gd name="T12" fmla="*/ 0 w 79489"/>
                            <a:gd name="T13" fmla="*/ 0 h 170377"/>
                            <a:gd name="T14" fmla="*/ 0 w 79489"/>
                            <a:gd name="T15" fmla="*/ 0 h 170377"/>
                            <a:gd name="T16" fmla="*/ 0 w 79489"/>
                            <a:gd name="T17" fmla="*/ 0 h 170377"/>
                            <a:gd name="T18" fmla="*/ 0 w 79489"/>
                            <a:gd name="T19" fmla="*/ 0 h 170377"/>
                            <a:gd name="T20" fmla="*/ 0 w 79489"/>
                            <a:gd name="T21" fmla="*/ 0 h 170377"/>
                            <a:gd name="T22" fmla="*/ 0 w 79489"/>
                            <a:gd name="T23" fmla="*/ 0 h 170377"/>
                            <a:gd name="T24" fmla="*/ 0 w 79489"/>
                            <a:gd name="T25" fmla="*/ 0 h 170377"/>
                            <a:gd name="T26" fmla="*/ 0 w 79489"/>
                            <a:gd name="T27" fmla="*/ 0 h 170377"/>
                            <a:gd name="T28" fmla="*/ 0 w 79489"/>
                            <a:gd name="T29" fmla="*/ 0 h 170377"/>
                            <a:gd name="T30" fmla="*/ 0 w 79489"/>
                            <a:gd name="T31" fmla="*/ 0 h 170377"/>
                            <a:gd name="T32" fmla="*/ 0 w 79489"/>
                            <a:gd name="T33" fmla="*/ 0 h 170377"/>
                            <a:gd name="T34" fmla="*/ 0 w 79489"/>
                            <a:gd name="T35" fmla="*/ 0 h 170377"/>
                            <a:gd name="T36" fmla="*/ 0 w 79489"/>
                            <a:gd name="T37" fmla="*/ 0 h 170377"/>
                            <a:gd name="T38" fmla="*/ 0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0 w 92786"/>
                            <a:gd name="T1" fmla="*/ 0 h 176352"/>
                            <a:gd name="T2" fmla="*/ 0 w 92786"/>
                            <a:gd name="T3" fmla="*/ 0 h 176352"/>
                            <a:gd name="T4" fmla="*/ 0 w 92786"/>
                            <a:gd name="T5" fmla="*/ 0 h 176352"/>
                            <a:gd name="T6" fmla="*/ 0 w 92786"/>
                            <a:gd name="T7" fmla="*/ 0 h 176352"/>
                            <a:gd name="T8" fmla="*/ 0 w 92786"/>
                            <a:gd name="T9" fmla="*/ 0 h 176352"/>
                            <a:gd name="T10" fmla="*/ 0 w 92786"/>
                            <a:gd name="T11" fmla="*/ 0 h 176352"/>
                            <a:gd name="T12" fmla="*/ 0 w 92786"/>
                            <a:gd name="T13" fmla="*/ 0 h 176352"/>
                            <a:gd name="T14" fmla="*/ 0 w 92786"/>
                            <a:gd name="T15" fmla="*/ 0 h 176352"/>
                            <a:gd name="T16" fmla="*/ 0 w 92786"/>
                            <a:gd name="T17" fmla="*/ 0 h 176352"/>
                            <a:gd name="T18" fmla="*/ 0 w 92786"/>
                            <a:gd name="T19" fmla="*/ 0 h 176352"/>
                            <a:gd name="T20" fmla="*/ 0 w 92786"/>
                            <a:gd name="T21" fmla="*/ 0 h 176352"/>
                            <a:gd name="T22" fmla="*/ 0 w 92786"/>
                            <a:gd name="T23" fmla="*/ 0 h 176352"/>
                            <a:gd name="T24" fmla="*/ 0 w 92786"/>
                            <a:gd name="T25" fmla="*/ 0 h 176352"/>
                            <a:gd name="T26" fmla="*/ 0 w 92786"/>
                            <a:gd name="T27" fmla="*/ 0 h 176352"/>
                            <a:gd name="T28" fmla="*/ 0 w 92786"/>
                            <a:gd name="T29" fmla="*/ 0 h 176352"/>
                            <a:gd name="T30" fmla="*/ 0 w 92786"/>
                            <a:gd name="T31" fmla="*/ 0 h 176352"/>
                            <a:gd name="T32" fmla="*/ 0 w 92786"/>
                            <a:gd name="T33" fmla="*/ 0 h 176352"/>
                            <a:gd name="T34" fmla="*/ 0 w 92786"/>
                            <a:gd name="T35" fmla="*/ 0 h 176352"/>
                            <a:gd name="T36" fmla="*/ 0 w 92786"/>
                            <a:gd name="T37" fmla="*/ 0 h 176352"/>
                            <a:gd name="T38" fmla="*/ 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0 w 90341"/>
                            <a:gd name="T1" fmla="*/ 0 h 176242"/>
                            <a:gd name="T2" fmla="*/ 0 w 90341"/>
                            <a:gd name="T3" fmla="*/ 0 h 176242"/>
                            <a:gd name="T4" fmla="*/ 0 w 90341"/>
                            <a:gd name="T5" fmla="*/ 0 h 176242"/>
                            <a:gd name="T6" fmla="*/ 0 w 90341"/>
                            <a:gd name="T7" fmla="*/ 0 h 176242"/>
                            <a:gd name="T8" fmla="*/ 0 w 90341"/>
                            <a:gd name="T9" fmla="*/ 0 h 176242"/>
                            <a:gd name="T10" fmla="*/ 0 w 90341"/>
                            <a:gd name="T11" fmla="*/ 0 h 176242"/>
                            <a:gd name="T12" fmla="*/ 0 w 90341"/>
                            <a:gd name="T13" fmla="*/ 0 h 176242"/>
                            <a:gd name="T14" fmla="*/ 0 w 90341"/>
                            <a:gd name="T15" fmla="*/ 0 h 176242"/>
                            <a:gd name="T16" fmla="*/ 0 w 90341"/>
                            <a:gd name="T17" fmla="*/ 0 h 176242"/>
                            <a:gd name="T18" fmla="*/ 0 w 90341"/>
                            <a:gd name="T19" fmla="*/ 0 h 176242"/>
                            <a:gd name="T20" fmla="*/ 0 w 90341"/>
                            <a:gd name="T21" fmla="*/ 0 h 176242"/>
                            <a:gd name="T22" fmla="*/ 0 w 90341"/>
                            <a:gd name="T23" fmla="*/ 0 h 176242"/>
                            <a:gd name="T24" fmla="*/ 0 w 90341"/>
                            <a:gd name="T25" fmla="*/ 0 h 176242"/>
                            <a:gd name="T26" fmla="*/ 0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0 w 91282"/>
                            <a:gd name="T1" fmla="*/ 0 h 176438"/>
                            <a:gd name="T2" fmla="*/ 0 w 91282"/>
                            <a:gd name="T3" fmla="*/ 0 h 176438"/>
                            <a:gd name="T4" fmla="*/ 0 w 91282"/>
                            <a:gd name="T5" fmla="*/ 0 h 176438"/>
                            <a:gd name="T6" fmla="*/ 0 w 91282"/>
                            <a:gd name="T7" fmla="*/ 0 h 176438"/>
                            <a:gd name="T8" fmla="*/ 0 w 91282"/>
                            <a:gd name="T9" fmla="*/ 0 h 176438"/>
                            <a:gd name="T10" fmla="*/ 0 w 91282"/>
                            <a:gd name="T11" fmla="*/ 0 h 176438"/>
                            <a:gd name="T12" fmla="*/ 0 w 91282"/>
                            <a:gd name="T13" fmla="*/ 0 h 176438"/>
                            <a:gd name="T14" fmla="*/ 0 w 91282"/>
                            <a:gd name="T15" fmla="*/ 0 h 176438"/>
                            <a:gd name="T16" fmla="*/ 0 w 91282"/>
                            <a:gd name="T17" fmla="*/ 0 h 176438"/>
                            <a:gd name="T18" fmla="*/ 0 w 91282"/>
                            <a:gd name="T19" fmla="*/ 0 h 176438"/>
                            <a:gd name="T20" fmla="*/ 0 w 91282"/>
                            <a:gd name="T21" fmla="*/ 0 h 176438"/>
                            <a:gd name="T22" fmla="*/ 0 w 91282"/>
                            <a:gd name="T23" fmla="*/ 0 h 176438"/>
                            <a:gd name="T24" fmla="*/ 0 w 91282"/>
                            <a:gd name="T25" fmla="*/ 0 h 176438"/>
                            <a:gd name="T26" fmla="*/ 0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0 w 265303"/>
                            <a:gd name="T3" fmla="*/ 0 h 176339"/>
                            <a:gd name="T4" fmla="*/ 0 w 265303"/>
                            <a:gd name="T5" fmla="*/ 0 h 176339"/>
                            <a:gd name="T6" fmla="*/ 0 w 265303"/>
                            <a:gd name="T7" fmla="*/ 0 h 176339"/>
                            <a:gd name="T8" fmla="*/ 0 w 265303"/>
                            <a:gd name="T9" fmla="*/ 0 h 176339"/>
                            <a:gd name="T10" fmla="*/ 0 w 265303"/>
                            <a:gd name="T11" fmla="*/ 0 h 176339"/>
                            <a:gd name="T12" fmla="*/ 0 w 265303"/>
                            <a:gd name="T13" fmla="*/ 0 h 176339"/>
                            <a:gd name="T14" fmla="*/ 0 w 265303"/>
                            <a:gd name="T15" fmla="*/ 0 h 176339"/>
                            <a:gd name="T16" fmla="*/ 0 w 265303"/>
                            <a:gd name="T17" fmla="*/ 0 h 176339"/>
                            <a:gd name="T18" fmla="*/ 0 w 265303"/>
                            <a:gd name="T19" fmla="*/ 0 h 176339"/>
                            <a:gd name="T20" fmla="*/ 0 w 265303"/>
                            <a:gd name="T21" fmla="*/ 0 h 176339"/>
                            <a:gd name="T22" fmla="*/ 0 w 265303"/>
                            <a:gd name="T23" fmla="*/ 0 h 176339"/>
                            <a:gd name="T24" fmla="*/ 0 w 265303"/>
                            <a:gd name="T25" fmla="*/ 0 h 176339"/>
                            <a:gd name="T26" fmla="*/ 0 w 265303"/>
                            <a:gd name="T27" fmla="*/ 0 h 176339"/>
                            <a:gd name="T28" fmla="*/ 0 w 265303"/>
                            <a:gd name="T29" fmla="*/ 0 h 176339"/>
                            <a:gd name="T30" fmla="*/ 0 w 265303"/>
                            <a:gd name="T31" fmla="*/ 0 h 176339"/>
                            <a:gd name="T32" fmla="*/ 0 w 265303"/>
                            <a:gd name="T33" fmla="*/ 0 h 176339"/>
                            <a:gd name="T34" fmla="*/ 0 w 265303"/>
                            <a:gd name="T35" fmla="*/ 0 h 176339"/>
                            <a:gd name="T36" fmla="*/ 0 w 265303"/>
                            <a:gd name="T37" fmla="*/ 0 h 176339"/>
                            <a:gd name="T38" fmla="*/ 0 w 265303"/>
                            <a:gd name="T39" fmla="*/ 0 h 176339"/>
                            <a:gd name="T40" fmla="*/ 0 w 265303"/>
                            <a:gd name="T41" fmla="*/ 0 h 176339"/>
                            <a:gd name="T42" fmla="*/ 0 w 265303"/>
                            <a:gd name="T43" fmla="*/ 0 h 176339"/>
                            <a:gd name="T44" fmla="*/ 0 w 265303"/>
                            <a:gd name="T45" fmla="*/ 0 h 176339"/>
                            <a:gd name="T46" fmla="*/ 0 w 265303"/>
                            <a:gd name="T47" fmla="*/ 0 h 176339"/>
                            <a:gd name="T48" fmla="*/ 0 w 265303"/>
                            <a:gd name="T49" fmla="*/ 0 h 176339"/>
                            <a:gd name="T50" fmla="*/ 0 w 265303"/>
                            <a:gd name="T51" fmla="*/ 0 h 176339"/>
                            <a:gd name="T52" fmla="*/ 0 w 265303"/>
                            <a:gd name="T53" fmla="*/ 0 h 176339"/>
                            <a:gd name="T54" fmla="*/ 0 w 265303"/>
                            <a:gd name="T55" fmla="*/ 0 h 176339"/>
                            <a:gd name="T56" fmla="*/ 0 w 265303"/>
                            <a:gd name="T57" fmla="*/ 0 h 176339"/>
                            <a:gd name="T58" fmla="*/ 0 w 265303"/>
                            <a:gd name="T59" fmla="*/ 0 h 176339"/>
                            <a:gd name="T60" fmla="*/ 0 w 265303"/>
                            <a:gd name="T61" fmla="*/ 0 h 176339"/>
                            <a:gd name="T62" fmla="*/ 0 w 265303"/>
                            <a:gd name="T63" fmla="*/ 0 h 176339"/>
                            <a:gd name="T64" fmla="*/ 0 w 265303"/>
                            <a:gd name="T65" fmla="*/ 0 h 176339"/>
                            <a:gd name="T66" fmla="*/ 0 w 265303"/>
                            <a:gd name="T67" fmla="*/ 0 h 176339"/>
                            <a:gd name="T68" fmla="*/ 0 w 265303"/>
                            <a:gd name="T69" fmla="*/ 0 h 176339"/>
                            <a:gd name="T70" fmla="*/ 0 w 265303"/>
                            <a:gd name="T71" fmla="*/ 0 h 176339"/>
                            <a:gd name="T72" fmla="*/ 0 w 265303"/>
                            <a:gd name="T73" fmla="*/ 0 h 176339"/>
                            <a:gd name="T74" fmla="*/ 0 w 265303"/>
                            <a:gd name="T75" fmla="*/ 0 h 176339"/>
                            <a:gd name="T76" fmla="*/ 0 w 265303"/>
                            <a:gd name="T77" fmla="*/ 0 h 176339"/>
                            <a:gd name="T78" fmla="*/ 0 w 265303"/>
                            <a:gd name="T79" fmla="*/ 0 h 176339"/>
                            <a:gd name="T80" fmla="*/ 0 w 265303"/>
                            <a:gd name="T81" fmla="*/ 0 h 176339"/>
                            <a:gd name="T82" fmla="*/ 0 w 265303"/>
                            <a:gd name="T83" fmla="*/ 0 h 176339"/>
                            <a:gd name="T84" fmla="*/ 0 w 265303"/>
                            <a:gd name="T85" fmla="*/ 0 h 176339"/>
                            <a:gd name="T86" fmla="*/ 0 w 265303"/>
                            <a:gd name="T87" fmla="*/ 0 h 176339"/>
                            <a:gd name="T88" fmla="*/ 0 w 265303"/>
                            <a:gd name="T89" fmla="*/ 0 h 176339"/>
                            <a:gd name="T90" fmla="*/ 0 w 265303"/>
                            <a:gd name="T91" fmla="*/ 0 h 176339"/>
                            <a:gd name="T92" fmla="*/ 0 w 265303"/>
                            <a:gd name="T93" fmla="*/ 0 h 176339"/>
                            <a:gd name="T94" fmla="*/ 0 w 265303"/>
                            <a:gd name="T95" fmla="*/ 0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0 w 139497"/>
                            <a:gd name="T3" fmla="*/ 0 h 170624"/>
                            <a:gd name="T4" fmla="*/ 0 w 139497"/>
                            <a:gd name="T5" fmla="*/ 0 h 170624"/>
                            <a:gd name="T6" fmla="*/ 0 w 139497"/>
                            <a:gd name="T7" fmla="*/ 0 h 170624"/>
                            <a:gd name="T8" fmla="*/ 0 w 139497"/>
                            <a:gd name="T9" fmla="*/ 0 h 170624"/>
                            <a:gd name="T10" fmla="*/ 0 w 139497"/>
                            <a:gd name="T11" fmla="*/ 0 h 170624"/>
                            <a:gd name="T12" fmla="*/ 0 w 139497"/>
                            <a:gd name="T13" fmla="*/ 0 h 170624"/>
                            <a:gd name="T14" fmla="*/ 0 w 139497"/>
                            <a:gd name="T15" fmla="*/ 0 h 170624"/>
                            <a:gd name="T16" fmla="*/ 0 w 139497"/>
                            <a:gd name="T17" fmla="*/ 0 h 170624"/>
                            <a:gd name="T18" fmla="*/ 0 w 139497"/>
                            <a:gd name="T19" fmla="*/ 0 h 170624"/>
                            <a:gd name="T20" fmla="*/ 0 w 139497"/>
                            <a:gd name="T21" fmla="*/ 0 h 170624"/>
                            <a:gd name="T22" fmla="*/ 0 w 139497"/>
                            <a:gd name="T23" fmla="*/ 0 h 170624"/>
                            <a:gd name="T24" fmla="*/ 0 w 139497"/>
                            <a:gd name="T25" fmla="*/ 0 h 170624"/>
                            <a:gd name="T26" fmla="*/ 0 w 139497"/>
                            <a:gd name="T27" fmla="*/ 0 h 170624"/>
                            <a:gd name="T28" fmla="*/ 0 w 139497"/>
                            <a:gd name="T29" fmla="*/ 0 h 170624"/>
                            <a:gd name="T30" fmla="*/ 0 w 139497"/>
                            <a:gd name="T31" fmla="*/ 0 h 170624"/>
                            <a:gd name="T32" fmla="*/ 0 w 139497"/>
                            <a:gd name="T33" fmla="*/ 0 h 170624"/>
                            <a:gd name="T34" fmla="*/ 0 w 139497"/>
                            <a:gd name="T35" fmla="*/ 0 h 170624"/>
                            <a:gd name="T36" fmla="*/ 0 w 139497"/>
                            <a:gd name="T37" fmla="*/ 0 h 170624"/>
                            <a:gd name="T38" fmla="*/ 0 w 139497"/>
                            <a:gd name="T39" fmla="*/ 0 h 170624"/>
                            <a:gd name="T40" fmla="*/ 0 w 139497"/>
                            <a:gd name="T41" fmla="*/ 0 h 170624"/>
                            <a:gd name="T42" fmla="*/ 0 w 139497"/>
                            <a:gd name="T43" fmla="*/ 0 h 170624"/>
                            <a:gd name="T44" fmla="*/ 0 w 139497"/>
                            <a:gd name="T45" fmla="*/ 0 h 170624"/>
                            <a:gd name="T46" fmla="*/ 0 w 139497"/>
                            <a:gd name="T47" fmla="*/ 0 h 170624"/>
                            <a:gd name="T48" fmla="*/ 0 w 139497"/>
                            <a:gd name="T49" fmla="*/ 0 h 170624"/>
                            <a:gd name="T50" fmla="*/ 0 w 139497"/>
                            <a:gd name="T51" fmla="*/ 0 h 170624"/>
                            <a:gd name="T52" fmla="*/ 0 w 139497"/>
                            <a:gd name="T53" fmla="*/ 0 h 170624"/>
                            <a:gd name="T54" fmla="*/ 0 w 139497"/>
                            <a:gd name="T55" fmla="*/ 0 h 170624"/>
                            <a:gd name="T56" fmla="*/ 0 w 139497"/>
                            <a:gd name="T57" fmla="*/ 0 h 170624"/>
                            <a:gd name="T58" fmla="*/ 0 w 139497"/>
                            <a:gd name="T59" fmla="*/ 0 h 170624"/>
                            <a:gd name="T60" fmla="*/ 0 w 139497"/>
                            <a:gd name="T61" fmla="*/ 0 h 170624"/>
                            <a:gd name="T62" fmla="*/ 0 w 139497"/>
                            <a:gd name="T63" fmla="*/ 0 h 170624"/>
                            <a:gd name="T64" fmla="*/ 0 w 139497"/>
                            <a:gd name="T65" fmla="*/ 0 h 170624"/>
                            <a:gd name="T66" fmla="*/ 0 w 139497"/>
                            <a:gd name="T67" fmla="*/ 0 h 170624"/>
                            <a:gd name="T68" fmla="*/ 0 w 139497"/>
                            <a:gd name="T69" fmla="*/ 0 h 170624"/>
                            <a:gd name="T70" fmla="*/ 0 w 139497"/>
                            <a:gd name="T71" fmla="*/ 0 h 170624"/>
                            <a:gd name="T72" fmla="*/ 0 w 139497"/>
                            <a:gd name="T73" fmla="*/ 0 h 170624"/>
                            <a:gd name="T74" fmla="*/ 0 w 139497"/>
                            <a:gd name="T75" fmla="*/ 0 h 170624"/>
                            <a:gd name="T76" fmla="*/ 0 w 139497"/>
                            <a:gd name="T77" fmla="*/ 0 h 170624"/>
                            <a:gd name="T78" fmla="*/ 0 w 139497"/>
                            <a:gd name="T79" fmla="*/ 0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0 w 178575"/>
                            <a:gd name="T1" fmla="*/ 0 h 175323"/>
                            <a:gd name="T2" fmla="*/ 0 w 178575"/>
                            <a:gd name="T3" fmla="*/ 0 h 175323"/>
                            <a:gd name="T4" fmla="*/ 0 w 178575"/>
                            <a:gd name="T5" fmla="*/ 0 h 175323"/>
                            <a:gd name="T6" fmla="*/ 0 w 178575"/>
                            <a:gd name="T7" fmla="*/ 0 h 175323"/>
                            <a:gd name="T8" fmla="*/ 0 w 178575"/>
                            <a:gd name="T9" fmla="*/ 0 h 175323"/>
                            <a:gd name="T10" fmla="*/ 0 w 178575"/>
                            <a:gd name="T11" fmla="*/ 0 h 175323"/>
                            <a:gd name="T12" fmla="*/ 0 w 178575"/>
                            <a:gd name="T13" fmla="*/ 0 h 175323"/>
                            <a:gd name="T14" fmla="*/ 0 w 178575"/>
                            <a:gd name="T15" fmla="*/ 0 h 175323"/>
                            <a:gd name="T16" fmla="*/ 0 w 178575"/>
                            <a:gd name="T17" fmla="*/ 0 h 175323"/>
                            <a:gd name="T18" fmla="*/ 0 w 178575"/>
                            <a:gd name="T19" fmla="*/ 0 h 175323"/>
                            <a:gd name="T20" fmla="*/ 0 w 178575"/>
                            <a:gd name="T21" fmla="*/ 0 h 175323"/>
                            <a:gd name="T22" fmla="*/ 0 w 178575"/>
                            <a:gd name="T23" fmla="*/ 0 h 175323"/>
                            <a:gd name="T24" fmla="*/ 0 w 178575"/>
                            <a:gd name="T25" fmla="*/ 0 h 175323"/>
                            <a:gd name="T26" fmla="*/ 0 w 178575"/>
                            <a:gd name="T27" fmla="*/ 0 h 175323"/>
                            <a:gd name="T28" fmla="*/ 0 w 178575"/>
                            <a:gd name="T29" fmla="*/ 0 h 175323"/>
                            <a:gd name="T30" fmla="*/ 0 w 178575"/>
                            <a:gd name="T31" fmla="*/ 0 h 175323"/>
                            <a:gd name="T32" fmla="*/ 0 w 178575"/>
                            <a:gd name="T33" fmla="*/ 0 h 175323"/>
                            <a:gd name="T34" fmla="*/ 0 w 178575"/>
                            <a:gd name="T35" fmla="*/ 0 h 175323"/>
                            <a:gd name="T36" fmla="*/ 0 w 178575"/>
                            <a:gd name="T37" fmla="*/ 0 h 175323"/>
                            <a:gd name="T38" fmla="*/ 0 w 178575"/>
                            <a:gd name="T39" fmla="*/ 0 h 175323"/>
                            <a:gd name="T40" fmla="*/ 0 w 178575"/>
                            <a:gd name="T41" fmla="*/ 0 h 175323"/>
                            <a:gd name="T42" fmla="*/ 0 w 178575"/>
                            <a:gd name="T43" fmla="*/ 0 h 175323"/>
                            <a:gd name="T44" fmla="*/ 0 w 178575"/>
                            <a:gd name="T45" fmla="*/ 0 h 175323"/>
                            <a:gd name="T46" fmla="*/ 0 w 178575"/>
                            <a:gd name="T47" fmla="*/ 0 h 175323"/>
                            <a:gd name="T48" fmla="*/ 0 w 178575"/>
                            <a:gd name="T49" fmla="*/ 0 h 175323"/>
                            <a:gd name="T50" fmla="*/ 0 w 178575"/>
                            <a:gd name="T51" fmla="*/ 0 h 175323"/>
                            <a:gd name="T52" fmla="*/ 0 w 178575"/>
                            <a:gd name="T53" fmla="*/ 0 h 175323"/>
                            <a:gd name="T54" fmla="*/ 0 w 178575"/>
                            <a:gd name="T55" fmla="*/ 0 h 175323"/>
                            <a:gd name="T56" fmla="*/ 0 w 178575"/>
                            <a:gd name="T57" fmla="*/ 0 h 175323"/>
                            <a:gd name="T58" fmla="*/ 0 w 178575"/>
                            <a:gd name="T59" fmla="*/ 0 h 175323"/>
                            <a:gd name="T60" fmla="*/ 0 w 178575"/>
                            <a:gd name="T61" fmla="*/ 0 h 175323"/>
                            <a:gd name="T62" fmla="*/ 0 w 178575"/>
                            <a:gd name="T63" fmla="*/ 0 h 175323"/>
                            <a:gd name="T64" fmla="*/ 0 w 178575"/>
                            <a:gd name="T65" fmla="*/ 0 h 175323"/>
                            <a:gd name="T66" fmla="*/ 0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0 w 90341"/>
                            <a:gd name="T1" fmla="*/ 0 h 176243"/>
                            <a:gd name="T2" fmla="*/ 0 w 90341"/>
                            <a:gd name="T3" fmla="*/ 0 h 176243"/>
                            <a:gd name="T4" fmla="*/ 0 w 90341"/>
                            <a:gd name="T5" fmla="*/ 0 h 176243"/>
                            <a:gd name="T6" fmla="*/ 0 w 90341"/>
                            <a:gd name="T7" fmla="*/ 0 h 176243"/>
                            <a:gd name="T8" fmla="*/ 0 w 90341"/>
                            <a:gd name="T9" fmla="*/ 0 h 176243"/>
                            <a:gd name="T10" fmla="*/ 0 w 90341"/>
                            <a:gd name="T11" fmla="*/ 0 h 176243"/>
                            <a:gd name="T12" fmla="*/ 0 w 90341"/>
                            <a:gd name="T13" fmla="*/ 0 h 176243"/>
                            <a:gd name="T14" fmla="*/ 0 w 90341"/>
                            <a:gd name="T15" fmla="*/ 0 h 176243"/>
                            <a:gd name="T16" fmla="*/ 0 w 90341"/>
                            <a:gd name="T17" fmla="*/ 0 h 176243"/>
                            <a:gd name="T18" fmla="*/ 0 w 90341"/>
                            <a:gd name="T19" fmla="*/ 0 h 176243"/>
                            <a:gd name="T20" fmla="*/ 0 w 90341"/>
                            <a:gd name="T21" fmla="*/ 0 h 176243"/>
                            <a:gd name="T22" fmla="*/ 0 w 90341"/>
                            <a:gd name="T23" fmla="*/ 0 h 176243"/>
                            <a:gd name="T24" fmla="*/ 0 w 90341"/>
                            <a:gd name="T25" fmla="*/ 0 h 176243"/>
                            <a:gd name="T26" fmla="*/ 0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0 w 91294"/>
                            <a:gd name="T1" fmla="*/ 0 h 176438"/>
                            <a:gd name="T2" fmla="*/ 0 w 91294"/>
                            <a:gd name="T3" fmla="*/ 0 h 176438"/>
                            <a:gd name="T4" fmla="*/ 0 w 91294"/>
                            <a:gd name="T5" fmla="*/ 0 h 176438"/>
                            <a:gd name="T6" fmla="*/ 0 w 91294"/>
                            <a:gd name="T7" fmla="*/ 0 h 176438"/>
                            <a:gd name="T8" fmla="*/ 0 w 91294"/>
                            <a:gd name="T9" fmla="*/ 0 h 176438"/>
                            <a:gd name="T10" fmla="*/ 0 w 91294"/>
                            <a:gd name="T11" fmla="*/ 0 h 176438"/>
                            <a:gd name="T12" fmla="*/ 0 w 91294"/>
                            <a:gd name="T13" fmla="*/ 0 h 176438"/>
                            <a:gd name="T14" fmla="*/ 0 w 91294"/>
                            <a:gd name="T15" fmla="*/ 0 h 176438"/>
                            <a:gd name="T16" fmla="*/ 0 w 91294"/>
                            <a:gd name="T17" fmla="*/ 0 h 176438"/>
                            <a:gd name="T18" fmla="*/ 0 w 91294"/>
                            <a:gd name="T19" fmla="*/ 0 h 176438"/>
                            <a:gd name="T20" fmla="*/ 0 w 91294"/>
                            <a:gd name="T21" fmla="*/ 0 h 176438"/>
                            <a:gd name="T22" fmla="*/ 0 w 91294"/>
                            <a:gd name="T23" fmla="*/ 0 h 176438"/>
                            <a:gd name="T24" fmla="*/ 0 w 91294"/>
                            <a:gd name="T25" fmla="*/ 0 h 176438"/>
                            <a:gd name="T26" fmla="*/ 0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0 w 76555"/>
                            <a:gd name="T1" fmla="*/ 0 h 216027"/>
                            <a:gd name="T2" fmla="*/ 0 w 76555"/>
                            <a:gd name="T3" fmla="*/ 0 h 216027"/>
                            <a:gd name="T4" fmla="*/ 0 w 76555"/>
                            <a:gd name="T5" fmla="*/ 0 h 216027"/>
                            <a:gd name="T6" fmla="*/ 0 w 76555"/>
                            <a:gd name="T7" fmla="*/ 0 h 216027"/>
                            <a:gd name="T8" fmla="*/ 0 w 76555"/>
                            <a:gd name="T9" fmla="*/ 0 h 216027"/>
                            <a:gd name="T10" fmla="*/ 0 w 76555"/>
                            <a:gd name="T11" fmla="*/ 0 h 216027"/>
                            <a:gd name="T12" fmla="*/ 0 w 76555"/>
                            <a:gd name="T13" fmla="*/ 0 h 216027"/>
                            <a:gd name="T14" fmla="*/ 0 w 76555"/>
                            <a:gd name="T15" fmla="*/ 0 h 216027"/>
                            <a:gd name="T16" fmla="*/ 0 w 76555"/>
                            <a:gd name="T17" fmla="*/ 0 h 216027"/>
                            <a:gd name="T18" fmla="*/ 0 w 76555"/>
                            <a:gd name="T19" fmla="*/ 0 h 216027"/>
                            <a:gd name="T20" fmla="*/ 0 w 76555"/>
                            <a:gd name="T21" fmla="*/ 0 h 216027"/>
                            <a:gd name="T22" fmla="*/ 0 w 76555"/>
                            <a:gd name="T23" fmla="*/ 0 h 216027"/>
                            <a:gd name="T24" fmla="*/ 0 w 76555"/>
                            <a:gd name="T25" fmla="*/ 0 h 216027"/>
                            <a:gd name="T26" fmla="*/ 0 w 76555"/>
                            <a:gd name="T27" fmla="*/ 0 h 216027"/>
                            <a:gd name="T28" fmla="*/ 0 w 76555"/>
                            <a:gd name="T29" fmla="*/ 0 h 216027"/>
                            <a:gd name="T30" fmla="*/ 0 w 76555"/>
                            <a:gd name="T31" fmla="*/ 0 h 216027"/>
                            <a:gd name="T32" fmla="*/ 0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0 w 173253"/>
                            <a:gd name="T3" fmla="*/ 0 h 172771"/>
                            <a:gd name="T4" fmla="*/ 0 w 173253"/>
                            <a:gd name="T5" fmla="*/ 0 h 172771"/>
                            <a:gd name="T6" fmla="*/ 0 w 173253"/>
                            <a:gd name="T7" fmla="*/ 0 h 172771"/>
                            <a:gd name="T8" fmla="*/ 0 w 173253"/>
                            <a:gd name="T9" fmla="*/ 0 h 172771"/>
                            <a:gd name="T10" fmla="*/ 0 w 173253"/>
                            <a:gd name="T11" fmla="*/ 0 h 172771"/>
                            <a:gd name="T12" fmla="*/ 0 w 173253"/>
                            <a:gd name="T13" fmla="*/ 0 h 172771"/>
                            <a:gd name="T14" fmla="*/ 0 w 173253"/>
                            <a:gd name="T15" fmla="*/ 0 h 172771"/>
                            <a:gd name="T16" fmla="*/ 0 w 173253"/>
                            <a:gd name="T17" fmla="*/ 0 h 172771"/>
                            <a:gd name="T18" fmla="*/ 0 w 173253"/>
                            <a:gd name="T19" fmla="*/ 0 h 172771"/>
                            <a:gd name="T20" fmla="*/ 0 w 173253"/>
                            <a:gd name="T21" fmla="*/ 0 h 172771"/>
                            <a:gd name="T22" fmla="*/ 0 w 173253"/>
                            <a:gd name="T23" fmla="*/ 0 h 172771"/>
                            <a:gd name="T24" fmla="*/ 0 w 173253"/>
                            <a:gd name="T25" fmla="*/ 0 h 172771"/>
                            <a:gd name="T26" fmla="*/ 0 w 173253"/>
                            <a:gd name="T27" fmla="*/ 0 h 172771"/>
                            <a:gd name="T28" fmla="*/ 0 w 173253"/>
                            <a:gd name="T29" fmla="*/ 0 h 172771"/>
                            <a:gd name="T30" fmla="*/ 0 w 173253"/>
                            <a:gd name="T31" fmla="*/ 0 h 172771"/>
                            <a:gd name="T32" fmla="*/ 0 w 173253"/>
                            <a:gd name="T33" fmla="*/ 0 h 172771"/>
                            <a:gd name="T34" fmla="*/ 0 w 173253"/>
                            <a:gd name="T35" fmla="*/ 0 h 172771"/>
                            <a:gd name="T36" fmla="*/ 0 w 173253"/>
                            <a:gd name="T37" fmla="*/ 0 h 172771"/>
                            <a:gd name="T38" fmla="*/ 0 w 173253"/>
                            <a:gd name="T39" fmla="*/ 0 h 172771"/>
                            <a:gd name="T40" fmla="*/ 0 w 173253"/>
                            <a:gd name="T41" fmla="*/ 0 h 172771"/>
                            <a:gd name="T42" fmla="*/ 0 w 173253"/>
                            <a:gd name="T43" fmla="*/ 0 h 172771"/>
                            <a:gd name="T44" fmla="*/ 0 w 173253"/>
                            <a:gd name="T45" fmla="*/ 0 h 172771"/>
                            <a:gd name="T46" fmla="*/ 0 w 173253"/>
                            <a:gd name="T47" fmla="*/ 0 h 172771"/>
                            <a:gd name="T48" fmla="*/ 0 w 173253"/>
                            <a:gd name="T49" fmla="*/ 0 h 172771"/>
                            <a:gd name="T50" fmla="*/ 0 w 173253"/>
                            <a:gd name="T51" fmla="*/ 0 h 172771"/>
                            <a:gd name="T52" fmla="*/ 0 w 173253"/>
                            <a:gd name="T53" fmla="*/ 0 h 172771"/>
                            <a:gd name="T54" fmla="*/ 0 w 173253"/>
                            <a:gd name="T55" fmla="*/ 0 h 172771"/>
                            <a:gd name="T56" fmla="*/ 0 w 173253"/>
                            <a:gd name="T57" fmla="*/ 0 h 172771"/>
                            <a:gd name="T58" fmla="*/ 0 w 173253"/>
                            <a:gd name="T59" fmla="*/ 0 h 172771"/>
                            <a:gd name="T60" fmla="*/ 0 w 173253"/>
                            <a:gd name="T61" fmla="*/ 0 h 172771"/>
                            <a:gd name="T62" fmla="*/ 0 w 173253"/>
                            <a:gd name="T63" fmla="*/ 0 h 172771"/>
                            <a:gd name="T64" fmla="*/ 0 w 173253"/>
                            <a:gd name="T65" fmla="*/ 0 h 172771"/>
                            <a:gd name="T66" fmla="*/ 0 w 173253"/>
                            <a:gd name="T67" fmla="*/ 0 h 172771"/>
                            <a:gd name="T68" fmla="*/ 0 w 173253"/>
                            <a:gd name="T69" fmla="*/ 0 h 172771"/>
                            <a:gd name="T70" fmla="*/ 0 w 173253"/>
                            <a:gd name="T71" fmla="*/ 0 h 172771"/>
                            <a:gd name="T72" fmla="*/ 0 w 173253"/>
                            <a:gd name="T73" fmla="*/ 0 h 172771"/>
                            <a:gd name="T74" fmla="*/ 0 w 173253"/>
                            <a:gd name="T75" fmla="*/ 0 h 172771"/>
                            <a:gd name="T76" fmla="*/ 0 w 173253"/>
                            <a:gd name="T77" fmla="*/ 0 h 172771"/>
                            <a:gd name="T78" fmla="*/ 0 w 173253"/>
                            <a:gd name="T79" fmla="*/ 0 h 172771"/>
                            <a:gd name="T80" fmla="*/ 0 w 173253"/>
                            <a:gd name="T81" fmla="*/ 0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0 h 3040177"/>
                            <a:gd name="T2" fmla="*/ 0 w 4027843"/>
                            <a:gd name="T3" fmla="*/ 0 h 3040177"/>
                            <a:gd name="T4" fmla="*/ 0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0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9F5FD6" id="Group 213" o:spid="_x0000_s1026" style="position:absolute;margin-left:417.2pt;margin-top:-12.6pt;width:101.95pt;height:71.4pt;z-index:251659264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0,0;0,0;0,0;0,0;0,0;0,0;0,0;0,0;0,0;0,0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0,0;0,0;0,0;0,0;0,0;0,0;0,0;0,0;0,0;0,0;0,0;0,0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0,0;0,0;0,0;0,0;0,0;0,0;0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0,0;0,0;0,0;0,0;0,0;0,0;0,0;0,0;0,0;0,0;0,0;0,0;0,0;0,0;0,0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0,0;0,0;0,0;0,0;0,0;0,0;0,0;0,0;0,0;0,0;0,0;0,0;0,0;0,0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0,0;0,0;0,0;0,0;0,0;0,0;0,0;0,0;0,0;0,0;0,0;0,0;0,0;0,0;0,0;0,0;0,0;0,0;0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0,0;0,0;0,0;0,0;0,0;0,0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0,0;0,0;0,0;0,0;0,0;0,0;0,0;0,0;0,0;0,0;0,0;0,0;0,0;0,0;0,0;0,0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0,0;0,0;0,0;0,0;0,0;0,0;0,0;0,0;0,0;0,0;0,0;0,0;0,0;0,0;0,0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" path="m,3040177r4027843,l4027843,,,,,3040177xe" filled="f" strokecolor="#fffefd" strokeweight="1pt">
                <v:stroke miterlimit="83231f" joinstyle="miter"/>
                <v:path arrowok="t" o:connecttype="custom" o:connectlocs="0,0;0,0;0,0;0,0;0,0" o:connectangles="0,0,0,0,0" textboxrect="0,0,4027843,3040177"/>
              </v:shape>
            </v:group>
          </w:pict>
        </mc:Fallback>
      </mc:AlternateContent>
    </w:r>
    <w:r w:rsidR="00AE2ACB" w:rsidRPr="007C669E">
      <w:rPr>
        <w:rFonts w:ascii="Arial" w:hAnsi="Arial" w:cs="Arial"/>
        <w:i/>
        <w:iCs/>
        <w:sz w:val="20"/>
        <w:szCs w:val="20"/>
      </w:rPr>
      <w:t xml:space="preserve">Znak sprawy </w:t>
    </w:r>
    <w:r w:rsidR="00F74689" w:rsidRPr="007C669E">
      <w:rPr>
        <w:rFonts w:ascii="Arial" w:hAnsi="Arial" w:cs="Arial"/>
        <w:i/>
        <w:iCs/>
        <w:sz w:val="20"/>
        <w:szCs w:val="20"/>
      </w:rPr>
      <w:t>PZD.III.342/8/23</w:t>
    </w:r>
  </w:p>
  <w:p w14:paraId="04433241" w14:textId="4340756D" w:rsidR="007C669E" w:rsidRDefault="00921FED">
    <w:pPr>
      <w:pStyle w:val="Nagwek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239DD4C" wp14:editId="2C6BEBC3">
              <wp:simplePos x="0" y="0"/>
              <wp:positionH relativeFrom="column">
                <wp:posOffset>3949065</wp:posOffset>
              </wp:positionH>
              <wp:positionV relativeFrom="paragraph">
                <wp:posOffset>5080</wp:posOffset>
              </wp:positionV>
              <wp:extent cx="1341120" cy="482600"/>
              <wp:effectExtent l="5715" t="5080" r="0" b="0"/>
              <wp:wrapNone/>
              <wp:docPr id="1" name="Group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1120" cy="482600"/>
                        <a:chOff x="0" y="0"/>
                        <a:chExt cx="21169" cy="7425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0 w 383997"/>
                            <a:gd name="T1" fmla="*/ 0 h 366763"/>
                            <a:gd name="T2" fmla="*/ 0 w 383997"/>
                            <a:gd name="T3" fmla="*/ 0 h 366763"/>
                            <a:gd name="T4" fmla="*/ 0 w 383997"/>
                            <a:gd name="T5" fmla="*/ 0 h 366763"/>
                            <a:gd name="T6" fmla="*/ 0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0 w 383997"/>
                            <a:gd name="T3" fmla="*/ 0 h 360286"/>
                            <a:gd name="T4" fmla="*/ 0 w 383997"/>
                            <a:gd name="T5" fmla="*/ 0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0 w 384010"/>
                            <a:gd name="T1" fmla="*/ 0 h 308229"/>
                            <a:gd name="T2" fmla="*/ 0 w 384010"/>
                            <a:gd name="T3" fmla="*/ 0 h 308229"/>
                            <a:gd name="T4" fmla="*/ 0 w 384010"/>
                            <a:gd name="T5" fmla="*/ 0 h 308229"/>
                            <a:gd name="T6" fmla="*/ 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0 w 308572"/>
                            <a:gd name="T1" fmla="*/ 0 h 368452"/>
                            <a:gd name="T2" fmla="*/ 0 w 308572"/>
                            <a:gd name="T3" fmla="*/ 0 h 368452"/>
                            <a:gd name="T4" fmla="*/ 0 w 308572"/>
                            <a:gd name="T5" fmla="*/ 0 h 368452"/>
                            <a:gd name="T6" fmla="*/ 0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0 w 362318"/>
                            <a:gd name="T3" fmla="*/ 0 h 368453"/>
                            <a:gd name="T4" fmla="*/ 0 w 362318"/>
                            <a:gd name="T5" fmla="*/ 0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0 w 362318"/>
                            <a:gd name="T1" fmla="*/ 0 h 356070"/>
                            <a:gd name="T2" fmla="*/ 0 w 362318"/>
                            <a:gd name="T3" fmla="*/ 0 h 356070"/>
                            <a:gd name="T4" fmla="*/ 0 w 362318"/>
                            <a:gd name="T5" fmla="*/ 0 h 356070"/>
                            <a:gd name="T6" fmla="*/ 0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3511" y="764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0 w 337464"/>
                            <a:gd name="T3" fmla="*/ 0 h 290297"/>
                            <a:gd name="T4" fmla="*/ 0 w 337464"/>
                            <a:gd name="T5" fmla="*/ 0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8942" y="3377"/>
                          <a:ext cx="1768" cy="2620"/>
                        </a:xfrm>
                        <a:custGeom>
                          <a:avLst/>
                          <a:gdLst>
                            <a:gd name="T0" fmla="*/ 0 w 176835"/>
                            <a:gd name="T1" fmla="*/ 0 h 261938"/>
                            <a:gd name="T2" fmla="*/ 0 w 176835"/>
                            <a:gd name="T3" fmla="*/ 0 h 261938"/>
                            <a:gd name="T4" fmla="*/ 0 w 176835"/>
                            <a:gd name="T5" fmla="*/ 0 h 261938"/>
                            <a:gd name="T6" fmla="*/ 0 w 176835"/>
                            <a:gd name="T7" fmla="*/ 0 h 261938"/>
                            <a:gd name="T8" fmla="*/ 0 w 176835"/>
                            <a:gd name="T9" fmla="*/ 0 h 261938"/>
                            <a:gd name="T10" fmla="*/ 0 w 176835"/>
                            <a:gd name="T11" fmla="*/ 0 h 261938"/>
                            <a:gd name="T12" fmla="*/ 0 w 176835"/>
                            <a:gd name="T13" fmla="*/ 0 h 261938"/>
                            <a:gd name="T14" fmla="*/ 0 w 176835"/>
                            <a:gd name="T15" fmla="*/ 0 h 261938"/>
                            <a:gd name="T16" fmla="*/ 0 w 176835"/>
                            <a:gd name="T17" fmla="*/ 0 h 261938"/>
                            <a:gd name="T18" fmla="*/ 0 w 176835"/>
                            <a:gd name="T19" fmla="*/ 0 h 261938"/>
                            <a:gd name="T20" fmla="*/ 0 w 176835"/>
                            <a:gd name="T21" fmla="*/ 0 h 261938"/>
                            <a:gd name="T22" fmla="*/ 0 w 176835"/>
                            <a:gd name="T23" fmla="*/ 0 h 261938"/>
                            <a:gd name="T24" fmla="*/ 0 w 176835"/>
                            <a:gd name="T25" fmla="*/ 0 h 261938"/>
                            <a:gd name="T26" fmla="*/ 0 w 176835"/>
                            <a:gd name="T27" fmla="*/ 0 h 261938"/>
                            <a:gd name="T28" fmla="*/ 0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0 w 137408"/>
                            <a:gd name="T1" fmla="*/ 0 h 260833"/>
                            <a:gd name="T2" fmla="*/ 0 w 137408"/>
                            <a:gd name="T3" fmla="*/ 0 h 260833"/>
                            <a:gd name="T4" fmla="*/ 0 w 137408"/>
                            <a:gd name="T5" fmla="*/ 0 h 260833"/>
                            <a:gd name="T6" fmla="*/ 0 w 137408"/>
                            <a:gd name="T7" fmla="*/ 0 h 260833"/>
                            <a:gd name="T8" fmla="*/ 0 w 137408"/>
                            <a:gd name="T9" fmla="*/ 0 h 260833"/>
                            <a:gd name="T10" fmla="*/ 0 w 137408"/>
                            <a:gd name="T11" fmla="*/ 0 h 260833"/>
                            <a:gd name="T12" fmla="*/ 0 w 137408"/>
                            <a:gd name="T13" fmla="*/ 0 h 260833"/>
                            <a:gd name="T14" fmla="*/ 0 w 137408"/>
                            <a:gd name="T15" fmla="*/ 0 h 260833"/>
                            <a:gd name="T16" fmla="*/ 0 w 137408"/>
                            <a:gd name="T17" fmla="*/ 0 h 260833"/>
                            <a:gd name="T18" fmla="*/ 0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0 w 137814"/>
                            <a:gd name="T3" fmla="*/ 0 h 260833"/>
                            <a:gd name="T4" fmla="*/ 0 w 137814"/>
                            <a:gd name="T5" fmla="*/ 0 h 260833"/>
                            <a:gd name="T6" fmla="*/ 0 w 137814"/>
                            <a:gd name="T7" fmla="*/ 0 h 260833"/>
                            <a:gd name="T8" fmla="*/ 0 w 137814"/>
                            <a:gd name="T9" fmla="*/ 0 h 260833"/>
                            <a:gd name="T10" fmla="*/ 0 w 137814"/>
                            <a:gd name="T11" fmla="*/ 0 h 260833"/>
                            <a:gd name="T12" fmla="*/ 0 w 137814"/>
                            <a:gd name="T13" fmla="*/ 0 h 260833"/>
                            <a:gd name="T14" fmla="*/ 0 w 137814"/>
                            <a:gd name="T15" fmla="*/ 0 h 260833"/>
                            <a:gd name="T16" fmla="*/ 0 w 137814"/>
                            <a:gd name="T17" fmla="*/ 0 h 260833"/>
                            <a:gd name="T18" fmla="*/ 0 w 137814"/>
                            <a:gd name="T19" fmla="*/ 0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0 w 119863"/>
                            <a:gd name="T3" fmla="*/ 0 h 261925"/>
                            <a:gd name="T4" fmla="*/ 0 w 119863"/>
                            <a:gd name="T5" fmla="*/ 0 h 261925"/>
                            <a:gd name="T6" fmla="*/ 0 w 119863"/>
                            <a:gd name="T7" fmla="*/ 0 h 261925"/>
                            <a:gd name="T8" fmla="*/ 0 w 119863"/>
                            <a:gd name="T9" fmla="*/ 0 h 261925"/>
                            <a:gd name="T10" fmla="*/ 0 w 119863"/>
                            <a:gd name="T11" fmla="*/ 0 h 261925"/>
                            <a:gd name="T12" fmla="*/ 0 w 119863"/>
                            <a:gd name="T13" fmla="*/ 0 h 261925"/>
                            <a:gd name="T14" fmla="*/ 0 w 119863"/>
                            <a:gd name="T15" fmla="*/ 0 h 261925"/>
                            <a:gd name="T16" fmla="*/ 0 w 119863"/>
                            <a:gd name="T17" fmla="*/ 0 h 261925"/>
                            <a:gd name="T18" fmla="*/ 0 w 119863"/>
                            <a:gd name="T19" fmla="*/ 0 h 261925"/>
                            <a:gd name="T20" fmla="*/ 0 w 119863"/>
                            <a:gd name="T21" fmla="*/ 0 h 261925"/>
                            <a:gd name="T22" fmla="*/ 0 w 119863"/>
                            <a:gd name="T23" fmla="*/ 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0 w 120599"/>
                            <a:gd name="T3" fmla="*/ 0 h 258566"/>
                            <a:gd name="T4" fmla="*/ 0 w 120599"/>
                            <a:gd name="T5" fmla="*/ 0 h 258566"/>
                            <a:gd name="T6" fmla="*/ 0 w 120599"/>
                            <a:gd name="T7" fmla="*/ 0 h 258566"/>
                            <a:gd name="T8" fmla="*/ 0 w 120599"/>
                            <a:gd name="T9" fmla="*/ 0 h 258566"/>
                            <a:gd name="T10" fmla="*/ 0 w 120599"/>
                            <a:gd name="T11" fmla="*/ 0 h 258566"/>
                            <a:gd name="T12" fmla="*/ 0 w 120599"/>
                            <a:gd name="T13" fmla="*/ 0 h 258566"/>
                            <a:gd name="T14" fmla="*/ 0 w 120599"/>
                            <a:gd name="T15" fmla="*/ 0 h 258566"/>
                            <a:gd name="T16" fmla="*/ 0 w 120599"/>
                            <a:gd name="T17" fmla="*/ 0 h 258566"/>
                            <a:gd name="T18" fmla="*/ 0 w 120599"/>
                            <a:gd name="T19" fmla="*/ 0 h 258566"/>
                            <a:gd name="T20" fmla="*/ 0 w 120599"/>
                            <a:gd name="T21" fmla="*/ 0 h 258566"/>
                            <a:gd name="T22" fmla="*/ 0 w 120599"/>
                            <a:gd name="T23" fmla="*/ 0 h 258566"/>
                            <a:gd name="T24" fmla="*/ 0 w 120599"/>
                            <a:gd name="T25" fmla="*/ 0 h 258566"/>
                            <a:gd name="T26" fmla="*/ 0 w 120599"/>
                            <a:gd name="T27" fmla="*/ 0 h 258566"/>
                            <a:gd name="T28" fmla="*/ 0 w 120599"/>
                            <a:gd name="T29" fmla="*/ 0 h 258566"/>
                            <a:gd name="T30" fmla="*/ 0 w 120599"/>
                            <a:gd name="T31" fmla="*/ 0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0 w 699541"/>
                            <a:gd name="T3" fmla="*/ 0 h 10884"/>
                            <a:gd name="T4" fmla="*/ 0 w 699541"/>
                            <a:gd name="T5" fmla="*/ 0 h 10884"/>
                            <a:gd name="T6" fmla="*/ 0 w 699541"/>
                            <a:gd name="T7" fmla="*/ 0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0 w 699541"/>
                            <a:gd name="T3" fmla="*/ 0 h 30010"/>
                            <a:gd name="T4" fmla="*/ 0 w 699541"/>
                            <a:gd name="T5" fmla="*/ 0 h 30010"/>
                            <a:gd name="T6" fmla="*/ 0 w 699541"/>
                            <a:gd name="T7" fmla="*/ 0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0 w 90107"/>
                            <a:gd name="T3" fmla="*/ 0 h 264922"/>
                            <a:gd name="T4" fmla="*/ 0 w 90107"/>
                            <a:gd name="T5" fmla="*/ 0 h 264922"/>
                            <a:gd name="T6" fmla="*/ 0 w 90107"/>
                            <a:gd name="T7" fmla="*/ 0 h 264922"/>
                            <a:gd name="T8" fmla="*/ 0 w 90107"/>
                            <a:gd name="T9" fmla="*/ 0 h 264922"/>
                            <a:gd name="T10" fmla="*/ 0 w 90107"/>
                            <a:gd name="T11" fmla="*/ 0 h 264922"/>
                            <a:gd name="T12" fmla="*/ 0 w 90107"/>
                            <a:gd name="T13" fmla="*/ 0 h 264922"/>
                            <a:gd name="T14" fmla="*/ 0 w 90107"/>
                            <a:gd name="T15" fmla="*/ 0 h 264922"/>
                            <a:gd name="T16" fmla="*/ 0 w 90107"/>
                            <a:gd name="T17" fmla="*/ 0 h 264922"/>
                            <a:gd name="T18" fmla="*/ 0 w 90107"/>
                            <a:gd name="T19" fmla="*/ 0 h 264922"/>
                            <a:gd name="T20" fmla="*/ 0 w 90107"/>
                            <a:gd name="T21" fmla="*/ 0 h 264922"/>
                            <a:gd name="T22" fmla="*/ 0 w 90107"/>
                            <a:gd name="T23" fmla="*/ 0 h 264922"/>
                            <a:gd name="T24" fmla="*/ 0 w 90107"/>
                            <a:gd name="T25" fmla="*/ 0 h 264922"/>
                            <a:gd name="T26" fmla="*/ 0 w 90107"/>
                            <a:gd name="T27" fmla="*/ 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0 w 89941"/>
                            <a:gd name="T3" fmla="*/ 0 h 164593"/>
                            <a:gd name="T4" fmla="*/ 0 w 89941"/>
                            <a:gd name="T5" fmla="*/ 0 h 164593"/>
                            <a:gd name="T6" fmla="*/ 0 w 89941"/>
                            <a:gd name="T7" fmla="*/ 0 h 164593"/>
                            <a:gd name="T8" fmla="*/ 0 w 89941"/>
                            <a:gd name="T9" fmla="*/ 0 h 164593"/>
                            <a:gd name="T10" fmla="*/ 0 w 89941"/>
                            <a:gd name="T11" fmla="*/ 0 h 164593"/>
                            <a:gd name="T12" fmla="*/ 0 w 89941"/>
                            <a:gd name="T13" fmla="*/ 0 h 164593"/>
                            <a:gd name="T14" fmla="*/ 0 w 89941"/>
                            <a:gd name="T15" fmla="*/ 0 h 164593"/>
                            <a:gd name="T16" fmla="*/ 0 w 89941"/>
                            <a:gd name="T17" fmla="*/ 0 h 164593"/>
                            <a:gd name="T18" fmla="*/ 0 w 89941"/>
                            <a:gd name="T19" fmla="*/ 0 h 164593"/>
                            <a:gd name="T20" fmla="*/ 0 w 89941"/>
                            <a:gd name="T21" fmla="*/ 0 h 164593"/>
                            <a:gd name="T22" fmla="*/ 0 w 89941"/>
                            <a:gd name="T23" fmla="*/ 0 h 164593"/>
                            <a:gd name="T24" fmla="*/ 0 w 89941"/>
                            <a:gd name="T25" fmla="*/ 0 h 164593"/>
                            <a:gd name="T26" fmla="*/ 0 w 89941"/>
                            <a:gd name="T27" fmla="*/ 0 h 164593"/>
                            <a:gd name="T28" fmla="*/ 0 w 89941"/>
                            <a:gd name="T29" fmla="*/ 0 h 164593"/>
                            <a:gd name="T30" fmla="*/ 0 w 89941"/>
                            <a:gd name="T31" fmla="*/ 0 h 164593"/>
                            <a:gd name="T32" fmla="*/ 0 w 89941"/>
                            <a:gd name="T33" fmla="*/ 0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0 w 131426"/>
                            <a:gd name="T1" fmla="*/ 0 h 270618"/>
                            <a:gd name="T2" fmla="*/ 0 w 131426"/>
                            <a:gd name="T3" fmla="*/ 0 h 270618"/>
                            <a:gd name="T4" fmla="*/ 0 w 131426"/>
                            <a:gd name="T5" fmla="*/ 0 h 270618"/>
                            <a:gd name="T6" fmla="*/ 0 w 131426"/>
                            <a:gd name="T7" fmla="*/ 0 h 270618"/>
                            <a:gd name="T8" fmla="*/ 0 w 131426"/>
                            <a:gd name="T9" fmla="*/ 0 h 270618"/>
                            <a:gd name="T10" fmla="*/ 0 w 131426"/>
                            <a:gd name="T11" fmla="*/ 0 h 270618"/>
                            <a:gd name="T12" fmla="*/ 0 w 131426"/>
                            <a:gd name="T13" fmla="*/ 0 h 270618"/>
                            <a:gd name="T14" fmla="*/ 0 w 131426"/>
                            <a:gd name="T15" fmla="*/ 0 h 270618"/>
                            <a:gd name="T16" fmla="*/ 0 w 131426"/>
                            <a:gd name="T17" fmla="*/ 0 h 270618"/>
                            <a:gd name="T18" fmla="*/ 0 w 131426"/>
                            <a:gd name="T19" fmla="*/ 0 h 270618"/>
                            <a:gd name="T20" fmla="*/ 0 w 131426"/>
                            <a:gd name="T21" fmla="*/ 0 h 270618"/>
                            <a:gd name="T22" fmla="*/ 0 w 131426"/>
                            <a:gd name="T23" fmla="*/ 0 h 270618"/>
                            <a:gd name="T24" fmla="*/ 0 w 131426"/>
                            <a:gd name="T25" fmla="*/ 0 h 270618"/>
                            <a:gd name="T26" fmla="*/ 0 w 131426"/>
                            <a:gd name="T27" fmla="*/ 0 h 270618"/>
                            <a:gd name="T28" fmla="*/ 0 w 131426"/>
                            <a:gd name="T29" fmla="*/ 0 h 270618"/>
                            <a:gd name="T30" fmla="*/ 0 w 131426"/>
                            <a:gd name="T31" fmla="*/ 0 h 270618"/>
                            <a:gd name="T32" fmla="*/ 0 w 131426"/>
                            <a:gd name="T33" fmla="*/ 0 h 270618"/>
                            <a:gd name="T34" fmla="*/ 0 w 131426"/>
                            <a:gd name="T35" fmla="*/ 0 h 270618"/>
                            <a:gd name="T36" fmla="*/ 0 w 131426"/>
                            <a:gd name="T37" fmla="*/ 0 h 270618"/>
                            <a:gd name="T38" fmla="*/ 0 w 131426"/>
                            <a:gd name="T39" fmla="*/ 0 h 270618"/>
                            <a:gd name="T40" fmla="*/ 0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0 w 131642"/>
                            <a:gd name="T1" fmla="*/ 0 h 270637"/>
                            <a:gd name="T2" fmla="*/ 0 w 131642"/>
                            <a:gd name="T3" fmla="*/ 0 h 270637"/>
                            <a:gd name="T4" fmla="*/ 0 w 131642"/>
                            <a:gd name="T5" fmla="*/ 0 h 270637"/>
                            <a:gd name="T6" fmla="*/ 0 w 131642"/>
                            <a:gd name="T7" fmla="*/ 0 h 270637"/>
                            <a:gd name="T8" fmla="*/ 0 w 131642"/>
                            <a:gd name="T9" fmla="*/ 0 h 270637"/>
                            <a:gd name="T10" fmla="*/ 0 w 131642"/>
                            <a:gd name="T11" fmla="*/ 0 h 270637"/>
                            <a:gd name="T12" fmla="*/ 0 w 131642"/>
                            <a:gd name="T13" fmla="*/ 0 h 270637"/>
                            <a:gd name="T14" fmla="*/ 0 w 131642"/>
                            <a:gd name="T15" fmla="*/ 0 h 270637"/>
                            <a:gd name="T16" fmla="*/ 0 w 131642"/>
                            <a:gd name="T17" fmla="*/ 0 h 270637"/>
                            <a:gd name="T18" fmla="*/ 0 w 131642"/>
                            <a:gd name="T19" fmla="*/ 0 h 270637"/>
                            <a:gd name="T20" fmla="*/ 0 w 131642"/>
                            <a:gd name="T21" fmla="*/ 0 h 270637"/>
                            <a:gd name="T22" fmla="*/ 0 w 131642"/>
                            <a:gd name="T23" fmla="*/ 0 h 270637"/>
                            <a:gd name="T24" fmla="*/ 0 w 131642"/>
                            <a:gd name="T25" fmla="*/ 0 h 270637"/>
                            <a:gd name="T26" fmla="*/ 0 w 131642"/>
                            <a:gd name="T27" fmla="*/ 0 h 270637"/>
                            <a:gd name="T28" fmla="*/ 0 w 131642"/>
                            <a:gd name="T29" fmla="*/ 0 h 270637"/>
                            <a:gd name="T30" fmla="*/ 0 w 131642"/>
                            <a:gd name="T31" fmla="*/ 0 h 270637"/>
                            <a:gd name="T32" fmla="*/ 0 w 131642"/>
                            <a:gd name="T33" fmla="*/ 0 h 270637"/>
                            <a:gd name="T34" fmla="*/ 0 w 131642"/>
                            <a:gd name="T35" fmla="*/ 0 h 270637"/>
                            <a:gd name="T36" fmla="*/ 0 w 131642"/>
                            <a:gd name="T37" fmla="*/ 0 h 270637"/>
                            <a:gd name="T38" fmla="*/ 0 w 131642"/>
                            <a:gd name="T39" fmla="*/ 0 h 270637"/>
                            <a:gd name="T40" fmla="*/ 0 w 131642"/>
                            <a:gd name="T41" fmla="*/ 0 h 270637"/>
                            <a:gd name="T42" fmla="*/ 0 w 131642"/>
                            <a:gd name="T43" fmla="*/ 0 h 270637"/>
                            <a:gd name="T44" fmla="*/ 0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0 w 151651"/>
                            <a:gd name="T3" fmla="*/ 0 h 264922"/>
                            <a:gd name="T4" fmla="*/ 0 w 151651"/>
                            <a:gd name="T5" fmla="*/ 0 h 264922"/>
                            <a:gd name="T6" fmla="*/ 0 w 151651"/>
                            <a:gd name="T7" fmla="*/ 0 h 264922"/>
                            <a:gd name="T8" fmla="*/ 0 w 151651"/>
                            <a:gd name="T9" fmla="*/ 0 h 264922"/>
                            <a:gd name="T10" fmla="*/ 0 w 151651"/>
                            <a:gd name="T11" fmla="*/ 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0 w 173609"/>
                            <a:gd name="T1" fmla="*/ 0 h 270828"/>
                            <a:gd name="T2" fmla="*/ 0 w 173609"/>
                            <a:gd name="T3" fmla="*/ 0 h 270828"/>
                            <a:gd name="T4" fmla="*/ 0 w 173609"/>
                            <a:gd name="T5" fmla="*/ 0 h 270828"/>
                            <a:gd name="T6" fmla="*/ 0 w 173609"/>
                            <a:gd name="T7" fmla="*/ 0 h 270828"/>
                            <a:gd name="T8" fmla="*/ 0 w 173609"/>
                            <a:gd name="T9" fmla="*/ 0 h 270828"/>
                            <a:gd name="T10" fmla="*/ 0 w 173609"/>
                            <a:gd name="T11" fmla="*/ 0 h 270828"/>
                            <a:gd name="T12" fmla="*/ 0 w 173609"/>
                            <a:gd name="T13" fmla="*/ 0 h 270828"/>
                            <a:gd name="T14" fmla="*/ 0 w 173609"/>
                            <a:gd name="T15" fmla="*/ 0 h 270828"/>
                            <a:gd name="T16" fmla="*/ 0 w 173609"/>
                            <a:gd name="T17" fmla="*/ 0 h 270828"/>
                            <a:gd name="T18" fmla="*/ 0 w 173609"/>
                            <a:gd name="T19" fmla="*/ 0 h 270828"/>
                            <a:gd name="T20" fmla="*/ 0 w 173609"/>
                            <a:gd name="T21" fmla="*/ 0 h 270828"/>
                            <a:gd name="T22" fmla="*/ 0 w 173609"/>
                            <a:gd name="T23" fmla="*/ 0 h 270828"/>
                            <a:gd name="T24" fmla="*/ 0 w 173609"/>
                            <a:gd name="T25" fmla="*/ 0 h 270828"/>
                            <a:gd name="T26" fmla="*/ 0 w 173609"/>
                            <a:gd name="T27" fmla="*/ 0 h 270828"/>
                            <a:gd name="T28" fmla="*/ 0 w 173609"/>
                            <a:gd name="T29" fmla="*/ 0 h 270828"/>
                            <a:gd name="T30" fmla="*/ 0 w 173609"/>
                            <a:gd name="T31" fmla="*/ 0 h 270828"/>
                            <a:gd name="T32" fmla="*/ 0 w 173609"/>
                            <a:gd name="T33" fmla="*/ 0 h 270828"/>
                            <a:gd name="T34" fmla="*/ 0 w 173609"/>
                            <a:gd name="T35" fmla="*/ 0 h 270828"/>
                            <a:gd name="T36" fmla="*/ 0 w 173609"/>
                            <a:gd name="T37" fmla="*/ 0 h 270828"/>
                            <a:gd name="T38" fmla="*/ 0 w 173609"/>
                            <a:gd name="T39" fmla="*/ 0 h 270828"/>
                            <a:gd name="T40" fmla="*/ 0 w 173609"/>
                            <a:gd name="T41" fmla="*/ 0 h 270828"/>
                            <a:gd name="T42" fmla="*/ 0 w 173609"/>
                            <a:gd name="T43" fmla="*/ 0 h 270828"/>
                            <a:gd name="T44" fmla="*/ 0 w 173609"/>
                            <a:gd name="T45" fmla="*/ 0 h 270828"/>
                            <a:gd name="T46" fmla="*/ 0 w 173609"/>
                            <a:gd name="T47" fmla="*/ 0 h 270828"/>
                            <a:gd name="T48" fmla="*/ 0 w 173609"/>
                            <a:gd name="T49" fmla="*/ 0 h 270828"/>
                            <a:gd name="T50" fmla="*/ 0 w 173609"/>
                            <a:gd name="T51" fmla="*/ 0 h 270828"/>
                            <a:gd name="T52" fmla="*/ 0 w 173609"/>
                            <a:gd name="T53" fmla="*/ 0 h 270828"/>
                            <a:gd name="T54" fmla="*/ 0 w 173609"/>
                            <a:gd name="T55" fmla="*/ 0 h 270828"/>
                            <a:gd name="T56" fmla="*/ 0 w 173609"/>
                            <a:gd name="T57" fmla="*/ 0 h 270828"/>
                            <a:gd name="T58" fmla="*/ 0 w 173609"/>
                            <a:gd name="T59" fmla="*/ 0 h 270828"/>
                            <a:gd name="T60" fmla="*/ 0 w 173609"/>
                            <a:gd name="T61" fmla="*/ 0 h 270828"/>
                            <a:gd name="T62" fmla="*/ 0 w 173609"/>
                            <a:gd name="T63" fmla="*/ 0 h 270828"/>
                            <a:gd name="T64" fmla="*/ 0 w 173609"/>
                            <a:gd name="T65" fmla="*/ 0 h 270828"/>
                            <a:gd name="T66" fmla="*/ 0 w 173609"/>
                            <a:gd name="T67" fmla="*/ 0 h 270828"/>
                            <a:gd name="T68" fmla="*/ 0 w 173609"/>
                            <a:gd name="T69" fmla="*/ 0 h 270828"/>
                            <a:gd name="T70" fmla="*/ 0 w 173609"/>
                            <a:gd name="T71" fmla="*/ 0 h 270828"/>
                            <a:gd name="T72" fmla="*/ 0 w 173609"/>
                            <a:gd name="T73" fmla="*/ 0 h 270828"/>
                            <a:gd name="T74" fmla="*/ 0 w 173609"/>
                            <a:gd name="T75" fmla="*/ 0 h 270828"/>
                            <a:gd name="T76" fmla="*/ 0 w 173609"/>
                            <a:gd name="T77" fmla="*/ 0 h 270828"/>
                            <a:gd name="T78" fmla="*/ 0 w 173609"/>
                            <a:gd name="T79" fmla="*/ 0 h 270828"/>
                            <a:gd name="T80" fmla="*/ 0 w 173609"/>
                            <a:gd name="T81" fmla="*/ 0 h 270828"/>
                            <a:gd name="T82" fmla="*/ 0 w 173609"/>
                            <a:gd name="T83" fmla="*/ 0 h 270828"/>
                            <a:gd name="T84" fmla="*/ 0 w 173609"/>
                            <a:gd name="T85" fmla="*/ 0 h 270828"/>
                            <a:gd name="T86" fmla="*/ 0 w 173609"/>
                            <a:gd name="T87" fmla="*/ 0 h 270828"/>
                            <a:gd name="T88" fmla="*/ 0 w 173609"/>
                            <a:gd name="T89" fmla="*/ 0 h 270828"/>
                            <a:gd name="T90" fmla="*/ 0 w 173609"/>
                            <a:gd name="T91" fmla="*/ 0 h 270828"/>
                            <a:gd name="T92" fmla="*/ 0 w 173609"/>
                            <a:gd name="T93" fmla="*/ 0 h 270828"/>
                            <a:gd name="T94" fmla="*/ 0 w 173609"/>
                            <a:gd name="T95" fmla="*/ 0 h 270828"/>
                            <a:gd name="T96" fmla="*/ 0 w 173609"/>
                            <a:gd name="T97" fmla="*/ 0 h 270828"/>
                            <a:gd name="T98" fmla="*/ 0 w 173609"/>
                            <a:gd name="T99" fmla="*/ 0 h 270828"/>
                            <a:gd name="T100" fmla="*/ 0 w 173609"/>
                            <a:gd name="T101" fmla="*/ 0 h 270828"/>
                            <a:gd name="T102" fmla="*/ 0 w 173609"/>
                            <a:gd name="T103" fmla="*/ 0 h 270828"/>
                            <a:gd name="T104" fmla="*/ 0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0 w 214909"/>
                            <a:gd name="T3" fmla="*/ 0 h 264922"/>
                            <a:gd name="T4" fmla="*/ 0 w 214909"/>
                            <a:gd name="T5" fmla="*/ 0 h 264922"/>
                            <a:gd name="T6" fmla="*/ 0 w 214909"/>
                            <a:gd name="T7" fmla="*/ 0 h 264922"/>
                            <a:gd name="T8" fmla="*/ 0 w 214909"/>
                            <a:gd name="T9" fmla="*/ 0 h 264922"/>
                            <a:gd name="T10" fmla="*/ 0 w 214909"/>
                            <a:gd name="T11" fmla="*/ 0 h 264922"/>
                            <a:gd name="T12" fmla="*/ 0 w 214909"/>
                            <a:gd name="T13" fmla="*/ 0 h 264922"/>
                            <a:gd name="T14" fmla="*/ 0 w 214909"/>
                            <a:gd name="T15" fmla="*/ 0 h 264922"/>
                            <a:gd name="T16" fmla="*/ 0 w 214909"/>
                            <a:gd name="T17" fmla="*/ 0 h 264922"/>
                            <a:gd name="T18" fmla="*/ 0 w 214909"/>
                            <a:gd name="T19" fmla="*/ 0 h 264922"/>
                            <a:gd name="T20" fmla="*/ 0 w 214909"/>
                            <a:gd name="T21" fmla="*/ 0 h 264922"/>
                            <a:gd name="T22" fmla="*/ 0 w 214909"/>
                            <a:gd name="T23" fmla="*/ 0 h 264922"/>
                            <a:gd name="T24" fmla="*/ 0 w 214909"/>
                            <a:gd name="T25" fmla="*/ 0 h 264922"/>
                            <a:gd name="T26" fmla="*/ 0 w 214909"/>
                            <a:gd name="T27" fmla="*/ 0 h 264922"/>
                            <a:gd name="T28" fmla="*/ 0 w 214909"/>
                            <a:gd name="T29" fmla="*/ 0 h 264922"/>
                            <a:gd name="T30" fmla="*/ 0 w 214909"/>
                            <a:gd name="T31" fmla="*/ 0 h 264922"/>
                            <a:gd name="T32" fmla="*/ 0 w 214909"/>
                            <a:gd name="T33" fmla="*/ 0 h 264922"/>
                            <a:gd name="T34" fmla="*/ 0 w 214909"/>
                            <a:gd name="T35" fmla="*/ 0 h 264922"/>
                            <a:gd name="T36" fmla="*/ 0 w 214909"/>
                            <a:gd name="T37" fmla="*/ 0 h 264922"/>
                            <a:gd name="T38" fmla="*/ 0 w 214909"/>
                            <a:gd name="T39" fmla="*/ 0 h 264922"/>
                            <a:gd name="T40" fmla="*/ 0 w 214909"/>
                            <a:gd name="T41" fmla="*/ 0 h 264922"/>
                            <a:gd name="T42" fmla="*/ 0 w 214909"/>
                            <a:gd name="T43" fmla="*/ 0 h 264922"/>
                            <a:gd name="T44" fmla="*/ 0 w 214909"/>
                            <a:gd name="T45" fmla="*/ 0 h 264922"/>
                            <a:gd name="T46" fmla="*/ 0 w 214909"/>
                            <a:gd name="T47" fmla="*/ 0 h 264922"/>
                            <a:gd name="T48" fmla="*/ 0 w 214909"/>
                            <a:gd name="T49" fmla="*/ 0 h 264922"/>
                            <a:gd name="T50" fmla="*/ 0 w 214909"/>
                            <a:gd name="T51" fmla="*/ 0 h 264922"/>
                            <a:gd name="T52" fmla="*/ 0 w 214909"/>
                            <a:gd name="T53" fmla="*/ 0 h 264922"/>
                            <a:gd name="T54" fmla="*/ 0 w 214909"/>
                            <a:gd name="T55" fmla="*/ 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0 w 39484"/>
                            <a:gd name="T3" fmla="*/ 0 h 264922"/>
                            <a:gd name="T4" fmla="*/ 0 w 39484"/>
                            <a:gd name="T5" fmla="*/ 0 h 264922"/>
                            <a:gd name="T6" fmla="*/ 0 w 39484"/>
                            <a:gd name="T7" fmla="*/ 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A885E5" id="Group 208" o:spid="_x0000_s1026" style="position:absolute;margin-left:310.95pt;margin-top:.4pt;width:105.6pt;height:38pt;z-index:251661312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" path="m342468,r41529,366763l,98031,342468,xe" fillcolor="#2d63ba" stroked="f" strokeweight="0">
                <v:stroke miterlimit="83231f" joinstyle="miter"/>
                <v:path arrowok="t" o:connecttype="custom" o:connectlocs="0,0;0,0;0,0;0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" path="m,l383997,268732,,360286,,xe" fillcolor="#4e87cc" stroked="f" strokeweight="0">
                <v:stroke miterlimit="83231f" joinstyle="miter"/>
                <v:path arrowok="t" o:connecttype="custom" o:connectlocs="0,0;0,0;0,0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" path="m384010,l292278,308229,,91554,384010,xe" fillcolor="#3570b7" stroked="f" strokeweight="0">
                <v:stroke miterlimit="83231f" joinstyle="miter"/>
                <v:path arrowok="t" o:connecttype="custom" o:connectlocs="0,0;0,0;0,0;0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" path="m91732,l308572,368452,,308229,91732,xe" fillcolor="#4278c6" stroked="f" strokeweight="0">
                <v:stroke miterlimit="83231f" joinstyle="miter"/>
                <v:path arrowok="t" o:connecttype="custom" o:connectlocs="0,0;0,0;0,0;0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" path="m,l362318,115100,216840,368453,,xe" fillcolor="#86aeea" stroked="f" strokeweight="0">
                <v:stroke miterlimit="83231f" joinstyle="miter"/>
                <v:path arrowok="t" o:connecttype="custom" o:connectlocs="0,0;0,0;0,0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" path="m304622,r57696,356070l,240970,304622,xe" fillcolor="#4278c6" stroked="f" strokeweight="0">
                <v:stroke miterlimit="83231f" joinstyle="miter"/>
                <v:path arrowok="t" o:connecttype="custom" o:connectlocs="0,0;0,0;0,0;0,0" o:connectangles="0,0,0,0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" path="m,l337464,49327,32842,290297,,xe" fillcolor="#6e98db" stroked="f" strokeweight="0">
                <v:stroke miterlimit="83231f" joinstyle="miter"/>
                <v:path arrowok="t" o:connecttype="custom" o:connectlocs="0,0;0,0;0,0;0,0" o:connectangles="0,0,0,0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0,0;0,0;0,0;0,0;0,0;0,0;0,0;0,0;0,0;0,0;0,0;0,0;0,0;0,0;0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0,0;0,0;0,0;0,0;0,0;0,0;0,0;0,0;0,0;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0,0;0,0;0,0;0,0;0,0;0,0;0,0;0,0;0,0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0,0;0,0;0,0;0,0;0,0;0,0;0,0;0,0;0,0;0,0;0,0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0,0;0,0;0,0;0,0;0,0;0,0;0,0;0,0;0,0;0,0;0,0;0,0;0,0;0,0;0,0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" path="m,l699541,r,10884l,10884,,e" fillcolor="#042a4f" stroked="f" strokeweight="0">
                <v:stroke miterlimit="83231f" joinstyle="miter"/>
                <v:path arrowok="t" o:connecttype="custom" o:connectlocs="0,0;0,0;0,0;0,0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" path="m,l699541,r,30010l,30010,,e" fillcolor="#ed1c25" stroked="f" strokeweight="0">
                <v:stroke miterlimit="83231f" joinstyle="miter"/>
                <v:path arrowok="t" o:connecttype="custom" o:connectlocs="0,0;0,0;0,0;0,0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0,0;0,0;0,0;0,0;0,0;0,0;0,0;0,0;0,0;0,0;0,0;0,0;0,0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0,0;0,0;0,0;0,0;0,0;0,0;0,0;0,0;0,0;0,0;0,0;0,0;0,0;0,0;0,0;0,0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0,0;0,0;0,0;0,0;0,0;0,0;0,0;0,0;0,0;0,0;0,0;0,0;0,0;0,0;0,0;0,0;0,0;0,0;0,0;0,0;0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0,0;0,0;0,0;0,0;0,0;0,0;0,0;0,0;0,0;0,0;0,0;0,0;0,0;0,0;0,0;0,0;0,0;0,0;0,0;0,0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" path="m,l39281,r,231902l151651,231902r,33020l,264922,,xe" fillcolor="#042a4f" stroked="f" strokeweight="0">
                <v:stroke miterlimit="83231f" joinstyle="miter"/>
                <v:path arrowok="t" o:connecttype="custom" o:connectlocs="0,0;0,0;0,0;0,0;0,0;0,0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" path="m,l39484,r,264922l,264922,,e" fillcolor="#042a4f" stroked="f" strokeweight="0">
                <v:stroke miterlimit="83231f" joinstyle="miter"/>
                <v:path arrowok="t" o:connecttype="custom" o:connectlocs="0,0;0,0;0,0;0,0;0,0" o:connectangles="0,0,0,0,0" textboxrect="0,0,39484,264922"/>
              </v:shape>
            </v:group>
          </w:pict>
        </mc:Fallback>
      </mc:AlternateContent>
    </w:r>
  </w:p>
  <w:p w14:paraId="07C3C8E3" w14:textId="2C7D7A48" w:rsidR="007C669E" w:rsidRDefault="007C669E">
    <w:pPr>
      <w:pStyle w:val="Nagwek"/>
      <w:rPr>
        <w:sz w:val="20"/>
        <w:szCs w:val="20"/>
      </w:rPr>
    </w:pPr>
  </w:p>
  <w:p w14:paraId="468548C8" w14:textId="02460032" w:rsidR="007C669E" w:rsidRDefault="007C669E">
    <w:pPr>
      <w:pStyle w:val="Nagwek"/>
      <w:rPr>
        <w:sz w:val="20"/>
        <w:szCs w:val="20"/>
      </w:rPr>
    </w:pPr>
  </w:p>
  <w:p w14:paraId="528221FB" w14:textId="77777777" w:rsidR="007C669E" w:rsidRPr="00AE2ACB" w:rsidRDefault="007C669E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CC05" w14:textId="77777777" w:rsidR="00F74689" w:rsidRDefault="00F746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252CB"/>
    <w:multiLevelType w:val="hybridMultilevel"/>
    <w:tmpl w:val="0A76C68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3355EB4"/>
    <w:multiLevelType w:val="hybridMultilevel"/>
    <w:tmpl w:val="CC020130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52024394">
    <w:abstractNumId w:val="4"/>
  </w:num>
  <w:num w:numId="2" w16cid:durableId="2026781807">
    <w:abstractNumId w:val="2"/>
  </w:num>
  <w:num w:numId="3" w16cid:durableId="803892628">
    <w:abstractNumId w:val="3"/>
  </w:num>
  <w:num w:numId="4" w16cid:durableId="684139035">
    <w:abstractNumId w:val="5"/>
  </w:num>
  <w:num w:numId="5" w16cid:durableId="219903363">
    <w:abstractNumId w:val="1"/>
  </w:num>
  <w:num w:numId="6" w16cid:durableId="340591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89"/>
    <w:rsid w:val="001063D3"/>
    <w:rsid w:val="001C7D84"/>
    <w:rsid w:val="002214DB"/>
    <w:rsid w:val="00267D1F"/>
    <w:rsid w:val="002E612D"/>
    <w:rsid w:val="003B769C"/>
    <w:rsid w:val="004D5A42"/>
    <w:rsid w:val="00525EFF"/>
    <w:rsid w:val="005564F9"/>
    <w:rsid w:val="005844F6"/>
    <w:rsid w:val="005F6F5F"/>
    <w:rsid w:val="006B63D6"/>
    <w:rsid w:val="006C641D"/>
    <w:rsid w:val="006D09E0"/>
    <w:rsid w:val="007C669E"/>
    <w:rsid w:val="007D475B"/>
    <w:rsid w:val="007E331F"/>
    <w:rsid w:val="007F3E87"/>
    <w:rsid w:val="00921FED"/>
    <w:rsid w:val="009312B4"/>
    <w:rsid w:val="0097776D"/>
    <w:rsid w:val="00983D1D"/>
    <w:rsid w:val="009D75A8"/>
    <w:rsid w:val="00A23973"/>
    <w:rsid w:val="00A50E18"/>
    <w:rsid w:val="00AA39D6"/>
    <w:rsid w:val="00AE2ACB"/>
    <w:rsid w:val="00AF4AC3"/>
    <w:rsid w:val="00B47637"/>
    <w:rsid w:val="00B9086B"/>
    <w:rsid w:val="00BC4F99"/>
    <w:rsid w:val="00C22F7D"/>
    <w:rsid w:val="00C749A9"/>
    <w:rsid w:val="00CE3AE6"/>
    <w:rsid w:val="00D554C7"/>
    <w:rsid w:val="00D5631A"/>
    <w:rsid w:val="00DC336F"/>
    <w:rsid w:val="00E1735C"/>
    <w:rsid w:val="00ED14F0"/>
    <w:rsid w:val="00F134D5"/>
    <w:rsid w:val="00F15389"/>
    <w:rsid w:val="00F31EAC"/>
    <w:rsid w:val="00F74689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4AD87"/>
  <w15:chartTrackingRefBased/>
  <w15:docId w15:val="{3E55E0B5-C24F-4FA8-A4B4-561EBAEC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69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3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2023-03-24T09:45:00Z</dcterms:created>
  <dcterms:modified xsi:type="dcterms:W3CDTF">2023-03-24T09:45:00Z</dcterms:modified>
</cp:coreProperties>
</file>