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C0E0" w14:textId="77777777" w:rsidR="00742AE5" w:rsidRDefault="00742AE5" w:rsidP="00742AE5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</w:p>
    <w:p w14:paraId="23EC38C7" w14:textId="77777777" w:rsidR="00742AE5" w:rsidRDefault="00742AE5" w:rsidP="00742AE5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>
        <w:rPr>
          <w:rFonts w:ascii="Arial" w:hAnsi="Arial" w:cs="Arial"/>
          <w:bCs/>
          <w:i w:val="0"/>
          <w:szCs w:val="24"/>
        </w:rPr>
        <w:t>6</w:t>
      </w:r>
      <w:r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384AF73F" w14:textId="77777777" w:rsidR="00742AE5" w:rsidRPr="0012157F" w:rsidRDefault="00742AE5" w:rsidP="00742AE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2EFBF445" w14:textId="77777777" w:rsidR="00742AE5" w:rsidRDefault="00742AE5" w:rsidP="00742AE5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12D6C061" w14:textId="77777777" w:rsidR="00742AE5" w:rsidRDefault="00742AE5" w:rsidP="00742AE5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39EFD63" w14:textId="77777777" w:rsidR="00742AE5" w:rsidRPr="0012157F" w:rsidRDefault="00742AE5" w:rsidP="00742AE5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156BA8FE" w14:textId="77777777" w:rsidR="00742AE5" w:rsidRPr="0012157F" w:rsidRDefault="00742AE5" w:rsidP="00742AE5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5E3ECC92" w14:textId="77777777" w:rsidR="00742AE5" w:rsidRPr="00650D6C" w:rsidRDefault="00742AE5" w:rsidP="00742AE5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A3AF500" w14:textId="77777777" w:rsidR="00742AE5" w:rsidRPr="0012157F" w:rsidRDefault="00742AE5" w:rsidP="00742AE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32D5D36C" w14:textId="77777777" w:rsidR="00742AE5" w:rsidRPr="00B62AD0" w:rsidRDefault="00742AE5" w:rsidP="00742AE5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42AE5" w14:paraId="140475BA" w14:textId="77777777" w:rsidTr="005F06B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1CA894" w14:textId="77777777" w:rsidR="00742AE5" w:rsidRPr="00053927" w:rsidRDefault="00742AE5" w:rsidP="005F06B2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767C2781" w14:textId="77777777" w:rsidR="00742AE5" w:rsidRPr="00053927" w:rsidRDefault="00742AE5" w:rsidP="005F06B2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A252FC6" w14:textId="77777777" w:rsidR="00742AE5" w:rsidRPr="00053927" w:rsidRDefault="00742AE5" w:rsidP="00742AE5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Pr="00053927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Pr="00B00220">
        <w:rPr>
          <w:rFonts w:ascii="Arial" w:hAnsi="Arial" w:cs="Arial"/>
          <w:sz w:val="24"/>
          <w:szCs w:val="24"/>
        </w:rPr>
        <w:t>(t.j. Dz.U. z 202</w:t>
      </w:r>
      <w:r>
        <w:rPr>
          <w:rFonts w:ascii="Arial" w:hAnsi="Arial" w:cs="Arial"/>
          <w:sz w:val="24"/>
          <w:szCs w:val="24"/>
        </w:rPr>
        <w:t>2</w:t>
      </w:r>
      <w:r w:rsidRPr="00B00220">
        <w:rPr>
          <w:rFonts w:ascii="Arial" w:hAnsi="Arial" w:cs="Arial"/>
          <w:sz w:val="24"/>
          <w:szCs w:val="24"/>
        </w:rPr>
        <w:t>r. poz. 1</w:t>
      </w:r>
      <w:r>
        <w:rPr>
          <w:rFonts w:ascii="Arial" w:hAnsi="Arial" w:cs="Arial"/>
          <w:sz w:val="24"/>
          <w:szCs w:val="24"/>
        </w:rPr>
        <w:t>710</w:t>
      </w:r>
      <w:r w:rsidRPr="00B00220">
        <w:rPr>
          <w:rFonts w:ascii="Arial" w:hAnsi="Arial" w:cs="Arial"/>
          <w:sz w:val="24"/>
          <w:szCs w:val="24"/>
        </w:rPr>
        <w:t xml:space="preserve"> z późn. zm.)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4FA6722E" w14:textId="77777777" w:rsidR="00742AE5" w:rsidRDefault="00742AE5" w:rsidP="00742AE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0220">
        <w:rPr>
          <w:rFonts w:ascii="Arial" w:eastAsia="Times New Roman" w:hAnsi="Arial" w:cs="Arial"/>
          <w:b/>
          <w:sz w:val="24"/>
          <w:szCs w:val="24"/>
          <w:lang w:eastAsia="pl-PL"/>
        </w:rPr>
        <w:t>Przebudowa drogi powiatowej nr 1909N na odcinku Wieliczki - Nowy Młyn</w:t>
      </w:r>
    </w:p>
    <w:p w14:paraId="3F7731D7" w14:textId="77752F46" w:rsidR="00742AE5" w:rsidRPr="0071340C" w:rsidRDefault="00742AE5" w:rsidP="00742AE5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Pr="00B00220">
        <w:rPr>
          <w:rFonts w:ascii="Arial" w:eastAsia="Times New Roman" w:hAnsi="Arial" w:cs="Arial"/>
          <w:b/>
          <w:sz w:val="24"/>
          <w:szCs w:val="24"/>
          <w:lang w:eastAsia="pl-PL"/>
        </w:rPr>
        <w:t>PZD.III.342/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B00220">
        <w:rPr>
          <w:rFonts w:ascii="Arial" w:eastAsia="Times New Roman" w:hAnsi="Arial" w:cs="Arial"/>
          <w:b/>
          <w:sz w:val="24"/>
          <w:szCs w:val="24"/>
          <w:lang w:eastAsia="pl-PL"/>
        </w:rPr>
        <w:t>/2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5ABFEADB" w14:textId="77777777" w:rsidR="00742AE5" w:rsidRPr="00053927" w:rsidRDefault="00742AE5" w:rsidP="00742AE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FA1C707" w14:textId="77777777" w:rsidR="00742AE5" w:rsidRPr="00053927" w:rsidRDefault="00742AE5" w:rsidP="00742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C5D077F" w14:textId="77777777" w:rsidR="00742AE5" w:rsidRDefault="00742AE5" w:rsidP="00742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27F57691" w14:textId="77777777" w:rsidR="00742AE5" w:rsidRDefault="00742AE5" w:rsidP="00742AE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D273F1" w14:textId="77777777" w:rsidR="00742AE5" w:rsidRPr="00053927" w:rsidRDefault="00742AE5" w:rsidP="00742AE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3AB6A12B" w14:textId="77777777" w:rsidR="00742AE5" w:rsidRPr="00053927" w:rsidRDefault="00742AE5" w:rsidP="00742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0B51C671" w14:textId="77777777" w:rsidR="00742AE5" w:rsidRPr="00053927" w:rsidRDefault="00742AE5" w:rsidP="00742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5B368C08" w14:textId="77777777" w:rsidR="00742AE5" w:rsidRDefault="00742AE5" w:rsidP="00742A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A6E479" w14:textId="77777777" w:rsidR="00742AE5" w:rsidRPr="0071340C" w:rsidRDefault="00742AE5" w:rsidP="00742AE5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 że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B97E06E" w14:textId="77777777" w:rsidR="00742AE5" w:rsidRPr="00053927" w:rsidRDefault="00742AE5" w:rsidP="00742A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udostępnię Wykonawcy zasoby, w następującym zakresie:</w:t>
      </w:r>
    </w:p>
    <w:p w14:paraId="6C89BA12" w14:textId="77777777" w:rsidR="00742AE5" w:rsidRPr="00053927" w:rsidRDefault="00742AE5" w:rsidP="00742AE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AB423C5" w14:textId="77777777" w:rsidR="00742AE5" w:rsidRPr="00053927" w:rsidRDefault="00742AE5" w:rsidP="00742A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6BCD37AC" w14:textId="77777777" w:rsidR="00742AE5" w:rsidRDefault="00742AE5" w:rsidP="00742AE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ADDAC1C" w14:textId="77777777" w:rsidR="00742AE5" w:rsidRDefault="00742AE5" w:rsidP="00742AE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52073EE" w14:textId="30CC4AD8" w:rsidR="00742AE5" w:rsidRDefault="00487469" w:rsidP="00742AE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744C87" wp14:editId="698F12AC">
                <wp:simplePos x="0" y="0"/>
                <wp:positionH relativeFrom="column">
                  <wp:posOffset>5168265</wp:posOffset>
                </wp:positionH>
                <wp:positionV relativeFrom="paragraph">
                  <wp:posOffset>-511175</wp:posOffset>
                </wp:positionV>
                <wp:extent cx="1294765" cy="906780"/>
                <wp:effectExtent l="10160" t="14605" r="9525" b="12065"/>
                <wp:wrapNone/>
                <wp:docPr id="74" name="Grupa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906780"/>
                          <a:chOff x="0" y="0"/>
                          <a:chExt cx="40278" cy="30401"/>
                        </a:xfrm>
                      </wpg:grpSpPr>
                      <wps:wsp>
                        <wps:cNvPr id="75" name="Shape 6"/>
                        <wps:cNvSpPr>
                          <a:spLocks/>
                        </wps:cNvSpPr>
                        <wps:spPr bwMode="auto">
                          <a:xfrm>
                            <a:off x="6645" y="21016"/>
                            <a:ext cx="786" cy="1707"/>
                          </a:xfrm>
                          <a:custGeom>
                            <a:avLst/>
                            <a:gdLst>
                              <a:gd name="T0" fmla="*/ 0 w 78537"/>
                              <a:gd name="T1" fmla="*/ 0 h 170726"/>
                              <a:gd name="T2" fmla="*/ 0 w 78537"/>
                              <a:gd name="T3" fmla="*/ 0 h 170726"/>
                              <a:gd name="T4" fmla="*/ 0 w 78537"/>
                              <a:gd name="T5" fmla="*/ 0 h 170726"/>
                              <a:gd name="T6" fmla="*/ 0 w 78537"/>
                              <a:gd name="T7" fmla="*/ 0 h 170726"/>
                              <a:gd name="T8" fmla="*/ 0 w 78537"/>
                              <a:gd name="T9" fmla="*/ 0 h 170726"/>
                              <a:gd name="T10" fmla="*/ 0 w 78537"/>
                              <a:gd name="T11" fmla="*/ 0 h 170726"/>
                              <a:gd name="T12" fmla="*/ 0 w 78537"/>
                              <a:gd name="T13" fmla="*/ 0 h 170726"/>
                              <a:gd name="T14" fmla="*/ 0 w 78537"/>
                              <a:gd name="T15" fmla="*/ 0 h 170726"/>
                              <a:gd name="T16" fmla="*/ 0 w 78537"/>
                              <a:gd name="T17" fmla="*/ 0 h 170726"/>
                              <a:gd name="T18" fmla="*/ 0 w 78537"/>
                              <a:gd name="T19" fmla="*/ 0 h 170726"/>
                              <a:gd name="T20" fmla="*/ 0 w 78537"/>
                              <a:gd name="T21" fmla="*/ 0 h 170726"/>
                              <a:gd name="T22" fmla="*/ 0 w 78537"/>
                              <a:gd name="T23" fmla="*/ 0 h 170726"/>
                              <a:gd name="T24" fmla="*/ 0 w 78537"/>
                              <a:gd name="T25" fmla="*/ 0 h 170726"/>
                              <a:gd name="T26" fmla="*/ 0 w 78537"/>
                              <a:gd name="T27" fmla="*/ 0 h 170726"/>
                              <a:gd name="T28" fmla="*/ 0 w 78537"/>
                              <a:gd name="T29" fmla="*/ 0 h 170726"/>
                              <a:gd name="T30" fmla="*/ 0 w 78537"/>
                              <a:gd name="T31" fmla="*/ 0 h 170726"/>
                              <a:gd name="T32" fmla="*/ 0 w 78537"/>
                              <a:gd name="T33" fmla="*/ 0 h 170726"/>
                              <a:gd name="T34" fmla="*/ 0 w 78537"/>
                              <a:gd name="T35" fmla="*/ 0 h 170726"/>
                              <a:gd name="T36" fmla="*/ 0 w 78537"/>
                              <a:gd name="T37" fmla="*/ 0 h 170726"/>
                              <a:gd name="T38" fmla="*/ 0 w 78537"/>
                              <a:gd name="T39" fmla="*/ 0 h 170726"/>
                              <a:gd name="T40" fmla="*/ 0 w 78537"/>
                              <a:gd name="T41" fmla="*/ 0 h 170726"/>
                              <a:gd name="T42" fmla="*/ 0 w 78537"/>
                              <a:gd name="T43" fmla="*/ 0 h 170726"/>
                              <a:gd name="T44" fmla="*/ 0 w 78537"/>
                              <a:gd name="T45" fmla="*/ 0 h 170726"/>
                              <a:gd name="T46" fmla="*/ 0 w 78537"/>
                              <a:gd name="T47" fmla="*/ 0 h 170726"/>
                              <a:gd name="T48" fmla="*/ 0 w 78537"/>
                              <a:gd name="T49" fmla="*/ 0 h 170726"/>
                              <a:gd name="T50" fmla="*/ 0 w 78537"/>
                              <a:gd name="T51" fmla="*/ 0 h 170726"/>
                              <a:gd name="T52" fmla="*/ 0 w 78537"/>
                              <a:gd name="T53" fmla="*/ 0 h 170726"/>
                              <a:gd name="T54" fmla="*/ 0 w 78537"/>
                              <a:gd name="T55" fmla="*/ 0 h 170726"/>
                              <a:gd name="T56" fmla="*/ 0 w 78537"/>
                              <a:gd name="T57" fmla="*/ 0 h 170726"/>
                              <a:gd name="T58" fmla="*/ 0 w 78537"/>
                              <a:gd name="T59" fmla="*/ 0 h 170726"/>
                              <a:gd name="T60" fmla="*/ 0 w 78537"/>
                              <a:gd name="T61" fmla="*/ 0 h 170726"/>
                              <a:gd name="T62" fmla="*/ 0 w 78537"/>
                              <a:gd name="T63" fmla="*/ 0 h 170726"/>
                              <a:gd name="T64" fmla="*/ 0 w 78537"/>
                              <a:gd name="T65" fmla="*/ 0 h 170726"/>
                              <a:gd name="T66" fmla="*/ 0 w 78537"/>
                              <a:gd name="T67" fmla="*/ 0 h 17072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78537"/>
                              <a:gd name="T103" fmla="*/ 0 h 170726"/>
                              <a:gd name="T104" fmla="*/ 78537 w 78537"/>
                              <a:gd name="T105" fmla="*/ 170726 h 17072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78537" h="170726">
                                <a:moveTo>
                                  <a:pt x="0" y="0"/>
                                </a:moveTo>
                                <a:lnTo>
                                  <a:pt x="2387" y="25"/>
                                </a:lnTo>
                                <a:cubicBezTo>
                                  <a:pt x="2387" y="25"/>
                                  <a:pt x="30404" y="508"/>
                                  <a:pt x="40437" y="508"/>
                                </a:cubicBezTo>
                                <a:cubicBezTo>
                                  <a:pt x="44183" y="508"/>
                                  <a:pt x="47968" y="394"/>
                                  <a:pt x="51968" y="292"/>
                                </a:cubicBezTo>
                                <a:cubicBezTo>
                                  <a:pt x="56451" y="165"/>
                                  <a:pt x="61201" y="25"/>
                                  <a:pt x="66383" y="25"/>
                                </a:cubicBezTo>
                                <a:lnTo>
                                  <a:pt x="78537" y="880"/>
                                </a:lnTo>
                                <a:lnTo>
                                  <a:pt x="78537" y="19635"/>
                                </a:lnTo>
                                <a:lnTo>
                                  <a:pt x="58915" y="16205"/>
                                </a:lnTo>
                                <a:cubicBezTo>
                                  <a:pt x="55664" y="16205"/>
                                  <a:pt x="53099" y="16332"/>
                                  <a:pt x="51435" y="16446"/>
                                </a:cubicBezTo>
                                <a:lnTo>
                                  <a:pt x="51435" y="75768"/>
                                </a:lnTo>
                                <a:lnTo>
                                  <a:pt x="63576" y="75768"/>
                                </a:lnTo>
                                <a:cubicBezTo>
                                  <a:pt x="69501" y="75768"/>
                                  <a:pt x="74416" y="75248"/>
                                  <a:pt x="78297" y="74213"/>
                                </a:cubicBezTo>
                                <a:lnTo>
                                  <a:pt x="78537" y="74082"/>
                                </a:lnTo>
                                <a:lnTo>
                                  <a:pt x="78537" y="95809"/>
                                </a:lnTo>
                                <a:lnTo>
                                  <a:pt x="58204" y="92621"/>
                                </a:lnTo>
                                <a:lnTo>
                                  <a:pt x="51435" y="92621"/>
                                </a:lnTo>
                                <a:lnTo>
                                  <a:pt x="51435" y="151930"/>
                                </a:lnTo>
                                <a:cubicBezTo>
                                  <a:pt x="55270" y="152692"/>
                                  <a:pt x="64643" y="154305"/>
                                  <a:pt x="75260" y="154305"/>
                                </a:cubicBezTo>
                                <a:lnTo>
                                  <a:pt x="78537" y="153755"/>
                                </a:lnTo>
                                <a:lnTo>
                                  <a:pt x="78537" y="170348"/>
                                </a:lnTo>
                                <a:lnTo>
                                  <a:pt x="76441" y="170688"/>
                                </a:lnTo>
                                <a:cubicBezTo>
                                  <a:pt x="69875" y="170688"/>
                                  <a:pt x="65608" y="170574"/>
                                  <a:pt x="61290" y="170459"/>
                                </a:cubicBezTo>
                                <a:cubicBezTo>
                                  <a:pt x="56858" y="170332"/>
                                  <a:pt x="52349" y="170218"/>
                                  <a:pt x="45123" y="170218"/>
                                </a:cubicBezTo>
                                <a:cubicBezTo>
                                  <a:pt x="33439" y="170218"/>
                                  <a:pt x="2387" y="170688"/>
                                  <a:pt x="2387" y="170688"/>
                                </a:cubicBezTo>
                                <a:lnTo>
                                  <a:pt x="0" y="170726"/>
                                </a:lnTo>
                                <a:lnTo>
                                  <a:pt x="0" y="158496"/>
                                </a:lnTo>
                                <a:lnTo>
                                  <a:pt x="8649" y="156667"/>
                                </a:lnTo>
                                <a:cubicBezTo>
                                  <a:pt x="20638" y="154013"/>
                                  <a:pt x="20650" y="153873"/>
                                  <a:pt x="20790" y="150470"/>
                                </a:cubicBezTo>
                                <a:cubicBezTo>
                                  <a:pt x="21031" y="145136"/>
                                  <a:pt x="21031" y="135522"/>
                                  <a:pt x="21031" y="124396"/>
                                </a:cubicBezTo>
                                <a:lnTo>
                                  <a:pt x="21031" y="46342"/>
                                </a:lnTo>
                                <a:cubicBezTo>
                                  <a:pt x="21031" y="35204"/>
                                  <a:pt x="21031" y="25578"/>
                                  <a:pt x="20790" y="20269"/>
                                </a:cubicBezTo>
                                <a:cubicBezTo>
                                  <a:pt x="20650" y="16840"/>
                                  <a:pt x="20638" y="16701"/>
                                  <a:pt x="8611" y="14034"/>
                                </a:cubicBezTo>
                                <a:lnTo>
                                  <a:pt x="0" y="12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"/>
                        <wps:cNvSpPr>
                          <a:spLocks/>
                        </wps:cNvSpPr>
                        <wps:spPr bwMode="auto">
                          <a:xfrm>
                            <a:off x="7431" y="21025"/>
                            <a:ext cx="582" cy="1694"/>
                          </a:xfrm>
                          <a:custGeom>
                            <a:avLst/>
                            <a:gdLst>
                              <a:gd name="T0" fmla="*/ 0 w 58204"/>
                              <a:gd name="T1" fmla="*/ 0 h 169468"/>
                              <a:gd name="T2" fmla="*/ 0 w 58204"/>
                              <a:gd name="T3" fmla="*/ 0 h 169468"/>
                              <a:gd name="T4" fmla="*/ 0 w 58204"/>
                              <a:gd name="T5" fmla="*/ 0 h 169468"/>
                              <a:gd name="T6" fmla="*/ 0 w 58204"/>
                              <a:gd name="T7" fmla="*/ 0 h 169468"/>
                              <a:gd name="T8" fmla="*/ 0 w 58204"/>
                              <a:gd name="T9" fmla="*/ 0 h 169468"/>
                              <a:gd name="T10" fmla="*/ 0 w 58204"/>
                              <a:gd name="T11" fmla="*/ 0 h 169468"/>
                              <a:gd name="T12" fmla="*/ 0 w 58204"/>
                              <a:gd name="T13" fmla="*/ 0 h 169468"/>
                              <a:gd name="T14" fmla="*/ 0 w 58204"/>
                              <a:gd name="T15" fmla="*/ 0 h 169468"/>
                              <a:gd name="T16" fmla="*/ 0 w 58204"/>
                              <a:gd name="T17" fmla="*/ 0 h 169468"/>
                              <a:gd name="T18" fmla="*/ 0 w 58204"/>
                              <a:gd name="T19" fmla="*/ 0 h 169468"/>
                              <a:gd name="T20" fmla="*/ 0 w 58204"/>
                              <a:gd name="T21" fmla="*/ 0 h 169468"/>
                              <a:gd name="T22" fmla="*/ 0 w 58204"/>
                              <a:gd name="T23" fmla="*/ 0 h 169468"/>
                              <a:gd name="T24" fmla="*/ 0 w 58204"/>
                              <a:gd name="T25" fmla="*/ 0 h 169468"/>
                              <a:gd name="T26" fmla="*/ 0 w 58204"/>
                              <a:gd name="T27" fmla="*/ 0 h 169468"/>
                              <a:gd name="T28" fmla="*/ 0 w 58204"/>
                              <a:gd name="T29" fmla="*/ 0 h 169468"/>
                              <a:gd name="T30" fmla="*/ 0 w 58204"/>
                              <a:gd name="T31" fmla="*/ 0 h 169468"/>
                              <a:gd name="T32" fmla="*/ 0 w 58204"/>
                              <a:gd name="T33" fmla="*/ 0 h 169468"/>
                              <a:gd name="T34" fmla="*/ 0 w 58204"/>
                              <a:gd name="T35" fmla="*/ 0 h 169468"/>
                              <a:gd name="T36" fmla="*/ 0 w 58204"/>
                              <a:gd name="T37" fmla="*/ 0 h 169468"/>
                              <a:gd name="T38" fmla="*/ 0 w 58204"/>
                              <a:gd name="T39" fmla="*/ 0 h 169468"/>
                              <a:gd name="T40" fmla="*/ 0 w 58204"/>
                              <a:gd name="T41" fmla="*/ 0 h 169468"/>
                              <a:gd name="T42" fmla="*/ 0 w 58204"/>
                              <a:gd name="T43" fmla="*/ 0 h 16946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58204"/>
                              <a:gd name="T67" fmla="*/ 0 h 169468"/>
                              <a:gd name="T68" fmla="*/ 58204 w 58204"/>
                              <a:gd name="T69" fmla="*/ 169468 h 169468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58204" h="169468">
                                <a:moveTo>
                                  <a:pt x="0" y="0"/>
                                </a:moveTo>
                                <a:lnTo>
                                  <a:pt x="7561" y="532"/>
                                </a:lnTo>
                                <a:cubicBezTo>
                                  <a:pt x="13221" y="1479"/>
                                  <a:pt x="18117" y="2936"/>
                                  <a:pt x="22695" y="4975"/>
                                </a:cubicBezTo>
                                <a:cubicBezTo>
                                  <a:pt x="36881" y="11096"/>
                                  <a:pt x="45352" y="24304"/>
                                  <a:pt x="45352" y="40306"/>
                                </a:cubicBezTo>
                                <a:cubicBezTo>
                                  <a:pt x="45352" y="59293"/>
                                  <a:pt x="34188" y="71879"/>
                                  <a:pt x="22492" y="78254"/>
                                </a:cubicBezTo>
                                <a:cubicBezTo>
                                  <a:pt x="44425" y="83880"/>
                                  <a:pt x="58204" y="99857"/>
                                  <a:pt x="58204" y="120469"/>
                                </a:cubicBezTo>
                                <a:cubicBezTo>
                                  <a:pt x="58204" y="138290"/>
                                  <a:pt x="47596" y="157133"/>
                                  <a:pt x="24809" y="165440"/>
                                </a:cubicBezTo>
                                <a:lnTo>
                                  <a:pt x="0" y="169468"/>
                                </a:lnTo>
                                <a:lnTo>
                                  <a:pt x="0" y="152875"/>
                                </a:lnTo>
                                <a:lnTo>
                                  <a:pt x="13702" y="150576"/>
                                </a:lnTo>
                                <a:cubicBezTo>
                                  <a:pt x="18139" y="148653"/>
                                  <a:pt x="21406" y="145735"/>
                                  <a:pt x="23660" y="141754"/>
                                </a:cubicBezTo>
                                <a:cubicBezTo>
                                  <a:pt x="25857" y="138147"/>
                                  <a:pt x="27102" y="132889"/>
                                  <a:pt x="27102" y="127251"/>
                                </a:cubicBezTo>
                                <a:cubicBezTo>
                                  <a:pt x="27102" y="120037"/>
                                  <a:pt x="25540" y="114017"/>
                                  <a:pt x="22314" y="108861"/>
                                </a:cubicBezTo>
                                <a:cubicBezTo>
                                  <a:pt x="19228" y="103159"/>
                                  <a:pt x="14103" y="98879"/>
                                  <a:pt x="6982" y="96024"/>
                                </a:cubicBezTo>
                                <a:lnTo>
                                  <a:pt x="0" y="94930"/>
                                </a:lnTo>
                                <a:lnTo>
                                  <a:pt x="0" y="73202"/>
                                </a:lnTo>
                                <a:lnTo>
                                  <a:pt x="8281" y="68691"/>
                                </a:lnTo>
                                <a:cubicBezTo>
                                  <a:pt x="12243" y="63890"/>
                                  <a:pt x="14707" y="55864"/>
                                  <a:pt x="14707" y="47787"/>
                                </a:cubicBezTo>
                                <a:cubicBezTo>
                                  <a:pt x="14707" y="41335"/>
                                  <a:pt x="13310" y="34553"/>
                                  <a:pt x="10960" y="29638"/>
                                </a:cubicBezTo>
                                <a:cubicBezTo>
                                  <a:pt x="8611" y="24685"/>
                                  <a:pt x="5074" y="21107"/>
                                  <a:pt x="70" y="18767"/>
                                </a:cubicBezTo>
                                <a:lnTo>
                                  <a:pt x="0" y="18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"/>
                        <wps:cNvSpPr>
                          <a:spLocks/>
                        </wps:cNvSpPr>
                        <wps:spPr bwMode="auto">
                          <a:xfrm>
                            <a:off x="8254" y="21019"/>
                            <a:ext cx="795" cy="1704"/>
                          </a:xfrm>
                          <a:custGeom>
                            <a:avLst/>
                            <a:gdLst>
                              <a:gd name="T0" fmla="*/ 0 w 79496"/>
                              <a:gd name="T1" fmla="*/ 0 h 170386"/>
                              <a:gd name="T2" fmla="*/ 0 w 79496"/>
                              <a:gd name="T3" fmla="*/ 0 h 170386"/>
                              <a:gd name="T4" fmla="*/ 0 w 79496"/>
                              <a:gd name="T5" fmla="*/ 0 h 170386"/>
                              <a:gd name="T6" fmla="*/ 0 w 79496"/>
                              <a:gd name="T7" fmla="*/ 0 h 170386"/>
                              <a:gd name="T8" fmla="*/ 0 w 79496"/>
                              <a:gd name="T9" fmla="*/ 0 h 170386"/>
                              <a:gd name="T10" fmla="*/ 0 w 79496"/>
                              <a:gd name="T11" fmla="*/ 0 h 170386"/>
                              <a:gd name="T12" fmla="*/ 0 w 79496"/>
                              <a:gd name="T13" fmla="*/ 0 h 170386"/>
                              <a:gd name="T14" fmla="*/ 0 w 79496"/>
                              <a:gd name="T15" fmla="*/ 0 h 170386"/>
                              <a:gd name="T16" fmla="*/ 0 w 79496"/>
                              <a:gd name="T17" fmla="*/ 0 h 170386"/>
                              <a:gd name="T18" fmla="*/ 0 w 79496"/>
                              <a:gd name="T19" fmla="*/ 0 h 170386"/>
                              <a:gd name="T20" fmla="*/ 0 w 79496"/>
                              <a:gd name="T21" fmla="*/ 0 h 170386"/>
                              <a:gd name="T22" fmla="*/ 0 w 79496"/>
                              <a:gd name="T23" fmla="*/ 0 h 170386"/>
                              <a:gd name="T24" fmla="*/ 0 w 79496"/>
                              <a:gd name="T25" fmla="*/ 0 h 170386"/>
                              <a:gd name="T26" fmla="*/ 0 w 79496"/>
                              <a:gd name="T27" fmla="*/ 0 h 170386"/>
                              <a:gd name="T28" fmla="*/ 0 w 79496"/>
                              <a:gd name="T29" fmla="*/ 0 h 170386"/>
                              <a:gd name="T30" fmla="*/ 0 w 79496"/>
                              <a:gd name="T31" fmla="*/ 0 h 170386"/>
                              <a:gd name="T32" fmla="*/ 0 w 79496"/>
                              <a:gd name="T33" fmla="*/ 0 h 170386"/>
                              <a:gd name="T34" fmla="*/ 0 w 79496"/>
                              <a:gd name="T35" fmla="*/ 0 h 170386"/>
                              <a:gd name="T36" fmla="*/ 0 w 79496"/>
                              <a:gd name="T37" fmla="*/ 0 h 170386"/>
                              <a:gd name="T38" fmla="*/ 0 w 79496"/>
                              <a:gd name="T39" fmla="*/ 0 h 17038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79496"/>
                              <a:gd name="T61" fmla="*/ 0 h 170386"/>
                              <a:gd name="T62" fmla="*/ 79496 w 79496"/>
                              <a:gd name="T63" fmla="*/ 170386 h 17038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79496" h="170386">
                                <a:moveTo>
                                  <a:pt x="79496" y="0"/>
                                </a:moveTo>
                                <a:lnTo>
                                  <a:pt x="79496" y="42307"/>
                                </a:lnTo>
                                <a:lnTo>
                                  <a:pt x="77254" y="36211"/>
                                </a:lnTo>
                                <a:cubicBezTo>
                                  <a:pt x="76136" y="40186"/>
                                  <a:pt x="74625" y="45520"/>
                                  <a:pt x="72847" y="51400"/>
                                </a:cubicBezTo>
                                <a:lnTo>
                                  <a:pt x="58102" y="100486"/>
                                </a:lnTo>
                                <a:lnTo>
                                  <a:pt x="79496" y="100486"/>
                                </a:lnTo>
                                <a:lnTo>
                                  <a:pt x="79496" y="119434"/>
                                </a:lnTo>
                                <a:lnTo>
                                  <a:pt x="52489" y="119434"/>
                                </a:lnTo>
                                <a:lnTo>
                                  <a:pt x="42697" y="151895"/>
                                </a:lnTo>
                                <a:cubicBezTo>
                                  <a:pt x="42393" y="152797"/>
                                  <a:pt x="42482" y="153051"/>
                                  <a:pt x="42507" y="153102"/>
                                </a:cubicBezTo>
                                <a:cubicBezTo>
                                  <a:pt x="42596" y="153267"/>
                                  <a:pt x="43307" y="154194"/>
                                  <a:pt x="47777" y="155248"/>
                                </a:cubicBezTo>
                                <a:lnTo>
                                  <a:pt x="63373" y="158410"/>
                                </a:lnTo>
                                <a:lnTo>
                                  <a:pt x="63373" y="170386"/>
                                </a:lnTo>
                                <a:lnTo>
                                  <a:pt x="0" y="170386"/>
                                </a:lnTo>
                                <a:lnTo>
                                  <a:pt x="0" y="158474"/>
                                </a:lnTo>
                                <a:lnTo>
                                  <a:pt x="15799" y="154537"/>
                                </a:lnTo>
                                <a:cubicBezTo>
                                  <a:pt x="20015" y="153432"/>
                                  <a:pt x="20866" y="152784"/>
                                  <a:pt x="21857" y="149952"/>
                                </a:cubicBezTo>
                                <a:lnTo>
                                  <a:pt x="68377" y="15345"/>
                                </a:lnTo>
                                <a:cubicBezTo>
                                  <a:pt x="70485" y="8658"/>
                                  <a:pt x="72771" y="4477"/>
                                  <a:pt x="76243" y="1475"/>
                                </a:cubicBezTo>
                                <a:lnTo>
                                  <a:pt x="7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9"/>
                        <wps:cNvSpPr>
                          <a:spLocks/>
                        </wps:cNvSpPr>
                        <wps:spPr bwMode="auto">
                          <a:xfrm>
                            <a:off x="9049" y="20959"/>
                            <a:ext cx="928" cy="1764"/>
                          </a:xfrm>
                          <a:custGeom>
                            <a:avLst/>
                            <a:gdLst>
                              <a:gd name="T0" fmla="*/ 0 w 92780"/>
                              <a:gd name="T1" fmla="*/ 0 h 176365"/>
                              <a:gd name="T2" fmla="*/ 0 w 92780"/>
                              <a:gd name="T3" fmla="*/ 0 h 176365"/>
                              <a:gd name="T4" fmla="*/ 0 w 92780"/>
                              <a:gd name="T5" fmla="*/ 0 h 176365"/>
                              <a:gd name="T6" fmla="*/ 0 w 92780"/>
                              <a:gd name="T7" fmla="*/ 0 h 176365"/>
                              <a:gd name="T8" fmla="*/ 0 w 92780"/>
                              <a:gd name="T9" fmla="*/ 0 h 176365"/>
                              <a:gd name="T10" fmla="*/ 0 w 92780"/>
                              <a:gd name="T11" fmla="*/ 0 h 176365"/>
                              <a:gd name="T12" fmla="*/ 0 w 92780"/>
                              <a:gd name="T13" fmla="*/ 0 h 176365"/>
                              <a:gd name="T14" fmla="*/ 0 w 92780"/>
                              <a:gd name="T15" fmla="*/ 0 h 176365"/>
                              <a:gd name="T16" fmla="*/ 0 w 92780"/>
                              <a:gd name="T17" fmla="*/ 0 h 176365"/>
                              <a:gd name="T18" fmla="*/ 0 w 92780"/>
                              <a:gd name="T19" fmla="*/ 0 h 176365"/>
                              <a:gd name="T20" fmla="*/ 0 w 92780"/>
                              <a:gd name="T21" fmla="*/ 0 h 176365"/>
                              <a:gd name="T22" fmla="*/ 0 w 92780"/>
                              <a:gd name="T23" fmla="*/ 0 h 176365"/>
                              <a:gd name="T24" fmla="*/ 0 w 92780"/>
                              <a:gd name="T25" fmla="*/ 0 h 176365"/>
                              <a:gd name="T26" fmla="*/ 0 w 92780"/>
                              <a:gd name="T27" fmla="*/ 0 h 176365"/>
                              <a:gd name="T28" fmla="*/ 0 w 92780"/>
                              <a:gd name="T29" fmla="*/ 0 h 176365"/>
                              <a:gd name="T30" fmla="*/ 0 w 92780"/>
                              <a:gd name="T31" fmla="*/ 0 h 176365"/>
                              <a:gd name="T32" fmla="*/ 0 w 92780"/>
                              <a:gd name="T33" fmla="*/ 0 h 176365"/>
                              <a:gd name="T34" fmla="*/ 0 w 92780"/>
                              <a:gd name="T35" fmla="*/ 0 h 176365"/>
                              <a:gd name="T36" fmla="*/ 0 w 92780"/>
                              <a:gd name="T37" fmla="*/ 0 h 176365"/>
                              <a:gd name="T38" fmla="*/ 0 w 92780"/>
                              <a:gd name="T39" fmla="*/ 0 h 1763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2780"/>
                              <a:gd name="T61" fmla="*/ 0 h 176365"/>
                              <a:gd name="T62" fmla="*/ 92780 w 92780"/>
                              <a:gd name="T63" fmla="*/ 176365 h 17636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2780" h="176365">
                                <a:moveTo>
                                  <a:pt x="14027" y="0"/>
                                </a:moveTo>
                                <a:lnTo>
                                  <a:pt x="14649" y="2324"/>
                                </a:lnTo>
                                <a:cubicBezTo>
                                  <a:pt x="16275" y="8344"/>
                                  <a:pt x="17177" y="10846"/>
                                  <a:pt x="20415" y="19406"/>
                                </a:cubicBezTo>
                                <a:lnTo>
                                  <a:pt x="73235" y="155867"/>
                                </a:lnTo>
                                <a:cubicBezTo>
                                  <a:pt x="74352" y="158648"/>
                                  <a:pt x="74505" y="158902"/>
                                  <a:pt x="77578" y="159842"/>
                                </a:cubicBezTo>
                                <a:lnTo>
                                  <a:pt x="92780" y="164554"/>
                                </a:lnTo>
                                <a:lnTo>
                                  <a:pt x="92780" y="176365"/>
                                </a:lnTo>
                                <a:lnTo>
                                  <a:pt x="21228" y="176365"/>
                                </a:lnTo>
                                <a:lnTo>
                                  <a:pt x="21228" y="164414"/>
                                </a:lnTo>
                                <a:lnTo>
                                  <a:pt x="38487" y="160490"/>
                                </a:lnTo>
                                <a:cubicBezTo>
                                  <a:pt x="39516" y="160274"/>
                                  <a:pt x="40227" y="159906"/>
                                  <a:pt x="40456" y="159474"/>
                                </a:cubicBezTo>
                                <a:cubicBezTo>
                                  <a:pt x="40723" y="159004"/>
                                  <a:pt x="40494" y="158204"/>
                                  <a:pt x="40329" y="157785"/>
                                </a:cubicBezTo>
                                <a:lnTo>
                                  <a:pt x="28277" y="125413"/>
                                </a:lnTo>
                                <a:lnTo>
                                  <a:pt x="0" y="125413"/>
                                </a:lnTo>
                                <a:lnTo>
                                  <a:pt x="0" y="106464"/>
                                </a:lnTo>
                                <a:lnTo>
                                  <a:pt x="21393" y="106464"/>
                                </a:lnTo>
                                <a:lnTo>
                                  <a:pt x="0" y="48285"/>
                                </a:lnTo>
                                <a:lnTo>
                                  <a:pt x="0" y="5979"/>
                                </a:lnTo>
                                <a:lnTo>
                                  <a:pt x="11729" y="660"/>
                                </a:lnTo>
                                <a:lnTo>
                                  <a:pt x="14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0"/>
                        <wps:cNvSpPr>
                          <a:spLocks/>
                        </wps:cNvSpPr>
                        <wps:spPr bwMode="auto">
                          <a:xfrm>
                            <a:off x="10211" y="21016"/>
                            <a:ext cx="1830" cy="1707"/>
                          </a:xfrm>
                          <a:custGeom>
                            <a:avLst/>
                            <a:gdLst>
                              <a:gd name="T0" fmla="*/ 0 w 183032"/>
                              <a:gd name="T1" fmla="*/ 0 h 170650"/>
                              <a:gd name="T2" fmla="*/ 0 w 183032"/>
                              <a:gd name="T3" fmla="*/ 0 h 170650"/>
                              <a:gd name="T4" fmla="*/ 0 w 183032"/>
                              <a:gd name="T5" fmla="*/ 0 h 170650"/>
                              <a:gd name="T6" fmla="*/ 0 w 183032"/>
                              <a:gd name="T7" fmla="*/ 0 h 170650"/>
                              <a:gd name="T8" fmla="*/ 0 w 183032"/>
                              <a:gd name="T9" fmla="*/ 0 h 170650"/>
                              <a:gd name="T10" fmla="*/ 0 w 183032"/>
                              <a:gd name="T11" fmla="*/ 0 h 170650"/>
                              <a:gd name="T12" fmla="*/ 0 w 183032"/>
                              <a:gd name="T13" fmla="*/ 0 h 170650"/>
                              <a:gd name="T14" fmla="*/ 0 w 183032"/>
                              <a:gd name="T15" fmla="*/ 0 h 170650"/>
                              <a:gd name="T16" fmla="*/ 0 w 183032"/>
                              <a:gd name="T17" fmla="*/ 0 h 170650"/>
                              <a:gd name="T18" fmla="*/ 0 w 183032"/>
                              <a:gd name="T19" fmla="*/ 0 h 170650"/>
                              <a:gd name="T20" fmla="*/ 0 w 183032"/>
                              <a:gd name="T21" fmla="*/ 0 h 170650"/>
                              <a:gd name="T22" fmla="*/ 0 w 183032"/>
                              <a:gd name="T23" fmla="*/ 0 h 170650"/>
                              <a:gd name="T24" fmla="*/ 0 w 183032"/>
                              <a:gd name="T25" fmla="*/ 0 h 170650"/>
                              <a:gd name="T26" fmla="*/ 0 w 183032"/>
                              <a:gd name="T27" fmla="*/ 0 h 170650"/>
                              <a:gd name="T28" fmla="*/ 0 w 183032"/>
                              <a:gd name="T29" fmla="*/ 0 h 170650"/>
                              <a:gd name="T30" fmla="*/ 0 w 183032"/>
                              <a:gd name="T31" fmla="*/ 0 h 170650"/>
                              <a:gd name="T32" fmla="*/ 0 w 183032"/>
                              <a:gd name="T33" fmla="*/ 0 h 170650"/>
                              <a:gd name="T34" fmla="*/ 0 w 183032"/>
                              <a:gd name="T35" fmla="*/ 0 h 170650"/>
                              <a:gd name="T36" fmla="*/ 0 w 183032"/>
                              <a:gd name="T37" fmla="*/ 0 h 170650"/>
                              <a:gd name="T38" fmla="*/ 0 w 183032"/>
                              <a:gd name="T39" fmla="*/ 0 h 170650"/>
                              <a:gd name="T40" fmla="*/ 0 w 183032"/>
                              <a:gd name="T41" fmla="*/ 0 h 170650"/>
                              <a:gd name="T42" fmla="*/ 0 w 183032"/>
                              <a:gd name="T43" fmla="*/ 0 h 170650"/>
                              <a:gd name="T44" fmla="*/ 0 w 183032"/>
                              <a:gd name="T45" fmla="*/ 0 h 170650"/>
                              <a:gd name="T46" fmla="*/ 0 w 183032"/>
                              <a:gd name="T47" fmla="*/ 0 h 170650"/>
                              <a:gd name="T48" fmla="*/ 0 w 183032"/>
                              <a:gd name="T49" fmla="*/ 0 h 170650"/>
                              <a:gd name="T50" fmla="*/ 0 w 183032"/>
                              <a:gd name="T51" fmla="*/ 0 h 170650"/>
                              <a:gd name="T52" fmla="*/ 0 w 183032"/>
                              <a:gd name="T53" fmla="*/ 0 h 170650"/>
                              <a:gd name="T54" fmla="*/ 0 w 183032"/>
                              <a:gd name="T55" fmla="*/ 0 h 170650"/>
                              <a:gd name="T56" fmla="*/ 0 w 183032"/>
                              <a:gd name="T57" fmla="*/ 0 h 170650"/>
                              <a:gd name="T58" fmla="*/ 0 w 183032"/>
                              <a:gd name="T59" fmla="*/ 0 h 170650"/>
                              <a:gd name="T60" fmla="*/ 0 w 183032"/>
                              <a:gd name="T61" fmla="*/ 0 h 170650"/>
                              <a:gd name="T62" fmla="*/ 0 w 183032"/>
                              <a:gd name="T63" fmla="*/ 0 h 170650"/>
                              <a:gd name="T64" fmla="*/ 0 w 183032"/>
                              <a:gd name="T65" fmla="*/ 0 h 17065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183032"/>
                              <a:gd name="T100" fmla="*/ 0 h 170650"/>
                              <a:gd name="T101" fmla="*/ 183032 w 183032"/>
                              <a:gd name="T102" fmla="*/ 170650 h 17065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183032" h="170650">
                                <a:moveTo>
                                  <a:pt x="0" y="0"/>
                                </a:moveTo>
                                <a:lnTo>
                                  <a:pt x="48133" y="0"/>
                                </a:lnTo>
                                <a:lnTo>
                                  <a:pt x="48832" y="889"/>
                                </a:lnTo>
                                <a:lnTo>
                                  <a:pt x="144208" y="120891"/>
                                </a:lnTo>
                                <a:lnTo>
                                  <a:pt x="144208" y="46292"/>
                                </a:lnTo>
                                <a:cubicBezTo>
                                  <a:pt x="144208" y="35154"/>
                                  <a:pt x="144208" y="25540"/>
                                  <a:pt x="143967" y="20231"/>
                                </a:cubicBezTo>
                                <a:cubicBezTo>
                                  <a:pt x="143815" y="16802"/>
                                  <a:pt x="143815" y="16675"/>
                                  <a:pt x="131788" y="13995"/>
                                </a:cubicBezTo>
                                <a:lnTo>
                                  <a:pt x="123165" y="12217"/>
                                </a:lnTo>
                                <a:lnTo>
                                  <a:pt x="123165" y="0"/>
                                </a:lnTo>
                                <a:lnTo>
                                  <a:pt x="183032" y="0"/>
                                </a:lnTo>
                                <a:lnTo>
                                  <a:pt x="183032" y="12217"/>
                                </a:lnTo>
                                <a:lnTo>
                                  <a:pt x="174384" y="14008"/>
                                </a:lnTo>
                                <a:cubicBezTo>
                                  <a:pt x="162382" y="16675"/>
                                  <a:pt x="162370" y="16802"/>
                                  <a:pt x="162230" y="20231"/>
                                </a:cubicBezTo>
                                <a:cubicBezTo>
                                  <a:pt x="161989" y="25527"/>
                                  <a:pt x="161989" y="35154"/>
                                  <a:pt x="161989" y="46292"/>
                                </a:cubicBezTo>
                                <a:lnTo>
                                  <a:pt x="161989" y="170650"/>
                                </a:lnTo>
                                <a:lnTo>
                                  <a:pt x="143764" y="170650"/>
                                </a:lnTo>
                                <a:lnTo>
                                  <a:pt x="143066" y="169761"/>
                                </a:lnTo>
                                <a:lnTo>
                                  <a:pt x="38824" y="37884"/>
                                </a:lnTo>
                                <a:lnTo>
                                  <a:pt x="38824" y="124358"/>
                                </a:lnTo>
                                <a:cubicBezTo>
                                  <a:pt x="38824" y="135484"/>
                                  <a:pt x="38824" y="145098"/>
                                  <a:pt x="39052" y="150432"/>
                                </a:cubicBezTo>
                                <a:cubicBezTo>
                                  <a:pt x="39205" y="153797"/>
                                  <a:pt x="39218" y="153937"/>
                                  <a:pt x="51245" y="156642"/>
                                </a:cubicBezTo>
                                <a:lnTo>
                                  <a:pt x="59855" y="158458"/>
                                </a:lnTo>
                                <a:lnTo>
                                  <a:pt x="59855" y="170650"/>
                                </a:lnTo>
                                <a:lnTo>
                                  <a:pt x="0" y="170650"/>
                                </a:lnTo>
                                <a:lnTo>
                                  <a:pt x="0" y="158458"/>
                                </a:lnTo>
                                <a:lnTo>
                                  <a:pt x="8649" y="156629"/>
                                </a:lnTo>
                                <a:cubicBezTo>
                                  <a:pt x="20638" y="153975"/>
                                  <a:pt x="20650" y="153848"/>
                                  <a:pt x="20790" y="150432"/>
                                </a:cubicBezTo>
                                <a:cubicBezTo>
                                  <a:pt x="21031" y="145098"/>
                                  <a:pt x="21031" y="135484"/>
                                  <a:pt x="21031" y="124358"/>
                                </a:cubicBezTo>
                                <a:lnTo>
                                  <a:pt x="21031" y="46292"/>
                                </a:lnTo>
                                <a:cubicBezTo>
                                  <a:pt x="21031" y="35103"/>
                                  <a:pt x="21031" y="26264"/>
                                  <a:pt x="20790" y="20930"/>
                                </a:cubicBezTo>
                                <a:cubicBezTo>
                                  <a:pt x="20638" y="17272"/>
                                  <a:pt x="20599" y="16612"/>
                                  <a:pt x="8623" y="13995"/>
                                </a:cubicBezTo>
                                <a:lnTo>
                                  <a:pt x="0" y="12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1"/>
                        <wps:cNvSpPr>
                          <a:spLocks/>
                        </wps:cNvSpPr>
                        <wps:spPr bwMode="auto">
                          <a:xfrm>
                            <a:off x="12335" y="21016"/>
                            <a:ext cx="1732" cy="1728"/>
                          </a:xfrm>
                          <a:custGeom>
                            <a:avLst/>
                            <a:gdLst>
                              <a:gd name="T0" fmla="*/ 0 w 173253"/>
                              <a:gd name="T1" fmla="*/ 0 h 172784"/>
                              <a:gd name="T2" fmla="*/ 0 w 173253"/>
                              <a:gd name="T3" fmla="*/ 0 h 172784"/>
                              <a:gd name="T4" fmla="*/ 0 w 173253"/>
                              <a:gd name="T5" fmla="*/ 0 h 172784"/>
                              <a:gd name="T6" fmla="*/ 0 w 173253"/>
                              <a:gd name="T7" fmla="*/ 0 h 172784"/>
                              <a:gd name="T8" fmla="*/ 0 w 173253"/>
                              <a:gd name="T9" fmla="*/ 0 h 172784"/>
                              <a:gd name="T10" fmla="*/ 0 w 173253"/>
                              <a:gd name="T11" fmla="*/ 0 h 172784"/>
                              <a:gd name="T12" fmla="*/ 0 w 173253"/>
                              <a:gd name="T13" fmla="*/ 0 h 172784"/>
                              <a:gd name="T14" fmla="*/ 0 w 173253"/>
                              <a:gd name="T15" fmla="*/ 0 h 172784"/>
                              <a:gd name="T16" fmla="*/ 0 w 173253"/>
                              <a:gd name="T17" fmla="*/ 0 h 172784"/>
                              <a:gd name="T18" fmla="*/ 0 w 173253"/>
                              <a:gd name="T19" fmla="*/ 0 h 172784"/>
                              <a:gd name="T20" fmla="*/ 0 w 173253"/>
                              <a:gd name="T21" fmla="*/ 0 h 172784"/>
                              <a:gd name="T22" fmla="*/ 0 w 173253"/>
                              <a:gd name="T23" fmla="*/ 0 h 172784"/>
                              <a:gd name="T24" fmla="*/ 0 w 173253"/>
                              <a:gd name="T25" fmla="*/ 0 h 172784"/>
                              <a:gd name="T26" fmla="*/ 0 w 173253"/>
                              <a:gd name="T27" fmla="*/ 0 h 172784"/>
                              <a:gd name="T28" fmla="*/ 0 w 173253"/>
                              <a:gd name="T29" fmla="*/ 0 h 172784"/>
                              <a:gd name="T30" fmla="*/ 0 w 173253"/>
                              <a:gd name="T31" fmla="*/ 0 h 172784"/>
                              <a:gd name="T32" fmla="*/ 0 w 173253"/>
                              <a:gd name="T33" fmla="*/ 0 h 172784"/>
                              <a:gd name="T34" fmla="*/ 0 w 173253"/>
                              <a:gd name="T35" fmla="*/ 0 h 172784"/>
                              <a:gd name="T36" fmla="*/ 0 w 173253"/>
                              <a:gd name="T37" fmla="*/ 0 h 172784"/>
                              <a:gd name="T38" fmla="*/ 0 w 173253"/>
                              <a:gd name="T39" fmla="*/ 0 h 172784"/>
                              <a:gd name="T40" fmla="*/ 0 w 173253"/>
                              <a:gd name="T41" fmla="*/ 0 h 172784"/>
                              <a:gd name="T42" fmla="*/ 0 w 173253"/>
                              <a:gd name="T43" fmla="*/ 0 h 172784"/>
                              <a:gd name="T44" fmla="*/ 0 w 173253"/>
                              <a:gd name="T45" fmla="*/ 0 h 172784"/>
                              <a:gd name="T46" fmla="*/ 0 w 173253"/>
                              <a:gd name="T47" fmla="*/ 0 h 172784"/>
                              <a:gd name="T48" fmla="*/ 0 w 173253"/>
                              <a:gd name="T49" fmla="*/ 0 h 172784"/>
                              <a:gd name="T50" fmla="*/ 0 w 173253"/>
                              <a:gd name="T51" fmla="*/ 0 h 172784"/>
                              <a:gd name="T52" fmla="*/ 0 w 173253"/>
                              <a:gd name="T53" fmla="*/ 0 h 172784"/>
                              <a:gd name="T54" fmla="*/ 0 w 173253"/>
                              <a:gd name="T55" fmla="*/ 0 h 172784"/>
                              <a:gd name="T56" fmla="*/ 0 w 173253"/>
                              <a:gd name="T57" fmla="*/ 0 h 172784"/>
                              <a:gd name="T58" fmla="*/ 0 w 173253"/>
                              <a:gd name="T59" fmla="*/ 0 h 172784"/>
                              <a:gd name="T60" fmla="*/ 0 w 173253"/>
                              <a:gd name="T61" fmla="*/ 0 h 172784"/>
                              <a:gd name="T62" fmla="*/ 0 w 173253"/>
                              <a:gd name="T63" fmla="*/ 0 h 172784"/>
                              <a:gd name="T64" fmla="*/ 0 w 173253"/>
                              <a:gd name="T65" fmla="*/ 0 h 172784"/>
                              <a:gd name="T66" fmla="*/ 0 w 173253"/>
                              <a:gd name="T67" fmla="*/ 0 h 172784"/>
                              <a:gd name="T68" fmla="*/ 0 w 173253"/>
                              <a:gd name="T69" fmla="*/ 0 h 172784"/>
                              <a:gd name="T70" fmla="*/ 0 w 173253"/>
                              <a:gd name="T71" fmla="*/ 0 h 172784"/>
                              <a:gd name="T72" fmla="*/ 0 w 173253"/>
                              <a:gd name="T73" fmla="*/ 0 h 172784"/>
                              <a:gd name="T74" fmla="*/ 0 w 173253"/>
                              <a:gd name="T75" fmla="*/ 0 h 172784"/>
                              <a:gd name="T76" fmla="*/ 0 w 173253"/>
                              <a:gd name="T77" fmla="*/ 0 h 172784"/>
                              <a:gd name="T78" fmla="*/ 0 w 173253"/>
                              <a:gd name="T79" fmla="*/ 0 h 172784"/>
                              <a:gd name="T80" fmla="*/ 0 w 173253"/>
                              <a:gd name="T81" fmla="*/ 0 h 172784"/>
                              <a:gd name="T82" fmla="*/ 0 w 173253"/>
                              <a:gd name="T83" fmla="*/ 0 h 172784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173253"/>
                              <a:gd name="T127" fmla="*/ 0 h 172784"/>
                              <a:gd name="T128" fmla="*/ 173253 w 173253"/>
                              <a:gd name="T129" fmla="*/ 172784 h 172784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173253" h="172784">
                                <a:moveTo>
                                  <a:pt x="0" y="0"/>
                                </a:moveTo>
                                <a:lnTo>
                                  <a:pt x="72479" y="0"/>
                                </a:lnTo>
                                <a:lnTo>
                                  <a:pt x="72479" y="12217"/>
                                </a:lnTo>
                                <a:lnTo>
                                  <a:pt x="63830" y="14008"/>
                                </a:lnTo>
                                <a:cubicBezTo>
                                  <a:pt x="51841" y="16726"/>
                                  <a:pt x="51841" y="16904"/>
                                  <a:pt x="51676" y="20231"/>
                                </a:cubicBezTo>
                                <a:cubicBezTo>
                                  <a:pt x="51448" y="25527"/>
                                  <a:pt x="51448" y="35154"/>
                                  <a:pt x="51448" y="46292"/>
                                </a:cubicBezTo>
                                <a:lnTo>
                                  <a:pt x="51448" y="84798"/>
                                </a:lnTo>
                                <a:lnTo>
                                  <a:pt x="113335" y="23139"/>
                                </a:lnTo>
                                <a:cubicBezTo>
                                  <a:pt x="115494" y="21057"/>
                                  <a:pt x="118123" y="18517"/>
                                  <a:pt x="118466" y="17539"/>
                                </a:cubicBezTo>
                                <a:cubicBezTo>
                                  <a:pt x="118224" y="17628"/>
                                  <a:pt x="117310" y="17082"/>
                                  <a:pt x="114021" y="16358"/>
                                </a:cubicBezTo>
                                <a:lnTo>
                                  <a:pt x="96761" y="12141"/>
                                </a:lnTo>
                                <a:lnTo>
                                  <a:pt x="96761" y="0"/>
                                </a:lnTo>
                                <a:lnTo>
                                  <a:pt x="164567" y="0"/>
                                </a:lnTo>
                                <a:lnTo>
                                  <a:pt x="164567" y="12268"/>
                                </a:lnTo>
                                <a:lnTo>
                                  <a:pt x="157239" y="13564"/>
                                </a:lnTo>
                                <a:cubicBezTo>
                                  <a:pt x="151486" y="14783"/>
                                  <a:pt x="149123" y="15964"/>
                                  <a:pt x="139217" y="24676"/>
                                </a:cubicBezTo>
                                <a:lnTo>
                                  <a:pt x="81559" y="76048"/>
                                </a:lnTo>
                                <a:cubicBezTo>
                                  <a:pt x="83719" y="77762"/>
                                  <a:pt x="85801" y="79883"/>
                                  <a:pt x="89649" y="84252"/>
                                </a:cubicBezTo>
                                <a:lnTo>
                                  <a:pt x="132626" y="130480"/>
                                </a:lnTo>
                                <a:cubicBezTo>
                                  <a:pt x="152933" y="153111"/>
                                  <a:pt x="158610" y="157506"/>
                                  <a:pt x="170612" y="159906"/>
                                </a:cubicBezTo>
                                <a:lnTo>
                                  <a:pt x="173253" y="160426"/>
                                </a:lnTo>
                                <a:lnTo>
                                  <a:pt x="169050" y="172733"/>
                                </a:lnTo>
                                <a:lnTo>
                                  <a:pt x="167386" y="172758"/>
                                </a:lnTo>
                                <a:cubicBezTo>
                                  <a:pt x="165849" y="172784"/>
                                  <a:pt x="164363" y="172784"/>
                                  <a:pt x="162928" y="172784"/>
                                </a:cubicBezTo>
                                <a:cubicBezTo>
                                  <a:pt x="131686" y="172784"/>
                                  <a:pt x="121298" y="167538"/>
                                  <a:pt x="97549" y="139675"/>
                                </a:cubicBezTo>
                                <a:lnTo>
                                  <a:pt x="60655" y="98108"/>
                                </a:lnTo>
                                <a:cubicBezTo>
                                  <a:pt x="56934" y="93726"/>
                                  <a:pt x="54686" y="91427"/>
                                  <a:pt x="51448" y="88646"/>
                                </a:cubicBezTo>
                                <a:lnTo>
                                  <a:pt x="51448" y="124358"/>
                                </a:lnTo>
                                <a:cubicBezTo>
                                  <a:pt x="51448" y="135484"/>
                                  <a:pt x="51448" y="145110"/>
                                  <a:pt x="51676" y="150432"/>
                                </a:cubicBezTo>
                                <a:cubicBezTo>
                                  <a:pt x="51841" y="153797"/>
                                  <a:pt x="51841" y="153937"/>
                                  <a:pt x="63868" y="156642"/>
                                </a:cubicBezTo>
                                <a:lnTo>
                                  <a:pt x="72479" y="158458"/>
                                </a:lnTo>
                                <a:lnTo>
                                  <a:pt x="72479" y="170650"/>
                                </a:lnTo>
                                <a:lnTo>
                                  <a:pt x="0" y="170650"/>
                                </a:lnTo>
                                <a:lnTo>
                                  <a:pt x="0" y="158458"/>
                                </a:lnTo>
                                <a:lnTo>
                                  <a:pt x="8649" y="156629"/>
                                </a:lnTo>
                                <a:cubicBezTo>
                                  <a:pt x="20638" y="153975"/>
                                  <a:pt x="20650" y="153848"/>
                                  <a:pt x="20803" y="150432"/>
                                </a:cubicBezTo>
                                <a:cubicBezTo>
                                  <a:pt x="21044" y="145098"/>
                                  <a:pt x="21044" y="135484"/>
                                  <a:pt x="21044" y="124358"/>
                                </a:cubicBezTo>
                                <a:lnTo>
                                  <a:pt x="21044" y="46292"/>
                                </a:lnTo>
                                <a:cubicBezTo>
                                  <a:pt x="21044" y="35154"/>
                                  <a:pt x="21044" y="25540"/>
                                  <a:pt x="20803" y="20231"/>
                                </a:cubicBezTo>
                                <a:cubicBezTo>
                                  <a:pt x="20650" y="16802"/>
                                  <a:pt x="20638" y="16675"/>
                                  <a:pt x="8611" y="13995"/>
                                </a:cubicBezTo>
                                <a:lnTo>
                                  <a:pt x="0" y="12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2"/>
                        <wps:cNvSpPr>
                          <a:spLocks/>
                        </wps:cNvSpPr>
                        <wps:spPr bwMode="auto">
                          <a:xfrm>
                            <a:off x="14957" y="21013"/>
                            <a:ext cx="1786" cy="1754"/>
                          </a:xfrm>
                          <a:custGeom>
                            <a:avLst/>
                            <a:gdLst>
                              <a:gd name="T0" fmla="*/ 0 w 178587"/>
                              <a:gd name="T1" fmla="*/ 0 h 175349"/>
                              <a:gd name="T2" fmla="*/ 0 w 178587"/>
                              <a:gd name="T3" fmla="*/ 0 h 175349"/>
                              <a:gd name="T4" fmla="*/ 0 w 178587"/>
                              <a:gd name="T5" fmla="*/ 0 h 175349"/>
                              <a:gd name="T6" fmla="*/ 0 w 178587"/>
                              <a:gd name="T7" fmla="*/ 0 h 175349"/>
                              <a:gd name="T8" fmla="*/ 0 w 178587"/>
                              <a:gd name="T9" fmla="*/ 0 h 175349"/>
                              <a:gd name="T10" fmla="*/ 0 w 178587"/>
                              <a:gd name="T11" fmla="*/ 0 h 175349"/>
                              <a:gd name="T12" fmla="*/ 0 w 178587"/>
                              <a:gd name="T13" fmla="*/ 0 h 175349"/>
                              <a:gd name="T14" fmla="*/ 0 w 178587"/>
                              <a:gd name="T15" fmla="*/ 0 h 175349"/>
                              <a:gd name="T16" fmla="*/ 0 w 178587"/>
                              <a:gd name="T17" fmla="*/ 0 h 175349"/>
                              <a:gd name="T18" fmla="*/ 0 w 178587"/>
                              <a:gd name="T19" fmla="*/ 0 h 175349"/>
                              <a:gd name="T20" fmla="*/ 0 w 178587"/>
                              <a:gd name="T21" fmla="*/ 0 h 175349"/>
                              <a:gd name="T22" fmla="*/ 0 w 178587"/>
                              <a:gd name="T23" fmla="*/ 0 h 175349"/>
                              <a:gd name="T24" fmla="*/ 0 w 178587"/>
                              <a:gd name="T25" fmla="*/ 0 h 175349"/>
                              <a:gd name="T26" fmla="*/ 0 w 178587"/>
                              <a:gd name="T27" fmla="*/ 0 h 175349"/>
                              <a:gd name="T28" fmla="*/ 0 w 178587"/>
                              <a:gd name="T29" fmla="*/ 0 h 175349"/>
                              <a:gd name="T30" fmla="*/ 0 w 178587"/>
                              <a:gd name="T31" fmla="*/ 0 h 175349"/>
                              <a:gd name="T32" fmla="*/ 0 w 178587"/>
                              <a:gd name="T33" fmla="*/ 0 h 175349"/>
                              <a:gd name="T34" fmla="*/ 0 w 178587"/>
                              <a:gd name="T35" fmla="*/ 0 h 175349"/>
                              <a:gd name="T36" fmla="*/ 0 w 178587"/>
                              <a:gd name="T37" fmla="*/ 0 h 175349"/>
                              <a:gd name="T38" fmla="*/ 0 w 178587"/>
                              <a:gd name="T39" fmla="*/ 0 h 175349"/>
                              <a:gd name="T40" fmla="*/ 0 w 178587"/>
                              <a:gd name="T41" fmla="*/ 0 h 175349"/>
                              <a:gd name="T42" fmla="*/ 0 w 178587"/>
                              <a:gd name="T43" fmla="*/ 0 h 175349"/>
                              <a:gd name="T44" fmla="*/ 0 w 178587"/>
                              <a:gd name="T45" fmla="*/ 0 h 175349"/>
                              <a:gd name="T46" fmla="*/ 0 w 178587"/>
                              <a:gd name="T47" fmla="*/ 0 h 175349"/>
                              <a:gd name="T48" fmla="*/ 0 w 178587"/>
                              <a:gd name="T49" fmla="*/ 0 h 175349"/>
                              <a:gd name="T50" fmla="*/ 0 w 178587"/>
                              <a:gd name="T51" fmla="*/ 0 h 175349"/>
                              <a:gd name="T52" fmla="*/ 0 w 178587"/>
                              <a:gd name="T53" fmla="*/ 0 h 175349"/>
                              <a:gd name="T54" fmla="*/ 0 w 178587"/>
                              <a:gd name="T55" fmla="*/ 0 h 175349"/>
                              <a:gd name="T56" fmla="*/ 0 w 178587"/>
                              <a:gd name="T57" fmla="*/ 0 h 175349"/>
                              <a:gd name="T58" fmla="*/ 0 w 178587"/>
                              <a:gd name="T59" fmla="*/ 0 h 175349"/>
                              <a:gd name="T60" fmla="*/ 0 w 178587"/>
                              <a:gd name="T61" fmla="*/ 0 h 175349"/>
                              <a:gd name="T62" fmla="*/ 0 w 178587"/>
                              <a:gd name="T63" fmla="*/ 0 h 175349"/>
                              <a:gd name="T64" fmla="*/ 0 w 178587"/>
                              <a:gd name="T65" fmla="*/ 0 h 175349"/>
                              <a:gd name="T66" fmla="*/ 0 w 178587"/>
                              <a:gd name="T67" fmla="*/ 0 h 17534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178587"/>
                              <a:gd name="T103" fmla="*/ 0 h 175349"/>
                              <a:gd name="T104" fmla="*/ 178587 w 178587"/>
                              <a:gd name="T105" fmla="*/ 175349 h 175349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178587" h="175349">
                                <a:moveTo>
                                  <a:pt x="95377" y="0"/>
                                </a:moveTo>
                                <a:cubicBezTo>
                                  <a:pt x="112839" y="0"/>
                                  <a:pt x="127025" y="1753"/>
                                  <a:pt x="140729" y="3429"/>
                                </a:cubicBezTo>
                                <a:cubicBezTo>
                                  <a:pt x="145072" y="3962"/>
                                  <a:pt x="149327" y="4483"/>
                                  <a:pt x="153581" y="4928"/>
                                </a:cubicBezTo>
                                <a:lnTo>
                                  <a:pt x="155651" y="5143"/>
                                </a:lnTo>
                                <a:lnTo>
                                  <a:pt x="155689" y="7226"/>
                                </a:lnTo>
                                <a:cubicBezTo>
                                  <a:pt x="155918" y="21399"/>
                                  <a:pt x="155499" y="35268"/>
                                  <a:pt x="154279" y="55105"/>
                                </a:cubicBezTo>
                                <a:lnTo>
                                  <a:pt x="154140" y="57315"/>
                                </a:lnTo>
                                <a:lnTo>
                                  <a:pt x="140805" y="57315"/>
                                </a:lnTo>
                                <a:lnTo>
                                  <a:pt x="140487" y="55308"/>
                                </a:lnTo>
                                <a:cubicBezTo>
                                  <a:pt x="138836" y="44615"/>
                                  <a:pt x="138138" y="41046"/>
                                  <a:pt x="136817" y="36169"/>
                                </a:cubicBezTo>
                                <a:cubicBezTo>
                                  <a:pt x="133350" y="23127"/>
                                  <a:pt x="119913" y="17323"/>
                                  <a:pt x="93256" y="17323"/>
                                </a:cubicBezTo>
                                <a:cubicBezTo>
                                  <a:pt x="72352" y="17323"/>
                                  <a:pt x="58813" y="21437"/>
                                  <a:pt x="49339" y="30683"/>
                                </a:cubicBezTo>
                                <a:cubicBezTo>
                                  <a:pt x="37859" y="41948"/>
                                  <a:pt x="32741" y="57721"/>
                                  <a:pt x="32741" y="81826"/>
                                </a:cubicBezTo>
                                <a:cubicBezTo>
                                  <a:pt x="32741" y="128092"/>
                                  <a:pt x="58267" y="156845"/>
                                  <a:pt x="99339" y="156845"/>
                                </a:cubicBezTo>
                                <a:cubicBezTo>
                                  <a:pt x="111900" y="156845"/>
                                  <a:pt x="122072" y="154978"/>
                                  <a:pt x="127851" y="153619"/>
                                </a:cubicBezTo>
                                <a:lnTo>
                                  <a:pt x="127851" y="139560"/>
                                </a:lnTo>
                                <a:cubicBezTo>
                                  <a:pt x="127851" y="128549"/>
                                  <a:pt x="127851" y="119050"/>
                                  <a:pt x="127610" y="113716"/>
                                </a:cubicBezTo>
                                <a:cubicBezTo>
                                  <a:pt x="127445" y="110058"/>
                                  <a:pt x="127406" y="109385"/>
                                  <a:pt x="115392" y="106553"/>
                                </a:cubicBezTo>
                                <a:lnTo>
                                  <a:pt x="107277" y="104762"/>
                                </a:lnTo>
                                <a:lnTo>
                                  <a:pt x="107277" y="92088"/>
                                </a:lnTo>
                                <a:lnTo>
                                  <a:pt x="178587" y="92088"/>
                                </a:lnTo>
                                <a:lnTo>
                                  <a:pt x="178587" y="104762"/>
                                </a:lnTo>
                                <a:lnTo>
                                  <a:pt x="170434" y="106566"/>
                                </a:lnTo>
                                <a:cubicBezTo>
                                  <a:pt x="158445" y="109385"/>
                                  <a:pt x="158420" y="110058"/>
                                  <a:pt x="158255" y="113716"/>
                                </a:cubicBezTo>
                                <a:cubicBezTo>
                                  <a:pt x="158026" y="119050"/>
                                  <a:pt x="158026" y="128549"/>
                                  <a:pt x="158026" y="139560"/>
                                </a:cubicBezTo>
                                <a:lnTo>
                                  <a:pt x="158026" y="143535"/>
                                </a:lnTo>
                                <a:cubicBezTo>
                                  <a:pt x="158026" y="152108"/>
                                  <a:pt x="158331" y="158293"/>
                                  <a:pt x="158877" y="160477"/>
                                </a:cubicBezTo>
                                <a:lnTo>
                                  <a:pt x="159372" y="162458"/>
                                </a:lnTo>
                                <a:lnTo>
                                  <a:pt x="157493" y="163233"/>
                                </a:lnTo>
                                <a:cubicBezTo>
                                  <a:pt x="139319" y="170701"/>
                                  <a:pt x="114808" y="175349"/>
                                  <a:pt x="93510" y="175349"/>
                                </a:cubicBezTo>
                                <a:cubicBezTo>
                                  <a:pt x="69583" y="175349"/>
                                  <a:pt x="48183" y="169278"/>
                                  <a:pt x="33210" y="158280"/>
                                </a:cubicBezTo>
                                <a:cubicBezTo>
                                  <a:pt x="11481" y="142087"/>
                                  <a:pt x="0" y="116954"/>
                                  <a:pt x="0" y="85572"/>
                                </a:cubicBezTo>
                                <a:cubicBezTo>
                                  <a:pt x="0" y="56032"/>
                                  <a:pt x="10846" y="33007"/>
                                  <a:pt x="32271" y="17081"/>
                                </a:cubicBezTo>
                                <a:cubicBezTo>
                                  <a:pt x="47536" y="5436"/>
                                  <a:pt x="67589" y="0"/>
                                  <a:pt x="953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3"/>
                        <wps:cNvSpPr>
                          <a:spLocks/>
                        </wps:cNvSpPr>
                        <wps:spPr bwMode="auto">
                          <a:xfrm>
                            <a:off x="16992" y="21014"/>
                            <a:ext cx="904" cy="1762"/>
                          </a:xfrm>
                          <a:custGeom>
                            <a:avLst/>
                            <a:gdLst>
                              <a:gd name="T0" fmla="*/ 0 w 90341"/>
                              <a:gd name="T1" fmla="*/ 0 h 176230"/>
                              <a:gd name="T2" fmla="*/ 0 w 90341"/>
                              <a:gd name="T3" fmla="*/ 0 h 176230"/>
                              <a:gd name="T4" fmla="*/ 0 w 90341"/>
                              <a:gd name="T5" fmla="*/ 0 h 176230"/>
                              <a:gd name="T6" fmla="*/ 0 w 90341"/>
                              <a:gd name="T7" fmla="*/ 0 h 176230"/>
                              <a:gd name="T8" fmla="*/ 0 w 90341"/>
                              <a:gd name="T9" fmla="*/ 0 h 176230"/>
                              <a:gd name="T10" fmla="*/ 0 w 90341"/>
                              <a:gd name="T11" fmla="*/ 0 h 176230"/>
                              <a:gd name="T12" fmla="*/ 0 w 90341"/>
                              <a:gd name="T13" fmla="*/ 0 h 176230"/>
                              <a:gd name="T14" fmla="*/ 0 w 90341"/>
                              <a:gd name="T15" fmla="*/ 0 h 176230"/>
                              <a:gd name="T16" fmla="*/ 0 w 90341"/>
                              <a:gd name="T17" fmla="*/ 0 h 176230"/>
                              <a:gd name="T18" fmla="*/ 0 w 90341"/>
                              <a:gd name="T19" fmla="*/ 0 h 176230"/>
                              <a:gd name="T20" fmla="*/ 0 w 90341"/>
                              <a:gd name="T21" fmla="*/ 0 h 176230"/>
                              <a:gd name="T22" fmla="*/ 0 w 90341"/>
                              <a:gd name="T23" fmla="*/ 0 h 176230"/>
                              <a:gd name="T24" fmla="*/ 0 w 90341"/>
                              <a:gd name="T25" fmla="*/ 0 h 176230"/>
                              <a:gd name="T26" fmla="*/ 0 w 90341"/>
                              <a:gd name="T27" fmla="*/ 0 h 1762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0341"/>
                              <a:gd name="T43" fmla="*/ 0 h 176230"/>
                              <a:gd name="T44" fmla="*/ 90341 w 90341"/>
                              <a:gd name="T45" fmla="*/ 176230 h 176230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0341" h="176230">
                                <a:moveTo>
                                  <a:pt x="90341" y="0"/>
                                </a:moveTo>
                                <a:lnTo>
                                  <a:pt x="90341" y="17076"/>
                                </a:lnTo>
                                <a:lnTo>
                                  <a:pt x="61875" y="23347"/>
                                </a:lnTo>
                                <a:cubicBezTo>
                                  <a:pt x="42583" y="33571"/>
                                  <a:pt x="33211" y="53078"/>
                                  <a:pt x="33211" y="82986"/>
                                </a:cubicBezTo>
                                <a:cubicBezTo>
                                  <a:pt x="33211" y="102468"/>
                                  <a:pt x="38100" y="121162"/>
                                  <a:pt x="46622" y="134294"/>
                                </a:cubicBezTo>
                                <a:cubicBezTo>
                                  <a:pt x="56769" y="150182"/>
                                  <a:pt x="72086" y="158920"/>
                                  <a:pt x="89751" y="158920"/>
                                </a:cubicBezTo>
                                <a:lnTo>
                                  <a:pt x="90341" y="158920"/>
                                </a:lnTo>
                                <a:lnTo>
                                  <a:pt x="90341" y="175960"/>
                                </a:lnTo>
                                <a:lnTo>
                                  <a:pt x="88595" y="176230"/>
                                </a:lnTo>
                                <a:cubicBezTo>
                                  <a:pt x="59030" y="176230"/>
                                  <a:pt x="35357" y="166413"/>
                                  <a:pt x="20155" y="147807"/>
                                </a:cubicBezTo>
                                <a:cubicBezTo>
                                  <a:pt x="7353" y="132630"/>
                                  <a:pt x="0" y="111104"/>
                                  <a:pt x="0" y="88816"/>
                                </a:cubicBezTo>
                                <a:cubicBezTo>
                                  <a:pt x="0" y="55516"/>
                                  <a:pt x="14427" y="28503"/>
                                  <a:pt x="40627" y="12730"/>
                                </a:cubicBezTo>
                                <a:cubicBezTo>
                                  <a:pt x="48038" y="8355"/>
                                  <a:pt x="56267" y="5056"/>
                                  <a:pt x="65256" y="2851"/>
                                </a:cubicBezTo>
                                <a:lnTo>
                                  <a:pt x="9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4"/>
                        <wps:cNvSpPr>
                          <a:spLocks/>
                        </wps:cNvSpPr>
                        <wps:spPr bwMode="auto">
                          <a:xfrm>
                            <a:off x="17896" y="21009"/>
                            <a:ext cx="912" cy="1764"/>
                          </a:xfrm>
                          <a:custGeom>
                            <a:avLst/>
                            <a:gdLst>
                              <a:gd name="T0" fmla="*/ 0 w 91282"/>
                              <a:gd name="T1" fmla="*/ 0 h 176425"/>
                              <a:gd name="T2" fmla="*/ 0 w 91282"/>
                              <a:gd name="T3" fmla="*/ 0 h 176425"/>
                              <a:gd name="T4" fmla="*/ 0 w 91282"/>
                              <a:gd name="T5" fmla="*/ 0 h 176425"/>
                              <a:gd name="T6" fmla="*/ 0 w 91282"/>
                              <a:gd name="T7" fmla="*/ 0 h 176425"/>
                              <a:gd name="T8" fmla="*/ 0 w 91282"/>
                              <a:gd name="T9" fmla="*/ 0 h 176425"/>
                              <a:gd name="T10" fmla="*/ 0 w 91282"/>
                              <a:gd name="T11" fmla="*/ 0 h 176425"/>
                              <a:gd name="T12" fmla="*/ 0 w 91282"/>
                              <a:gd name="T13" fmla="*/ 0 h 176425"/>
                              <a:gd name="T14" fmla="*/ 0 w 91282"/>
                              <a:gd name="T15" fmla="*/ 0 h 176425"/>
                              <a:gd name="T16" fmla="*/ 0 w 91282"/>
                              <a:gd name="T17" fmla="*/ 0 h 176425"/>
                              <a:gd name="T18" fmla="*/ 0 w 91282"/>
                              <a:gd name="T19" fmla="*/ 0 h 176425"/>
                              <a:gd name="T20" fmla="*/ 0 w 91282"/>
                              <a:gd name="T21" fmla="*/ 0 h 176425"/>
                              <a:gd name="T22" fmla="*/ 0 w 91282"/>
                              <a:gd name="T23" fmla="*/ 0 h 176425"/>
                              <a:gd name="T24" fmla="*/ 0 w 91282"/>
                              <a:gd name="T25" fmla="*/ 0 h 176425"/>
                              <a:gd name="T26" fmla="*/ 0 w 91282"/>
                              <a:gd name="T27" fmla="*/ 0 h 1764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1282"/>
                              <a:gd name="T43" fmla="*/ 0 h 176425"/>
                              <a:gd name="T44" fmla="*/ 91282 w 91282"/>
                              <a:gd name="T45" fmla="*/ 176425 h 17642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1282" h="176425">
                                <a:moveTo>
                                  <a:pt x="4096" y="0"/>
                                </a:moveTo>
                                <a:cubicBezTo>
                                  <a:pt x="21609" y="0"/>
                                  <a:pt x="36557" y="3213"/>
                                  <a:pt x="49778" y="9817"/>
                                </a:cubicBezTo>
                                <a:cubicBezTo>
                                  <a:pt x="76550" y="23584"/>
                                  <a:pt x="91282" y="50127"/>
                                  <a:pt x="91282" y="84607"/>
                                </a:cubicBezTo>
                                <a:cubicBezTo>
                                  <a:pt x="91282" y="112586"/>
                                  <a:pt x="80004" y="138468"/>
                                  <a:pt x="60319" y="155550"/>
                                </a:cubicBezTo>
                                <a:cubicBezTo>
                                  <a:pt x="52222" y="162573"/>
                                  <a:pt x="42955" y="167859"/>
                                  <a:pt x="32587" y="171390"/>
                                </a:cubicBezTo>
                                <a:lnTo>
                                  <a:pt x="0" y="176425"/>
                                </a:lnTo>
                                <a:lnTo>
                                  <a:pt x="0" y="159385"/>
                                </a:lnTo>
                                <a:lnTo>
                                  <a:pt x="1759" y="159385"/>
                                </a:lnTo>
                                <a:cubicBezTo>
                                  <a:pt x="23247" y="159385"/>
                                  <a:pt x="40621" y="148552"/>
                                  <a:pt x="49397" y="129680"/>
                                </a:cubicBezTo>
                                <a:cubicBezTo>
                                  <a:pt x="54325" y="118732"/>
                                  <a:pt x="57131" y="103657"/>
                                  <a:pt x="57131" y="88354"/>
                                </a:cubicBezTo>
                                <a:cubicBezTo>
                                  <a:pt x="57131" y="54013"/>
                                  <a:pt x="42399" y="17310"/>
                                  <a:pt x="1048" y="17310"/>
                                </a:cubicBezTo>
                                <a:lnTo>
                                  <a:pt x="0" y="17541"/>
                                </a:lnTo>
                                <a:lnTo>
                                  <a:pt x="0" y="465"/>
                                </a:lnTo>
                                <a:lnTo>
                                  <a:pt x="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5"/>
                        <wps:cNvSpPr>
                          <a:spLocks/>
                        </wps:cNvSpPr>
                        <wps:spPr bwMode="auto">
                          <a:xfrm>
                            <a:off x="19218" y="21013"/>
                            <a:ext cx="1137" cy="1756"/>
                          </a:xfrm>
                          <a:custGeom>
                            <a:avLst/>
                            <a:gdLst>
                              <a:gd name="T0" fmla="*/ 0 w 113703"/>
                              <a:gd name="T1" fmla="*/ 0 h 175552"/>
                              <a:gd name="T2" fmla="*/ 0 w 113703"/>
                              <a:gd name="T3" fmla="*/ 0 h 175552"/>
                              <a:gd name="T4" fmla="*/ 0 w 113703"/>
                              <a:gd name="T5" fmla="*/ 0 h 175552"/>
                              <a:gd name="T6" fmla="*/ 0 w 113703"/>
                              <a:gd name="T7" fmla="*/ 0 h 175552"/>
                              <a:gd name="T8" fmla="*/ 0 w 113703"/>
                              <a:gd name="T9" fmla="*/ 0 h 175552"/>
                              <a:gd name="T10" fmla="*/ 0 w 113703"/>
                              <a:gd name="T11" fmla="*/ 0 h 175552"/>
                              <a:gd name="T12" fmla="*/ 0 w 113703"/>
                              <a:gd name="T13" fmla="*/ 0 h 175552"/>
                              <a:gd name="T14" fmla="*/ 0 w 113703"/>
                              <a:gd name="T15" fmla="*/ 0 h 175552"/>
                              <a:gd name="T16" fmla="*/ 0 w 113703"/>
                              <a:gd name="T17" fmla="*/ 0 h 175552"/>
                              <a:gd name="T18" fmla="*/ 0 w 113703"/>
                              <a:gd name="T19" fmla="*/ 0 h 175552"/>
                              <a:gd name="T20" fmla="*/ 0 w 113703"/>
                              <a:gd name="T21" fmla="*/ 0 h 175552"/>
                              <a:gd name="T22" fmla="*/ 0 w 113703"/>
                              <a:gd name="T23" fmla="*/ 0 h 175552"/>
                              <a:gd name="T24" fmla="*/ 0 w 113703"/>
                              <a:gd name="T25" fmla="*/ 0 h 175552"/>
                              <a:gd name="T26" fmla="*/ 0 w 113703"/>
                              <a:gd name="T27" fmla="*/ 0 h 175552"/>
                              <a:gd name="T28" fmla="*/ 0 w 113703"/>
                              <a:gd name="T29" fmla="*/ 0 h 175552"/>
                              <a:gd name="T30" fmla="*/ 0 w 113703"/>
                              <a:gd name="T31" fmla="*/ 0 h 175552"/>
                              <a:gd name="T32" fmla="*/ 0 w 113703"/>
                              <a:gd name="T33" fmla="*/ 0 h 175552"/>
                              <a:gd name="T34" fmla="*/ 0 w 113703"/>
                              <a:gd name="T35" fmla="*/ 0 h 175552"/>
                              <a:gd name="T36" fmla="*/ 0 w 113703"/>
                              <a:gd name="T37" fmla="*/ 0 h 175552"/>
                              <a:gd name="T38" fmla="*/ 0 w 113703"/>
                              <a:gd name="T39" fmla="*/ 0 h 175552"/>
                              <a:gd name="T40" fmla="*/ 0 w 113703"/>
                              <a:gd name="T41" fmla="*/ 0 h 175552"/>
                              <a:gd name="T42" fmla="*/ 0 w 113703"/>
                              <a:gd name="T43" fmla="*/ 0 h 175552"/>
                              <a:gd name="T44" fmla="*/ 0 w 113703"/>
                              <a:gd name="T45" fmla="*/ 0 h 175552"/>
                              <a:gd name="T46" fmla="*/ 0 w 113703"/>
                              <a:gd name="T47" fmla="*/ 0 h 175552"/>
                              <a:gd name="T48" fmla="*/ 0 w 113703"/>
                              <a:gd name="T49" fmla="*/ 0 h 175552"/>
                              <a:gd name="T50" fmla="*/ 0 w 113703"/>
                              <a:gd name="T51" fmla="*/ 0 h 175552"/>
                              <a:gd name="T52" fmla="*/ 0 w 113703"/>
                              <a:gd name="T53" fmla="*/ 0 h 175552"/>
                              <a:gd name="T54" fmla="*/ 0 w 113703"/>
                              <a:gd name="T55" fmla="*/ 0 h 175552"/>
                              <a:gd name="T56" fmla="*/ 0 w 113703"/>
                              <a:gd name="T57" fmla="*/ 0 h 175552"/>
                              <a:gd name="T58" fmla="*/ 0 w 113703"/>
                              <a:gd name="T59" fmla="*/ 0 h 175552"/>
                              <a:gd name="T60" fmla="*/ 0 w 113703"/>
                              <a:gd name="T61" fmla="*/ 0 h 17555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13703"/>
                              <a:gd name="T94" fmla="*/ 0 h 175552"/>
                              <a:gd name="T95" fmla="*/ 113703 w 113703"/>
                              <a:gd name="T96" fmla="*/ 175552 h 175552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13703" h="175552">
                                <a:moveTo>
                                  <a:pt x="66256" y="0"/>
                                </a:moveTo>
                                <a:cubicBezTo>
                                  <a:pt x="73698" y="0"/>
                                  <a:pt x="80276" y="648"/>
                                  <a:pt x="86639" y="1257"/>
                                </a:cubicBezTo>
                                <a:cubicBezTo>
                                  <a:pt x="92354" y="1816"/>
                                  <a:pt x="97701" y="2337"/>
                                  <a:pt x="103188" y="2337"/>
                                </a:cubicBezTo>
                                <a:lnTo>
                                  <a:pt x="105321" y="2337"/>
                                </a:lnTo>
                                <a:lnTo>
                                  <a:pt x="105524" y="4470"/>
                                </a:lnTo>
                                <a:cubicBezTo>
                                  <a:pt x="107378" y="24041"/>
                                  <a:pt x="106235" y="45733"/>
                                  <a:pt x="106235" y="45961"/>
                                </a:cubicBezTo>
                                <a:lnTo>
                                  <a:pt x="106121" y="48184"/>
                                </a:lnTo>
                                <a:lnTo>
                                  <a:pt x="94158" y="48184"/>
                                </a:lnTo>
                                <a:lnTo>
                                  <a:pt x="93675" y="46456"/>
                                </a:lnTo>
                                <a:cubicBezTo>
                                  <a:pt x="93625" y="46330"/>
                                  <a:pt x="89941" y="33172"/>
                                  <a:pt x="88112" y="28169"/>
                                </a:cubicBezTo>
                                <a:cubicBezTo>
                                  <a:pt x="86601" y="24727"/>
                                  <a:pt x="85547" y="22606"/>
                                  <a:pt x="84112" y="20955"/>
                                </a:cubicBezTo>
                                <a:cubicBezTo>
                                  <a:pt x="82639" y="19380"/>
                                  <a:pt x="78092" y="16624"/>
                                  <a:pt x="64630" y="16624"/>
                                </a:cubicBezTo>
                                <a:cubicBezTo>
                                  <a:pt x="47206" y="16624"/>
                                  <a:pt x="36817" y="24841"/>
                                  <a:pt x="36817" y="38595"/>
                                </a:cubicBezTo>
                                <a:cubicBezTo>
                                  <a:pt x="36817" y="49454"/>
                                  <a:pt x="43421" y="58153"/>
                                  <a:pt x="57582" y="65976"/>
                                </a:cubicBezTo>
                                <a:lnTo>
                                  <a:pt x="81648" y="79299"/>
                                </a:lnTo>
                                <a:cubicBezTo>
                                  <a:pt x="103518" y="91402"/>
                                  <a:pt x="113703" y="106007"/>
                                  <a:pt x="113703" y="125285"/>
                                </a:cubicBezTo>
                                <a:cubicBezTo>
                                  <a:pt x="113703" y="150266"/>
                                  <a:pt x="92672" y="175552"/>
                                  <a:pt x="52464" y="175552"/>
                                </a:cubicBezTo>
                                <a:cubicBezTo>
                                  <a:pt x="36640" y="175552"/>
                                  <a:pt x="20879" y="172339"/>
                                  <a:pt x="7519" y="169189"/>
                                </a:cubicBezTo>
                                <a:lnTo>
                                  <a:pt x="6109" y="168846"/>
                                </a:lnTo>
                                <a:lnTo>
                                  <a:pt x="5778" y="167424"/>
                                </a:lnTo>
                                <a:cubicBezTo>
                                  <a:pt x="5728" y="167234"/>
                                  <a:pt x="1041" y="146850"/>
                                  <a:pt x="102" y="124930"/>
                                </a:cubicBezTo>
                                <a:lnTo>
                                  <a:pt x="0" y="122606"/>
                                </a:lnTo>
                                <a:lnTo>
                                  <a:pt x="13030" y="121907"/>
                                </a:lnTo>
                                <a:lnTo>
                                  <a:pt x="13576" y="123672"/>
                                </a:lnTo>
                                <a:cubicBezTo>
                                  <a:pt x="16916" y="134645"/>
                                  <a:pt x="18034" y="138113"/>
                                  <a:pt x="21399" y="145072"/>
                                </a:cubicBezTo>
                                <a:cubicBezTo>
                                  <a:pt x="24828" y="151765"/>
                                  <a:pt x="31242" y="158001"/>
                                  <a:pt x="54572" y="158001"/>
                                </a:cubicBezTo>
                                <a:cubicBezTo>
                                  <a:pt x="72644" y="158001"/>
                                  <a:pt x="82614" y="148869"/>
                                  <a:pt x="82614" y="132309"/>
                                </a:cubicBezTo>
                                <a:cubicBezTo>
                                  <a:pt x="82614" y="122034"/>
                                  <a:pt x="75997" y="113119"/>
                                  <a:pt x="63005" y="105829"/>
                                </a:cubicBezTo>
                                <a:lnTo>
                                  <a:pt x="39179" y="92761"/>
                                </a:lnTo>
                                <a:cubicBezTo>
                                  <a:pt x="18859" y="81826"/>
                                  <a:pt x="8979" y="66611"/>
                                  <a:pt x="8979" y="46304"/>
                                </a:cubicBezTo>
                                <a:cubicBezTo>
                                  <a:pt x="8979" y="24003"/>
                                  <a:pt x="26899" y="0"/>
                                  <a:pt x="662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6"/>
                        <wps:cNvSpPr>
                          <a:spLocks/>
                        </wps:cNvSpPr>
                        <wps:spPr bwMode="auto">
                          <a:xfrm>
                            <a:off x="20746" y="21037"/>
                            <a:ext cx="742" cy="1706"/>
                          </a:xfrm>
                          <a:custGeom>
                            <a:avLst/>
                            <a:gdLst>
                              <a:gd name="T0" fmla="*/ 0 w 74219"/>
                              <a:gd name="T1" fmla="*/ 0 h 170650"/>
                              <a:gd name="T2" fmla="*/ 0 w 74219"/>
                              <a:gd name="T3" fmla="*/ 0 h 170650"/>
                              <a:gd name="T4" fmla="*/ 0 w 74219"/>
                              <a:gd name="T5" fmla="*/ 0 h 170650"/>
                              <a:gd name="T6" fmla="*/ 0 w 74219"/>
                              <a:gd name="T7" fmla="*/ 0 h 170650"/>
                              <a:gd name="T8" fmla="*/ 0 w 74219"/>
                              <a:gd name="T9" fmla="*/ 0 h 170650"/>
                              <a:gd name="T10" fmla="*/ 0 w 74219"/>
                              <a:gd name="T11" fmla="*/ 0 h 170650"/>
                              <a:gd name="T12" fmla="*/ 0 w 74219"/>
                              <a:gd name="T13" fmla="*/ 0 h 170650"/>
                              <a:gd name="T14" fmla="*/ 0 w 74219"/>
                              <a:gd name="T15" fmla="*/ 0 h 170650"/>
                              <a:gd name="T16" fmla="*/ 0 w 74219"/>
                              <a:gd name="T17" fmla="*/ 0 h 170650"/>
                              <a:gd name="T18" fmla="*/ 0 w 74219"/>
                              <a:gd name="T19" fmla="*/ 0 h 170650"/>
                              <a:gd name="T20" fmla="*/ 0 w 74219"/>
                              <a:gd name="T21" fmla="*/ 0 h 170650"/>
                              <a:gd name="T22" fmla="*/ 0 w 74219"/>
                              <a:gd name="T23" fmla="*/ 0 h 170650"/>
                              <a:gd name="T24" fmla="*/ 0 w 74219"/>
                              <a:gd name="T25" fmla="*/ 0 h 170650"/>
                              <a:gd name="T26" fmla="*/ 0 w 74219"/>
                              <a:gd name="T27" fmla="*/ 0 h 170650"/>
                              <a:gd name="T28" fmla="*/ 0 w 74219"/>
                              <a:gd name="T29" fmla="*/ 0 h 170650"/>
                              <a:gd name="T30" fmla="*/ 0 w 74219"/>
                              <a:gd name="T31" fmla="*/ 0 h 170650"/>
                              <a:gd name="T32" fmla="*/ 0 w 74219"/>
                              <a:gd name="T33" fmla="*/ 0 h 170650"/>
                              <a:gd name="T34" fmla="*/ 0 w 74219"/>
                              <a:gd name="T35" fmla="*/ 0 h 170650"/>
                              <a:gd name="T36" fmla="*/ 0 w 74219"/>
                              <a:gd name="T37" fmla="*/ 0 h 170650"/>
                              <a:gd name="T38" fmla="*/ 0 w 74219"/>
                              <a:gd name="T39" fmla="*/ 0 h 170650"/>
                              <a:gd name="T40" fmla="*/ 0 w 74219"/>
                              <a:gd name="T41" fmla="*/ 0 h 170650"/>
                              <a:gd name="T42" fmla="*/ 0 w 74219"/>
                              <a:gd name="T43" fmla="*/ 0 h 170650"/>
                              <a:gd name="T44" fmla="*/ 0 w 74219"/>
                              <a:gd name="T45" fmla="*/ 0 h 170650"/>
                              <a:gd name="T46" fmla="*/ 0 w 74219"/>
                              <a:gd name="T47" fmla="*/ 0 h 170650"/>
                              <a:gd name="T48" fmla="*/ 0 w 74219"/>
                              <a:gd name="T49" fmla="*/ 0 h 170650"/>
                              <a:gd name="T50" fmla="*/ 0 w 74219"/>
                              <a:gd name="T51" fmla="*/ 0 h 170650"/>
                              <a:gd name="T52" fmla="*/ 0 w 74219"/>
                              <a:gd name="T53" fmla="*/ 0 h 17065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74219"/>
                              <a:gd name="T82" fmla="*/ 0 h 170650"/>
                              <a:gd name="T83" fmla="*/ 74219 w 74219"/>
                              <a:gd name="T84" fmla="*/ 170650 h 170650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74219" h="170650">
                                <a:moveTo>
                                  <a:pt x="0" y="0"/>
                                </a:moveTo>
                                <a:lnTo>
                                  <a:pt x="51435" y="0"/>
                                </a:lnTo>
                                <a:lnTo>
                                  <a:pt x="74219" y="812"/>
                                </a:lnTo>
                                <a:lnTo>
                                  <a:pt x="74219" y="21094"/>
                                </a:lnTo>
                                <a:lnTo>
                                  <a:pt x="58204" y="17094"/>
                                </a:lnTo>
                                <a:cubicBezTo>
                                  <a:pt x="55868" y="17094"/>
                                  <a:pt x="53264" y="17285"/>
                                  <a:pt x="51448" y="17412"/>
                                </a:cubicBezTo>
                                <a:lnTo>
                                  <a:pt x="51448" y="90233"/>
                                </a:lnTo>
                                <a:cubicBezTo>
                                  <a:pt x="56928" y="90570"/>
                                  <a:pt x="63345" y="90357"/>
                                  <a:pt x="69139" y="89571"/>
                                </a:cubicBezTo>
                                <a:lnTo>
                                  <a:pt x="74219" y="88079"/>
                                </a:lnTo>
                                <a:lnTo>
                                  <a:pt x="74219" y="104325"/>
                                </a:lnTo>
                                <a:lnTo>
                                  <a:pt x="71501" y="104800"/>
                                </a:lnTo>
                                <a:cubicBezTo>
                                  <a:pt x="67031" y="104800"/>
                                  <a:pt x="56604" y="104394"/>
                                  <a:pt x="51448" y="103619"/>
                                </a:cubicBezTo>
                                <a:lnTo>
                                  <a:pt x="51448" y="124358"/>
                                </a:lnTo>
                                <a:cubicBezTo>
                                  <a:pt x="51448" y="135496"/>
                                  <a:pt x="51448" y="145110"/>
                                  <a:pt x="51676" y="150431"/>
                                </a:cubicBezTo>
                                <a:cubicBezTo>
                                  <a:pt x="51829" y="153797"/>
                                  <a:pt x="51829" y="153924"/>
                                  <a:pt x="63869" y="156642"/>
                                </a:cubicBezTo>
                                <a:lnTo>
                                  <a:pt x="72479" y="158458"/>
                                </a:lnTo>
                                <a:lnTo>
                                  <a:pt x="72479" y="170650"/>
                                </a:lnTo>
                                <a:lnTo>
                                  <a:pt x="0" y="170650"/>
                                </a:lnTo>
                                <a:lnTo>
                                  <a:pt x="0" y="158458"/>
                                </a:lnTo>
                                <a:lnTo>
                                  <a:pt x="8661" y="156642"/>
                                </a:lnTo>
                                <a:cubicBezTo>
                                  <a:pt x="20638" y="153975"/>
                                  <a:pt x="20650" y="153848"/>
                                  <a:pt x="20815" y="150431"/>
                                </a:cubicBezTo>
                                <a:cubicBezTo>
                                  <a:pt x="21044" y="145097"/>
                                  <a:pt x="21044" y="135496"/>
                                  <a:pt x="21044" y="124358"/>
                                </a:cubicBezTo>
                                <a:lnTo>
                                  <a:pt x="21044" y="46304"/>
                                </a:lnTo>
                                <a:cubicBezTo>
                                  <a:pt x="21044" y="35166"/>
                                  <a:pt x="21044" y="25552"/>
                                  <a:pt x="20815" y="20231"/>
                                </a:cubicBezTo>
                                <a:cubicBezTo>
                                  <a:pt x="20650" y="16815"/>
                                  <a:pt x="20638" y="16675"/>
                                  <a:pt x="8611" y="13995"/>
                                </a:cubicBezTo>
                                <a:lnTo>
                                  <a:pt x="0" y="12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7"/>
                        <wps:cNvSpPr>
                          <a:spLocks/>
                        </wps:cNvSpPr>
                        <wps:spPr bwMode="auto">
                          <a:xfrm>
                            <a:off x="21488" y="21045"/>
                            <a:ext cx="543" cy="1035"/>
                          </a:xfrm>
                          <a:custGeom>
                            <a:avLst/>
                            <a:gdLst>
                              <a:gd name="T0" fmla="*/ 0 w 54344"/>
                              <a:gd name="T1" fmla="*/ 0 h 103513"/>
                              <a:gd name="T2" fmla="*/ 0 w 54344"/>
                              <a:gd name="T3" fmla="*/ 0 h 103513"/>
                              <a:gd name="T4" fmla="*/ 0 w 54344"/>
                              <a:gd name="T5" fmla="*/ 0 h 103513"/>
                              <a:gd name="T6" fmla="*/ 0 w 54344"/>
                              <a:gd name="T7" fmla="*/ 0 h 103513"/>
                              <a:gd name="T8" fmla="*/ 0 w 54344"/>
                              <a:gd name="T9" fmla="*/ 0 h 103513"/>
                              <a:gd name="T10" fmla="*/ 0 w 54344"/>
                              <a:gd name="T11" fmla="*/ 0 h 103513"/>
                              <a:gd name="T12" fmla="*/ 0 w 54344"/>
                              <a:gd name="T13" fmla="*/ 0 h 103513"/>
                              <a:gd name="T14" fmla="*/ 0 w 54344"/>
                              <a:gd name="T15" fmla="*/ 0 h 103513"/>
                              <a:gd name="T16" fmla="*/ 0 w 54344"/>
                              <a:gd name="T17" fmla="*/ 0 h 103513"/>
                              <a:gd name="T18" fmla="*/ 0 w 54344"/>
                              <a:gd name="T19" fmla="*/ 0 h 103513"/>
                              <a:gd name="T20" fmla="*/ 0 w 54344"/>
                              <a:gd name="T21" fmla="*/ 0 h 103513"/>
                              <a:gd name="T22" fmla="*/ 0 w 54344"/>
                              <a:gd name="T23" fmla="*/ 0 h 103513"/>
                              <a:gd name="T24" fmla="*/ 0 w 54344"/>
                              <a:gd name="T25" fmla="*/ 0 h 10351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54344"/>
                              <a:gd name="T40" fmla="*/ 0 h 103513"/>
                              <a:gd name="T41" fmla="*/ 54344 w 54344"/>
                              <a:gd name="T42" fmla="*/ 103513 h 10351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54344" h="103513">
                                <a:moveTo>
                                  <a:pt x="0" y="0"/>
                                </a:moveTo>
                                <a:lnTo>
                                  <a:pt x="1988" y="71"/>
                                </a:lnTo>
                                <a:cubicBezTo>
                                  <a:pt x="8516" y="706"/>
                                  <a:pt x="13786" y="1728"/>
                                  <a:pt x="19215" y="3278"/>
                                </a:cubicBezTo>
                                <a:cubicBezTo>
                                  <a:pt x="40869" y="9145"/>
                                  <a:pt x="54344" y="26671"/>
                                  <a:pt x="54344" y="48998"/>
                                </a:cubicBezTo>
                                <a:cubicBezTo>
                                  <a:pt x="54344" y="73277"/>
                                  <a:pt x="41142" y="92070"/>
                                  <a:pt x="20370" y="99949"/>
                                </a:cubicBezTo>
                                <a:lnTo>
                                  <a:pt x="0" y="103513"/>
                                </a:lnTo>
                                <a:lnTo>
                                  <a:pt x="0" y="87267"/>
                                </a:lnTo>
                                <a:lnTo>
                                  <a:pt x="8877" y="84659"/>
                                </a:lnTo>
                                <a:cubicBezTo>
                                  <a:pt x="21425" y="76912"/>
                                  <a:pt x="22771" y="60745"/>
                                  <a:pt x="22771" y="54128"/>
                                </a:cubicBezTo>
                                <a:cubicBezTo>
                                  <a:pt x="22771" y="47626"/>
                                  <a:pt x="21984" y="42927"/>
                                  <a:pt x="20142" y="38418"/>
                                </a:cubicBezTo>
                                <a:cubicBezTo>
                                  <a:pt x="17228" y="31179"/>
                                  <a:pt x="12643" y="25645"/>
                                  <a:pt x="6560" y="21921"/>
                                </a:cubicBezTo>
                                <a:lnTo>
                                  <a:pt x="0" y="20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8"/>
                        <wps:cNvSpPr>
                          <a:spLocks/>
                        </wps:cNvSpPr>
                        <wps:spPr bwMode="auto">
                          <a:xfrm>
                            <a:off x="22414" y="21014"/>
                            <a:ext cx="903" cy="1762"/>
                          </a:xfrm>
                          <a:custGeom>
                            <a:avLst/>
                            <a:gdLst>
                              <a:gd name="T0" fmla="*/ 0 w 90329"/>
                              <a:gd name="T1" fmla="*/ 0 h 176229"/>
                              <a:gd name="T2" fmla="*/ 0 w 90329"/>
                              <a:gd name="T3" fmla="*/ 0 h 176229"/>
                              <a:gd name="T4" fmla="*/ 0 w 90329"/>
                              <a:gd name="T5" fmla="*/ 0 h 176229"/>
                              <a:gd name="T6" fmla="*/ 0 w 90329"/>
                              <a:gd name="T7" fmla="*/ 0 h 176229"/>
                              <a:gd name="T8" fmla="*/ 0 w 90329"/>
                              <a:gd name="T9" fmla="*/ 0 h 176229"/>
                              <a:gd name="T10" fmla="*/ 0 w 90329"/>
                              <a:gd name="T11" fmla="*/ 0 h 176229"/>
                              <a:gd name="T12" fmla="*/ 0 w 90329"/>
                              <a:gd name="T13" fmla="*/ 0 h 176229"/>
                              <a:gd name="T14" fmla="*/ 0 w 90329"/>
                              <a:gd name="T15" fmla="*/ 0 h 176229"/>
                              <a:gd name="T16" fmla="*/ 0 w 90329"/>
                              <a:gd name="T17" fmla="*/ 0 h 176229"/>
                              <a:gd name="T18" fmla="*/ 0 w 90329"/>
                              <a:gd name="T19" fmla="*/ 0 h 176229"/>
                              <a:gd name="T20" fmla="*/ 0 w 90329"/>
                              <a:gd name="T21" fmla="*/ 0 h 176229"/>
                              <a:gd name="T22" fmla="*/ 0 w 90329"/>
                              <a:gd name="T23" fmla="*/ 0 h 176229"/>
                              <a:gd name="T24" fmla="*/ 0 w 90329"/>
                              <a:gd name="T25" fmla="*/ 0 h 176229"/>
                              <a:gd name="T26" fmla="*/ 0 w 90329"/>
                              <a:gd name="T27" fmla="*/ 0 h 17622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0329"/>
                              <a:gd name="T43" fmla="*/ 0 h 176229"/>
                              <a:gd name="T44" fmla="*/ 90329 w 90329"/>
                              <a:gd name="T45" fmla="*/ 176229 h 176229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0329" h="176229">
                                <a:moveTo>
                                  <a:pt x="90329" y="0"/>
                                </a:moveTo>
                                <a:lnTo>
                                  <a:pt x="90329" y="17074"/>
                                </a:lnTo>
                                <a:lnTo>
                                  <a:pt x="61862" y="23346"/>
                                </a:lnTo>
                                <a:cubicBezTo>
                                  <a:pt x="42596" y="33569"/>
                                  <a:pt x="33198" y="53077"/>
                                  <a:pt x="33198" y="82985"/>
                                </a:cubicBezTo>
                                <a:cubicBezTo>
                                  <a:pt x="33198" y="102467"/>
                                  <a:pt x="38088" y="121161"/>
                                  <a:pt x="46622" y="134293"/>
                                </a:cubicBezTo>
                                <a:cubicBezTo>
                                  <a:pt x="56769" y="150181"/>
                                  <a:pt x="72086" y="158918"/>
                                  <a:pt x="89738" y="158918"/>
                                </a:cubicBezTo>
                                <a:lnTo>
                                  <a:pt x="90329" y="158918"/>
                                </a:lnTo>
                                <a:lnTo>
                                  <a:pt x="90329" y="175959"/>
                                </a:lnTo>
                                <a:lnTo>
                                  <a:pt x="88583" y="176229"/>
                                </a:lnTo>
                                <a:cubicBezTo>
                                  <a:pt x="59017" y="176229"/>
                                  <a:pt x="35344" y="166411"/>
                                  <a:pt x="20155" y="147806"/>
                                </a:cubicBezTo>
                                <a:cubicBezTo>
                                  <a:pt x="7341" y="132629"/>
                                  <a:pt x="0" y="111103"/>
                                  <a:pt x="0" y="88814"/>
                                </a:cubicBezTo>
                                <a:cubicBezTo>
                                  <a:pt x="0" y="55515"/>
                                  <a:pt x="14415" y="28502"/>
                                  <a:pt x="40627" y="12729"/>
                                </a:cubicBezTo>
                                <a:cubicBezTo>
                                  <a:pt x="48032" y="8354"/>
                                  <a:pt x="56258" y="5055"/>
                                  <a:pt x="65246" y="2850"/>
                                </a:cubicBezTo>
                                <a:lnTo>
                                  <a:pt x="90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9"/>
                        <wps:cNvSpPr>
                          <a:spLocks/>
                        </wps:cNvSpPr>
                        <wps:spPr bwMode="auto">
                          <a:xfrm>
                            <a:off x="23317" y="21009"/>
                            <a:ext cx="913" cy="1764"/>
                          </a:xfrm>
                          <a:custGeom>
                            <a:avLst/>
                            <a:gdLst>
                              <a:gd name="T0" fmla="*/ 0 w 91294"/>
                              <a:gd name="T1" fmla="*/ 0 h 176425"/>
                              <a:gd name="T2" fmla="*/ 0 w 91294"/>
                              <a:gd name="T3" fmla="*/ 0 h 176425"/>
                              <a:gd name="T4" fmla="*/ 0 w 91294"/>
                              <a:gd name="T5" fmla="*/ 0 h 176425"/>
                              <a:gd name="T6" fmla="*/ 0 w 91294"/>
                              <a:gd name="T7" fmla="*/ 0 h 176425"/>
                              <a:gd name="T8" fmla="*/ 0 w 91294"/>
                              <a:gd name="T9" fmla="*/ 0 h 176425"/>
                              <a:gd name="T10" fmla="*/ 0 w 91294"/>
                              <a:gd name="T11" fmla="*/ 0 h 176425"/>
                              <a:gd name="T12" fmla="*/ 0 w 91294"/>
                              <a:gd name="T13" fmla="*/ 0 h 176425"/>
                              <a:gd name="T14" fmla="*/ 0 w 91294"/>
                              <a:gd name="T15" fmla="*/ 0 h 176425"/>
                              <a:gd name="T16" fmla="*/ 0 w 91294"/>
                              <a:gd name="T17" fmla="*/ 0 h 176425"/>
                              <a:gd name="T18" fmla="*/ 0 w 91294"/>
                              <a:gd name="T19" fmla="*/ 0 h 176425"/>
                              <a:gd name="T20" fmla="*/ 0 w 91294"/>
                              <a:gd name="T21" fmla="*/ 0 h 176425"/>
                              <a:gd name="T22" fmla="*/ 0 w 91294"/>
                              <a:gd name="T23" fmla="*/ 0 h 176425"/>
                              <a:gd name="T24" fmla="*/ 0 w 91294"/>
                              <a:gd name="T25" fmla="*/ 0 h 176425"/>
                              <a:gd name="T26" fmla="*/ 0 w 91294"/>
                              <a:gd name="T27" fmla="*/ 0 h 1764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1294"/>
                              <a:gd name="T43" fmla="*/ 0 h 176425"/>
                              <a:gd name="T44" fmla="*/ 91294 w 91294"/>
                              <a:gd name="T45" fmla="*/ 176425 h 17642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1294" h="176425">
                                <a:moveTo>
                                  <a:pt x="4108" y="0"/>
                                </a:moveTo>
                                <a:cubicBezTo>
                                  <a:pt x="21609" y="0"/>
                                  <a:pt x="36557" y="3213"/>
                                  <a:pt x="49778" y="9817"/>
                                </a:cubicBezTo>
                                <a:cubicBezTo>
                                  <a:pt x="76562" y="23584"/>
                                  <a:pt x="91294" y="50127"/>
                                  <a:pt x="91294" y="84607"/>
                                </a:cubicBezTo>
                                <a:cubicBezTo>
                                  <a:pt x="91294" y="112586"/>
                                  <a:pt x="80004" y="138468"/>
                                  <a:pt x="60318" y="155550"/>
                                </a:cubicBezTo>
                                <a:cubicBezTo>
                                  <a:pt x="52229" y="162573"/>
                                  <a:pt x="42961" y="167859"/>
                                  <a:pt x="32591" y="171390"/>
                                </a:cubicBezTo>
                                <a:lnTo>
                                  <a:pt x="0" y="176425"/>
                                </a:lnTo>
                                <a:lnTo>
                                  <a:pt x="0" y="159385"/>
                                </a:lnTo>
                                <a:lnTo>
                                  <a:pt x="1772" y="159385"/>
                                </a:lnTo>
                                <a:cubicBezTo>
                                  <a:pt x="23247" y="159385"/>
                                  <a:pt x="40634" y="148552"/>
                                  <a:pt x="49409" y="129680"/>
                                </a:cubicBezTo>
                                <a:cubicBezTo>
                                  <a:pt x="54324" y="118732"/>
                                  <a:pt x="57131" y="103657"/>
                                  <a:pt x="57131" y="88354"/>
                                </a:cubicBezTo>
                                <a:cubicBezTo>
                                  <a:pt x="57131" y="54013"/>
                                  <a:pt x="42399" y="17310"/>
                                  <a:pt x="1048" y="17310"/>
                                </a:cubicBezTo>
                                <a:lnTo>
                                  <a:pt x="0" y="17541"/>
                                </a:lnTo>
                                <a:lnTo>
                                  <a:pt x="0" y="467"/>
                                </a:lnTo>
                                <a:lnTo>
                                  <a:pt x="4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20"/>
                        <wps:cNvSpPr>
                          <a:spLocks/>
                        </wps:cNvSpPr>
                        <wps:spPr bwMode="auto">
                          <a:xfrm>
                            <a:off x="24519" y="21036"/>
                            <a:ext cx="1003" cy="1708"/>
                          </a:xfrm>
                          <a:custGeom>
                            <a:avLst/>
                            <a:gdLst>
                              <a:gd name="T0" fmla="*/ 0 w 100387"/>
                              <a:gd name="T1" fmla="*/ 0 h 170713"/>
                              <a:gd name="T2" fmla="*/ 0 w 100387"/>
                              <a:gd name="T3" fmla="*/ 0 h 170713"/>
                              <a:gd name="T4" fmla="*/ 0 w 100387"/>
                              <a:gd name="T5" fmla="*/ 0 h 170713"/>
                              <a:gd name="T6" fmla="*/ 0 w 100387"/>
                              <a:gd name="T7" fmla="*/ 0 h 170713"/>
                              <a:gd name="T8" fmla="*/ 0 w 100387"/>
                              <a:gd name="T9" fmla="*/ 0 h 170713"/>
                              <a:gd name="T10" fmla="*/ 0 w 100387"/>
                              <a:gd name="T11" fmla="*/ 0 h 170713"/>
                              <a:gd name="T12" fmla="*/ 0 w 100387"/>
                              <a:gd name="T13" fmla="*/ 0 h 170713"/>
                              <a:gd name="T14" fmla="*/ 0 w 100387"/>
                              <a:gd name="T15" fmla="*/ 0 h 170713"/>
                              <a:gd name="T16" fmla="*/ 0 w 100387"/>
                              <a:gd name="T17" fmla="*/ 0 h 170713"/>
                              <a:gd name="T18" fmla="*/ 0 w 100387"/>
                              <a:gd name="T19" fmla="*/ 0 h 170713"/>
                              <a:gd name="T20" fmla="*/ 0 w 100387"/>
                              <a:gd name="T21" fmla="*/ 0 h 170713"/>
                              <a:gd name="T22" fmla="*/ 0 w 100387"/>
                              <a:gd name="T23" fmla="*/ 0 h 170713"/>
                              <a:gd name="T24" fmla="*/ 0 w 100387"/>
                              <a:gd name="T25" fmla="*/ 0 h 170713"/>
                              <a:gd name="T26" fmla="*/ 0 w 100387"/>
                              <a:gd name="T27" fmla="*/ 0 h 170713"/>
                              <a:gd name="T28" fmla="*/ 0 w 100387"/>
                              <a:gd name="T29" fmla="*/ 0 h 170713"/>
                              <a:gd name="T30" fmla="*/ 0 w 100387"/>
                              <a:gd name="T31" fmla="*/ 0 h 170713"/>
                              <a:gd name="T32" fmla="*/ 0 w 100387"/>
                              <a:gd name="T33" fmla="*/ 0 h 170713"/>
                              <a:gd name="T34" fmla="*/ 0 w 100387"/>
                              <a:gd name="T35" fmla="*/ 0 h 170713"/>
                              <a:gd name="T36" fmla="*/ 0 w 100387"/>
                              <a:gd name="T37" fmla="*/ 0 h 170713"/>
                              <a:gd name="T38" fmla="*/ 0 w 100387"/>
                              <a:gd name="T39" fmla="*/ 0 h 170713"/>
                              <a:gd name="T40" fmla="*/ 0 w 100387"/>
                              <a:gd name="T41" fmla="*/ 0 h 170713"/>
                              <a:gd name="T42" fmla="*/ 0 w 100387"/>
                              <a:gd name="T43" fmla="*/ 0 h 170713"/>
                              <a:gd name="T44" fmla="*/ 0 w 100387"/>
                              <a:gd name="T45" fmla="*/ 0 h 170713"/>
                              <a:gd name="T46" fmla="*/ 0 w 100387"/>
                              <a:gd name="T47" fmla="*/ 0 h 170713"/>
                              <a:gd name="T48" fmla="*/ 0 w 100387"/>
                              <a:gd name="T49" fmla="*/ 0 h 170713"/>
                              <a:gd name="T50" fmla="*/ 0 w 100387"/>
                              <a:gd name="T51" fmla="*/ 0 h 170713"/>
                              <a:gd name="T52" fmla="*/ 0 w 100387"/>
                              <a:gd name="T53" fmla="*/ 0 h 170713"/>
                              <a:gd name="T54" fmla="*/ 0 w 100387"/>
                              <a:gd name="T55" fmla="*/ 0 h 170713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100387"/>
                              <a:gd name="T85" fmla="*/ 0 h 170713"/>
                              <a:gd name="T86" fmla="*/ 100387 w 100387"/>
                              <a:gd name="T87" fmla="*/ 170713 h 170713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100387" h="170713">
                                <a:moveTo>
                                  <a:pt x="0" y="0"/>
                                </a:moveTo>
                                <a:lnTo>
                                  <a:pt x="2387" y="38"/>
                                </a:lnTo>
                                <a:cubicBezTo>
                                  <a:pt x="2387" y="38"/>
                                  <a:pt x="31115" y="508"/>
                                  <a:pt x="48387" y="508"/>
                                </a:cubicBezTo>
                                <a:cubicBezTo>
                                  <a:pt x="53492" y="508"/>
                                  <a:pt x="58522" y="394"/>
                                  <a:pt x="63487" y="279"/>
                                </a:cubicBezTo>
                                <a:cubicBezTo>
                                  <a:pt x="68275" y="152"/>
                                  <a:pt x="72999" y="38"/>
                                  <a:pt x="77610" y="38"/>
                                </a:cubicBezTo>
                                <a:lnTo>
                                  <a:pt x="100387" y="1056"/>
                                </a:lnTo>
                                <a:lnTo>
                                  <a:pt x="100387" y="21309"/>
                                </a:lnTo>
                                <a:lnTo>
                                  <a:pt x="96904" y="20017"/>
                                </a:lnTo>
                                <a:cubicBezTo>
                                  <a:pt x="89903" y="18533"/>
                                  <a:pt x="82036" y="17831"/>
                                  <a:pt x="73165" y="17831"/>
                                </a:cubicBezTo>
                                <a:cubicBezTo>
                                  <a:pt x="65748" y="17831"/>
                                  <a:pt x="57848" y="18720"/>
                                  <a:pt x="54242" y="19177"/>
                                </a:cubicBezTo>
                                <a:lnTo>
                                  <a:pt x="54242" y="149377"/>
                                </a:lnTo>
                                <a:cubicBezTo>
                                  <a:pt x="58750" y="150254"/>
                                  <a:pt x="71247" y="152425"/>
                                  <a:pt x="87198" y="152425"/>
                                </a:cubicBezTo>
                                <a:lnTo>
                                  <a:pt x="100387" y="149500"/>
                                </a:lnTo>
                                <a:lnTo>
                                  <a:pt x="100387" y="169156"/>
                                </a:lnTo>
                                <a:lnTo>
                                  <a:pt x="83451" y="170675"/>
                                </a:lnTo>
                                <a:cubicBezTo>
                                  <a:pt x="78461" y="170675"/>
                                  <a:pt x="73177" y="170574"/>
                                  <a:pt x="67754" y="170459"/>
                                </a:cubicBezTo>
                                <a:cubicBezTo>
                                  <a:pt x="62001" y="170345"/>
                                  <a:pt x="56045" y="170218"/>
                                  <a:pt x="50038" y="170218"/>
                                </a:cubicBezTo>
                                <a:cubicBezTo>
                                  <a:pt x="35547" y="170218"/>
                                  <a:pt x="5652" y="170675"/>
                                  <a:pt x="5652" y="170675"/>
                                </a:cubicBezTo>
                                <a:lnTo>
                                  <a:pt x="3277" y="170713"/>
                                </a:lnTo>
                                <a:lnTo>
                                  <a:pt x="3277" y="158509"/>
                                </a:lnTo>
                                <a:lnTo>
                                  <a:pt x="11417" y="156693"/>
                                </a:lnTo>
                                <a:cubicBezTo>
                                  <a:pt x="23432" y="154254"/>
                                  <a:pt x="23444" y="153886"/>
                                  <a:pt x="23597" y="150470"/>
                                </a:cubicBezTo>
                                <a:cubicBezTo>
                                  <a:pt x="23850" y="145148"/>
                                  <a:pt x="23850" y="135534"/>
                                  <a:pt x="23850" y="124396"/>
                                </a:cubicBezTo>
                                <a:lnTo>
                                  <a:pt x="23850" y="46330"/>
                                </a:lnTo>
                                <a:cubicBezTo>
                                  <a:pt x="23850" y="35204"/>
                                  <a:pt x="23850" y="25578"/>
                                  <a:pt x="23597" y="20269"/>
                                </a:cubicBezTo>
                                <a:cubicBezTo>
                                  <a:pt x="23457" y="16993"/>
                                  <a:pt x="23432" y="16726"/>
                                  <a:pt x="8699" y="14046"/>
                                </a:cubicBezTo>
                                <a:lnTo>
                                  <a:pt x="0" y="12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21"/>
                        <wps:cNvSpPr>
                          <a:spLocks/>
                        </wps:cNvSpPr>
                        <wps:spPr bwMode="auto">
                          <a:xfrm>
                            <a:off x="25522" y="21047"/>
                            <a:ext cx="787" cy="1681"/>
                          </a:xfrm>
                          <a:custGeom>
                            <a:avLst/>
                            <a:gdLst>
                              <a:gd name="T0" fmla="*/ 0 w 78670"/>
                              <a:gd name="T1" fmla="*/ 0 h 168100"/>
                              <a:gd name="T2" fmla="*/ 0 w 78670"/>
                              <a:gd name="T3" fmla="*/ 0 h 168100"/>
                              <a:gd name="T4" fmla="*/ 0 w 78670"/>
                              <a:gd name="T5" fmla="*/ 0 h 168100"/>
                              <a:gd name="T6" fmla="*/ 0 w 78670"/>
                              <a:gd name="T7" fmla="*/ 0 h 168100"/>
                              <a:gd name="T8" fmla="*/ 0 w 78670"/>
                              <a:gd name="T9" fmla="*/ 0 h 168100"/>
                              <a:gd name="T10" fmla="*/ 0 w 78670"/>
                              <a:gd name="T11" fmla="*/ 0 h 168100"/>
                              <a:gd name="T12" fmla="*/ 0 w 78670"/>
                              <a:gd name="T13" fmla="*/ 0 h 168100"/>
                              <a:gd name="T14" fmla="*/ 0 w 78670"/>
                              <a:gd name="T15" fmla="*/ 0 h 168100"/>
                              <a:gd name="T16" fmla="*/ 0 w 78670"/>
                              <a:gd name="T17" fmla="*/ 0 h 168100"/>
                              <a:gd name="T18" fmla="*/ 0 w 78670"/>
                              <a:gd name="T19" fmla="*/ 0 h 168100"/>
                              <a:gd name="T20" fmla="*/ 0 w 78670"/>
                              <a:gd name="T21" fmla="*/ 0 h 168100"/>
                              <a:gd name="T22" fmla="*/ 0 w 78670"/>
                              <a:gd name="T23" fmla="*/ 0 h 168100"/>
                              <a:gd name="T24" fmla="*/ 0 w 78670"/>
                              <a:gd name="T25" fmla="*/ 0 h 168100"/>
                              <a:gd name="T26" fmla="*/ 0 w 78670"/>
                              <a:gd name="T27" fmla="*/ 0 h 168100"/>
                              <a:gd name="T28" fmla="*/ 0 w 78670"/>
                              <a:gd name="T29" fmla="*/ 0 h 1681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78670"/>
                              <a:gd name="T46" fmla="*/ 0 h 168100"/>
                              <a:gd name="T47" fmla="*/ 78670 w 78670"/>
                              <a:gd name="T48" fmla="*/ 168100 h 168100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78670" h="168100">
                                <a:moveTo>
                                  <a:pt x="0" y="0"/>
                                </a:moveTo>
                                <a:lnTo>
                                  <a:pt x="2384" y="107"/>
                                </a:lnTo>
                                <a:cubicBezTo>
                                  <a:pt x="9693" y="878"/>
                                  <a:pt x="16116" y="2069"/>
                                  <a:pt x="22231" y="3745"/>
                                </a:cubicBezTo>
                                <a:cubicBezTo>
                                  <a:pt x="58096" y="13499"/>
                                  <a:pt x="78670" y="41566"/>
                                  <a:pt x="78670" y="80783"/>
                                </a:cubicBezTo>
                                <a:cubicBezTo>
                                  <a:pt x="78670" y="99046"/>
                                  <a:pt x="74390" y="116089"/>
                                  <a:pt x="66630" y="128789"/>
                                </a:cubicBezTo>
                                <a:cubicBezTo>
                                  <a:pt x="53743" y="149687"/>
                                  <a:pt x="35577" y="162205"/>
                                  <a:pt x="10502" y="167158"/>
                                </a:cubicBezTo>
                                <a:lnTo>
                                  <a:pt x="0" y="168100"/>
                                </a:lnTo>
                                <a:lnTo>
                                  <a:pt x="0" y="148444"/>
                                </a:lnTo>
                                <a:lnTo>
                                  <a:pt x="18975" y="144236"/>
                                </a:lnTo>
                                <a:cubicBezTo>
                                  <a:pt x="27575" y="139457"/>
                                  <a:pt x="34093" y="132256"/>
                                  <a:pt x="38652" y="122566"/>
                                </a:cubicBezTo>
                                <a:cubicBezTo>
                                  <a:pt x="43783" y="112775"/>
                                  <a:pt x="46145" y="101611"/>
                                  <a:pt x="46145" y="87349"/>
                                </a:cubicBezTo>
                                <a:cubicBezTo>
                                  <a:pt x="46145" y="76961"/>
                                  <a:pt x="43669" y="64476"/>
                                  <a:pt x="39808" y="55561"/>
                                </a:cubicBezTo>
                                <a:cubicBezTo>
                                  <a:pt x="33750" y="41788"/>
                                  <a:pt x="25864" y="32091"/>
                                  <a:pt x="15056" y="25838"/>
                                </a:cubicBezTo>
                                <a:lnTo>
                                  <a:pt x="0" y="20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22"/>
                        <wps:cNvSpPr>
                          <a:spLocks/>
                        </wps:cNvSpPr>
                        <wps:spPr bwMode="auto">
                          <a:xfrm>
                            <a:off x="26511" y="21039"/>
                            <a:ext cx="794" cy="1704"/>
                          </a:xfrm>
                          <a:custGeom>
                            <a:avLst/>
                            <a:gdLst>
                              <a:gd name="T0" fmla="*/ 0 w 79483"/>
                              <a:gd name="T1" fmla="*/ 0 h 170378"/>
                              <a:gd name="T2" fmla="*/ 0 w 79483"/>
                              <a:gd name="T3" fmla="*/ 0 h 170378"/>
                              <a:gd name="T4" fmla="*/ 0 w 79483"/>
                              <a:gd name="T5" fmla="*/ 0 h 170378"/>
                              <a:gd name="T6" fmla="*/ 0 w 79483"/>
                              <a:gd name="T7" fmla="*/ 0 h 170378"/>
                              <a:gd name="T8" fmla="*/ 0 w 79483"/>
                              <a:gd name="T9" fmla="*/ 0 h 170378"/>
                              <a:gd name="T10" fmla="*/ 0 w 79483"/>
                              <a:gd name="T11" fmla="*/ 0 h 170378"/>
                              <a:gd name="T12" fmla="*/ 0 w 79483"/>
                              <a:gd name="T13" fmla="*/ 0 h 170378"/>
                              <a:gd name="T14" fmla="*/ 0 w 79483"/>
                              <a:gd name="T15" fmla="*/ 0 h 170378"/>
                              <a:gd name="T16" fmla="*/ 0 w 79483"/>
                              <a:gd name="T17" fmla="*/ 0 h 170378"/>
                              <a:gd name="T18" fmla="*/ 0 w 79483"/>
                              <a:gd name="T19" fmla="*/ 0 h 170378"/>
                              <a:gd name="T20" fmla="*/ 0 w 79483"/>
                              <a:gd name="T21" fmla="*/ 0 h 170378"/>
                              <a:gd name="T22" fmla="*/ 0 w 79483"/>
                              <a:gd name="T23" fmla="*/ 0 h 170378"/>
                              <a:gd name="T24" fmla="*/ 0 w 79483"/>
                              <a:gd name="T25" fmla="*/ 0 h 170378"/>
                              <a:gd name="T26" fmla="*/ 0 w 79483"/>
                              <a:gd name="T27" fmla="*/ 0 h 170378"/>
                              <a:gd name="T28" fmla="*/ 0 w 79483"/>
                              <a:gd name="T29" fmla="*/ 0 h 170378"/>
                              <a:gd name="T30" fmla="*/ 0 w 79483"/>
                              <a:gd name="T31" fmla="*/ 0 h 170378"/>
                              <a:gd name="T32" fmla="*/ 0 w 79483"/>
                              <a:gd name="T33" fmla="*/ 0 h 170378"/>
                              <a:gd name="T34" fmla="*/ 0 w 79483"/>
                              <a:gd name="T35" fmla="*/ 0 h 170378"/>
                              <a:gd name="T36" fmla="*/ 0 w 79483"/>
                              <a:gd name="T37" fmla="*/ 0 h 170378"/>
                              <a:gd name="T38" fmla="*/ 0 w 79483"/>
                              <a:gd name="T39" fmla="*/ 0 h 17037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79483"/>
                              <a:gd name="T61" fmla="*/ 0 h 170378"/>
                              <a:gd name="T62" fmla="*/ 79483 w 79483"/>
                              <a:gd name="T63" fmla="*/ 170378 h 17037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79483" h="170378">
                                <a:moveTo>
                                  <a:pt x="79483" y="0"/>
                                </a:moveTo>
                                <a:lnTo>
                                  <a:pt x="79483" y="42268"/>
                                </a:lnTo>
                                <a:lnTo>
                                  <a:pt x="77254" y="36203"/>
                                </a:lnTo>
                                <a:cubicBezTo>
                                  <a:pt x="76136" y="40191"/>
                                  <a:pt x="74613" y="45512"/>
                                  <a:pt x="72835" y="51392"/>
                                </a:cubicBezTo>
                                <a:lnTo>
                                  <a:pt x="58090" y="100477"/>
                                </a:lnTo>
                                <a:lnTo>
                                  <a:pt x="79483" y="100477"/>
                                </a:lnTo>
                                <a:lnTo>
                                  <a:pt x="79483" y="119426"/>
                                </a:lnTo>
                                <a:lnTo>
                                  <a:pt x="52477" y="119426"/>
                                </a:lnTo>
                                <a:lnTo>
                                  <a:pt x="42685" y="151887"/>
                                </a:lnTo>
                                <a:cubicBezTo>
                                  <a:pt x="42393" y="152789"/>
                                  <a:pt x="42469" y="153043"/>
                                  <a:pt x="42494" y="153094"/>
                                </a:cubicBezTo>
                                <a:cubicBezTo>
                                  <a:pt x="42583" y="153259"/>
                                  <a:pt x="43294" y="154186"/>
                                  <a:pt x="47765" y="155240"/>
                                </a:cubicBezTo>
                                <a:lnTo>
                                  <a:pt x="63360" y="158402"/>
                                </a:lnTo>
                                <a:lnTo>
                                  <a:pt x="63360" y="170378"/>
                                </a:lnTo>
                                <a:lnTo>
                                  <a:pt x="0" y="170378"/>
                                </a:lnTo>
                                <a:lnTo>
                                  <a:pt x="0" y="158466"/>
                                </a:lnTo>
                                <a:lnTo>
                                  <a:pt x="15799" y="154529"/>
                                </a:lnTo>
                                <a:cubicBezTo>
                                  <a:pt x="20015" y="153424"/>
                                  <a:pt x="20853" y="152776"/>
                                  <a:pt x="21857" y="149944"/>
                                </a:cubicBezTo>
                                <a:lnTo>
                                  <a:pt x="68377" y="15337"/>
                                </a:lnTo>
                                <a:cubicBezTo>
                                  <a:pt x="70479" y="8656"/>
                                  <a:pt x="72761" y="4475"/>
                                  <a:pt x="76232" y="1473"/>
                                </a:cubicBezTo>
                                <a:lnTo>
                                  <a:pt x="79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23"/>
                        <wps:cNvSpPr>
                          <a:spLocks/>
                        </wps:cNvSpPr>
                        <wps:spPr bwMode="auto">
                          <a:xfrm>
                            <a:off x="27305" y="20980"/>
                            <a:ext cx="928" cy="1763"/>
                          </a:xfrm>
                          <a:custGeom>
                            <a:avLst/>
                            <a:gdLst>
                              <a:gd name="T0" fmla="*/ 0 w 92780"/>
                              <a:gd name="T1" fmla="*/ 0 h 176365"/>
                              <a:gd name="T2" fmla="*/ 0 w 92780"/>
                              <a:gd name="T3" fmla="*/ 0 h 176365"/>
                              <a:gd name="T4" fmla="*/ 0 w 92780"/>
                              <a:gd name="T5" fmla="*/ 0 h 176365"/>
                              <a:gd name="T6" fmla="*/ 0 w 92780"/>
                              <a:gd name="T7" fmla="*/ 0 h 176365"/>
                              <a:gd name="T8" fmla="*/ 0 w 92780"/>
                              <a:gd name="T9" fmla="*/ 0 h 176365"/>
                              <a:gd name="T10" fmla="*/ 0 w 92780"/>
                              <a:gd name="T11" fmla="*/ 0 h 176365"/>
                              <a:gd name="T12" fmla="*/ 0 w 92780"/>
                              <a:gd name="T13" fmla="*/ 0 h 176365"/>
                              <a:gd name="T14" fmla="*/ 0 w 92780"/>
                              <a:gd name="T15" fmla="*/ 0 h 176365"/>
                              <a:gd name="T16" fmla="*/ 0 w 92780"/>
                              <a:gd name="T17" fmla="*/ 0 h 176365"/>
                              <a:gd name="T18" fmla="*/ 0 w 92780"/>
                              <a:gd name="T19" fmla="*/ 0 h 176365"/>
                              <a:gd name="T20" fmla="*/ 0 w 92780"/>
                              <a:gd name="T21" fmla="*/ 0 h 176365"/>
                              <a:gd name="T22" fmla="*/ 0 w 92780"/>
                              <a:gd name="T23" fmla="*/ 0 h 176365"/>
                              <a:gd name="T24" fmla="*/ 0 w 92780"/>
                              <a:gd name="T25" fmla="*/ 0 h 176365"/>
                              <a:gd name="T26" fmla="*/ 0 w 92780"/>
                              <a:gd name="T27" fmla="*/ 0 h 176365"/>
                              <a:gd name="T28" fmla="*/ 0 w 92780"/>
                              <a:gd name="T29" fmla="*/ 0 h 176365"/>
                              <a:gd name="T30" fmla="*/ 0 w 92780"/>
                              <a:gd name="T31" fmla="*/ 0 h 176365"/>
                              <a:gd name="T32" fmla="*/ 0 w 92780"/>
                              <a:gd name="T33" fmla="*/ 0 h 176365"/>
                              <a:gd name="T34" fmla="*/ 0 w 92780"/>
                              <a:gd name="T35" fmla="*/ 0 h 176365"/>
                              <a:gd name="T36" fmla="*/ 0 w 92780"/>
                              <a:gd name="T37" fmla="*/ 0 h 176365"/>
                              <a:gd name="T38" fmla="*/ 0 w 92780"/>
                              <a:gd name="T39" fmla="*/ 0 h 1763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2780"/>
                              <a:gd name="T61" fmla="*/ 0 h 176365"/>
                              <a:gd name="T62" fmla="*/ 92780 w 92780"/>
                              <a:gd name="T63" fmla="*/ 176365 h 17636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2780" h="176365">
                                <a:moveTo>
                                  <a:pt x="14027" y="0"/>
                                </a:moveTo>
                                <a:lnTo>
                                  <a:pt x="14649" y="2324"/>
                                </a:lnTo>
                                <a:cubicBezTo>
                                  <a:pt x="16275" y="8344"/>
                                  <a:pt x="17176" y="10846"/>
                                  <a:pt x="20415" y="19406"/>
                                </a:cubicBezTo>
                                <a:lnTo>
                                  <a:pt x="73234" y="155880"/>
                                </a:lnTo>
                                <a:cubicBezTo>
                                  <a:pt x="74352" y="158648"/>
                                  <a:pt x="74504" y="158902"/>
                                  <a:pt x="77591" y="159842"/>
                                </a:cubicBezTo>
                                <a:lnTo>
                                  <a:pt x="92780" y="164567"/>
                                </a:lnTo>
                                <a:lnTo>
                                  <a:pt x="92780" y="176365"/>
                                </a:lnTo>
                                <a:lnTo>
                                  <a:pt x="21241" y="176365"/>
                                </a:lnTo>
                                <a:lnTo>
                                  <a:pt x="21241" y="164414"/>
                                </a:lnTo>
                                <a:lnTo>
                                  <a:pt x="38500" y="160490"/>
                                </a:lnTo>
                                <a:cubicBezTo>
                                  <a:pt x="39529" y="160274"/>
                                  <a:pt x="40240" y="159906"/>
                                  <a:pt x="40456" y="159474"/>
                                </a:cubicBezTo>
                                <a:cubicBezTo>
                                  <a:pt x="40735" y="159004"/>
                                  <a:pt x="40494" y="158204"/>
                                  <a:pt x="40329" y="157785"/>
                                </a:cubicBezTo>
                                <a:lnTo>
                                  <a:pt x="28277" y="125413"/>
                                </a:lnTo>
                                <a:lnTo>
                                  <a:pt x="0" y="125413"/>
                                </a:lnTo>
                                <a:lnTo>
                                  <a:pt x="0" y="106464"/>
                                </a:lnTo>
                                <a:lnTo>
                                  <a:pt x="21393" y="106464"/>
                                </a:lnTo>
                                <a:lnTo>
                                  <a:pt x="0" y="48254"/>
                                </a:lnTo>
                                <a:lnTo>
                                  <a:pt x="0" y="5987"/>
                                </a:lnTo>
                                <a:lnTo>
                                  <a:pt x="11728" y="673"/>
                                </a:lnTo>
                                <a:lnTo>
                                  <a:pt x="14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24"/>
                        <wps:cNvSpPr>
                          <a:spLocks/>
                        </wps:cNvSpPr>
                        <wps:spPr bwMode="auto">
                          <a:xfrm>
                            <a:off x="28467" y="21036"/>
                            <a:ext cx="756" cy="1707"/>
                          </a:xfrm>
                          <a:custGeom>
                            <a:avLst/>
                            <a:gdLst>
                              <a:gd name="T0" fmla="*/ 0 w 75635"/>
                              <a:gd name="T1" fmla="*/ 0 h 170701"/>
                              <a:gd name="T2" fmla="*/ 0 w 75635"/>
                              <a:gd name="T3" fmla="*/ 0 h 170701"/>
                              <a:gd name="T4" fmla="*/ 0 w 75635"/>
                              <a:gd name="T5" fmla="*/ 0 h 170701"/>
                              <a:gd name="T6" fmla="*/ 0 w 75635"/>
                              <a:gd name="T7" fmla="*/ 0 h 170701"/>
                              <a:gd name="T8" fmla="*/ 0 w 75635"/>
                              <a:gd name="T9" fmla="*/ 0 h 170701"/>
                              <a:gd name="T10" fmla="*/ 0 w 75635"/>
                              <a:gd name="T11" fmla="*/ 0 h 170701"/>
                              <a:gd name="T12" fmla="*/ 0 w 75635"/>
                              <a:gd name="T13" fmla="*/ 0 h 170701"/>
                              <a:gd name="T14" fmla="*/ 0 w 75635"/>
                              <a:gd name="T15" fmla="*/ 0 h 170701"/>
                              <a:gd name="T16" fmla="*/ 0 w 75635"/>
                              <a:gd name="T17" fmla="*/ 0 h 170701"/>
                              <a:gd name="T18" fmla="*/ 0 w 75635"/>
                              <a:gd name="T19" fmla="*/ 0 h 170701"/>
                              <a:gd name="T20" fmla="*/ 0 w 75635"/>
                              <a:gd name="T21" fmla="*/ 0 h 170701"/>
                              <a:gd name="T22" fmla="*/ 0 w 75635"/>
                              <a:gd name="T23" fmla="*/ 0 h 170701"/>
                              <a:gd name="T24" fmla="*/ 0 w 75635"/>
                              <a:gd name="T25" fmla="*/ 0 h 170701"/>
                              <a:gd name="T26" fmla="*/ 0 w 75635"/>
                              <a:gd name="T27" fmla="*/ 0 h 170701"/>
                              <a:gd name="T28" fmla="*/ 0 w 75635"/>
                              <a:gd name="T29" fmla="*/ 0 h 170701"/>
                              <a:gd name="T30" fmla="*/ 0 w 75635"/>
                              <a:gd name="T31" fmla="*/ 0 h 170701"/>
                              <a:gd name="T32" fmla="*/ 0 w 75635"/>
                              <a:gd name="T33" fmla="*/ 0 h 170701"/>
                              <a:gd name="T34" fmla="*/ 0 w 75635"/>
                              <a:gd name="T35" fmla="*/ 0 h 170701"/>
                              <a:gd name="T36" fmla="*/ 0 w 75635"/>
                              <a:gd name="T37" fmla="*/ 0 h 170701"/>
                              <a:gd name="T38" fmla="*/ 0 w 75635"/>
                              <a:gd name="T39" fmla="*/ 0 h 170701"/>
                              <a:gd name="T40" fmla="*/ 0 w 75635"/>
                              <a:gd name="T41" fmla="*/ 0 h 170701"/>
                              <a:gd name="T42" fmla="*/ 0 w 75635"/>
                              <a:gd name="T43" fmla="*/ 0 h 170701"/>
                              <a:gd name="T44" fmla="*/ 0 w 75635"/>
                              <a:gd name="T45" fmla="*/ 0 h 170701"/>
                              <a:gd name="T46" fmla="*/ 0 w 75635"/>
                              <a:gd name="T47" fmla="*/ 0 h 170701"/>
                              <a:gd name="T48" fmla="*/ 0 w 75635"/>
                              <a:gd name="T49" fmla="*/ 0 h 170701"/>
                              <a:gd name="T50" fmla="*/ 0 w 75635"/>
                              <a:gd name="T51" fmla="*/ 0 h 170701"/>
                              <a:gd name="T52" fmla="*/ 0 w 75635"/>
                              <a:gd name="T53" fmla="*/ 0 h 170701"/>
                              <a:gd name="T54" fmla="*/ 0 w 75635"/>
                              <a:gd name="T55" fmla="*/ 0 h 170701"/>
                              <a:gd name="T56" fmla="*/ 0 w 75635"/>
                              <a:gd name="T57" fmla="*/ 0 h 170701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75635"/>
                              <a:gd name="T88" fmla="*/ 0 h 170701"/>
                              <a:gd name="T89" fmla="*/ 75635 w 75635"/>
                              <a:gd name="T90" fmla="*/ 170701 h 170701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75635" h="170701">
                                <a:moveTo>
                                  <a:pt x="0" y="0"/>
                                </a:moveTo>
                                <a:lnTo>
                                  <a:pt x="2413" y="51"/>
                                </a:lnTo>
                                <a:cubicBezTo>
                                  <a:pt x="2413" y="51"/>
                                  <a:pt x="28778" y="521"/>
                                  <a:pt x="39535" y="521"/>
                                </a:cubicBezTo>
                                <a:cubicBezTo>
                                  <a:pt x="44005" y="521"/>
                                  <a:pt x="47574" y="419"/>
                                  <a:pt x="51257" y="305"/>
                                </a:cubicBezTo>
                                <a:cubicBezTo>
                                  <a:pt x="55270" y="178"/>
                                  <a:pt x="59398" y="51"/>
                                  <a:pt x="64986" y="51"/>
                                </a:cubicBezTo>
                                <a:lnTo>
                                  <a:pt x="75635" y="577"/>
                                </a:lnTo>
                                <a:lnTo>
                                  <a:pt x="75635" y="20693"/>
                                </a:lnTo>
                                <a:lnTo>
                                  <a:pt x="60782" y="17158"/>
                                </a:lnTo>
                                <a:cubicBezTo>
                                  <a:pt x="57620" y="17158"/>
                                  <a:pt x="53759" y="17386"/>
                                  <a:pt x="51460" y="17590"/>
                                </a:cubicBezTo>
                                <a:lnTo>
                                  <a:pt x="51460" y="85839"/>
                                </a:lnTo>
                                <a:lnTo>
                                  <a:pt x="75635" y="85839"/>
                                </a:lnTo>
                                <a:lnTo>
                                  <a:pt x="75635" y="109007"/>
                                </a:lnTo>
                                <a:lnTo>
                                  <a:pt x="70244" y="103391"/>
                                </a:lnTo>
                                <a:lnTo>
                                  <a:pt x="51460" y="103391"/>
                                </a:lnTo>
                                <a:lnTo>
                                  <a:pt x="51460" y="124409"/>
                                </a:lnTo>
                                <a:cubicBezTo>
                                  <a:pt x="51460" y="135547"/>
                                  <a:pt x="51460" y="145161"/>
                                  <a:pt x="51702" y="150482"/>
                                </a:cubicBezTo>
                                <a:cubicBezTo>
                                  <a:pt x="51841" y="153835"/>
                                  <a:pt x="51841" y="153975"/>
                                  <a:pt x="63881" y="156705"/>
                                </a:cubicBezTo>
                                <a:lnTo>
                                  <a:pt x="72479" y="158509"/>
                                </a:lnTo>
                                <a:lnTo>
                                  <a:pt x="72479" y="170701"/>
                                </a:lnTo>
                                <a:lnTo>
                                  <a:pt x="0" y="170701"/>
                                </a:lnTo>
                                <a:lnTo>
                                  <a:pt x="0" y="158509"/>
                                </a:lnTo>
                                <a:lnTo>
                                  <a:pt x="8661" y="156693"/>
                                </a:lnTo>
                                <a:cubicBezTo>
                                  <a:pt x="20650" y="154026"/>
                                  <a:pt x="20663" y="153886"/>
                                  <a:pt x="20803" y="150482"/>
                                </a:cubicBezTo>
                                <a:cubicBezTo>
                                  <a:pt x="21044" y="145148"/>
                                  <a:pt x="21044" y="135547"/>
                                  <a:pt x="21044" y="124409"/>
                                </a:cubicBezTo>
                                <a:lnTo>
                                  <a:pt x="21044" y="46355"/>
                                </a:lnTo>
                                <a:cubicBezTo>
                                  <a:pt x="21044" y="35217"/>
                                  <a:pt x="21044" y="25590"/>
                                  <a:pt x="20803" y="20282"/>
                                </a:cubicBezTo>
                                <a:cubicBezTo>
                                  <a:pt x="20663" y="16853"/>
                                  <a:pt x="20650" y="16726"/>
                                  <a:pt x="8636" y="14046"/>
                                </a:cubicBezTo>
                                <a:lnTo>
                                  <a:pt x="0" y="12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25"/>
                        <wps:cNvSpPr>
                          <a:spLocks/>
                        </wps:cNvSpPr>
                        <wps:spPr bwMode="auto">
                          <a:xfrm>
                            <a:off x="29223" y="21042"/>
                            <a:ext cx="991" cy="1718"/>
                          </a:xfrm>
                          <a:custGeom>
                            <a:avLst/>
                            <a:gdLst>
                              <a:gd name="T0" fmla="*/ 0 w 99066"/>
                              <a:gd name="T1" fmla="*/ 0 h 171762"/>
                              <a:gd name="T2" fmla="*/ 0 w 99066"/>
                              <a:gd name="T3" fmla="*/ 0 h 171762"/>
                              <a:gd name="T4" fmla="*/ 0 w 99066"/>
                              <a:gd name="T5" fmla="*/ 0 h 171762"/>
                              <a:gd name="T6" fmla="*/ 0 w 99066"/>
                              <a:gd name="T7" fmla="*/ 0 h 171762"/>
                              <a:gd name="T8" fmla="*/ 0 w 99066"/>
                              <a:gd name="T9" fmla="*/ 0 h 171762"/>
                              <a:gd name="T10" fmla="*/ 0 w 99066"/>
                              <a:gd name="T11" fmla="*/ 0 h 171762"/>
                              <a:gd name="T12" fmla="*/ 0 w 99066"/>
                              <a:gd name="T13" fmla="*/ 0 h 171762"/>
                              <a:gd name="T14" fmla="*/ 0 w 99066"/>
                              <a:gd name="T15" fmla="*/ 0 h 171762"/>
                              <a:gd name="T16" fmla="*/ 0 w 99066"/>
                              <a:gd name="T17" fmla="*/ 0 h 171762"/>
                              <a:gd name="T18" fmla="*/ 0 w 99066"/>
                              <a:gd name="T19" fmla="*/ 0 h 171762"/>
                              <a:gd name="T20" fmla="*/ 0 w 99066"/>
                              <a:gd name="T21" fmla="*/ 0 h 171762"/>
                              <a:gd name="T22" fmla="*/ 0 w 99066"/>
                              <a:gd name="T23" fmla="*/ 0 h 171762"/>
                              <a:gd name="T24" fmla="*/ 0 w 99066"/>
                              <a:gd name="T25" fmla="*/ 0 h 171762"/>
                              <a:gd name="T26" fmla="*/ 0 w 99066"/>
                              <a:gd name="T27" fmla="*/ 0 h 171762"/>
                              <a:gd name="T28" fmla="*/ 0 w 99066"/>
                              <a:gd name="T29" fmla="*/ 0 h 171762"/>
                              <a:gd name="T30" fmla="*/ 0 w 99066"/>
                              <a:gd name="T31" fmla="*/ 0 h 171762"/>
                              <a:gd name="T32" fmla="*/ 0 w 99066"/>
                              <a:gd name="T33" fmla="*/ 0 h 171762"/>
                              <a:gd name="T34" fmla="*/ 0 w 99066"/>
                              <a:gd name="T35" fmla="*/ 0 h 171762"/>
                              <a:gd name="T36" fmla="*/ 0 w 99066"/>
                              <a:gd name="T37" fmla="*/ 0 h 171762"/>
                              <a:gd name="T38" fmla="*/ 0 w 99066"/>
                              <a:gd name="T39" fmla="*/ 0 h 171762"/>
                              <a:gd name="T40" fmla="*/ 0 w 99066"/>
                              <a:gd name="T41" fmla="*/ 0 h 171762"/>
                              <a:gd name="T42" fmla="*/ 0 w 99066"/>
                              <a:gd name="T43" fmla="*/ 0 h 171762"/>
                              <a:gd name="T44" fmla="*/ 0 w 99066"/>
                              <a:gd name="T45" fmla="*/ 0 h 17176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99066"/>
                              <a:gd name="T70" fmla="*/ 0 h 171762"/>
                              <a:gd name="T71" fmla="*/ 99066 w 99066"/>
                              <a:gd name="T72" fmla="*/ 171762 h 17176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99066" h="171762">
                                <a:moveTo>
                                  <a:pt x="0" y="0"/>
                                </a:moveTo>
                                <a:lnTo>
                                  <a:pt x="7157" y="353"/>
                                </a:lnTo>
                                <a:cubicBezTo>
                                  <a:pt x="12389" y="947"/>
                                  <a:pt x="16980" y="1849"/>
                                  <a:pt x="21114" y="3081"/>
                                </a:cubicBezTo>
                                <a:cubicBezTo>
                                  <a:pt x="42602" y="8758"/>
                                  <a:pt x="55988" y="26271"/>
                                  <a:pt x="55988" y="48801"/>
                                </a:cubicBezTo>
                                <a:cubicBezTo>
                                  <a:pt x="55988" y="71051"/>
                                  <a:pt x="41701" y="87841"/>
                                  <a:pt x="26359" y="94381"/>
                                </a:cubicBezTo>
                                <a:cubicBezTo>
                                  <a:pt x="29166" y="96578"/>
                                  <a:pt x="32099" y="99398"/>
                                  <a:pt x="36684" y="104490"/>
                                </a:cubicBezTo>
                                <a:lnTo>
                                  <a:pt x="60522" y="130424"/>
                                </a:lnTo>
                                <a:cubicBezTo>
                                  <a:pt x="80613" y="152153"/>
                                  <a:pt x="84296" y="155836"/>
                                  <a:pt x="96488" y="158707"/>
                                </a:cubicBezTo>
                                <a:lnTo>
                                  <a:pt x="99066" y="159303"/>
                                </a:lnTo>
                                <a:lnTo>
                                  <a:pt x="94571" y="171457"/>
                                </a:lnTo>
                                <a:lnTo>
                                  <a:pt x="93008" y="171534"/>
                                </a:lnTo>
                                <a:cubicBezTo>
                                  <a:pt x="89668" y="171686"/>
                                  <a:pt x="86582" y="171762"/>
                                  <a:pt x="83699" y="171762"/>
                                </a:cubicBezTo>
                                <a:cubicBezTo>
                                  <a:pt x="59252" y="171762"/>
                                  <a:pt x="49117" y="166060"/>
                                  <a:pt x="26600" y="139606"/>
                                </a:cubicBezTo>
                                <a:lnTo>
                                  <a:pt x="3448" y="112021"/>
                                </a:lnTo>
                                <a:lnTo>
                                  <a:pt x="0" y="108430"/>
                                </a:lnTo>
                                <a:lnTo>
                                  <a:pt x="0" y="85262"/>
                                </a:lnTo>
                                <a:lnTo>
                                  <a:pt x="1505" y="85262"/>
                                </a:lnTo>
                                <a:cubicBezTo>
                                  <a:pt x="11830" y="85262"/>
                                  <a:pt x="18853" y="78989"/>
                                  <a:pt x="22396" y="66619"/>
                                </a:cubicBezTo>
                                <a:cubicBezTo>
                                  <a:pt x="23565" y="63291"/>
                                  <a:pt x="24174" y="58948"/>
                                  <a:pt x="24174" y="53944"/>
                                </a:cubicBezTo>
                                <a:cubicBezTo>
                                  <a:pt x="24174" y="48140"/>
                                  <a:pt x="23235" y="42908"/>
                                  <a:pt x="21304" y="37968"/>
                                </a:cubicBezTo>
                                <a:cubicBezTo>
                                  <a:pt x="18586" y="30970"/>
                                  <a:pt x="14107" y="25623"/>
                                  <a:pt x="8027" y="22026"/>
                                </a:cubicBezTo>
                                <a:lnTo>
                                  <a:pt x="0" y="20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26"/>
                        <wps:cNvSpPr>
                          <a:spLocks/>
                        </wps:cNvSpPr>
                        <wps:spPr bwMode="auto">
                          <a:xfrm>
                            <a:off x="30373" y="21013"/>
                            <a:ext cx="1137" cy="1756"/>
                          </a:xfrm>
                          <a:custGeom>
                            <a:avLst/>
                            <a:gdLst>
                              <a:gd name="T0" fmla="*/ 0 w 113716"/>
                              <a:gd name="T1" fmla="*/ 0 h 175552"/>
                              <a:gd name="T2" fmla="*/ 0 w 113716"/>
                              <a:gd name="T3" fmla="*/ 0 h 175552"/>
                              <a:gd name="T4" fmla="*/ 0 w 113716"/>
                              <a:gd name="T5" fmla="*/ 0 h 175552"/>
                              <a:gd name="T6" fmla="*/ 0 w 113716"/>
                              <a:gd name="T7" fmla="*/ 0 h 175552"/>
                              <a:gd name="T8" fmla="*/ 0 w 113716"/>
                              <a:gd name="T9" fmla="*/ 0 h 175552"/>
                              <a:gd name="T10" fmla="*/ 0 w 113716"/>
                              <a:gd name="T11" fmla="*/ 0 h 175552"/>
                              <a:gd name="T12" fmla="*/ 0 w 113716"/>
                              <a:gd name="T13" fmla="*/ 0 h 175552"/>
                              <a:gd name="T14" fmla="*/ 0 w 113716"/>
                              <a:gd name="T15" fmla="*/ 0 h 175552"/>
                              <a:gd name="T16" fmla="*/ 0 w 113716"/>
                              <a:gd name="T17" fmla="*/ 0 h 175552"/>
                              <a:gd name="T18" fmla="*/ 0 w 113716"/>
                              <a:gd name="T19" fmla="*/ 0 h 175552"/>
                              <a:gd name="T20" fmla="*/ 0 w 113716"/>
                              <a:gd name="T21" fmla="*/ 0 h 175552"/>
                              <a:gd name="T22" fmla="*/ 0 w 113716"/>
                              <a:gd name="T23" fmla="*/ 0 h 175552"/>
                              <a:gd name="T24" fmla="*/ 0 w 113716"/>
                              <a:gd name="T25" fmla="*/ 0 h 175552"/>
                              <a:gd name="T26" fmla="*/ 0 w 113716"/>
                              <a:gd name="T27" fmla="*/ 0 h 175552"/>
                              <a:gd name="T28" fmla="*/ 0 w 113716"/>
                              <a:gd name="T29" fmla="*/ 0 h 175552"/>
                              <a:gd name="T30" fmla="*/ 0 w 113716"/>
                              <a:gd name="T31" fmla="*/ 0 h 175552"/>
                              <a:gd name="T32" fmla="*/ 0 w 113716"/>
                              <a:gd name="T33" fmla="*/ 0 h 175552"/>
                              <a:gd name="T34" fmla="*/ 0 w 113716"/>
                              <a:gd name="T35" fmla="*/ 0 h 175552"/>
                              <a:gd name="T36" fmla="*/ 0 w 113716"/>
                              <a:gd name="T37" fmla="*/ 0 h 175552"/>
                              <a:gd name="T38" fmla="*/ 0 w 113716"/>
                              <a:gd name="T39" fmla="*/ 0 h 175552"/>
                              <a:gd name="T40" fmla="*/ 0 w 113716"/>
                              <a:gd name="T41" fmla="*/ 0 h 175552"/>
                              <a:gd name="T42" fmla="*/ 0 w 113716"/>
                              <a:gd name="T43" fmla="*/ 0 h 175552"/>
                              <a:gd name="T44" fmla="*/ 0 w 113716"/>
                              <a:gd name="T45" fmla="*/ 0 h 175552"/>
                              <a:gd name="T46" fmla="*/ 0 w 113716"/>
                              <a:gd name="T47" fmla="*/ 0 h 175552"/>
                              <a:gd name="T48" fmla="*/ 0 w 113716"/>
                              <a:gd name="T49" fmla="*/ 0 h 175552"/>
                              <a:gd name="T50" fmla="*/ 0 w 113716"/>
                              <a:gd name="T51" fmla="*/ 0 h 175552"/>
                              <a:gd name="T52" fmla="*/ 0 w 113716"/>
                              <a:gd name="T53" fmla="*/ 0 h 175552"/>
                              <a:gd name="T54" fmla="*/ 0 w 113716"/>
                              <a:gd name="T55" fmla="*/ 0 h 175552"/>
                              <a:gd name="T56" fmla="*/ 0 w 113716"/>
                              <a:gd name="T57" fmla="*/ 0 h 175552"/>
                              <a:gd name="T58" fmla="*/ 0 w 113716"/>
                              <a:gd name="T59" fmla="*/ 0 h 175552"/>
                              <a:gd name="T60" fmla="*/ 0 w 113716"/>
                              <a:gd name="T61" fmla="*/ 0 h 17555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13716"/>
                              <a:gd name="T94" fmla="*/ 0 h 175552"/>
                              <a:gd name="T95" fmla="*/ 113716 w 113716"/>
                              <a:gd name="T96" fmla="*/ 175552 h 175552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13716" h="175552">
                                <a:moveTo>
                                  <a:pt x="66268" y="0"/>
                                </a:moveTo>
                                <a:cubicBezTo>
                                  <a:pt x="73711" y="0"/>
                                  <a:pt x="80276" y="648"/>
                                  <a:pt x="86639" y="1257"/>
                                </a:cubicBezTo>
                                <a:cubicBezTo>
                                  <a:pt x="92354" y="1816"/>
                                  <a:pt x="97714" y="2337"/>
                                  <a:pt x="103188" y="2337"/>
                                </a:cubicBezTo>
                                <a:lnTo>
                                  <a:pt x="105321" y="2337"/>
                                </a:lnTo>
                                <a:lnTo>
                                  <a:pt x="105524" y="4470"/>
                                </a:lnTo>
                                <a:cubicBezTo>
                                  <a:pt x="107391" y="24041"/>
                                  <a:pt x="106248" y="45733"/>
                                  <a:pt x="106235" y="45961"/>
                                </a:cubicBezTo>
                                <a:lnTo>
                                  <a:pt x="106121" y="48184"/>
                                </a:lnTo>
                                <a:lnTo>
                                  <a:pt x="94158" y="48184"/>
                                </a:lnTo>
                                <a:lnTo>
                                  <a:pt x="93688" y="46456"/>
                                </a:lnTo>
                                <a:cubicBezTo>
                                  <a:pt x="93637" y="46330"/>
                                  <a:pt x="89941" y="33172"/>
                                  <a:pt x="88125" y="28169"/>
                                </a:cubicBezTo>
                                <a:cubicBezTo>
                                  <a:pt x="86614" y="24727"/>
                                  <a:pt x="85547" y="22606"/>
                                  <a:pt x="84125" y="20955"/>
                                </a:cubicBezTo>
                                <a:cubicBezTo>
                                  <a:pt x="82652" y="19380"/>
                                  <a:pt x="78092" y="16624"/>
                                  <a:pt x="64630" y="16624"/>
                                </a:cubicBezTo>
                                <a:cubicBezTo>
                                  <a:pt x="47218" y="16624"/>
                                  <a:pt x="36830" y="24841"/>
                                  <a:pt x="36830" y="38595"/>
                                </a:cubicBezTo>
                                <a:cubicBezTo>
                                  <a:pt x="36830" y="49454"/>
                                  <a:pt x="43421" y="58153"/>
                                  <a:pt x="57582" y="65976"/>
                                </a:cubicBezTo>
                                <a:lnTo>
                                  <a:pt x="81661" y="79299"/>
                                </a:lnTo>
                                <a:cubicBezTo>
                                  <a:pt x="103518" y="91402"/>
                                  <a:pt x="113716" y="106007"/>
                                  <a:pt x="113716" y="125285"/>
                                </a:cubicBezTo>
                                <a:cubicBezTo>
                                  <a:pt x="113716" y="150266"/>
                                  <a:pt x="92685" y="175552"/>
                                  <a:pt x="52464" y="175552"/>
                                </a:cubicBezTo>
                                <a:cubicBezTo>
                                  <a:pt x="36652" y="175552"/>
                                  <a:pt x="20879" y="172339"/>
                                  <a:pt x="7519" y="169189"/>
                                </a:cubicBezTo>
                                <a:lnTo>
                                  <a:pt x="6109" y="168846"/>
                                </a:lnTo>
                                <a:lnTo>
                                  <a:pt x="5778" y="167424"/>
                                </a:lnTo>
                                <a:cubicBezTo>
                                  <a:pt x="5728" y="167234"/>
                                  <a:pt x="1041" y="146850"/>
                                  <a:pt x="102" y="124930"/>
                                </a:cubicBezTo>
                                <a:lnTo>
                                  <a:pt x="0" y="122606"/>
                                </a:lnTo>
                                <a:lnTo>
                                  <a:pt x="13043" y="121907"/>
                                </a:lnTo>
                                <a:lnTo>
                                  <a:pt x="13576" y="123672"/>
                                </a:lnTo>
                                <a:cubicBezTo>
                                  <a:pt x="16929" y="134645"/>
                                  <a:pt x="18034" y="138138"/>
                                  <a:pt x="21412" y="145072"/>
                                </a:cubicBezTo>
                                <a:cubicBezTo>
                                  <a:pt x="24828" y="151765"/>
                                  <a:pt x="31242" y="158001"/>
                                  <a:pt x="54572" y="158001"/>
                                </a:cubicBezTo>
                                <a:cubicBezTo>
                                  <a:pt x="72657" y="158001"/>
                                  <a:pt x="82601" y="148869"/>
                                  <a:pt x="82601" y="132309"/>
                                </a:cubicBezTo>
                                <a:cubicBezTo>
                                  <a:pt x="82601" y="122034"/>
                                  <a:pt x="76009" y="113119"/>
                                  <a:pt x="63017" y="105829"/>
                                </a:cubicBezTo>
                                <a:lnTo>
                                  <a:pt x="39192" y="92761"/>
                                </a:lnTo>
                                <a:cubicBezTo>
                                  <a:pt x="18859" y="81826"/>
                                  <a:pt x="8979" y="66611"/>
                                  <a:pt x="8979" y="46304"/>
                                </a:cubicBezTo>
                                <a:cubicBezTo>
                                  <a:pt x="8979" y="24003"/>
                                  <a:pt x="26899" y="0"/>
                                  <a:pt x="66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27"/>
                        <wps:cNvSpPr>
                          <a:spLocks/>
                        </wps:cNvSpPr>
                        <wps:spPr bwMode="auto">
                          <a:xfrm>
                            <a:off x="31792" y="21008"/>
                            <a:ext cx="1478" cy="1728"/>
                          </a:xfrm>
                          <a:custGeom>
                            <a:avLst/>
                            <a:gdLst>
                              <a:gd name="T0" fmla="*/ 0 w 147815"/>
                              <a:gd name="T1" fmla="*/ 0 h 172771"/>
                              <a:gd name="T2" fmla="*/ 0 w 147815"/>
                              <a:gd name="T3" fmla="*/ 0 h 172771"/>
                              <a:gd name="T4" fmla="*/ 0 w 147815"/>
                              <a:gd name="T5" fmla="*/ 0 h 172771"/>
                              <a:gd name="T6" fmla="*/ 0 w 147815"/>
                              <a:gd name="T7" fmla="*/ 0 h 172771"/>
                              <a:gd name="T8" fmla="*/ 0 w 147815"/>
                              <a:gd name="T9" fmla="*/ 0 h 172771"/>
                              <a:gd name="T10" fmla="*/ 0 w 147815"/>
                              <a:gd name="T11" fmla="*/ 0 h 172771"/>
                              <a:gd name="T12" fmla="*/ 0 w 147815"/>
                              <a:gd name="T13" fmla="*/ 0 h 172771"/>
                              <a:gd name="T14" fmla="*/ 0 w 147815"/>
                              <a:gd name="T15" fmla="*/ 0 h 172771"/>
                              <a:gd name="T16" fmla="*/ 0 w 147815"/>
                              <a:gd name="T17" fmla="*/ 0 h 172771"/>
                              <a:gd name="T18" fmla="*/ 0 w 147815"/>
                              <a:gd name="T19" fmla="*/ 0 h 172771"/>
                              <a:gd name="T20" fmla="*/ 0 w 147815"/>
                              <a:gd name="T21" fmla="*/ 0 h 172771"/>
                              <a:gd name="T22" fmla="*/ 0 w 147815"/>
                              <a:gd name="T23" fmla="*/ 0 h 172771"/>
                              <a:gd name="T24" fmla="*/ 0 w 147815"/>
                              <a:gd name="T25" fmla="*/ 0 h 172771"/>
                              <a:gd name="T26" fmla="*/ 0 w 147815"/>
                              <a:gd name="T27" fmla="*/ 0 h 172771"/>
                              <a:gd name="T28" fmla="*/ 0 w 147815"/>
                              <a:gd name="T29" fmla="*/ 0 h 172771"/>
                              <a:gd name="T30" fmla="*/ 0 w 147815"/>
                              <a:gd name="T31" fmla="*/ 0 h 172771"/>
                              <a:gd name="T32" fmla="*/ 0 w 147815"/>
                              <a:gd name="T33" fmla="*/ 0 h 172771"/>
                              <a:gd name="T34" fmla="*/ 0 w 147815"/>
                              <a:gd name="T35" fmla="*/ 0 h 172771"/>
                              <a:gd name="T36" fmla="*/ 0 w 147815"/>
                              <a:gd name="T37" fmla="*/ 0 h 172771"/>
                              <a:gd name="T38" fmla="*/ 0 w 147815"/>
                              <a:gd name="T39" fmla="*/ 0 h 172771"/>
                              <a:gd name="T40" fmla="*/ 0 w 147815"/>
                              <a:gd name="T41" fmla="*/ 0 h 172771"/>
                              <a:gd name="T42" fmla="*/ 0 w 147815"/>
                              <a:gd name="T43" fmla="*/ 0 h 172771"/>
                              <a:gd name="T44" fmla="*/ 0 w 147815"/>
                              <a:gd name="T45" fmla="*/ 0 h 172771"/>
                              <a:gd name="T46" fmla="*/ 0 w 147815"/>
                              <a:gd name="T47" fmla="*/ 0 h 172771"/>
                              <a:gd name="T48" fmla="*/ 0 w 147815"/>
                              <a:gd name="T49" fmla="*/ 0 h 172771"/>
                              <a:gd name="T50" fmla="*/ 0 w 147815"/>
                              <a:gd name="T51" fmla="*/ 0 h 172771"/>
                              <a:gd name="T52" fmla="*/ 0 w 147815"/>
                              <a:gd name="T53" fmla="*/ 0 h 172771"/>
                              <a:gd name="T54" fmla="*/ 0 w 147815"/>
                              <a:gd name="T55" fmla="*/ 0 h 172771"/>
                              <a:gd name="T56" fmla="*/ 0 w 147815"/>
                              <a:gd name="T57" fmla="*/ 0 h 172771"/>
                              <a:gd name="T58" fmla="*/ 0 w 147815"/>
                              <a:gd name="T59" fmla="*/ 0 h 172771"/>
                              <a:gd name="T60" fmla="*/ 0 w 147815"/>
                              <a:gd name="T61" fmla="*/ 0 h 172771"/>
                              <a:gd name="T62" fmla="*/ 0 w 147815"/>
                              <a:gd name="T63" fmla="*/ 0 h 172771"/>
                              <a:gd name="T64" fmla="*/ 0 w 147815"/>
                              <a:gd name="T65" fmla="*/ 0 h 172771"/>
                              <a:gd name="T66" fmla="*/ 0 w 147815"/>
                              <a:gd name="T67" fmla="*/ 0 h 17277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147815"/>
                              <a:gd name="T103" fmla="*/ 0 h 172771"/>
                              <a:gd name="T104" fmla="*/ 147815 w 147815"/>
                              <a:gd name="T105" fmla="*/ 172771 h 172771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147815" h="172771">
                                <a:moveTo>
                                  <a:pt x="1117" y="0"/>
                                </a:moveTo>
                                <a:lnTo>
                                  <a:pt x="3607" y="318"/>
                                </a:lnTo>
                                <a:cubicBezTo>
                                  <a:pt x="10884" y="1257"/>
                                  <a:pt x="16358" y="1753"/>
                                  <a:pt x="25984" y="1791"/>
                                </a:cubicBezTo>
                                <a:lnTo>
                                  <a:pt x="122034" y="2172"/>
                                </a:lnTo>
                                <a:cubicBezTo>
                                  <a:pt x="131648" y="2210"/>
                                  <a:pt x="137109" y="1765"/>
                                  <a:pt x="144411" y="876"/>
                                </a:cubicBezTo>
                                <a:lnTo>
                                  <a:pt x="146901" y="584"/>
                                </a:lnTo>
                                <a:lnTo>
                                  <a:pt x="147053" y="3086"/>
                                </a:lnTo>
                                <a:cubicBezTo>
                                  <a:pt x="147815" y="16942"/>
                                  <a:pt x="147739" y="33998"/>
                                  <a:pt x="146863" y="48692"/>
                                </a:cubicBezTo>
                                <a:lnTo>
                                  <a:pt x="146723" y="50914"/>
                                </a:lnTo>
                                <a:lnTo>
                                  <a:pt x="133998" y="50864"/>
                                </a:lnTo>
                                <a:lnTo>
                                  <a:pt x="133578" y="49060"/>
                                </a:lnTo>
                                <a:cubicBezTo>
                                  <a:pt x="132639" y="45123"/>
                                  <a:pt x="131876" y="41834"/>
                                  <a:pt x="131242" y="39078"/>
                                </a:cubicBezTo>
                                <a:cubicBezTo>
                                  <a:pt x="129438" y="31331"/>
                                  <a:pt x="128625" y="27813"/>
                                  <a:pt x="127521" y="25400"/>
                                </a:cubicBezTo>
                                <a:cubicBezTo>
                                  <a:pt x="125400" y="20777"/>
                                  <a:pt x="120752" y="18085"/>
                                  <a:pt x="103263" y="18021"/>
                                </a:cubicBezTo>
                                <a:lnTo>
                                  <a:pt x="89255" y="17958"/>
                                </a:lnTo>
                                <a:lnTo>
                                  <a:pt x="88824" y="126403"/>
                                </a:lnTo>
                                <a:cubicBezTo>
                                  <a:pt x="88773" y="137528"/>
                                  <a:pt x="88735" y="147142"/>
                                  <a:pt x="88951" y="152476"/>
                                </a:cubicBezTo>
                                <a:cubicBezTo>
                                  <a:pt x="89090" y="155880"/>
                                  <a:pt x="89090" y="156020"/>
                                  <a:pt x="101117" y="158737"/>
                                </a:cubicBezTo>
                                <a:lnTo>
                                  <a:pt x="109715" y="160579"/>
                                </a:lnTo>
                                <a:lnTo>
                                  <a:pt x="109664" y="172771"/>
                                </a:lnTo>
                                <a:lnTo>
                                  <a:pt x="36957" y="172466"/>
                                </a:lnTo>
                                <a:lnTo>
                                  <a:pt x="37020" y="160274"/>
                                </a:lnTo>
                                <a:lnTo>
                                  <a:pt x="45656" y="158522"/>
                                </a:lnTo>
                                <a:cubicBezTo>
                                  <a:pt x="57671" y="155893"/>
                                  <a:pt x="57683" y="155753"/>
                                  <a:pt x="57823" y="152349"/>
                                </a:cubicBezTo>
                                <a:cubicBezTo>
                                  <a:pt x="58089" y="147015"/>
                                  <a:pt x="58128" y="137401"/>
                                  <a:pt x="58179" y="126276"/>
                                </a:cubicBezTo>
                                <a:lnTo>
                                  <a:pt x="58623" y="17831"/>
                                </a:lnTo>
                                <a:lnTo>
                                  <a:pt x="44602" y="17780"/>
                                </a:lnTo>
                                <a:cubicBezTo>
                                  <a:pt x="27114" y="17717"/>
                                  <a:pt x="22441" y="20371"/>
                                  <a:pt x="20307" y="24968"/>
                                </a:cubicBezTo>
                                <a:cubicBezTo>
                                  <a:pt x="19075" y="27572"/>
                                  <a:pt x="18021" y="32042"/>
                                  <a:pt x="15887" y="40932"/>
                                </a:cubicBezTo>
                                <a:lnTo>
                                  <a:pt x="13601" y="50381"/>
                                </a:lnTo>
                                <a:lnTo>
                                  <a:pt x="889" y="50330"/>
                                </a:lnTo>
                                <a:lnTo>
                                  <a:pt x="762" y="48108"/>
                                </a:lnTo>
                                <a:cubicBezTo>
                                  <a:pt x="0" y="33503"/>
                                  <a:pt x="63" y="16446"/>
                                  <a:pt x="952" y="2489"/>
                                </a:cubicBezTo>
                                <a:lnTo>
                                  <a:pt x="1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28"/>
                        <wps:cNvSpPr>
                          <a:spLocks/>
                        </wps:cNvSpPr>
                        <wps:spPr bwMode="auto">
                          <a:xfrm>
                            <a:off x="33431" y="21032"/>
                            <a:ext cx="2653" cy="1769"/>
                          </a:xfrm>
                          <a:custGeom>
                            <a:avLst/>
                            <a:gdLst>
                              <a:gd name="T0" fmla="*/ 0 w 265354"/>
                              <a:gd name="T1" fmla="*/ 0 h 176949"/>
                              <a:gd name="T2" fmla="*/ 0 w 265354"/>
                              <a:gd name="T3" fmla="*/ 0 h 176949"/>
                              <a:gd name="T4" fmla="*/ 0 w 265354"/>
                              <a:gd name="T5" fmla="*/ 0 h 176949"/>
                              <a:gd name="T6" fmla="*/ 0 w 265354"/>
                              <a:gd name="T7" fmla="*/ 0 h 176949"/>
                              <a:gd name="T8" fmla="*/ 0 w 265354"/>
                              <a:gd name="T9" fmla="*/ 0 h 176949"/>
                              <a:gd name="T10" fmla="*/ 0 w 265354"/>
                              <a:gd name="T11" fmla="*/ 0 h 176949"/>
                              <a:gd name="T12" fmla="*/ 0 w 265354"/>
                              <a:gd name="T13" fmla="*/ 0 h 176949"/>
                              <a:gd name="T14" fmla="*/ 0 w 265354"/>
                              <a:gd name="T15" fmla="*/ 0 h 176949"/>
                              <a:gd name="T16" fmla="*/ 0 w 265354"/>
                              <a:gd name="T17" fmla="*/ 0 h 176949"/>
                              <a:gd name="T18" fmla="*/ 0 w 265354"/>
                              <a:gd name="T19" fmla="*/ 0 h 176949"/>
                              <a:gd name="T20" fmla="*/ 0 w 265354"/>
                              <a:gd name="T21" fmla="*/ 0 h 176949"/>
                              <a:gd name="T22" fmla="*/ 0 w 265354"/>
                              <a:gd name="T23" fmla="*/ 0 h 176949"/>
                              <a:gd name="T24" fmla="*/ 0 w 265354"/>
                              <a:gd name="T25" fmla="*/ 0 h 176949"/>
                              <a:gd name="T26" fmla="*/ 0 w 265354"/>
                              <a:gd name="T27" fmla="*/ 0 h 176949"/>
                              <a:gd name="T28" fmla="*/ 0 w 265354"/>
                              <a:gd name="T29" fmla="*/ 0 h 176949"/>
                              <a:gd name="T30" fmla="*/ 0 w 265354"/>
                              <a:gd name="T31" fmla="*/ 0 h 176949"/>
                              <a:gd name="T32" fmla="*/ 0 w 265354"/>
                              <a:gd name="T33" fmla="*/ 0 h 176949"/>
                              <a:gd name="T34" fmla="*/ 0 w 265354"/>
                              <a:gd name="T35" fmla="*/ 0 h 176949"/>
                              <a:gd name="T36" fmla="*/ 0 w 265354"/>
                              <a:gd name="T37" fmla="*/ 0 h 176949"/>
                              <a:gd name="T38" fmla="*/ 0 w 265354"/>
                              <a:gd name="T39" fmla="*/ 0 h 176949"/>
                              <a:gd name="T40" fmla="*/ 0 w 265354"/>
                              <a:gd name="T41" fmla="*/ 0 h 176949"/>
                              <a:gd name="T42" fmla="*/ 0 w 265354"/>
                              <a:gd name="T43" fmla="*/ 0 h 176949"/>
                              <a:gd name="T44" fmla="*/ 0 w 265354"/>
                              <a:gd name="T45" fmla="*/ 0 h 176949"/>
                              <a:gd name="T46" fmla="*/ 0 w 265354"/>
                              <a:gd name="T47" fmla="*/ 0 h 176949"/>
                              <a:gd name="T48" fmla="*/ 0 w 265354"/>
                              <a:gd name="T49" fmla="*/ 0 h 176949"/>
                              <a:gd name="T50" fmla="*/ 0 w 265354"/>
                              <a:gd name="T51" fmla="*/ 0 h 176949"/>
                              <a:gd name="T52" fmla="*/ 0 w 265354"/>
                              <a:gd name="T53" fmla="*/ 0 h 176949"/>
                              <a:gd name="T54" fmla="*/ 0 w 265354"/>
                              <a:gd name="T55" fmla="*/ 0 h 176949"/>
                              <a:gd name="T56" fmla="*/ 0 w 265354"/>
                              <a:gd name="T57" fmla="*/ 0 h 176949"/>
                              <a:gd name="T58" fmla="*/ 0 w 265354"/>
                              <a:gd name="T59" fmla="*/ 0 h 176949"/>
                              <a:gd name="T60" fmla="*/ 0 w 265354"/>
                              <a:gd name="T61" fmla="*/ 0 h 176949"/>
                              <a:gd name="T62" fmla="*/ 0 w 265354"/>
                              <a:gd name="T63" fmla="*/ 0 h 176949"/>
                              <a:gd name="T64" fmla="*/ 0 w 265354"/>
                              <a:gd name="T65" fmla="*/ 0 h 176949"/>
                              <a:gd name="T66" fmla="*/ 0 w 265354"/>
                              <a:gd name="T67" fmla="*/ 0 h 176949"/>
                              <a:gd name="T68" fmla="*/ 0 w 265354"/>
                              <a:gd name="T69" fmla="*/ 0 h 176949"/>
                              <a:gd name="T70" fmla="*/ 0 w 265354"/>
                              <a:gd name="T71" fmla="*/ 0 h 176949"/>
                              <a:gd name="T72" fmla="*/ 0 w 265354"/>
                              <a:gd name="T73" fmla="*/ 0 h 176949"/>
                              <a:gd name="T74" fmla="*/ 0 w 265354"/>
                              <a:gd name="T75" fmla="*/ 0 h 176949"/>
                              <a:gd name="T76" fmla="*/ 0 w 265354"/>
                              <a:gd name="T77" fmla="*/ 0 h 176949"/>
                              <a:gd name="T78" fmla="*/ 0 w 265354"/>
                              <a:gd name="T79" fmla="*/ 0 h 176949"/>
                              <a:gd name="T80" fmla="*/ 0 w 265354"/>
                              <a:gd name="T81" fmla="*/ 0 h 176949"/>
                              <a:gd name="T82" fmla="*/ 0 w 265354"/>
                              <a:gd name="T83" fmla="*/ 0 h 176949"/>
                              <a:gd name="T84" fmla="*/ 0 w 265354"/>
                              <a:gd name="T85" fmla="*/ 0 h 176949"/>
                              <a:gd name="T86" fmla="*/ 0 w 265354"/>
                              <a:gd name="T87" fmla="*/ 0 h 176949"/>
                              <a:gd name="T88" fmla="*/ 0 w 265354"/>
                              <a:gd name="T89" fmla="*/ 0 h 176949"/>
                              <a:gd name="T90" fmla="*/ 0 w 265354"/>
                              <a:gd name="T91" fmla="*/ 0 h 176949"/>
                              <a:gd name="T92" fmla="*/ 0 w 265354"/>
                              <a:gd name="T93" fmla="*/ 0 h 176949"/>
                              <a:gd name="T94" fmla="*/ 0 w 265354"/>
                              <a:gd name="T95" fmla="*/ 0 h 176949"/>
                              <a:gd name="T96" fmla="*/ 0 w 265354"/>
                              <a:gd name="T97" fmla="*/ 0 h 17694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265354"/>
                              <a:gd name="T148" fmla="*/ 0 h 176949"/>
                              <a:gd name="T149" fmla="*/ 265354 w 265354"/>
                              <a:gd name="T150" fmla="*/ 176949 h 176949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265354" h="176949">
                                <a:moveTo>
                                  <a:pt x="51" y="0"/>
                                </a:moveTo>
                                <a:lnTo>
                                  <a:pt x="69952" y="292"/>
                                </a:lnTo>
                                <a:lnTo>
                                  <a:pt x="69914" y="12319"/>
                                </a:lnTo>
                                <a:lnTo>
                                  <a:pt x="61176" y="13792"/>
                                </a:lnTo>
                                <a:cubicBezTo>
                                  <a:pt x="58814" y="14249"/>
                                  <a:pt x="51422" y="15685"/>
                                  <a:pt x="50305" y="17551"/>
                                </a:cubicBezTo>
                                <a:cubicBezTo>
                                  <a:pt x="49975" y="18059"/>
                                  <a:pt x="50089" y="19037"/>
                                  <a:pt x="50610" y="20803"/>
                                </a:cubicBezTo>
                                <a:cubicBezTo>
                                  <a:pt x="51943" y="25552"/>
                                  <a:pt x="53873" y="31026"/>
                                  <a:pt x="58877" y="44297"/>
                                </a:cubicBezTo>
                                <a:lnTo>
                                  <a:pt x="92748" y="133553"/>
                                </a:lnTo>
                                <a:cubicBezTo>
                                  <a:pt x="105626" y="99657"/>
                                  <a:pt x="114567" y="74257"/>
                                  <a:pt x="123139" y="47307"/>
                                </a:cubicBezTo>
                                <a:lnTo>
                                  <a:pt x="118097" y="33325"/>
                                </a:lnTo>
                                <a:lnTo>
                                  <a:pt x="113716" y="22149"/>
                                </a:lnTo>
                                <a:cubicBezTo>
                                  <a:pt x="112065" y="18440"/>
                                  <a:pt x="110681" y="16180"/>
                                  <a:pt x="101803" y="13932"/>
                                </a:cubicBezTo>
                                <a:lnTo>
                                  <a:pt x="95593" y="12255"/>
                                </a:lnTo>
                                <a:lnTo>
                                  <a:pt x="95644" y="381"/>
                                </a:lnTo>
                                <a:lnTo>
                                  <a:pt x="164617" y="660"/>
                                </a:lnTo>
                                <a:lnTo>
                                  <a:pt x="164567" y="12700"/>
                                </a:lnTo>
                                <a:lnTo>
                                  <a:pt x="155829" y="14173"/>
                                </a:lnTo>
                                <a:cubicBezTo>
                                  <a:pt x="152972" y="14846"/>
                                  <a:pt x="145936" y="16485"/>
                                  <a:pt x="144945" y="18199"/>
                                </a:cubicBezTo>
                                <a:cubicBezTo>
                                  <a:pt x="144679" y="18631"/>
                                  <a:pt x="144768" y="19558"/>
                                  <a:pt x="145263" y="21184"/>
                                </a:cubicBezTo>
                                <a:cubicBezTo>
                                  <a:pt x="146609" y="25959"/>
                                  <a:pt x="148590" y="31356"/>
                                  <a:pt x="153531" y="44450"/>
                                </a:cubicBezTo>
                                <a:lnTo>
                                  <a:pt x="187185" y="133413"/>
                                </a:lnTo>
                                <a:cubicBezTo>
                                  <a:pt x="204559" y="87300"/>
                                  <a:pt x="216141" y="52388"/>
                                  <a:pt x="226085" y="21501"/>
                                </a:cubicBezTo>
                                <a:cubicBezTo>
                                  <a:pt x="226619" y="19748"/>
                                  <a:pt x="226721" y="18771"/>
                                  <a:pt x="226416" y="18263"/>
                                </a:cubicBezTo>
                                <a:cubicBezTo>
                                  <a:pt x="225298" y="16383"/>
                                  <a:pt x="217932" y="14897"/>
                                  <a:pt x="215507" y="14414"/>
                                </a:cubicBezTo>
                                <a:lnTo>
                                  <a:pt x="206832" y="12878"/>
                                </a:lnTo>
                                <a:lnTo>
                                  <a:pt x="206896" y="838"/>
                                </a:lnTo>
                                <a:lnTo>
                                  <a:pt x="265354" y="1067"/>
                                </a:lnTo>
                                <a:lnTo>
                                  <a:pt x="265303" y="13360"/>
                                </a:lnTo>
                                <a:lnTo>
                                  <a:pt x="259118" y="14364"/>
                                </a:lnTo>
                                <a:cubicBezTo>
                                  <a:pt x="250038" y="16116"/>
                                  <a:pt x="249415" y="17894"/>
                                  <a:pt x="247739" y="22631"/>
                                </a:cubicBezTo>
                                <a:cubicBezTo>
                                  <a:pt x="227241" y="77470"/>
                                  <a:pt x="214465" y="108750"/>
                                  <a:pt x="204203" y="133871"/>
                                </a:cubicBezTo>
                                <a:cubicBezTo>
                                  <a:pt x="201397" y="140754"/>
                                  <a:pt x="198717" y="147295"/>
                                  <a:pt x="196088" y="153822"/>
                                </a:cubicBezTo>
                                <a:cubicBezTo>
                                  <a:pt x="190488" y="168122"/>
                                  <a:pt x="187262" y="173393"/>
                                  <a:pt x="173050" y="176441"/>
                                </a:cubicBezTo>
                                <a:lnTo>
                                  <a:pt x="170599" y="176949"/>
                                </a:lnTo>
                                <a:lnTo>
                                  <a:pt x="170231" y="174472"/>
                                </a:lnTo>
                                <a:cubicBezTo>
                                  <a:pt x="170218" y="174422"/>
                                  <a:pt x="169037" y="166776"/>
                                  <a:pt x="163894" y="153226"/>
                                </a:cubicBezTo>
                                <a:lnTo>
                                  <a:pt x="133248" y="73025"/>
                                </a:lnTo>
                                <a:cubicBezTo>
                                  <a:pt x="122263" y="101410"/>
                                  <a:pt x="114821" y="119748"/>
                                  <a:pt x="107582" y="137528"/>
                                </a:cubicBezTo>
                                <a:lnTo>
                                  <a:pt x="100965" y="153924"/>
                                </a:lnTo>
                                <a:cubicBezTo>
                                  <a:pt x="95479" y="167564"/>
                                  <a:pt x="92469" y="172301"/>
                                  <a:pt x="77521" y="176022"/>
                                </a:cubicBezTo>
                                <a:lnTo>
                                  <a:pt x="75133" y="176631"/>
                                </a:lnTo>
                                <a:lnTo>
                                  <a:pt x="74651" y="174193"/>
                                </a:lnTo>
                                <a:cubicBezTo>
                                  <a:pt x="74638" y="174104"/>
                                  <a:pt x="72797" y="164871"/>
                                  <a:pt x="68072" y="152603"/>
                                </a:cubicBezTo>
                                <a:lnTo>
                                  <a:pt x="27826" y="47257"/>
                                </a:lnTo>
                                <a:cubicBezTo>
                                  <a:pt x="23660" y="36233"/>
                                  <a:pt x="19965" y="27153"/>
                                  <a:pt x="17717" y="22365"/>
                                </a:cubicBezTo>
                                <a:lnTo>
                                  <a:pt x="17031" y="20955"/>
                                </a:lnTo>
                                <a:cubicBezTo>
                                  <a:pt x="15189" y="17069"/>
                                  <a:pt x="14427" y="15456"/>
                                  <a:pt x="6045" y="13564"/>
                                </a:cubicBezTo>
                                <a:lnTo>
                                  <a:pt x="0" y="1217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29"/>
                        <wps:cNvSpPr>
                          <a:spLocks/>
                        </wps:cNvSpPr>
                        <wps:spPr bwMode="auto">
                          <a:xfrm>
                            <a:off x="36010" y="21049"/>
                            <a:ext cx="797" cy="1702"/>
                          </a:xfrm>
                          <a:custGeom>
                            <a:avLst/>
                            <a:gdLst>
                              <a:gd name="T0" fmla="*/ 0 w 79762"/>
                              <a:gd name="T1" fmla="*/ 0 h 170134"/>
                              <a:gd name="T2" fmla="*/ 0 w 79762"/>
                              <a:gd name="T3" fmla="*/ 0 h 170134"/>
                              <a:gd name="T4" fmla="*/ 0 w 79762"/>
                              <a:gd name="T5" fmla="*/ 0 h 170134"/>
                              <a:gd name="T6" fmla="*/ 0 w 79762"/>
                              <a:gd name="T7" fmla="*/ 0 h 170134"/>
                              <a:gd name="T8" fmla="*/ 0 w 79762"/>
                              <a:gd name="T9" fmla="*/ 0 h 170134"/>
                              <a:gd name="T10" fmla="*/ 0 w 79762"/>
                              <a:gd name="T11" fmla="*/ 0 h 170134"/>
                              <a:gd name="T12" fmla="*/ 0 w 79762"/>
                              <a:gd name="T13" fmla="*/ 0 h 170134"/>
                              <a:gd name="T14" fmla="*/ 0 w 79762"/>
                              <a:gd name="T15" fmla="*/ 0 h 170134"/>
                              <a:gd name="T16" fmla="*/ 0 w 79762"/>
                              <a:gd name="T17" fmla="*/ 0 h 170134"/>
                              <a:gd name="T18" fmla="*/ 0 w 79762"/>
                              <a:gd name="T19" fmla="*/ 0 h 170134"/>
                              <a:gd name="T20" fmla="*/ 0 w 79762"/>
                              <a:gd name="T21" fmla="*/ 0 h 170134"/>
                              <a:gd name="T22" fmla="*/ 0 w 79762"/>
                              <a:gd name="T23" fmla="*/ 0 h 170134"/>
                              <a:gd name="T24" fmla="*/ 0 w 79762"/>
                              <a:gd name="T25" fmla="*/ 0 h 170134"/>
                              <a:gd name="T26" fmla="*/ 0 w 79762"/>
                              <a:gd name="T27" fmla="*/ 0 h 170134"/>
                              <a:gd name="T28" fmla="*/ 0 w 79762"/>
                              <a:gd name="T29" fmla="*/ 0 h 170134"/>
                              <a:gd name="T30" fmla="*/ 0 w 79762"/>
                              <a:gd name="T31" fmla="*/ 0 h 170134"/>
                              <a:gd name="T32" fmla="*/ 0 w 79762"/>
                              <a:gd name="T33" fmla="*/ 0 h 170134"/>
                              <a:gd name="T34" fmla="*/ 0 w 79762"/>
                              <a:gd name="T35" fmla="*/ 0 h 170134"/>
                              <a:gd name="T36" fmla="*/ 0 w 79762"/>
                              <a:gd name="T37" fmla="*/ 0 h 170134"/>
                              <a:gd name="T38" fmla="*/ 0 w 79762"/>
                              <a:gd name="T39" fmla="*/ 0 h 17013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79762"/>
                              <a:gd name="T61" fmla="*/ 0 h 170134"/>
                              <a:gd name="T62" fmla="*/ 79762 w 79762"/>
                              <a:gd name="T63" fmla="*/ 170134 h 170134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79762" h="170134">
                                <a:moveTo>
                                  <a:pt x="79762" y="0"/>
                                </a:moveTo>
                                <a:lnTo>
                                  <a:pt x="79762" y="41472"/>
                                </a:lnTo>
                                <a:lnTo>
                                  <a:pt x="77788" y="36034"/>
                                </a:lnTo>
                                <a:cubicBezTo>
                                  <a:pt x="76657" y="39997"/>
                                  <a:pt x="75108" y="45318"/>
                                  <a:pt x="73317" y="51185"/>
                                </a:cubicBezTo>
                                <a:lnTo>
                                  <a:pt x="58369" y="100220"/>
                                </a:lnTo>
                                <a:lnTo>
                                  <a:pt x="79762" y="100303"/>
                                </a:lnTo>
                                <a:lnTo>
                                  <a:pt x="79762" y="119262"/>
                                </a:lnTo>
                                <a:lnTo>
                                  <a:pt x="52680" y="119156"/>
                                </a:lnTo>
                                <a:lnTo>
                                  <a:pt x="42761" y="151554"/>
                                </a:lnTo>
                                <a:cubicBezTo>
                                  <a:pt x="42456" y="152481"/>
                                  <a:pt x="42532" y="152709"/>
                                  <a:pt x="42570" y="152773"/>
                                </a:cubicBezTo>
                                <a:cubicBezTo>
                                  <a:pt x="42659" y="152938"/>
                                  <a:pt x="43358" y="153852"/>
                                  <a:pt x="47828" y="154932"/>
                                </a:cubicBezTo>
                                <a:lnTo>
                                  <a:pt x="63398" y="158157"/>
                                </a:lnTo>
                                <a:lnTo>
                                  <a:pt x="63348" y="170134"/>
                                </a:lnTo>
                                <a:lnTo>
                                  <a:pt x="0" y="169880"/>
                                </a:lnTo>
                                <a:lnTo>
                                  <a:pt x="38" y="157980"/>
                                </a:lnTo>
                                <a:lnTo>
                                  <a:pt x="15849" y="154094"/>
                                </a:lnTo>
                                <a:cubicBezTo>
                                  <a:pt x="20066" y="153014"/>
                                  <a:pt x="20942" y="152379"/>
                                  <a:pt x="21946" y="149534"/>
                                </a:cubicBezTo>
                                <a:lnTo>
                                  <a:pt x="68986" y="15117"/>
                                </a:lnTo>
                                <a:cubicBezTo>
                                  <a:pt x="71126" y="8437"/>
                                  <a:pt x="73431" y="4262"/>
                                  <a:pt x="76916" y="1274"/>
                                </a:cubicBezTo>
                                <a:lnTo>
                                  <a:pt x="79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30"/>
                        <wps:cNvSpPr>
                          <a:spLocks/>
                        </wps:cNvSpPr>
                        <wps:spPr bwMode="auto">
                          <a:xfrm>
                            <a:off x="36807" y="20988"/>
                            <a:ext cx="926" cy="1767"/>
                          </a:xfrm>
                          <a:custGeom>
                            <a:avLst/>
                            <a:gdLst>
                              <a:gd name="T0" fmla="*/ 0 w 92564"/>
                              <a:gd name="T1" fmla="*/ 0 h 176670"/>
                              <a:gd name="T2" fmla="*/ 0 w 92564"/>
                              <a:gd name="T3" fmla="*/ 0 h 176670"/>
                              <a:gd name="T4" fmla="*/ 0 w 92564"/>
                              <a:gd name="T5" fmla="*/ 0 h 176670"/>
                              <a:gd name="T6" fmla="*/ 0 w 92564"/>
                              <a:gd name="T7" fmla="*/ 0 h 176670"/>
                              <a:gd name="T8" fmla="*/ 0 w 92564"/>
                              <a:gd name="T9" fmla="*/ 0 h 176670"/>
                              <a:gd name="T10" fmla="*/ 0 w 92564"/>
                              <a:gd name="T11" fmla="*/ 0 h 176670"/>
                              <a:gd name="T12" fmla="*/ 0 w 92564"/>
                              <a:gd name="T13" fmla="*/ 0 h 176670"/>
                              <a:gd name="T14" fmla="*/ 0 w 92564"/>
                              <a:gd name="T15" fmla="*/ 0 h 176670"/>
                              <a:gd name="T16" fmla="*/ 0 w 92564"/>
                              <a:gd name="T17" fmla="*/ 0 h 176670"/>
                              <a:gd name="T18" fmla="*/ 0 w 92564"/>
                              <a:gd name="T19" fmla="*/ 0 h 176670"/>
                              <a:gd name="T20" fmla="*/ 0 w 92564"/>
                              <a:gd name="T21" fmla="*/ 0 h 176670"/>
                              <a:gd name="T22" fmla="*/ 0 w 92564"/>
                              <a:gd name="T23" fmla="*/ 0 h 176670"/>
                              <a:gd name="T24" fmla="*/ 0 w 92564"/>
                              <a:gd name="T25" fmla="*/ 0 h 176670"/>
                              <a:gd name="T26" fmla="*/ 0 w 92564"/>
                              <a:gd name="T27" fmla="*/ 0 h 176670"/>
                              <a:gd name="T28" fmla="*/ 0 w 92564"/>
                              <a:gd name="T29" fmla="*/ 0 h 176670"/>
                              <a:gd name="T30" fmla="*/ 0 w 92564"/>
                              <a:gd name="T31" fmla="*/ 0 h 176670"/>
                              <a:gd name="T32" fmla="*/ 0 w 92564"/>
                              <a:gd name="T33" fmla="*/ 0 h 176670"/>
                              <a:gd name="T34" fmla="*/ 0 w 92564"/>
                              <a:gd name="T35" fmla="*/ 0 h 176670"/>
                              <a:gd name="T36" fmla="*/ 0 w 92564"/>
                              <a:gd name="T37" fmla="*/ 0 h 176670"/>
                              <a:gd name="T38" fmla="*/ 0 w 92564"/>
                              <a:gd name="T39" fmla="*/ 0 h 1766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2564"/>
                              <a:gd name="T61" fmla="*/ 0 h 176670"/>
                              <a:gd name="T62" fmla="*/ 92564 w 92564"/>
                              <a:gd name="T63" fmla="*/ 176670 h 176670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2564" h="176670">
                                <a:moveTo>
                                  <a:pt x="14459" y="0"/>
                                </a:moveTo>
                                <a:lnTo>
                                  <a:pt x="15069" y="2324"/>
                                </a:lnTo>
                                <a:cubicBezTo>
                                  <a:pt x="16669" y="8356"/>
                                  <a:pt x="17558" y="10858"/>
                                  <a:pt x="20771" y="19431"/>
                                </a:cubicBezTo>
                                <a:lnTo>
                                  <a:pt x="73019" y="156096"/>
                                </a:lnTo>
                                <a:cubicBezTo>
                                  <a:pt x="74137" y="158902"/>
                                  <a:pt x="74289" y="159144"/>
                                  <a:pt x="77362" y="160096"/>
                                </a:cubicBezTo>
                                <a:lnTo>
                                  <a:pt x="92564" y="164884"/>
                                </a:lnTo>
                                <a:lnTo>
                                  <a:pt x="92513" y="176670"/>
                                </a:lnTo>
                                <a:lnTo>
                                  <a:pt x="20962" y="176390"/>
                                </a:lnTo>
                                <a:lnTo>
                                  <a:pt x="21012" y="164452"/>
                                </a:lnTo>
                                <a:lnTo>
                                  <a:pt x="38272" y="160591"/>
                                </a:lnTo>
                                <a:cubicBezTo>
                                  <a:pt x="39300" y="160388"/>
                                  <a:pt x="40012" y="160007"/>
                                  <a:pt x="40240" y="159588"/>
                                </a:cubicBezTo>
                                <a:cubicBezTo>
                                  <a:pt x="40520" y="159106"/>
                                  <a:pt x="40278" y="158318"/>
                                  <a:pt x="40126" y="157886"/>
                                </a:cubicBezTo>
                                <a:lnTo>
                                  <a:pt x="28201" y="125476"/>
                                </a:lnTo>
                                <a:lnTo>
                                  <a:pt x="0" y="125366"/>
                                </a:lnTo>
                                <a:lnTo>
                                  <a:pt x="0" y="106407"/>
                                </a:lnTo>
                                <a:lnTo>
                                  <a:pt x="21393" y="106489"/>
                                </a:lnTo>
                                <a:lnTo>
                                  <a:pt x="0" y="47576"/>
                                </a:lnTo>
                                <a:lnTo>
                                  <a:pt x="0" y="6104"/>
                                </a:lnTo>
                                <a:lnTo>
                                  <a:pt x="12160" y="660"/>
                                </a:lnTo>
                                <a:lnTo>
                                  <a:pt x="14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" y="25218"/>
                            <a:ext cx="2621" cy="26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Shape 32"/>
                        <wps:cNvSpPr>
                          <a:spLocks/>
                        </wps:cNvSpPr>
                        <wps:spPr bwMode="auto">
                          <a:xfrm>
                            <a:off x="8759" y="15756"/>
                            <a:ext cx="731" cy="356"/>
                          </a:xfrm>
                          <a:custGeom>
                            <a:avLst/>
                            <a:gdLst>
                              <a:gd name="T0" fmla="*/ 0 w 73171"/>
                              <a:gd name="T1" fmla="*/ 0 h 35642"/>
                              <a:gd name="T2" fmla="*/ 0 w 73171"/>
                              <a:gd name="T3" fmla="*/ 0 h 35642"/>
                              <a:gd name="T4" fmla="*/ 0 w 73171"/>
                              <a:gd name="T5" fmla="*/ 0 h 35642"/>
                              <a:gd name="T6" fmla="*/ 0 w 73171"/>
                              <a:gd name="T7" fmla="*/ 0 h 35642"/>
                              <a:gd name="T8" fmla="*/ 0 w 73171"/>
                              <a:gd name="T9" fmla="*/ 0 h 35642"/>
                              <a:gd name="T10" fmla="*/ 0 w 73171"/>
                              <a:gd name="T11" fmla="*/ 0 h 35642"/>
                              <a:gd name="T12" fmla="*/ 0 w 73171"/>
                              <a:gd name="T13" fmla="*/ 0 h 356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3171"/>
                              <a:gd name="T22" fmla="*/ 0 h 35642"/>
                              <a:gd name="T23" fmla="*/ 73171 w 73171"/>
                              <a:gd name="T24" fmla="*/ 35642 h 3564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3171" h="35642">
                                <a:moveTo>
                                  <a:pt x="73171" y="0"/>
                                </a:moveTo>
                                <a:lnTo>
                                  <a:pt x="73171" y="35642"/>
                                </a:lnTo>
                                <a:lnTo>
                                  <a:pt x="49363" y="30969"/>
                                </a:lnTo>
                                <a:cubicBezTo>
                                  <a:pt x="34252" y="29123"/>
                                  <a:pt x="17824" y="28165"/>
                                  <a:pt x="13" y="28165"/>
                                </a:cubicBezTo>
                                <a:cubicBezTo>
                                  <a:pt x="0" y="28165"/>
                                  <a:pt x="0" y="7324"/>
                                  <a:pt x="0" y="7324"/>
                                </a:cubicBezTo>
                                <a:cubicBezTo>
                                  <a:pt x="10482" y="7319"/>
                                  <a:pt x="35504" y="8045"/>
                                  <a:pt x="62686" y="2839"/>
                                </a:cubicBezTo>
                                <a:lnTo>
                                  <a:pt x="73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33"/>
                        <wps:cNvSpPr>
                          <a:spLocks/>
                        </wps:cNvSpPr>
                        <wps:spPr bwMode="auto">
                          <a:xfrm>
                            <a:off x="6370" y="12839"/>
                            <a:ext cx="3120" cy="6455"/>
                          </a:xfrm>
                          <a:custGeom>
                            <a:avLst/>
                            <a:gdLst>
                              <a:gd name="T0" fmla="*/ 0 w 311995"/>
                              <a:gd name="T1" fmla="*/ 0 h 645528"/>
                              <a:gd name="T2" fmla="*/ 0 w 311995"/>
                              <a:gd name="T3" fmla="*/ 0 h 645528"/>
                              <a:gd name="T4" fmla="*/ 0 w 311995"/>
                              <a:gd name="T5" fmla="*/ 0 h 645528"/>
                              <a:gd name="T6" fmla="*/ 0 w 311995"/>
                              <a:gd name="T7" fmla="*/ 0 h 645528"/>
                              <a:gd name="T8" fmla="*/ 0 w 311995"/>
                              <a:gd name="T9" fmla="*/ 0 h 645528"/>
                              <a:gd name="T10" fmla="*/ 0 w 311995"/>
                              <a:gd name="T11" fmla="*/ 0 h 645528"/>
                              <a:gd name="T12" fmla="*/ 0 w 311995"/>
                              <a:gd name="T13" fmla="*/ 0 h 645528"/>
                              <a:gd name="T14" fmla="*/ 0 w 311995"/>
                              <a:gd name="T15" fmla="*/ 1 h 645528"/>
                              <a:gd name="T16" fmla="*/ 0 w 311995"/>
                              <a:gd name="T17" fmla="*/ 1 h 645528"/>
                              <a:gd name="T18" fmla="*/ 0 w 311995"/>
                              <a:gd name="T19" fmla="*/ 1 h 645528"/>
                              <a:gd name="T20" fmla="*/ 0 w 311995"/>
                              <a:gd name="T21" fmla="*/ 1 h 645528"/>
                              <a:gd name="T22" fmla="*/ 0 w 311995"/>
                              <a:gd name="T23" fmla="*/ 1 h 645528"/>
                              <a:gd name="T24" fmla="*/ 0 w 311995"/>
                              <a:gd name="T25" fmla="*/ 0 h 645528"/>
                              <a:gd name="T26" fmla="*/ 0 w 311995"/>
                              <a:gd name="T27" fmla="*/ 0 h 645528"/>
                              <a:gd name="T28" fmla="*/ 0 w 311995"/>
                              <a:gd name="T29" fmla="*/ 0 h 645528"/>
                              <a:gd name="T30" fmla="*/ 0 w 311995"/>
                              <a:gd name="T31" fmla="*/ 0 h 645528"/>
                              <a:gd name="T32" fmla="*/ 0 w 311995"/>
                              <a:gd name="T33" fmla="*/ 0 h 6455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311995"/>
                              <a:gd name="T52" fmla="*/ 0 h 645528"/>
                              <a:gd name="T53" fmla="*/ 311995 w 311995"/>
                              <a:gd name="T54" fmla="*/ 645528 h 64552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311995" h="645528">
                                <a:moveTo>
                                  <a:pt x="0" y="0"/>
                                </a:moveTo>
                                <a:lnTo>
                                  <a:pt x="310629" y="0"/>
                                </a:lnTo>
                                <a:lnTo>
                                  <a:pt x="311995" y="91"/>
                                </a:lnTo>
                                <a:lnTo>
                                  <a:pt x="311995" y="67371"/>
                                </a:lnTo>
                                <a:lnTo>
                                  <a:pt x="288922" y="62596"/>
                                </a:lnTo>
                                <a:cubicBezTo>
                                  <a:pt x="276417" y="61194"/>
                                  <a:pt x="262568" y="60751"/>
                                  <a:pt x="247246" y="61398"/>
                                </a:cubicBezTo>
                                <a:cubicBezTo>
                                  <a:pt x="229735" y="62138"/>
                                  <a:pt x="210299" y="64302"/>
                                  <a:pt x="188747" y="68085"/>
                                </a:cubicBezTo>
                                <a:lnTo>
                                  <a:pt x="188747" y="583133"/>
                                </a:lnTo>
                                <a:cubicBezTo>
                                  <a:pt x="226209" y="589550"/>
                                  <a:pt x="260346" y="590740"/>
                                  <a:pt x="290479" y="587623"/>
                                </a:cubicBezTo>
                                <a:lnTo>
                                  <a:pt x="311995" y="583644"/>
                                </a:lnTo>
                                <a:lnTo>
                                  <a:pt x="311995" y="645528"/>
                                </a:lnTo>
                                <a:lnTo>
                                  <a:pt x="48577" y="645528"/>
                                </a:lnTo>
                                <a:lnTo>
                                  <a:pt x="48577" y="65608"/>
                                </a:lnTo>
                                <a:cubicBezTo>
                                  <a:pt x="48577" y="38799"/>
                                  <a:pt x="26835" y="17069"/>
                                  <a:pt x="38" y="17069"/>
                                </a:cubicBezTo>
                                <a:lnTo>
                                  <a:pt x="13" y="17069"/>
                                </a:lnTo>
                                <a:lnTo>
                                  <a:pt x="0" y="1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34"/>
                        <wps:cNvSpPr>
                          <a:spLocks/>
                        </wps:cNvSpPr>
                        <wps:spPr bwMode="auto">
                          <a:xfrm>
                            <a:off x="9490" y="12840"/>
                            <a:ext cx="3427" cy="6454"/>
                          </a:xfrm>
                          <a:custGeom>
                            <a:avLst/>
                            <a:gdLst>
                              <a:gd name="T0" fmla="*/ 0 w 342691"/>
                              <a:gd name="T1" fmla="*/ 0 h 645437"/>
                              <a:gd name="T2" fmla="*/ 0 w 342691"/>
                              <a:gd name="T3" fmla="*/ 0 h 645437"/>
                              <a:gd name="T4" fmla="*/ 0 w 342691"/>
                              <a:gd name="T5" fmla="*/ 0 h 645437"/>
                              <a:gd name="T6" fmla="*/ 0 w 342691"/>
                              <a:gd name="T7" fmla="*/ 1 h 645437"/>
                              <a:gd name="T8" fmla="*/ 0 w 342691"/>
                              <a:gd name="T9" fmla="*/ 1 h 645437"/>
                              <a:gd name="T10" fmla="*/ 0 w 342691"/>
                              <a:gd name="T11" fmla="*/ 1 h 645437"/>
                              <a:gd name="T12" fmla="*/ 0 w 342691"/>
                              <a:gd name="T13" fmla="*/ 1 h 645437"/>
                              <a:gd name="T14" fmla="*/ 0 w 342691"/>
                              <a:gd name="T15" fmla="*/ 0 h 645437"/>
                              <a:gd name="T16" fmla="*/ 0 w 342691"/>
                              <a:gd name="T17" fmla="*/ 0 h 645437"/>
                              <a:gd name="T18" fmla="*/ 0 w 342691"/>
                              <a:gd name="T19" fmla="*/ 0 h 645437"/>
                              <a:gd name="T20" fmla="*/ 0 w 342691"/>
                              <a:gd name="T21" fmla="*/ 0 h 645437"/>
                              <a:gd name="T22" fmla="*/ 0 w 342691"/>
                              <a:gd name="T23" fmla="*/ 0 h 645437"/>
                              <a:gd name="T24" fmla="*/ 0 w 342691"/>
                              <a:gd name="T25" fmla="*/ 0 h 645437"/>
                              <a:gd name="T26" fmla="*/ 0 w 342691"/>
                              <a:gd name="T27" fmla="*/ 0 h 645437"/>
                              <a:gd name="T28" fmla="*/ 0 w 342691"/>
                              <a:gd name="T29" fmla="*/ 0 h 645437"/>
                              <a:gd name="T30" fmla="*/ 0 w 342691"/>
                              <a:gd name="T31" fmla="*/ 0 h 6454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342691"/>
                              <a:gd name="T49" fmla="*/ 0 h 645437"/>
                              <a:gd name="T50" fmla="*/ 342691 w 342691"/>
                              <a:gd name="T51" fmla="*/ 645437 h 645437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342691" h="645437">
                                <a:moveTo>
                                  <a:pt x="0" y="0"/>
                                </a:moveTo>
                                <a:lnTo>
                                  <a:pt x="48776" y="3267"/>
                                </a:lnTo>
                                <a:cubicBezTo>
                                  <a:pt x="280745" y="36120"/>
                                  <a:pt x="235923" y="298943"/>
                                  <a:pt x="105454" y="298943"/>
                                </a:cubicBezTo>
                                <a:cubicBezTo>
                                  <a:pt x="318726" y="321854"/>
                                  <a:pt x="342691" y="645437"/>
                                  <a:pt x="37192" y="645437"/>
                                </a:cubicBezTo>
                                <a:lnTo>
                                  <a:pt x="0" y="645437"/>
                                </a:lnTo>
                                <a:lnTo>
                                  <a:pt x="0" y="583553"/>
                                </a:lnTo>
                                <a:lnTo>
                                  <a:pt x="20596" y="579743"/>
                                </a:lnTo>
                                <a:cubicBezTo>
                                  <a:pt x="85494" y="561763"/>
                                  <a:pt x="123247" y="519747"/>
                                  <a:pt x="123247" y="468081"/>
                                </a:cubicBezTo>
                                <a:cubicBezTo>
                                  <a:pt x="123247" y="402845"/>
                                  <a:pt x="92922" y="352045"/>
                                  <a:pt x="17645" y="330723"/>
                                </a:cubicBezTo>
                                <a:lnTo>
                                  <a:pt x="0" y="327260"/>
                                </a:lnTo>
                                <a:lnTo>
                                  <a:pt x="0" y="291619"/>
                                </a:lnTo>
                                <a:lnTo>
                                  <a:pt x="16959" y="287027"/>
                                </a:lnTo>
                                <a:cubicBezTo>
                                  <a:pt x="53289" y="273825"/>
                                  <a:pt x="86125" y="246130"/>
                                  <a:pt x="86125" y="188148"/>
                                </a:cubicBezTo>
                                <a:cubicBezTo>
                                  <a:pt x="86125" y="137583"/>
                                  <a:pt x="70209" y="88605"/>
                                  <a:pt x="10538" y="69460"/>
                                </a:cubicBezTo>
                                <a:lnTo>
                                  <a:pt x="0" y="67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35"/>
                        <wps:cNvSpPr>
                          <a:spLocks/>
                        </wps:cNvSpPr>
                        <wps:spPr bwMode="auto">
                          <a:xfrm>
                            <a:off x="21337" y="12839"/>
                            <a:ext cx="4683" cy="6464"/>
                          </a:xfrm>
                          <a:custGeom>
                            <a:avLst/>
                            <a:gdLst>
                              <a:gd name="T0" fmla="*/ 0 w 468262"/>
                              <a:gd name="T1" fmla="*/ 0 h 646443"/>
                              <a:gd name="T2" fmla="*/ 0 w 468262"/>
                              <a:gd name="T3" fmla="*/ 0 h 646443"/>
                              <a:gd name="T4" fmla="*/ 0 w 468262"/>
                              <a:gd name="T5" fmla="*/ 0 h 646443"/>
                              <a:gd name="T6" fmla="*/ 0 w 468262"/>
                              <a:gd name="T7" fmla="*/ 0 h 646443"/>
                              <a:gd name="T8" fmla="*/ 0 w 468262"/>
                              <a:gd name="T9" fmla="*/ 0 h 646443"/>
                              <a:gd name="T10" fmla="*/ 0 w 468262"/>
                              <a:gd name="T11" fmla="*/ 0 h 646443"/>
                              <a:gd name="T12" fmla="*/ 0 w 468262"/>
                              <a:gd name="T13" fmla="*/ 1 h 646443"/>
                              <a:gd name="T14" fmla="*/ 0 w 468262"/>
                              <a:gd name="T15" fmla="*/ 1 h 646443"/>
                              <a:gd name="T16" fmla="*/ 0 w 468262"/>
                              <a:gd name="T17" fmla="*/ 1 h 646443"/>
                              <a:gd name="T18" fmla="*/ 0 w 468262"/>
                              <a:gd name="T19" fmla="*/ 1 h 646443"/>
                              <a:gd name="T20" fmla="*/ 0 w 468262"/>
                              <a:gd name="T21" fmla="*/ 1 h 646443"/>
                              <a:gd name="T22" fmla="*/ 0 w 468262"/>
                              <a:gd name="T23" fmla="*/ 1 h 646443"/>
                              <a:gd name="T24" fmla="*/ 0 w 468262"/>
                              <a:gd name="T25" fmla="*/ 1 h 646443"/>
                              <a:gd name="T26" fmla="*/ 0 w 468262"/>
                              <a:gd name="T27" fmla="*/ 0 h 646443"/>
                              <a:gd name="T28" fmla="*/ 0 w 468262"/>
                              <a:gd name="T29" fmla="*/ 0 h 646443"/>
                              <a:gd name="T30" fmla="*/ 0 w 468262"/>
                              <a:gd name="T31" fmla="*/ 0 h 646443"/>
                              <a:gd name="T32" fmla="*/ 0 w 468262"/>
                              <a:gd name="T33" fmla="*/ 0 h 646443"/>
                              <a:gd name="T34" fmla="*/ 0 w 468262"/>
                              <a:gd name="T35" fmla="*/ 0 h 646443"/>
                              <a:gd name="T36" fmla="*/ 0 w 468262"/>
                              <a:gd name="T37" fmla="*/ 0 h 646443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468262"/>
                              <a:gd name="T58" fmla="*/ 0 h 646443"/>
                              <a:gd name="T59" fmla="*/ 468262 w 468262"/>
                              <a:gd name="T60" fmla="*/ 646443 h 646443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468262" h="646443">
                                <a:moveTo>
                                  <a:pt x="229057" y="0"/>
                                </a:moveTo>
                                <a:lnTo>
                                  <a:pt x="436715" y="0"/>
                                </a:lnTo>
                                <a:lnTo>
                                  <a:pt x="436689" y="17056"/>
                                </a:lnTo>
                                <a:cubicBezTo>
                                  <a:pt x="436689" y="17056"/>
                                  <a:pt x="424231" y="16751"/>
                                  <a:pt x="419125" y="18072"/>
                                </a:cubicBezTo>
                                <a:cubicBezTo>
                                  <a:pt x="392214" y="25057"/>
                                  <a:pt x="371780" y="47511"/>
                                  <a:pt x="354165" y="61671"/>
                                </a:cubicBezTo>
                                <a:cubicBezTo>
                                  <a:pt x="322618" y="87046"/>
                                  <a:pt x="139154" y="268288"/>
                                  <a:pt x="139154" y="268288"/>
                                </a:cubicBezTo>
                                <a:cubicBezTo>
                                  <a:pt x="139154" y="268288"/>
                                  <a:pt x="314833" y="488505"/>
                                  <a:pt x="353784" y="533756"/>
                                </a:cubicBezTo>
                                <a:cubicBezTo>
                                  <a:pt x="373634" y="556832"/>
                                  <a:pt x="411112" y="603504"/>
                                  <a:pt x="439661" y="615950"/>
                                </a:cubicBezTo>
                                <a:cubicBezTo>
                                  <a:pt x="447916" y="619557"/>
                                  <a:pt x="459105" y="625145"/>
                                  <a:pt x="468262" y="628650"/>
                                </a:cubicBezTo>
                                <a:cubicBezTo>
                                  <a:pt x="465328" y="636257"/>
                                  <a:pt x="466382" y="635038"/>
                                  <a:pt x="462013" y="645020"/>
                                </a:cubicBezTo>
                                <a:cubicBezTo>
                                  <a:pt x="428803" y="645020"/>
                                  <a:pt x="395872" y="646443"/>
                                  <a:pt x="363144" y="644525"/>
                                </a:cubicBezTo>
                                <a:cubicBezTo>
                                  <a:pt x="341185" y="643217"/>
                                  <a:pt x="318973" y="639001"/>
                                  <a:pt x="297802" y="632866"/>
                                </a:cubicBezTo>
                                <a:cubicBezTo>
                                  <a:pt x="258864" y="621576"/>
                                  <a:pt x="227279" y="597535"/>
                                  <a:pt x="201333" y="567157"/>
                                </a:cubicBezTo>
                                <a:cubicBezTo>
                                  <a:pt x="171793" y="532575"/>
                                  <a:pt x="0" y="313207"/>
                                  <a:pt x="0" y="313207"/>
                                </a:cubicBezTo>
                                <a:cubicBezTo>
                                  <a:pt x="0" y="313207"/>
                                  <a:pt x="185903" y="127279"/>
                                  <a:pt x="271386" y="41808"/>
                                </a:cubicBezTo>
                                <a:cubicBezTo>
                                  <a:pt x="263055" y="27051"/>
                                  <a:pt x="247256" y="17069"/>
                                  <a:pt x="229095" y="17069"/>
                                </a:cubicBezTo>
                                <a:lnTo>
                                  <a:pt x="229070" y="17069"/>
                                </a:lnTo>
                                <a:lnTo>
                                  <a:pt x="229057" y="17056"/>
                                </a:lnTo>
                                <a:lnTo>
                                  <a:pt x="229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36"/>
                        <wps:cNvSpPr>
                          <a:spLocks/>
                        </wps:cNvSpPr>
                        <wps:spPr bwMode="auto">
                          <a:xfrm>
                            <a:off x="19281" y="12839"/>
                            <a:ext cx="1887" cy="6455"/>
                          </a:xfrm>
                          <a:custGeom>
                            <a:avLst/>
                            <a:gdLst>
                              <a:gd name="T0" fmla="*/ 0 w 188747"/>
                              <a:gd name="T1" fmla="*/ 0 h 645528"/>
                              <a:gd name="T2" fmla="*/ 0 w 188747"/>
                              <a:gd name="T3" fmla="*/ 0 h 645528"/>
                              <a:gd name="T4" fmla="*/ 0 w 188747"/>
                              <a:gd name="T5" fmla="*/ 1 h 645528"/>
                              <a:gd name="T6" fmla="*/ 0 w 188747"/>
                              <a:gd name="T7" fmla="*/ 1 h 645528"/>
                              <a:gd name="T8" fmla="*/ 0 w 188747"/>
                              <a:gd name="T9" fmla="*/ 0 h 645528"/>
                              <a:gd name="T10" fmla="*/ 0 w 188747"/>
                              <a:gd name="T11" fmla="*/ 0 h 645528"/>
                              <a:gd name="T12" fmla="*/ 0 w 188747"/>
                              <a:gd name="T13" fmla="*/ 0 h 645528"/>
                              <a:gd name="T14" fmla="*/ 0 w 188747"/>
                              <a:gd name="T15" fmla="*/ 0 h 64552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88747"/>
                              <a:gd name="T25" fmla="*/ 0 h 645528"/>
                              <a:gd name="T26" fmla="*/ 188747 w 188747"/>
                              <a:gd name="T27" fmla="*/ 645528 h 645528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88747" h="645528">
                                <a:moveTo>
                                  <a:pt x="0" y="0"/>
                                </a:moveTo>
                                <a:lnTo>
                                  <a:pt x="188747" y="0"/>
                                </a:lnTo>
                                <a:lnTo>
                                  <a:pt x="188747" y="645528"/>
                                </a:lnTo>
                                <a:lnTo>
                                  <a:pt x="48578" y="645528"/>
                                </a:lnTo>
                                <a:lnTo>
                                  <a:pt x="48578" y="65608"/>
                                </a:lnTo>
                                <a:cubicBezTo>
                                  <a:pt x="48578" y="38811"/>
                                  <a:pt x="26848" y="17069"/>
                                  <a:pt x="26" y="17069"/>
                                </a:cubicBezTo>
                                <a:lnTo>
                                  <a:pt x="0" y="17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37"/>
                        <wps:cNvSpPr>
                          <a:spLocks/>
                        </wps:cNvSpPr>
                        <wps:spPr bwMode="auto">
                          <a:xfrm>
                            <a:off x="12814" y="12369"/>
                            <a:ext cx="5783" cy="7075"/>
                          </a:xfrm>
                          <a:custGeom>
                            <a:avLst/>
                            <a:gdLst>
                              <a:gd name="T0" fmla="*/ 0 w 578244"/>
                              <a:gd name="T1" fmla="*/ 0 h 707504"/>
                              <a:gd name="T2" fmla="*/ 1 w 578244"/>
                              <a:gd name="T3" fmla="*/ 0 h 707504"/>
                              <a:gd name="T4" fmla="*/ 1 w 578244"/>
                              <a:gd name="T5" fmla="*/ 0 h 707504"/>
                              <a:gd name="T6" fmla="*/ 1 w 578244"/>
                              <a:gd name="T7" fmla="*/ 0 h 707504"/>
                              <a:gd name="T8" fmla="*/ 0 w 578244"/>
                              <a:gd name="T9" fmla="*/ 0 h 707504"/>
                              <a:gd name="T10" fmla="*/ 0 w 578244"/>
                              <a:gd name="T11" fmla="*/ 1 h 707504"/>
                              <a:gd name="T12" fmla="*/ 0 w 578244"/>
                              <a:gd name="T13" fmla="*/ 1 h 707504"/>
                              <a:gd name="T14" fmla="*/ 0 w 578244"/>
                              <a:gd name="T15" fmla="*/ 0 h 707504"/>
                              <a:gd name="T16" fmla="*/ 0 w 578244"/>
                              <a:gd name="T17" fmla="*/ 0 h 707504"/>
                              <a:gd name="T18" fmla="*/ 0 w 578244"/>
                              <a:gd name="T19" fmla="*/ 0 h 707504"/>
                              <a:gd name="T20" fmla="*/ 1 w 578244"/>
                              <a:gd name="T21" fmla="*/ 0 h 707504"/>
                              <a:gd name="T22" fmla="*/ 1 w 578244"/>
                              <a:gd name="T23" fmla="*/ 1 h 707504"/>
                              <a:gd name="T24" fmla="*/ 0 w 578244"/>
                              <a:gd name="T25" fmla="*/ 1 h 707504"/>
                              <a:gd name="T26" fmla="*/ 0 w 578244"/>
                              <a:gd name="T27" fmla="*/ 0 h 707504"/>
                              <a:gd name="T28" fmla="*/ 0 w 578244"/>
                              <a:gd name="T29" fmla="*/ 0 h 707504"/>
                              <a:gd name="T30" fmla="*/ 0 w 578244"/>
                              <a:gd name="T31" fmla="*/ 0 h 70750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578244"/>
                              <a:gd name="T49" fmla="*/ 0 h 707504"/>
                              <a:gd name="T50" fmla="*/ 578244 w 578244"/>
                              <a:gd name="T51" fmla="*/ 707504 h 707504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578244" h="707504">
                                <a:moveTo>
                                  <a:pt x="364376" y="35865"/>
                                </a:moveTo>
                                <a:cubicBezTo>
                                  <a:pt x="434696" y="35865"/>
                                  <a:pt x="483857" y="43434"/>
                                  <a:pt x="549199" y="56490"/>
                                </a:cubicBezTo>
                                <a:lnTo>
                                  <a:pt x="549199" y="232689"/>
                                </a:lnTo>
                                <a:lnTo>
                                  <a:pt x="519659" y="232689"/>
                                </a:lnTo>
                                <a:cubicBezTo>
                                  <a:pt x="524396" y="54331"/>
                                  <a:pt x="170091" y="0"/>
                                  <a:pt x="148273" y="341846"/>
                                </a:cubicBezTo>
                                <a:cubicBezTo>
                                  <a:pt x="140005" y="471297"/>
                                  <a:pt x="208839" y="627482"/>
                                  <a:pt x="346774" y="648932"/>
                                </a:cubicBezTo>
                                <a:cubicBezTo>
                                  <a:pt x="384467" y="654799"/>
                                  <a:pt x="417805" y="652107"/>
                                  <a:pt x="450520" y="643877"/>
                                </a:cubicBezTo>
                                <a:cubicBezTo>
                                  <a:pt x="450520" y="604672"/>
                                  <a:pt x="450532" y="426593"/>
                                  <a:pt x="450532" y="425844"/>
                                </a:cubicBezTo>
                                <a:cubicBezTo>
                                  <a:pt x="450532" y="399047"/>
                                  <a:pt x="428790" y="377304"/>
                                  <a:pt x="401980" y="377304"/>
                                </a:cubicBezTo>
                                <a:cubicBezTo>
                                  <a:pt x="401942" y="365849"/>
                                  <a:pt x="401942" y="372135"/>
                                  <a:pt x="401942" y="360235"/>
                                </a:cubicBezTo>
                                <a:lnTo>
                                  <a:pt x="578168" y="360235"/>
                                </a:lnTo>
                                <a:lnTo>
                                  <a:pt x="578244" y="674878"/>
                                </a:lnTo>
                                <a:cubicBezTo>
                                  <a:pt x="508076" y="696316"/>
                                  <a:pt x="409359" y="707504"/>
                                  <a:pt x="330632" y="707504"/>
                                </a:cubicBezTo>
                                <a:cubicBezTo>
                                  <a:pt x="80874" y="707504"/>
                                  <a:pt x="0" y="506844"/>
                                  <a:pt x="0" y="376377"/>
                                </a:cubicBezTo>
                                <a:cubicBezTo>
                                  <a:pt x="0" y="335343"/>
                                  <a:pt x="3328" y="292900"/>
                                  <a:pt x="18872" y="253454"/>
                                </a:cubicBezTo>
                                <a:cubicBezTo>
                                  <a:pt x="84315" y="87465"/>
                                  <a:pt x="230899" y="35865"/>
                                  <a:pt x="364376" y="358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5" y="2510"/>
                            <a:ext cx="10363" cy="10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5" y="2510"/>
                            <a:ext cx="10363" cy="10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Shape 42"/>
                        <wps:cNvSpPr>
                          <a:spLocks/>
                        </wps:cNvSpPr>
                        <wps:spPr bwMode="auto">
                          <a:xfrm>
                            <a:off x="8618" y="23558"/>
                            <a:ext cx="756" cy="1707"/>
                          </a:xfrm>
                          <a:custGeom>
                            <a:avLst/>
                            <a:gdLst>
                              <a:gd name="T0" fmla="*/ 0 w 75622"/>
                              <a:gd name="T1" fmla="*/ 0 h 170675"/>
                              <a:gd name="T2" fmla="*/ 0 w 75622"/>
                              <a:gd name="T3" fmla="*/ 0 h 170675"/>
                              <a:gd name="T4" fmla="*/ 0 w 75622"/>
                              <a:gd name="T5" fmla="*/ 0 h 170675"/>
                              <a:gd name="T6" fmla="*/ 0 w 75622"/>
                              <a:gd name="T7" fmla="*/ 0 h 170675"/>
                              <a:gd name="T8" fmla="*/ 0 w 75622"/>
                              <a:gd name="T9" fmla="*/ 0 h 170675"/>
                              <a:gd name="T10" fmla="*/ 0 w 75622"/>
                              <a:gd name="T11" fmla="*/ 0 h 170675"/>
                              <a:gd name="T12" fmla="*/ 0 w 75622"/>
                              <a:gd name="T13" fmla="*/ 0 h 170675"/>
                              <a:gd name="T14" fmla="*/ 0 w 75622"/>
                              <a:gd name="T15" fmla="*/ 0 h 170675"/>
                              <a:gd name="T16" fmla="*/ 0 w 75622"/>
                              <a:gd name="T17" fmla="*/ 0 h 170675"/>
                              <a:gd name="T18" fmla="*/ 0 w 75622"/>
                              <a:gd name="T19" fmla="*/ 0 h 170675"/>
                              <a:gd name="T20" fmla="*/ 0 w 75622"/>
                              <a:gd name="T21" fmla="*/ 0 h 170675"/>
                              <a:gd name="T22" fmla="*/ 0 w 75622"/>
                              <a:gd name="T23" fmla="*/ 0 h 170675"/>
                              <a:gd name="T24" fmla="*/ 0 w 75622"/>
                              <a:gd name="T25" fmla="*/ 0 h 170675"/>
                              <a:gd name="T26" fmla="*/ 0 w 75622"/>
                              <a:gd name="T27" fmla="*/ 0 h 170675"/>
                              <a:gd name="T28" fmla="*/ 0 w 75622"/>
                              <a:gd name="T29" fmla="*/ 0 h 170675"/>
                              <a:gd name="T30" fmla="*/ 0 w 75622"/>
                              <a:gd name="T31" fmla="*/ 0 h 170675"/>
                              <a:gd name="T32" fmla="*/ 0 w 75622"/>
                              <a:gd name="T33" fmla="*/ 0 h 170675"/>
                              <a:gd name="T34" fmla="*/ 0 w 75622"/>
                              <a:gd name="T35" fmla="*/ 0 h 170675"/>
                              <a:gd name="T36" fmla="*/ 0 w 75622"/>
                              <a:gd name="T37" fmla="*/ 0 h 170675"/>
                              <a:gd name="T38" fmla="*/ 0 w 75622"/>
                              <a:gd name="T39" fmla="*/ 0 h 170675"/>
                              <a:gd name="T40" fmla="*/ 0 w 75622"/>
                              <a:gd name="T41" fmla="*/ 0 h 170675"/>
                              <a:gd name="T42" fmla="*/ 0 w 75622"/>
                              <a:gd name="T43" fmla="*/ 0 h 170675"/>
                              <a:gd name="T44" fmla="*/ 0 w 75622"/>
                              <a:gd name="T45" fmla="*/ 0 h 170675"/>
                              <a:gd name="T46" fmla="*/ 0 w 75622"/>
                              <a:gd name="T47" fmla="*/ 0 h 170675"/>
                              <a:gd name="T48" fmla="*/ 0 w 75622"/>
                              <a:gd name="T49" fmla="*/ 0 h 170675"/>
                              <a:gd name="T50" fmla="*/ 0 w 75622"/>
                              <a:gd name="T51" fmla="*/ 0 h 170675"/>
                              <a:gd name="T52" fmla="*/ 0 w 75622"/>
                              <a:gd name="T53" fmla="*/ 0 h 170675"/>
                              <a:gd name="T54" fmla="*/ 0 w 75622"/>
                              <a:gd name="T55" fmla="*/ 0 h 170675"/>
                              <a:gd name="T56" fmla="*/ 0 w 75622"/>
                              <a:gd name="T57" fmla="*/ 0 h 17067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75622"/>
                              <a:gd name="T88" fmla="*/ 0 h 170675"/>
                              <a:gd name="T89" fmla="*/ 75622 w 75622"/>
                              <a:gd name="T90" fmla="*/ 170675 h 170675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75622" h="170675">
                                <a:moveTo>
                                  <a:pt x="0" y="0"/>
                                </a:moveTo>
                                <a:lnTo>
                                  <a:pt x="2400" y="51"/>
                                </a:lnTo>
                                <a:cubicBezTo>
                                  <a:pt x="2400" y="51"/>
                                  <a:pt x="28765" y="521"/>
                                  <a:pt x="39510" y="521"/>
                                </a:cubicBezTo>
                                <a:cubicBezTo>
                                  <a:pt x="43993" y="521"/>
                                  <a:pt x="47574" y="406"/>
                                  <a:pt x="51245" y="292"/>
                                </a:cubicBezTo>
                                <a:cubicBezTo>
                                  <a:pt x="55258" y="178"/>
                                  <a:pt x="59385" y="51"/>
                                  <a:pt x="64986" y="51"/>
                                </a:cubicBezTo>
                                <a:lnTo>
                                  <a:pt x="75622" y="576"/>
                                </a:lnTo>
                                <a:lnTo>
                                  <a:pt x="75622" y="20682"/>
                                </a:lnTo>
                                <a:lnTo>
                                  <a:pt x="60782" y="17145"/>
                                </a:lnTo>
                                <a:cubicBezTo>
                                  <a:pt x="57620" y="17145"/>
                                  <a:pt x="53746" y="17374"/>
                                  <a:pt x="51448" y="17589"/>
                                </a:cubicBezTo>
                                <a:lnTo>
                                  <a:pt x="51448" y="85827"/>
                                </a:lnTo>
                                <a:lnTo>
                                  <a:pt x="75622" y="85827"/>
                                </a:lnTo>
                                <a:lnTo>
                                  <a:pt x="75622" y="108985"/>
                                </a:lnTo>
                                <a:lnTo>
                                  <a:pt x="70244" y="103391"/>
                                </a:lnTo>
                                <a:lnTo>
                                  <a:pt x="51448" y="103391"/>
                                </a:lnTo>
                                <a:lnTo>
                                  <a:pt x="51448" y="124409"/>
                                </a:lnTo>
                                <a:cubicBezTo>
                                  <a:pt x="51448" y="135534"/>
                                  <a:pt x="51448" y="145161"/>
                                  <a:pt x="51676" y="150482"/>
                                </a:cubicBezTo>
                                <a:cubicBezTo>
                                  <a:pt x="51841" y="153835"/>
                                  <a:pt x="51841" y="153975"/>
                                  <a:pt x="63881" y="156693"/>
                                </a:cubicBezTo>
                                <a:lnTo>
                                  <a:pt x="72479" y="158496"/>
                                </a:lnTo>
                                <a:lnTo>
                                  <a:pt x="72479" y="170675"/>
                                </a:lnTo>
                                <a:lnTo>
                                  <a:pt x="0" y="170675"/>
                                </a:lnTo>
                                <a:lnTo>
                                  <a:pt x="0" y="158496"/>
                                </a:lnTo>
                                <a:lnTo>
                                  <a:pt x="8649" y="156680"/>
                                </a:lnTo>
                                <a:cubicBezTo>
                                  <a:pt x="20650" y="154025"/>
                                  <a:pt x="20663" y="153886"/>
                                  <a:pt x="20803" y="150482"/>
                                </a:cubicBezTo>
                                <a:cubicBezTo>
                                  <a:pt x="21044" y="145148"/>
                                  <a:pt x="21044" y="135534"/>
                                  <a:pt x="21044" y="124409"/>
                                </a:cubicBezTo>
                                <a:lnTo>
                                  <a:pt x="21044" y="46330"/>
                                </a:lnTo>
                                <a:cubicBezTo>
                                  <a:pt x="21044" y="35192"/>
                                  <a:pt x="21044" y="25590"/>
                                  <a:pt x="20803" y="20269"/>
                                </a:cubicBezTo>
                                <a:cubicBezTo>
                                  <a:pt x="20663" y="16840"/>
                                  <a:pt x="20650" y="16700"/>
                                  <a:pt x="8611" y="14033"/>
                                </a:cubicBezTo>
                                <a:lnTo>
                                  <a:pt x="0" y="12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43"/>
                        <wps:cNvSpPr>
                          <a:spLocks/>
                        </wps:cNvSpPr>
                        <wps:spPr bwMode="auto">
                          <a:xfrm>
                            <a:off x="9374" y="23564"/>
                            <a:ext cx="991" cy="1718"/>
                          </a:xfrm>
                          <a:custGeom>
                            <a:avLst/>
                            <a:gdLst>
                              <a:gd name="T0" fmla="*/ 0 w 99079"/>
                              <a:gd name="T1" fmla="*/ 0 h 171750"/>
                              <a:gd name="T2" fmla="*/ 0 w 99079"/>
                              <a:gd name="T3" fmla="*/ 0 h 171750"/>
                              <a:gd name="T4" fmla="*/ 0 w 99079"/>
                              <a:gd name="T5" fmla="*/ 0 h 171750"/>
                              <a:gd name="T6" fmla="*/ 0 w 99079"/>
                              <a:gd name="T7" fmla="*/ 0 h 171750"/>
                              <a:gd name="T8" fmla="*/ 0 w 99079"/>
                              <a:gd name="T9" fmla="*/ 0 h 171750"/>
                              <a:gd name="T10" fmla="*/ 0 w 99079"/>
                              <a:gd name="T11" fmla="*/ 0 h 171750"/>
                              <a:gd name="T12" fmla="*/ 0 w 99079"/>
                              <a:gd name="T13" fmla="*/ 0 h 171750"/>
                              <a:gd name="T14" fmla="*/ 0 w 99079"/>
                              <a:gd name="T15" fmla="*/ 0 h 171750"/>
                              <a:gd name="T16" fmla="*/ 0 w 99079"/>
                              <a:gd name="T17" fmla="*/ 0 h 171750"/>
                              <a:gd name="T18" fmla="*/ 0 w 99079"/>
                              <a:gd name="T19" fmla="*/ 0 h 171750"/>
                              <a:gd name="T20" fmla="*/ 0 w 99079"/>
                              <a:gd name="T21" fmla="*/ 0 h 171750"/>
                              <a:gd name="T22" fmla="*/ 0 w 99079"/>
                              <a:gd name="T23" fmla="*/ 0 h 171750"/>
                              <a:gd name="T24" fmla="*/ 0 w 99079"/>
                              <a:gd name="T25" fmla="*/ 0 h 171750"/>
                              <a:gd name="T26" fmla="*/ 0 w 99079"/>
                              <a:gd name="T27" fmla="*/ 0 h 171750"/>
                              <a:gd name="T28" fmla="*/ 0 w 99079"/>
                              <a:gd name="T29" fmla="*/ 0 h 171750"/>
                              <a:gd name="T30" fmla="*/ 0 w 99079"/>
                              <a:gd name="T31" fmla="*/ 0 h 171750"/>
                              <a:gd name="T32" fmla="*/ 0 w 99079"/>
                              <a:gd name="T33" fmla="*/ 0 h 171750"/>
                              <a:gd name="T34" fmla="*/ 0 w 99079"/>
                              <a:gd name="T35" fmla="*/ 0 h 171750"/>
                              <a:gd name="T36" fmla="*/ 0 w 99079"/>
                              <a:gd name="T37" fmla="*/ 0 h 171750"/>
                              <a:gd name="T38" fmla="*/ 0 w 99079"/>
                              <a:gd name="T39" fmla="*/ 0 h 171750"/>
                              <a:gd name="T40" fmla="*/ 0 w 99079"/>
                              <a:gd name="T41" fmla="*/ 0 h 171750"/>
                              <a:gd name="T42" fmla="*/ 0 w 99079"/>
                              <a:gd name="T43" fmla="*/ 0 h 171750"/>
                              <a:gd name="T44" fmla="*/ 0 w 99079"/>
                              <a:gd name="T45" fmla="*/ 0 h 1717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99079"/>
                              <a:gd name="T70" fmla="*/ 0 h 171750"/>
                              <a:gd name="T71" fmla="*/ 99079 w 99079"/>
                              <a:gd name="T72" fmla="*/ 171750 h 171750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99079" h="171750">
                                <a:moveTo>
                                  <a:pt x="0" y="0"/>
                                </a:moveTo>
                                <a:lnTo>
                                  <a:pt x="7164" y="354"/>
                                </a:lnTo>
                                <a:cubicBezTo>
                                  <a:pt x="12395" y="948"/>
                                  <a:pt x="16986" y="1849"/>
                                  <a:pt x="21126" y="3081"/>
                                </a:cubicBezTo>
                                <a:cubicBezTo>
                                  <a:pt x="42602" y="8745"/>
                                  <a:pt x="55988" y="26271"/>
                                  <a:pt x="55988" y="48801"/>
                                </a:cubicBezTo>
                                <a:cubicBezTo>
                                  <a:pt x="55988" y="71052"/>
                                  <a:pt x="41713" y="87828"/>
                                  <a:pt x="26372" y="94369"/>
                                </a:cubicBezTo>
                                <a:cubicBezTo>
                                  <a:pt x="29178" y="96566"/>
                                  <a:pt x="32099" y="99385"/>
                                  <a:pt x="36684" y="104478"/>
                                </a:cubicBezTo>
                                <a:lnTo>
                                  <a:pt x="60522" y="130411"/>
                                </a:lnTo>
                                <a:cubicBezTo>
                                  <a:pt x="80626" y="152141"/>
                                  <a:pt x="84296" y="155824"/>
                                  <a:pt x="96488" y="158694"/>
                                </a:cubicBezTo>
                                <a:lnTo>
                                  <a:pt x="99079" y="159304"/>
                                </a:lnTo>
                                <a:lnTo>
                                  <a:pt x="94558" y="171445"/>
                                </a:lnTo>
                                <a:lnTo>
                                  <a:pt x="93008" y="171521"/>
                                </a:lnTo>
                                <a:cubicBezTo>
                                  <a:pt x="89668" y="171674"/>
                                  <a:pt x="86595" y="171750"/>
                                  <a:pt x="83699" y="171750"/>
                                </a:cubicBezTo>
                                <a:cubicBezTo>
                                  <a:pt x="59265" y="171750"/>
                                  <a:pt x="49117" y="166048"/>
                                  <a:pt x="26613" y="139606"/>
                                </a:cubicBezTo>
                                <a:lnTo>
                                  <a:pt x="3461" y="112009"/>
                                </a:lnTo>
                                <a:lnTo>
                                  <a:pt x="0" y="108409"/>
                                </a:lnTo>
                                <a:lnTo>
                                  <a:pt x="0" y="85250"/>
                                </a:lnTo>
                                <a:lnTo>
                                  <a:pt x="1530" y="85250"/>
                                </a:lnTo>
                                <a:cubicBezTo>
                                  <a:pt x="11830" y="85250"/>
                                  <a:pt x="18853" y="78989"/>
                                  <a:pt x="22397" y="66619"/>
                                </a:cubicBezTo>
                                <a:cubicBezTo>
                                  <a:pt x="23578" y="63266"/>
                                  <a:pt x="24174" y="58949"/>
                                  <a:pt x="24174" y="53932"/>
                                </a:cubicBezTo>
                                <a:cubicBezTo>
                                  <a:pt x="24174" y="48128"/>
                                  <a:pt x="23235" y="42908"/>
                                  <a:pt x="21304" y="37968"/>
                                </a:cubicBezTo>
                                <a:cubicBezTo>
                                  <a:pt x="18593" y="30970"/>
                                  <a:pt x="14113" y="25621"/>
                                  <a:pt x="8033" y="22020"/>
                                </a:cubicBezTo>
                                <a:lnTo>
                                  <a:pt x="0" y="20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44"/>
                        <wps:cNvSpPr>
                          <a:spLocks/>
                        </wps:cNvSpPr>
                        <wps:spPr bwMode="auto">
                          <a:xfrm>
                            <a:off x="10454" y="23561"/>
                            <a:ext cx="795" cy="1704"/>
                          </a:xfrm>
                          <a:custGeom>
                            <a:avLst/>
                            <a:gdLst>
                              <a:gd name="T0" fmla="*/ 0 w 79489"/>
                              <a:gd name="T1" fmla="*/ 0 h 170377"/>
                              <a:gd name="T2" fmla="*/ 0 w 79489"/>
                              <a:gd name="T3" fmla="*/ 0 h 170377"/>
                              <a:gd name="T4" fmla="*/ 0 w 79489"/>
                              <a:gd name="T5" fmla="*/ 0 h 170377"/>
                              <a:gd name="T6" fmla="*/ 0 w 79489"/>
                              <a:gd name="T7" fmla="*/ 0 h 170377"/>
                              <a:gd name="T8" fmla="*/ 0 w 79489"/>
                              <a:gd name="T9" fmla="*/ 0 h 170377"/>
                              <a:gd name="T10" fmla="*/ 0 w 79489"/>
                              <a:gd name="T11" fmla="*/ 0 h 170377"/>
                              <a:gd name="T12" fmla="*/ 0 w 79489"/>
                              <a:gd name="T13" fmla="*/ 0 h 170377"/>
                              <a:gd name="T14" fmla="*/ 0 w 79489"/>
                              <a:gd name="T15" fmla="*/ 0 h 170377"/>
                              <a:gd name="T16" fmla="*/ 0 w 79489"/>
                              <a:gd name="T17" fmla="*/ 0 h 170377"/>
                              <a:gd name="T18" fmla="*/ 0 w 79489"/>
                              <a:gd name="T19" fmla="*/ 0 h 170377"/>
                              <a:gd name="T20" fmla="*/ 0 w 79489"/>
                              <a:gd name="T21" fmla="*/ 0 h 170377"/>
                              <a:gd name="T22" fmla="*/ 0 w 79489"/>
                              <a:gd name="T23" fmla="*/ 0 h 170377"/>
                              <a:gd name="T24" fmla="*/ 0 w 79489"/>
                              <a:gd name="T25" fmla="*/ 0 h 170377"/>
                              <a:gd name="T26" fmla="*/ 0 w 79489"/>
                              <a:gd name="T27" fmla="*/ 0 h 170377"/>
                              <a:gd name="T28" fmla="*/ 0 w 79489"/>
                              <a:gd name="T29" fmla="*/ 0 h 170377"/>
                              <a:gd name="T30" fmla="*/ 0 w 79489"/>
                              <a:gd name="T31" fmla="*/ 0 h 170377"/>
                              <a:gd name="T32" fmla="*/ 0 w 79489"/>
                              <a:gd name="T33" fmla="*/ 0 h 170377"/>
                              <a:gd name="T34" fmla="*/ 0 w 79489"/>
                              <a:gd name="T35" fmla="*/ 0 h 170377"/>
                              <a:gd name="T36" fmla="*/ 0 w 79489"/>
                              <a:gd name="T37" fmla="*/ 0 h 170377"/>
                              <a:gd name="T38" fmla="*/ 0 w 79489"/>
                              <a:gd name="T39" fmla="*/ 0 h 17037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79489"/>
                              <a:gd name="T61" fmla="*/ 0 h 170377"/>
                              <a:gd name="T62" fmla="*/ 79489 w 79489"/>
                              <a:gd name="T63" fmla="*/ 170377 h 170377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79489" h="170377">
                                <a:moveTo>
                                  <a:pt x="79489" y="0"/>
                                </a:moveTo>
                                <a:lnTo>
                                  <a:pt x="79489" y="42293"/>
                                </a:lnTo>
                                <a:lnTo>
                                  <a:pt x="77254" y="36214"/>
                                </a:lnTo>
                                <a:cubicBezTo>
                                  <a:pt x="76136" y="40202"/>
                                  <a:pt x="74613" y="45523"/>
                                  <a:pt x="72847" y="51403"/>
                                </a:cubicBezTo>
                                <a:lnTo>
                                  <a:pt x="58090" y="100489"/>
                                </a:lnTo>
                                <a:lnTo>
                                  <a:pt x="79489" y="100489"/>
                                </a:lnTo>
                                <a:lnTo>
                                  <a:pt x="79489" y="119437"/>
                                </a:lnTo>
                                <a:lnTo>
                                  <a:pt x="52476" y="119437"/>
                                </a:lnTo>
                                <a:lnTo>
                                  <a:pt x="42697" y="151886"/>
                                </a:lnTo>
                                <a:cubicBezTo>
                                  <a:pt x="42393" y="152800"/>
                                  <a:pt x="42469" y="153054"/>
                                  <a:pt x="42494" y="153105"/>
                                </a:cubicBezTo>
                                <a:cubicBezTo>
                                  <a:pt x="42596" y="153257"/>
                                  <a:pt x="43307" y="154184"/>
                                  <a:pt x="47765" y="155251"/>
                                </a:cubicBezTo>
                                <a:lnTo>
                                  <a:pt x="63360" y="158401"/>
                                </a:lnTo>
                                <a:lnTo>
                                  <a:pt x="63360" y="170377"/>
                                </a:lnTo>
                                <a:lnTo>
                                  <a:pt x="0" y="170377"/>
                                </a:lnTo>
                                <a:lnTo>
                                  <a:pt x="0" y="158477"/>
                                </a:lnTo>
                                <a:lnTo>
                                  <a:pt x="15799" y="154540"/>
                                </a:lnTo>
                                <a:cubicBezTo>
                                  <a:pt x="20015" y="153435"/>
                                  <a:pt x="20866" y="152787"/>
                                  <a:pt x="21857" y="149955"/>
                                </a:cubicBezTo>
                                <a:lnTo>
                                  <a:pt x="68364" y="15348"/>
                                </a:lnTo>
                                <a:cubicBezTo>
                                  <a:pt x="70472" y="8661"/>
                                  <a:pt x="72761" y="4477"/>
                                  <a:pt x="76236" y="1473"/>
                                </a:cubicBezTo>
                                <a:lnTo>
                                  <a:pt x="79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45"/>
                        <wps:cNvSpPr>
                          <a:spLocks/>
                        </wps:cNvSpPr>
                        <wps:spPr bwMode="auto">
                          <a:xfrm>
                            <a:off x="11249" y="23502"/>
                            <a:ext cx="927" cy="1763"/>
                          </a:xfrm>
                          <a:custGeom>
                            <a:avLst/>
                            <a:gdLst>
                              <a:gd name="T0" fmla="*/ 0 w 92786"/>
                              <a:gd name="T1" fmla="*/ 0 h 176352"/>
                              <a:gd name="T2" fmla="*/ 0 w 92786"/>
                              <a:gd name="T3" fmla="*/ 0 h 176352"/>
                              <a:gd name="T4" fmla="*/ 0 w 92786"/>
                              <a:gd name="T5" fmla="*/ 0 h 176352"/>
                              <a:gd name="T6" fmla="*/ 0 w 92786"/>
                              <a:gd name="T7" fmla="*/ 0 h 176352"/>
                              <a:gd name="T8" fmla="*/ 0 w 92786"/>
                              <a:gd name="T9" fmla="*/ 0 h 176352"/>
                              <a:gd name="T10" fmla="*/ 0 w 92786"/>
                              <a:gd name="T11" fmla="*/ 0 h 176352"/>
                              <a:gd name="T12" fmla="*/ 0 w 92786"/>
                              <a:gd name="T13" fmla="*/ 0 h 176352"/>
                              <a:gd name="T14" fmla="*/ 0 w 92786"/>
                              <a:gd name="T15" fmla="*/ 0 h 176352"/>
                              <a:gd name="T16" fmla="*/ 0 w 92786"/>
                              <a:gd name="T17" fmla="*/ 0 h 176352"/>
                              <a:gd name="T18" fmla="*/ 0 w 92786"/>
                              <a:gd name="T19" fmla="*/ 0 h 176352"/>
                              <a:gd name="T20" fmla="*/ 0 w 92786"/>
                              <a:gd name="T21" fmla="*/ 0 h 176352"/>
                              <a:gd name="T22" fmla="*/ 0 w 92786"/>
                              <a:gd name="T23" fmla="*/ 0 h 176352"/>
                              <a:gd name="T24" fmla="*/ 0 w 92786"/>
                              <a:gd name="T25" fmla="*/ 0 h 176352"/>
                              <a:gd name="T26" fmla="*/ 0 w 92786"/>
                              <a:gd name="T27" fmla="*/ 0 h 176352"/>
                              <a:gd name="T28" fmla="*/ 0 w 92786"/>
                              <a:gd name="T29" fmla="*/ 0 h 176352"/>
                              <a:gd name="T30" fmla="*/ 0 w 92786"/>
                              <a:gd name="T31" fmla="*/ 0 h 176352"/>
                              <a:gd name="T32" fmla="*/ 0 w 92786"/>
                              <a:gd name="T33" fmla="*/ 0 h 176352"/>
                              <a:gd name="T34" fmla="*/ 0 w 92786"/>
                              <a:gd name="T35" fmla="*/ 0 h 176352"/>
                              <a:gd name="T36" fmla="*/ 0 w 92786"/>
                              <a:gd name="T37" fmla="*/ 0 h 176352"/>
                              <a:gd name="T38" fmla="*/ 0 w 92786"/>
                              <a:gd name="T39" fmla="*/ 0 h 17635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2786"/>
                              <a:gd name="T61" fmla="*/ 0 h 176352"/>
                              <a:gd name="T62" fmla="*/ 92786 w 92786"/>
                              <a:gd name="T63" fmla="*/ 176352 h 176352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2786" h="176352">
                                <a:moveTo>
                                  <a:pt x="14033" y="0"/>
                                </a:moveTo>
                                <a:lnTo>
                                  <a:pt x="14643" y="2324"/>
                                </a:lnTo>
                                <a:cubicBezTo>
                                  <a:pt x="16269" y="8344"/>
                                  <a:pt x="17183" y="10833"/>
                                  <a:pt x="20409" y="19393"/>
                                </a:cubicBezTo>
                                <a:lnTo>
                                  <a:pt x="73228" y="155867"/>
                                </a:lnTo>
                                <a:cubicBezTo>
                                  <a:pt x="74346" y="158648"/>
                                  <a:pt x="74511" y="158890"/>
                                  <a:pt x="77584" y="159842"/>
                                </a:cubicBezTo>
                                <a:lnTo>
                                  <a:pt x="92786" y="164554"/>
                                </a:lnTo>
                                <a:lnTo>
                                  <a:pt x="92786" y="176352"/>
                                </a:lnTo>
                                <a:lnTo>
                                  <a:pt x="21234" y="176352"/>
                                </a:lnTo>
                                <a:lnTo>
                                  <a:pt x="21234" y="164414"/>
                                </a:lnTo>
                                <a:lnTo>
                                  <a:pt x="38494" y="160490"/>
                                </a:lnTo>
                                <a:cubicBezTo>
                                  <a:pt x="39522" y="160274"/>
                                  <a:pt x="40221" y="159906"/>
                                  <a:pt x="40449" y="159474"/>
                                </a:cubicBezTo>
                                <a:cubicBezTo>
                                  <a:pt x="40716" y="158991"/>
                                  <a:pt x="40500" y="158204"/>
                                  <a:pt x="40335" y="157785"/>
                                </a:cubicBezTo>
                                <a:lnTo>
                                  <a:pt x="28270" y="125413"/>
                                </a:lnTo>
                                <a:lnTo>
                                  <a:pt x="0" y="125413"/>
                                </a:lnTo>
                                <a:lnTo>
                                  <a:pt x="0" y="106464"/>
                                </a:lnTo>
                                <a:lnTo>
                                  <a:pt x="21399" y="106464"/>
                                </a:lnTo>
                                <a:lnTo>
                                  <a:pt x="0" y="48268"/>
                                </a:lnTo>
                                <a:lnTo>
                                  <a:pt x="0" y="5975"/>
                                </a:lnTo>
                                <a:lnTo>
                                  <a:pt x="11735" y="660"/>
                                </a:lnTo>
                                <a:lnTo>
                                  <a:pt x="14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46"/>
                        <wps:cNvSpPr>
                          <a:spLocks/>
                        </wps:cNvSpPr>
                        <wps:spPr bwMode="auto">
                          <a:xfrm>
                            <a:off x="13615" y="23535"/>
                            <a:ext cx="903" cy="1763"/>
                          </a:xfrm>
                          <a:custGeom>
                            <a:avLst/>
                            <a:gdLst>
                              <a:gd name="T0" fmla="*/ 0 w 90341"/>
                              <a:gd name="T1" fmla="*/ 0 h 176242"/>
                              <a:gd name="T2" fmla="*/ 0 w 90341"/>
                              <a:gd name="T3" fmla="*/ 0 h 176242"/>
                              <a:gd name="T4" fmla="*/ 0 w 90341"/>
                              <a:gd name="T5" fmla="*/ 0 h 176242"/>
                              <a:gd name="T6" fmla="*/ 0 w 90341"/>
                              <a:gd name="T7" fmla="*/ 0 h 176242"/>
                              <a:gd name="T8" fmla="*/ 0 w 90341"/>
                              <a:gd name="T9" fmla="*/ 0 h 176242"/>
                              <a:gd name="T10" fmla="*/ 0 w 90341"/>
                              <a:gd name="T11" fmla="*/ 0 h 176242"/>
                              <a:gd name="T12" fmla="*/ 0 w 90341"/>
                              <a:gd name="T13" fmla="*/ 0 h 176242"/>
                              <a:gd name="T14" fmla="*/ 0 w 90341"/>
                              <a:gd name="T15" fmla="*/ 0 h 176242"/>
                              <a:gd name="T16" fmla="*/ 0 w 90341"/>
                              <a:gd name="T17" fmla="*/ 0 h 176242"/>
                              <a:gd name="T18" fmla="*/ 0 w 90341"/>
                              <a:gd name="T19" fmla="*/ 0 h 176242"/>
                              <a:gd name="T20" fmla="*/ 0 w 90341"/>
                              <a:gd name="T21" fmla="*/ 0 h 176242"/>
                              <a:gd name="T22" fmla="*/ 0 w 90341"/>
                              <a:gd name="T23" fmla="*/ 0 h 176242"/>
                              <a:gd name="T24" fmla="*/ 0 w 90341"/>
                              <a:gd name="T25" fmla="*/ 0 h 176242"/>
                              <a:gd name="T26" fmla="*/ 0 w 90341"/>
                              <a:gd name="T27" fmla="*/ 0 h 17624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0341"/>
                              <a:gd name="T43" fmla="*/ 0 h 176242"/>
                              <a:gd name="T44" fmla="*/ 90341 w 90341"/>
                              <a:gd name="T45" fmla="*/ 176242 h 17624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0341" h="176242">
                                <a:moveTo>
                                  <a:pt x="90341" y="0"/>
                                </a:moveTo>
                                <a:lnTo>
                                  <a:pt x="90341" y="17088"/>
                                </a:lnTo>
                                <a:lnTo>
                                  <a:pt x="61875" y="23360"/>
                                </a:lnTo>
                                <a:cubicBezTo>
                                  <a:pt x="42596" y="33583"/>
                                  <a:pt x="33211" y="53078"/>
                                  <a:pt x="33211" y="82999"/>
                                </a:cubicBezTo>
                                <a:cubicBezTo>
                                  <a:pt x="33211" y="102468"/>
                                  <a:pt x="38100" y="121162"/>
                                  <a:pt x="46622" y="134294"/>
                                </a:cubicBezTo>
                                <a:cubicBezTo>
                                  <a:pt x="56769" y="150195"/>
                                  <a:pt x="72086" y="158932"/>
                                  <a:pt x="89751" y="158932"/>
                                </a:cubicBezTo>
                                <a:lnTo>
                                  <a:pt x="90341" y="158932"/>
                                </a:lnTo>
                                <a:lnTo>
                                  <a:pt x="90341" y="175972"/>
                                </a:lnTo>
                                <a:lnTo>
                                  <a:pt x="88595" y="176242"/>
                                </a:lnTo>
                                <a:cubicBezTo>
                                  <a:pt x="59030" y="176242"/>
                                  <a:pt x="35357" y="166413"/>
                                  <a:pt x="20155" y="147820"/>
                                </a:cubicBezTo>
                                <a:cubicBezTo>
                                  <a:pt x="7353" y="132643"/>
                                  <a:pt x="0" y="111117"/>
                                  <a:pt x="0" y="88828"/>
                                </a:cubicBezTo>
                                <a:cubicBezTo>
                                  <a:pt x="0" y="55529"/>
                                  <a:pt x="14427" y="28503"/>
                                  <a:pt x="40627" y="12730"/>
                                </a:cubicBezTo>
                                <a:cubicBezTo>
                                  <a:pt x="48032" y="8355"/>
                                  <a:pt x="56261" y="5056"/>
                                  <a:pt x="65251" y="2851"/>
                                </a:cubicBezTo>
                                <a:lnTo>
                                  <a:pt x="9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47"/>
                        <wps:cNvSpPr>
                          <a:spLocks/>
                        </wps:cNvSpPr>
                        <wps:spPr bwMode="auto">
                          <a:xfrm>
                            <a:off x="14518" y="23531"/>
                            <a:ext cx="913" cy="1764"/>
                          </a:xfrm>
                          <a:custGeom>
                            <a:avLst/>
                            <a:gdLst>
                              <a:gd name="T0" fmla="*/ 0 w 91282"/>
                              <a:gd name="T1" fmla="*/ 0 h 176438"/>
                              <a:gd name="T2" fmla="*/ 0 w 91282"/>
                              <a:gd name="T3" fmla="*/ 0 h 176438"/>
                              <a:gd name="T4" fmla="*/ 0 w 91282"/>
                              <a:gd name="T5" fmla="*/ 0 h 176438"/>
                              <a:gd name="T6" fmla="*/ 0 w 91282"/>
                              <a:gd name="T7" fmla="*/ 0 h 176438"/>
                              <a:gd name="T8" fmla="*/ 0 w 91282"/>
                              <a:gd name="T9" fmla="*/ 0 h 176438"/>
                              <a:gd name="T10" fmla="*/ 0 w 91282"/>
                              <a:gd name="T11" fmla="*/ 0 h 176438"/>
                              <a:gd name="T12" fmla="*/ 0 w 91282"/>
                              <a:gd name="T13" fmla="*/ 0 h 176438"/>
                              <a:gd name="T14" fmla="*/ 0 w 91282"/>
                              <a:gd name="T15" fmla="*/ 0 h 176438"/>
                              <a:gd name="T16" fmla="*/ 0 w 91282"/>
                              <a:gd name="T17" fmla="*/ 0 h 176438"/>
                              <a:gd name="T18" fmla="*/ 0 w 91282"/>
                              <a:gd name="T19" fmla="*/ 0 h 176438"/>
                              <a:gd name="T20" fmla="*/ 0 w 91282"/>
                              <a:gd name="T21" fmla="*/ 0 h 176438"/>
                              <a:gd name="T22" fmla="*/ 0 w 91282"/>
                              <a:gd name="T23" fmla="*/ 0 h 176438"/>
                              <a:gd name="T24" fmla="*/ 0 w 91282"/>
                              <a:gd name="T25" fmla="*/ 0 h 176438"/>
                              <a:gd name="T26" fmla="*/ 0 w 91282"/>
                              <a:gd name="T27" fmla="*/ 0 h 17643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1282"/>
                              <a:gd name="T43" fmla="*/ 0 h 176438"/>
                              <a:gd name="T44" fmla="*/ 91282 w 91282"/>
                              <a:gd name="T45" fmla="*/ 176438 h 176438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1282" h="176438">
                                <a:moveTo>
                                  <a:pt x="4096" y="0"/>
                                </a:moveTo>
                                <a:cubicBezTo>
                                  <a:pt x="21609" y="0"/>
                                  <a:pt x="36557" y="3226"/>
                                  <a:pt x="49778" y="9830"/>
                                </a:cubicBezTo>
                                <a:cubicBezTo>
                                  <a:pt x="76562" y="23597"/>
                                  <a:pt x="91282" y="50140"/>
                                  <a:pt x="91282" y="84607"/>
                                </a:cubicBezTo>
                                <a:cubicBezTo>
                                  <a:pt x="91282" y="112598"/>
                                  <a:pt x="80004" y="138468"/>
                                  <a:pt x="60319" y="155562"/>
                                </a:cubicBezTo>
                                <a:cubicBezTo>
                                  <a:pt x="52229" y="162579"/>
                                  <a:pt x="42961" y="167865"/>
                                  <a:pt x="32591" y="171397"/>
                                </a:cubicBezTo>
                                <a:lnTo>
                                  <a:pt x="0" y="176438"/>
                                </a:lnTo>
                                <a:lnTo>
                                  <a:pt x="0" y="159398"/>
                                </a:lnTo>
                                <a:lnTo>
                                  <a:pt x="1759" y="159398"/>
                                </a:lnTo>
                                <a:cubicBezTo>
                                  <a:pt x="23247" y="159398"/>
                                  <a:pt x="40621" y="148565"/>
                                  <a:pt x="49397" y="129680"/>
                                </a:cubicBezTo>
                                <a:cubicBezTo>
                                  <a:pt x="54312" y="118732"/>
                                  <a:pt x="57131" y="103657"/>
                                  <a:pt x="57131" y="88354"/>
                                </a:cubicBezTo>
                                <a:cubicBezTo>
                                  <a:pt x="57131" y="54013"/>
                                  <a:pt x="42399" y="17323"/>
                                  <a:pt x="1048" y="17323"/>
                                </a:cubicBezTo>
                                <a:lnTo>
                                  <a:pt x="0" y="17554"/>
                                </a:lnTo>
                                <a:lnTo>
                                  <a:pt x="0" y="465"/>
                                </a:lnTo>
                                <a:lnTo>
                                  <a:pt x="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48"/>
                        <wps:cNvSpPr>
                          <a:spLocks/>
                        </wps:cNvSpPr>
                        <wps:spPr bwMode="auto">
                          <a:xfrm>
                            <a:off x="15669" y="23559"/>
                            <a:ext cx="2653" cy="1763"/>
                          </a:xfrm>
                          <a:custGeom>
                            <a:avLst/>
                            <a:gdLst>
                              <a:gd name="T0" fmla="*/ 0 w 265303"/>
                              <a:gd name="T1" fmla="*/ 0 h 176339"/>
                              <a:gd name="T2" fmla="*/ 0 w 265303"/>
                              <a:gd name="T3" fmla="*/ 0 h 176339"/>
                              <a:gd name="T4" fmla="*/ 0 w 265303"/>
                              <a:gd name="T5" fmla="*/ 0 h 176339"/>
                              <a:gd name="T6" fmla="*/ 0 w 265303"/>
                              <a:gd name="T7" fmla="*/ 0 h 176339"/>
                              <a:gd name="T8" fmla="*/ 0 w 265303"/>
                              <a:gd name="T9" fmla="*/ 0 h 176339"/>
                              <a:gd name="T10" fmla="*/ 0 w 265303"/>
                              <a:gd name="T11" fmla="*/ 0 h 176339"/>
                              <a:gd name="T12" fmla="*/ 0 w 265303"/>
                              <a:gd name="T13" fmla="*/ 0 h 176339"/>
                              <a:gd name="T14" fmla="*/ 0 w 265303"/>
                              <a:gd name="T15" fmla="*/ 0 h 176339"/>
                              <a:gd name="T16" fmla="*/ 0 w 265303"/>
                              <a:gd name="T17" fmla="*/ 0 h 176339"/>
                              <a:gd name="T18" fmla="*/ 0 w 265303"/>
                              <a:gd name="T19" fmla="*/ 0 h 176339"/>
                              <a:gd name="T20" fmla="*/ 0 w 265303"/>
                              <a:gd name="T21" fmla="*/ 0 h 176339"/>
                              <a:gd name="T22" fmla="*/ 0 w 265303"/>
                              <a:gd name="T23" fmla="*/ 0 h 176339"/>
                              <a:gd name="T24" fmla="*/ 0 w 265303"/>
                              <a:gd name="T25" fmla="*/ 0 h 176339"/>
                              <a:gd name="T26" fmla="*/ 0 w 265303"/>
                              <a:gd name="T27" fmla="*/ 0 h 176339"/>
                              <a:gd name="T28" fmla="*/ 0 w 265303"/>
                              <a:gd name="T29" fmla="*/ 0 h 176339"/>
                              <a:gd name="T30" fmla="*/ 0 w 265303"/>
                              <a:gd name="T31" fmla="*/ 0 h 176339"/>
                              <a:gd name="T32" fmla="*/ 0 w 265303"/>
                              <a:gd name="T33" fmla="*/ 0 h 176339"/>
                              <a:gd name="T34" fmla="*/ 0 w 265303"/>
                              <a:gd name="T35" fmla="*/ 0 h 176339"/>
                              <a:gd name="T36" fmla="*/ 0 w 265303"/>
                              <a:gd name="T37" fmla="*/ 0 h 176339"/>
                              <a:gd name="T38" fmla="*/ 0 w 265303"/>
                              <a:gd name="T39" fmla="*/ 0 h 176339"/>
                              <a:gd name="T40" fmla="*/ 0 w 265303"/>
                              <a:gd name="T41" fmla="*/ 0 h 176339"/>
                              <a:gd name="T42" fmla="*/ 0 w 265303"/>
                              <a:gd name="T43" fmla="*/ 0 h 176339"/>
                              <a:gd name="T44" fmla="*/ 0 w 265303"/>
                              <a:gd name="T45" fmla="*/ 0 h 176339"/>
                              <a:gd name="T46" fmla="*/ 0 w 265303"/>
                              <a:gd name="T47" fmla="*/ 0 h 176339"/>
                              <a:gd name="T48" fmla="*/ 0 w 265303"/>
                              <a:gd name="T49" fmla="*/ 0 h 176339"/>
                              <a:gd name="T50" fmla="*/ 0 w 265303"/>
                              <a:gd name="T51" fmla="*/ 0 h 176339"/>
                              <a:gd name="T52" fmla="*/ 0 w 265303"/>
                              <a:gd name="T53" fmla="*/ 0 h 176339"/>
                              <a:gd name="T54" fmla="*/ 0 w 265303"/>
                              <a:gd name="T55" fmla="*/ 0 h 176339"/>
                              <a:gd name="T56" fmla="*/ 0 w 265303"/>
                              <a:gd name="T57" fmla="*/ 0 h 176339"/>
                              <a:gd name="T58" fmla="*/ 0 w 265303"/>
                              <a:gd name="T59" fmla="*/ 0 h 176339"/>
                              <a:gd name="T60" fmla="*/ 0 w 265303"/>
                              <a:gd name="T61" fmla="*/ 0 h 176339"/>
                              <a:gd name="T62" fmla="*/ 0 w 265303"/>
                              <a:gd name="T63" fmla="*/ 0 h 176339"/>
                              <a:gd name="T64" fmla="*/ 0 w 265303"/>
                              <a:gd name="T65" fmla="*/ 0 h 176339"/>
                              <a:gd name="T66" fmla="*/ 0 w 265303"/>
                              <a:gd name="T67" fmla="*/ 0 h 176339"/>
                              <a:gd name="T68" fmla="*/ 0 w 265303"/>
                              <a:gd name="T69" fmla="*/ 0 h 176339"/>
                              <a:gd name="T70" fmla="*/ 0 w 265303"/>
                              <a:gd name="T71" fmla="*/ 0 h 176339"/>
                              <a:gd name="T72" fmla="*/ 0 w 265303"/>
                              <a:gd name="T73" fmla="*/ 0 h 176339"/>
                              <a:gd name="T74" fmla="*/ 0 w 265303"/>
                              <a:gd name="T75" fmla="*/ 0 h 176339"/>
                              <a:gd name="T76" fmla="*/ 0 w 265303"/>
                              <a:gd name="T77" fmla="*/ 0 h 176339"/>
                              <a:gd name="T78" fmla="*/ 0 w 265303"/>
                              <a:gd name="T79" fmla="*/ 0 h 176339"/>
                              <a:gd name="T80" fmla="*/ 0 w 265303"/>
                              <a:gd name="T81" fmla="*/ 0 h 176339"/>
                              <a:gd name="T82" fmla="*/ 0 w 265303"/>
                              <a:gd name="T83" fmla="*/ 0 h 176339"/>
                              <a:gd name="T84" fmla="*/ 0 w 265303"/>
                              <a:gd name="T85" fmla="*/ 0 h 176339"/>
                              <a:gd name="T86" fmla="*/ 0 w 265303"/>
                              <a:gd name="T87" fmla="*/ 0 h 176339"/>
                              <a:gd name="T88" fmla="*/ 0 w 265303"/>
                              <a:gd name="T89" fmla="*/ 0 h 176339"/>
                              <a:gd name="T90" fmla="*/ 0 w 265303"/>
                              <a:gd name="T91" fmla="*/ 0 h 176339"/>
                              <a:gd name="T92" fmla="*/ 0 w 265303"/>
                              <a:gd name="T93" fmla="*/ 0 h 176339"/>
                              <a:gd name="T94" fmla="*/ 0 w 265303"/>
                              <a:gd name="T95" fmla="*/ 0 h 176339"/>
                              <a:gd name="T96" fmla="*/ 0 w 265303"/>
                              <a:gd name="T97" fmla="*/ 0 h 17633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265303"/>
                              <a:gd name="T148" fmla="*/ 0 h 176339"/>
                              <a:gd name="T149" fmla="*/ 265303 w 265303"/>
                              <a:gd name="T150" fmla="*/ 176339 h 176339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265303" h="176339">
                                <a:moveTo>
                                  <a:pt x="0" y="0"/>
                                </a:moveTo>
                                <a:lnTo>
                                  <a:pt x="69913" y="0"/>
                                </a:lnTo>
                                <a:lnTo>
                                  <a:pt x="69913" y="12040"/>
                                </a:lnTo>
                                <a:lnTo>
                                  <a:pt x="61189" y="13551"/>
                                </a:lnTo>
                                <a:cubicBezTo>
                                  <a:pt x="58813" y="14021"/>
                                  <a:pt x="51448" y="15481"/>
                                  <a:pt x="50317" y="17348"/>
                                </a:cubicBezTo>
                                <a:cubicBezTo>
                                  <a:pt x="50000" y="17856"/>
                                  <a:pt x="50114" y="18834"/>
                                  <a:pt x="50647" y="20599"/>
                                </a:cubicBezTo>
                                <a:cubicBezTo>
                                  <a:pt x="51994" y="25349"/>
                                  <a:pt x="53937" y="30823"/>
                                  <a:pt x="59004" y="44069"/>
                                </a:cubicBezTo>
                                <a:lnTo>
                                  <a:pt x="93243" y="133185"/>
                                </a:lnTo>
                                <a:cubicBezTo>
                                  <a:pt x="105982" y="99225"/>
                                  <a:pt x="114821" y="73787"/>
                                  <a:pt x="123279" y="46812"/>
                                </a:cubicBezTo>
                                <a:lnTo>
                                  <a:pt x="118186" y="32855"/>
                                </a:lnTo>
                                <a:lnTo>
                                  <a:pt x="113754" y="21692"/>
                                </a:lnTo>
                                <a:cubicBezTo>
                                  <a:pt x="112090" y="17996"/>
                                  <a:pt x="110680" y="15735"/>
                                  <a:pt x="101803" y="13526"/>
                                </a:cubicBezTo>
                                <a:lnTo>
                                  <a:pt x="95593" y="11874"/>
                                </a:lnTo>
                                <a:lnTo>
                                  <a:pt x="95593" y="0"/>
                                </a:lnTo>
                                <a:lnTo>
                                  <a:pt x="164566" y="0"/>
                                </a:lnTo>
                                <a:lnTo>
                                  <a:pt x="164566" y="12040"/>
                                </a:lnTo>
                                <a:lnTo>
                                  <a:pt x="155842" y="13551"/>
                                </a:lnTo>
                                <a:cubicBezTo>
                                  <a:pt x="152984" y="14237"/>
                                  <a:pt x="145961" y="15900"/>
                                  <a:pt x="144970" y="17602"/>
                                </a:cubicBezTo>
                                <a:cubicBezTo>
                                  <a:pt x="144704" y="18059"/>
                                  <a:pt x="144805" y="18986"/>
                                  <a:pt x="145300" y="20599"/>
                                </a:cubicBezTo>
                                <a:cubicBezTo>
                                  <a:pt x="146659" y="25375"/>
                                  <a:pt x="148666" y="30759"/>
                                  <a:pt x="153657" y="43828"/>
                                </a:cubicBezTo>
                                <a:lnTo>
                                  <a:pt x="187668" y="132664"/>
                                </a:lnTo>
                                <a:cubicBezTo>
                                  <a:pt x="204863" y="86474"/>
                                  <a:pt x="216306" y="51511"/>
                                  <a:pt x="226123" y="20587"/>
                                </a:cubicBezTo>
                                <a:cubicBezTo>
                                  <a:pt x="226657" y="18834"/>
                                  <a:pt x="226745" y="17856"/>
                                  <a:pt x="226441" y="17348"/>
                                </a:cubicBezTo>
                                <a:cubicBezTo>
                                  <a:pt x="225323" y="15481"/>
                                  <a:pt x="217944" y="14021"/>
                                  <a:pt x="215531" y="13551"/>
                                </a:cubicBezTo>
                                <a:lnTo>
                                  <a:pt x="206845" y="12040"/>
                                </a:lnTo>
                                <a:lnTo>
                                  <a:pt x="206845" y="0"/>
                                </a:lnTo>
                                <a:lnTo>
                                  <a:pt x="265303" y="0"/>
                                </a:lnTo>
                                <a:lnTo>
                                  <a:pt x="265303" y="12306"/>
                                </a:lnTo>
                                <a:lnTo>
                                  <a:pt x="259131" y="13335"/>
                                </a:lnTo>
                                <a:cubicBezTo>
                                  <a:pt x="250050" y="15113"/>
                                  <a:pt x="249441" y="16891"/>
                                  <a:pt x="247790" y="21641"/>
                                </a:cubicBezTo>
                                <a:cubicBezTo>
                                  <a:pt x="227508" y="76556"/>
                                  <a:pt x="214859" y="107886"/>
                                  <a:pt x="204686" y="133045"/>
                                </a:cubicBezTo>
                                <a:cubicBezTo>
                                  <a:pt x="201904" y="139954"/>
                                  <a:pt x="199263" y="146495"/>
                                  <a:pt x="196659" y="153048"/>
                                </a:cubicBezTo>
                                <a:cubicBezTo>
                                  <a:pt x="191109" y="167361"/>
                                  <a:pt x="187909" y="172644"/>
                                  <a:pt x="173710" y="175743"/>
                                </a:cubicBezTo>
                                <a:lnTo>
                                  <a:pt x="171272" y="176276"/>
                                </a:lnTo>
                                <a:lnTo>
                                  <a:pt x="170878" y="173787"/>
                                </a:lnTo>
                                <a:cubicBezTo>
                                  <a:pt x="170878" y="173723"/>
                                  <a:pt x="169659" y="166103"/>
                                  <a:pt x="164465" y="152552"/>
                                </a:cubicBezTo>
                                <a:lnTo>
                                  <a:pt x="133502" y="72492"/>
                                </a:lnTo>
                                <a:cubicBezTo>
                                  <a:pt x="122631" y="100901"/>
                                  <a:pt x="115252" y="119291"/>
                                  <a:pt x="108102" y="137109"/>
                                </a:cubicBezTo>
                                <a:lnTo>
                                  <a:pt x="101536" y="153530"/>
                                </a:lnTo>
                                <a:cubicBezTo>
                                  <a:pt x="96114" y="167183"/>
                                  <a:pt x="93104" y="171933"/>
                                  <a:pt x="78194" y="175717"/>
                                </a:cubicBezTo>
                                <a:lnTo>
                                  <a:pt x="75793" y="176339"/>
                                </a:lnTo>
                                <a:lnTo>
                                  <a:pt x="75311" y="173888"/>
                                </a:lnTo>
                                <a:cubicBezTo>
                                  <a:pt x="75285" y="173799"/>
                                  <a:pt x="73418" y="164579"/>
                                  <a:pt x="68643" y="152324"/>
                                </a:cubicBezTo>
                                <a:lnTo>
                                  <a:pt x="27978" y="47155"/>
                                </a:lnTo>
                                <a:cubicBezTo>
                                  <a:pt x="23749" y="36132"/>
                                  <a:pt x="20028" y="27089"/>
                                  <a:pt x="17754" y="22301"/>
                                </a:cubicBezTo>
                                <a:lnTo>
                                  <a:pt x="17069" y="20879"/>
                                </a:lnTo>
                                <a:cubicBezTo>
                                  <a:pt x="15202" y="17005"/>
                                  <a:pt x="14453" y="15392"/>
                                  <a:pt x="6058" y="13538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49"/>
                        <wps:cNvSpPr>
                          <a:spLocks/>
                        </wps:cNvSpPr>
                        <wps:spPr bwMode="auto">
                          <a:xfrm>
                            <a:off x="18555" y="23559"/>
                            <a:ext cx="1395" cy="1706"/>
                          </a:xfrm>
                          <a:custGeom>
                            <a:avLst/>
                            <a:gdLst>
                              <a:gd name="T0" fmla="*/ 0 w 139497"/>
                              <a:gd name="T1" fmla="*/ 0 h 170624"/>
                              <a:gd name="T2" fmla="*/ 0 w 139497"/>
                              <a:gd name="T3" fmla="*/ 0 h 170624"/>
                              <a:gd name="T4" fmla="*/ 0 w 139497"/>
                              <a:gd name="T5" fmla="*/ 0 h 170624"/>
                              <a:gd name="T6" fmla="*/ 0 w 139497"/>
                              <a:gd name="T7" fmla="*/ 0 h 170624"/>
                              <a:gd name="T8" fmla="*/ 0 w 139497"/>
                              <a:gd name="T9" fmla="*/ 0 h 170624"/>
                              <a:gd name="T10" fmla="*/ 0 w 139497"/>
                              <a:gd name="T11" fmla="*/ 0 h 170624"/>
                              <a:gd name="T12" fmla="*/ 0 w 139497"/>
                              <a:gd name="T13" fmla="*/ 0 h 170624"/>
                              <a:gd name="T14" fmla="*/ 0 w 139497"/>
                              <a:gd name="T15" fmla="*/ 0 h 170624"/>
                              <a:gd name="T16" fmla="*/ 0 w 139497"/>
                              <a:gd name="T17" fmla="*/ 0 h 170624"/>
                              <a:gd name="T18" fmla="*/ 0 w 139497"/>
                              <a:gd name="T19" fmla="*/ 0 h 170624"/>
                              <a:gd name="T20" fmla="*/ 0 w 139497"/>
                              <a:gd name="T21" fmla="*/ 0 h 170624"/>
                              <a:gd name="T22" fmla="*/ 0 w 139497"/>
                              <a:gd name="T23" fmla="*/ 0 h 170624"/>
                              <a:gd name="T24" fmla="*/ 0 w 139497"/>
                              <a:gd name="T25" fmla="*/ 0 h 170624"/>
                              <a:gd name="T26" fmla="*/ 0 w 139497"/>
                              <a:gd name="T27" fmla="*/ 0 h 170624"/>
                              <a:gd name="T28" fmla="*/ 0 w 139497"/>
                              <a:gd name="T29" fmla="*/ 0 h 170624"/>
                              <a:gd name="T30" fmla="*/ 0 w 139497"/>
                              <a:gd name="T31" fmla="*/ 0 h 170624"/>
                              <a:gd name="T32" fmla="*/ 0 w 139497"/>
                              <a:gd name="T33" fmla="*/ 0 h 170624"/>
                              <a:gd name="T34" fmla="*/ 0 w 139497"/>
                              <a:gd name="T35" fmla="*/ 0 h 170624"/>
                              <a:gd name="T36" fmla="*/ 0 w 139497"/>
                              <a:gd name="T37" fmla="*/ 0 h 170624"/>
                              <a:gd name="T38" fmla="*/ 0 w 139497"/>
                              <a:gd name="T39" fmla="*/ 0 h 170624"/>
                              <a:gd name="T40" fmla="*/ 0 w 139497"/>
                              <a:gd name="T41" fmla="*/ 0 h 170624"/>
                              <a:gd name="T42" fmla="*/ 0 w 139497"/>
                              <a:gd name="T43" fmla="*/ 0 h 170624"/>
                              <a:gd name="T44" fmla="*/ 0 w 139497"/>
                              <a:gd name="T45" fmla="*/ 0 h 170624"/>
                              <a:gd name="T46" fmla="*/ 0 w 139497"/>
                              <a:gd name="T47" fmla="*/ 0 h 170624"/>
                              <a:gd name="T48" fmla="*/ 0 w 139497"/>
                              <a:gd name="T49" fmla="*/ 0 h 170624"/>
                              <a:gd name="T50" fmla="*/ 0 w 139497"/>
                              <a:gd name="T51" fmla="*/ 0 h 170624"/>
                              <a:gd name="T52" fmla="*/ 0 w 139497"/>
                              <a:gd name="T53" fmla="*/ 0 h 170624"/>
                              <a:gd name="T54" fmla="*/ 0 w 139497"/>
                              <a:gd name="T55" fmla="*/ 0 h 170624"/>
                              <a:gd name="T56" fmla="*/ 0 w 139497"/>
                              <a:gd name="T57" fmla="*/ 0 h 170624"/>
                              <a:gd name="T58" fmla="*/ 0 w 139497"/>
                              <a:gd name="T59" fmla="*/ 0 h 170624"/>
                              <a:gd name="T60" fmla="*/ 0 w 139497"/>
                              <a:gd name="T61" fmla="*/ 0 h 170624"/>
                              <a:gd name="T62" fmla="*/ 0 w 139497"/>
                              <a:gd name="T63" fmla="*/ 0 h 170624"/>
                              <a:gd name="T64" fmla="*/ 0 w 139497"/>
                              <a:gd name="T65" fmla="*/ 0 h 170624"/>
                              <a:gd name="T66" fmla="*/ 0 w 139497"/>
                              <a:gd name="T67" fmla="*/ 0 h 170624"/>
                              <a:gd name="T68" fmla="*/ 0 w 139497"/>
                              <a:gd name="T69" fmla="*/ 0 h 170624"/>
                              <a:gd name="T70" fmla="*/ 0 w 139497"/>
                              <a:gd name="T71" fmla="*/ 0 h 170624"/>
                              <a:gd name="T72" fmla="*/ 0 w 139497"/>
                              <a:gd name="T73" fmla="*/ 0 h 170624"/>
                              <a:gd name="T74" fmla="*/ 0 w 139497"/>
                              <a:gd name="T75" fmla="*/ 0 h 170624"/>
                              <a:gd name="T76" fmla="*/ 0 w 139497"/>
                              <a:gd name="T77" fmla="*/ 0 h 170624"/>
                              <a:gd name="T78" fmla="*/ 0 w 139497"/>
                              <a:gd name="T79" fmla="*/ 0 h 170624"/>
                              <a:gd name="T80" fmla="*/ 0 w 139497"/>
                              <a:gd name="T81" fmla="*/ 0 h 17062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w 139497"/>
                              <a:gd name="T124" fmla="*/ 0 h 170624"/>
                              <a:gd name="T125" fmla="*/ 139497 w 139497"/>
                              <a:gd name="T126" fmla="*/ 170624 h 170624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T123" t="T124" r="T125" b="T126"/>
                            <a:pathLst>
                              <a:path w="139497" h="170624">
                                <a:moveTo>
                                  <a:pt x="0" y="0"/>
                                </a:moveTo>
                                <a:lnTo>
                                  <a:pt x="125451" y="0"/>
                                </a:lnTo>
                                <a:lnTo>
                                  <a:pt x="125540" y="2248"/>
                                </a:lnTo>
                                <a:cubicBezTo>
                                  <a:pt x="125959" y="12611"/>
                                  <a:pt x="125667" y="25768"/>
                                  <a:pt x="124613" y="43612"/>
                                </a:cubicBezTo>
                                <a:lnTo>
                                  <a:pt x="124485" y="45822"/>
                                </a:lnTo>
                                <a:lnTo>
                                  <a:pt x="111836" y="45822"/>
                                </a:lnTo>
                                <a:lnTo>
                                  <a:pt x="111519" y="43853"/>
                                </a:lnTo>
                                <a:cubicBezTo>
                                  <a:pt x="111074" y="41085"/>
                                  <a:pt x="110719" y="38697"/>
                                  <a:pt x="110401" y="36525"/>
                                </a:cubicBezTo>
                                <a:cubicBezTo>
                                  <a:pt x="109741" y="32042"/>
                                  <a:pt x="109220" y="28511"/>
                                  <a:pt x="108293" y="24625"/>
                                </a:cubicBezTo>
                                <a:cubicBezTo>
                                  <a:pt x="106845" y="18326"/>
                                  <a:pt x="104191" y="16446"/>
                                  <a:pt x="54966" y="16396"/>
                                </a:cubicBezTo>
                                <a:lnTo>
                                  <a:pt x="54966" y="74778"/>
                                </a:lnTo>
                                <a:cubicBezTo>
                                  <a:pt x="70345" y="74765"/>
                                  <a:pt x="85052" y="74613"/>
                                  <a:pt x="91288" y="73647"/>
                                </a:cubicBezTo>
                                <a:cubicBezTo>
                                  <a:pt x="95428" y="73177"/>
                                  <a:pt x="95466" y="73101"/>
                                  <a:pt x="95936" y="71539"/>
                                </a:cubicBezTo>
                                <a:cubicBezTo>
                                  <a:pt x="97320" y="66713"/>
                                  <a:pt x="98019" y="64148"/>
                                  <a:pt x="99632" y="57226"/>
                                </a:cubicBezTo>
                                <a:lnTo>
                                  <a:pt x="100063" y="55397"/>
                                </a:lnTo>
                                <a:lnTo>
                                  <a:pt x="111989" y="55397"/>
                                </a:lnTo>
                                <a:lnTo>
                                  <a:pt x="111989" y="112217"/>
                                </a:lnTo>
                                <a:lnTo>
                                  <a:pt x="100013" y="112217"/>
                                </a:lnTo>
                                <a:lnTo>
                                  <a:pt x="99619" y="110338"/>
                                </a:lnTo>
                                <a:cubicBezTo>
                                  <a:pt x="98438" y="104686"/>
                                  <a:pt x="97739" y="101892"/>
                                  <a:pt x="95923" y="95288"/>
                                </a:cubicBezTo>
                                <a:cubicBezTo>
                                  <a:pt x="94958" y="91808"/>
                                  <a:pt x="94933" y="91745"/>
                                  <a:pt x="91415" y="91402"/>
                                </a:cubicBezTo>
                                <a:cubicBezTo>
                                  <a:pt x="86690" y="90780"/>
                                  <a:pt x="75108" y="90488"/>
                                  <a:pt x="54966" y="90475"/>
                                </a:cubicBezTo>
                                <a:lnTo>
                                  <a:pt x="54966" y="151714"/>
                                </a:lnTo>
                                <a:cubicBezTo>
                                  <a:pt x="59817" y="152743"/>
                                  <a:pt x="69190" y="153772"/>
                                  <a:pt x="82296" y="153772"/>
                                </a:cubicBezTo>
                                <a:cubicBezTo>
                                  <a:pt x="111214" y="153772"/>
                                  <a:pt x="114745" y="152451"/>
                                  <a:pt x="117323" y="146748"/>
                                </a:cubicBezTo>
                                <a:cubicBezTo>
                                  <a:pt x="121044" y="138824"/>
                                  <a:pt x="122847" y="134087"/>
                                  <a:pt x="126086" y="123660"/>
                                </a:cubicBezTo>
                                <a:lnTo>
                                  <a:pt x="126606" y="122009"/>
                                </a:lnTo>
                                <a:lnTo>
                                  <a:pt x="139497" y="122009"/>
                                </a:lnTo>
                                <a:lnTo>
                                  <a:pt x="139319" y="124511"/>
                                </a:lnTo>
                                <a:cubicBezTo>
                                  <a:pt x="137922" y="145923"/>
                                  <a:pt x="133490" y="168504"/>
                                  <a:pt x="133452" y="168745"/>
                                </a:cubicBezTo>
                                <a:lnTo>
                                  <a:pt x="133071" y="170624"/>
                                </a:lnTo>
                                <a:lnTo>
                                  <a:pt x="3518" y="170624"/>
                                </a:lnTo>
                                <a:lnTo>
                                  <a:pt x="3518" y="158445"/>
                                </a:lnTo>
                                <a:lnTo>
                                  <a:pt x="12167" y="156629"/>
                                </a:lnTo>
                                <a:cubicBezTo>
                                  <a:pt x="24168" y="153924"/>
                                  <a:pt x="24168" y="153784"/>
                                  <a:pt x="24308" y="150419"/>
                                </a:cubicBezTo>
                                <a:cubicBezTo>
                                  <a:pt x="24549" y="145085"/>
                                  <a:pt x="24549" y="135484"/>
                                  <a:pt x="24549" y="124358"/>
                                </a:cubicBezTo>
                                <a:lnTo>
                                  <a:pt x="24549" y="46279"/>
                                </a:lnTo>
                                <a:cubicBezTo>
                                  <a:pt x="24549" y="35141"/>
                                  <a:pt x="24549" y="25527"/>
                                  <a:pt x="24308" y="20206"/>
                                </a:cubicBezTo>
                                <a:cubicBezTo>
                                  <a:pt x="24181" y="17094"/>
                                  <a:pt x="24168" y="16777"/>
                                  <a:pt x="8725" y="13995"/>
                                </a:cubicBezTo>
                                <a:lnTo>
                                  <a:pt x="0" y="12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50"/>
                        <wps:cNvSpPr>
                          <a:spLocks/>
                        </wps:cNvSpPr>
                        <wps:spPr bwMode="auto">
                          <a:xfrm>
                            <a:off x="20292" y="23536"/>
                            <a:ext cx="1786" cy="1753"/>
                          </a:xfrm>
                          <a:custGeom>
                            <a:avLst/>
                            <a:gdLst>
                              <a:gd name="T0" fmla="*/ 0 w 178575"/>
                              <a:gd name="T1" fmla="*/ 0 h 175323"/>
                              <a:gd name="T2" fmla="*/ 0 w 178575"/>
                              <a:gd name="T3" fmla="*/ 0 h 175323"/>
                              <a:gd name="T4" fmla="*/ 0 w 178575"/>
                              <a:gd name="T5" fmla="*/ 0 h 175323"/>
                              <a:gd name="T6" fmla="*/ 0 w 178575"/>
                              <a:gd name="T7" fmla="*/ 0 h 175323"/>
                              <a:gd name="T8" fmla="*/ 0 w 178575"/>
                              <a:gd name="T9" fmla="*/ 0 h 175323"/>
                              <a:gd name="T10" fmla="*/ 0 w 178575"/>
                              <a:gd name="T11" fmla="*/ 0 h 175323"/>
                              <a:gd name="T12" fmla="*/ 0 w 178575"/>
                              <a:gd name="T13" fmla="*/ 0 h 175323"/>
                              <a:gd name="T14" fmla="*/ 0 w 178575"/>
                              <a:gd name="T15" fmla="*/ 0 h 175323"/>
                              <a:gd name="T16" fmla="*/ 0 w 178575"/>
                              <a:gd name="T17" fmla="*/ 0 h 175323"/>
                              <a:gd name="T18" fmla="*/ 0 w 178575"/>
                              <a:gd name="T19" fmla="*/ 0 h 175323"/>
                              <a:gd name="T20" fmla="*/ 0 w 178575"/>
                              <a:gd name="T21" fmla="*/ 0 h 175323"/>
                              <a:gd name="T22" fmla="*/ 0 w 178575"/>
                              <a:gd name="T23" fmla="*/ 0 h 175323"/>
                              <a:gd name="T24" fmla="*/ 0 w 178575"/>
                              <a:gd name="T25" fmla="*/ 0 h 175323"/>
                              <a:gd name="T26" fmla="*/ 0 w 178575"/>
                              <a:gd name="T27" fmla="*/ 0 h 175323"/>
                              <a:gd name="T28" fmla="*/ 0 w 178575"/>
                              <a:gd name="T29" fmla="*/ 0 h 175323"/>
                              <a:gd name="T30" fmla="*/ 0 w 178575"/>
                              <a:gd name="T31" fmla="*/ 0 h 175323"/>
                              <a:gd name="T32" fmla="*/ 0 w 178575"/>
                              <a:gd name="T33" fmla="*/ 0 h 175323"/>
                              <a:gd name="T34" fmla="*/ 0 w 178575"/>
                              <a:gd name="T35" fmla="*/ 0 h 175323"/>
                              <a:gd name="T36" fmla="*/ 0 w 178575"/>
                              <a:gd name="T37" fmla="*/ 0 h 175323"/>
                              <a:gd name="T38" fmla="*/ 0 w 178575"/>
                              <a:gd name="T39" fmla="*/ 0 h 175323"/>
                              <a:gd name="T40" fmla="*/ 0 w 178575"/>
                              <a:gd name="T41" fmla="*/ 0 h 175323"/>
                              <a:gd name="T42" fmla="*/ 0 w 178575"/>
                              <a:gd name="T43" fmla="*/ 0 h 175323"/>
                              <a:gd name="T44" fmla="*/ 0 w 178575"/>
                              <a:gd name="T45" fmla="*/ 0 h 175323"/>
                              <a:gd name="T46" fmla="*/ 0 w 178575"/>
                              <a:gd name="T47" fmla="*/ 0 h 175323"/>
                              <a:gd name="T48" fmla="*/ 0 w 178575"/>
                              <a:gd name="T49" fmla="*/ 0 h 175323"/>
                              <a:gd name="T50" fmla="*/ 0 w 178575"/>
                              <a:gd name="T51" fmla="*/ 0 h 175323"/>
                              <a:gd name="T52" fmla="*/ 0 w 178575"/>
                              <a:gd name="T53" fmla="*/ 0 h 175323"/>
                              <a:gd name="T54" fmla="*/ 0 w 178575"/>
                              <a:gd name="T55" fmla="*/ 0 h 175323"/>
                              <a:gd name="T56" fmla="*/ 0 w 178575"/>
                              <a:gd name="T57" fmla="*/ 0 h 175323"/>
                              <a:gd name="T58" fmla="*/ 0 w 178575"/>
                              <a:gd name="T59" fmla="*/ 0 h 175323"/>
                              <a:gd name="T60" fmla="*/ 0 w 178575"/>
                              <a:gd name="T61" fmla="*/ 0 h 175323"/>
                              <a:gd name="T62" fmla="*/ 0 w 178575"/>
                              <a:gd name="T63" fmla="*/ 0 h 175323"/>
                              <a:gd name="T64" fmla="*/ 0 w 178575"/>
                              <a:gd name="T65" fmla="*/ 0 h 175323"/>
                              <a:gd name="T66" fmla="*/ 0 w 178575"/>
                              <a:gd name="T67" fmla="*/ 0 h 17532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178575"/>
                              <a:gd name="T103" fmla="*/ 0 h 175323"/>
                              <a:gd name="T104" fmla="*/ 178575 w 178575"/>
                              <a:gd name="T105" fmla="*/ 175323 h 175323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178575" h="175323">
                                <a:moveTo>
                                  <a:pt x="95364" y="0"/>
                                </a:moveTo>
                                <a:cubicBezTo>
                                  <a:pt x="112827" y="0"/>
                                  <a:pt x="127013" y="1727"/>
                                  <a:pt x="140729" y="3403"/>
                                </a:cubicBezTo>
                                <a:cubicBezTo>
                                  <a:pt x="145060" y="3937"/>
                                  <a:pt x="149327" y="4458"/>
                                  <a:pt x="153569" y="4915"/>
                                </a:cubicBezTo>
                                <a:lnTo>
                                  <a:pt x="155651" y="5118"/>
                                </a:lnTo>
                                <a:lnTo>
                                  <a:pt x="155677" y="7201"/>
                                </a:lnTo>
                                <a:cubicBezTo>
                                  <a:pt x="155893" y="21387"/>
                                  <a:pt x="155499" y="35242"/>
                                  <a:pt x="154267" y="55093"/>
                                </a:cubicBezTo>
                                <a:lnTo>
                                  <a:pt x="154127" y="57302"/>
                                </a:lnTo>
                                <a:lnTo>
                                  <a:pt x="140793" y="57302"/>
                                </a:lnTo>
                                <a:lnTo>
                                  <a:pt x="140475" y="55283"/>
                                </a:lnTo>
                                <a:cubicBezTo>
                                  <a:pt x="138811" y="44602"/>
                                  <a:pt x="138138" y="41021"/>
                                  <a:pt x="136792" y="36144"/>
                                </a:cubicBezTo>
                                <a:cubicBezTo>
                                  <a:pt x="133338" y="23114"/>
                                  <a:pt x="119901" y="17310"/>
                                  <a:pt x="93256" y="17310"/>
                                </a:cubicBezTo>
                                <a:cubicBezTo>
                                  <a:pt x="72352" y="17310"/>
                                  <a:pt x="58814" y="21425"/>
                                  <a:pt x="49327" y="30670"/>
                                </a:cubicBezTo>
                                <a:cubicBezTo>
                                  <a:pt x="37846" y="41935"/>
                                  <a:pt x="32741" y="57709"/>
                                  <a:pt x="32741" y="81801"/>
                                </a:cubicBezTo>
                                <a:cubicBezTo>
                                  <a:pt x="32741" y="128079"/>
                                  <a:pt x="58255" y="156832"/>
                                  <a:pt x="99340" y="156832"/>
                                </a:cubicBezTo>
                                <a:cubicBezTo>
                                  <a:pt x="111887" y="156832"/>
                                  <a:pt x="122060" y="154965"/>
                                  <a:pt x="127838" y="153594"/>
                                </a:cubicBezTo>
                                <a:lnTo>
                                  <a:pt x="127838" y="139547"/>
                                </a:lnTo>
                                <a:cubicBezTo>
                                  <a:pt x="127838" y="128537"/>
                                  <a:pt x="127838" y="119024"/>
                                  <a:pt x="127597" y="113690"/>
                                </a:cubicBezTo>
                                <a:cubicBezTo>
                                  <a:pt x="127432" y="110033"/>
                                  <a:pt x="127407" y="109372"/>
                                  <a:pt x="115393" y="106540"/>
                                </a:cubicBezTo>
                                <a:lnTo>
                                  <a:pt x="107264" y="104737"/>
                                </a:lnTo>
                                <a:lnTo>
                                  <a:pt x="107264" y="92075"/>
                                </a:lnTo>
                                <a:lnTo>
                                  <a:pt x="178575" y="92075"/>
                                </a:lnTo>
                                <a:lnTo>
                                  <a:pt x="178575" y="104737"/>
                                </a:lnTo>
                                <a:lnTo>
                                  <a:pt x="170434" y="106553"/>
                                </a:lnTo>
                                <a:cubicBezTo>
                                  <a:pt x="158445" y="109372"/>
                                  <a:pt x="158407" y="110033"/>
                                  <a:pt x="158255" y="113690"/>
                                </a:cubicBezTo>
                                <a:cubicBezTo>
                                  <a:pt x="158001" y="119024"/>
                                  <a:pt x="158001" y="128537"/>
                                  <a:pt x="158001" y="139547"/>
                                </a:cubicBezTo>
                                <a:lnTo>
                                  <a:pt x="158001" y="143510"/>
                                </a:lnTo>
                                <a:cubicBezTo>
                                  <a:pt x="158001" y="152095"/>
                                  <a:pt x="158331" y="158267"/>
                                  <a:pt x="158864" y="160464"/>
                                </a:cubicBezTo>
                                <a:lnTo>
                                  <a:pt x="159372" y="162446"/>
                                </a:lnTo>
                                <a:lnTo>
                                  <a:pt x="157480" y="163208"/>
                                </a:lnTo>
                                <a:cubicBezTo>
                                  <a:pt x="139307" y="170675"/>
                                  <a:pt x="114795" y="175323"/>
                                  <a:pt x="93485" y="175323"/>
                                </a:cubicBezTo>
                                <a:cubicBezTo>
                                  <a:pt x="69571" y="175323"/>
                                  <a:pt x="48171" y="169265"/>
                                  <a:pt x="33211" y="158267"/>
                                </a:cubicBezTo>
                                <a:cubicBezTo>
                                  <a:pt x="11468" y="142075"/>
                                  <a:pt x="0" y="116942"/>
                                  <a:pt x="0" y="85547"/>
                                </a:cubicBezTo>
                                <a:cubicBezTo>
                                  <a:pt x="0" y="56020"/>
                                  <a:pt x="10846" y="32994"/>
                                  <a:pt x="32258" y="17069"/>
                                </a:cubicBezTo>
                                <a:cubicBezTo>
                                  <a:pt x="47523" y="5423"/>
                                  <a:pt x="67577" y="0"/>
                                  <a:pt x="953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51"/>
                        <wps:cNvSpPr>
                          <a:spLocks/>
                        </wps:cNvSpPr>
                        <wps:spPr bwMode="auto">
                          <a:xfrm>
                            <a:off x="22369" y="23535"/>
                            <a:ext cx="903" cy="1763"/>
                          </a:xfrm>
                          <a:custGeom>
                            <a:avLst/>
                            <a:gdLst>
                              <a:gd name="T0" fmla="*/ 0 w 90341"/>
                              <a:gd name="T1" fmla="*/ 0 h 176243"/>
                              <a:gd name="T2" fmla="*/ 0 w 90341"/>
                              <a:gd name="T3" fmla="*/ 0 h 176243"/>
                              <a:gd name="T4" fmla="*/ 0 w 90341"/>
                              <a:gd name="T5" fmla="*/ 0 h 176243"/>
                              <a:gd name="T6" fmla="*/ 0 w 90341"/>
                              <a:gd name="T7" fmla="*/ 0 h 176243"/>
                              <a:gd name="T8" fmla="*/ 0 w 90341"/>
                              <a:gd name="T9" fmla="*/ 0 h 176243"/>
                              <a:gd name="T10" fmla="*/ 0 w 90341"/>
                              <a:gd name="T11" fmla="*/ 0 h 176243"/>
                              <a:gd name="T12" fmla="*/ 0 w 90341"/>
                              <a:gd name="T13" fmla="*/ 0 h 176243"/>
                              <a:gd name="T14" fmla="*/ 0 w 90341"/>
                              <a:gd name="T15" fmla="*/ 0 h 176243"/>
                              <a:gd name="T16" fmla="*/ 0 w 90341"/>
                              <a:gd name="T17" fmla="*/ 0 h 176243"/>
                              <a:gd name="T18" fmla="*/ 0 w 90341"/>
                              <a:gd name="T19" fmla="*/ 0 h 176243"/>
                              <a:gd name="T20" fmla="*/ 0 w 90341"/>
                              <a:gd name="T21" fmla="*/ 0 h 176243"/>
                              <a:gd name="T22" fmla="*/ 0 w 90341"/>
                              <a:gd name="T23" fmla="*/ 0 h 176243"/>
                              <a:gd name="T24" fmla="*/ 0 w 90341"/>
                              <a:gd name="T25" fmla="*/ 0 h 176243"/>
                              <a:gd name="T26" fmla="*/ 0 w 90341"/>
                              <a:gd name="T27" fmla="*/ 0 h 17624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0341"/>
                              <a:gd name="T43" fmla="*/ 0 h 176243"/>
                              <a:gd name="T44" fmla="*/ 90341 w 90341"/>
                              <a:gd name="T45" fmla="*/ 176243 h 176243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0341" h="176243">
                                <a:moveTo>
                                  <a:pt x="90341" y="0"/>
                                </a:moveTo>
                                <a:lnTo>
                                  <a:pt x="90341" y="17088"/>
                                </a:lnTo>
                                <a:lnTo>
                                  <a:pt x="61875" y="23360"/>
                                </a:lnTo>
                                <a:cubicBezTo>
                                  <a:pt x="42596" y="33583"/>
                                  <a:pt x="33211" y="53078"/>
                                  <a:pt x="33211" y="82999"/>
                                </a:cubicBezTo>
                                <a:cubicBezTo>
                                  <a:pt x="33211" y="102468"/>
                                  <a:pt x="38100" y="121163"/>
                                  <a:pt x="46622" y="134294"/>
                                </a:cubicBezTo>
                                <a:cubicBezTo>
                                  <a:pt x="56782" y="150195"/>
                                  <a:pt x="72098" y="158932"/>
                                  <a:pt x="89751" y="158932"/>
                                </a:cubicBezTo>
                                <a:lnTo>
                                  <a:pt x="90341" y="158932"/>
                                </a:lnTo>
                                <a:lnTo>
                                  <a:pt x="90341" y="175973"/>
                                </a:lnTo>
                                <a:lnTo>
                                  <a:pt x="88595" y="176243"/>
                                </a:lnTo>
                                <a:cubicBezTo>
                                  <a:pt x="59030" y="176243"/>
                                  <a:pt x="35357" y="166413"/>
                                  <a:pt x="20168" y="147820"/>
                                </a:cubicBezTo>
                                <a:cubicBezTo>
                                  <a:pt x="7353" y="132643"/>
                                  <a:pt x="0" y="111117"/>
                                  <a:pt x="0" y="88828"/>
                                </a:cubicBezTo>
                                <a:cubicBezTo>
                                  <a:pt x="0" y="55529"/>
                                  <a:pt x="14427" y="28503"/>
                                  <a:pt x="40627" y="12730"/>
                                </a:cubicBezTo>
                                <a:cubicBezTo>
                                  <a:pt x="48032" y="8355"/>
                                  <a:pt x="56258" y="5056"/>
                                  <a:pt x="65246" y="2851"/>
                                </a:cubicBezTo>
                                <a:lnTo>
                                  <a:pt x="9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52"/>
                        <wps:cNvSpPr>
                          <a:spLocks/>
                        </wps:cNvSpPr>
                        <wps:spPr bwMode="auto">
                          <a:xfrm>
                            <a:off x="23272" y="23531"/>
                            <a:ext cx="913" cy="1764"/>
                          </a:xfrm>
                          <a:custGeom>
                            <a:avLst/>
                            <a:gdLst>
                              <a:gd name="T0" fmla="*/ 0 w 91294"/>
                              <a:gd name="T1" fmla="*/ 0 h 176438"/>
                              <a:gd name="T2" fmla="*/ 0 w 91294"/>
                              <a:gd name="T3" fmla="*/ 0 h 176438"/>
                              <a:gd name="T4" fmla="*/ 0 w 91294"/>
                              <a:gd name="T5" fmla="*/ 0 h 176438"/>
                              <a:gd name="T6" fmla="*/ 0 w 91294"/>
                              <a:gd name="T7" fmla="*/ 0 h 176438"/>
                              <a:gd name="T8" fmla="*/ 0 w 91294"/>
                              <a:gd name="T9" fmla="*/ 0 h 176438"/>
                              <a:gd name="T10" fmla="*/ 0 w 91294"/>
                              <a:gd name="T11" fmla="*/ 0 h 176438"/>
                              <a:gd name="T12" fmla="*/ 0 w 91294"/>
                              <a:gd name="T13" fmla="*/ 0 h 176438"/>
                              <a:gd name="T14" fmla="*/ 0 w 91294"/>
                              <a:gd name="T15" fmla="*/ 0 h 176438"/>
                              <a:gd name="T16" fmla="*/ 0 w 91294"/>
                              <a:gd name="T17" fmla="*/ 0 h 176438"/>
                              <a:gd name="T18" fmla="*/ 0 w 91294"/>
                              <a:gd name="T19" fmla="*/ 0 h 176438"/>
                              <a:gd name="T20" fmla="*/ 0 w 91294"/>
                              <a:gd name="T21" fmla="*/ 0 h 176438"/>
                              <a:gd name="T22" fmla="*/ 0 w 91294"/>
                              <a:gd name="T23" fmla="*/ 0 h 176438"/>
                              <a:gd name="T24" fmla="*/ 0 w 91294"/>
                              <a:gd name="T25" fmla="*/ 0 h 176438"/>
                              <a:gd name="T26" fmla="*/ 0 w 91294"/>
                              <a:gd name="T27" fmla="*/ 0 h 17643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1294"/>
                              <a:gd name="T43" fmla="*/ 0 h 176438"/>
                              <a:gd name="T44" fmla="*/ 91294 w 91294"/>
                              <a:gd name="T45" fmla="*/ 176438 h 176438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1294" h="176438">
                                <a:moveTo>
                                  <a:pt x="4096" y="0"/>
                                </a:moveTo>
                                <a:cubicBezTo>
                                  <a:pt x="21609" y="0"/>
                                  <a:pt x="36545" y="3226"/>
                                  <a:pt x="49778" y="9830"/>
                                </a:cubicBezTo>
                                <a:cubicBezTo>
                                  <a:pt x="76562" y="23597"/>
                                  <a:pt x="91294" y="50140"/>
                                  <a:pt x="91294" y="84607"/>
                                </a:cubicBezTo>
                                <a:cubicBezTo>
                                  <a:pt x="91294" y="112598"/>
                                  <a:pt x="80004" y="138468"/>
                                  <a:pt x="60319" y="155562"/>
                                </a:cubicBezTo>
                                <a:cubicBezTo>
                                  <a:pt x="52229" y="162579"/>
                                  <a:pt x="42961" y="167865"/>
                                  <a:pt x="32591" y="171397"/>
                                </a:cubicBezTo>
                                <a:lnTo>
                                  <a:pt x="0" y="176438"/>
                                </a:lnTo>
                                <a:lnTo>
                                  <a:pt x="0" y="159398"/>
                                </a:lnTo>
                                <a:lnTo>
                                  <a:pt x="1759" y="159398"/>
                                </a:lnTo>
                                <a:cubicBezTo>
                                  <a:pt x="23247" y="159398"/>
                                  <a:pt x="40621" y="148565"/>
                                  <a:pt x="49397" y="129680"/>
                                </a:cubicBezTo>
                                <a:cubicBezTo>
                                  <a:pt x="54325" y="118732"/>
                                  <a:pt x="57131" y="103657"/>
                                  <a:pt x="57131" y="88354"/>
                                </a:cubicBezTo>
                                <a:cubicBezTo>
                                  <a:pt x="57131" y="54013"/>
                                  <a:pt x="42399" y="17323"/>
                                  <a:pt x="1048" y="17323"/>
                                </a:cubicBezTo>
                                <a:lnTo>
                                  <a:pt x="0" y="17554"/>
                                </a:lnTo>
                                <a:lnTo>
                                  <a:pt x="0" y="465"/>
                                </a:lnTo>
                                <a:lnTo>
                                  <a:pt x="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53"/>
                        <wps:cNvSpPr>
                          <a:spLocks/>
                        </wps:cNvSpPr>
                        <wps:spPr bwMode="auto">
                          <a:xfrm>
                            <a:off x="12476" y="23559"/>
                            <a:ext cx="765" cy="2160"/>
                          </a:xfrm>
                          <a:custGeom>
                            <a:avLst/>
                            <a:gdLst>
                              <a:gd name="T0" fmla="*/ 0 w 76555"/>
                              <a:gd name="T1" fmla="*/ 0 h 216027"/>
                              <a:gd name="T2" fmla="*/ 0 w 76555"/>
                              <a:gd name="T3" fmla="*/ 0 h 216027"/>
                              <a:gd name="T4" fmla="*/ 0 w 76555"/>
                              <a:gd name="T5" fmla="*/ 0 h 216027"/>
                              <a:gd name="T6" fmla="*/ 0 w 76555"/>
                              <a:gd name="T7" fmla="*/ 0 h 216027"/>
                              <a:gd name="T8" fmla="*/ 0 w 76555"/>
                              <a:gd name="T9" fmla="*/ 0 h 216027"/>
                              <a:gd name="T10" fmla="*/ 0 w 76555"/>
                              <a:gd name="T11" fmla="*/ 0 h 216027"/>
                              <a:gd name="T12" fmla="*/ 0 w 76555"/>
                              <a:gd name="T13" fmla="*/ 0 h 216027"/>
                              <a:gd name="T14" fmla="*/ 0 w 76555"/>
                              <a:gd name="T15" fmla="*/ 0 h 216027"/>
                              <a:gd name="T16" fmla="*/ 0 w 76555"/>
                              <a:gd name="T17" fmla="*/ 0 h 216027"/>
                              <a:gd name="T18" fmla="*/ 0 w 76555"/>
                              <a:gd name="T19" fmla="*/ 0 h 216027"/>
                              <a:gd name="T20" fmla="*/ 0 w 76555"/>
                              <a:gd name="T21" fmla="*/ 0 h 216027"/>
                              <a:gd name="T22" fmla="*/ 0 w 76555"/>
                              <a:gd name="T23" fmla="*/ 0 h 216027"/>
                              <a:gd name="T24" fmla="*/ 0 w 76555"/>
                              <a:gd name="T25" fmla="*/ 0 h 216027"/>
                              <a:gd name="T26" fmla="*/ 0 w 76555"/>
                              <a:gd name="T27" fmla="*/ 0 h 216027"/>
                              <a:gd name="T28" fmla="*/ 0 w 76555"/>
                              <a:gd name="T29" fmla="*/ 0 h 216027"/>
                              <a:gd name="T30" fmla="*/ 0 w 76555"/>
                              <a:gd name="T31" fmla="*/ 0 h 216027"/>
                              <a:gd name="T32" fmla="*/ 0 w 76555"/>
                              <a:gd name="T33" fmla="*/ 0 h 2160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6555"/>
                              <a:gd name="T52" fmla="*/ 0 h 216027"/>
                              <a:gd name="T53" fmla="*/ 76555 w 76555"/>
                              <a:gd name="T54" fmla="*/ 216027 h 216027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6555" h="216027">
                                <a:moveTo>
                                  <a:pt x="4077" y="0"/>
                                </a:moveTo>
                                <a:lnTo>
                                  <a:pt x="76555" y="0"/>
                                </a:lnTo>
                                <a:lnTo>
                                  <a:pt x="76555" y="12217"/>
                                </a:lnTo>
                                <a:lnTo>
                                  <a:pt x="67907" y="13995"/>
                                </a:lnTo>
                                <a:cubicBezTo>
                                  <a:pt x="55918" y="16675"/>
                                  <a:pt x="55906" y="16789"/>
                                  <a:pt x="55753" y="20231"/>
                                </a:cubicBezTo>
                                <a:cubicBezTo>
                                  <a:pt x="55525" y="25540"/>
                                  <a:pt x="55525" y="35154"/>
                                  <a:pt x="55525" y="46292"/>
                                </a:cubicBezTo>
                                <a:lnTo>
                                  <a:pt x="55525" y="133756"/>
                                </a:lnTo>
                                <a:cubicBezTo>
                                  <a:pt x="55525" y="175641"/>
                                  <a:pt x="40742" y="200736"/>
                                  <a:pt x="7594" y="215151"/>
                                </a:cubicBezTo>
                                <a:lnTo>
                                  <a:pt x="5575" y="216027"/>
                                </a:lnTo>
                                <a:lnTo>
                                  <a:pt x="0" y="205207"/>
                                </a:lnTo>
                                <a:lnTo>
                                  <a:pt x="1359" y="204000"/>
                                </a:lnTo>
                                <a:cubicBezTo>
                                  <a:pt x="19342" y="188062"/>
                                  <a:pt x="25121" y="174638"/>
                                  <a:pt x="25121" y="148730"/>
                                </a:cubicBezTo>
                                <a:lnTo>
                                  <a:pt x="25121" y="46292"/>
                                </a:lnTo>
                                <a:cubicBezTo>
                                  <a:pt x="25121" y="35154"/>
                                  <a:pt x="25121" y="25540"/>
                                  <a:pt x="24879" y="20231"/>
                                </a:cubicBezTo>
                                <a:cubicBezTo>
                                  <a:pt x="24727" y="16789"/>
                                  <a:pt x="24727" y="16675"/>
                                  <a:pt x="12687" y="13995"/>
                                </a:cubicBezTo>
                                <a:lnTo>
                                  <a:pt x="4077" y="12217"/>
                                </a:lnTo>
                                <a:lnTo>
                                  <a:pt x="4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54"/>
                        <wps:cNvSpPr>
                          <a:spLocks/>
                        </wps:cNvSpPr>
                        <wps:spPr bwMode="auto">
                          <a:xfrm>
                            <a:off x="6647" y="23559"/>
                            <a:ext cx="1733" cy="1728"/>
                          </a:xfrm>
                          <a:custGeom>
                            <a:avLst/>
                            <a:gdLst>
                              <a:gd name="T0" fmla="*/ 0 w 173253"/>
                              <a:gd name="T1" fmla="*/ 0 h 172771"/>
                              <a:gd name="T2" fmla="*/ 0 w 173253"/>
                              <a:gd name="T3" fmla="*/ 0 h 172771"/>
                              <a:gd name="T4" fmla="*/ 0 w 173253"/>
                              <a:gd name="T5" fmla="*/ 0 h 172771"/>
                              <a:gd name="T6" fmla="*/ 0 w 173253"/>
                              <a:gd name="T7" fmla="*/ 0 h 172771"/>
                              <a:gd name="T8" fmla="*/ 0 w 173253"/>
                              <a:gd name="T9" fmla="*/ 0 h 172771"/>
                              <a:gd name="T10" fmla="*/ 0 w 173253"/>
                              <a:gd name="T11" fmla="*/ 0 h 172771"/>
                              <a:gd name="T12" fmla="*/ 0 w 173253"/>
                              <a:gd name="T13" fmla="*/ 0 h 172771"/>
                              <a:gd name="T14" fmla="*/ 0 w 173253"/>
                              <a:gd name="T15" fmla="*/ 0 h 172771"/>
                              <a:gd name="T16" fmla="*/ 0 w 173253"/>
                              <a:gd name="T17" fmla="*/ 0 h 172771"/>
                              <a:gd name="T18" fmla="*/ 0 w 173253"/>
                              <a:gd name="T19" fmla="*/ 0 h 172771"/>
                              <a:gd name="T20" fmla="*/ 0 w 173253"/>
                              <a:gd name="T21" fmla="*/ 0 h 172771"/>
                              <a:gd name="T22" fmla="*/ 0 w 173253"/>
                              <a:gd name="T23" fmla="*/ 0 h 172771"/>
                              <a:gd name="T24" fmla="*/ 0 w 173253"/>
                              <a:gd name="T25" fmla="*/ 0 h 172771"/>
                              <a:gd name="T26" fmla="*/ 0 w 173253"/>
                              <a:gd name="T27" fmla="*/ 0 h 172771"/>
                              <a:gd name="T28" fmla="*/ 0 w 173253"/>
                              <a:gd name="T29" fmla="*/ 0 h 172771"/>
                              <a:gd name="T30" fmla="*/ 0 w 173253"/>
                              <a:gd name="T31" fmla="*/ 0 h 172771"/>
                              <a:gd name="T32" fmla="*/ 0 w 173253"/>
                              <a:gd name="T33" fmla="*/ 0 h 172771"/>
                              <a:gd name="T34" fmla="*/ 0 w 173253"/>
                              <a:gd name="T35" fmla="*/ 0 h 172771"/>
                              <a:gd name="T36" fmla="*/ 0 w 173253"/>
                              <a:gd name="T37" fmla="*/ 0 h 172771"/>
                              <a:gd name="T38" fmla="*/ 0 w 173253"/>
                              <a:gd name="T39" fmla="*/ 0 h 172771"/>
                              <a:gd name="T40" fmla="*/ 0 w 173253"/>
                              <a:gd name="T41" fmla="*/ 0 h 172771"/>
                              <a:gd name="T42" fmla="*/ 0 w 173253"/>
                              <a:gd name="T43" fmla="*/ 0 h 172771"/>
                              <a:gd name="T44" fmla="*/ 0 w 173253"/>
                              <a:gd name="T45" fmla="*/ 0 h 172771"/>
                              <a:gd name="T46" fmla="*/ 0 w 173253"/>
                              <a:gd name="T47" fmla="*/ 0 h 172771"/>
                              <a:gd name="T48" fmla="*/ 0 w 173253"/>
                              <a:gd name="T49" fmla="*/ 0 h 172771"/>
                              <a:gd name="T50" fmla="*/ 0 w 173253"/>
                              <a:gd name="T51" fmla="*/ 0 h 172771"/>
                              <a:gd name="T52" fmla="*/ 0 w 173253"/>
                              <a:gd name="T53" fmla="*/ 0 h 172771"/>
                              <a:gd name="T54" fmla="*/ 0 w 173253"/>
                              <a:gd name="T55" fmla="*/ 0 h 172771"/>
                              <a:gd name="T56" fmla="*/ 0 w 173253"/>
                              <a:gd name="T57" fmla="*/ 0 h 172771"/>
                              <a:gd name="T58" fmla="*/ 0 w 173253"/>
                              <a:gd name="T59" fmla="*/ 0 h 172771"/>
                              <a:gd name="T60" fmla="*/ 0 w 173253"/>
                              <a:gd name="T61" fmla="*/ 0 h 172771"/>
                              <a:gd name="T62" fmla="*/ 0 w 173253"/>
                              <a:gd name="T63" fmla="*/ 0 h 172771"/>
                              <a:gd name="T64" fmla="*/ 0 w 173253"/>
                              <a:gd name="T65" fmla="*/ 0 h 172771"/>
                              <a:gd name="T66" fmla="*/ 0 w 173253"/>
                              <a:gd name="T67" fmla="*/ 0 h 172771"/>
                              <a:gd name="T68" fmla="*/ 0 w 173253"/>
                              <a:gd name="T69" fmla="*/ 0 h 172771"/>
                              <a:gd name="T70" fmla="*/ 0 w 173253"/>
                              <a:gd name="T71" fmla="*/ 0 h 172771"/>
                              <a:gd name="T72" fmla="*/ 0 w 173253"/>
                              <a:gd name="T73" fmla="*/ 0 h 172771"/>
                              <a:gd name="T74" fmla="*/ 0 w 173253"/>
                              <a:gd name="T75" fmla="*/ 0 h 172771"/>
                              <a:gd name="T76" fmla="*/ 0 w 173253"/>
                              <a:gd name="T77" fmla="*/ 0 h 172771"/>
                              <a:gd name="T78" fmla="*/ 0 w 173253"/>
                              <a:gd name="T79" fmla="*/ 0 h 172771"/>
                              <a:gd name="T80" fmla="*/ 0 w 173253"/>
                              <a:gd name="T81" fmla="*/ 0 h 172771"/>
                              <a:gd name="T82" fmla="*/ 0 w 173253"/>
                              <a:gd name="T83" fmla="*/ 0 h 17277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173253"/>
                              <a:gd name="T127" fmla="*/ 0 h 172771"/>
                              <a:gd name="T128" fmla="*/ 173253 w 173253"/>
                              <a:gd name="T129" fmla="*/ 172771 h 172771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173253" h="172771">
                                <a:moveTo>
                                  <a:pt x="0" y="0"/>
                                </a:moveTo>
                                <a:lnTo>
                                  <a:pt x="72466" y="0"/>
                                </a:lnTo>
                                <a:lnTo>
                                  <a:pt x="72466" y="12205"/>
                                </a:lnTo>
                                <a:lnTo>
                                  <a:pt x="63818" y="13983"/>
                                </a:lnTo>
                                <a:cubicBezTo>
                                  <a:pt x="51841" y="16713"/>
                                  <a:pt x="51829" y="16904"/>
                                  <a:pt x="51676" y="20218"/>
                                </a:cubicBezTo>
                                <a:cubicBezTo>
                                  <a:pt x="51435" y="25514"/>
                                  <a:pt x="51435" y="35141"/>
                                  <a:pt x="51435" y="46279"/>
                                </a:cubicBezTo>
                                <a:lnTo>
                                  <a:pt x="51435" y="84785"/>
                                </a:lnTo>
                                <a:lnTo>
                                  <a:pt x="113335" y="23114"/>
                                </a:lnTo>
                                <a:cubicBezTo>
                                  <a:pt x="115494" y="21044"/>
                                  <a:pt x="118110" y="18517"/>
                                  <a:pt x="118453" y="17526"/>
                                </a:cubicBezTo>
                                <a:cubicBezTo>
                                  <a:pt x="118275" y="17577"/>
                                  <a:pt x="117323" y="17069"/>
                                  <a:pt x="114008" y="16345"/>
                                </a:cubicBezTo>
                                <a:lnTo>
                                  <a:pt x="96761" y="12141"/>
                                </a:lnTo>
                                <a:lnTo>
                                  <a:pt x="96761" y="0"/>
                                </a:lnTo>
                                <a:lnTo>
                                  <a:pt x="164567" y="0"/>
                                </a:lnTo>
                                <a:lnTo>
                                  <a:pt x="164567" y="12255"/>
                                </a:lnTo>
                                <a:lnTo>
                                  <a:pt x="157226" y="13538"/>
                                </a:lnTo>
                                <a:cubicBezTo>
                                  <a:pt x="151486" y="14783"/>
                                  <a:pt x="149111" y="15938"/>
                                  <a:pt x="139217" y="24663"/>
                                </a:cubicBezTo>
                                <a:lnTo>
                                  <a:pt x="81559" y="76035"/>
                                </a:lnTo>
                                <a:cubicBezTo>
                                  <a:pt x="83718" y="77762"/>
                                  <a:pt x="85801" y="79858"/>
                                  <a:pt x="89649" y="84226"/>
                                </a:cubicBezTo>
                                <a:lnTo>
                                  <a:pt x="132613" y="130467"/>
                                </a:lnTo>
                                <a:cubicBezTo>
                                  <a:pt x="152934" y="153098"/>
                                  <a:pt x="158598" y="157493"/>
                                  <a:pt x="170612" y="159893"/>
                                </a:cubicBezTo>
                                <a:lnTo>
                                  <a:pt x="173253" y="160414"/>
                                </a:lnTo>
                                <a:lnTo>
                                  <a:pt x="169037" y="172720"/>
                                </a:lnTo>
                                <a:lnTo>
                                  <a:pt x="167373" y="172745"/>
                                </a:lnTo>
                                <a:cubicBezTo>
                                  <a:pt x="165849" y="172758"/>
                                  <a:pt x="164363" y="172771"/>
                                  <a:pt x="162928" y="172771"/>
                                </a:cubicBezTo>
                                <a:cubicBezTo>
                                  <a:pt x="131674" y="172771"/>
                                  <a:pt x="121285" y="167513"/>
                                  <a:pt x="97549" y="139675"/>
                                </a:cubicBezTo>
                                <a:lnTo>
                                  <a:pt x="60655" y="98095"/>
                                </a:lnTo>
                                <a:cubicBezTo>
                                  <a:pt x="56934" y="93713"/>
                                  <a:pt x="54686" y="91402"/>
                                  <a:pt x="51435" y="88633"/>
                                </a:cubicBezTo>
                                <a:lnTo>
                                  <a:pt x="51435" y="124358"/>
                                </a:lnTo>
                                <a:cubicBezTo>
                                  <a:pt x="51435" y="135484"/>
                                  <a:pt x="51435" y="145097"/>
                                  <a:pt x="51676" y="150419"/>
                                </a:cubicBezTo>
                                <a:cubicBezTo>
                                  <a:pt x="51829" y="153784"/>
                                  <a:pt x="51829" y="153911"/>
                                  <a:pt x="63868" y="156642"/>
                                </a:cubicBezTo>
                                <a:lnTo>
                                  <a:pt x="72466" y="158432"/>
                                </a:lnTo>
                                <a:lnTo>
                                  <a:pt x="72466" y="170624"/>
                                </a:lnTo>
                                <a:lnTo>
                                  <a:pt x="0" y="170624"/>
                                </a:lnTo>
                                <a:lnTo>
                                  <a:pt x="0" y="158432"/>
                                </a:lnTo>
                                <a:lnTo>
                                  <a:pt x="8636" y="156629"/>
                                </a:lnTo>
                                <a:cubicBezTo>
                                  <a:pt x="20638" y="153975"/>
                                  <a:pt x="20650" y="153835"/>
                                  <a:pt x="20790" y="150419"/>
                                </a:cubicBezTo>
                                <a:cubicBezTo>
                                  <a:pt x="21031" y="145085"/>
                                  <a:pt x="21031" y="135484"/>
                                  <a:pt x="21031" y="124358"/>
                                </a:cubicBezTo>
                                <a:lnTo>
                                  <a:pt x="21031" y="46279"/>
                                </a:lnTo>
                                <a:cubicBezTo>
                                  <a:pt x="21031" y="35141"/>
                                  <a:pt x="21031" y="25527"/>
                                  <a:pt x="20790" y="20218"/>
                                </a:cubicBezTo>
                                <a:cubicBezTo>
                                  <a:pt x="20650" y="16789"/>
                                  <a:pt x="20638" y="16650"/>
                                  <a:pt x="8611" y="13983"/>
                                </a:cubicBezTo>
                                <a:lnTo>
                                  <a:pt x="0" y="12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278" cy="30401"/>
                          </a:xfrm>
                          <a:custGeom>
                            <a:avLst/>
                            <a:gdLst>
                              <a:gd name="T0" fmla="*/ 0 w 4027843"/>
                              <a:gd name="T1" fmla="*/ 3 h 3040177"/>
                              <a:gd name="T2" fmla="*/ 4 w 4027843"/>
                              <a:gd name="T3" fmla="*/ 3 h 3040177"/>
                              <a:gd name="T4" fmla="*/ 4 w 4027843"/>
                              <a:gd name="T5" fmla="*/ 0 h 3040177"/>
                              <a:gd name="T6" fmla="*/ 0 w 4027843"/>
                              <a:gd name="T7" fmla="*/ 0 h 3040177"/>
                              <a:gd name="T8" fmla="*/ 0 w 4027843"/>
                              <a:gd name="T9" fmla="*/ 3 h 30401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027843"/>
                              <a:gd name="T16" fmla="*/ 0 h 3040177"/>
                              <a:gd name="T17" fmla="*/ 4027843 w 4027843"/>
                              <a:gd name="T18" fmla="*/ 3040177 h 304017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027843" h="3040177">
                                <a:moveTo>
                                  <a:pt x="0" y="3040177"/>
                                </a:moveTo>
                                <a:lnTo>
                                  <a:pt x="4027843" y="3040177"/>
                                </a:lnTo>
                                <a:lnTo>
                                  <a:pt x="4027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0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29636" id="Grupa 146" o:spid="_x0000_s1026" style="position:absolute;margin-left:406.95pt;margin-top:-40.25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">
  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  </v:shape>
  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>
                  <v:path arrowok="t" o:connecttype="custom" o:connectlocs="0,0;0,0;0,0;0,0;0,0;0,0;0,0;0,0;0,0;0,0;0,0;0,0;0,0;0,0;0,0;0,0;0,0;0,0;0,0;0,0;0,0;0,0" o:connectangles="0,0,0,0,0,0,0,0,0,0,0,0,0,0,0,0,0,0,0,0,0,0" textboxrect="0,0,58204,169468"/>
                </v:shape>
  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>
                  <v:path arrowok="t" o:connecttype="custom" o:connectlocs="0,0;0,0;0,0;0,0;0,0;0,0;0,0;0,0;0,0;0,0;0,0;0,0;0,0;0,0;0,0;0,0;0,0;0,0;0,0;0,0" o:connectangles="0,0,0,0,0,0,0,0,0,0,0,0,0,0,0,0,0,0,0,0" textboxrect="0,0,79496,170386"/>
                </v:shape>
  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>
                  <v:path arrowok="t" o:connecttype="custom" o:connectlocs="0,0;0,0;0,0;0,0;0,0;0,0;0,0;0,0;0,0;0,0;0,0;0,0;0,0;0,0;0,0;0,0;0,0;0,0;0,0;0,0" o:connectangles="0,0,0,0,0,0,0,0,0,0,0,0,0,0,0,0,0,0,0,0" textboxrect="0,0,92780,176365"/>
                </v:shape>
  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>
  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  </v:shape>
  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>
  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  </v:shape>
  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  </v:shape>
  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>
                  <v:path arrowok="t" o:connecttype="custom" o:connectlocs="0,0;0,0;0,0;0,0;0,0;0,0;0,0;0,0;0,0;0,0;0,0;0,0;0,0;0,0" o:connectangles="0,0,0,0,0,0,0,0,0,0,0,0,0,0" textboxrect="0,0,90341,176230"/>
                </v:shape>
  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>
                  <v:path arrowok="t" o:connecttype="custom" o:connectlocs="0,0;0,0;0,0;0,0;0,0;0,0;0,0;0,0;0,0;0,0;0,0;0,0;0,0;0,0" o:connectangles="0,0,0,0,0,0,0,0,0,0,0,0,0,0" textboxrect="0,0,91282,176425"/>
                </v:shape>
  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  </v:shape>
  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  </v:shape>
  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>
                  <v:path arrowok="t" o:connecttype="custom" o:connectlocs="0,0;0,0;0,0;0,0;0,0;0,0;0,0;0,0;0,0;0,0;0,0;0,0;0,0" o:connectangles="0,0,0,0,0,0,0,0,0,0,0,0,0" textboxrect="0,0,54344,103513"/>
                </v:shape>
  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>
                  <v:path arrowok="t" o:connecttype="custom" o:connectlocs="0,0;0,0;0,0;0,0;0,0;0,0;0,0;0,0;0,0;0,0;0,0;0,0;0,0;0,0" o:connectangles="0,0,0,0,0,0,0,0,0,0,0,0,0,0" textboxrect="0,0,90329,176229"/>
                </v:shape>
  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>
                  <v:path arrowok="t" o:connecttype="custom" o:connectlocs="0,0;0,0;0,0;0,0;0,0;0,0;0,0;0,0;0,0;0,0;0,0;0,0;0,0;0,0" o:connectangles="0,0,0,0,0,0,0,0,0,0,0,0,0,0" textboxrect="0,0,91294,176425"/>
                </v:shape>
  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  </v:shape>
  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>
                  <v:path arrowok="t" o:connecttype="custom" o:connectlocs="0,0;0,0;0,0;0,0;0,0;0,0;0,0;0,0;0,0;0,0;0,0;0,0;0,0;0,0;0,0" o:connectangles="0,0,0,0,0,0,0,0,0,0,0,0,0,0,0" textboxrect="0,0,78670,168100"/>
                </v:shape>
  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>
                  <v:path arrowok="t" o:connecttype="custom" o:connectlocs="0,0;0,0;0,0;0,0;0,0;0,0;0,0;0,0;0,0;0,0;0,0;0,0;0,0;0,0;0,0;0,0;0,0;0,0;0,0;0,0" o:connectangles="0,0,0,0,0,0,0,0,0,0,0,0,0,0,0,0,0,0,0,0" textboxrect="0,0,79483,170378"/>
                </v:shape>
  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>
                  <v:path arrowok="t" o:connecttype="custom" o:connectlocs="0,0;0,0;0,0;0,0;0,0;0,0;0,0;0,0;0,0;0,0;0,0;0,0;0,0;0,0;0,0;0,0;0,0;0,0;0,0;0,0" o:connectangles="0,0,0,0,0,0,0,0,0,0,0,0,0,0,0,0,0,0,0,0" textboxrect="0,0,92780,176365"/>
                </v:shape>
  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>
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  </v:shape>
  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>
                  <v:path arrowok="t" o:connecttype="custom" o:connectlocs="0,0;0,0;0,0;0,0;0,0;0,0;0,0;0,0;0,0;0,0;0,0;0,0;0,0;0,0;0,0;0,0;0,0;0,0;0,0;0,0;0,0;0,0;0,0" o:connectangles="0,0,0,0,0,0,0,0,0,0,0,0,0,0,0,0,0,0,0,0,0,0,0" textboxrect="0,0,99066,171762"/>
                </v:shape>
  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  </v:shape>
  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  </v:shape>
  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  </v:shape>
  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>
                  <v:path arrowok="t" o:connecttype="custom" o:connectlocs="0,0;0,0;0,0;0,0;0,0;0,0;0,0;0,0;0,0;0,0;0,0;0,0;0,0;0,0;0,0;0,0;0,0;0,0;0,0;0,0" o:connectangles="0,0,0,0,0,0,0,0,0,0,0,0,0,0,0,0,0,0,0,0" textboxrect="0,0,79762,170134"/>
                </v:shape>
  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>
                  <v:path arrowok="t" o:connecttype="custom" o:connectlocs="0,0;0,0;0,0;0,0;0,0;0,0;0,0;0,0;0,0;0,0;0,0;0,0;0,0;0,0;0,0;0,0;0,0;0,0;0,0;0,0" o:connectangles="0,0,0,0,0,0,0,0,0,0,0,0,0,0,0,0,0,0,0,0" textboxrect="0,0,92564,1766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">
                  <v:imagedata r:id="rId9" o:title=""/>
                </v:shape>
  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" path="m73171,r,35642l49363,30969c34252,29123,17824,28165,13,28165,,28165,,7324,,7324v10482,-5,35504,721,62686,-4485l73171,xe" fillcolor="#7f8385" stroked="f">
                  <v:path arrowok="t" o:connecttype="custom" o:connectlocs="0,0;0,0;0,0;0,0;0,0;0,0;0,0" o:connectangles="0,0,0,0,0,0,0" textboxrect="0,0,73171,35642"/>
                </v:shape>
  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>
                  <v:path arrowok="t" o:connecttype="custom" o:connectlocs="0,0;0,0;0,0;0,0;0,0;0,0;0,0;0,0;0,0;0,0;0,0;0,0;0,0;0,0;0,0;0,0;0,0" o:connectangles="0,0,0,0,0,0,0,0,0,0,0,0,0,0,0,0,0" textboxrect="0,0,311995,645528"/>
                </v:shape>
  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>
                  <v:path arrowok="t" o:connecttype="custom" o:connectlocs="0,0;0,0;0,0;0,0;0,0;0,0;0,0;0,0;0,0;0,0;0,0;0,0;0,0;0,0;0,0;0,0" o:connectangles="0,0,0,0,0,0,0,0,0,0,0,0,0,0,0,0" textboxrect="0,0,342691,645437"/>
                </v:shape>
  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>
                  <v:path arrowok="t" o:connecttype="custom" o:connectlocs="0,0;0,0;0,0;0,0;0,0;0,0;0,0;0,0;0,0;0,0;0,0;0,0;0,0;0,0;0,0;0,0;0,0;0,0;0,0" o:connectangles="0,0,0,0,0,0,0,0,0,0,0,0,0,0,0,0,0,0,0" textboxrect="0,0,468262,646443"/>
                </v:shape>
  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" path="m,l188747,r,645528l48578,645528r,-579920c48578,38811,26848,17069,26,17069r-26,l,xe" fillcolor="#7f8385" stroked="f">
                  <v:path arrowok="t" o:connecttype="custom" o:connectlocs="0,0;0,0;0,0;0,0;0,0;0,0;0,0;0,0" o:connectangles="0,0,0,0,0,0,0,0" textboxrect="0,0,188747,645528"/>
                </v:shape>
  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>
                  <v:path arrowok="t" o:connecttype="custom" o:connectlocs="0,0;0,0;0,0;0,0;0,0;0,0;0,0;0,0;0,0;0,0;0,0;0,0;0,0;0,0;0,0;0,0" o:connectangles="0,0,0,0,0,0,0,0,0,0,0,0,0,0,0,0" textboxrect="0,0,578244,707504"/>
                </v:shape>
  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">
                  <v:imagedata r:id="rId10" o:title=""/>
                </v:shape>
  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">
                  <v:imagedata r:id="rId10" o:title=""/>
                </v:shape>
  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>
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  </v:shape>
  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>
                  <v:path arrowok="t" o:connecttype="custom" o:connectlocs="0,0;0,0;0,0;0,0;0,0;0,0;0,0;0,0;0,0;0,0;0,0;0,0;0,0;0,0;0,0;0,0;0,0;0,0;0,0;0,0;0,0;0,0;0,0" o:connectangles="0,0,0,0,0,0,0,0,0,0,0,0,0,0,0,0,0,0,0,0,0,0,0" textboxrect="0,0,99079,171750"/>
                </v:shape>
  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>
                  <v:path arrowok="t" o:connecttype="custom" o:connectlocs="0,0;0,0;0,0;0,0;0,0;0,0;0,0;0,0;0,0;0,0;0,0;0,0;0,0;0,0;0,0;0,0;0,0;0,0;0,0;0,0" o:connectangles="0,0,0,0,0,0,0,0,0,0,0,0,0,0,0,0,0,0,0,0" textboxrect="0,0,79489,170377"/>
                </v:shape>
  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>
                  <v:path arrowok="t" o:connecttype="custom" o:connectlocs="0,0;0,0;0,0;0,0;0,0;0,0;0,0;0,0;0,0;0,0;0,0;0,0;0,0;0,0;0,0;0,0;0,0;0,0;0,0;0,0" o:connectangles="0,0,0,0,0,0,0,0,0,0,0,0,0,0,0,0,0,0,0,0" textboxrect="0,0,92786,176352"/>
                </v:shape>
  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>
                  <v:path arrowok="t" o:connecttype="custom" o:connectlocs="0,0;0,0;0,0;0,0;0,0;0,0;0,0;0,0;0,0;0,0;0,0;0,0;0,0;0,0" o:connectangles="0,0,0,0,0,0,0,0,0,0,0,0,0,0" textboxrect="0,0,90341,176242"/>
                </v:shape>
  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>
                  <v:path arrowok="t" o:connecttype="custom" o:connectlocs="0,0;0,0;0,0;0,0;0,0;0,0;0,0;0,0;0,0;0,0;0,0;0,0;0,0;0,0" o:connectangles="0,0,0,0,0,0,0,0,0,0,0,0,0,0" textboxrect="0,0,91282,176438"/>
                </v:shape>
  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  </v:shape>
  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>
  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  </v:shape>
  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  </v:shape>
  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>
                  <v:path arrowok="t" o:connecttype="custom" o:connectlocs="0,0;0,0;0,0;0,0;0,0;0,0;0,0;0,0;0,0;0,0;0,0;0,0;0,0;0,0" o:connectangles="0,0,0,0,0,0,0,0,0,0,0,0,0,0" textboxrect="0,0,90341,176243"/>
                </v:shape>
  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>
                  <v:path arrowok="t" o:connecttype="custom" o:connectlocs="0,0;0,0;0,0;0,0;0,0;0,0;0,0;0,0;0,0;0,0;0,0;0,0;0,0;0,0" o:connectangles="0,0,0,0,0,0,0,0,0,0,0,0,0,0" textboxrect="0,0,91294,176438"/>
                </v:shape>
  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>
                  <v:path arrowok="t" o:connecttype="custom" o:connectlocs="0,0;0,0;0,0;0,0;0,0;0,0;0,0;0,0;0,0;0,0;0,0;0,0;0,0;0,0;0,0;0,0;0,0" o:connectangles="0,0,0,0,0,0,0,0,0,0,0,0,0,0,0,0,0" textboxrect="0,0,76555,216027"/>
                </v:shape>
  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>
  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  </v:shape>
  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" path="m,3040177r4027843,l4027843,,,,,3040177xe" filled="f" strokecolor="#fffefd" strokeweight="1pt">
                  <v:stroke miterlimit="83231f" joinstyle="miter"/>
                  <v:path arrowok="t" o:connecttype="custom" o:connectlocs="0,0;0,0;0,0;0,0;0,0" o:connectangles="0,0,0,0,0" textboxrect="0,0,4027843,3040177"/>
                </v:shape>
              </v:group>
            </w:pict>
          </mc:Fallback>
        </mc:AlternateContent>
      </w:r>
    </w:p>
    <w:p w14:paraId="290C4F6C" w14:textId="77777777" w:rsidR="00742AE5" w:rsidRPr="00053927" w:rsidRDefault="00742AE5" w:rsidP="00742AE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1"/>
    <w:p w14:paraId="584FB388" w14:textId="77777777" w:rsidR="00742AE5" w:rsidRPr="00053927" w:rsidRDefault="00742AE5" w:rsidP="00742A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04A74552" w14:textId="77777777" w:rsidR="00742AE5" w:rsidRPr="00053927" w:rsidRDefault="00742AE5" w:rsidP="00742AE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01B1742" w14:textId="77777777" w:rsidR="00742AE5" w:rsidRPr="00053927" w:rsidRDefault="00742AE5" w:rsidP="00742A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okres mojego udostępnienia zasobów Wykonawcy będzie następujący:</w:t>
      </w:r>
    </w:p>
    <w:p w14:paraId="4A5808DB" w14:textId="77777777" w:rsidR="00742AE5" w:rsidRPr="00053927" w:rsidRDefault="00742AE5" w:rsidP="00742AE5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742AE5" w:rsidRPr="008833CF" w14:paraId="0978F3FC" w14:textId="77777777" w:rsidTr="005F06B2">
        <w:trPr>
          <w:trHeight w:val="519"/>
        </w:trPr>
        <w:tc>
          <w:tcPr>
            <w:tcW w:w="4361" w:type="dxa"/>
            <w:shd w:val="clear" w:color="auto" w:fill="auto"/>
          </w:tcPr>
          <w:p w14:paraId="2E589725" w14:textId="77777777" w:rsidR="00742AE5" w:rsidRDefault="00742AE5" w:rsidP="005F06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7AB3B43" w14:textId="77777777" w:rsidR="00742AE5" w:rsidRDefault="00742AE5" w:rsidP="005F06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F0D447F" w14:textId="77777777" w:rsidR="00742AE5" w:rsidRDefault="00742AE5" w:rsidP="005F06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B0976BB" w14:textId="77777777" w:rsidR="00742AE5" w:rsidRPr="008833CF" w:rsidRDefault="00742AE5" w:rsidP="005F06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151CBF6D" w14:textId="77777777" w:rsidR="00742AE5" w:rsidRPr="008833CF" w:rsidRDefault="00742AE5" w:rsidP="005F06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0AE863C3" w14:textId="77777777" w:rsidR="00742AE5" w:rsidRDefault="00742AE5" w:rsidP="005F06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047D4EF" w14:textId="77777777" w:rsidR="00742AE5" w:rsidRDefault="00742AE5" w:rsidP="005F06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EC084EE" w14:textId="77777777" w:rsidR="00742AE5" w:rsidRDefault="00742AE5" w:rsidP="005F06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AB86977" w14:textId="77777777" w:rsidR="00742AE5" w:rsidRPr="008833CF" w:rsidRDefault="00742AE5" w:rsidP="005F06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FB2CD3F" w14:textId="77777777" w:rsidR="00742AE5" w:rsidRPr="008833CF" w:rsidRDefault="00742AE5" w:rsidP="005F06B2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0034B509" w14:textId="77777777" w:rsidR="00742AE5" w:rsidRPr="00EC10EE" w:rsidRDefault="00742AE5" w:rsidP="00742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E6E35A9" w14:textId="77777777" w:rsidR="00E27ABB" w:rsidRPr="00742AE5" w:rsidRDefault="00E27ABB" w:rsidP="00742AE5"/>
    <w:sectPr w:rsidR="00E27ABB" w:rsidRPr="00742AE5" w:rsidSect="00EC10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42F5" w14:textId="77777777" w:rsidR="006117E2" w:rsidRDefault="006117E2" w:rsidP="00025386">
      <w:pPr>
        <w:spacing w:after="0" w:line="240" w:lineRule="auto"/>
      </w:pPr>
      <w:r>
        <w:separator/>
      </w:r>
    </w:p>
  </w:endnote>
  <w:endnote w:type="continuationSeparator" w:id="0">
    <w:p w14:paraId="0A3F3B45" w14:textId="77777777" w:rsidR="006117E2" w:rsidRDefault="006117E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BDCD" w14:textId="77777777" w:rsidR="00C94E41" w:rsidRDefault="00C94E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45E6" w14:textId="08E4F993" w:rsidR="00025386" w:rsidRDefault="0048746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7CED67" wp14:editId="140E6FD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855D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F365F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402130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7048" w14:textId="77777777" w:rsidR="00C94E41" w:rsidRDefault="00C94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460A" w14:textId="77777777" w:rsidR="006117E2" w:rsidRDefault="006117E2" w:rsidP="00025386">
      <w:pPr>
        <w:spacing w:after="0" w:line="240" w:lineRule="auto"/>
      </w:pPr>
      <w:r>
        <w:separator/>
      </w:r>
    </w:p>
  </w:footnote>
  <w:footnote w:type="continuationSeparator" w:id="0">
    <w:p w14:paraId="108859A5" w14:textId="77777777" w:rsidR="006117E2" w:rsidRDefault="006117E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11AB" w14:textId="77777777" w:rsidR="00C94E41" w:rsidRDefault="00C94E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5D6E" w14:textId="3BE5CE52" w:rsidR="00C94E41" w:rsidRDefault="0048746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FE32248" wp14:editId="3700FC8F">
              <wp:simplePos x="0" y="0"/>
              <wp:positionH relativeFrom="column">
                <wp:posOffset>3907790</wp:posOffset>
              </wp:positionH>
              <wp:positionV relativeFrom="paragraph">
                <wp:posOffset>210185</wp:posOffset>
              </wp:positionV>
              <wp:extent cx="1341120" cy="482600"/>
              <wp:effectExtent l="6985" t="0" r="4445" b="3175"/>
              <wp:wrapNone/>
              <wp:docPr id="51" name="Grup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52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1 w 699541"/>
                            <a:gd name="T3" fmla="*/ 0 h 10884"/>
                            <a:gd name="T4" fmla="*/ 1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1 w 699541"/>
                            <a:gd name="T3" fmla="*/ 0 h 30010"/>
                            <a:gd name="T4" fmla="*/ 1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7E3E97" id="Grupa 74" o:spid="_x0000_s1026" style="position:absolute;margin-left:307.7pt;margin-top:16.55pt;width:105.6pt;height:38pt;z-index:251659776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" path="m342468,r41529,366763l,98031,342468,xe" fillcolor="#2d63ba" stroked="f"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" path="m,l383997,268732,,360286,,xe" fillcolor="#4e87cc" stroked="f"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" path="m384010,l292278,308229,,91554,384010,xe" fillcolor="#3570b7" stroked="f"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" path="m91732,l308572,368452,,308229,91732,xe" fillcolor="#4278c6" stroked="f"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" path="m,l362318,115100,216840,368453,,xe" fillcolor="#86aeea" stroked="f"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" path="m304622,r57696,356070l,240970,304622,xe" fillcolor="#4278c6" stroked="f"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" path="m,l337464,49327,32842,290297,,xe" fillcolor="#6e98db" stroked="f"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" path="m22200,l95072,r,76962l126873,67716r,70638l95072,147981r,58813l176835,206794r,55144l22200,261938r,-92494l,176086,,105067,22200,98425,22200,xe" fillcolor="#042a4f" stroked="f"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" path="m95809,r41599,l137408,77918r-28302,84490l137408,162408r,54775l90970,217183,76543,260833,,260833,95809,xe" fillcolor="#042a4f" stroked="f"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" path="m,l42361,r95453,260833l60865,260833,46437,217183,,217183,,162408r28302,l197,77330,,77918,,xe" fillcolor="#042a4f" stroked="f"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" path="m,l104305,r15558,1650l119863,67014,97663,63614r-24778,l72885,196812r24778,l119863,193454r,66761l104305,261925,,261925,,xe" fillcolor="#042a4f" stroked="f"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" path="m,l699541,r,10884l,10884,,e" fillcolor="#042a4f" stroked="f"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" path="m,l699541,r,30010l,30010,,e" fillcolor="#ed1c25" stroked="f"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" path="m,l80239,r9868,1316l90107,32087,80239,30810r-40958,l39281,136335r40958,l90107,134881r,31028l80239,167323r-40958,l39281,264922,,264922,,xe" fillcolor="#042a4f" stroked="f"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" path="m,l39281,r,231902l151651,231902r,33020l,264922,,xe" fillcolor="#042a4f" stroked="f"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" path="m,l39484,r,264922l,264922,,e" fillcolor="#042a4f" stroked="f"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F744C87" wp14:editId="5C238692">
              <wp:simplePos x="0" y="0"/>
              <wp:positionH relativeFrom="column">
                <wp:posOffset>5168265</wp:posOffset>
              </wp:positionH>
              <wp:positionV relativeFrom="paragraph">
                <wp:posOffset>-60960</wp:posOffset>
              </wp:positionV>
              <wp:extent cx="1294765" cy="906780"/>
              <wp:effectExtent l="10160" t="14605" r="9525" b="12065"/>
              <wp:wrapNone/>
              <wp:docPr id="1" name="Grupa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1 h 645528"/>
                            <a:gd name="T16" fmla="*/ 0 w 311995"/>
                            <a:gd name="T17" fmla="*/ 1 h 645528"/>
                            <a:gd name="T18" fmla="*/ 0 w 311995"/>
                            <a:gd name="T19" fmla="*/ 1 h 645528"/>
                            <a:gd name="T20" fmla="*/ 0 w 311995"/>
                            <a:gd name="T21" fmla="*/ 1 h 645528"/>
                            <a:gd name="T22" fmla="*/ 0 w 311995"/>
                            <a:gd name="T23" fmla="*/ 1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1 h 645437"/>
                            <a:gd name="T8" fmla="*/ 0 w 342691"/>
                            <a:gd name="T9" fmla="*/ 1 h 645437"/>
                            <a:gd name="T10" fmla="*/ 0 w 342691"/>
                            <a:gd name="T11" fmla="*/ 1 h 645437"/>
                            <a:gd name="T12" fmla="*/ 0 w 342691"/>
                            <a:gd name="T13" fmla="*/ 1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1 h 646443"/>
                            <a:gd name="T14" fmla="*/ 0 w 468262"/>
                            <a:gd name="T15" fmla="*/ 1 h 646443"/>
                            <a:gd name="T16" fmla="*/ 0 w 468262"/>
                            <a:gd name="T17" fmla="*/ 1 h 646443"/>
                            <a:gd name="T18" fmla="*/ 0 w 468262"/>
                            <a:gd name="T19" fmla="*/ 1 h 646443"/>
                            <a:gd name="T20" fmla="*/ 0 w 468262"/>
                            <a:gd name="T21" fmla="*/ 1 h 646443"/>
                            <a:gd name="T22" fmla="*/ 0 w 468262"/>
                            <a:gd name="T23" fmla="*/ 1 h 646443"/>
                            <a:gd name="T24" fmla="*/ 0 w 468262"/>
                            <a:gd name="T25" fmla="*/ 1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1 h 645528"/>
                            <a:gd name="T6" fmla="*/ 0 w 188747"/>
                            <a:gd name="T7" fmla="*/ 1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1 w 578244"/>
                            <a:gd name="T3" fmla="*/ 0 h 707504"/>
                            <a:gd name="T4" fmla="*/ 1 w 578244"/>
                            <a:gd name="T5" fmla="*/ 0 h 707504"/>
                            <a:gd name="T6" fmla="*/ 1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1 h 707504"/>
                            <a:gd name="T12" fmla="*/ 0 w 578244"/>
                            <a:gd name="T13" fmla="*/ 1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1 w 578244"/>
                            <a:gd name="T21" fmla="*/ 0 h 707504"/>
                            <a:gd name="T22" fmla="*/ 1 w 578244"/>
                            <a:gd name="T23" fmla="*/ 1 h 707504"/>
                            <a:gd name="T24" fmla="*/ 0 w 578244"/>
                            <a:gd name="T25" fmla="*/ 1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7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 h 3040177"/>
                            <a:gd name="T2" fmla="*/ 4 w 4027843"/>
                            <a:gd name="T3" fmla="*/ 3 h 3040177"/>
                            <a:gd name="T4" fmla="*/ 4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566299" id="Grupa 146" o:spid="_x0000_s1026" style="position:absolute;margin-left:406.95pt;margin-top:-4.8pt;width:101.95pt;height:71.4pt;z-index:251658752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" path="m73171,r,35642l49363,30969c34252,29123,17824,28165,13,28165,,28165,,7324,,7324v10482,-5,35504,721,62686,-4485l73171,xe" fillcolor="#7f8385" stroked="f"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" path="m,l188747,r,645528l48578,645528r,-579920c48578,38811,26848,17069,26,17069r-26,l,xe" fillcolor="#7f8385" stroked="f"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8804" w14:textId="77777777" w:rsidR="00C94E41" w:rsidRDefault="00C94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23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CF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60705"/>
    <w:rsid w:val="00485239"/>
    <w:rsid w:val="00487469"/>
    <w:rsid w:val="004E27D7"/>
    <w:rsid w:val="0055145C"/>
    <w:rsid w:val="005624D8"/>
    <w:rsid w:val="006117E2"/>
    <w:rsid w:val="00620476"/>
    <w:rsid w:val="00657A47"/>
    <w:rsid w:val="0071340C"/>
    <w:rsid w:val="00742AE5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44FCF"/>
    <w:rsid w:val="00C94E41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2DC94"/>
  <w15:chartTrackingRefBased/>
  <w15:docId w15:val="{37C6DF66-A370-4509-98B0-64B57B88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AE5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2023-03-29T09:51:00Z</dcterms:created>
  <dcterms:modified xsi:type="dcterms:W3CDTF">2023-03-29T09:51:00Z</dcterms:modified>
</cp:coreProperties>
</file>