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4F084" w14:textId="77777777" w:rsidR="00025386" w:rsidRDefault="00657A47" w:rsidP="00EC10EE">
      <w:pPr>
        <w:pStyle w:val="Nagwek4"/>
        <w:spacing w:after="480" w:line="276" w:lineRule="auto"/>
        <w:rPr>
          <w:rFonts w:ascii="Arial" w:hAnsi="Arial" w:cs="Arial"/>
          <w:bCs/>
          <w:i w:val="0"/>
          <w:szCs w:val="24"/>
        </w:rPr>
      </w:pPr>
      <w:bookmarkStart w:id="0" w:name="_Hlk60301409"/>
      <w:r w:rsidRPr="00053927">
        <w:rPr>
          <w:rFonts w:ascii="Arial" w:hAnsi="Arial" w:cs="Arial"/>
          <w:bCs/>
          <w:i w:val="0"/>
          <w:szCs w:val="24"/>
        </w:rPr>
        <w:t xml:space="preserve">Załącznik nr </w:t>
      </w:r>
      <w:r w:rsidR="00EC5FEE" w:rsidRPr="00EC5FEE">
        <w:rPr>
          <w:rFonts w:ascii="Arial" w:hAnsi="Arial" w:cs="Arial"/>
          <w:bCs/>
          <w:i w:val="0"/>
          <w:szCs w:val="24"/>
        </w:rPr>
        <w:t>2</w:t>
      </w:r>
      <w:r w:rsidR="007666D6" w:rsidRPr="00053927">
        <w:rPr>
          <w:rFonts w:ascii="Arial" w:hAnsi="Arial" w:cs="Arial"/>
          <w:bCs/>
          <w:i w:val="0"/>
          <w:szCs w:val="24"/>
        </w:rPr>
        <w:t xml:space="preserve"> do SWZ</w:t>
      </w:r>
    </w:p>
    <w:p w14:paraId="1F8BF3E3" w14:textId="77777777" w:rsidR="00B62AD0" w:rsidRPr="0012157F" w:rsidRDefault="00B62AD0" w:rsidP="00B62AD0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Podmiot udostępniający zasoby</w:t>
      </w:r>
      <w:r w:rsidRPr="0012157F">
        <w:rPr>
          <w:rFonts w:ascii="Arial" w:hAnsi="Arial" w:cs="Arial"/>
          <w:b/>
          <w:sz w:val="24"/>
          <w:szCs w:val="24"/>
        </w:rPr>
        <w:t>:</w:t>
      </w:r>
    </w:p>
    <w:p w14:paraId="57180FB9" w14:textId="77777777" w:rsidR="00B62AD0" w:rsidRDefault="00B62AD0" w:rsidP="00B62AD0">
      <w:pPr>
        <w:tabs>
          <w:tab w:val="left" w:pos="5103"/>
        </w:tabs>
        <w:spacing w:after="0" w:line="360" w:lineRule="auto"/>
        <w:rPr>
          <w:rFonts w:ascii="Arial" w:hAnsi="Arial" w:cs="Arial"/>
        </w:rPr>
      </w:pPr>
      <w:r w:rsidRPr="0012157F">
        <w:rPr>
          <w:rFonts w:ascii="Arial" w:hAnsi="Arial" w:cs="Arial"/>
        </w:rPr>
        <w:t>………………………………………</w:t>
      </w:r>
      <w:r>
        <w:rPr>
          <w:rFonts w:ascii="Arial" w:hAnsi="Arial" w:cs="Arial"/>
        </w:rPr>
        <w:t>………………………</w:t>
      </w:r>
    </w:p>
    <w:p w14:paraId="51201841" w14:textId="77777777" w:rsidR="00B62AD0" w:rsidRDefault="00B62AD0" w:rsidP="00B62AD0">
      <w:pPr>
        <w:tabs>
          <w:tab w:val="left" w:pos="5103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</w:t>
      </w:r>
    </w:p>
    <w:p w14:paraId="574F4C9B" w14:textId="77777777" w:rsidR="00B62AD0" w:rsidRPr="0012157F" w:rsidRDefault="00B62AD0" w:rsidP="00B62AD0">
      <w:pPr>
        <w:tabs>
          <w:tab w:val="left" w:pos="5103"/>
        </w:tabs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</w:rPr>
        <w:t>………………………………………………………………</w:t>
      </w:r>
    </w:p>
    <w:p w14:paraId="183AABBB" w14:textId="77777777" w:rsidR="00B62AD0" w:rsidRPr="0012157F" w:rsidRDefault="00B62AD0" w:rsidP="00B62AD0">
      <w:pPr>
        <w:tabs>
          <w:tab w:val="left" w:pos="5529"/>
        </w:tabs>
        <w:ind w:right="1701"/>
        <w:rPr>
          <w:rFonts w:ascii="Arial" w:hAnsi="Arial" w:cs="Arial"/>
          <w:i/>
          <w:sz w:val="16"/>
          <w:szCs w:val="16"/>
        </w:rPr>
      </w:pPr>
      <w:r w:rsidRPr="0012157F">
        <w:rPr>
          <w:rFonts w:ascii="Arial" w:hAnsi="Arial" w:cs="Arial"/>
          <w:i/>
          <w:sz w:val="16"/>
          <w:szCs w:val="16"/>
        </w:rPr>
        <w:t>(nazwa/firma,</w:t>
      </w:r>
      <w:r>
        <w:rPr>
          <w:rFonts w:ascii="Arial" w:hAnsi="Arial" w:cs="Arial"/>
          <w:i/>
          <w:sz w:val="16"/>
          <w:szCs w:val="16"/>
        </w:rPr>
        <w:t xml:space="preserve"> albo imię i nazwisko,</w:t>
      </w:r>
      <w:r w:rsidRPr="0012157F">
        <w:rPr>
          <w:rFonts w:ascii="Arial" w:hAnsi="Arial" w:cs="Arial"/>
          <w:i/>
          <w:sz w:val="16"/>
          <w:szCs w:val="16"/>
        </w:rPr>
        <w:t xml:space="preserve"> adres, w zależności od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12157F">
        <w:rPr>
          <w:rFonts w:ascii="Arial" w:hAnsi="Arial" w:cs="Arial"/>
          <w:i/>
          <w:sz w:val="16"/>
          <w:szCs w:val="16"/>
        </w:rPr>
        <w:t>podmiotu: NIP/PESEL,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12157F">
        <w:rPr>
          <w:rFonts w:ascii="Arial" w:hAnsi="Arial" w:cs="Arial"/>
          <w:i/>
          <w:sz w:val="16"/>
          <w:szCs w:val="16"/>
        </w:rPr>
        <w:t>KRS/CEiDG)</w:t>
      </w:r>
    </w:p>
    <w:p w14:paraId="1DDADB1C" w14:textId="77777777" w:rsidR="00B62AD0" w:rsidRPr="00650D6C" w:rsidRDefault="00B62AD0" w:rsidP="00B62AD0">
      <w:pPr>
        <w:spacing w:after="0" w:line="480" w:lineRule="auto"/>
        <w:rPr>
          <w:rFonts w:ascii="Arial" w:hAnsi="Arial" w:cs="Arial"/>
          <w:sz w:val="24"/>
          <w:szCs w:val="24"/>
          <w:u w:val="single"/>
        </w:rPr>
      </w:pPr>
      <w:r w:rsidRPr="0012157F">
        <w:rPr>
          <w:rFonts w:ascii="Arial" w:hAnsi="Arial" w:cs="Arial"/>
          <w:sz w:val="24"/>
          <w:szCs w:val="24"/>
          <w:u w:val="single"/>
        </w:rPr>
        <w:t>reprezentowany przez:</w:t>
      </w:r>
    </w:p>
    <w:p w14:paraId="70148128" w14:textId="77777777" w:rsidR="00B62AD0" w:rsidRPr="0012157F" w:rsidRDefault="00B62AD0" w:rsidP="00071D4C">
      <w:pPr>
        <w:spacing w:after="40" w:line="240" w:lineRule="auto"/>
        <w:rPr>
          <w:rFonts w:ascii="Arial" w:hAnsi="Arial" w:cs="Arial"/>
        </w:rPr>
      </w:pPr>
      <w:r w:rsidRPr="0012157F">
        <w:rPr>
          <w:rFonts w:ascii="Arial" w:hAnsi="Arial" w:cs="Arial"/>
        </w:rPr>
        <w:t>………………………………………</w:t>
      </w:r>
      <w:r>
        <w:rPr>
          <w:rFonts w:ascii="Arial" w:hAnsi="Arial" w:cs="Arial"/>
        </w:rPr>
        <w:t>……</w:t>
      </w:r>
      <w:r w:rsidR="00071D4C">
        <w:rPr>
          <w:rFonts w:ascii="Arial" w:hAnsi="Arial" w:cs="Arial"/>
        </w:rPr>
        <w:t>…………………………………………………………....</w:t>
      </w:r>
      <w:r w:rsidRPr="0012157F">
        <w:rPr>
          <w:rFonts w:ascii="Arial" w:hAnsi="Arial" w:cs="Arial"/>
        </w:rPr>
        <w:t>…</w:t>
      </w:r>
    </w:p>
    <w:p w14:paraId="5DABE061" w14:textId="77777777" w:rsidR="00B62AD0" w:rsidRPr="00B62AD0" w:rsidRDefault="00B62AD0" w:rsidP="00071D4C">
      <w:pPr>
        <w:spacing w:after="600"/>
        <w:jc w:val="both"/>
        <w:rPr>
          <w:lang w:eastAsia="pl-PL"/>
        </w:rPr>
      </w:pPr>
      <w:r w:rsidRPr="0012157F">
        <w:rPr>
          <w:rFonts w:ascii="Arial" w:hAnsi="Arial" w:cs="Arial"/>
          <w:i/>
          <w:sz w:val="16"/>
          <w:szCs w:val="16"/>
        </w:rPr>
        <w:t>(imię, nazwisko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053927">
        <w:rPr>
          <w:rFonts w:ascii="Arial" w:eastAsia="Times New Roman" w:hAnsi="Arial" w:cs="Arial"/>
          <w:i/>
          <w:sz w:val="16"/>
          <w:szCs w:val="16"/>
          <w:lang w:eastAsia="pl-PL"/>
        </w:rPr>
        <w:t>osoby upoważnionej do reprezentowania podmiotu udostępniającego zasoby</w:t>
      </w:r>
      <w:r w:rsidRPr="0012157F">
        <w:rPr>
          <w:rFonts w:ascii="Arial" w:hAnsi="Arial" w:cs="Arial"/>
          <w:i/>
          <w:sz w:val="16"/>
          <w:szCs w:val="16"/>
        </w:rPr>
        <w:t>, stanowisko/podstawa do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12157F">
        <w:rPr>
          <w:rFonts w:ascii="Arial" w:hAnsi="Arial" w:cs="Arial"/>
          <w:i/>
          <w:sz w:val="16"/>
          <w:szCs w:val="16"/>
        </w:rPr>
        <w:t>reprezentacji)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53927" w14:paraId="14E93CBD" w14:textId="77777777" w:rsidTr="0005392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5CBC507" w14:textId="77777777" w:rsidR="00053927" w:rsidRPr="00053927" w:rsidRDefault="00053927" w:rsidP="00053927">
            <w:pPr>
              <w:spacing w:before="240" w:after="120"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53927">
              <w:rPr>
                <w:rFonts w:ascii="Arial" w:hAnsi="Arial" w:cs="Arial"/>
                <w:b/>
                <w:sz w:val="28"/>
                <w:szCs w:val="28"/>
              </w:rPr>
              <w:t xml:space="preserve">ZOBOWIĄZANIE PODMIOTU UDOSTĘPNIAJĄCEGO ZASOBY </w:t>
            </w:r>
          </w:p>
          <w:p w14:paraId="15526494" w14:textId="77777777" w:rsidR="00053927" w:rsidRPr="00053927" w:rsidRDefault="00053927" w:rsidP="00053927">
            <w:pPr>
              <w:spacing w:before="120" w:after="120"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53927">
              <w:rPr>
                <w:rFonts w:ascii="Arial" w:hAnsi="Arial" w:cs="Arial"/>
                <w:sz w:val="20"/>
                <w:szCs w:val="20"/>
                <w:u w:val="single"/>
              </w:rPr>
              <w:t>Uwaga</w:t>
            </w:r>
            <w:r w:rsidRPr="0005392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053927">
              <w:rPr>
                <w:rFonts w:ascii="Arial" w:hAnsi="Arial" w:cs="Arial"/>
                <w:i/>
                <w:color w:val="000000"/>
                <w:sz w:val="20"/>
                <w:szCs w:val="20"/>
              </w:rPr>
              <w:t>Niniejsze zobowiązanie wypełnia podmiot trzeci w przypadku, gdy wykonawca polega na zdolnościach technicznych lub zawodowych lub sytuacji finansowej lub ekonomicznej podmiotów udostępniających zasoby w celu potwierdzenia spełniania warunków udziału w postępowaniu.</w:t>
            </w:r>
          </w:p>
        </w:tc>
      </w:tr>
    </w:tbl>
    <w:p w14:paraId="52CBD043" w14:textId="77777777" w:rsidR="0071340C" w:rsidRPr="00053927" w:rsidRDefault="0071340C" w:rsidP="00071D4C">
      <w:pPr>
        <w:widowControl w:val="0"/>
        <w:suppressAutoHyphens/>
        <w:autoSpaceDE w:val="0"/>
        <w:autoSpaceDN w:val="0"/>
        <w:adjustRightInd w:val="0"/>
        <w:spacing w:before="600"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Oświadczam</w:t>
      </w:r>
      <w:r w:rsidR="00EF3368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pl-PL"/>
        </w:rPr>
        <w:t>w oparciu o</w:t>
      </w:r>
      <w:r w:rsidR="00EF3368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 postanowienia art. 118</w:t>
      </w:r>
      <w:r w:rsidR="00BE3BCE" w:rsidRPr="00053927">
        <w:rPr>
          <w:rFonts w:ascii="Arial" w:hAnsi="Arial" w:cs="Arial"/>
          <w:sz w:val="24"/>
          <w:szCs w:val="24"/>
        </w:rPr>
        <w:t xml:space="preserve"> ustawy </w:t>
      </w:r>
      <w:r w:rsidR="00EF3368" w:rsidRPr="00053927">
        <w:rPr>
          <w:rFonts w:ascii="Arial" w:hAnsi="Arial" w:cs="Arial"/>
          <w:sz w:val="24"/>
          <w:szCs w:val="24"/>
        </w:rPr>
        <w:t xml:space="preserve">z dnia 11 września 2019r. Prawo zamówień publicznych </w:t>
      </w:r>
      <w:r w:rsidR="00EC5FEE" w:rsidRPr="00EC5FEE">
        <w:rPr>
          <w:rFonts w:ascii="Arial" w:hAnsi="Arial" w:cs="Arial"/>
          <w:sz w:val="24"/>
          <w:szCs w:val="24"/>
        </w:rPr>
        <w:t>(t.j. Dz. U. z 2022r. poz. 1710)</w:t>
      </w:r>
      <w:r w:rsidR="00E27ABB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że </w:t>
      </w:r>
      <w:r w:rsidRPr="0071340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zobowiązuję się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F3368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do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oddania 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>na potrzeby realizacji zamówienia pn.:</w:t>
      </w:r>
    </w:p>
    <w:p w14:paraId="70017D9E" w14:textId="77777777" w:rsidR="0071340C" w:rsidRDefault="00EC5FEE" w:rsidP="0071340C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C5FEE">
        <w:rPr>
          <w:rFonts w:ascii="Arial" w:eastAsia="Times New Roman" w:hAnsi="Arial" w:cs="Arial"/>
          <w:b/>
          <w:sz w:val="24"/>
          <w:szCs w:val="24"/>
          <w:lang w:eastAsia="pl-PL"/>
        </w:rPr>
        <w:t>Zakup mieszanki mineralno - asfaltowej na zimno, emulsji asfaltowej szybkorozpadowej C-65 B3 PU/RC do remontów cząstkowych dróg powiatowych powiatu oleckiego</w:t>
      </w:r>
    </w:p>
    <w:p w14:paraId="043D0A17" w14:textId="77777777" w:rsidR="0071340C" w:rsidRPr="0071340C" w:rsidRDefault="0071340C" w:rsidP="0071340C">
      <w:pPr>
        <w:widowControl w:val="0"/>
        <w:suppressAutoHyphens/>
        <w:autoSpaceDE w:val="0"/>
        <w:autoSpaceDN w:val="0"/>
        <w:adjustRightInd w:val="0"/>
        <w:spacing w:after="24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Znak sprawy: </w:t>
      </w:r>
      <w:r w:rsidR="00EC5FEE" w:rsidRPr="00EC5FEE">
        <w:rPr>
          <w:rFonts w:ascii="Arial" w:eastAsia="Times New Roman" w:hAnsi="Arial" w:cs="Arial"/>
          <w:b/>
          <w:sz w:val="24"/>
          <w:szCs w:val="24"/>
          <w:lang w:eastAsia="pl-PL"/>
        </w:rPr>
        <w:t>PZD.III.342/6/23</w:t>
      </w:r>
    </w:p>
    <w:p w14:paraId="34B8D937" w14:textId="77777777" w:rsidR="00DC652A" w:rsidRPr="00053927" w:rsidRDefault="00DC652A" w:rsidP="00DC652A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>do dyspozycji Wykonawcy:</w:t>
      </w:r>
    </w:p>
    <w:p w14:paraId="3271EA0C" w14:textId="77777777" w:rsidR="00DC652A" w:rsidRPr="00053927" w:rsidRDefault="00DC652A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…………………………………………………………………....…………………………….………...</w:t>
      </w:r>
    </w:p>
    <w:p w14:paraId="572CAABF" w14:textId="77777777" w:rsidR="0071340C" w:rsidRDefault="00DC652A" w:rsidP="0071340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053927">
        <w:rPr>
          <w:rFonts w:ascii="Arial" w:eastAsia="Times New Roman" w:hAnsi="Arial" w:cs="Arial"/>
          <w:i/>
          <w:sz w:val="16"/>
          <w:szCs w:val="16"/>
          <w:lang w:eastAsia="pl-PL"/>
        </w:rPr>
        <w:t>(nazwa i adres Wykonawcy składającego ofertę)</w:t>
      </w:r>
    </w:p>
    <w:p w14:paraId="679F39CD" w14:textId="77777777" w:rsidR="0071340C" w:rsidRDefault="0071340C" w:rsidP="0071340C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2795433" w14:textId="77777777" w:rsidR="0071340C" w:rsidRPr="00053927" w:rsidRDefault="0071340C" w:rsidP="0071340C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>nw. zasobów:</w:t>
      </w:r>
    </w:p>
    <w:p w14:paraId="63A0037D" w14:textId="77777777" w:rsidR="0071340C" w:rsidRPr="00053927" w:rsidRDefault="0071340C" w:rsidP="0071340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…………………………………………………………………....…………………………….………...</w:t>
      </w:r>
    </w:p>
    <w:p w14:paraId="0CB2BFE2" w14:textId="77777777" w:rsidR="0071340C" w:rsidRPr="00053927" w:rsidRDefault="0071340C" w:rsidP="0071340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053927">
        <w:rPr>
          <w:rFonts w:ascii="Arial" w:eastAsia="Times New Roman" w:hAnsi="Arial" w:cs="Arial"/>
          <w:i/>
          <w:sz w:val="16"/>
          <w:szCs w:val="16"/>
          <w:lang w:eastAsia="pl-PL"/>
        </w:rPr>
        <w:t>(określenie zasobów)</w:t>
      </w:r>
    </w:p>
    <w:p w14:paraId="4078030A" w14:textId="77777777" w:rsidR="0071340C" w:rsidRDefault="0071340C" w:rsidP="007134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57196A7A" w14:textId="77777777" w:rsidR="0071340C" w:rsidRDefault="0071340C" w:rsidP="007134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521D19A0" w14:textId="77777777" w:rsidR="0071340C" w:rsidRDefault="0071340C" w:rsidP="007134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416CE5BE" w14:textId="77777777" w:rsidR="00DC652A" w:rsidRPr="0071340C" w:rsidRDefault="00CB29AC" w:rsidP="0071340C">
      <w:pPr>
        <w:widowControl w:val="0"/>
        <w:suppressAutoHyphens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05392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</w:t>
      </w:r>
      <w:r w:rsidR="00DC652A" w:rsidRPr="0005392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świadczam, że</w:t>
      </w:r>
      <w:r w:rsidR="00DC652A" w:rsidRPr="00053927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09B682F8" w14:textId="77777777" w:rsidR="00DC652A" w:rsidRPr="00053927" w:rsidRDefault="0093388F" w:rsidP="00DC652A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="00DC652A" w:rsidRPr="00053927">
        <w:rPr>
          <w:rFonts w:ascii="Arial" w:eastAsia="Times New Roman" w:hAnsi="Arial" w:cs="Arial"/>
          <w:sz w:val="24"/>
          <w:szCs w:val="24"/>
          <w:lang w:eastAsia="pl-PL"/>
        </w:rPr>
        <w:t>dostę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="00DC652A" w:rsidRPr="00053927">
        <w:rPr>
          <w:rFonts w:ascii="Arial" w:eastAsia="Times New Roman" w:hAnsi="Arial" w:cs="Arial"/>
          <w:sz w:val="24"/>
          <w:szCs w:val="24"/>
          <w:lang w:eastAsia="pl-PL"/>
        </w:rPr>
        <w:t>ni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>ę</w:t>
      </w:r>
      <w:r w:rsidR="00DC652A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>Wykonawcy zasoby, w następującym zakresie:</w:t>
      </w:r>
    </w:p>
    <w:p w14:paraId="39CB0882" w14:textId="77777777" w:rsidR="0093388F" w:rsidRPr="00053927" w:rsidRDefault="0093388F" w:rsidP="0093388F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rPr>
          <w:rFonts w:ascii="Arial" w:eastAsia="Times New Roman" w:hAnsi="Arial" w:cs="Arial"/>
          <w:lang w:eastAsia="pl-PL"/>
        </w:rPr>
      </w:pPr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…………………………………………………………………....…………………………….……..</w:t>
      </w:r>
    </w:p>
    <w:p w14:paraId="3D1247B5" w14:textId="77777777" w:rsidR="0093388F" w:rsidRPr="00053927" w:rsidRDefault="0093388F" w:rsidP="0093388F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>sposób wykorzystania udostępnionych przeze mnie zasobów przy wykonywaniu zamówienia publicznego będzie następujący:</w:t>
      </w:r>
    </w:p>
    <w:p w14:paraId="0155B47D" w14:textId="77777777" w:rsidR="0093388F" w:rsidRPr="00053927" w:rsidRDefault="0093388F" w:rsidP="0093388F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bookmarkStart w:id="1" w:name="_Hlk60300768"/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…………………………………………………………………....…………………………….……..</w:t>
      </w:r>
    </w:p>
    <w:bookmarkEnd w:id="1"/>
    <w:p w14:paraId="4FF9C8B2" w14:textId="77777777" w:rsidR="00CB29AC" w:rsidRPr="00053927" w:rsidRDefault="00CB29AC" w:rsidP="0083097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>zakres mojego udziału przy realizacji zamówienia publicznego będzie następujący:</w:t>
      </w:r>
    </w:p>
    <w:p w14:paraId="3C9531BA" w14:textId="77777777" w:rsidR="00CB29AC" w:rsidRPr="00053927" w:rsidRDefault="00CB29AC" w:rsidP="00CB29AC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053927">
        <w:rPr>
          <w:rFonts w:ascii="Arial" w:eastAsia="Times New Roman" w:hAnsi="Arial" w:cs="Arial"/>
          <w:lang w:eastAsia="pl-PL"/>
        </w:rPr>
        <w:lastRenderedPageBreak/>
        <w:t>…………………………………………………………………....…………………………….……..</w:t>
      </w:r>
    </w:p>
    <w:p w14:paraId="42A18270" w14:textId="77777777" w:rsidR="00830970" w:rsidRPr="00053927" w:rsidRDefault="0093388F" w:rsidP="0083097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okres </w:t>
      </w:r>
      <w:r w:rsidR="00830970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mojego 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udostępnienia zasobów Wykonawcy </w:t>
      </w:r>
      <w:r w:rsidR="00830970" w:rsidRPr="00053927">
        <w:rPr>
          <w:rFonts w:ascii="Arial" w:eastAsia="Times New Roman" w:hAnsi="Arial" w:cs="Arial"/>
          <w:sz w:val="24"/>
          <w:szCs w:val="24"/>
          <w:lang w:eastAsia="pl-PL"/>
        </w:rPr>
        <w:t>będzie następujący:</w:t>
      </w:r>
    </w:p>
    <w:p w14:paraId="4915E2AC" w14:textId="77777777" w:rsidR="00E27ABB" w:rsidRPr="00053927" w:rsidRDefault="00830970" w:rsidP="00AF4E90">
      <w:pPr>
        <w:widowControl w:val="0"/>
        <w:suppressAutoHyphens/>
        <w:autoSpaceDE w:val="0"/>
        <w:autoSpaceDN w:val="0"/>
        <w:adjustRightInd w:val="0"/>
        <w:spacing w:after="60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263"/>
        <w:gridCol w:w="4809"/>
      </w:tblGrid>
      <w:tr w:rsidR="00053927" w:rsidRPr="008833CF" w14:paraId="07B167D1" w14:textId="77777777" w:rsidTr="008833CF">
        <w:trPr>
          <w:trHeight w:val="519"/>
        </w:trPr>
        <w:tc>
          <w:tcPr>
            <w:tcW w:w="4361" w:type="dxa"/>
            <w:shd w:val="clear" w:color="auto" w:fill="auto"/>
          </w:tcPr>
          <w:p w14:paraId="67A5AE1C" w14:textId="77777777" w:rsidR="00071D4C" w:rsidRDefault="00071D4C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</w:p>
          <w:p w14:paraId="5A1548E7" w14:textId="77777777" w:rsidR="00071D4C" w:rsidRDefault="00071D4C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</w:p>
          <w:p w14:paraId="7D9AB2DC" w14:textId="77777777" w:rsidR="00071D4C" w:rsidRDefault="00071D4C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</w:p>
          <w:p w14:paraId="32CCA62C" w14:textId="77777777" w:rsidR="00053927" w:rsidRPr="008833CF" w:rsidRDefault="00053927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  <w:r w:rsidRPr="008833CF"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  <w:t>………………………………………………..</w:t>
            </w:r>
          </w:p>
          <w:p w14:paraId="700FB063" w14:textId="77777777" w:rsidR="00053927" w:rsidRPr="008833CF" w:rsidRDefault="00053927" w:rsidP="00071D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879"/>
              <w:jc w:val="center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  <w:r w:rsidRPr="008833C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(miejsce i data)</w:t>
            </w:r>
          </w:p>
        </w:tc>
        <w:tc>
          <w:tcPr>
            <w:tcW w:w="4851" w:type="dxa"/>
            <w:shd w:val="clear" w:color="auto" w:fill="auto"/>
          </w:tcPr>
          <w:p w14:paraId="24EEADF8" w14:textId="77777777" w:rsidR="00071D4C" w:rsidRDefault="00071D4C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</w:p>
          <w:p w14:paraId="7394BB10" w14:textId="77777777" w:rsidR="00071D4C" w:rsidRDefault="00071D4C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</w:p>
          <w:p w14:paraId="2BD948F4" w14:textId="77777777" w:rsidR="00071D4C" w:rsidRDefault="00071D4C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</w:p>
          <w:p w14:paraId="49D08119" w14:textId="77777777" w:rsidR="00053927" w:rsidRPr="008833CF" w:rsidRDefault="00053927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  <w:r w:rsidRPr="008833CF"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  <w:t>………………….…………………..………………………</w:t>
            </w:r>
          </w:p>
          <w:p w14:paraId="5EF5685C" w14:textId="77777777" w:rsidR="00053927" w:rsidRPr="008833CF" w:rsidRDefault="00053927" w:rsidP="008833CF">
            <w:pPr>
              <w:spacing w:before="60" w:after="0" w:line="240" w:lineRule="auto"/>
              <w:ind w:left="-113"/>
              <w:jc w:val="center"/>
              <w:rPr>
                <w:rFonts w:ascii="Arial" w:hAnsi="Arial" w:cs="Arial"/>
                <w:sz w:val="20"/>
              </w:rPr>
            </w:pPr>
            <w:r w:rsidRPr="008833C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(</w:t>
            </w:r>
            <w:r w:rsidR="00071D4C" w:rsidRPr="00071D4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kwalifikowany podpis elektroniczny</w:t>
            </w:r>
            <w:r w:rsidR="00071D4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 / </w:t>
            </w:r>
            <w:r w:rsidR="00071D4C" w:rsidRPr="00071D4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podpis zaufany</w:t>
            </w:r>
            <w:r w:rsidR="00071D4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 /</w:t>
            </w:r>
            <w:r w:rsidR="00071D4C" w:rsidRPr="00071D4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 podpis osobisty</w:t>
            </w:r>
            <w:r w:rsidR="00071D4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 </w:t>
            </w:r>
            <w:r w:rsidRPr="008833C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osoby uprawnionej do </w:t>
            </w:r>
            <w:r w:rsidR="00071D4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reprezentacji p</w:t>
            </w:r>
            <w:r w:rsidRPr="008833C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odmiotu udostępniającego zasoby)</w:t>
            </w:r>
          </w:p>
        </w:tc>
      </w:tr>
      <w:bookmarkEnd w:id="0"/>
    </w:tbl>
    <w:p w14:paraId="3BE880F6" w14:textId="77777777" w:rsidR="00E27ABB" w:rsidRPr="00EC10EE" w:rsidRDefault="00E27ABB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sectPr w:rsidR="00E27ABB" w:rsidRPr="00EC10EE" w:rsidSect="00EC10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851" w:left="1417" w:header="284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7297F" w14:textId="77777777" w:rsidR="009367D8" w:rsidRDefault="009367D8" w:rsidP="00025386">
      <w:pPr>
        <w:spacing w:after="0" w:line="240" w:lineRule="auto"/>
      </w:pPr>
      <w:r>
        <w:separator/>
      </w:r>
    </w:p>
  </w:endnote>
  <w:endnote w:type="continuationSeparator" w:id="0">
    <w:p w14:paraId="2C0C94DE" w14:textId="77777777" w:rsidR="009367D8" w:rsidRDefault="009367D8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B2120" w14:textId="77777777" w:rsidR="00EC5FEE" w:rsidRDefault="00EC5FE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B320C" w14:textId="215A8FDE" w:rsidR="00025386" w:rsidRDefault="005904C6" w:rsidP="00025386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2E9B1484" wp14:editId="55FE8C56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0" b="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353124F" id="Łącznik prosty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"/>
          </w:pict>
        </mc:Fallback>
      </mc:AlternateContent>
    </w:r>
  </w:p>
  <w:p w14:paraId="230BC8DC" w14:textId="77777777"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57A4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57A4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14:paraId="162552E0" w14:textId="77777777"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58B77" w14:textId="77777777" w:rsidR="00EC5FEE" w:rsidRDefault="00EC5F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B4D75" w14:textId="77777777" w:rsidR="009367D8" w:rsidRDefault="009367D8" w:rsidP="00025386">
      <w:pPr>
        <w:spacing w:after="0" w:line="240" w:lineRule="auto"/>
      </w:pPr>
      <w:r>
        <w:separator/>
      </w:r>
    </w:p>
  </w:footnote>
  <w:footnote w:type="continuationSeparator" w:id="0">
    <w:p w14:paraId="1183605D" w14:textId="77777777" w:rsidR="009367D8" w:rsidRDefault="009367D8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70071" w14:textId="77777777" w:rsidR="00EC5FEE" w:rsidRDefault="00EC5FE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7BD56" w14:textId="77777777" w:rsidR="00EC5FEE" w:rsidRDefault="00EC5FE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270B9" w14:textId="77777777" w:rsidR="00EC5FEE" w:rsidRDefault="00EC5FE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45848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6FA"/>
    <w:rsid w:val="00025386"/>
    <w:rsid w:val="000423B9"/>
    <w:rsid w:val="00053927"/>
    <w:rsid w:val="00066C44"/>
    <w:rsid w:val="00071D4C"/>
    <w:rsid w:val="00084786"/>
    <w:rsid w:val="0016158F"/>
    <w:rsid w:val="001C2314"/>
    <w:rsid w:val="00213980"/>
    <w:rsid w:val="004374F2"/>
    <w:rsid w:val="00460705"/>
    <w:rsid w:val="00485239"/>
    <w:rsid w:val="004E27D7"/>
    <w:rsid w:val="0055145C"/>
    <w:rsid w:val="005624D8"/>
    <w:rsid w:val="005904C6"/>
    <w:rsid w:val="00620476"/>
    <w:rsid w:val="00657A47"/>
    <w:rsid w:val="0071340C"/>
    <w:rsid w:val="00745A44"/>
    <w:rsid w:val="007666D6"/>
    <w:rsid w:val="007D6755"/>
    <w:rsid w:val="00824D73"/>
    <w:rsid w:val="00830970"/>
    <w:rsid w:val="008833CF"/>
    <w:rsid w:val="008B797E"/>
    <w:rsid w:val="008F2498"/>
    <w:rsid w:val="0093388F"/>
    <w:rsid w:val="009367D8"/>
    <w:rsid w:val="00A56A6F"/>
    <w:rsid w:val="00A87380"/>
    <w:rsid w:val="00AF4E90"/>
    <w:rsid w:val="00AF7375"/>
    <w:rsid w:val="00B62AD0"/>
    <w:rsid w:val="00B77707"/>
    <w:rsid w:val="00B916FA"/>
    <w:rsid w:val="00BE3BCE"/>
    <w:rsid w:val="00CB29AC"/>
    <w:rsid w:val="00D55FC4"/>
    <w:rsid w:val="00D9320D"/>
    <w:rsid w:val="00DC4842"/>
    <w:rsid w:val="00DC587A"/>
    <w:rsid w:val="00DC652A"/>
    <w:rsid w:val="00DE3B21"/>
    <w:rsid w:val="00DE73DD"/>
    <w:rsid w:val="00E27ABB"/>
    <w:rsid w:val="00E67109"/>
    <w:rsid w:val="00E86D3B"/>
    <w:rsid w:val="00EC10EE"/>
    <w:rsid w:val="00EC5FEE"/>
    <w:rsid w:val="00EF3368"/>
    <w:rsid w:val="00F334B4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22490F"/>
  <w15:chartTrackingRefBased/>
  <w15:docId w15:val="{F39BF5D3-EF9A-4DF6-948E-15E4FD396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0970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666D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2</Pages>
  <Words>294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2023-02-27T11:59:00Z</dcterms:created>
  <dcterms:modified xsi:type="dcterms:W3CDTF">2023-02-27T11:59:00Z</dcterms:modified>
</cp:coreProperties>
</file>