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250CF" w14:paraId="3005BA19" w14:textId="77777777" w:rsidTr="00C444BB">
        <w:tc>
          <w:tcPr>
            <w:tcW w:w="8954" w:type="dxa"/>
            <w:shd w:val="clear" w:color="auto" w:fill="F2F2F2"/>
          </w:tcPr>
          <w:p w14:paraId="26E811F5" w14:textId="77777777" w:rsidR="00F31EAC" w:rsidRPr="009250CF" w:rsidRDefault="00F31EAC" w:rsidP="009250CF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9250CF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66C11F9B" w14:textId="77777777" w:rsidR="007E331F" w:rsidRPr="009250CF" w:rsidRDefault="007E331F" w:rsidP="009250CF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19E664F0" w14:textId="77777777" w:rsidR="00F31EAC" w:rsidRPr="009250CF" w:rsidRDefault="002E612D" w:rsidP="009250CF">
      <w:pPr>
        <w:spacing w:after="240" w:line="276" w:lineRule="auto"/>
        <w:jc w:val="both"/>
        <w:rPr>
          <w:rFonts w:ascii="Arial" w:hAnsi="Arial" w:cs="Arial"/>
        </w:rPr>
      </w:pPr>
      <w:r w:rsidRPr="009250CF">
        <w:rPr>
          <w:rFonts w:ascii="Arial" w:hAnsi="Arial" w:cs="Arial"/>
        </w:rPr>
        <w:t>Nawiązując do</w:t>
      </w:r>
      <w:r w:rsidR="00AA39D6" w:rsidRPr="009250CF">
        <w:rPr>
          <w:rFonts w:ascii="Arial" w:hAnsi="Arial" w:cs="Arial"/>
        </w:rPr>
        <w:t xml:space="preserve"> toczącego się </w:t>
      </w:r>
      <w:r w:rsidRPr="009250CF">
        <w:rPr>
          <w:rFonts w:ascii="Arial" w:hAnsi="Arial" w:cs="Arial"/>
        </w:rPr>
        <w:t xml:space="preserve">postępowania o udzielenie zamówienia publicznego </w:t>
      </w:r>
      <w:r w:rsidR="00AA39D6" w:rsidRPr="009250CF">
        <w:rPr>
          <w:rFonts w:ascii="Arial" w:hAnsi="Arial" w:cs="Arial"/>
        </w:rPr>
        <w:t>prowadzonego</w:t>
      </w:r>
      <w:r w:rsidRPr="009250CF">
        <w:rPr>
          <w:rFonts w:ascii="Arial" w:hAnsi="Arial" w:cs="Arial"/>
        </w:rPr>
        <w:t xml:space="preserve"> w trybie </w:t>
      </w:r>
      <w:r w:rsidR="0079666C" w:rsidRPr="009250CF">
        <w:rPr>
          <w:rFonts w:ascii="Arial" w:hAnsi="Arial" w:cs="Arial"/>
        </w:rPr>
        <w:t>uproszczone (pozaustawowe)</w:t>
      </w:r>
      <w:r w:rsidRPr="009250CF">
        <w:rPr>
          <w:rFonts w:ascii="Arial" w:hAnsi="Arial" w:cs="Arial"/>
        </w:rPr>
        <w:t xml:space="preserve"> </w:t>
      </w:r>
      <w:r w:rsidR="00F31EAC" w:rsidRPr="009250CF">
        <w:rPr>
          <w:rFonts w:ascii="Arial" w:hAnsi="Arial" w:cs="Arial"/>
        </w:rPr>
        <w:t>pn.</w:t>
      </w:r>
      <w:r w:rsidRPr="009250CF">
        <w:rPr>
          <w:rFonts w:ascii="Arial" w:hAnsi="Arial" w:cs="Arial"/>
        </w:rPr>
        <w:t xml:space="preserve">: </w:t>
      </w:r>
    </w:p>
    <w:p w14:paraId="3A38FA08" w14:textId="70F3446C" w:rsidR="00C444BB" w:rsidRDefault="00C444BB" w:rsidP="00C444BB">
      <w:pPr>
        <w:spacing w:line="276" w:lineRule="auto"/>
        <w:jc w:val="center"/>
        <w:rPr>
          <w:rFonts w:ascii="Arial" w:hAnsi="Arial" w:cs="Arial"/>
          <w:b/>
        </w:rPr>
      </w:pPr>
      <w:r w:rsidRPr="00CF6F3F">
        <w:rPr>
          <w:rFonts w:ascii="Arial" w:hAnsi="Arial" w:cs="Arial"/>
          <w:b/>
        </w:rPr>
        <w:t>Wykonanie dokumentacji projektowych na przebudowę dróg powiatowych</w:t>
      </w:r>
    </w:p>
    <w:p w14:paraId="3F94E4A3" w14:textId="77777777" w:rsidR="00C444BB" w:rsidRPr="00C444BB" w:rsidRDefault="00C444BB" w:rsidP="00C444BB">
      <w:pPr>
        <w:spacing w:line="276" w:lineRule="auto"/>
        <w:jc w:val="center"/>
        <w:rPr>
          <w:rFonts w:ascii="Arial" w:hAnsi="Arial" w:cs="Arial"/>
          <w:b/>
        </w:rPr>
      </w:pPr>
    </w:p>
    <w:p w14:paraId="3FFC2398" w14:textId="4EE17457" w:rsidR="00AA39D6" w:rsidRPr="009250CF" w:rsidRDefault="00AA39D6" w:rsidP="009250CF">
      <w:pPr>
        <w:spacing w:after="120" w:line="276" w:lineRule="auto"/>
        <w:jc w:val="both"/>
        <w:rPr>
          <w:rFonts w:ascii="Arial" w:hAnsi="Arial" w:cs="Arial"/>
        </w:rPr>
      </w:pPr>
      <w:r w:rsidRPr="009250CF">
        <w:rPr>
          <w:rFonts w:ascii="Arial" w:hAnsi="Arial" w:cs="Arial"/>
        </w:rPr>
        <w:t>my niżej podpisani:</w:t>
      </w:r>
    </w:p>
    <w:p w14:paraId="46EE44A7" w14:textId="547AF430" w:rsidR="00AA39D6" w:rsidRPr="009250CF" w:rsidRDefault="00525EFF" w:rsidP="009250CF">
      <w:pPr>
        <w:spacing w:after="120" w:line="276" w:lineRule="auto"/>
        <w:jc w:val="both"/>
        <w:rPr>
          <w:rFonts w:ascii="Arial" w:hAnsi="Arial" w:cs="Arial"/>
        </w:rPr>
      </w:pPr>
      <w:r w:rsidRPr="009250CF">
        <w:rPr>
          <w:rFonts w:ascii="Arial" w:hAnsi="Arial" w:cs="Arial"/>
        </w:rPr>
        <w:t>__________________________________________________________________</w:t>
      </w:r>
    </w:p>
    <w:p w14:paraId="3DCC8A9E" w14:textId="77777777" w:rsidR="00AA39D6" w:rsidRPr="009250CF" w:rsidRDefault="003B769C" w:rsidP="009250CF">
      <w:pPr>
        <w:spacing w:before="120" w:after="120" w:line="276" w:lineRule="auto"/>
        <w:jc w:val="both"/>
        <w:rPr>
          <w:rFonts w:ascii="Arial" w:hAnsi="Arial" w:cs="Arial"/>
        </w:rPr>
      </w:pPr>
      <w:r w:rsidRPr="009250CF">
        <w:rPr>
          <w:rFonts w:ascii="Arial" w:hAnsi="Arial" w:cs="Arial"/>
        </w:rPr>
        <w:t>d</w:t>
      </w:r>
      <w:r w:rsidR="00AA39D6" w:rsidRPr="009250CF">
        <w:rPr>
          <w:rFonts w:ascii="Arial" w:hAnsi="Arial" w:cs="Arial"/>
        </w:rPr>
        <w:t>ziałając w imieniu i na rzecz:</w:t>
      </w:r>
    </w:p>
    <w:p w14:paraId="6AEEA1F8" w14:textId="77777777" w:rsidR="00AE2ACB" w:rsidRPr="009250CF" w:rsidRDefault="00AE2ACB" w:rsidP="009250CF">
      <w:pPr>
        <w:spacing w:after="100" w:line="276" w:lineRule="auto"/>
        <w:rPr>
          <w:rFonts w:ascii="Arial" w:hAnsi="Arial" w:cs="Arial"/>
          <w:b/>
        </w:rPr>
      </w:pPr>
      <w:r w:rsidRPr="009250CF">
        <w:rPr>
          <w:rFonts w:ascii="Arial" w:hAnsi="Arial" w:cs="Arial"/>
          <w:b/>
        </w:rPr>
        <w:t>Nazwa i adres Wykonawcy</w:t>
      </w:r>
      <w:r w:rsidRPr="009250CF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9250CF" w14:paraId="7A6DADF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FC88760" w14:textId="77777777" w:rsidR="00AE2ACB" w:rsidRPr="009250CF" w:rsidRDefault="00AE2ACB" w:rsidP="00925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250CF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AFE5773" w14:textId="77777777" w:rsidR="00AE2ACB" w:rsidRPr="009250CF" w:rsidRDefault="00AE2ACB" w:rsidP="009250CF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250CF" w14:paraId="731B077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CB8D398" w14:textId="77777777" w:rsidR="00AE2ACB" w:rsidRPr="009250CF" w:rsidRDefault="00AE2ACB" w:rsidP="00925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250CF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99A64D5" w14:textId="77777777" w:rsidR="00AE2ACB" w:rsidRPr="009250CF" w:rsidRDefault="00AE2ACB" w:rsidP="009250CF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250CF" w14:paraId="1CED199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EFA09AA" w14:textId="77777777" w:rsidR="00AE2ACB" w:rsidRPr="009250CF" w:rsidRDefault="00AE2ACB" w:rsidP="00925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250CF">
              <w:rPr>
                <w:rFonts w:ascii="Arial" w:eastAsia="Calibri" w:hAnsi="Arial" w:cs="Arial"/>
              </w:rPr>
              <w:t xml:space="preserve">NIP </w:t>
            </w:r>
            <w:r w:rsidRPr="009250CF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951A9D6" w14:textId="77777777" w:rsidR="00AE2ACB" w:rsidRPr="009250CF" w:rsidRDefault="00AE2ACB" w:rsidP="009250CF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250CF" w14:paraId="3FC541A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EFB54BA" w14:textId="77777777" w:rsidR="00AE2ACB" w:rsidRPr="009250CF" w:rsidRDefault="00AE2ACB" w:rsidP="00925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250CF">
              <w:rPr>
                <w:rFonts w:ascii="Arial" w:eastAsia="Calibri" w:hAnsi="Arial" w:cs="Arial"/>
              </w:rPr>
              <w:t xml:space="preserve">REGON </w:t>
            </w:r>
            <w:r w:rsidRPr="009250CF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AEE371E" w14:textId="77777777" w:rsidR="00AE2ACB" w:rsidRPr="009250CF" w:rsidRDefault="00AE2ACB" w:rsidP="009250CF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250CF" w14:paraId="0463056E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D758A81" w14:textId="77777777" w:rsidR="00AE2ACB" w:rsidRPr="009250CF" w:rsidRDefault="00D5631A" w:rsidP="00925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250CF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14F259E" w14:textId="77777777" w:rsidR="00AE2ACB" w:rsidRPr="009250CF" w:rsidRDefault="00D5631A" w:rsidP="009250CF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9250CF">
              <w:rPr>
                <w:rFonts w:ascii="Arial" w:hAnsi="Arial" w:cs="Arial"/>
              </w:rPr>
              <w:t>Mikroprzedsiębiorstwo</w:t>
            </w:r>
            <w:r w:rsidR="00AE2ACB" w:rsidRPr="009250CF">
              <w:rPr>
                <w:rFonts w:ascii="Arial" w:hAnsi="Arial" w:cs="Arial"/>
              </w:rPr>
              <w:t xml:space="preserve"> / </w:t>
            </w:r>
            <w:r w:rsidRPr="009250CF">
              <w:rPr>
                <w:rFonts w:ascii="Arial" w:hAnsi="Arial" w:cs="Arial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9250CF">
              <w:rPr>
                <w:rFonts w:ascii="Arial" w:hAnsi="Arial" w:cs="Arial"/>
              </w:rPr>
              <w:t xml:space="preserve"> *</w:t>
            </w:r>
          </w:p>
        </w:tc>
      </w:tr>
    </w:tbl>
    <w:p w14:paraId="65D3F725" w14:textId="77777777" w:rsidR="003B769C" w:rsidRPr="009250CF" w:rsidRDefault="003B769C" w:rsidP="009250CF">
      <w:pPr>
        <w:spacing w:line="276" w:lineRule="auto"/>
        <w:jc w:val="both"/>
        <w:rPr>
          <w:rFonts w:ascii="Arial" w:hAnsi="Arial" w:cs="Arial"/>
        </w:rPr>
      </w:pPr>
    </w:p>
    <w:p w14:paraId="2A3B3CFE" w14:textId="77777777" w:rsidR="006D7C95" w:rsidRDefault="004D5A42" w:rsidP="009250CF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9250CF">
        <w:rPr>
          <w:rFonts w:ascii="Arial" w:hAnsi="Arial" w:cs="Arial"/>
          <w:b/>
        </w:rPr>
        <w:t>SKŁADAMY OFERTĘ</w:t>
      </w:r>
      <w:r w:rsidRPr="009250CF">
        <w:rPr>
          <w:rFonts w:ascii="Arial" w:hAnsi="Arial" w:cs="Arial"/>
        </w:rPr>
        <w:t xml:space="preserve"> na wykonanie </w:t>
      </w:r>
      <w:r w:rsidR="007F3E87" w:rsidRPr="009250CF">
        <w:rPr>
          <w:rFonts w:ascii="Arial" w:hAnsi="Arial" w:cs="Arial"/>
        </w:rPr>
        <w:t>przedmiotu zamówienia</w:t>
      </w:r>
    </w:p>
    <w:p w14:paraId="717FA884" w14:textId="77777777" w:rsidR="006D7C95" w:rsidRDefault="006D7C95" w:rsidP="006D7C95">
      <w:pPr>
        <w:pStyle w:val="Akapitzlist"/>
        <w:spacing w:line="276" w:lineRule="auto"/>
        <w:ind w:hanging="436"/>
        <w:rPr>
          <w:rFonts w:ascii="Arial" w:hAnsi="Arial" w:cs="Arial"/>
        </w:rPr>
      </w:pPr>
      <w:bookmarkStart w:id="0" w:name="_Hlk131512174"/>
      <w:r w:rsidRPr="006D7C95">
        <w:rPr>
          <w:rFonts w:ascii="Arial" w:hAnsi="Arial" w:cs="Arial"/>
          <w:b/>
          <w:u w:val="single"/>
        </w:rPr>
        <w:t>Zadanie częściowe nr 1</w:t>
      </w:r>
      <w:r w:rsidRPr="006D7C95">
        <w:rPr>
          <w:rFonts w:ascii="Arial" w:hAnsi="Arial" w:cs="Arial"/>
        </w:rPr>
        <w:t xml:space="preserve">: </w:t>
      </w:r>
    </w:p>
    <w:p w14:paraId="1451857E" w14:textId="55A4E107" w:rsidR="006D7C95" w:rsidRPr="006D7C95" w:rsidRDefault="006D7C95" w:rsidP="006D7C95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E7636">
        <w:rPr>
          <w:rFonts w:ascii="Arial" w:hAnsi="Arial" w:cs="Arial"/>
          <w:b/>
          <w:bCs/>
        </w:rPr>
        <w:t xml:space="preserve">Wykonanie dokumentacji projektowej </w:t>
      </w:r>
      <w:r>
        <w:rPr>
          <w:rFonts w:ascii="Arial" w:hAnsi="Arial" w:cs="Arial"/>
          <w:b/>
          <w:bCs/>
        </w:rPr>
        <w:t xml:space="preserve">na </w:t>
      </w:r>
      <w:bookmarkStart w:id="1" w:name="_Hlk131512097"/>
      <w:r w:rsidRPr="00BE7636">
        <w:rPr>
          <w:rFonts w:ascii="Arial" w:hAnsi="Arial" w:cs="Arial"/>
          <w:b/>
          <w:bCs/>
        </w:rPr>
        <w:t xml:space="preserve">przebudowę </w:t>
      </w:r>
      <w:bookmarkEnd w:id="1"/>
      <w:r w:rsidRPr="00BE7636">
        <w:rPr>
          <w:rFonts w:ascii="Arial" w:hAnsi="Arial" w:cs="Arial"/>
          <w:b/>
          <w:bCs/>
        </w:rPr>
        <w:t xml:space="preserve">drogi powiatowej </w:t>
      </w:r>
      <w:r>
        <w:rPr>
          <w:rFonts w:ascii="Arial" w:hAnsi="Arial" w:cs="Arial"/>
          <w:b/>
          <w:bCs/>
        </w:rPr>
        <w:t xml:space="preserve">Nr </w:t>
      </w:r>
      <w:r w:rsidRPr="00BE7636">
        <w:rPr>
          <w:rFonts w:ascii="Arial" w:hAnsi="Arial" w:cs="Arial"/>
          <w:b/>
          <w:bCs/>
        </w:rPr>
        <w:t>1814 N Jaśki - Dobki</w:t>
      </w:r>
    </w:p>
    <w:p w14:paraId="0FBD2A66" w14:textId="779962BD" w:rsidR="004D5A42" w:rsidRDefault="009250CF" w:rsidP="006D7C95">
      <w:pPr>
        <w:spacing w:after="120" w:line="276" w:lineRule="auto"/>
        <w:ind w:left="284"/>
        <w:contextualSpacing/>
        <w:jc w:val="both"/>
        <w:rPr>
          <w:rFonts w:ascii="Arial" w:hAnsi="Arial" w:cs="Arial"/>
        </w:rPr>
      </w:pPr>
      <w:r w:rsidRPr="00247345">
        <w:rPr>
          <w:rFonts w:ascii="Arial" w:hAnsi="Arial" w:cs="Arial"/>
          <w:b/>
        </w:rPr>
        <w:t>za cenę brutto ................... PLN</w:t>
      </w:r>
      <w:r w:rsidRPr="00247345">
        <w:rPr>
          <w:rFonts w:ascii="Arial" w:hAnsi="Arial" w:cs="Arial"/>
        </w:rPr>
        <w:t xml:space="preserve"> (słownie:......</w:t>
      </w:r>
      <w:r w:rsidR="00C444BB">
        <w:rPr>
          <w:rFonts w:ascii="Arial" w:hAnsi="Arial" w:cs="Arial"/>
        </w:rPr>
        <w:t>..................</w:t>
      </w:r>
      <w:r w:rsidRPr="00247345">
        <w:rPr>
          <w:rFonts w:ascii="Arial" w:hAnsi="Arial" w:cs="Arial"/>
        </w:rPr>
        <w:t xml:space="preserve">.............................. zł) Powyższa kwota zawiera należny podatek VAT 23% w kwocie …………… zł (słownie ………………………………………..……..…... </w:t>
      </w:r>
      <w:bookmarkEnd w:id="0"/>
      <w:r w:rsidRPr="00247345">
        <w:rPr>
          <w:rFonts w:ascii="Arial" w:hAnsi="Arial" w:cs="Arial"/>
        </w:rPr>
        <w:t>zł.)</w:t>
      </w:r>
      <w:r>
        <w:rPr>
          <w:rFonts w:ascii="Arial" w:hAnsi="Arial" w:cs="Arial"/>
        </w:rPr>
        <w:t xml:space="preserve"> </w:t>
      </w:r>
    </w:p>
    <w:p w14:paraId="78D55DA7" w14:textId="714DDCE3" w:rsidR="006D7C95" w:rsidRDefault="006D7C95" w:rsidP="006D7C95">
      <w:pPr>
        <w:pStyle w:val="Akapitzlist"/>
        <w:spacing w:line="276" w:lineRule="auto"/>
        <w:ind w:hanging="436"/>
        <w:rPr>
          <w:rFonts w:ascii="Arial" w:hAnsi="Arial" w:cs="Arial"/>
        </w:rPr>
      </w:pPr>
      <w:r w:rsidRPr="006D7C95">
        <w:rPr>
          <w:rFonts w:ascii="Arial" w:hAnsi="Arial" w:cs="Arial"/>
          <w:b/>
          <w:u w:val="single"/>
        </w:rPr>
        <w:t xml:space="preserve">Zadanie częściowe nr </w:t>
      </w:r>
      <w:r>
        <w:rPr>
          <w:rFonts w:ascii="Arial" w:hAnsi="Arial" w:cs="Arial"/>
          <w:b/>
          <w:u w:val="single"/>
        </w:rPr>
        <w:t>2</w:t>
      </w:r>
      <w:r w:rsidRPr="006D7C95">
        <w:rPr>
          <w:rFonts w:ascii="Arial" w:hAnsi="Arial" w:cs="Arial"/>
        </w:rPr>
        <w:t xml:space="preserve">: </w:t>
      </w:r>
    </w:p>
    <w:p w14:paraId="7CE3F7DA" w14:textId="67BDA52E" w:rsidR="006D7C95" w:rsidRDefault="006D7C95" w:rsidP="006D7C95">
      <w:pPr>
        <w:pStyle w:val="Tekstpodstawowy"/>
        <w:spacing w:line="276" w:lineRule="auto"/>
        <w:ind w:left="284"/>
        <w:jc w:val="both"/>
        <w:rPr>
          <w:rFonts w:ascii="Arial" w:hAnsi="Arial" w:cs="Arial"/>
        </w:rPr>
      </w:pPr>
      <w:r w:rsidRPr="00BE7636">
        <w:rPr>
          <w:rFonts w:ascii="Arial" w:hAnsi="Arial" w:cs="Arial"/>
          <w:b/>
          <w:bCs/>
        </w:rPr>
        <w:t>Wykonanie dokumentacji projektowej na przebudowę drogi powiatowej Nr 1802 N Stożne - Szarejki - Monety - Lenarty w miejscowości : Stożne, Rogówko, Monety</w:t>
      </w:r>
      <w:r>
        <w:rPr>
          <w:rFonts w:ascii="Arial" w:hAnsi="Arial" w:cs="Arial"/>
          <w:b/>
          <w:bCs/>
        </w:rPr>
        <w:t>:</w:t>
      </w:r>
      <w:r w:rsidRPr="006D7C95">
        <w:rPr>
          <w:rFonts w:ascii="Arial" w:hAnsi="Arial" w:cs="Arial"/>
          <w:b/>
        </w:rPr>
        <w:t xml:space="preserve"> </w:t>
      </w:r>
      <w:r w:rsidRPr="00247345">
        <w:rPr>
          <w:rFonts w:ascii="Arial" w:hAnsi="Arial" w:cs="Arial"/>
          <w:b/>
        </w:rPr>
        <w:t>za cenę brutto ................... PLN</w:t>
      </w:r>
      <w:r w:rsidRPr="00247345">
        <w:rPr>
          <w:rFonts w:ascii="Arial" w:hAnsi="Arial" w:cs="Arial"/>
        </w:rPr>
        <w:t xml:space="preserve"> (słownie:......</w:t>
      </w:r>
      <w:r>
        <w:rPr>
          <w:rFonts w:ascii="Arial" w:hAnsi="Arial" w:cs="Arial"/>
        </w:rPr>
        <w:t>..................</w:t>
      </w:r>
      <w:r w:rsidRPr="00247345">
        <w:rPr>
          <w:rFonts w:ascii="Arial" w:hAnsi="Arial" w:cs="Arial"/>
        </w:rPr>
        <w:t>.............................. zł) Powyższa kwota zawiera należny podatek VAT 23% w kwocie …………… zł (słownie ………………………………………..……..…...</w:t>
      </w:r>
      <w:r>
        <w:rPr>
          <w:rFonts w:ascii="Arial" w:hAnsi="Arial" w:cs="Arial"/>
        </w:rPr>
        <w:t>)</w:t>
      </w:r>
    </w:p>
    <w:p w14:paraId="2FB41A24" w14:textId="1AB871DF" w:rsidR="006D7C95" w:rsidRDefault="006D7C95" w:rsidP="006D7C95">
      <w:pPr>
        <w:pStyle w:val="Tekstpodstawowy"/>
        <w:spacing w:line="276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tym:</w:t>
      </w:r>
    </w:p>
    <w:p w14:paraId="61D5E195" w14:textId="51E34313" w:rsidR="006D7C95" w:rsidRDefault="006D7C95" w:rsidP="006D7C95">
      <w:pPr>
        <w:pStyle w:val="Tekstpodstawowy"/>
        <w:spacing w:line="276" w:lineRule="auto"/>
        <w:ind w:left="284"/>
        <w:jc w:val="both"/>
        <w:rPr>
          <w:rFonts w:ascii="Arial" w:hAnsi="Arial" w:cs="Arial"/>
        </w:rPr>
      </w:pPr>
      <w:r w:rsidRPr="006D7C95">
        <w:rPr>
          <w:rFonts w:ascii="Arial" w:hAnsi="Arial" w:cs="Arial"/>
          <w:b/>
          <w:bCs/>
        </w:rPr>
        <w:t>Etap I miejscowość Stożne, Rogówko</w:t>
      </w:r>
      <w:r>
        <w:rPr>
          <w:rFonts w:ascii="Arial" w:hAnsi="Arial" w:cs="Arial"/>
        </w:rPr>
        <w:t xml:space="preserve"> </w:t>
      </w:r>
      <w:r w:rsidRPr="00247345">
        <w:rPr>
          <w:rFonts w:ascii="Arial" w:hAnsi="Arial" w:cs="Arial"/>
          <w:b/>
        </w:rPr>
        <w:t>za cenę brutto ................... PLN</w:t>
      </w:r>
      <w:r w:rsidRPr="00247345">
        <w:rPr>
          <w:rFonts w:ascii="Arial" w:hAnsi="Arial" w:cs="Arial"/>
        </w:rPr>
        <w:t xml:space="preserve"> (słownie:......</w:t>
      </w:r>
      <w:r>
        <w:rPr>
          <w:rFonts w:ascii="Arial" w:hAnsi="Arial" w:cs="Arial"/>
        </w:rPr>
        <w:t>..................</w:t>
      </w:r>
      <w:r w:rsidRPr="00247345">
        <w:rPr>
          <w:rFonts w:ascii="Arial" w:hAnsi="Arial" w:cs="Arial"/>
        </w:rPr>
        <w:t>.............................. zł) Powyższa kwota zawiera należny podatek VAT 23% w kwocie …………… zł (słownie ………………………………………..……..…...</w:t>
      </w:r>
      <w:r>
        <w:rPr>
          <w:rFonts w:ascii="Arial" w:hAnsi="Arial" w:cs="Arial"/>
        </w:rPr>
        <w:t>)</w:t>
      </w:r>
    </w:p>
    <w:p w14:paraId="760D17B2" w14:textId="2BEFBCE6" w:rsidR="006D7C95" w:rsidRPr="00E52054" w:rsidRDefault="006D7C95" w:rsidP="00E52054">
      <w:pPr>
        <w:pStyle w:val="Tekstpodstawowy"/>
        <w:spacing w:line="276" w:lineRule="auto"/>
        <w:ind w:left="284"/>
        <w:jc w:val="both"/>
        <w:rPr>
          <w:rFonts w:ascii="Arial" w:hAnsi="Arial" w:cs="Arial"/>
        </w:rPr>
      </w:pPr>
      <w:r w:rsidRPr="006D7C95">
        <w:rPr>
          <w:rFonts w:ascii="Arial" w:hAnsi="Arial" w:cs="Arial"/>
          <w:b/>
          <w:bCs/>
        </w:rPr>
        <w:lastRenderedPageBreak/>
        <w:t>Etap II miejscowość Monety</w:t>
      </w:r>
      <w:r w:rsidRPr="006D7C95">
        <w:rPr>
          <w:rFonts w:ascii="Arial" w:hAnsi="Arial" w:cs="Arial"/>
          <w:b/>
        </w:rPr>
        <w:t xml:space="preserve"> </w:t>
      </w:r>
      <w:r w:rsidRPr="00247345">
        <w:rPr>
          <w:rFonts w:ascii="Arial" w:hAnsi="Arial" w:cs="Arial"/>
          <w:b/>
        </w:rPr>
        <w:t>za cenę brutto ................... PLN</w:t>
      </w:r>
      <w:r w:rsidRPr="00247345">
        <w:rPr>
          <w:rFonts w:ascii="Arial" w:hAnsi="Arial" w:cs="Arial"/>
        </w:rPr>
        <w:t xml:space="preserve"> (słownie:......</w:t>
      </w:r>
      <w:r>
        <w:rPr>
          <w:rFonts w:ascii="Arial" w:hAnsi="Arial" w:cs="Arial"/>
        </w:rPr>
        <w:t>..................</w:t>
      </w:r>
      <w:r w:rsidRPr="00247345">
        <w:rPr>
          <w:rFonts w:ascii="Arial" w:hAnsi="Arial" w:cs="Arial"/>
        </w:rPr>
        <w:t>.............................. zł) Powyższa kwota zawiera należny podatek VAT 23% w kwocie …………… zł (słownie ……………………………………</w:t>
      </w:r>
      <w:r>
        <w:rPr>
          <w:rFonts w:ascii="Arial" w:hAnsi="Arial" w:cs="Arial"/>
        </w:rPr>
        <w:t>)</w:t>
      </w:r>
    </w:p>
    <w:p w14:paraId="67104A5E" w14:textId="77777777" w:rsidR="006D09E0" w:rsidRPr="009250CF" w:rsidRDefault="006D09E0" w:rsidP="009250CF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1F6596BF" w14:textId="77777777" w:rsidR="00B9086B" w:rsidRPr="009250CF" w:rsidRDefault="00B9086B" w:rsidP="009250C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250CF">
        <w:rPr>
          <w:rFonts w:ascii="Arial" w:hAnsi="Arial" w:cs="Arial"/>
          <w:b/>
        </w:rPr>
        <w:t>OŚWIADCZAMY</w:t>
      </w:r>
      <w:r w:rsidRPr="009250CF">
        <w:rPr>
          <w:rFonts w:ascii="Arial" w:hAnsi="Arial" w:cs="Arial"/>
        </w:rPr>
        <w:t>, że:</w:t>
      </w:r>
    </w:p>
    <w:p w14:paraId="1754DE81" w14:textId="77777777" w:rsidR="006B63D6" w:rsidRPr="009250CF" w:rsidRDefault="00FF57EE" w:rsidP="009250CF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250CF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2DE8A86C" w14:textId="77777777" w:rsidR="00FF57EE" w:rsidRPr="009250CF" w:rsidRDefault="00FF57EE" w:rsidP="009250CF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9250CF">
        <w:rPr>
          <w:rFonts w:ascii="Arial" w:hAnsi="Arial" w:cs="Arial"/>
        </w:rPr>
        <w:t>uważamy się za związanych niniejszą ofertą na czas wskazany w Specyfikacji Warunków Zamówienia;</w:t>
      </w:r>
    </w:p>
    <w:p w14:paraId="5191FB7E" w14:textId="77777777" w:rsidR="00BC4F99" w:rsidRPr="009250CF" w:rsidRDefault="00BC4F99" w:rsidP="009250CF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9250CF">
        <w:rPr>
          <w:rFonts w:ascii="Arial" w:hAnsi="Arial" w:cs="Arial"/>
        </w:rPr>
        <w:t>zamierzamy / nie zamierzamy powierzyć realizację następujących części zamówienia podwykonawcom*:</w:t>
      </w:r>
    </w:p>
    <w:p w14:paraId="6869FCD1" w14:textId="77777777" w:rsidR="00BC4F99" w:rsidRPr="009250CF" w:rsidRDefault="00BC4F99" w:rsidP="009250CF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9250CF" w14:paraId="5C7CF6C4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514DB48" w14:textId="77777777" w:rsidR="00BC4F99" w:rsidRPr="009250CF" w:rsidRDefault="00BC4F99" w:rsidP="00925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50CF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C2D2E93" w14:textId="77777777" w:rsidR="00BC4F99" w:rsidRPr="009250CF" w:rsidRDefault="00BC4F99" w:rsidP="00925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50CF">
              <w:rPr>
                <w:rFonts w:ascii="Arial" w:hAnsi="Arial" w:cs="Arial"/>
              </w:rPr>
              <w:t xml:space="preserve">Opis części zamówienia, którą Wykonawca </w:t>
            </w:r>
          </w:p>
          <w:p w14:paraId="7C6099EF" w14:textId="77777777" w:rsidR="00BC4F99" w:rsidRPr="009250CF" w:rsidRDefault="00BC4F99" w:rsidP="00925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50CF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0FE728B" w14:textId="77777777" w:rsidR="00BC4F99" w:rsidRPr="009250CF" w:rsidRDefault="00BC4F99" w:rsidP="00925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250CF">
              <w:rPr>
                <w:rFonts w:ascii="Arial" w:hAnsi="Arial" w:cs="Arial"/>
              </w:rPr>
              <w:t>Nazwa Podwykonawcy</w:t>
            </w:r>
          </w:p>
        </w:tc>
      </w:tr>
      <w:tr w:rsidR="00BC4F99" w:rsidRPr="009250CF" w14:paraId="2386E19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A6DA" w14:textId="77777777" w:rsidR="00BC4F99" w:rsidRPr="009250CF" w:rsidRDefault="00BC4F99" w:rsidP="009250C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D762" w14:textId="77777777" w:rsidR="00BC4F99" w:rsidRPr="009250CF" w:rsidRDefault="00BC4F99" w:rsidP="009250CF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8A71" w14:textId="77777777" w:rsidR="00BC4F99" w:rsidRPr="009250CF" w:rsidRDefault="00BC4F99" w:rsidP="009250CF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9250CF" w14:paraId="62937D1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8E8A" w14:textId="77777777" w:rsidR="00BC4F99" w:rsidRPr="009250CF" w:rsidRDefault="00BC4F99" w:rsidP="009250C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0373" w14:textId="77777777" w:rsidR="00BC4F99" w:rsidRPr="009250CF" w:rsidRDefault="00BC4F99" w:rsidP="009250CF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18EA" w14:textId="77777777" w:rsidR="00BC4F99" w:rsidRPr="009250CF" w:rsidRDefault="00BC4F99" w:rsidP="009250CF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5D40255B" w14:textId="77777777" w:rsidR="00FF57EE" w:rsidRPr="009250CF" w:rsidRDefault="00FF57EE" w:rsidP="009250CF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250CF">
        <w:rPr>
          <w:rFonts w:ascii="Arial" w:hAnsi="Arial" w:cs="Arial"/>
        </w:rPr>
        <w:t xml:space="preserve">zapoznaliśmy się z </w:t>
      </w:r>
      <w:r w:rsidR="00A50E18" w:rsidRPr="009250CF">
        <w:rPr>
          <w:rFonts w:ascii="Arial" w:hAnsi="Arial" w:cs="Arial"/>
        </w:rPr>
        <w:t xml:space="preserve">projektowanymi </w:t>
      </w:r>
      <w:r w:rsidRPr="009250CF">
        <w:rPr>
          <w:rFonts w:ascii="Arial" w:hAnsi="Arial" w:cs="Arial"/>
        </w:rPr>
        <w:t>postanowieniami umowy</w:t>
      </w:r>
      <w:r w:rsidR="00A50E18" w:rsidRPr="009250CF">
        <w:rPr>
          <w:rFonts w:ascii="Arial" w:hAnsi="Arial" w:cs="Arial"/>
        </w:rPr>
        <w:t xml:space="preserve"> w sprawie zamówienia publicznego</w:t>
      </w:r>
      <w:r w:rsidRPr="009250CF">
        <w:rPr>
          <w:rFonts w:ascii="Arial" w:hAnsi="Arial" w:cs="Arial"/>
        </w:rPr>
        <w:t>, które zostały zawarte w Specyfikacji Warunków Zamówienia i zobowiązujemy się</w:t>
      </w:r>
      <w:r w:rsidR="00A50E18" w:rsidRPr="009250CF">
        <w:rPr>
          <w:rFonts w:ascii="Arial" w:hAnsi="Arial" w:cs="Arial"/>
        </w:rPr>
        <w:t>,</w:t>
      </w:r>
      <w:r w:rsidRPr="009250CF">
        <w:rPr>
          <w:rFonts w:ascii="Arial" w:hAnsi="Arial" w:cs="Arial"/>
        </w:rPr>
        <w:t xml:space="preserve"> w przypadku wyboru naszej oferty</w:t>
      </w:r>
      <w:r w:rsidR="00A50E18" w:rsidRPr="009250CF">
        <w:rPr>
          <w:rFonts w:ascii="Arial" w:hAnsi="Arial" w:cs="Arial"/>
        </w:rPr>
        <w:t>,</w:t>
      </w:r>
      <w:r w:rsidRPr="009250CF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00E60BA6" w14:textId="16A20203" w:rsidR="00FF57EE" w:rsidRPr="009250CF" w:rsidRDefault="00FF57EE" w:rsidP="009250C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9250CF">
        <w:rPr>
          <w:rFonts w:ascii="Arial" w:hAnsi="Arial" w:cs="Arial"/>
        </w:rPr>
        <w:t>wypełniliśmy obowiązki informacyjne przewidziane w art. 13 lub art. 14 RODO</w:t>
      </w:r>
      <w:r w:rsidRPr="009250CF">
        <w:rPr>
          <w:rStyle w:val="Odwoanieprzypisudolnego"/>
          <w:rFonts w:ascii="Arial" w:hAnsi="Arial" w:cs="Arial"/>
        </w:rPr>
        <w:footnoteReference w:id="2"/>
      </w:r>
      <w:r w:rsidRPr="009250CF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9250CF">
        <w:rPr>
          <w:rFonts w:ascii="Arial" w:hAnsi="Arial" w:cs="Arial"/>
        </w:rPr>
        <w:br/>
      </w:r>
      <w:r w:rsidRPr="009250CF">
        <w:rPr>
          <w:rFonts w:ascii="Arial" w:hAnsi="Arial" w:cs="Arial"/>
        </w:rPr>
        <w:t>w niniejszym postępowaniu</w:t>
      </w:r>
      <w:r w:rsidRPr="009250CF">
        <w:rPr>
          <w:rStyle w:val="Odwoanieprzypisudolnego"/>
          <w:rFonts w:ascii="Arial" w:hAnsi="Arial" w:cs="Arial"/>
        </w:rPr>
        <w:footnoteReference w:id="3"/>
      </w:r>
      <w:r w:rsidR="00525EFF" w:rsidRPr="009250CF">
        <w:rPr>
          <w:rFonts w:ascii="Arial" w:hAnsi="Arial" w:cs="Arial"/>
        </w:rPr>
        <w:t>.</w:t>
      </w:r>
    </w:p>
    <w:p w14:paraId="14598EE3" w14:textId="77777777" w:rsidR="00525EFF" w:rsidRPr="009250CF" w:rsidRDefault="00525EFF" w:rsidP="009250C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4ACB5B0E" w14:textId="77777777" w:rsidR="00CE3AE6" w:rsidRPr="009250CF" w:rsidRDefault="00267D1F" w:rsidP="009250CF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9250CF">
        <w:rPr>
          <w:rFonts w:ascii="Arial" w:hAnsi="Arial" w:cs="Arial"/>
          <w:b/>
        </w:rPr>
        <w:t>OŚWIADCZAMY</w:t>
      </w:r>
      <w:r w:rsidRPr="009250CF">
        <w:rPr>
          <w:rFonts w:ascii="Arial" w:hAnsi="Arial" w:cs="Arial"/>
          <w:bCs/>
        </w:rPr>
        <w:t>, że wybór naszej oferty</w:t>
      </w:r>
      <w:r w:rsidR="00AF4AC3" w:rsidRPr="009250CF">
        <w:rPr>
          <w:rFonts w:ascii="Arial" w:hAnsi="Arial" w:cs="Arial"/>
          <w:bCs/>
          <w:vertAlign w:val="superscript"/>
        </w:rPr>
        <w:t>*</w:t>
      </w:r>
      <w:r w:rsidRPr="009250CF">
        <w:rPr>
          <w:rFonts w:ascii="Arial" w:hAnsi="Arial" w:cs="Arial"/>
          <w:bCs/>
        </w:rPr>
        <w:t>:</w:t>
      </w:r>
    </w:p>
    <w:p w14:paraId="67AA4B25" w14:textId="3575600B" w:rsidR="00CE3AE6" w:rsidRPr="009250CF" w:rsidRDefault="00267D1F" w:rsidP="009250CF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9250CF">
        <w:rPr>
          <w:rFonts w:ascii="Arial" w:hAnsi="Arial" w:cs="Arial"/>
          <w:b/>
          <w:u w:val="single"/>
        </w:rPr>
        <w:t>nie będzie</w:t>
      </w:r>
      <w:r w:rsidRPr="009250CF">
        <w:rPr>
          <w:rFonts w:ascii="Arial" w:hAnsi="Arial" w:cs="Arial"/>
          <w:bCs/>
          <w:u w:val="single"/>
        </w:rPr>
        <w:t xml:space="preserve"> </w:t>
      </w:r>
      <w:r w:rsidRPr="009250CF">
        <w:rPr>
          <w:rFonts w:ascii="Arial" w:hAnsi="Arial" w:cs="Arial"/>
          <w:b/>
          <w:u w:val="single"/>
        </w:rPr>
        <w:t>prowadzić</w:t>
      </w:r>
      <w:r w:rsidRPr="009250CF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9250CF">
        <w:rPr>
          <w:rFonts w:ascii="Arial" w:hAnsi="Arial" w:cs="Arial"/>
          <w:bCs/>
        </w:rPr>
        <w:t>dnia 11 marca 2004 r. o podatku od towarów i usług (</w:t>
      </w:r>
      <w:proofErr w:type="spellStart"/>
      <w:r w:rsidR="00C749A9" w:rsidRPr="009250CF">
        <w:rPr>
          <w:rFonts w:ascii="Arial" w:hAnsi="Arial" w:cs="Arial"/>
          <w:bCs/>
        </w:rPr>
        <w:t>t.j</w:t>
      </w:r>
      <w:proofErr w:type="spellEnd"/>
      <w:r w:rsidR="00C749A9" w:rsidRPr="009250CF">
        <w:rPr>
          <w:rFonts w:ascii="Arial" w:hAnsi="Arial" w:cs="Arial"/>
          <w:bCs/>
        </w:rPr>
        <w:t xml:space="preserve">. Dz.U. </w:t>
      </w:r>
      <w:r w:rsidR="009250CF">
        <w:rPr>
          <w:rFonts w:ascii="Arial" w:hAnsi="Arial" w:cs="Arial"/>
          <w:bCs/>
        </w:rPr>
        <w:br/>
      </w:r>
      <w:r w:rsidR="00C749A9" w:rsidRPr="009250CF">
        <w:rPr>
          <w:rFonts w:ascii="Arial" w:hAnsi="Arial" w:cs="Arial"/>
          <w:bCs/>
        </w:rPr>
        <w:t>z 2021 poz. 685)</w:t>
      </w:r>
    </w:p>
    <w:p w14:paraId="0B11CAF2" w14:textId="6033DCAB" w:rsidR="00CE3AE6" w:rsidRPr="009250CF" w:rsidRDefault="00CE3AE6" w:rsidP="009250CF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9250CF">
        <w:rPr>
          <w:rFonts w:ascii="Arial" w:hAnsi="Arial" w:cs="Arial"/>
          <w:b/>
          <w:u w:val="single"/>
        </w:rPr>
        <w:t>będzie prowadzić</w:t>
      </w:r>
      <w:r w:rsidRPr="009250CF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9250CF">
        <w:rPr>
          <w:rFonts w:ascii="Arial" w:hAnsi="Arial" w:cs="Arial"/>
          <w:bCs/>
        </w:rPr>
        <w:t>dnia 11 marca 2004 r. o podatku od towarów i usług (</w:t>
      </w:r>
      <w:proofErr w:type="spellStart"/>
      <w:r w:rsidR="00C749A9" w:rsidRPr="009250CF">
        <w:rPr>
          <w:rFonts w:ascii="Arial" w:hAnsi="Arial" w:cs="Arial"/>
          <w:bCs/>
        </w:rPr>
        <w:t>t.j</w:t>
      </w:r>
      <w:proofErr w:type="spellEnd"/>
      <w:r w:rsidR="00C749A9" w:rsidRPr="009250CF">
        <w:rPr>
          <w:rFonts w:ascii="Arial" w:hAnsi="Arial" w:cs="Arial"/>
          <w:bCs/>
        </w:rPr>
        <w:t xml:space="preserve">. Dz.U. </w:t>
      </w:r>
      <w:r w:rsidR="009250CF">
        <w:rPr>
          <w:rFonts w:ascii="Arial" w:hAnsi="Arial" w:cs="Arial"/>
          <w:bCs/>
        </w:rPr>
        <w:br/>
      </w:r>
      <w:r w:rsidR="00C749A9" w:rsidRPr="009250CF">
        <w:rPr>
          <w:rFonts w:ascii="Arial" w:hAnsi="Arial" w:cs="Arial"/>
          <w:bCs/>
        </w:rPr>
        <w:t>z 2021 poz. 685)</w:t>
      </w:r>
      <w:r w:rsidRPr="009250CF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9250CF" w14:paraId="7064C762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A36D19" w14:textId="77777777" w:rsidR="00CE3AE6" w:rsidRPr="009250CF" w:rsidRDefault="00CE3AE6" w:rsidP="00925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250CF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9D20FD" w14:textId="77777777" w:rsidR="00CE3AE6" w:rsidRPr="009250CF" w:rsidRDefault="00CE3AE6" w:rsidP="00925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250CF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0759A2" w14:textId="77777777" w:rsidR="00CE3AE6" w:rsidRPr="009250CF" w:rsidRDefault="00CE3AE6" w:rsidP="00925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250CF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067FE2" w14:textId="77777777" w:rsidR="00CE3AE6" w:rsidRPr="009250CF" w:rsidRDefault="00CE3AE6" w:rsidP="00925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250CF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9250CF" w14:paraId="2F5BBBB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E2FA" w14:textId="77777777" w:rsidR="00CE3AE6" w:rsidRPr="009250CF" w:rsidRDefault="00CE3AE6" w:rsidP="00925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6BB6" w14:textId="77777777" w:rsidR="00CE3AE6" w:rsidRPr="009250CF" w:rsidRDefault="00CE3AE6" w:rsidP="00925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E542" w14:textId="77777777" w:rsidR="00CE3AE6" w:rsidRPr="009250CF" w:rsidRDefault="00CE3AE6" w:rsidP="00925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DB0A" w14:textId="77777777" w:rsidR="00CE3AE6" w:rsidRPr="009250CF" w:rsidRDefault="00CE3AE6" w:rsidP="00925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9250CF" w14:paraId="18EF01E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28D5" w14:textId="77777777" w:rsidR="00CE3AE6" w:rsidRPr="009250CF" w:rsidRDefault="00CE3AE6" w:rsidP="00925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828" w14:textId="77777777" w:rsidR="00CE3AE6" w:rsidRPr="009250CF" w:rsidRDefault="00CE3AE6" w:rsidP="00925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44EA" w14:textId="77777777" w:rsidR="00CE3AE6" w:rsidRPr="009250CF" w:rsidRDefault="00CE3AE6" w:rsidP="00925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8931" w14:textId="77777777" w:rsidR="00CE3AE6" w:rsidRPr="009250CF" w:rsidRDefault="00CE3AE6" w:rsidP="00925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B2C331C" w14:textId="77777777" w:rsidR="007D475B" w:rsidRPr="009250CF" w:rsidRDefault="007D475B" w:rsidP="009250CF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59B1951C" w14:textId="77777777" w:rsidR="00525EFF" w:rsidRPr="009250CF" w:rsidRDefault="00525EFF" w:rsidP="009250C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250CF">
        <w:rPr>
          <w:rFonts w:ascii="Arial" w:hAnsi="Arial" w:cs="Arial"/>
          <w:b/>
        </w:rPr>
        <w:t>WSZELKĄ KORESPONDENCJĘ</w:t>
      </w:r>
      <w:r w:rsidRPr="009250CF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9250CF" w14:paraId="7D513855" w14:textId="77777777" w:rsidTr="00DC336F">
        <w:tc>
          <w:tcPr>
            <w:tcW w:w="2551" w:type="dxa"/>
            <w:shd w:val="clear" w:color="auto" w:fill="auto"/>
            <w:vAlign w:val="center"/>
          </w:tcPr>
          <w:p w14:paraId="0CB22825" w14:textId="77777777" w:rsidR="00AE2ACB" w:rsidRPr="009250CF" w:rsidRDefault="00AE2ACB" w:rsidP="00925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250CF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9BAC62B" w14:textId="77777777" w:rsidR="00AE2ACB" w:rsidRPr="009250CF" w:rsidRDefault="00AE2ACB" w:rsidP="00925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250CF" w14:paraId="7073B7BB" w14:textId="77777777" w:rsidTr="00DC336F">
        <w:tc>
          <w:tcPr>
            <w:tcW w:w="2551" w:type="dxa"/>
            <w:shd w:val="clear" w:color="auto" w:fill="auto"/>
            <w:vAlign w:val="center"/>
          </w:tcPr>
          <w:p w14:paraId="2FEB177B" w14:textId="77777777" w:rsidR="00AE2ACB" w:rsidRPr="009250CF" w:rsidRDefault="00AE2ACB" w:rsidP="00925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250CF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8F0943C" w14:textId="77777777" w:rsidR="00AE2ACB" w:rsidRPr="009250CF" w:rsidRDefault="00AE2ACB" w:rsidP="00925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250CF" w14:paraId="1A2BF9B2" w14:textId="77777777" w:rsidTr="00DC336F">
        <w:tc>
          <w:tcPr>
            <w:tcW w:w="2551" w:type="dxa"/>
            <w:shd w:val="clear" w:color="auto" w:fill="auto"/>
            <w:vAlign w:val="center"/>
          </w:tcPr>
          <w:p w14:paraId="225C7D64" w14:textId="77777777" w:rsidR="00AE2ACB" w:rsidRPr="009250CF" w:rsidRDefault="00AE2ACB" w:rsidP="00925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250CF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14333ED" w14:textId="77777777" w:rsidR="00AE2ACB" w:rsidRPr="009250CF" w:rsidRDefault="00AE2ACB" w:rsidP="00925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250CF" w14:paraId="2746FC75" w14:textId="77777777" w:rsidTr="00DC336F">
        <w:tc>
          <w:tcPr>
            <w:tcW w:w="2551" w:type="dxa"/>
            <w:shd w:val="clear" w:color="auto" w:fill="auto"/>
            <w:vAlign w:val="center"/>
          </w:tcPr>
          <w:p w14:paraId="2416D90A" w14:textId="77777777" w:rsidR="00AE2ACB" w:rsidRPr="009250CF" w:rsidRDefault="00AE2ACB" w:rsidP="00925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250CF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B911107" w14:textId="77777777" w:rsidR="00AE2ACB" w:rsidRPr="009250CF" w:rsidRDefault="00AE2ACB" w:rsidP="00925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94FCFD8" w14:textId="0C024BD2" w:rsidR="00525EFF" w:rsidRPr="009250CF" w:rsidRDefault="0097776D" w:rsidP="009250C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250CF">
        <w:rPr>
          <w:rFonts w:ascii="Arial" w:hAnsi="Arial" w:cs="Arial"/>
        </w:rPr>
        <w:t>Załącznikami do oferty</w:t>
      </w:r>
      <w:r w:rsidR="00AF4AC3" w:rsidRPr="009250CF">
        <w:rPr>
          <w:rFonts w:ascii="Arial" w:hAnsi="Arial" w:cs="Arial"/>
        </w:rPr>
        <w:t>, stanowiącymi jej integralną część,</w:t>
      </w:r>
      <w:r w:rsidRPr="009250CF">
        <w:rPr>
          <w:rFonts w:ascii="Arial" w:hAnsi="Arial" w:cs="Arial"/>
        </w:rPr>
        <w:t xml:space="preserve"> są:</w:t>
      </w:r>
    </w:p>
    <w:p w14:paraId="35E58C47" w14:textId="6C1DDE96" w:rsidR="007D475B" w:rsidRPr="009250CF" w:rsidRDefault="007D475B" w:rsidP="009250C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250CF">
        <w:rPr>
          <w:rFonts w:ascii="Arial" w:hAnsi="Arial" w:cs="Arial"/>
          <w:b/>
        </w:rPr>
        <w:t>_____________________________</w:t>
      </w:r>
      <w:r w:rsidR="00AF4AC3" w:rsidRPr="009250CF">
        <w:rPr>
          <w:rFonts w:ascii="Arial" w:hAnsi="Arial" w:cs="Arial"/>
          <w:b/>
        </w:rPr>
        <w:t>_________________________________</w:t>
      </w:r>
    </w:p>
    <w:p w14:paraId="42434E78" w14:textId="3D2E4268" w:rsidR="007D475B" w:rsidRPr="009250CF" w:rsidRDefault="007D475B" w:rsidP="009250C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250CF">
        <w:rPr>
          <w:rFonts w:ascii="Arial" w:hAnsi="Arial" w:cs="Arial"/>
          <w:b/>
        </w:rPr>
        <w:t>_______________________________</w:t>
      </w:r>
      <w:r w:rsidR="00AF4AC3" w:rsidRPr="009250CF">
        <w:rPr>
          <w:rFonts w:ascii="Arial" w:hAnsi="Arial" w:cs="Arial"/>
          <w:b/>
        </w:rPr>
        <w:t>_______________________________</w:t>
      </w:r>
    </w:p>
    <w:p w14:paraId="2B2620CB" w14:textId="77777777" w:rsidR="00AF4AC3" w:rsidRPr="009250CF" w:rsidRDefault="00AF4AC3" w:rsidP="009250CF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70C4E55C" w14:textId="77777777" w:rsidR="00BC4F99" w:rsidRPr="009250CF" w:rsidRDefault="00BC4F99" w:rsidP="009250CF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9250CF">
        <w:rPr>
          <w:rFonts w:ascii="Arial" w:hAnsi="Arial" w:cs="Arial"/>
        </w:rPr>
        <w:t xml:space="preserve">Miejscowość, </w:t>
      </w:r>
      <w:r w:rsidR="0097776D" w:rsidRPr="009250CF">
        <w:rPr>
          <w:rFonts w:ascii="Arial" w:hAnsi="Arial" w:cs="Arial"/>
        </w:rPr>
        <w:t>________________ dnia _______________</w:t>
      </w:r>
      <w:r w:rsidR="0097776D" w:rsidRPr="009250CF">
        <w:rPr>
          <w:rFonts w:ascii="Arial" w:hAnsi="Arial" w:cs="Arial"/>
          <w:i/>
        </w:rPr>
        <w:tab/>
      </w:r>
    </w:p>
    <w:p w14:paraId="4C9FDD8D" w14:textId="3ED8F576" w:rsidR="0097776D" w:rsidRPr="009250CF" w:rsidRDefault="0097776D" w:rsidP="009250CF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9250CF">
        <w:rPr>
          <w:rFonts w:ascii="Arial" w:hAnsi="Arial" w:cs="Arial"/>
          <w:i/>
        </w:rPr>
        <w:t>_____________________________</w:t>
      </w:r>
    </w:p>
    <w:p w14:paraId="2C03500D" w14:textId="77777777" w:rsidR="0097776D" w:rsidRPr="009250CF" w:rsidRDefault="0097776D" w:rsidP="009250CF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9250CF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9250CF">
        <w:rPr>
          <w:rFonts w:ascii="Arial" w:hAnsi="Arial" w:cs="Arial"/>
          <w:i/>
          <w:sz w:val="20"/>
          <w:szCs w:val="20"/>
        </w:rPr>
        <w:t xml:space="preserve"> </w:t>
      </w:r>
      <w:r w:rsidRPr="009250CF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9250CF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1925" w14:textId="77777777" w:rsidR="00477F3A" w:rsidRDefault="00477F3A" w:rsidP="00FF57EE">
      <w:r>
        <w:separator/>
      </w:r>
    </w:p>
  </w:endnote>
  <w:endnote w:type="continuationSeparator" w:id="0">
    <w:p w14:paraId="73DA3584" w14:textId="77777777" w:rsidR="00477F3A" w:rsidRDefault="00477F3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57CC" w14:textId="77777777" w:rsidR="00477F3A" w:rsidRDefault="00477F3A" w:rsidP="00FF57EE">
      <w:r>
        <w:separator/>
      </w:r>
    </w:p>
  </w:footnote>
  <w:footnote w:type="continuationSeparator" w:id="0">
    <w:p w14:paraId="44E27C92" w14:textId="77777777" w:rsidR="00477F3A" w:rsidRDefault="00477F3A" w:rsidP="00FF57EE">
      <w:r>
        <w:continuationSeparator/>
      </w:r>
    </w:p>
  </w:footnote>
  <w:footnote w:id="1">
    <w:p w14:paraId="22609CF1" w14:textId="77777777" w:rsidR="00BC4F99" w:rsidRPr="009250CF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250CF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6F719081" w14:textId="77777777" w:rsidR="00AE2ACB" w:rsidRPr="009250CF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9250CF">
        <w:rPr>
          <w:rStyle w:val="Odwoanieprzypisudolnego"/>
          <w:rFonts w:ascii="Arial" w:hAnsi="Arial" w:cs="Arial"/>
          <w:i/>
          <w:iCs/>
        </w:rPr>
        <w:footnoteRef/>
      </w:r>
      <w:r w:rsidRPr="009250CF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2C1A596" w14:textId="77777777" w:rsidR="009D75A8" w:rsidRPr="009250CF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>
        <w:t xml:space="preserve">* </w:t>
      </w:r>
      <w:r w:rsidRPr="009250CF">
        <w:rPr>
          <w:rFonts w:ascii="Arial" w:hAnsi="Arial" w:cs="Arial"/>
          <w:i/>
          <w:iCs/>
        </w:rPr>
        <w:t>niepotrzebne skreślić.</w:t>
      </w:r>
    </w:p>
    <w:p w14:paraId="09FA6E19" w14:textId="77777777" w:rsidR="00FF57EE" w:rsidRPr="009250CF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9250CF">
        <w:rPr>
          <w:rStyle w:val="Odwoanieprzypisudolnego"/>
          <w:rFonts w:ascii="Arial" w:hAnsi="Arial" w:cs="Arial"/>
          <w:i/>
          <w:iCs/>
        </w:rPr>
        <w:footnoteRef/>
      </w:r>
      <w:r w:rsidRPr="009250CF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75E5945" w14:textId="77777777" w:rsidR="00FF57EE" w:rsidRPr="009250CF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9250CF">
        <w:rPr>
          <w:rStyle w:val="Odwoanieprzypisudolnego"/>
          <w:rFonts w:ascii="Arial" w:hAnsi="Arial" w:cs="Arial"/>
          <w:i/>
          <w:iCs/>
        </w:rPr>
        <w:footnoteRef/>
      </w:r>
      <w:r w:rsidRPr="009250CF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E670" w14:textId="50E07B27" w:rsidR="00AE2ACB" w:rsidRPr="009250CF" w:rsidRDefault="00AE2ACB">
    <w:pPr>
      <w:pStyle w:val="Nagwek"/>
      <w:rPr>
        <w:rFonts w:ascii="Arial" w:hAnsi="Arial" w:cs="Arial"/>
        <w:i/>
        <w:iCs/>
        <w:sz w:val="20"/>
        <w:szCs w:val="20"/>
      </w:rPr>
    </w:pPr>
    <w:r w:rsidRPr="009250CF">
      <w:rPr>
        <w:rFonts w:ascii="Arial" w:hAnsi="Arial" w:cs="Arial"/>
        <w:i/>
        <w:iCs/>
        <w:sz w:val="20"/>
        <w:szCs w:val="20"/>
      </w:rPr>
      <w:t xml:space="preserve">Znak sprawy </w:t>
    </w:r>
    <w:r w:rsidR="0079666C" w:rsidRPr="009250CF">
      <w:rPr>
        <w:rFonts w:ascii="Arial" w:hAnsi="Arial" w:cs="Arial"/>
        <w:i/>
        <w:iCs/>
        <w:sz w:val="20"/>
        <w:szCs w:val="20"/>
      </w:rPr>
      <w:t>PZD.III.342/</w:t>
    </w:r>
    <w:r w:rsidR="00C444BB">
      <w:rPr>
        <w:rFonts w:ascii="Arial" w:hAnsi="Arial" w:cs="Arial"/>
        <w:i/>
        <w:iCs/>
        <w:sz w:val="20"/>
        <w:szCs w:val="20"/>
      </w:rPr>
      <w:t>10</w:t>
    </w:r>
    <w:r w:rsidR="0079666C" w:rsidRPr="009250CF">
      <w:rPr>
        <w:rFonts w:ascii="Arial" w:hAnsi="Arial" w:cs="Arial"/>
        <w:i/>
        <w:iCs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058601">
    <w:abstractNumId w:val="2"/>
  </w:num>
  <w:num w:numId="2" w16cid:durableId="1741439621">
    <w:abstractNumId w:val="0"/>
  </w:num>
  <w:num w:numId="3" w16cid:durableId="558786545">
    <w:abstractNumId w:val="1"/>
  </w:num>
  <w:num w:numId="4" w16cid:durableId="1266576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A4"/>
    <w:rsid w:val="001063D3"/>
    <w:rsid w:val="001C7D84"/>
    <w:rsid w:val="002214DB"/>
    <w:rsid w:val="00267D1F"/>
    <w:rsid w:val="0027016A"/>
    <w:rsid w:val="002E612D"/>
    <w:rsid w:val="00384843"/>
    <w:rsid w:val="003B769C"/>
    <w:rsid w:val="00477F3A"/>
    <w:rsid w:val="004D5A42"/>
    <w:rsid w:val="00525EFF"/>
    <w:rsid w:val="005564F9"/>
    <w:rsid w:val="005844F6"/>
    <w:rsid w:val="005F6F5F"/>
    <w:rsid w:val="006B63D6"/>
    <w:rsid w:val="006C641D"/>
    <w:rsid w:val="006D09E0"/>
    <w:rsid w:val="006D7C95"/>
    <w:rsid w:val="0079666C"/>
    <w:rsid w:val="007D475B"/>
    <w:rsid w:val="007E331F"/>
    <w:rsid w:val="007F3E87"/>
    <w:rsid w:val="0084616C"/>
    <w:rsid w:val="008B6C79"/>
    <w:rsid w:val="009250CF"/>
    <w:rsid w:val="009312B4"/>
    <w:rsid w:val="0097776D"/>
    <w:rsid w:val="00982728"/>
    <w:rsid w:val="00983D1D"/>
    <w:rsid w:val="009D75A8"/>
    <w:rsid w:val="00A23973"/>
    <w:rsid w:val="00A50E18"/>
    <w:rsid w:val="00AA39D6"/>
    <w:rsid w:val="00AE2ACB"/>
    <w:rsid w:val="00AF4AC3"/>
    <w:rsid w:val="00B21CAD"/>
    <w:rsid w:val="00B47637"/>
    <w:rsid w:val="00B9086B"/>
    <w:rsid w:val="00BC4F99"/>
    <w:rsid w:val="00C22F7D"/>
    <w:rsid w:val="00C444BB"/>
    <w:rsid w:val="00C749A9"/>
    <w:rsid w:val="00CE3AE6"/>
    <w:rsid w:val="00D554C7"/>
    <w:rsid w:val="00D5631A"/>
    <w:rsid w:val="00D9235F"/>
    <w:rsid w:val="00DC336F"/>
    <w:rsid w:val="00E037A4"/>
    <w:rsid w:val="00E1735C"/>
    <w:rsid w:val="00E52054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0708A"/>
  <w15:chartTrackingRefBased/>
  <w15:docId w15:val="{1DC36AAE-3D4A-4B32-A518-DDDAB41C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D7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7C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2023-01-02T12:04:00Z</cp:lastPrinted>
  <dcterms:created xsi:type="dcterms:W3CDTF">2023-01-02T11:59:00Z</dcterms:created>
  <dcterms:modified xsi:type="dcterms:W3CDTF">2023-04-05T06:25:00Z</dcterms:modified>
</cp:coreProperties>
</file>