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2557" w14:textId="77777777" w:rsidR="00803C48" w:rsidRDefault="00803C48" w:rsidP="00CA1489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427C1A3F" w14:textId="1167B07B" w:rsidR="006A5DF1" w:rsidRPr="00CA1489" w:rsidRDefault="00BB28C7" w:rsidP="00CA1489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CA1489">
        <w:rPr>
          <w:rFonts w:ascii="Arial" w:hAnsi="Arial" w:cs="Arial"/>
          <w:sz w:val="24"/>
          <w:szCs w:val="24"/>
        </w:rPr>
        <w:t>Olecko</w:t>
      </w:r>
      <w:r w:rsidR="006A5DF1" w:rsidRPr="00CA1489">
        <w:rPr>
          <w:rFonts w:ascii="Arial" w:hAnsi="Arial" w:cs="Arial"/>
          <w:sz w:val="24"/>
          <w:szCs w:val="24"/>
        </w:rPr>
        <w:t xml:space="preserve"> dnia: </w:t>
      </w:r>
      <w:r w:rsidRPr="00CA1489">
        <w:rPr>
          <w:rFonts w:ascii="Arial" w:hAnsi="Arial" w:cs="Arial"/>
          <w:sz w:val="24"/>
          <w:szCs w:val="24"/>
        </w:rPr>
        <w:t>2023-04-07</w:t>
      </w:r>
    </w:p>
    <w:p w14:paraId="7AEB5136" w14:textId="77777777" w:rsidR="006A5DF1" w:rsidRPr="00CA1489" w:rsidRDefault="00BB28C7" w:rsidP="00CA148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A1489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FCC5E3E" w14:textId="61FA71FB" w:rsidR="006A5DF1" w:rsidRPr="00CA1489" w:rsidRDefault="00BB28C7" w:rsidP="00CA1489">
      <w:pPr>
        <w:spacing w:line="276" w:lineRule="auto"/>
        <w:rPr>
          <w:rFonts w:ascii="Arial" w:hAnsi="Arial" w:cs="Arial"/>
          <w:sz w:val="24"/>
          <w:szCs w:val="24"/>
        </w:rPr>
      </w:pPr>
      <w:r w:rsidRPr="00CA1489">
        <w:rPr>
          <w:rFonts w:ascii="Arial" w:hAnsi="Arial" w:cs="Arial"/>
          <w:sz w:val="24"/>
          <w:szCs w:val="24"/>
        </w:rPr>
        <w:t>Wojska Polskiego</w:t>
      </w:r>
      <w:r w:rsidR="006A5DF1" w:rsidRPr="00CA1489">
        <w:rPr>
          <w:rFonts w:ascii="Arial" w:hAnsi="Arial" w:cs="Arial"/>
          <w:sz w:val="24"/>
          <w:szCs w:val="24"/>
        </w:rPr>
        <w:t xml:space="preserve"> </w:t>
      </w:r>
      <w:r w:rsidRPr="00CA1489">
        <w:rPr>
          <w:rFonts w:ascii="Arial" w:hAnsi="Arial" w:cs="Arial"/>
          <w:sz w:val="24"/>
          <w:szCs w:val="24"/>
        </w:rPr>
        <w:t>1</w:t>
      </w:r>
      <w:r w:rsidR="00803C48">
        <w:rPr>
          <w:rFonts w:ascii="Arial" w:hAnsi="Arial" w:cs="Arial"/>
          <w:sz w:val="24"/>
          <w:szCs w:val="24"/>
        </w:rPr>
        <w:t>2,</w:t>
      </w:r>
      <w:r w:rsidRPr="00CA1489">
        <w:rPr>
          <w:rFonts w:ascii="Arial" w:hAnsi="Arial" w:cs="Arial"/>
          <w:sz w:val="24"/>
          <w:szCs w:val="24"/>
        </w:rPr>
        <w:t>19-400</w:t>
      </w:r>
      <w:r w:rsidR="006A5DF1" w:rsidRPr="00CA1489">
        <w:rPr>
          <w:rFonts w:ascii="Arial" w:hAnsi="Arial" w:cs="Arial"/>
          <w:sz w:val="24"/>
          <w:szCs w:val="24"/>
        </w:rPr>
        <w:t xml:space="preserve"> </w:t>
      </w:r>
      <w:r w:rsidRPr="00CA1489">
        <w:rPr>
          <w:rFonts w:ascii="Arial" w:hAnsi="Arial" w:cs="Arial"/>
          <w:sz w:val="24"/>
          <w:szCs w:val="24"/>
        </w:rPr>
        <w:t>Olecko</w:t>
      </w:r>
    </w:p>
    <w:p w14:paraId="75B0052D" w14:textId="77777777" w:rsidR="006A5DF1" w:rsidRPr="00CA1489" w:rsidRDefault="006A5DF1" w:rsidP="00CA148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55B667C" w14:textId="5FF39734" w:rsidR="006A5DF1" w:rsidRPr="00CA1489" w:rsidRDefault="006A5DF1" w:rsidP="00803C48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CA1489">
        <w:rPr>
          <w:rFonts w:ascii="Arial" w:hAnsi="Arial" w:cs="Arial"/>
          <w:sz w:val="24"/>
          <w:szCs w:val="24"/>
        </w:rPr>
        <w:tab/>
        <w:t xml:space="preserve"> </w:t>
      </w:r>
    </w:p>
    <w:p w14:paraId="4E7793F7" w14:textId="77777777" w:rsidR="006A5DF1" w:rsidRPr="00CA1489" w:rsidRDefault="006A5DF1" w:rsidP="00CA1489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b/>
          <w:sz w:val="24"/>
          <w:szCs w:val="24"/>
        </w:rPr>
      </w:pPr>
      <w:r w:rsidRPr="00CA1489">
        <w:rPr>
          <w:rFonts w:ascii="Arial" w:hAnsi="Arial" w:cs="Arial"/>
          <w:b/>
          <w:sz w:val="24"/>
          <w:szCs w:val="24"/>
        </w:rPr>
        <w:t>WYKONAWCY</w:t>
      </w:r>
    </w:p>
    <w:p w14:paraId="5C743A61" w14:textId="77777777" w:rsidR="006A5DF1" w:rsidRPr="00CA1489" w:rsidRDefault="006A5DF1" w:rsidP="00CA1489">
      <w:pPr>
        <w:tabs>
          <w:tab w:val="left" w:pos="708"/>
          <w:tab w:val="center" w:pos="4536"/>
          <w:tab w:val="right" w:pos="9072"/>
        </w:tabs>
        <w:spacing w:after="20" w:line="276" w:lineRule="auto"/>
        <w:ind w:left="4820"/>
        <w:rPr>
          <w:rFonts w:ascii="Arial" w:hAnsi="Arial" w:cs="Arial"/>
          <w:sz w:val="24"/>
          <w:szCs w:val="24"/>
        </w:rPr>
      </w:pPr>
      <w:r w:rsidRPr="00CA1489">
        <w:rPr>
          <w:rFonts w:ascii="Arial" w:hAnsi="Arial" w:cs="Arial"/>
          <w:sz w:val="24"/>
          <w:szCs w:val="24"/>
        </w:rPr>
        <w:t>ubiegający się o zamówienie publiczne</w:t>
      </w:r>
    </w:p>
    <w:p w14:paraId="15D006F4" w14:textId="77777777" w:rsidR="006D4AB3" w:rsidRPr="00CA1489" w:rsidRDefault="006D4AB3" w:rsidP="00CA148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A77D94" w14:textId="77777777" w:rsidR="00632C3C" w:rsidRPr="00CA1489" w:rsidRDefault="00E21B49" w:rsidP="00CA1489">
      <w:pPr>
        <w:pStyle w:val="Nagwek1"/>
        <w:spacing w:after="480" w:line="276" w:lineRule="auto"/>
        <w:jc w:val="center"/>
        <w:rPr>
          <w:rFonts w:cs="Arial"/>
          <w:sz w:val="24"/>
          <w:szCs w:val="24"/>
        </w:rPr>
      </w:pPr>
      <w:r w:rsidRPr="00CA1489">
        <w:rPr>
          <w:rFonts w:cs="Arial"/>
          <w:sz w:val="24"/>
          <w:szCs w:val="24"/>
        </w:rPr>
        <w:t>WYJAŚNIENI</w:t>
      </w:r>
      <w:r w:rsidR="00520165" w:rsidRPr="00CA1489">
        <w:rPr>
          <w:rFonts w:cs="Arial"/>
          <w:sz w:val="24"/>
          <w:szCs w:val="24"/>
        </w:rPr>
        <w:t>A</w:t>
      </w:r>
      <w:r w:rsidR="00632C3C" w:rsidRPr="00CA1489">
        <w:rPr>
          <w:rFonts w:cs="Arial"/>
          <w:sz w:val="24"/>
          <w:szCs w:val="24"/>
        </w:rPr>
        <w:t xml:space="preserve"> TREŚCI</w:t>
      </w:r>
      <w:r w:rsidR="0029606A" w:rsidRPr="00CA1489">
        <w:rPr>
          <w:rFonts w:cs="Arial"/>
          <w:sz w:val="24"/>
          <w:szCs w:val="24"/>
        </w:rPr>
        <w:t xml:space="preserve"> SWZ</w:t>
      </w:r>
    </w:p>
    <w:p w14:paraId="7C8986C8" w14:textId="4833329A" w:rsidR="006D4AB3" w:rsidRPr="00CA1489" w:rsidRDefault="00632C3C" w:rsidP="00CA1489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CA1489">
        <w:rPr>
          <w:rFonts w:ascii="Arial" w:hAnsi="Arial" w:cs="Arial"/>
          <w:sz w:val="24"/>
          <w:szCs w:val="24"/>
        </w:rPr>
        <w:t xml:space="preserve">Dotyczy: </w:t>
      </w:r>
      <w:r w:rsidR="006A5DF1" w:rsidRPr="00CA1489">
        <w:rPr>
          <w:rFonts w:ascii="Arial" w:hAnsi="Arial" w:cs="Arial"/>
          <w:sz w:val="24"/>
          <w:szCs w:val="24"/>
        </w:rPr>
        <w:t>p</w:t>
      </w:r>
      <w:r w:rsidRPr="00CA1489">
        <w:rPr>
          <w:rFonts w:ascii="Arial" w:hAnsi="Arial" w:cs="Arial"/>
          <w:sz w:val="24"/>
          <w:szCs w:val="24"/>
        </w:rPr>
        <w:t>ostępowani</w:t>
      </w:r>
      <w:r w:rsidR="006A5DF1" w:rsidRPr="00CA1489">
        <w:rPr>
          <w:rFonts w:ascii="Arial" w:hAnsi="Arial" w:cs="Arial"/>
          <w:sz w:val="24"/>
          <w:szCs w:val="24"/>
        </w:rPr>
        <w:t>a</w:t>
      </w:r>
      <w:r w:rsidRPr="00CA1489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CA1489">
        <w:rPr>
          <w:rFonts w:ascii="Arial" w:hAnsi="Arial" w:cs="Arial"/>
          <w:sz w:val="24"/>
          <w:szCs w:val="24"/>
        </w:rPr>
        <w:t>go</w:t>
      </w:r>
      <w:r w:rsidRPr="00CA1489">
        <w:rPr>
          <w:rFonts w:ascii="Arial" w:hAnsi="Arial" w:cs="Arial"/>
          <w:sz w:val="24"/>
          <w:szCs w:val="24"/>
        </w:rPr>
        <w:t xml:space="preserve"> </w:t>
      </w:r>
      <w:r w:rsidR="00CA1489" w:rsidRPr="00CA1489">
        <w:rPr>
          <w:rFonts w:ascii="Arial" w:hAnsi="Arial" w:cs="Arial"/>
          <w:sz w:val="24"/>
          <w:szCs w:val="24"/>
        </w:rPr>
        <w:br/>
      </w:r>
      <w:r w:rsidRPr="00CA1489">
        <w:rPr>
          <w:rFonts w:ascii="Arial" w:hAnsi="Arial" w:cs="Arial"/>
          <w:sz w:val="24"/>
          <w:szCs w:val="24"/>
        </w:rPr>
        <w:t xml:space="preserve">w trybie </w:t>
      </w:r>
      <w:r w:rsidR="00BB28C7" w:rsidRPr="00CA1489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BB28C7" w:rsidRPr="00CA1489">
        <w:rPr>
          <w:rFonts w:ascii="Arial" w:hAnsi="Arial" w:cs="Arial"/>
          <w:sz w:val="24"/>
          <w:szCs w:val="24"/>
        </w:rPr>
        <w:t>Pzp</w:t>
      </w:r>
      <w:proofErr w:type="spellEnd"/>
      <w:r w:rsidRPr="00CA1489">
        <w:rPr>
          <w:rFonts w:ascii="Arial" w:hAnsi="Arial" w:cs="Arial"/>
          <w:b/>
          <w:sz w:val="24"/>
          <w:szCs w:val="24"/>
        </w:rPr>
        <w:t xml:space="preserve"> </w:t>
      </w:r>
      <w:r w:rsidRPr="00CA1489">
        <w:rPr>
          <w:rFonts w:ascii="Arial" w:hAnsi="Arial" w:cs="Arial"/>
          <w:bCs/>
          <w:sz w:val="24"/>
          <w:szCs w:val="24"/>
        </w:rPr>
        <w:t>na</w:t>
      </w:r>
      <w:r w:rsidRPr="00CA1489">
        <w:rPr>
          <w:rFonts w:ascii="Arial" w:hAnsi="Arial" w:cs="Arial"/>
          <w:b/>
          <w:sz w:val="24"/>
          <w:szCs w:val="24"/>
        </w:rPr>
        <w:t xml:space="preserve"> </w:t>
      </w:r>
      <w:r w:rsidR="00E72428" w:rsidRPr="00CA1489">
        <w:rPr>
          <w:rFonts w:ascii="Arial" w:hAnsi="Arial" w:cs="Arial"/>
          <w:bCs/>
          <w:sz w:val="24"/>
          <w:szCs w:val="24"/>
        </w:rPr>
        <w:t>”</w:t>
      </w:r>
      <w:r w:rsidR="00BB28C7" w:rsidRPr="00CA1489">
        <w:rPr>
          <w:rFonts w:ascii="Arial" w:hAnsi="Arial" w:cs="Arial"/>
          <w:b/>
          <w:bCs/>
          <w:sz w:val="24"/>
          <w:szCs w:val="24"/>
        </w:rPr>
        <w:t>Przebudowa drogi powiatowej nr 1909N na odcinku Wieliczki - Nowy Młyn</w:t>
      </w:r>
      <w:r w:rsidR="00E72428" w:rsidRPr="00CA1489">
        <w:rPr>
          <w:rFonts w:ascii="Arial" w:hAnsi="Arial" w:cs="Arial"/>
          <w:bCs/>
          <w:sz w:val="24"/>
          <w:szCs w:val="24"/>
        </w:rPr>
        <w:t>”</w:t>
      </w:r>
      <w:r w:rsidRPr="00CA1489">
        <w:rPr>
          <w:rFonts w:ascii="Arial" w:hAnsi="Arial" w:cs="Arial"/>
          <w:b/>
          <w:sz w:val="24"/>
          <w:szCs w:val="24"/>
        </w:rPr>
        <w:t xml:space="preserve"> </w:t>
      </w:r>
      <w:r w:rsidRPr="00CA1489">
        <w:rPr>
          <w:rFonts w:ascii="Arial" w:hAnsi="Arial" w:cs="Arial"/>
          <w:bCs/>
          <w:sz w:val="24"/>
          <w:szCs w:val="24"/>
        </w:rPr>
        <w:t>– znak sprawy</w:t>
      </w:r>
      <w:r w:rsidRPr="00CA1489">
        <w:rPr>
          <w:rFonts w:ascii="Arial" w:hAnsi="Arial" w:cs="Arial"/>
          <w:b/>
          <w:sz w:val="24"/>
          <w:szCs w:val="24"/>
        </w:rPr>
        <w:t xml:space="preserve"> </w:t>
      </w:r>
      <w:r w:rsidR="00BB28C7" w:rsidRPr="00CA1489">
        <w:rPr>
          <w:rFonts w:ascii="Arial" w:hAnsi="Arial" w:cs="Arial"/>
          <w:b/>
          <w:sz w:val="24"/>
          <w:szCs w:val="24"/>
        </w:rPr>
        <w:t>PZD.III.342/9/23</w:t>
      </w:r>
      <w:r w:rsidRPr="00CA1489">
        <w:rPr>
          <w:rFonts w:ascii="Arial" w:hAnsi="Arial" w:cs="Arial"/>
          <w:b/>
          <w:sz w:val="24"/>
          <w:szCs w:val="24"/>
        </w:rPr>
        <w:t>.</w:t>
      </w:r>
    </w:p>
    <w:p w14:paraId="430495B3" w14:textId="1B7DF36E" w:rsidR="0012774F" w:rsidRPr="00CA1489" w:rsidRDefault="00520165" w:rsidP="00CA1489">
      <w:pPr>
        <w:spacing w:after="24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1489">
        <w:rPr>
          <w:rFonts w:ascii="Arial" w:hAnsi="Arial" w:cs="Arial"/>
          <w:sz w:val="24"/>
          <w:szCs w:val="24"/>
        </w:rPr>
        <w:t xml:space="preserve">Zamawiający, </w:t>
      </w:r>
      <w:r w:rsidR="00BB28C7" w:rsidRPr="00CA1489">
        <w:rPr>
          <w:rFonts w:ascii="Arial" w:hAnsi="Arial" w:cs="Arial"/>
          <w:b/>
          <w:sz w:val="24"/>
          <w:szCs w:val="24"/>
        </w:rPr>
        <w:t>Powiatowy Zarząd Dróg w Olecku</w:t>
      </w:r>
      <w:r w:rsidRPr="00CA1489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CA1489">
        <w:rPr>
          <w:rFonts w:ascii="Arial" w:hAnsi="Arial" w:cs="Arial"/>
          <w:sz w:val="24"/>
          <w:szCs w:val="24"/>
        </w:rPr>
        <w:t>284</w:t>
      </w:r>
      <w:r w:rsidRPr="00CA1489">
        <w:rPr>
          <w:rFonts w:ascii="Arial" w:hAnsi="Arial" w:cs="Arial"/>
          <w:sz w:val="24"/>
          <w:szCs w:val="24"/>
        </w:rPr>
        <w:t xml:space="preserve"> ust. </w:t>
      </w:r>
      <w:r w:rsidR="0029606A" w:rsidRPr="00CA1489">
        <w:rPr>
          <w:rFonts w:ascii="Arial" w:hAnsi="Arial" w:cs="Arial"/>
          <w:sz w:val="24"/>
          <w:szCs w:val="24"/>
        </w:rPr>
        <w:t>6</w:t>
      </w:r>
      <w:r w:rsidRPr="00CA1489">
        <w:rPr>
          <w:rFonts w:ascii="Arial" w:hAnsi="Arial" w:cs="Arial"/>
          <w:sz w:val="24"/>
          <w:szCs w:val="24"/>
        </w:rPr>
        <w:t xml:space="preserve"> ustawy z dnia </w:t>
      </w:r>
      <w:r w:rsidR="0029606A" w:rsidRPr="00CA1489">
        <w:rPr>
          <w:rFonts w:ascii="Arial" w:hAnsi="Arial" w:cs="Arial"/>
          <w:sz w:val="24"/>
          <w:szCs w:val="24"/>
        </w:rPr>
        <w:t>11</w:t>
      </w:r>
      <w:r w:rsidRPr="00CA1489">
        <w:rPr>
          <w:rFonts w:ascii="Arial" w:hAnsi="Arial" w:cs="Arial"/>
          <w:sz w:val="24"/>
          <w:szCs w:val="24"/>
        </w:rPr>
        <w:t xml:space="preserve"> </w:t>
      </w:r>
      <w:r w:rsidR="0029606A" w:rsidRPr="00CA1489">
        <w:rPr>
          <w:rFonts w:ascii="Arial" w:hAnsi="Arial" w:cs="Arial"/>
          <w:sz w:val="24"/>
          <w:szCs w:val="24"/>
        </w:rPr>
        <w:t xml:space="preserve">września </w:t>
      </w:r>
      <w:r w:rsidRPr="00CA1489">
        <w:rPr>
          <w:rFonts w:ascii="Arial" w:hAnsi="Arial" w:cs="Arial"/>
          <w:sz w:val="24"/>
          <w:szCs w:val="24"/>
        </w:rPr>
        <w:t>20</w:t>
      </w:r>
      <w:r w:rsidR="0029606A" w:rsidRPr="00CA1489">
        <w:rPr>
          <w:rFonts w:ascii="Arial" w:hAnsi="Arial" w:cs="Arial"/>
          <w:sz w:val="24"/>
          <w:szCs w:val="24"/>
        </w:rPr>
        <w:t>19</w:t>
      </w:r>
      <w:r w:rsidRPr="00CA1489">
        <w:rPr>
          <w:rFonts w:ascii="Arial" w:hAnsi="Arial" w:cs="Arial"/>
          <w:sz w:val="24"/>
          <w:szCs w:val="24"/>
        </w:rPr>
        <w:t xml:space="preserve"> r</w:t>
      </w:r>
      <w:r w:rsidR="0029606A" w:rsidRPr="00CA1489">
        <w:rPr>
          <w:rFonts w:ascii="Arial" w:hAnsi="Arial" w:cs="Arial"/>
          <w:sz w:val="24"/>
          <w:szCs w:val="24"/>
        </w:rPr>
        <w:t>.</w:t>
      </w:r>
      <w:r w:rsidRPr="00CA1489">
        <w:rPr>
          <w:rFonts w:ascii="Arial" w:hAnsi="Arial" w:cs="Arial"/>
          <w:sz w:val="24"/>
          <w:szCs w:val="24"/>
        </w:rPr>
        <w:t xml:space="preserve"> Prawo </w:t>
      </w:r>
      <w:r w:rsidR="0029606A" w:rsidRPr="00CA1489">
        <w:rPr>
          <w:rFonts w:ascii="Arial" w:hAnsi="Arial" w:cs="Arial"/>
          <w:sz w:val="24"/>
          <w:szCs w:val="24"/>
        </w:rPr>
        <w:t>z</w:t>
      </w:r>
      <w:r w:rsidRPr="00CA1489">
        <w:rPr>
          <w:rFonts w:ascii="Arial" w:hAnsi="Arial" w:cs="Arial"/>
          <w:sz w:val="24"/>
          <w:szCs w:val="24"/>
        </w:rPr>
        <w:t xml:space="preserve">amówień </w:t>
      </w:r>
      <w:r w:rsidR="0029606A" w:rsidRPr="00CA1489">
        <w:rPr>
          <w:rFonts w:ascii="Arial" w:hAnsi="Arial" w:cs="Arial"/>
          <w:sz w:val="24"/>
          <w:szCs w:val="24"/>
        </w:rPr>
        <w:t>p</w:t>
      </w:r>
      <w:r w:rsidRPr="00CA1489">
        <w:rPr>
          <w:rFonts w:ascii="Arial" w:hAnsi="Arial" w:cs="Arial"/>
          <w:sz w:val="24"/>
          <w:szCs w:val="24"/>
        </w:rPr>
        <w:t xml:space="preserve">ublicznych </w:t>
      </w:r>
      <w:r w:rsidR="00BB28C7" w:rsidRPr="00CA1489">
        <w:rPr>
          <w:rFonts w:ascii="Arial" w:hAnsi="Arial" w:cs="Arial"/>
          <w:sz w:val="24"/>
          <w:szCs w:val="24"/>
        </w:rPr>
        <w:t>(t.</w:t>
      </w:r>
      <w:r w:rsidR="00CA1489" w:rsidRPr="00CA1489">
        <w:rPr>
          <w:rFonts w:ascii="Arial" w:hAnsi="Arial" w:cs="Arial"/>
          <w:sz w:val="24"/>
          <w:szCs w:val="24"/>
        </w:rPr>
        <w:t xml:space="preserve"> </w:t>
      </w:r>
      <w:r w:rsidR="00BB28C7" w:rsidRPr="00CA1489">
        <w:rPr>
          <w:rFonts w:ascii="Arial" w:hAnsi="Arial" w:cs="Arial"/>
          <w:sz w:val="24"/>
          <w:szCs w:val="24"/>
        </w:rPr>
        <w:t>j. Dz. U. z 2022r. poz. 1710)</w:t>
      </w:r>
      <w:r w:rsidR="00BE7BFD" w:rsidRPr="00CA1489">
        <w:rPr>
          <w:rFonts w:ascii="Arial" w:hAnsi="Arial" w:cs="Arial"/>
          <w:sz w:val="24"/>
          <w:szCs w:val="24"/>
        </w:rPr>
        <w:t xml:space="preserve">, </w:t>
      </w:r>
      <w:r w:rsidR="00E74BC3" w:rsidRPr="00CA1489">
        <w:rPr>
          <w:rFonts w:ascii="Arial" w:hAnsi="Arial" w:cs="Arial"/>
          <w:sz w:val="24"/>
          <w:szCs w:val="24"/>
        </w:rPr>
        <w:t>udostępnia</w:t>
      </w:r>
      <w:r w:rsidR="00BE7BFD" w:rsidRPr="00CA1489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CA1489">
        <w:rPr>
          <w:rFonts w:ascii="Arial" w:hAnsi="Arial" w:cs="Arial"/>
          <w:sz w:val="24"/>
          <w:szCs w:val="24"/>
        </w:rPr>
        <w:t>pecyfikacji Warunków Zamówienia (</w:t>
      </w:r>
      <w:r w:rsidR="0012774F" w:rsidRPr="00CA1489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CA1489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CA1489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CA1489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CA1489">
        <w:rPr>
          <w:rFonts w:ascii="Arial" w:hAnsi="Arial" w:cs="Arial"/>
          <w:sz w:val="24"/>
          <w:szCs w:val="24"/>
        </w:rPr>
        <w:t>wraz z wyjaśnieniami</w:t>
      </w:r>
      <w:r w:rsidR="0012774F" w:rsidRPr="00CA1489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BB28C7" w:rsidRPr="00CA1489" w14:paraId="6283D3D6" w14:textId="77777777" w:rsidTr="00A230B5">
        <w:tc>
          <w:tcPr>
            <w:tcW w:w="9356" w:type="dxa"/>
            <w:shd w:val="clear" w:color="auto" w:fill="auto"/>
          </w:tcPr>
          <w:p w14:paraId="21EFD55D" w14:textId="2D3B077A" w:rsidR="00BB28C7" w:rsidRPr="00CA1489" w:rsidRDefault="00BB28C7" w:rsidP="00CA1489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Pytanie nr </w:t>
            </w:r>
            <w:r w:rsidR="00CA1489" w:rsidRPr="00CA148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6D633173" w14:textId="77777777" w:rsidR="00CA1489" w:rsidRDefault="00CA1489" w:rsidP="00CA1489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 xml:space="preserve">Prosimy o wskazanie zakresu wykonania ciągu pieszo-rowerowego: </w:t>
            </w:r>
          </w:p>
          <w:p w14:paraId="1AA02951" w14:textId="77777777" w:rsidR="00CA1489" w:rsidRDefault="00CA1489" w:rsidP="00CA1489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>a. Czy projektowany ciąg pieszo-rowerowy należy połączyć z istniejącym chodnikiem w miejscowości Wieliczki przed zatoką autobusową strona lewa (od strony szkoły)</w:t>
            </w:r>
          </w:p>
          <w:p w14:paraId="08D90264" w14:textId="0D5DC13A" w:rsidR="00BB28C7" w:rsidRPr="00CA1489" w:rsidRDefault="00CA1489" w:rsidP="00CA1489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 xml:space="preserve"> b. Czy należy wykonać ciąg pieszo-rowerowy od skrzyżowania z drogą wojewódzką do ul. Spokojnej (tj. należy uwzględnić rozbiórkę istniejącego chodnika przy szkole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1489">
              <w:rPr>
                <w:rFonts w:ascii="Arial" w:hAnsi="Arial" w:cs="Arial"/>
                <w:sz w:val="24"/>
                <w:szCs w:val="24"/>
              </w:rPr>
              <w:t xml:space="preserve"> i wykonanie nowej nawierzchni)</w:t>
            </w:r>
          </w:p>
          <w:p w14:paraId="083D7340" w14:textId="77777777" w:rsidR="00BB28C7" w:rsidRPr="00CA1489" w:rsidRDefault="00BB28C7" w:rsidP="00CA1489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71AD78C4" w14:textId="6E69D435" w:rsidR="00CA1489" w:rsidRDefault="00CA1489" w:rsidP="00CA1489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A1489">
              <w:rPr>
                <w:rFonts w:ascii="Arial" w:hAnsi="Arial" w:cs="Arial"/>
                <w:sz w:val="24"/>
                <w:szCs w:val="24"/>
              </w:rPr>
              <w:t>rojektowany ciąg pieszo-rowerowy należy połączyć z istniejącym chodnikiem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1489">
              <w:rPr>
                <w:rFonts w:ascii="Arial" w:hAnsi="Arial" w:cs="Arial"/>
                <w:sz w:val="24"/>
                <w:szCs w:val="24"/>
              </w:rPr>
              <w:t xml:space="preserve"> w miejscowości Wieliczki przed zatoką autobusową strona lewa (od strony szkoły)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746288" w14:textId="1EFC8ABF" w:rsidR="00CA1489" w:rsidRPr="00803C48" w:rsidRDefault="00CA1489" w:rsidP="00803C48">
            <w:pPr>
              <w:spacing w:after="12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CA1489">
              <w:rPr>
                <w:rFonts w:ascii="Arial" w:hAnsi="Arial" w:cs="Arial"/>
                <w:sz w:val="24"/>
                <w:szCs w:val="24"/>
              </w:rPr>
              <w:t xml:space="preserve">ależy wykonać ciąg pieszo-rowerowy od skrzyżowania z drogą wojewódzką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1489">
              <w:rPr>
                <w:rFonts w:ascii="Arial" w:hAnsi="Arial" w:cs="Arial"/>
                <w:sz w:val="24"/>
                <w:szCs w:val="24"/>
              </w:rPr>
              <w:t>do ul. Spokojnej (tj. należy uwzględnić rozbiórkę istniejącego chodnika przy szkole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1489">
              <w:rPr>
                <w:rFonts w:ascii="Arial" w:hAnsi="Arial" w:cs="Arial"/>
                <w:sz w:val="24"/>
                <w:szCs w:val="24"/>
              </w:rPr>
              <w:t xml:space="preserve"> i wykonanie nowej nawierzchni)</w:t>
            </w:r>
          </w:p>
          <w:p w14:paraId="459E24A0" w14:textId="53838AE5" w:rsidR="00CA1489" w:rsidRPr="00CA1489" w:rsidRDefault="00CA1489" w:rsidP="00CA1489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t>Pytanie nr 2</w:t>
            </w:r>
          </w:p>
          <w:p w14:paraId="73C2B186" w14:textId="1CC9C6D3" w:rsidR="00CA1489" w:rsidRPr="00CA1489" w:rsidRDefault="00CA1489" w:rsidP="00CA1489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 xml:space="preserve">Prosimy o potwierdzenie, że zaprojektowanie i wykonanie parkingu pod szkołą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1489">
              <w:rPr>
                <w:rFonts w:ascii="Arial" w:hAnsi="Arial" w:cs="Arial"/>
                <w:sz w:val="24"/>
                <w:szCs w:val="24"/>
              </w:rPr>
              <w:t>(za zatoką autobusową po stronie lewej w miejscu, gdzie aktualnie parkują samochody) nie należy do przedmiotu zamówienia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215BAB" w14:textId="59638798" w:rsidR="00CA1489" w:rsidRPr="00CA1489" w:rsidRDefault="00CA1489" w:rsidP="00803C48">
            <w:pPr>
              <w:spacing w:after="40" w:line="276" w:lineRule="auto"/>
              <w:ind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Stanowisko (wyjaśnienie) Zamawiającego:</w:t>
            </w:r>
          </w:p>
          <w:p w14:paraId="437D759B" w14:textId="24D8E010" w:rsidR="00CA1489" w:rsidRPr="00803C48" w:rsidRDefault="00CA1489" w:rsidP="00803C48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CA1489">
              <w:rPr>
                <w:rFonts w:ascii="Arial" w:hAnsi="Arial" w:cs="Arial"/>
                <w:sz w:val="24"/>
                <w:szCs w:val="24"/>
              </w:rPr>
              <w:t>aprojektowanie i wykonanie parkingu pod szkołą (za zatoką autobusową po stronie lewej w miejscu, gdzie aktualnie parkują samochody) należy do przedmiotu zamówienia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115295" w14:textId="268B27AA" w:rsidR="00CA1489" w:rsidRPr="00CA1489" w:rsidRDefault="00CA1489" w:rsidP="00CA1489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t>Pytanie nr 3</w:t>
            </w:r>
          </w:p>
          <w:p w14:paraId="4F5D020D" w14:textId="59CF0806" w:rsidR="00CA1489" w:rsidRPr="00CA1489" w:rsidRDefault="00CA1489" w:rsidP="00CA148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>Prosimy o potwierdzenie, że remont chodnika w miejscowości Wieliczki strona prawa nie należy do przedmiotu zamówienia.</w:t>
            </w:r>
          </w:p>
          <w:p w14:paraId="7C776637" w14:textId="3F1594C6" w:rsidR="00CA1489" w:rsidRDefault="00CA1489" w:rsidP="00CA1489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C138257" w14:textId="5D7C7DC7" w:rsidR="00CA1489" w:rsidRPr="00803C48" w:rsidRDefault="00CA1489" w:rsidP="00803C48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 xml:space="preserve">Roboty </w:t>
            </w:r>
            <w:r w:rsidR="00491780">
              <w:rPr>
                <w:rFonts w:ascii="Arial" w:hAnsi="Arial" w:cs="Arial"/>
                <w:sz w:val="24"/>
                <w:szCs w:val="24"/>
              </w:rPr>
              <w:t xml:space="preserve">związane z przebudową chodnika </w:t>
            </w:r>
            <w:r w:rsidRPr="00CA1489">
              <w:rPr>
                <w:rFonts w:ascii="Arial" w:hAnsi="Arial" w:cs="Arial"/>
                <w:sz w:val="24"/>
                <w:szCs w:val="24"/>
              </w:rPr>
              <w:t>tylko w pasie drogowym drogi powiatowej.</w:t>
            </w:r>
          </w:p>
          <w:p w14:paraId="12C181AF" w14:textId="1729E844" w:rsidR="00CA1489" w:rsidRPr="00CA1489" w:rsidRDefault="00CA1489" w:rsidP="00CA1489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t>Pytanie nr 4</w:t>
            </w:r>
          </w:p>
          <w:p w14:paraId="49344A67" w14:textId="77777777" w:rsidR="00CA1489" w:rsidRDefault="00CA1489" w:rsidP="00CA148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>Prosimy o potwierdzenie, że w zakres zamówienia nie wchodzi przebudowa skrzyżowania z drogą wojewódzką (a przedmiotowa droga rozpoczyna przebieg od granicy pasa drogowego DW) z uwagi na rozbieżne zapisy PFU:</w:t>
            </w:r>
          </w:p>
          <w:p w14:paraId="722E1148" w14:textId="77777777" w:rsidR="00CA1489" w:rsidRDefault="00CA1489" w:rsidP="00CA148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 xml:space="preserve"> • Punkt 1.1. PFU „Początek opracowania znajduje się w miejscowości Wieliczki na skrzyżowaniu z drogą wojewódzką nr 655 (granica pasa drogowego drogi wojewódzkiej nr 655)”</w:t>
            </w:r>
          </w:p>
          <w:p w14:paraId="102F551A" w14:textId="76172D34" w:rsidR="00CA1489" w:rsidRPr="00CA1489" w:rsidRDefault="00CA1489" w:rsidP="00CA148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 xml:space="preserve"> • Punkt 1.1.3 PFU „przebudowa skrzyżowania z drogą wojewódzką”</w:t>
            </w:r>
          </w:p>
          <w:p w14:paraId="44AC54AF" w14:textId="77777777" w:rsidR="00CA1489" w:rsidRPr="00CA1489" w:rsidRDefault="00CA1489" w:rsidP="00CA1489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EF28EBD" w14:textId="0EDD4FA1" w:rsidR="00803C48" w:rsidRPr="00803C48" w:rsidRDefault="00803C48" w:rsidP="00803C48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A1489">
              <w:rPr>
                <w:rFonts w:ascii="Arial" w:hAnsi="Arial" w:cs="Arial"/>
                <w:sz w:val="24"/>
                <w:szCs w:val="24"/>
              </w:rPr>
              <w:t xml:space="preserve"> zakres zamówienia nie wchodzi przebudowa skrzyżowania z drogą wojewódzką</w:t>
            </w:r>
          </w:p>
          <w:p w14:paraId="3D8D3782" w14:textId="5E244DA9" w:rsidR="00CA1489" w:rsidRPr="00CA1489" w:rsidRDefault="00CA1489" w:rsidP="00CA1489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t>Pytanie nr 5</w:t>
            </w:r>
          </w:p>
          <w:p w14:paraId="62F8573D" w14:textId="77777777" w:rsidR="00CA1489" w:rsidRDefault="00CA1489" w:rsidP="00CA148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 xml:space="preserve">Jeśli w zakresie zamówienia jest przebudowa skrzyżowania z drogą wojewódzką: </w:t>
            </w:r>
          </w:p>
          <w:p w14:paraId="2C3D4371" w14:textId="0C42A9D1" w:rsidR="00CA1489" w:rsidRDefault="00CA1489" w:rsidP="00CA148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>a. Prosimy o wskazanie zakresu przebudowy, parametrów skrzyżowania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A1489">
              <w:rPr>
                <w:rFonts w:ascii="Arial" w:hAnsi="Arial" w:cs="Arial"/>
                <w:sz w:val="24"/>
                <w:szCs w:val="24"/>
              </w:rPr>
              <w:t xml:space="preserve"> do przebudowy oraz propozycję układu skrzyżowania </w:t>
            </w:r>
          </w:p>
          <w:p w14:paraId="5041ED8A" w14:textId="77777777" w:rsidR="00CA1489" w:rsidRDefault="00CA1489" w:rsidP="00CA148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 xml:space="preserve">b. Prosimy o potwierdzenie, że bariery ochronne oraz wygrodzenie pieszych balustradami należy wymienić na nowe </w:t>
            </w:r>
          </w:p>
          <w:p w14:paraId="7A19743D" w14:textId="4723B45D" w:rsidR="00CA1489" w:rsidRPr="00CA1489" w:rsidRDefault="00CA1489" w:rsidP="00CA1489">
            <w:pPr>
              <w:spacing w:before="60"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489">
              <w:rPr>
                <w:rFonts w:ascii="Arial" w:hAnsi="Arial" w:cs="Arial"/>
                <w:sz w:val="24"/>
                <w:szCs w:val="24"/>
              </w:rPr>
              <w:t>c. Wskazanie czy należy ująć w wycenie przebudowę oświetlenia ulicznego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489">
              <w:rPr>
                <w:rFonts w:ascii="Arial" w:hAnsi="Arial" w:cs="Arial"/>
                <w:sz w:val="24"/>
                <w:szCs w:val="24"/>
              </w:rPr>
              <w:t>na skrzyżowaniu bądź doświetlenie przejścia dla pieszych.</w:t>
            </w:r>
          </w:p>
          <w:p w14:paraId="22399804" w14:textId="77777777" w:rsidR="00CA1489" w:rsidRPr="00CA1489" w:rsidRDefault="00CA1489" w:rsidP="00CA1489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489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37C81B06" w14:textId="3D2DE437" w:rsidR="00CA1489" w:rsidRPr="00803C48" w:rsidRDefault="00803C48" w:rsidP="00803C48">
            <w:pPr>
              <w:spacing w:before="60" w:after="60" w:line="276" w:lineRule="auto"/>
              <w:ind w:left="30" w:right="-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A1489">
              <w:rPr>
                <w:rFonts w:ascii="Arial" w:hAnsi="Arial" w:cs="Arial"/>
                <w:sz w:val="24"/>
                <w:szCs w:val="24"/>
              </w:rPr>
              <w:t xml:space="preserve"> zakres zamówienia nie wchodzi przebudowa skrzyżowania z drogą wojewódzką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7B0537" w14:textId="0D17EC66" w:rsidR="00CA1489" w:rsidRPr="00CA1489" w:rsidRDefault="00CA1489" w:rsidP="00CA1489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</w:tr>
    </w:tbl>
    <w:p w14:paraId="7662B62B" w14:textId="77777777" w:rsidR="00BE7BFD" w:rsidRPr="00CA1489" w:rsidRDefault="00BE7BFD" w:rsidP="00CA148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F3925F" w14:textId="77777777" w:rsidR="006D4AB3" w:rsidRPr="00CA1489" w:rsidRDefault="006D4AB3" w:rsidP="00CA1489">
      <w:pPr>
        <w:pStyle w:val="Tekstpodstawowy"/>
        <w:spacing w:before="120" w:after="480" w:line="276" w:lineRule="auto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CA1489">
        <w:rPr>
          <w:rFonts w:ascii="Arial" w:hAnsi="Arial" w:cs="Arial"/>
          <w:sz w:val="24"/>
          <w:szCs w:val="24"/>
        </w:rPr>
        <w:t>Zamawiający</w:t>
      </w:r>
    </w:p>
    <w:p w14:paraId="72431F00" w14:textId="5B448C35" w:rsidR="006D4AB3" w:rsidRPr="00CA1489" w:rsidRDefault="006D4AB3" w:rsidP="00CA1489">
      <w:pPr>
        <w:spacing w:before="120" w:after="120" w:line="276" w:lineRule="auto"/>
        <w:ind w:left="567"/>
        <w:jc w:val="right"/>
        <w:rPr>
          <w:rFonts w:ascii="Arial" w:hAnsi="Arial" w:cs="Arial"/>
          <w:sz w:val="24"/>
          <w:szCs w:val="24"/>
        </w:rPr>
      </w:pPr>
    </w:p>
    <w:sectPr w:rsidR="006D4AB3" w:rsidRPr="00CA1489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F422" w14:textId="77777777" w:rsidR="00585ECD" w:rsidRDefault="00585ECD">
      <w:r>
        <w:separator/>
      </w:r>
    </w:p>
  </w:endnote>
  <w:endnote w:type="continuationSeparator" w:id="0">
    <w:p w14:paraId="2257D845" w14:textId="77777777" w:rsidR="00585ECD" w:rsidRDefault="0058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C23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250C87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3944" w14:textId="3AE52736" w:rsidR="006D4AB3" w:rsidRDefault="00803C4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A3D313" wp14:editId="5C0EB290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86043323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86965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7099CBFA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436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225BF28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234676" w14:textId="77777777" w:rsidR="006D4AB3" w:rsidRDefault="006D4AB3">
    <w:pPr>
      <w:pStyle w:val="Stopka"/>
      <w:tabs>
        <w:tab w:val="clear" w:pos="4536"/>
        <w:tab w:val="left" w:pos="6237"/>
      </w:tabs>
    </w:pPr>
  </w:p>
  <w:p w14:paraId="3D52EA1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5977" w14:textId="77777777" w:rsidR="00585ECD" w:rsidRDefault="00585ECD">
      <w:r>
        <w:separator/>
      </w:r>
    </w:p>
  </w:footnote>
  <w:footnote w:type="continuationSeparator" w:id="0">
    <w:p w14:paraId="340EFE5D" w14:textId="77777777" w:rsidR="00585ECD" w:rsidRDefault="0058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8C7E" w14:textId="77777777" w:rsidR="00BB28C7" w:rsidRDefault="00BB2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040F" w14:textId="7A001A10" w:rsidR="00BB28C7" w:rsidRDefault="00803C48" w:rsidP="00803C48">
    <w:pPr>
      <w:pStyle w:val="Nagwek"/>
      <w:tabs>
        <w:tab w:val="clear" w:pos="4536"/>
        <w:tab w:val="clear" w:pos="9072"/>
        <w:tab w:val="left" w:pos="552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70888FE" wp14:editId="73D2D346">
              <wp:simplePos x="0" y="0"/>
              <wp:positionH relativeFrom="column">
                <wp:posOffset>3807460</wp:posOffset>
              </wp:positionH>
              <wp:positionV relativeFrom="paragraph">
                <wp:posOffset>-144145</wp:posOffset>
              </wp:positionV>
              <wp:extent cx="1341120" cy="482600"/>
              <wp:effectExtent l="0" t="0" r="0" b="0"/>
              <wp:wrapNone/>
              <wp:docPr id="1250340670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1708089920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3137739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3559026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0844367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3207669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2932719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095413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3321643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93891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3212383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4650980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400625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5214118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1 w 699541"/>
                            <a:gd name="T3" fmla="*/ 0 h 10884"/>
                            <a:gd name="T4" fmla="*/ 1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007048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1 w 699541"/>
                            <a:gd name="T3" fmla="*/ 0 h 30010"/>
                            <a:gd name="T4" fmla="*/ 1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5978778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670570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2899774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7900923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939586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1477709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2099828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89570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851FBA" id="Grupa 2" o:spid="_x0000_s1026" style="position:absolute;margin-left:299.8pt;margin-top:-11.35pt;width:105.6pt;height:38pt;z-index:251661824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" path="m,l699541,r,10884l,10884,,e" fillcolor="#042a4f" stroked="f"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" path="m,l699541,r,30010l,30010,,e" fillcolor="#ed1c25" stroked="f"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8B12CCC" wp14:editId="56BDD0B4">
              <wp:simplePos x="0" y="0"/>
              <wp:positionH relativeFrom="column">
                <wp:posOffset>5148580</wp:posOffset>
              </wp:positionH>
              <wp:positionV relativeFrom="paragraph">
                <wp:posOffset>-362585</wp:posOffset>
              </wp:positionV>
              <wp:extent cx="1294765" cy="906780"/>
              <wp:effectExtent l="0" t="0" r="635" b="7620"/>
              <wp:wrapNone/>
              <wp:docPr id="123082135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746584746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3384472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1205765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9447896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4543872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256181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8474919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836452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900443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9529304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5574636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7308600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898422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764538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0971570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708218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0089172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2676643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049244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3847310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9882615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910162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468023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6438968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7190973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69651618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93343982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2874353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1 h 645528"/>
                            <a:gd name="T16" fmla="*/ 0 w 311995"/>
                            <a:gd name="T17" fmla="*/ 1 h 645528"/>
                            <a:gd name="T18" fmla="*/ 0 w 311995"/>
                            <a:gd name="T19" fmla="*/ 1 h 645528"/>
                            <a:gd name="T20" fmla="*/ 0 w 311995"/>
                            <a:gd name="T21" fmla="*/ 1 h 645528"/>
                            <a:gd name="T22" fmla="*/ 0 w 311995"/>
                            <a:gd name="T23" fmla="*/ 1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07266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1 h 645437"/>
                            <a:gd name="T8" fmla="*/ 0 w 342691"/>
                            <a:gd name="T9" fmla="*/ 1 h 645437"/>
                            <a:gd name="T10" fmla="*/ 0 w 342691"/>
                            <a:gd name="T11" fmla="*/ 1 h 645437"/>
                            <a:gd name="T12" fmla="*/ 0 w 342691"/>
                            <a:gd name="T13" fmla="*/ 1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7332400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1 h 646443"/>
                            <a:gd name="T14" fmla="*/ 0 w 468262"/>
                            <a:gd name="T15" fmla="*/ 1 h 646443"/>
                            <a:gd name="T16" fmla="*/ 0 w 468262"/>
                            <a:gd name="T17" fmla="*/ 1 h 646443"/>
                            <a:gd name="T18" fmla="*/ 0 w 468262"/>
                            <a:gd name="T19" fmla="*/ 1 h 646443"/>
                            <a:gd name="T20" fmla="*/ 0 w 468262"/>
                            <a:gd name="T21" fmla="*/ 1 h 646443"/>
                            <a:gd name="T22" fmla="*/ 0 w 468262"/>
                            <a:gd name="T23" fmla="*/ 1 h 646443"/>
                            <a:gd name="T24" fmla="*/ 0 w 468262"/>
                            <a:gd name="T25" fmla="*/ 1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2285165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1 h 645528"/>
                            <a:gd name="T6" fmla="*/ 0 w 188747"/>
                            <a:gd name="T7" fmla="*/ 1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5147324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1 w 578244"/>
                            <a:gd name="T3" fmla="*/ 0 h 707504"/>
                            <a:gd name="T4" fmla="*/ 1 w 578244"/>
                            <a:gd name="T5" fmla="*/ 0 h 707504"/>
                            <a:gd name="T6" fmla="*/ 1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1 h 707504"/>
                            <a:gd name="T12" fmla="*/ 0 w 578244"/>
                            <a:gd name="T13" fmla="*/ 1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1 w 578244"/>
                            <a:gd name="T21" fmla="*/ 0 h 707504"/>
                            <a:gd name="T22" fmla="*/ 1 w 578244"/>
                            <a:gd name="T23" fmla="*/ 1 h 707504"/>
                            <a:gd name="T24" fmla="*/ 0 w 578244"/>
                            <a:gd name="T25" fmla="*/ 1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504124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11380741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93688444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594790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52078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9062146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0630577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1511109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2402631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434959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86448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130510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7432405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9304686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9607330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9783530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 h 3040177"/>
                            <a:gd name="T2" fmla="*/ 4 w 4027843"/>
                            <a:gd name="T3" fmla="*/ 3 h 3040177"/>
                            <a:gd name="T4" fmla="*/ 4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67221" id="Grupa 1" o:spid="_x0000_s1026" style="position:absolute;margin-left:405.4pt;margin-top:-28.55pt;width:101.95pt;height:71.4pt;z-index:251659776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" path="m,l188747,r,645528l48578,645528r,-579920c48578,38811,26848,17069,26,17069r-26,l,xe" fillcolor="#7f8385" stroked="f"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39DC" w14:textId="77777777" w:rsidR="00BB28C7" w:rsidRDefault="00BB2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3330765">
    <w:abstractNumId w:val="3"/>
  </w:num>
  <w:num w:numId="2" w16cid:durableId="498929133">
    <w:abstractNumId w:val="6"/>
  </w:num>
  <w:num w:numId="3" w16cid:durableId="1739863802">
    <w:abstractNumId w:val="2"/>
  </w:num>
  <w:num w:numId="4" w16cid:durableId="1093284520">
    <w:abstractNumId w:val="5"/>
  </w:num>
  <w:num w:numId="5" w16cid:durableId="89161597">
    <w:abstractNumId w:val="0"/>
  </w:num>
  <w:num w:numId="6" w16cid:durableId="714744302">
    <w:abstractNumId w:val="1"/>
  </w:num>
  <w:num w:numId="7" w16cid:durableId="1688871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E3"/>
    <w:rsid w:val="00031374"/>
    <w:rsid w:val="000A1097"/>
    <w:rsid w:val="000E2A8F"/>
    <w:rsid w:val="0012774F"/>
    <w:rsid w:val="00144B7A"/>
    <w:rsid w:val="0017061A"/>
    <w:rsid w:val="00180C6E"/>
    <w:rsid w:val="0029606A"/>
    <w:rsid w:val="004848F3"/>
    <w:rsid w:val="00491780"/>
    <w:rsid w:val="004A75F2"/>
    <w:rsid w:val="005144A9"/>
    <w:rsid w:val="00520165"/>
    <w:rsid w:val="00585ECD"/>
    <w:rsid w:val="005B1B08"/>
    <w:rsid w:val="00632C3C"/>
    <w:rsid w:val="00662BDB"/>
    <w:rsid w:val="006A5DF1"/>
    <w:rsid w:val="006B7198"/>
    <w:rsid w:val="006D4AB3"/>
    <w:rsid w:val="006F3B81"/>
    <w:rsid w:val="007D7198"/>
    <w:rsid w:val="00803C48"/>
    <w:rsid w:val="00864A4B"/>
    <w:rsid w:val="00870F9F"/>
    <w:rsid w:val="008804B6"/>
    <w:rsid w:val="00897AB0"/>
    <w:rsid w:val="008A3553"/>
    <w:rsid w:val="00A905AC"/>
    <w:rsid w:val="00B212E3"/>
    <w:rsid w:val="00BA6584"/>
    <w:rsid w:val="00BB28C7"/>
    <w:rsid w:val="00BE7BFD"/>
    <w:rsid w:val="00C370F2"/>
    <w:rsid w:val="00C44EEC"/>
    <w:rsid w:val="00CA1489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15E4B"/>
  <w15:chartTrackingRefBased/>
  <w15:docId w15:val="{32DA96FF-BBBA-4BCC-B547-C30CFD07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ZAPYTANIE O CENĘ</vt:lpstr>
      <vt:lpstr>WYJAŚNIENIA TREŚCI SWZ</vt:lpstr>
    </vt:vector>
  </TitlesOfParts>
  <Company>Datacomp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2023-04-07T07:44:00Z</dcterms:created>
  <dcterms:modified xsi:type="dcterms:W3CDTF">2023-04-07T07:44:00Z</dcterms:modified>
</cp:coreProperties>
</file>