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E66F" w14:textId="77777777" w:rsidR="00D665F5" w:rsidRPr="00742E72" w:rsidRDefault="00D36E8F" w:rsidP="00742E72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742E72">
        <w:rPr>
          <w:rFonts w:ascii="Arial" w:hAnsi="Arial" w:cs="Arial"/>
          <w:sz w:val="24"/>
          <w:szCs w:val="24"/>
        </w:rPr>
        <w:t>Olecko</w:t>
      </w:r>
      <w:r w:rsidR="00D665F5" w:rsidRPr="00742E72">
        <w:rPr>
          <w:rFonts w:ascii="Arial" w:hAnsi="Arial" w:cs="Arial"/>
          <w:sz w:val="24"/>
          <w:szCs w:val="24"/>
        </w:rPr>
        <w:t xml:space="preserve"> dnia: </w:t>
      </w:r>
      <w:r w:rsidRPr="00742E72">
        <w:rPr>
          <w:rFonts w:ascii="Arial" w:hAnsi="Arial" w:cs="Arial"/>
          <w:sz w:val="24"/>
          <w:szCs w:val="24"/>
        </w:rPr>
        <w:t>2023-04-17</w:t>
      </w:r>
    </w:p>
    <w:p w14:paraId="410C0345" w14:textId="77777777" w:rsidR="00D665F5" w:rsidRPr="00742E72" w:rsidRDefault="00D36E8F" w:rsidP="00742E72">
      <w:pPr>
        <w:spacing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742E72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12613572" w14:textId="20E969D0" w:rsidR="00D665F5" w:rsidRPr="00742E72" w:rsidRDefault="00D36E8F" w:rsidP="00742E72">
      <w:pPr>
        <w:spacing w:line="276" w:lineRule="auto"/>
        <w:rPr>
          <w:rFonts w:ascii="Arial" w:hAnsi="Arial" w:cs="Arial"/>
          <w:sz w:val="24"/>
          <w:szCs w:val="24"/>
        </w:rPr>
      </w:pPr>
      <w:r w:rsidRPr="00742E72">
        <w:rPr>
          <w:rFonts w:ascii="Arial" w:hAnsi="Arial" w:cs="Arial"/>
          <w:sz w:val="24"/>
          <w:szCs w:val="24"/>
        </w:rPr>
        <w:t>Wojska Polskiego</w:t>
      </w:r>
      <w:r w:rsidR="00D665F5" w:rsidRPr="00742E72">
        <w:rPr>
          <w:rFonts w:ascii="Arial" w:hAnsi="Arial" w:cs="Arial"/>
          <w:sz w:val="24"/>
          <w:szCs w:val="24"/>
        </w:rPr>
        <w:t xml:space="preserve"> </w:t>
      </w:r>
      <w:r w:rsidRPr="00742E72">
        <w:rPr>
          <w:rFonts w:ascii="Arial" w:hAnsi="Arial" w:cs="Arial"/>
          <w:sz w:val="24"/>
          <w:szCs w:val="24"/>
        </w:rPr>
        <w:t>12</w:t>
      </w:r>
      <w:r w:rsidR="00742E72">
        <w:rPr>
          <w:rFonts w:ascii="Arial" w:hAnsi="Arial" w:cs="Arial"/>
          <w:sz w:val="24"/>
          <w:szCs w:val="24"/>
        </w:rPr>
        <w:t xml:space="preserve">, </w:t>
      </w:r>
      <w:r w:rsidRPr="00742E72">
        <w:rPr>
          <w:rFonts w:ascii="Arial" w:hAnsi="Arial" w:cs="Arial"/>
          <w:sz w:val="24"/>
          <w:szCs w:val="24"/>
        </w:rPr>
        <w:t>19-400</w:t>
      </w:r>
      <w:r w:rsidR="00D665F5" w:rsidRPr="00742E72">
        <w:rPr>
          <w:rFonts w:ascii="Arial" w:hAnsi="Arial" w:cs="Arial"/>
          <w:sz w:val="24"/>
          <w:szCs w:val="24"/>
        </w:rPr>
        <w:t xml:space="preserve"> </w:t>
      </w:r>
      <w:r w:rsidRPr="00742E72">
        <w:rPr>
          <w:rFonts w:ascii="Arial" w:hAnsi="Arial" w:cs="Arial"/>
          <w:sz w:val="24"/>
          <w:szCs w:val="24"/>
        </w:rPr>
        <w:t>Olecko</w:t>
      </w:r>
    </w:p>
    <w:p w14:paraId="76982975" w14:textId="77777777" w:rsidR="00D665F5" w:rsidRPr="00742E72" w:rsidRDefault="00D665F5" w:rsidP="00742E72">
      <w:pPr>
        <w:pStyle w:val="Nagwek"/>
        <w:tabs>
          <w:tab w:val="clear" w:pos="4536"/>
          <w:tab w:val="left" w:pos="3686"/>
          <w:tab w:val="left" w:pos="7371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67B5BA6" w14:textId="77777777" w:rsidR="00A80738" w:rsidRPr="00742E72" w:rsidRDefault="00D665F5" w:rsidP="00742E72">
      <w:pPr>
        <w:pStyle w:val="Nagwek"/>
        <w:tabs>
          <w:tab w:val="clear" w:pos="4536"/>
        </w:tabs>
        <w:spacing w:line="276" w:lineRule="auto"/>
        <w:rPr>
          <w:rFonts w:ascii="Arial" w:hAnsi="Arial" w:cs="Arial"/>
          <w:sz w:val="24"/>
          <w:szCs w:val="24"/>
        </w:rPr>
      </w:pPr>
      <w:r w:rsidRPr="00742E72">
        <w:rPr>
          <w:rFonts w:ascii="Arial" w:hAnsi="Arial" w:cs="Arial"/>
          <w:sz w:val="24"/>
          <w:szCs w:val="24"/>
        </w:rPr>
        <w:t>Znak sprawy:</w:t>
      </w:r>
      <w:r w:rsidRPr="00742E72">
        <w:rPr>
          <w:rFonts w:ascii="Arial" w:hAnsi="Arial" w:cs="Arial"/>
          <w:b/>
          <w:sz w:val="24"/>
          <w:szCs w:val="24"/>
        </w:rPr>
        <w:t xml:space="preserve"> </w:t>
      </w:r>
      <w:r w:rsidR="00D36E8F" w:rsidRPr="00742E72">
        <w:rPr>
          <w:rFonts w:ascii="Arial" w:hAnsi="Arial" w:cs="Arial"/>
          <w:b/>
          <w:sz w:val="24"/>
          <w:szCs w:val="24"/>
        </w:rPr>
        <w:t>PZD.III.342/9/23</w:t>
      </w:r>
      <w:r w:rsidR="00A80738" w:rsidRPr="00742E72">
        <w:rPr>
          <w:rFonts w:ascii="Arial" w:hAnsi="Arial" w:cs="Arial"/>
          <w:sz w:val="24"/>
          <w:szCs w:val="24"/>
        </w:rPr>
        <w:tab/>
        <w:t xml:space="preserve"> </w:t>
      </w:r>
    </w:p>
    <w:p w14:paraId="4E301B0D" w14:textId="77777777" w:rsidR="00A80738" w:rsidRPr="00742E72" w:rsidRDefault="00A80738" w:rsidP="00742E72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68A92F2" w14:textId="77777777" w:rsidR="00A80738" w:rsidRPr="00742E72" w:rsidRDefault="00A80738" w:rsidP="00742E72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42E72">
        <w:rPr>
          <w:rFonts w:ascii="Arial" w:hAnsi="Arial" w:cs="Arial"/>
          <w:b/>
          <w:spacing w:val="20"/>
          <w:sz w:val="24"/>
          <w:szCs w:val="24"/>
        </w:rPr>
        <w:t>INFORMACJA Z OTWARCIA OFERT</w:t>
      </w:r>
    </w:p>
    <w:p w14:paraId="2D3423DC" w14:textId="77777777" w:rsidR="00A80738" w:rsidRPr="00742E72" w:rsidRDefault="00A80738" w:rsidP="00742E72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4506F83" w14:textId="77777777" w:rsidR="00C659E2" w:rsidRPr="00742E72" w:rsidRDefault="00C659E2" w:rsidP="00742E72">
      <w:pPr>
        <w:spacing w:before="12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42E72">
        <w:rPr>
          <w:rFonts w:ascii="Arial" w:hAnsi="Arial" w:cs="Arial"/>
          <w:bCs/>
          <w:sz w:val="24"/>
          <w:szCs w:val="24"/>
        </w:rPr>
        <w:t xml:space="preserve">Dotyczy </w:t>
      </w:r>
      <w:r w:rsidRPr="00742E72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D36E8F" w:rsidRPr="00742E72">
        <w:rPr>
          <w:rFonts w:ascii="Arial" w:hAnsi="Arial" w:cs="Arial"/>
          <w:sz w:val="24"/>
          <w:szCs w:val="24"/>
        </w:rPr>
        <w:t>Tryb podstawowy z możliwością negocjacji - art. 275 pkt. 2 ustawy Pzp</w:t>
      </w:r>
      <w:r w:rsidRPr="00742E72">
        <w:rPr>
          <w:rFonts w:ascii="Arial" w:hAnsi="Arial" w:cs="Arial"/>
          <w:sz w:val="24"/>
          <w:szCs w:val="24"/>
        </w:rPr>
        <w:t xml:space="preserve"> na: </w:t>
      </w:r>
    </w:p>
    <w:p w14:paraId="5CD2BE18" w14:textId="77777777" w:rsidR="00A80738" w:rsidRPr="00742E72" w:rsidRDefault="00D36E8F" w:rsidP="00742E72">
      <w:pPr>
        <w:pStyle w:val="Tekstpodstawowywcity"/>
        <w:spacing w:before="120" w:after="480" w:line="276" w:lineRule="auto"/>
        <w:ind w:firstLine="0"/>
        <w:jc w:val="center"/>
        <w:rPr>
          <w:rFonts w:ascii="Arial" w:hAnsi="Arial" w:cs="Arial"/>
          <w:szCs w:val="24"/>
        </w:rPr>
      </w:pPr>
      <w:r w:rsidRPr="00742E72">
        <w:rPr>
          <w:rFonts w:ascii="Arial" w:hAnsi="Arial" w:cs="Arial"/>
          <w:b/>
          <w:szCs w:val="24"/>
        </w:rPr>
        <w:t>Przebudowa drogi powiatowej nr 1909N na odcinku Wieliczki - Nowy Młyn</w:t>
      </w:r>
    </w:p>
    <w:p w14:paraId="1BD37FD4" w14:textId="77777777" w:rsidR="00D665F5" w:rsidRPr="00742E72" w:rsidRDefault="00D665F5" w:rsidP="00742E72">
      <w:pPr>
        <w:spacing w:before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2E72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742E72">
        <w:rPr>
          <w:rFonts w:ascii="Arial" w:hAnsi="Arial" w:cs="Arial"/>
          <w:sz w:val="24"/>
          <w:szCs w:val="24"/>
        </w:rPr>
        <w:t>2</w:t>
      </w:r>
      <w:r w:rsidRPr="00742E72">
        <w:rPr>
          <w:rFonts w:ascii="Arial" w:hAnsi="Arial" w:cs="Arial"/>
          <w:sz w:val="24"/>
          <w:szCs w:val="24"/>
        </w:rPr>
        <w:t xml:space="preserve"> ust. 5 </w:t>
      </w:r>
      <w:r w:rsidRPr="00742E72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742E72">
        <w:rPr>
          <w:rFonts w:ascii="Arial" w:hAnsi="Arial" w:cs="Arial"/>
          <w:sz w:val="24"/>
          <w:szCs w:val="24"/>
        </w:rPr>
        <w:t xml:space="preserve"> </w:t>
      </w:r>
      <w:r w:rsidR="00D36E8F" w:rsidRPr="00742E72">
        <w:rPr>
          <w:rFonts w:ascii="Arial" w:hAnsi="Arial" w:cs="Arial"/>
          <w:sz w:val="24"/>
          <w:szCs w:val="24"/>
        </w:rPr>
        <w:t>(t.j. Dz. U. z 2022r. poz. 1710)</w:t>
      </w:r>
      <w:r w:rsidR="00490DC0" w:rsidRPr="00742E72">
        <w:rPr>
          <w:rFonts w:ascii="Arial" w:hAnsi="Arial" w:cs="Arial"/>
          <w:sz w:val="24"/>
          <w:szCs w:val="24"/>
        </w:rPr>
        <w:t xml:space="preserve"> </w:t>
      </w:r>
      <w:r w:rsidRPr="00742E72">
        <w:rPr>
          <w:rFonts w:ascii="Arial" w:hAnsi="Arial" w:cs="Arial"/>
          <w:sz w:val="24"/>
          <w:szCs w:val="24"/>
        </w:rPr>
        <w:t>udostępnia</w:t>
      </w:r>
      <w:r w:rsidR="00F95C33" w:rsidRPr="00742E72">
        <w:rPr>
          <w:rFonts w:ascii="Arial" w:hAnsi="Arial" w:cs="Arial"/>
          <w:sz w:val="24"/>
          <w:szCs w:val="24"/>
        </w:rPr>
        <w:t xml:space="preserve"> </w:t>
      </w:r>
      <w:r w:rsidR="004C7E9B" w:rsidRPr="00742E72">
        <w:rPr>
          <w:rFonts w:ascii="Arial" w:hAnsi="Arial" w:cs="Arial"/>
          <w:sz w:val="24"/>
          <w:szCs w:val="24"/>
        </w:rPr>
        <w:t>informacj</w:t>
      </w:r>
      <w:r w:rsidR="00577BC6" w:rsidRPr="00742E72">
        <w:rPr>
          <w:rFonts w:ascii="Arial" w:hAnsi="Arial" w:cs="Arial"/>
          <w:sz w:val="24"/>
          <w:szCs w:val="24"/>
        </w:rPr>
        <w:t>ę</w:t>
      </w:r>
      <w:r w:rsidR="00035488" w:rsidRPr="00742E72">
        <w:rPr>
          <w:rFonts w:ascii="Arial" w:hAnsi="Arial" w:cs="Arial"/>
          <w:sz w:val="24"/>
          <w:szCs w:val="24"/>
        </w:rPr>
        <w:t xml:space="preserve"> z otwarcia ofert</w:t>
      </w:r>
      <w:r w:rsidR="00577BC6" w:rsidRPr="00742E72">
        <w:rPr>
          <w:rFonts w:ascii="Arial" w:hAnsi="Arial" w:cs="Arial"/>
          <w:sz w:val="24"/>
          <w:szCs w:val="24"/>
        </w:rPr>
        <w:t>.</w:t>
      </w:r>
    </w:p>
    <w:p w14:paraId="1BDBAB14" w14:textId="77777777" w:rsidR="00A80738" w:rsidRPr="00742E72" w:rsidRDefault="00D665F5" w:rsidP="00742E7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742E72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742E72">
        <w:rPr>
          <w:rFonts w:ascii="Arial" w:hAnsi="Arial" w:cs="Arial"/>
          <w:sz w:val="24"/>
          <w:szCs w:val="24"/>
        </w:rPr>
        <w:t xml:space="preserve"> w dniu </w:t>
      </w:r>
      <w:r w:rsidR="00D36E8F" w:rsidRPr="00742E72">
        <w:rPr>
          <w:rFonts w:ascii="Arial" w:hAnsi="Arial" w:cs="Arial"/>
          <w:sz w:val="24"/>
          <w:szCs w:val="24"/>
        </w:rPr>
        <w:t>17/04/2023</w:t>
      </w:r>
      <w:r w:rsidR="00FF4AB1" w:rsidRPr="00742E72">
        <w:rPr>
          <w:rFonts w:ascii="Arial" w:hAnsi="Arial" w:cs="Arial"/>
          <w:sz w:val="24"/>
          <w:szCs w:val="24"/>
        </w:rPr>
        <w:t xml:space="preserve"> o godz. </w:t>
      </w:r>
      <w:r w:rsidR="00D36E8F" w:rsidRPr="00742E72">
        <w:rPr>
          <w:rFonts w:ascii="Arial" w:hAnsi="Arial" w:cs="Arial"/>
          <w:sz w:val="24"/>
          <w:szCs w:val="24"/>
        </w:rPr>
        <w:t>10:00</w:t>
      </w:r>
      <w:r w:rsidRPr="00742E72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662"/>
        <w:gridCol w:w="1985"/>
      </w:tblGrid>
      <w:tr w:rsidR="00D665F5" w:rsidRPr="00742E72" w14:paraId="1B9CEF52" w14:textId="77777777" w:rsidTr="00742E72">
        <w:tc>
          <w:tcPr>
            <w:tcW w:w="851" w:type="dxa"/>
            <w:shd w:val="clear" w:color="auto" w:fill="auto"/>
            <w:vAlign w:val="center"/>
          </w:tcPr>
          <w:p w14:paraId="553EE78B" w14:textId="77777777" w:rsidR="00D665F5" w:rsidRPr="00742E72" w:rsidRDefault="00D665F5" w:rsidP="00742E72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72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945B20F" w14:textId="77777777" w:rsidR="00D665F5" w:rsidRPr="00742E72" w:rsidRDefault="00D665F5" w:rsidP="00742E72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72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742E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E72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CCDF3D" w14:textId="77777777" w:rsidR="00D665F5" w:rsidRPr="00742E72" w:rsidRDefault="00D665F5" w:rsidP="00742E72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72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D36E8F" w:rsidRPr="00742E72" w14:paraId="00234D00" w14:textId="77777777" w:rsidTr="00742E72">
        <w:tc>
          <w:tcPr>
            <w:tcW w:w="851" w:type="dxa"/>
            <w:shd w:val="clear" w:color="auto" w:fill="auto"/>
            <w:vAlign w:val="center"/>
          </w:tcPr>
          <w:p w14:paraId="6E95CD31" w14:textId="77777777" w:rsidR="00D36E8F" w:rsidRPr="00742E72" w:rsidRDefault="00D36E8F" w:rsidP="00742E7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14:paraId="03EDB7AE" w14:textId="77777777" w:rsidR="00D36E8F" w:rsidRPr="00742E72" w:rsidRDefault="00D36E8F" w:rsidP="00742E72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742E72">
              <w:rPr>
                <w:rFonts w:ascii="Arial" w:hAnsi="Arial" w:cs="Arial"/>
                <w:sz w:val="24"/>
                <w:szCs w:val="24"/>
              </w:rPr>
              <w:t>Oleckie Przedsiębiorstwo Drogowo - Mostowe Spółka z o.o.</w:t>
            </w:r>
          </w:p>
          <w:p w14:paraId="5AA5747C" w14:textId="53621EFA" w:rsidR="00D36E8F" w:rsidRPr="00742E72" w:rsidRDefault="00D36E8F" w:rsidP="00742E7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2E72">
              <w:rPr>
                <w:rFonts w:ascii="Arial" w:hAnsi="Arial" w:cs="Arial"/>
                <w:sz w:val="24"/>
                <w:szCs w:val="24"/>
              </w:rPr>
              <w:t>Wojska Polskiego</w:t>
            </w:r>
            <w:r w:rsidRPr="00742E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E72">
              <w:rPr>
                <w:rFonts w:ascii="Arial" w:hAnsi="Arial" w:cs="Arial"/>
                <w:sz w:val="24"/>
                <w:szCs w:val="24"/>
              </w:rPr>
              <w:t>12</w:t>
            </w:r>
            <w:r w:rsidR="00742E7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42E72">
              <w:rPr>
                <w:rFonts w:ascii="Arial" w:hAnsi="Arial" w:cs="Arial"/>
                <w:sz w:val="24"/>
                <w:szCs w:val="24"/>
              </w:rPr>
              <w:t>19-400</w:t>
            </w:r>
            <w:r w:rsidRPr="00742E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E72">
              <w:rPr>
                <w:rFonts w:ascii="Arial" w:hAnsi="Arial" w:cs="Arial"/>
                <w:sz w:val="24"/>
                <w:szCs w:val="24"/>
              </w:rPr>
              <w:t>Olecko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729DFA" w14:textId="77777777" w:rsidR="00D36E8F" w:rsidRPr="00742E72" w:rsidRDefault="00D36E8F" w:rsidP="00742E7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72">
              <w:rPr>
                <w:rFonts w:ascii="Arial" w:hAnsi="Arial" w:cs="Arial"/>
                <w:sz w:val="24"/>
                <w:szCs w:val="24"/>
              </w:rPr>
              <w:t>4 859 448.39 zł</w:t>
            </w:r>
          </w:p>
        </w:tc>
      </w:tr>
      <w:tr w:rsidR="00D36E8F" w:rsidRPr="00742E72" w14:paraId="4FBCD09E" w14:textId="77777777" w:rsidTr="00742E72">
        <w:tc>
          <w:tcPr>
            <w:tcW w:w="851" w:type="dxa"/>
            <w:shd w:val="clear" w:color="auto" w:fill="auto"/>
            <w:vAlign w:val="center"/>
          </w:tcPr>
          <w:p w14:paraId="654DAFEC" w14:textId="77777777" w:rsidR="00D36E8F" w:rsidRPr="00742E72" w:rsidRDefault="00D36E8F" w:rsidP="00742E7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14:paraId="7062D00B" w14:textId="77777777" w:rsidR="00D36E8F" w:rsidRPr="00742E72" w:rsidRDefault="00D36E8F" w:rsidP="00742E72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742E72">
              <w:rPr>
                <w:rFonts w:ascii="Arial" w:hAnsi="Arial" w:cs="Arial"/>
                <w:sz w:val="24"/>
                <w:szCs w:val="24"/>
              </w:rPr>
              <w:t>Przedsiębiorstwo Produkcji Materiałów Drogowych "KRUSZBET" S.A.</w:t>
            </w:r>
          </w:p>
          <w:p w14:paraId="79DD3A8D" w14:textId="3DD1E1EA" w:rsidR="00D36E8F" w:rsidRPr="00742E72" w:rsidRDefault="00D36E8F" w:rsidP="00742E7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2E72">
              <w:rPr>
                <w:rFonts w:ascii="Arial" w:hAnsi="Arial" w:cs="Arial"/>
                <w:sz w:val="24"/>
                <w:szCs w:val="24"/>
              </w:rPr>
              <w:t>Bakałarzewska</w:t>
            </w:r>
            <w:r w:rsidRPr="00742E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E72">
              <w:rPr>
                <w:rFonts w:ascii="Arial" w:hAnsi="Arial" w:cs="Arial"/>
                <w:sz w:val="24"/>
                <w:szCs w:val="24"/>
              </w:rPr>
              <w:t>86</w:t>
            </w:r>
            <w:r w:rsidR="00742E7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42E72">
              <w:rPr>
                <w:rFonts w:ascii="Arial" w:hAnsi="Arial" w:cs="Arial"/>
                <w:sz w:val="24"/>
                <w:szCs w:val="24"/>
              </w:rPr>
              <w:t>16-400</w:t>
            </w:r>
            <w:r w:rsidRPr="00742E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E72">
              <w:rPr>
                <w:rFonts w:ascii="Arial" w:hAnsi="Arial" w:cs="Arial"/>
                <w:sz w:val="24"/>
                <w:szCs w:val="24"/>
              </w:rPr>
              <w:t>Suwałki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1C3227" w14:textId="77777777" w:rsidR="00D36E8F" w:rsidRPr="00742E72" w:rsidRDefault="00D36E8F" w:rsidP="00742E7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72">
              <w:rPr>
                <w:rFonts w:ascii="Arial" w:hAnsi="Arial" w:cs="Arial"/>
                <w:sz w:val="24"/>
                <w:szCs w:val="24"/>
              </w:rPr>
              <w:t>5 459 159.22 zł</w:t>
            </w:r>
          </w:p>
        </w:tc>
      </w:tr>
      <w:tr w:rsidR="00D36E8F" w:rsidRPr="00742E72" w14:paraId="38BE0D1D" w14:textId="77777777" w:rsidTr="00742E72">
        <w:tc>
          <w:tcPr>
            <w:tcW w:w="851" w:type="dxa"/>
            <w:shd w:val="clear" w:color="auto" w:fill="auto"/>
            <w:vAlign w:val="center"/>
          </w:tcPr>
          <w:p w14:paraId="199C1E0F" w14:textId="77777777" w:rsidR="00D36E8F" w:rsidRPr="00742E72" w:rsidRDefault="00D36E8F" w:rsidP="00742E7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14:paraId="1539E511" w14:textId="77777777" w:rsidR="00D36E8F" w:rsidRPr="00742E72" w:rsidRDefault="00D36E8F" w:rsidP="00742E72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742E72">
              <w:rPr>
                <w:rFonts w:ascii="Arial" w:hAnsi="Arial" w:cs="Arial"/>
                <w:sz w:val="24"/>
                <w:szCs w:val="24"/>
              </w:rPr>
              <w:t>Przedsiębiorstwo Gospodarki Komunalnej Spółka z o.o.</w:t>
            </w:r>
          </w:p>
          <w:p w14:paraId="77C8DA3D" w14:textId="47AA65AE" w:rsidR="00D36E8F" w:rsidRPr="00742E72" w:rsidRDefault="00D36E8F" w:rsidP="00742E7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2E72">
              <w:rPr>
                <w:rFonts w:ascii="Arial" w:hAnsi="Arial" w:cs="Arial"/>
                <w:sz w:val="24"/>
                <w:szCs w:val="24"/>
              </w:rPr>
              <w:t>Konstytucji 3 Maja</w:t>
            </w:r>
            <w:r w:rsidRPr="00742E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E72">
              <w:rPr>
                <w:rFonts w:ascii="Arial" w:hAnsi="Arial" w:cs="Arial"/>
                <w:sz w:val="24"/>
                <w:szCs w:val="24"/>
              </w:rPr>
              <w:t>1A</w:t>
            </w:r>
            <w:r w:rsidR="00742E7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42E72">
              <w:rPr>
                <w:rFonts w:ascii="Arial" w:hAnsi="Arial" w:cs="Arial"/>
                <w:sz w:val="24"/>
                <w:szCs w:val="24"/>
              </w:rPr>
              <w:t>19-500</w:t>
            </w:r>
            <w:r w:rsidRPr="00742E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E72">
              <w:rPr>
                <w:rFonts w:ascii="Arial" w:hAnsi="Arial" w:cs="Arial"/>
                <w:sz w:val="24"/>
                <w:szCs w:val="24"/>
              </w:rPr>
              <w:t>Gołdap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696113" w14:textId="77777777" w:rsidR="00D36E8F" w:rsidRPr="00742E72" w:rsidRDefault="00D36E8F" w:rsidP="00742E7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72">
              <w:rPr>
                <w:rFonts w:ascii="Arial" w:hAnsi="Arial" w:cs="Arial"/>
                <w:sz w:val="24"/>
                <w:szCs w:val="24"/>
              </w:rPr>
              <w:t>3 700 004.88 zł</w:t>
            </w:r>
          </w:p>
        </w:tc>
      </w:tr>
      <w:tr w:rsidR="00D36E8F" w:rsidRPr="00742E72" w14:paraId="45A4F1A9" w14:textId="77777777" w:rsidTr="00742E72">
        <w:tc>
          <w:tcPr>
            <w:tcW w:w="851" w:type="dxa"/>
            <w:shd w:val="clear" w:color="auto" w:fill="auto"/>
            <w:vAlign w:val="center"/>
          </w:tcPr>
          <w:p w14:paraId="6E09EB12" w14:textId="77777777" w:rsidR="00D36E8F" w:rsidRPr="00742E72" w:rsidRDefault="00D36E8F" w:rsidP="00742E7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7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14:paraId="0D8C1411" w14:textId="77777777" w:rsidR="00D36E8F" w:rsidRPr="00742E72" w:rsidRDefault="00D36E8F" w:rsidP="00742E72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742E72">
              <w:rPr>
                <w:rFonts w:ascii="Arial" w:hAnsi="Arial" w:cs="Arial"/>
                <w:sz w:val="24"/>
                <w:szCs w:val="24"/>
              </w:rPr>
              <w:t>Przedsiębiorstwo Drogowo - Mostowe Spółka Akcyjna</w:t>
            </w:r>
          </w:p>
          <w:p w14:paraId="2F365368" w14:textId="79B03AA0" w:rsidR="00D36E8F" w:rsidRPr="00742E72" w:rsidRDefault="00D36E8F" w:rsidP="00742E7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2E72">
              <w:rPr>
                <w:rFonts w:ascii="Arial" w:hAnsi="Arial" w:cs="Arial"/>
                <w:sz w:val="24"/>
                <w:szCs w:val="24"/>
              </w:rPr>
              <w:t>Przytorowa</w:t>
            </w:r>
            <w:r w:rsidRPr="00742E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E72">
              <w:rPr>
                <w:rFonts w:ascii="Arial" w:hAnsi="Arial" w:cs="Arial"/>
                <w:sz w:val="24"/>
                <w:szCs w:val="24"/>
              </w:rPr>
              <w:t>24</w:t>
            </w:r>
            <w:r w:rsidR="00742E7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42E72">
              <w:rPr>
                <w:rFonts w:ascii="Arial" w:hAnsi="Arial" w:cs="Arial"/>
                <w:sz w:val="24"/>
                <w:szCs w:val="24"/>
              </w:rPr>
              <w:t>16-400</w:t>
            </w:r>
            <w:r w:rsidRPr="00742E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E72">
              <w:rPr>
                <w:rFonts w:ascii="Arial" w:hAnsi="Arial" w:cs="Arial"/>
                <w:sz w:val="24"/>
                <w:szCs w:val="24"/>
              </w:rPr>
              <w:t>Suwałki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2A8E61" w14:textId="77777777" w:rsidR="00D36E8F" w:rsidRPr="00742E72" w:rsidRDefault="00D36E8F" w:rsidP="00742E7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72">
              <w:rPr>
                <w:rFonts w:ascii="Arial" w:hAnsi="Arial" w:cs="Arial"/>
                <w:sz w:val="24"/>
                <w:szCs w:val="24"/>
              </w:rPr>
              <w:t>7 141 207.82 zł</w:t>
            </w:r>
          </w:p>
        </w:tc>
      </w:tr>
      <w:tr w:rsidR="00D36E8F" w:rsidRPr="00742E72" w14:paraId="41AD4BE8" w14:textId="77777777" w:rsidTr="00742E72">
        <w:tc>
          <w:tcPr>
            <w:tcW w:w="851" w:type="dxa"/>
            <w:shd w:val="clear" w:color="auto" w:fill="auto"/>
            <w:vAlign w:val="center"/>
          </w:tcPr>
          <w:p w14:paraId="63D7B2BD" w14:textId="77777777" w:rsidR="00D36E8F" w:rsidRPr="00742E72" w:rsidRDefault="00D36E8F" w:rsidP="00742E7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7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14:paraId="64F0EE66" w14:textId="77777777" w:rsidR="00D36E8F" w:rsidRPr="00742E72" w:rsidRDefault="00D36E8F" w:rsidP="00742E72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742E72">
              <w:rPr>
                <w:rFonts w:ascii="Arial" w:hAnsi="Arial" w:cs="Arial"/>
                <w:sz w:val="24"/>
                <w:szCs w:val="24"/>
              </w:rPr>
              <w:t>STRABAG Sp. z o.o.</w:t>
            </w:r>
          </w:p>
          <w:p w14:paraId="58876A7F" w14:textId="749E0B7A" w:rsidR="00D36E8F" w:rsidRPr="00742E72" w:rsidRDefault="00D36E8F" w:rsidP="00742E7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2E72">
              <w:rPr>
                <w:rFonts w:ascii="Arial" w:hAnsi="Arial" w:cs="Arial"/>
                <w:sz w:val="24"/>
                <w:szCs w:val="24"/>
              </w:rPr>
              <w:t>Parzniewska</w:t>
            </w:r>
            <w:r w:rsidRPr="00742E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E72">
              <w:rPr>
                <w:rFonts w:ascii="Arial" w:hAnsi="Arial" w:cs="Arial"/>
                <w:sz w:val="24"/>
                <w:szCs w:val="24"/>
              </w:rPr>
              <w:t>10</w:t>
            </w:r>
            <w:r w:rsidR="00742E7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42E72">
              <w:rPr>
                <w:rFonts w:ascii="Arial" w:hAnsi="Arial" w:cs="Arial"/>
                <w:sz w:val="24"/>
                <w:szCs w:val="24"/>
              </w:rPr>
              <w:t>05-800</w:t>
            </w:r>
            <w:r w:rsidRPr="00742E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E72">
              <w:rPr>
                <w:rFonts w:ascii="Arial" w:hAnsi="Arial" w:cs="Arial"/>
                <w:sz w:val="24"/>
                <w:szCs w:val="24"/>
              </w:rPr>
              <w:t>Pruszków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0D5CC8" w14:textId="77777777" w:rsidR="00D36E8F" w:rsidRPr="00742E72" w:rsidRDefault="00D36E8F" w:rsidP="00742E7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72">
              <w:rPr>
                <w:rFonts w:ascii="Arial" w:hAnsi="Arial" w:cs="Arial"/>
                <w:sz w:val="24"/>
                <w:szCs w:val="24"/>
              </w:rPr>
              <w:t>5 947 209.33 zł</w:t>
            </w:r>
          </w:p>
        </w:tc>
      </w:tr>
      <w:tr w:rsidR="00D36E8F" w:rsidRPr="00742E72" w14:paraId="1402AE4C" w14:textId="77777777" w:rsidTr="00742E72">
        <w:tc>
          <w:tcPr>
            <w:tcW w:w="851" w:type="dxa"/>
            <w:shd w:val="clear" w:color="auto" w:fill="auto"/>
            <w:vAlign w:val="center"/>
          </w:tcPr>
          <w:p w14:paraId="3045E8A9" w14:textId="77777777" w:rsidR="00D36E8F" w:rsidRPr="00742E72" w:rsidRDefault="00D36E8F" w:rsidP="00742E7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7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14:paraId="04FB6C05" w14:textId="77777777" w:rsidR="00D36E8F" w:rsidRPr="00742E72" w:rsidRDefault="00D36E8F" w:rsidP="00742E72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742E72">
              <w:rPr>
                <w:rFonts w:ascii="Arial" w:hAnsi="Arial" w:cs="Arial"/>
                <w:sz w:val="24"/>
                <w:szCs w:val="24"/>
              </w:rPr>
              <w:t>EKODROM sp. z o.o.</w:t>
            </w:r>
          </w:p>
          <w:p w14:paraId="0CC0046F" w14:textId="66814CD6" w:rsidR="00D36E8F" w:rsidRPr="00742E72" w:rsidRDefault="00D36E8F" w:rsidP="00742E7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2E72">
              <w:rPr>
                <w:rFonts w:ascii="Arial" w:hAnsi="Arial" w:cs="Arial"/>
                <w:sz w:val="24"/>
                <w:szCs w:val="24"/>
              </w:rPr>
              <w:t>Mirabelki</w:t>
            </w:r>
            <w:r w:rsidRPr="00742E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E72">
              <w:rPr>
                <w:rFonts w:ascii="Arial" w:hAnsi="Arial" w:cs="Arial"/>
                <w:sz w:val="24"/>
                <w:szCs w:val="24"/>
              </w:rPr>
              <w:t>25</w:t>
            </w:r>
            <w:r w:rsidR="00742E7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42E72">
              <w:rPr>
                <w:rFonts w:ascii="Arial" w:hAnsi="Arial" w:cs="Arial"/>
                <w:sz w:val="24"/>
                <w:szCs w:val="24"/>
              </w:rPr>
              <w:t>16-300</w:t>
            </w:r>
            <w:r w:rsidRPr="00742E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E72">
              <w:rPr>
                <w:rFonts w:ascii="Arial" w:hAnsi="Arial" w:cs="Arial"/>
                <w:sz w:val="24"/>
                <w:szCs w:val="24"/>
              </w:rPr>
              <w:t>Augustów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76DCD5" w14:textId="77777777" w:rsidR="00D36E8F" w:rsidRPr="00742E72" w:rsidRDefault="00D36E8F" w:rsidP="00742E7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72">
              <w:rPr>
                <w:rFonts w:ascii="Arial" w:hAnsi="Arial" w:cs="Arial"/>
                <w:sz w:val="24"/>
                <w:szCs w:val="24"/>
              </w:rPr>
              <w:t>4 269 098.76 zł</w:t>
            </w:r>
          </w:p>
        </w:tc>
      </w:tr>
    </w:tbl>
    <w:p w14:paraId="0CD5E81C" w14:textId="77777777" w:rsidR="00577BC6" w:rsidRPr="00742E72" w:rsidRDefault="00577BC6" w:rsidP="00742E7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53639CA" w14:textId="77777777" w:rsidR="00A80738" w:rsidRPr="00742E72" w:rsidRDefault="00A80738" w:rsidP="00742E72">
      <w:pPr>
        <w:pStyle w:val="Tekstpodstawowy"/>
        <w:spacing w:after="480" w:line="276" w:lineRule="auto"/>
        <w:ind w:left="3119" w:firstLine="425"/>
        <w:jc w:val="right"/>
        <w:rPr>
          <w:rFonts w:ascii="Arial" w:hAnsi="Arial" w:cs="Arial"/>
          <w:i/>
          <w:szCs w:val="24"/>
        </w:rPr>
      </w:pPr>
      <w:r w:rsidRPr="00742E72">
        <w:rPr>
          <w:rFonts w:ascii="Arial" w:hAnsi="Arial" w:cs="Arial"/>
          <w:i/>
          <w:szCs w:val="24"/>
        </w:rPr>
        <w:t>Zamawiający</w:t>
      </w:r>
    </w:p>
    <w:p w14:paraId="0C53B607" w14:textId="77777777" w:rsidR="00C236D3" w:rsidRPr="00742E72" w:rsidRDefault="00D36E8F" w:rsidP="00742E72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742E72">
        <w:rPr>
          <w:rFonts w:ascii="Arial" w:hAnsi="Arial" w:cs="Arial"/>
          <w:sz w:val="24"/>
          <w:szCs w:val="24"/>
        </w:rPr>
        <w:t xml:space="preserve"> inż. Dariusz</w:t>
      </w:r>
      <w:r w:rsidR="00A80738" w:rsidRPr="00742E72">
        <w:rPr>
          <w:rFonts w:ascii="Arial" w:hAnsi="Arial" w:cs="Arial"/>
          <w:sz w:val="24"/>
          <w:szCs w:val="24"/>
        </w:rPr>
        <w:t xml:space="preserve"> </w:t>
      </w:r>
      <w:r w:rsidRPr="00742E72">
        <w:rPr>
          <w:rFonts w:ascii="Arial" w:hAnsi="Arial" w:cs="Arial"/>
          <w:sz w:val="24"/>
          <w:szCs w:val="24"/>
        </w:rPr>
        <w:t>Kozłowski</w:t>
      </w:r>
    </w:p>
    <w:sectPr w:rsidR="00C236D3" w:rsidRPr="00742E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6AD1" w14:textId="77777777" w:rsidR="00694FC5" w:rsidRDefault="00694FC5">
      <w:r>
        <w:separator/>
      </w:r>
    </w:p>
  </w:endnote>
  <w:endnote w:type="continuationSeparator" w:id="0">
    <w:p w14:paraId="2BB67FE1" w14:textId="77777777" w:rsidR="00694FC5" w:rsidRDefault="0069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AA25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751CCB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A3B7" w14:textId="1D3D2624" w:rsidR="009F189D" w:rsidRDefault="00742E72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2250CD" wp14:editId="4CB37FD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201993351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9B2F1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44C3639F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3B55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7F9D34C" w14:textId="77777777" w:rsidR="009F189D" w:rsidRDefault="009F189D">
    <w:pPr>
      <w:pStyle w:val="Stopka"/>
      <w:tabs>
        <w:tab w:val="clear" w:pos="4536"/>
      </w:tabs>
      <w:jc w:val="center"/>
    </w:pPr>
  </w:p>
  <w:p w14:paraId="162BAC8E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C3A1" w14:textId="77777777" w:rsidR="00694FC5" w:rsidRDefault="00694FC5">
      <w:r>
        <w:separator/>
      </w:r>
    </w:p>
  </w:footnote>
  <w:footnote w:type="continuationSeparator" w:id="0">
    <w:p w14:paraId="61AD415C" w14:textId="77777777" w:rsidR="00694FC5" w:rsidRDefault="0069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5A24" w14:textId="77777777" w:rsidR="00D36E8F" w:rsidRDefault="00D36E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A09F" w14:textId="473550C1" w:rsidR="00D36E8F" w:rsidRDefault="00742E7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29453F19" wp14:editId="76A8DD0E">
              <wp:simplePos x="0" y="0"/>
              <wp:positionH relativeFrom="column">
                <wp:posOffset>3705225</wp:posOffset>
              </wp:positionH>
              <wp:positionV relativeFrom="paragraph">
                <wp:posOffset>-88900</wp:posOffset>
              </wp:positionV>
              <wp:extent cx="1341120" cy="481965"/>
              <wp:effectExtent l="0" t="0" r="0" b="0"/>
              <wp:wrapNone/>
              <wp:docPr id="1576538569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1120" cy="481965"/>
                        <a:chOff x="0" y="0"/>
                        <a:chExt cx="21169" cy="7425"/>
                      </a:xfrm>
                    </wpg:grpSpPr>
                    <wps:wsp>
                      <wps:cNvPr id="1359097260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468 w 383997"/>
                            <a:gd name="T1" fmla="*/ 0 h 366763"/>
                            <a:gd name="T2" fmla="*/ 383997 w 383997"/>
                            <a:gd name="T3" fmla="*/ 366763 h 366763"/>
                            <a:gd name="T4" fmla="*/ 0 w 383997"/>
                            <a:gd name="T5" fmla="*/ 98031 h 366763"/>
                            <a:gd name="T6" fmla="*/ 342468 w 383997"/>
                            <a:gd name="T7" fmla="*/ 0 h 366763"/>
                            <a:gd name="T8" fmla="*/ 0 w 383997"/>
                            <a:gd name="T9" fmla="*/ 0 h 366763"/>
                            <a:gd name="T10" fmla="*/ 383997 w 383997"/>
                            <a:gd name="T11" fmla="*/ 366763 h 3667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7030801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3997 w 383997"/>
                            <a:gd name="T3" fmla="*/ 268732 h 360286"/>
                            <a:gd name="T4" fmla="*/ 0 w 383997"/>
                            <a:gd name="T5" fmla="*/ 360286 h 360286"/>
                            <a:gd name="T6" fmla="*/ 0 w 383997"/>
                            <a:gd name="T7" fmla="*/ 0 h 360286"/>
                            <a:gd name="T8" fmla="*/ 0 w 383997"/>
                            <a:gd name="T9" fmla="*/ 0 h 360286"/>
                            <a:gd name="T10" fmla="*/ 383997 w 383997"/>
                            <a:gd name="T11" fmla="*/ 360286 h 360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104824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10 w 384010"/>
                            <a:gd name="T1" fmla="*/ 0 h 308229"/>
                            <a:gd name="T2" fmla="*/ 292278 w 384010"/>
                            <a:gd name="T3" fmla="*/ 308229 h 308229"/>
                            <a:gd name="T4" fmla="*/ 0 w 384010"/>
                            <a:gd name="T5" fmla="*/ 91554 h 308229"/>
                            <a:gd name="T6" fmla="*/ 384010 w 384010"/>
                            <a:gd name="T7" fmla="*/ 0 h 308229"/>
                            <a:gd name="T8" fmla="*/ 0 w 384010"/>
                            <a:gd name="T9" fmla="*/ 0 h 308229"/>
                            <a:gd name="T10" fmla="*/ 384010 w 384010"/>
                            <a:gd name="T11" fmla="*/ 308229 h 308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7721349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32 w 308572"/>
                            <a:gd name="T1" fmla="*/ 0 h 368452"/>
                            <a:gd name="T2" fmla="*/ 308572 w 308572"/>
                            <a:gd name="T3" fmla="*/ 368452 h 368452"/>
                            <a:gd name="T4" fmla="*/ 0 w 308572"/>
                            <a:gd name="T5" fmla="*/ 308229 h 368452"/>
                            <a:gd name="T6" fmla="*/ 91732 w 308572"/>
                            <a:gd name="T7" fmla="*/ 0 h 368452"/>
                            <a:gd name="T8" fmla="*/ 0 w 308572"/>
                            <a:gd name="T9" fmla="*/ 0 h 368452"/>
                            <a:gd name="T10" fmla="*/ 308572 w 308572"/>
                            <a:gd name="T11" fmla="*/ 368452 h 368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247771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18 w 362318"/>
                            <a:gd name="T3" fmla="*/ 115100 h 368453"/>
                            <a:gd name="T4" fmla="*/ 216840 w 362318"/>
                            <a:gd name="T5" fmla="*/ 368453 h 368453"/>
                            <a:gd name="T6" fmla="*/ 0 w 362318"/>
                            <a:gd name="T7" fmla="*/ 0 h 368453"/>
                            <a:gd name="T8" fmla="*/ 0 w 362318"/>
                            <a:gd name="T9" fmla="*/ 0 h 368453"/>
                            <a:gd name="T10" fmla="*/ 362318 w 362318"/>
                            <a:gd name="T11" fmla="*/ 368453 h 368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0249080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22 w 362318"/>
                            <a:gd name="T1" fmla="*/ 0 h 356070"/>
                            <a:gd name="T2" fmla="*/ 362318 w 362318"/>
                            <a:gd name="T3" fmla="*/ 356070 h 356070"/>
                            <a:gd name="T4" fmla="*/ 0 w 362318"/>
                            <a:gd name="T5" fmla="*/ 240970 h 356070"/>
                            <a:gd name="T6" fmla="*/ 304622 w 362318"/>
                            <a:gd name="T7" fmla="*/ 0 h 356070"/>
                            <a:gd name="T8" fmla="*/ 0 w 362318"/>
                            <a:gd name="T9" fmla="*/ 0 h 356070"/>
                            <a:gd name="T10" fmla="*/ 362318 w 362318"/>
                            <a:gd name="T11" fmla="*/ 356070 h 3560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5018238" name="Shape 12"/>
                      <wps:cNvSpPr>
                        <a:spLocks/>
                      </wps:cNvSpPr>
                      <wps:spPr bwMode="auto">
                        <a:xfrm>
                          <a:off x="3511" y="764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464 w 337464"/>
                            <a:gd name="T3" fmla="*/ 49327 h 290297"/>
                            <a:gd name="T4" fmla="*/ 32842 w 337464"/>
                            <a:gd name="T5" fmla="*/ 290297 h 290297"/>
                            <a:gd name="T6" fmla="*/ 0 w 337464"/>
                            <a:gd name="T7" fmla="*/ 0 h 290297"/>
                            <a:gd name="T8" fmla="*/ 0 w 337464"/>
                            <a:gd name="T9" fmla="*/ 0 h 290297"/>
                            <a:gd name="T10" fmla="*/ 337464 w 337464"/>
                            <a:gd name="T11" fmla="*/ 290297 h 290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6154076" name="Shape 13"/>
                      <wps:cNvSpPr>
                        <a:spLocks/>
                      </wps:cNvSpPr>
                      <wps:spPr bwMode="auto">
                        <a:xfrm>
                          <a:off x="8942" y="3377"/>
                          <a:ext cx="1768" cy="2620"/>
                        </a:xfrm>
                        <a:custGeom>
                          <a:avLst/>
                          <a:gdLst>
                            <a:gd name="T0" fmla="*/ 22200 w 176835"/>
                            <a:gd name="T1" fmla="*/ 0 h 261938"/>
                            <a:gd name="T2" fmla="*/ 95072 w 176835"/>
                            <a:gd name="T3" fmla="*/ 0 h 261938"/>
                            <a:gd name="T4" fmla="*/ 95072 w 176835"/>
                            <a:gd name="T5" fmla="*/ 76962 h 261938"/>
                            <a:gd name="T6" fmla="*/ 126873 w 176835"/>
                            <a:gd name="T7" fmla="*/ 67716 h 261938"/>
                            <a:gd name="T8" fmla="*/ 126873 w 176835"/>
                            <a:gd name="T9" fmla="*/ 138354 h 261938"/>
                            <a:gd name="T10" fmla="*/ 95072 w 176835"/>
                            <a:gd name="T11" fmla="*/ 147981 h 261938"/>
                            <a:gd name="T12" fmla="*/ 95072 w 176835"/>
                            <a:gd name="T13" fmla="*/ 206794 h 261938"/>
                            <a:gd name="T14" fmla="*/ 176835 w 176835"/>
                            <a:gd name="T15" fmla="*/ 206794 h 261938"/>
                            <a:gd name="T16" fmla="*/ 176835 w 176835"/>
                            <a:gd name="T17" fmla="*/ 261938 h 261938"/>
                            <a:gd name="T18" fmla="*/ 22200 w 176835"/>
                            <a:gd name="T19" fmla="*/ 261938 h 261938"/>
                            <a:gd name="T20" fmla="*/ 22200 w 176835"/>
                            <a:gd name="T21" fmla="*/ 169444 h 261938"/>
                            <a:gd name="T22" fmla="*/ 0 w 176835"/>
                            <a:gd name="T23" fmla="*/ 176086 h 261938"/>
                            <a:gd name="T24" fmla="*/ 0 w 176835"/>
                            <a:gd name="T25" fmla="*/ 105067 h 261938"/>
                            <a:gd name="T26" fmla="*/ 22200 w 176835"/>
                            <a:gd name="T27" fmla="*/ 98425 h 261938"/>
                            <a:gd name="T28" fmla="*/ 22200 w 176835"/>
                            <a:gd name="T29" fmla="*/ 0 h 261938"/>
                            <a:gd name="T30" fmla="*/ 0 w 176835"/>
                            <a:gd name="T31" fmla="*/ 0 h 261938"/>
                            <a:gd name="T32" fmla="*/ 176835 w 176835"/>
                            <a:gd name="T33" fmla="*/ 261938 h 2619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595800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09 w 137408"/>
                            <a:gd name="T1" fmla="*/ 0 h 260833"/>
                            <a:gd name="T2" fmla="*/ 137408 w 137408"/>
                            <a:gd name="T3" fmla="*/ 0 h 260833"/>
                            <a:gd name="T4" fmla="*/ 137408 w 137408"/>
                            <a:gd name="T5" fmla="*/ 77918 h 260833"/>
                            <a:gd name="T6" fmla="*/ 109106 w 137408"/>
                            <a:gd name="T7" fmla="*/ 162408 h 260833"/>
                            <a:gd name="T8" fmla="*/ 137408 w 137408"/>
                            <a:gd name="T9" fmla="*/ 162408 h 260833"/>
                            <a:gd name="T10" fmla="*/ 137408 w 137408"/>
                            <a:gd name="T11" fmla="*/ 217183 h 260833"/>
                            <a:gd name="T12" fmla="*/ 90970 w 137408"/>
                            <a:gd name="T13" fmla="*/ 217183 h 260833"/>
                            <a:gd name="T14" fmla="*/ 76543 w 137408"/>
                            <a:gd name="T15" fmla="*/ 260833 h 260833"/>
                            <a:gd name="T16" fmla="*/ 0 w 137408"/>
                            <a:gd name="T17" fmla="*/ 260833 h 260833"/>
                            <a:gd name="T18" fmla="*/ 95809 w 137408"/>
                            <a:gd name="T19" fmla="*/ 0 h 260833"/>
                            <a:gd name="T20" fmla="*/ 0 w 137408"/>
                            <a:gd name="T21" fmla="*/ 0 h 260833"/>
                            <a:gd name="T22" fmla="*/ 137408 w 137408"/>
                            <a:gd name="T23" fmla="*/ 260833 h 2608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1596468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361 w 137814"/>
                            <a:gd name="T3" fmla="*/ 0 h 260833"/>
                            <a:gd name="T4" fmla="*/ 137814 w 137814"/>
                            <a:gd name="T5" fmla="*/ 260833 h 260833"/>
                            <a:gd name="T6" fmla="*/ 60865 w 137814"/>
                            <a:gd name="T7" fmla="*/ 260833 h 260833"/>
                            <a:gd name="T8" fmla="*/ 46437 w 137814"/>
                            <a:gd name="T9" fmla="*/ 217183 h 260833"/>
                            <a:gd name="T10" fmla="*/ 0 w 137814"/>
                            <a:gd name="T11" fmla="*/ 217183 h 260833"/>
                            <a:gd name="T12" fmla="*/ 0 w 137814"/>
                            <a:gd name="T13" fmla="*/ 162408 h 260833"/>
                            <a:gd name="T14" fmla="*/ 28302 w 137814"/>
                            <a:gd name="T15" fmla="*/ 162408 h 260833"/>
                            <a:gd name="T16" fmla="*/ 197 w 137814"/>
                            <a:gd name="T17" fmla="*/ 77330 h 260833"/>
                            <a:gd name="T18" fmla="*/ 0 w 137814"/>
                            <a:gd name="T19" fmla="*/ 77918 h 260833"/>
                            <a:gd name="T20" fmla="*/ 0 w 137814"/>
                            <a:gd name="T21" fmla="*/ 0 h 260833"/>
                            <a:gd name="T22" fmla="*/ 0 w 137814"/>
                            <a:gd name="T23" fmla="*/ 0 h 260833"/>
                            <a:gd name="T24" fmla="*/ 137814 w 137814"/>
                            <a:gd name="T25" fmla="*/ 260833 h 2608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1533942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05 w 119863"/>
                            <a:gd name="T3" fmla="*/ 0 h 261925"/>
                            <a:gd name="T4" fmla="*/ 119863 w 119863"/>
                            <a:gd name="T5" fmla="*/ 1650 h 261925"/>
                            <a:gd name="T6" fmla="*/ 119863 w 119863"/>
                            <a:gd name="T7" fmla="*/ 67014 h 261925"/>
                            <a:gd name="T8" fmla="*/ 97663 w 119863"/>
                            <a:gd name="T9" fmla="*/ 63614 h 261925"/>
                            <a:gd name="T10" fmla="*/ 72885 w 119863"/>
                            <a:gd name="T11" fmla="*/ 63614 h 261925"/>
                            <a:gd name="T12" fmla="*/ 72885 w 119863"/>
                            <a:gd name="T13" fmla="*/ 196812 h 261925"/>
                            <a:gd name="T14" fmla="*/ 97663 w 119863"/>
                            <a:gd name="T15" fmla="*/ 196812 h 261925"/>
                            <a:gd name="T16" fmla="*/ 119863 w 119863"/>
                            <a:gd name="T17" fmla="*/ 193454 h 261925"/>
                            <a:gd name="T18" fmla="*/ 119863 w 119863"/>
                            <a:gd name="T19" fmla="*/ 260215 h 261925"/>
                            <a:gd name="T20" fmla="*/ 104305 w 119863"/>
                            <a:gd name="T21" fmla="*/ 261925 h 261925"/>
                            <a:gd name="T22" fmla="*/ 0 w 119863"/>
                            <a:gd name="T23" fmla="*/ 261925 h 261925"/>
                            <a:gd name="T24" fmla="*/ 0 w 119863"/>
                            <a:gd name="T25" fmla="*/ 0 h 261925"/>
                            <a:gd name="T26" fmla="*/ 0 w 119863"/>
                            <a:gd name="T27" fmla="*/ 0 h 261925"/>
                            <a:gd name="T28" fmla="*/ 119863 w 119863"/>
                            <a:gd name="T29" fmla="*/ 261925 h 261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3222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250 w 120599"/>
                            <a:gd name="T3" fmla="*/ 2465 h 258566"/>
                            <a:gd name="T4" fmla="*/ 56782 w 120599"/>
                            <a:gd name="T5" fmla="*/ 14810 h 258566"/>
                            <a:gd name="T6" fmla="*/ 104127 w 120599"/>
                            <a:gd name="T7" fmla="*/ 60872 h 258566"/>
                            <a:gd name="T8" fmla="*/ 120599 w 120599"/>
                            <a:gd name="T9" fmla="*/ 128563 h 258566"/>
                            <a:gd name="T10" fmla="*/ 103949 w 120599"/>
                            <a:gd name="T11" fmla="*/ 196432 h 258566"/>
                            <a:gd name="T12" fmla="*/ 56604 w 120599"/>
                            <a:gd name="T13" fmla="*/ 243232 h 258566"/>
                            <a:gd name="T14" fmla="*/ 23204 w 120599"/>
                            <a:gd name="T15" fmla="*/ 256016 h 258566"/>
                            <a:gd name="T16" fmla="*/ 0 w 120599"/>
                            <a:gd name="T17" fmla="*/ 258566 h 258566"/>
                            <a:gd name="T18" fmla="*/ 0 w 120599"/>
                            <a:gd name="T19" fmla="*/ 191804 h 258566"/>
                            <a:gd name="T20" fmla="*/ 6556 w 120599"/>
                            <a:gd name="T21" fmla="*/ 190813 h 258566"/>
                            <a:gd name="T22" fmla="*/ 28473 w 120599"/>
                            <a:gd name="T23" fmla="*/ 177776 h 258566"/>
                            <a:gd name="T24" fmla="*/ 46977 w 120599"/>
                            <a:gd name="T25" fmla="*/ 128563 h 258566"/>
                            <a:gd name="T26" fmla="*/ 28473 w 120599"/>
                            <a:gd name="T27" fmla="*/ 79554 h 258566"/>
                            <a:gd name="T28" fmla="*/ 6556 w 120599"/>
                            <a:gd name="T29" fmla="*/ 66368 h 258566"/>
                            <a:gd name="T30" fmla="*/ 0 w 120599"/>
                            <a:gd name="T31" fmla="*/ 65364 h 258566"/>
                            <a:gd name="T32" fmla="*/ 0 w 120599"/>
                            <a:gd name="T33" fmla="*/ 0 h 258566"/>
                            <a:gd name="T34" fmla="*/ 0 w 120599"/>
                            <a:gd name="T35" fmla="*/ 0 h 258566"/>
                            <a:gd name="T36" fmla="*/ 120599 w 120599"/>
                            <a:gd name="T37" fmla="*/ 258566 h 2585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1607008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41 w 699541"/>
                            <a:gd name="T3" fmla="*/ 0 h 10884"/>
                            <a:gd name="T4" fmla="*/ 699541 w 699541"/>
                            <a:gd name="T5" fmla="*/ 10884 h 10884"/>
                            <a:gd name="T6" fmla="*/ 0 w 699541"/>
                            <a:gd name="T7" fmla="*/ 10884 h 10884"/>
                            <a:gd name="T8" fmla="*/ 0 w 699541"/>
                            <a:gd name="T9" fmla="*/ 0 h 10884"/>
                            <a:gd name="T10" fmla="*/ 0 w 699541"/>
                            <a:gd name="T11" fmla="*/ 0 h 10884"/>
                            <a:gd name="T12" fmla="*/ 699541 w 699541"/>
                            <a:gd name="T13" fmla="*/ 10884 h 108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3704162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41 w 699541"/>
                            <a:gd name="T3" fmla="*/ 0 h 30010"/>
                            <a:gd name="T4" fmla="*/ 699541 w 699541"/>
                            <a:gd name="T5" fmla="*/ 30010 h 30010"/>
                            <a:gd name="T6" fmla="*/ 0 w 699541"/>
                            <a:gd name="T7" fmla="*/ 30010 h 30010"/>
                            <a:gd name="T8" fmla="*/ 0 w 699541"/>
                            <a:gd name="T9" fmla="*/ 0 h 30010"/>
                            <a:gd name="T10" fmla="*/ 0 w 699541"/>
                            <a:gd name="T11" fmla="*/ 0 h 30010"/>
                            <a:gd name="T12" fmla="*/ 699541 w 699541"/>
                            <a:gd name="T13" fmla="*/ 30010 h 300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5071229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39 w 90107"/>
                            <a:gd name="T3" fmla="*/ 0 h 264922"/>
                            <a:gd name="T4" fmla="*/ 90107 w 90107"/>
                            <a:gd name="T5" fmla="*/ 1316 h 264922"/>
                            <a:gd name="T6" fmla="*/ 90107 w 90107"/>
                            <a:gd name="T7" fmla="*/ 32087 h 264922"/>
                            <a:gd name="T8" fmla="*/ 80239 w 90107"/>
                            <a:gd name="T9" fmla="*/ 30810 h 264922"/>
                            <a:gd name="T10" fmla="*/ 39281 w 90107"/>
                            <a:gd name="T11" fmla="*/ 30810 h 264922"/>
                            <a:gd name="T12" fmla="*/ 39281 w 90107"/>
                            <a:gd name="T13" fmla="*/ 136335 h 264922"/>
                            <a:gd name="T14" fmla="*/ 80239 w 90107"/>
                            <a:gd name="T15" fmla="*/ 136335 h 264922"/>
                            <a:gd name="T16" fmla="*/ 90107 w 90107"/>
                            <a:gd name="T17" fmla="*/ 134881 h 264922"/>
                            <a:gd name="T18" fmla="*/ 90107 w 90107"/>
                            <a:gd name="T19" fmla="*/ 165909 h 264922"/>
                            <a:gd name="T20" fmla="*/ 80239 w 90107"/>
                            <a:gd name="T21" fmla="*/ 167323 h 264922"/>
                            <a:gd name="T22" fmla="*/ 39281 w 90107"/>
                            <a:gd name="T23" fmla="*/ 167323 h 264922"/>
                            <a:gd name="T24" fmla="*/ 39281 w 90107"/>
                            <a:gd name="T25" fmla="*/ 264922 h 264922"/>
                            <a:gd name="T26" fmla="*/ 0 w 90107"/>
                            <a:gd name="T27" fmla="*/ 264922 h 264922"/>
                            <a:gd name="T28" fmla="*/ 0 w 90107"/>
                            <a:gd name="T29" fmla="*/ 0 h 264922"/>
                            <a:gd name="T30" fmla="*/ 0 w 90107"/>
                            <a:gd name="T31" fmla="*/ 0 h 264922"/>
                            <a:gd name="T32" fmla="*/ 90107 w 90107"/>
                            <a:gd name="T33" fmla="*/ 264922 h 26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144987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04 w 89941"/>
                            <a:gd name="T3" fmla="*/ 4589 h 164593"/>
                            <a:gd name="T4" fmla="*/ 65583 w 89941"/>
                            <a:gd name="T5" fmla="*/ 21277 h 164593"/>
                            <a:gd name="T6" fmla="*/ 83947 w 89941"/>
                            <a:gd name="T7" fmla="*/ 47388 h 164593"/>
                            <a:gd name="T8" fmla="*/ 89941 w 89941"/>
                            <a:gd name="T9" fmla="*/ 81335 h 164593"/>
                            <a:gd name="T10" fmla="*/ 83477 w 89941"/>
                            <a:gd name="T11" fmla="*/ 115562 h 164593"/>
                            <a:gd name="T12" fmla="*/ 64478 w 89941"/>
                            <a:gd name="T13" fmla="*/ 142397 h 164593"/>
                            <a:gd name="T14" fmla="*/ 33223 w 89941"/>
                            <a:gd name="T15" fmla="*/ 159834 h 164593"/>
                            <a:gd name="T16" fmla="*/ 0 w 89941"/>
                            <a:gd name="T17" fmla="*/ 164593 h 164593"/>
                            <a:gd name="T18" fmla="*/ 0 w 89941"/>
                            <a:gd name="T19" fmla="*/ 133564 h 164593"/>
                            <a:gd name="T20" fmla="*/ 16421 w 89941"/>
                            <a:gd name="T21" fmla="*/ 131145 h 164593"/>
                            <a:gd name="T22" fmla="*/ 35420 w 89941"/>
                            <a:gd name="T23" fmla="*/ 120172 h 164593"/>
                            <a:gd name="T24" fmla="*/ 46965 w 89941"/>
                            <a:gd name="T25" fmla="*/ 103192 h 164593"/>
                            <a:gd name="T26" fmla="*/ 50825 w 89941"/>
                            <a:gd name="T27" fmla="*/ 81335 h 164593"/>
                            <a:gd name="T28" fmla="*/ 35801 w 89941"/>
                            <a:gd name="T29" fmla="*/ 43337 h 164593"/>
                            <a:gd name="T30" fmla="*/ 16862 w 89941"/>
                            <a:gd name="T31" fmla="*/ 32953 h 164593"/>
                            <a:gd name="T32" fmla="*/ 0 w 89941"/>
                            <a:gd name="T33" fmla="*/ 30771 h 164593"/>
                            <a:gd name="T34" fmla="*/ 0 w 89941"/>
                            <a:gd name="T35" fmla="*/ 0 h 164593"/>
                            <a:gd name="T36" fmla="*/ 0 w 89941"/>
                            <a:gd name="T37" fmla="*/ 0 h 164593"/>
                            <a:gd name="T38" fmla="*/ 89941 w 89941"/>
                            <a:gd name="T39" fmla="*/ 164593 h 164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8320632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426 w 131426"/>
                            <a:gd name="T1" fmla="*/ 0 h 270618"/>
                            <a:gd name="T2" fmla="*/ 131426 w 131426"/>
                            <a:gd name="T3" fmla="*/ 33958 h 270618"/>
                            <a:gd name="T4" fmla="*/ 93802 w 131426"/>
                            <a:gd name="T5" fmla="*/ 40948 h 270618"/>
                            <a:gd name="T6" fmla="*/ 64922 w 131426"/>
                            <a:gd name="T7" fmla="*/ 61065 h 270618"/>
                            <a:gd name="T8" fmla="*/ 46469 w 131426"/>
                            <a:gd name="T9" fmla="*/ 92980 h 270618"/>
                            <a:gd name="T10" fmla="*/ 40018 w 131426"/>
                            <a:gd name="T11" fmla="*/ 135410 h 270618"/>
                            <a:gd name="T12" fmla="*/ 46469 w 131426"/>
                            <a:gd name="T13" fmla="*/ 177930 h 270618"/>
                            <a:gd name="T14" fmla="*/ 64922 w 131426"/>
                            <a:gd name="T15" fmla="*/ 209756 h 270618"/>
                            <a:gd name="T16" fmla="*/ 93802 w 131426"/>
                            <a:gd name="T17" fmla="*/ 229771 h 270618"/>
                            <a:gd name="T18" fmla="*/ 131426 w 131426"/>
                            <a:gd name="T19" fmla="*/ 236673 h 270618"/>
                            <a:gd name="T20" fmla="*/ 131426 w 131426"/>
                            <a:gd name="T21" fmla="*/ 270618 h 270618"/>
                            <a:gd name="T22" fmla="*/ 103454 w 131426"/>
                            <a:gd name="T23" fmla="*/ 268140 h 270618"/>
                            <a:gd name="T24" fmla="*/ 77927 w 131426"/>
                            <a:gd name="T25" fmla="*/ 260671 h 270618"/>
                            <a:gd name="T26" fmla="*/ 36424 w 131426"/>
                            <a:gd name="T27" fmla="*/ 232731 h 270618"/>
                            <a:gd name="T28" fmla="*/ 9563 w 131426"/>
                            <a:gd name="T29" fmla="*/ 189919 h 270618"/>
                            <a:gd name="T30" fmla="*/ 0 w 131426"/>
                            <a:gd name="T31" fmla="*/ 135410 h 270618"/>
                            <a:gd name="T32" fmla="*/ 9563 w 131426"/>
                            <a:gd name="T33" fmla="*/ 80978 h 270618"/>
                            <a:gd name="T34" fmla="*/ 36424 w 131426"/>
                            <a:gd name="T35" fmla="*/ 38090 h 270618"/>
                            <a:gd name="T36" fmla="*/ 77927 w 131426"/>
                            <a:gd name="T37" fmla="*/ 10049 h 270618"/>
                            <a:gd name="T38" fmla="*/ 103454 w 131426"/>
                            <a:gd name="T39" fmla="*/ 2510 h 270618"/>
                            <a:gd name="T40" fmla="*/ 131426 w 131426"/>
                            <a:gd name="T41" fmla="*/ 0 h 270618"/>
                            <a:gd name="T42" fmla="*/ 0 w 131426"/>
                            <a:gd name="T43" fmla="*/ 0 h 270618"/>
                            <a:gd name="T44" fmla="*/ 131426 w 131426"/>
                            <a:gd name="T45" fmla="*/ 270618 h 270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4834722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08 w 131642"/>
                            <a:gd name="T1" fmla="*/ 0 h 270637"/>
                            <a:gd name="T2" fmla="*/ 53778 w 131642"/>
                            <a:gd name="T3" fmla="*/ 10058 h 270637"/>
                            <a:gd name="T4" fmla="*/ 95282 w 131642"/>
                            <a:gd name="T5" fmla="*/ 38100 h 270637"/>
                            <a:gd name="T6" fmla="*/ 122142 w 131642"/>
                            <a:gd name="T7" fmla="*/ 80988 h 270637"/>
                            <a:gd name="T8" fmla="*/ 131642 w 131642"/>
                            <a:gd name="T9" fmla="*/ 135420 h 270637"/>
                            <a:gd name="T10" fmla="*/ 122142 w 131642"/>
                            <a:gd name="T11" fmla="*/ 189929 h 270637"/>
                            <a:gd name="T12" fmla="*/ 95282 w 131642"/>
                            <a:gd name="T13" fmla="*/ 232740 h 270637"/>
                            <a:gd name="T14" fmla="*/ 53778 w 131642"/>
                            <a:gd name="T15" fmla="*/ 260680 h 270637"/>
                            <a:gd name="T16" fmla="*/ 108 w 131642"/>
                            <a:gd name="T17" fmla="*/ 270637 h 270637"/>
                            <a:gd name="T18" fmla="*/ 0 w 131642"/>
                            <a:gd name="T19" fmla="*/ 270627 h 270637"/>
                            <a:gd name="T20" fmla="*/ 0 w 131642"/>
                            <a:gd name="T21" fmla="*/ 236683 h 270637"/>
                            <a:gd name="T22" fmla="*/ 108 w 131642"/>
                            <a:gd name="T23" fmla="*/ 236703 h 270637"/>
                            <a:gd name="T24" fmla="*/ 37827 w 131642"/>
                            <a:gd name="T25" fmla="*/ 229781 h 270637"/>
                            <a:gd name="T26" fmla="*/ 66605 w 131642"/>
                            <a:gd name="T27" fmla="*/ 209766 h 270637"/>
                            <a:gd name="T28" fmla="*/ 84957 w 131642"/>
                            <a:gd name="T29" fmla="*/ 177940 h 270637"/>
                            <a:gd name="T30" fmla="*/ 91408 w 131642"/>
                            <a:gd name="T31" fmla="*/ 135420 h 270637"/>
                            <a:gd name="T32" fmla="*/ 84957 w 131642"/>
                            <a:gd name="T33" fmla="*/ 92989 h 270637"/>
                            <a:gd name="T34" fmla="*/ 66605 w 131642"/>
                            <a:gd name="T35" fmla="*/ 61074 h 270637"/>
                            <a:gd name="T36" fmla="*/ 37827 w 131642"/>
                            <a:gd name="T37" fmla="*/ 40957 h 270637"/>
                            <a:gd name="T38" fmla="*/ 108 w 131642"/>
                            <a:gd name="T39" fmla="*/ 33947 h 270637"/>
                            <a:gd name="T40" fmla="*/ 0 w 131642"/>
                            <a:gd name="T41" fmla="*/ 33967 h 270637"/>
                            <a:gd name="T42" fmla="*/ 0 w 131642"/>
                            <a:gd name="T43" fmla="*/ 10 h 270637"/>
                            <a:gd name="T44" fmla="*/ 108 w 131642"/>
                            <a:gd name="T45" fmla="*/ 0 h 270637"/>
                            <a:gd name="T46" fmla="*/ 0 w 131642"/>
                            <a:gd name="T47" fmla="*/ 0 h 270637"/>
                            <a:gd name="T48" fmla="*/ 131642 w 131642"/>
                            <a:gd name="T49" fmla="*/ 270637 h 2706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78278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281 w 151651"/>
                            <a:gd name="T3" fmla="*/ 0 h 264922"/>
                            <a:gd name="T4" fmla="*/ 39281 w 151651"/>
                            <a:gd name="T5" fmla="*/ 231902 h 264922"/>
                            <a:gd name="T6" fmla="*/ 151651 w 151651"/>
                            <a:gd name="T7" fmla="*/ 231902 h 264922"/>
                            <a:gd name="T8" fmla="*/ 151651 w 151651"/>
                            <a:gd name="T9" fmla="*/ 264922 h 264922"/>
                            <a:gd name="T10" fmla="*/ 0 w 151651"/>
                            <a:gd name="T11" fmla="*/ 264922 h 264922"/>
                            <a:gd name="T12" fmla="*/ 0 w 151651"/>
                            <a:gd name="T13" fmla="*/ 0 h 264922"/>
                            <a:gd name="T14" fmla="*/ 0 w 151651"/>
                            <a:gd name="T15" fmla="*/ 0 h 264922"/>
                            <a:gd name="T16" fmla="*/ 151651 w 151651"/>
                            <a:gd name="T17" fmla="*/ 264922 h 26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567855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463 w 173609"/>
                            <a:gd name="T1" fmla="*/ 0 h 270828"/>
                            <a:gd name="T2" fmla="*/ 135509 w 173609"/>
                            <a:gd name="T3" fmla="*/ 7099 h 270828"/>
                            <a:gd name="T4" fmla="*/ 168059 w 173609"/>
                            <a:gd name="T5" fmla="*/ 27496 h 270828"/>
                            <a:gd name="T6" fmla="*/ 158483 w 173609"/>
                            <a:gd name="T7" fmla="*/ 46126 h 270828"/>
                            <a:gd name="T8" fmla="*/ 154610 w 173609"/>
                            <a:gd name="T9" fmla="*/ 50737 h 270828"/>
                            <a:gd name="T10" fmla="*/ 149428 w 173609"/>
                            <a:gd name="T11" fmla="*/ 52210 h 270828"/>
                            <a:gd name="T12" fmla="*/ 141859 w 173609"/>
                            <a:gd name="T13" fmla="*/ 49162 h 270828"/>
                            <a:gd name="T14" fmla="*/ 131267 w 173609"/>
                            <a:gd name="T15" fmla="*/ 42342 h 270828"/>
                            <a:gd name="T16" fmla="*/ 116040 w 173609"/>
                            <a:gd name="T17" fmla="*/ 35522 h 270828"/>
                            <a:gd name="T18" fmla="*/ 94831 w 173609"/>
                            <a:gd name="T19" fmla="*/ 32474 h 270828"/>
                            <a:gd name="T20" fmla="*/ 74447 w 173609"/>
                            <a:gd name="T21" fmla="*/ 35522 h 270828"/>
                            <a:gd name="T22" fmla="*/ 59792 w 173609"/>
                            <a:gd name="T23" fmla="*/ 43815 h 270828"/>
                            <a:gd name="T24" fmla="*/ 50825 w 173609"/>
                            <a:gd name="T25" fmla="*/ 56185 h 270828"/>
                            <a:gd name="T26" fmla="*/ 47778 w 173609"/>
                            <a:gd name="T27" fmla="*/ 71577 h 270828"/>
                            <a:gd name="T28" fmla="*/ 53238 w 173609"/>
                            <a:gd name="T29" fmla="*/ 89294 h 270828"/>
                            <a:gd name="T30" fmla="*/ 67526 w 173609"/>
                            <a:gd name="T31" fmla="*/ 101283 h 270828"/>
                            <a:gd name="T32" fmla="*/ 87643 w 173609"/>
                            <a:gd name="T33" fmla="*/ 109957 h 270828"/>
                            <a:gd name="T34" fmla="*/ 110680 w 173609"/>
                            <a:gd name="T35" fmla="*/ 117615 h 270828"/>
                            <a:gd name="T36" fmla="*/ 133756 w 173609"/>
                            <a:gd name="T37" fmla="*/ 126746 h 270828"/>
                            <a:gd name="T38" fmla="*/ 153873 w 173609"/>
                            <a:gd name="T39" fmla="*/ 139751 h 270828"/>
                            <a:gd name="T40" fmla="*/ 168161 w 173609"/>
                            <a:gd name="T41" fmla="*/ 158941 h 270828"/>
                            <a:gd name="T42" fmla="*/ 173609 w 173609"/>
                            <a:gd name="T43" fmla="*/ 186703 h 270828"/>
                            <a:gd name="T44" fmla="*/ 167615 w 173609"/>
                            <a:gd name="T45" fmla="*/ 219545 h 270828"/>
                            <a:gd name="T46" fmla="*/ 150177 w 173609"/>
                            <a:gd name="T47" fmla="*/ 246291 h 270828"/>
                            <a:gd name="T48" fmla="*/ 122047 w 173609"/>
                            <a:gd name="T49" fmla="*/ 264274 h 270828"/>
                            <a:gd name="T50" fmla="*/ 84125 w 173609"/>
                            <a:gd name="T51" fmla="*/ 270828 h 270828"/>
                            <a:gd name="T52" fmla="*/ 59411 w 173609"/>
                            <a:gd name="T53" fmla="*/ 268338 h 270828"/>
                            <a:gd name="T54" fmla="*/ 36716 w 173609"/>
                            <a:gd name="T55" fmla="*/ 261328 h 270828"/>
                            <a:gd name="T56" fmla="*/ 16701 w 173609"/>
                            <a:gd name="T57" fmla="*/ 250444 h 270828"/>
                            <a:gd name="T58" fmla="*/ 0 w 173609"/>
                            <a:gd name="T59" fmla="*/ 236144 h 270828"/>
                            <a:gd name="T60" fmla="*/ 11265 w 173609"/>
                            <a:gd name="T61" fmla="*/ 217322 h 270828"/>
                            <a:gd name="T62" fmla="*/ 15240 w 173609"/>
                            <a:gd name="T63" fmla="*/ 213639 h 270828"/>
                            <a:gd name="T64" fmla="*/ 20472 w 173609"/>
                            <a:gd name="T65" fmla="*/ 212166 h 270828"/>
                            <a:gd name="T66" fmla="*/ 29426 w 173609"/>
                            <a:gd name="T67" fmla="*/ 216218 h 270828"/>
                            <a:gd name="T68" fmla="*/ 41974 w 173609"/>
                            <a:gd name="T69" fmla="*/ 225171 h 270828"/>
                            <a:gd name="T70" fmla="*/ 59855 w 173609"/>
                            <a:gd name="T71" fmla="*/ 234112 h 270828"/>
                            <a:gd name="T72" fmla="*/ 85230 w 173609"/>
                            <a:gd name="T73" fmla="*/ 238176 h 270828"/>
                            <a:gd name="T74" fmla="*/ 107010 w 173609"/>
                            <a:gd name="T75" fmla="*/ 234950 h 270828"/>
                            <a:gd name="T76" fmla="*/ 123139 w 173609"/>
                            <a:gd name="T77" fmla="*/ 225717 h 270828"/>
                            <a:gd name="T78" fmla="*/ 133210 w 173609"/>
                            <a:gd name="T79" fmla="*/ 211239 h 270828"/>
                            <a:gd name="T80" fmla="*/ 136703 w 173609"/>
                            <a:gd name="T81" fmla="*/ 192418 h 270828"/>
                            <a:gd name="T82" fmla="*/ 131344 w 173609"/>
                            <a:gd name="T83" fmla="*/ 173419 h 270828"/>
                            <a:gd name="T84" fmla="*/ 117158 w 173609"/>
                            <a:gd name="T85" fmla="*/ 161061 h 270828"/>
                            <a:gd name="T86" fmla="*/ 97041 w 173609"/>
                            <a:gd name="T87" fmla="*/ 152565 h 270828"/>
                            <a:gd name="T88" fmla="*/ 73977 w 173609"/>
                            <a:gd name="T89" fmla="*/ 145288 h 270828"/>
                            <a:gd name="T90" fmla="*/ 50927 w 173609"/>
                            <a:gd name="T91" fmla="*/ 136525 h 270828"/>
                            <a:gd name="T92" fmla="*/ 30810 w 173609"/>
                            <a:gd name="T93" fmla="*/ 123520 h 270828"/>
                            <a:gd name="T94" fmla="*/ 16599 w 173609"/>
                            <a:gd name="T95" fmla="*/ 103403 h 270828"/>
                            <a:gd name="T96" fmla="*/ 11265 w 173609"/>
                            <a:gd name="T97" fmla="*/ 73609 h 270828"/>
                            <a:gd name="T98" fmla="*/ 16802 w 173609"/>
                            <a:gd name="T99" fmla="*/ 46126 h 270828"/>
                            <a:gd name="T100" fmla="*/ 32944 w 173609"/>
                            <a:gd name="T101" fmla="*/ 22593 h 270828"/>
                            <a:gd name="T102" fmla="*/ 59042 w 173609"/>
                            <a:gd name="T103" fmla="*/ 6185 h 270828"/>
                            <a:gd name="T104" fmla="*/ 94463 w 173609"/>
                            <a:gd name="T105" fmla="*/ 0 h 270828"/>
                            <a:gd name="T106" fmla="*/ 0 w 173609"/>
                            <a:gd name="T107" fmla="*/ 0 h 270828"/>
                            <a:gd name="T108" fmla="*/ 173609 w 173609"/>
                            <a:gd name="T109" fmla="*/ 270828 h 2708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3604032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294 w 214909"/>
                            <a:gd name="T3" fmla="*/ 0 h 264922"/>
                            <a:gd name="T4" fmla="*/ 39294 w 214909"/>
                            <a:gd name="T5" fmla="*/ 114567 h 264922"/>
                            <a:gd name="T6" fmla="*/ 52197 w 214909"/>
                            <a:gd name="T7" fmla="*/ 114567 h 264922"/>
                            <a:gd name="T8" fmla="*/ 63551 w 214909"/>
                            <a:gd name="T9" fmla="*/ 112814 h 264922"/>
                            <a:gd name="T10" fmla="*/ 71387 w 214909"/>
                            <a:gd name="T11" fmla="*/ 106820 h 264922"/>
                            <a:gd name="T12" fmla="*/ 155702 w 214909"/>
                            <a:gd name="T13" fmla="*/ 8852 h 264922"/>
                            <a:gd name="T14" fmla="*/ 164008 w 214909"/>
                            <a:gd name="T15" fmla="*/ 1930 h 264922"/>
                            <a:gd name="T16" fmla="*/ 174523 w 214909"/>
                            <a:gd name="T17" fmla="*/ 0 h 264922"/>
                            <a:gd name="T18" fmla="*/ 208089 w 214909"/>
                            <a:gd name="T19" fmla="*/ 0 h 264922"/>
                            <a:gd name="T20" fmla="*/ 109944 w 214909"/>
                            <a:gd name="T21" fmla="*/ 112903 h 264922"/>
                            <a:gd name="T22" fmla="*/ 102667 w 214909"/>
                            <a:gd name="T23" fmla="*/ 120650 h 264922"/>
                            <a:gd name="T24" fmla="*/ 95174 w 214909"/>
                            <a:gd name="T25" fmla="*/ 125641 h 264922"/>
                            <a:gd name="T26" fmla="*/ 112890 w 214909"/>
                            <a:gd name="T27" fmla="*/ 139840 h 264922"/>
                            <a:gd name="T28" fmla="*/ 214909 w 214909"/>
                            <a:gd name="T29" fmla="*/ 264922 h 264922"/>
                            <a:gd name="T30" fmla="*/ 180785 w 214909"/>
                            <a:gd name="T31" fmla="*/ 264922 h 264922"/>
                            <a:gd name="T32" fmla="*/ 174435 w 214909"/>
                            <a:gd name="T33" fmla="*/ 264363 h 264922"/>
                            <a:gd name="T34" fmla="*/ 169812 w 214909"/>
                            <a:gd name="T35" fmla="*/ 262801 h 264922"/>
                            <a:gd name="T36" fmla="*/ 166319 w 214909"/>
                            <a:gd name="T37" fmla="*/ 260312 h 264922"/>
                            <a:gd name="T38" fmla="*/ 163436 w 214909"/>
                            <a:gd name="T39" fmla="*/ 256807 h 264922"/>
                            <a:gd name="T40" fmla="*/ 76175 w 214909"/>
                            <a:gd name="T41" fmla="*/ 153492 h 264922"/>
                            <a:gd name="T42" fmla="*/ 72504 w 214909"/>
                            <a:gd name="T43" fmla="*/ 149441 h 264922"/>
                            <a:gd name="T44" fmla="*/ 68263 w 214909"/>
                            <a:gd name="T45" fmla="*/ 146761 h 264922"/>
                            <a:gd name="T46" fmla="*/ 62712 w 214909"/>
                            <a:gd name="T47" fmla="*/ 145275 h 264922"/>
                            <a:gd name="T48" fmla="*/ 55347 w 214909"/>
                            <a:gd name="T49" fmla="*/ 144818 h 264922"/>
                            <a:gd name="T50" fmla="*/ 39294 w 214909"/>
                            <a:gd name="T51" fmla="*/ 144818 h 264922"/>
                            <a:gd name="T52" fmla="*/ 39294 w 214909"/>
                            <a:gd name="T53" fmla="*/ 264922 h 264922"/>
                            <a:gd name="T54" fmla="*/ 0 w 214909"/>
                            <a:gd name="T55" fmla="*/ 264922 h 264922"/>
                            <a:gd name="T56" fmla="*/ 0 w 214909"/>
                            <a:gd name="T57" fmla="*/ 0 h 264922"/>
                            <a:gd name="T58" fmla="*/ 0 w 214909"/>
                            <a:gd name="T59" fmla="*/ 0 h 264922"/>
                            <a:gd name="T60" fmla="*/ 214909 w 214909"/>
                            <a:gd name="T61" fmla="*/ 264922 h 26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6393470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484 w 39484"/>
                            <a:gd name="T3" fmla="*/ 0 h 264922"/>
                            <a:gd name="T4" fmla="*/ 39484 w 39484"/>
                            <a:gd name="T5" fmla="*/ 264922 h 264922"/>
                            <a:gd name="T6" fmla="*/ 0 w 39484"/>
                            <a:gd name="T7" fmla="*/ 264922 h 264922"/>
                            <a:gd name="T8" fmla="*/ 0 w 39484"/>
                            <a:gd name="T9" fmla="*/ 0 h 264922"/>
                            <a:gd name="T10" fmla="*/ 0 w 39484"/>
                            <a:gd name="T11" fmla="*/ 0 h 264922"/>
                            <a:gd name="T12" fmla="*/ 39484 w 39484"/>
                            <a:gd name="T13" fmla="*/ 264922 h 26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EF172A" id="Grupa 2" o:spid="_x0000_s1026" style="position:absolute;margin-left:291.75pt;margin-top:-7pt;width:105.6pt;height:37.95pt;z-index:251661824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" path="m342468,r41529,366763l,98031,342468,xe" fillcolor="#2d63ba" stroked="f">
                <v:path arrowok="t" o:connecttype="custom" o:connectlocs="3425,0;3840,3667;0,980;3425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" path="m,l383997,268732,,360286,,xe" fillcolor="#4e87cc" stroked="f">
                <v:path arrowok="t" o:connecttype="custom" o:connectlocs="0,0;3840,2687;0,3603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" path="m384010,l292278,308229,,91554,384010,xe" fillcolor="#3570b7" stroked="f">
                <v:path arrowok="t" o:connecttype="custom" o:connectlocs="3840,0;2923,3082;0,915;3840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" path="m91732,l308572,368452,,308229,91732,xe" fillcolor="#4278c6" stroked="f">
                <v:path arrowok="t" o:connecttype="custom" o:connectlocs="917,0;3086,3685;0,3083;917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" path="m,l362318,115100,216840,368453,,xe" fillcolor="#86aeea" stroked="f">
                <v:path arrowok="t" o:connecttype="custom" o:connectlocs="0,0;3623,1151;2168,3685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" path="m304622,r57696,356070l,240970,304622,xe" fillcolor="#4278c6" stroked="f">
                <v:path arrowok="t" o:connecttype="custom" o:connectlocs="3046,0;3623,3561;0,2410;3046,0" o:connectangles="0,0,0,0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" path="m,l337464,49327,32842,290297,,xe" fillcolor="#6e98db" stroked="f">
                <v:path arrowok="t" o:connecttype="custom" o:connectlocs="0,0;3375,493;328,2903;0,0" o:connectangles="0,0,0,0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" path="m22200,l95072,r,76962l126873,67716r,70638l95072,147981r,58813l176835,206794r,55144l22200,261938r,-92494l,176086,,105067,22200,98425,22200,xe" fillcolor="#042a4f" stroked="f">
                <v:path arrowok="t" o:connecttype="custom" o:connectlocs="222,0;951,0;951,770;1268,677;1268,1384;951,1480;951,2068;1768,2068;1768,2620;222,2620;222,1695;0,1761;0,1051;222,984;22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" path="m95809,r41599,l137408,77918r-28302,84490l137408,162408r,54775l90970,217183,76543,260833,,260833,95809,xe" fillcolor="#042a4f" stroked="f">
                <v:path arrowok="t" o:connecttype="custom" o:connectlocs="958,0;1374,0;1374,779;1091,1624;1374,1624;1374,2172;910,2172;765,2609;0,2609;958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" path="m,l42361,r95453,260833l60865,260833,46437,217183,,217183,,162408r28302,l197,77330,,77918,,xe" fillcolor="#042a4f" stroked="f">
                <v:path arrowok="t" o:connecttype="custom" o:connectlocs="0,0;424,0;1378,2609;609,2609;464,2172;0,2172;0,1624;283,1624;2,773;0,779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" path="m,l104305,r15558,1650l119863,67014,97663,63614r-24778,l72885,196812r24778,l119863,193454r,66761l104305,261925,,261925,,xe" fillcolor="#042a4f" stroked="f">
                <v:path arrowok="t" o:connecttype="custom" o:connectlocs="0,0;1043,0;1198,17;1198,670;976,636;728,636;728,1969;976,1969;1198,1935;1198,2603;1043,2620;0,2620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>
                <v:path arrowok="t" o:connecttype="custom" o:connectlocs="0,0;233,25;568,148;1041,609;1206,1285;1039,1964;566,2432;232,2560;0,2585;0,1918;66,1908;285,1777;470,1285;285,795;66,664;0,653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" path="m,l699541,r,10884l,10884,,e" fillcolor="#042a4f" stroked="f">
                <v:path arrowok="t" o:connecttype="custom" o:connectlocs="0,0;6995,0;6995,109;0,109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" path="m,l699541,r,30010l,30010,,e" fillcolor="#ed1c25" stroked="f">
                <v:path arrowok="t" o:connecttype="custom" o:connectlocs="0,0;6995,0;6995,301;0,301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" path="m,l80239,r9868,1316l90107,32087,80239,30810r-40958,l39281,136335r40958,l90107,134881r,31028l80239,167323r-40958,l39281,264922,,264922,,xe" fillcolor="#042a4f" stroked="f">
                <v:path arrowok="t" o:connecttype="custom" o:connectlocs="0,0;802,0;901,13;901,321;802,308;393,308;393,1364;802,1364;901,1349;901,1660;802,1674;393,1674;393,2650;0,2650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>
                <v:path arrowok="t" o:connecttype="custom" o:connectlocs="0,0;344,46;656,213;840,474;900,813;835,1156;645,1424;332,1598;0,1646;0,1336;164,1312;354,1202;470,1032;509,813;358,433;169,330;0,308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>
                <v:path arrowok="t" o:connecttype="custom" o:connectlocs="1315,0;1315,340;939,409;650,611;465,930;400,1354;465,1779;650,2097;939,2298;1315,2367;1315,2706;1035,2681;780,2607;364,2327;96,1899;0,1354;96,810;364,381;780,100;1035,25;1315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>
                <v:path arrowok="t" o:connecttype="custom" o:connectlocs="1,0;538,101;953,381;1221,810;1316,1354;1221,1899;953,2327;538,2606;1,2706;0,2706;0,2367;1,2367;378,2297;666,2097;849,1779;914,1354;849,930;666,611;378,410;1,339;0,340;0,0;1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" path="m,l39281,r,231902l151651,231902r,33020l,264922,,xe" fillcolor="#042a4f" stroked="f">
                <v:path arrowok="t" o:connecttype="custom" o:connectlocs="0,0;393,0;393,2320;1517,2320;1517,2650;0,2650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>
                <v:path arrowok="t" o:connecttype="custom" o:connectlocs="945,0;1355,71;1681,275;1585,461;1546,507;1494,522;1419,492;1313,423;1160,355;948,325;744,355;598,438;508,562;478,716;532,893;675,1013;876,1099;1107,1176;1337,1267;1539,1397;1682,1589;1736,1867;1676,2195;1502,2463;1220,2642;841,2708;594,2683;367,2613;167,2504;0,2361;113,2173;152,2136;205,2121;294,2162;420,2251;599,2341;852,2382;1070,2349;1231,2257;1332,2112;1367,1924;1313,1734;1172,1610;970,1525;740,1453;509,1365;308,1235;166,1034;113,736;168,461;329,226;590,62;945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>
                <v:path arrowok="t" o:connecttype="custom" o:connectlocs="0,0;393,0;393,1146;522,1146;635,1128;714,1069;1557,89;1640,19;1745,0;2081,0;1099,1129;1027,1207;952,1257;1129,1399;2149,2650;1808,2650;1744,2644;1698,2629;1663,2604;1634,2569;762,1535;725,1495;683,1468;627,1453;553,1449;393,1449;393,2650;0,2650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" path="m,l39484,r,264922l,264922,,e" fillcolor="#042a4f" stroked="f">
                <v:path arrowok="t" o:connecttype="custom" o:connectlocs="0,0;395,0;395,2650;0,2650;0,0" o:connectangles="0,0,0,0,0" textboxrect="0,0,39484,264922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5E937FEE" wp14:editId="577CFF10">
              <wp:simplePos x="0" y="0"/>
              <wp:positionH relativeFrom="column">
                <wp:posOffset>5046345</wp:posOffset>
              </wp:positionH>
              <wp:positionV relativeFrom="paragraph">
                <wp:posOffset>-377825</wp:posOffset>
              </wp:positionV>
              <wp:extent cx="1294765" cy="906780"/>
              <wp:effectExtent l="0" t="0" r="635" b="7620"/>
              <wp:wrapNone/>
              <wp:docPr id="1537062998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94765" cy="906780"/>
                        <a:chOff x="0" y="0"/>
                        <a:chExt cx="4027843" cy="3040177"/>
                      </a:xfrm>
                    </wpg:grpSpPr>
                    <wps:wsp>
                      <wps:cNvPr id="1440903133" name="Shape 6"/>
                      <wps:cNvSpPr/>
                      <wps:spPr>
                        <a:xfrm>
                          <a:off x="664599" y="2101633"/>
                          <a:ext cx="78537" cy="170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84070472" name="Shape 7"/>
                      <wps:cNvSpPr/>
                      <wps:spPr>
                        <a:xfrm>
                          <a:off x="743136" y="2102513"/>
                          <a:ext cx="58204" cy="169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47384644" name="Shape 8"/>
                      <wps:cNvSpPr/>
                      <wps:spPr>
                        <a:xfrm>
                          <a:off x="825492" y="2101930"/>
                          <a:ext cx="79496" cy="170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7487699" name="Shape 9"/>
                      <wps:cNvSpPr/>
                      <wps:spPr>
                        <a:xfrm>
                          <a:off x="904987" y="2095951"/>
                          <a:ext cx="92780" cy="176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96824967" name="Shape 10"/>
                      <wps:cNvSpPr/>
                      <wps:spPr>
                        <a:xfrm>
                          <a:off x="1021111" y="2101666"/>
                          <a:ext cx="183032" cy="170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172011" name="Shape 11"/>
                      <wps:cNvSpPr/>
                      <wps:spPr>
                        <a:xfrm>
                          <a:off x="1233521" y="2101666"/>
                          <a:ext cx="173253" cy="172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6080656" name="Shape 12"/>
                      <wps:cNvSpPr/>
                      <wps:spPr>
                        <a:xfrm>
                          <a:off x="1495747" y="2101387"/>
                          <a:ext cx="178587" cy="1753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4393465" name="Shape 13"/>
                      <wps:cNvSpPr/>
                      <wps:spPr>
                        <a:xfrm>
                          <a:off x="1699265" y="2101402"/>
                          <a:ext cx="90341" cy="176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7394418" name="Shape 14"/>
                      <wps:cNvSpPr/>
                      <wps:spPr>
                        <a:xfrm>
                          <a:off x="1789607" y="2100937"/>
                          <a:ext cx="91282" cy="176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3191312" name="Shape 15"/>
                      <wps:cNvSpPr/>
                      <wps:spPr>
                        <a:xfrm>
                          <a:off x="1921843" y="2101392"/>
                          <a:ext cx="113703" cy="17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77508594" name="Shape 16"/>
                      <wps:cNvSpPr/>
                      <wps:spPr>
                        <a:xfrm>
                          <a:off x="2074616" y="2103726"/>
                          <a:ext cx="74219" cy="170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69940224" name="Shape 17"/>
                      <wps:cNvSpPr/>
                      <wps:spPr>
                        <a:xfrm>
                          <a:off x="2148835" y="2104538"/>
                          <a:ext cx="54344" cy="1035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2937141" name="Shape 18"/>
                      <wps:cNvSpPr/>
                      <wps:spPr>
                        <a:xfrm>
                          <a:off x="2241452" y="2101404"/>
                          <a:ext cx="90329" cy="176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09380746" name="Shape 19"/>
                      <wps:cNvSpPr/>
                      <wps:spPr>
                        <a:xfrm>
                          <a:off x="2331781" y="2100937"/>
                          <a:ext cx="91294" cy="176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6705709" name="Shape 20"/>
                      <wps:cNvSpPr/>
                      <wps:spPr>
                        <a:xfrm>
                          <a:off x="2451911" y="2103693"/>
                          <a:ext cx="100387" cy="170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0752551" name="Shape 21"/>
                      <wps:cNvSpPr/>
                      <wps:spPr>
                        <a:xfrm>
                          <a:off x="2552298" y="2104748"/>
                          <a:ext cx="78670" cy="16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0985331" name="Shape 22"/>
                      <wps:cNvSpPr/>
                      <wps:spPr>
                        <a:xfrm>
                          <a:off x="2651105" y="2103998"/>
                          <a:ext cx="79483" cy="170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36557659" name="Shape 23"/>
                      <wps:cNvSpPr/>
                      <wps:spPr>
                        <a:xfrm>
                          <a:off x="2730588" y="2098011"/>
                          <a:ext cx="92780" cy="176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15267676" name="Shape 24"/>
                      <wps:cNvSpPr/>
                      <wps:spPr>
                        <a:xfrm>
                          <a:off x="2846709" y="2103678"/>
                          <a:ext cx="75635" cy="170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19851954" name="Shape 25"/>
                      <wps:cNvSpPr/>
                      <wps:spPr>
                        <a:xfrm>
                          <a:off x="2922344" y="2104254"/>
                          <a:ext cx="99066" cy="171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9862772" name="Shape 26"/>
                      <wps:cNvSpPr/>
                      <wps:spPr>
                        <a:xfrm>
                          <a:off x="3037359" y="2101392"/>
                          <a:ext cx="113716" cy="17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534269" name="Shape 27"/>
                      <wps:cNvSpPr/>
                      <wps:spPr>
                        <a:xfrm>
                          <a:off x="3179212" y="2100865"/>
                          <a:ext cx="147815" cy="172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01688933" name="Shape 28"/>
                      <wps:cNvSpPr/>
                      <wps:spPr>
                        <a:xfrm>
                          <a:off x="3343145" y="2103208"/>
                          <a:ext cx="265354" cy="176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2924187" name="Shape 29"/>
                      <wps:cNvSpPr/>
                      <wps:spPr>
                        <a:xfrm>
                          <a:off x="3601021" y="2104983"/>
                          <a:ext cx="79762" cy="1701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2260884" name="Shape 30"/>
                      <wps:cNvSpPr/>
                      <wps:spPr>
                        <a:xfrm>
                          <a:off x="3680783" y="2098878"/>
                          <a:ext cx="92564" cy="176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148892423" name="Picture 2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50406" y="2521814"/>
                          <a:ext cx="262128" cy="2621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6239105" name="Shape 32"/>
                      <wps:cNvSpPr/>
                      <wps:spPr>
                        <a:xfrm>
                          <a:off x="875913" y="1575633"/>
                          <a:ext cx="73171" cy="35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7433416" name="Shape 33"/>
                      <wps:cNvSpPr/>
                      <wps:spPr>
                        <a:xfrm>
                          <a:off x="637090" y="1283923"/>
                          <a:ext cx="311995" cy="645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21563613" name="Shape 34"/>
                      <wps:cNvSpPr/>
                      <wps:spPr>
                        <a:xfrm>
                          <a:off x="949084" y="1284015"/>
                          <a:ext cx="342691" cy="645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8603843" name="Shape 35"/>
                      <wps:cNvSpPr/>
                      <wps:spPr>
                        <a:xfrm>
                          <a:off x="2133777" y="1283936"/>
                          <a:ext cx="468262" cy="646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98995105" name="Shape 36"/>
                      <wps:cNvSpPr/>
                      <wps:spPr>
                        <a:xfrm>
                          <a:off x="1928108" y="1283936"/>
                          <a:ext cx="188747" cy="645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9683464" name="Shape 37"/>
                      <wps:cNvSpPr/>
                      <wps:spPr>
                        <a:xfrm>
                          <a:off x="1281461" y="1236909"/>
                          <a:ext cx="578244" cy="707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401803895" name="Picture 2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36558" y="251054"/>
                          <a:ext cx="1036320" cy="10332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6597854" name="Picture 2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36558" y="251054"/>
                          <a:ext cx="1036320" cy="10332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7840391" name="Shape 42"/>
                      <wps:cNvSpPr/>
                      <wps:spPr>
                        <a:xfrm>
                          <a:off x="861846" y="2355882"/>
                          <a:ext cx="75622" cy="170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6620102" name="Shape 43"/>
                      <wps:cNvSpPr/>
                      <wps:spPr>
                        <a:xfrm>
                          <a:off x="937469" y="2356458"/>
                          <a:ext cx="99079" cy="171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229113" name="Shape 44"/>
                      <wps:cNvSpPr/>
                      <wps:spPr>
                        <a:xfrm>
                          <a:off x="1045412" y="2356188"/>
                          <a:ext cx="79489" cy="1703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35596668" name="Shape 45"/>
                      <wps:cNvSpPr/>
                      <wps:spPr>
                        <a:xfrm>
                          <a:off x="1124902" y="2350213"/>
                          <a:ext cx="92786" cy="176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5946620" name="Shape 46"/>
                      <wps:cNvSpPr/>
                      <wps:spPr>
                        <a:xfrm>
                          <a:off x="1361518" y="2353592"/>
                          <a:ext cx="90341" cy="1762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05663622" name="Shape 47"/>
                      <wps:cNvSpPr/>
                      <wps:spPr>
                        <a:xfrm>
                          <a:off x="1451859" y="2353126"/>
                          <a:ext cx="91282" cy="176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11134987" name="Shape 48"/>
                      <wps:cNvSpPr/>
                      <wps:spPr>
                        <a:xfrm>
                          <a:off x="1566940" y="2355923"/>
                          <a:ext cx="265303" cy="176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8445976" name="Shape 49"/>
                      <wps:cNvSpPr/>
                      <wps:spPr>
                        <a:xfrm>
                          <a:off x="1855550" y="2355935"/>
                          <a:ext cx="139497" cy="170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4949983" name="Shape 50"/>
                      <wps:cNvSpPr/>
                      <wps:spPr>
                        <a:xfrm>
                          <a:off x="2029252" y="2353601"/>
                          <a:ext cx="178575" cy="175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5788376" name="Shape 51"/>
                      <wps:cNvSpPr/>
                      <wps:spPr>
                        <a:xfrm>
                          <a:off x="2236950" y="2353591"/>
                          <a:ext cx="90341" cy="176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4113525" name="Shape 52"/>
                      <wps:cNvSpPr/>
                      <wps:spPr>
                        <a:xfrm>
                          <a:off x="2327292" y="2353126"/>
                          <a:ext cx="91294" cy="176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10525922" name="Shape 53"/>
                      <wps:cNvSpPr/>
                      <wps:spPr>
                        <a:xfrm>
                          <a:off x="1247619" y="2355931"/>
                          <a:ext cx="76555" cy="216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35998981" name="Shape 54"/>
                      <wps:cNvSpPr/>
                      <wps:spPr>
                        <a:xfrm>
                          <a:off x="664748" y="2355938"/>
                          <a:ext cx="173253" cy="172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1493872" name="Shape 55"/>
                      <wps:cNvSpPr/>
                      <wps:spPr>
                        <a:xfrm>
                          <a:off x="0" y="0"/>
                          <a:ext cx="4027843" cy="3040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FFFEFD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88E0CD" id="Grupa 1" o:spid="_x0000_s1026" style="position:absolute;margin-left:397.35pt;margin-top:-29.75pt;width:101.95pt;height:71.4pt;z-index:251659776;mso-width-relative:margin;mso-height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" path="m,l188747,r,645528l48578,645528r,-579920c48578,38811,26848,17069,26,17069r-26,l,xe" fillcolor="#7f8385" stroked="f" strokeweight="0">
                <v:stroke miterlimit="83231f" joinstyle="miter"/>
                <v:path arrowok="t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" path="m,3040177r4027843,l4027843,,,,,3040177xe" filled="f" strokecolor="#fffefd" strokeweight="1pt">
                <v:stroke miterlimit="83231f" joinstyle="miter"/>
                <v:path arrowok="t" textboxrect="0,0,4027843,304017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40F" w14:textId="77777777" w:rsidR="00D36E8F" w:rsidRDefault="00D36E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02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694FC5"/>
    <w:rsid w:val="00742E72"/>
    <w:rsid w:val="00843263"/>
    <w:rsid w:val="00861E75"/>
    <w:rsid w:val="008A26A5"/>
    <w:rsid w:val="009D19BD"/>
    <w:rsid w:val="009F189D"/>
    <w:rsid w:val="00A80738"/>
    <w:rsid w:val="00B25102"/>
    <w:rsid w:val="00C236D3"/>
    <w:rsid w:val="00C659E2"/>
    <w:rsid w:val="00CB0802"/>
    <w:rsid w:val="00D36E8F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608258"/>
  <w15:chartTrackingRefBased/>
  <w15:docId w15:val="{FA04F3D4-7F49-45BA-95BA-4432F1D7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2023-04-17T09:46:00Z</dcterms:created>
  <dcterms:modified xsi:type="dcterms:W3CDTF">2023-04-17T09:46:00Z</dcterms:modified>
</cp:coreProperties>
</file>