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CB09" w14:textId="77777777" w:rsidR="00D665F5" w:rsidRPr="00355C9D" w:rsidRDefault="00102DE6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102DE6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102DE6">
        <w:rPr>
          <w:rFonts w:ascii="Arial" w:hAnsi="Arial" w:cs="Arial"/>
          <w:sz w:val="24"/>
          <w:szCs w:val="24"/>
        </w:rPr>
        <w:t>2023-04-13</w:t>
      </w:r>
    </w:p>
    <w:p w14:paraId="24C0C69E" w14:textId="77777777" w:rsidR="007B69D7" w:rsidRDefault="007B69D7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</w:p>
    <w:p w14:paraId="592BB2F2" w14:textId="02EBA25F" w:rsidR="00D665F5" w:rsidRPr="00355C9D" w:rsidRDefault="00102DE6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02DE6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C7CCEDE" w14:textId="77777777" w:rsidR="00D665F5" w:rsidRPr="00355C9D" w:rsidRDefault="00102DE6" w:rsidP="00D665F5">
      <w:pPr>
        <w:rPr>
          <w:rFonts w:ascii="Arial" w:hAnsi="Arial" w:cs="Arial"/>
          <w:sz w:val="24"/>
          <w:szCs w:val="24"/>
        </w:rPr>
      </w:pPr>
      <w:r w:rsidRPr="00102DE6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02DE6">
        <w:rPr>
          <w:rFonts w:ascii="Arial" w:hAnsi="Arial" w:cs="Arial"/>
          <w:sz w:val="24"/>
          <w:szCs w:val="24"/>
        </w:rPr>
        <w:t>12</w:t>
      </w:r>
    </w:p>
    <w:p w14:paraId="4B286036" w14:textId="79FE92D5" w:rsidR="00D665F5" w:rsidRPr="007B69D7" w:rsidRDefault="00102DE6" w:rsidP="007B69D7">
      <w:pPr>
        <w:rPr>
          <w:rFonts w:ascii="Arial" w:hAnsi="Arial" w:cs="Arial"/>
          <w:sz w:val="24"/>
          <w:szCs w:val="24"/>
        </w:rPr>
      </w:pPr>
      <w:r w:rsidRPr="00102DE6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02DE6">
        <w:rPr>
          <w:rFonts w:ascii="Arial" w:hAnsi="Arial" w:cs="Arial"/>
          <w:sz w:val="24"/>
          <w:szCs w:val="24"/>
        </w:rPr>
        <w:t>Olecko</w:t>
      </w:r>
    </w:p>
    <w:p w14:paraId="66FFC2FE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7CE88022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102DE6" w:rsidRPr="00102DE6">
        <w:rPr>
          <w:rFonts w:ascii="Arial" w:hAnsi="Arial" w:cs="Arial"/>
          <w:b/>
          <w:sz w:val="24"/>
          <w:szCs w:val="24"/>
        </w:rPr>
        <w:t>PZD.III.342/8/23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7E888DD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6520414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3733940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466818C0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28A690D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02DE6" w:rsidRPr="00102DE6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32ECCF65" w14:textId="77777777" w:rsidR="00A80738" w:rsidRPr="00355C9D" w:rsidRDefault="00102DE6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02DE6">
        <w:rPr>
          <w:rFonts w:ascii="Arial" w:hAnsi="Arial" w:cs="Arial"/>
          <w:b/>
          <w:szCs w:val="24"/>
        </w:rPr>
        <w:t>Przebudowa drogi powiatowej nr 1909 N na odcinku Nowy Młyn - Jelitki</w:t>
      </w:r>
    </w:p>
    <w:p w14:paraId="41DD2DF5" w14:textId="5D21B438" w:rsidR="00D665F5" w:rsidRPr="00355C9D" w:rsidRDefault="00D665F5" w:rsidP="007B69D7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</w:t>
      </w:r>
      <w:r w:rsidR="007B69D7">
        <w:rPr>
          <w:rFonts w:ascii="Arial" w:hAnsi="Arial" w:cs="Arial"/>
          <w:bCs/>
          <w:sz w:val="24"/>
          <w:szCs w:val="24"/>
        </w:rPr>
        <w:t xml:space="preserve"> </w:t>
      </w:r>
      <w:r w:rsidRPr="00355C9D">
        <w:rPr>
          <w:rFonts w:ascii="Arial" w:hAnsi="Arial" w:cs="Arial"/>
          <w:bCs/>
          <w:sz w:val="24"/>
          <w:szCs w:val="24"/>
        </w:rPr>
        <w:t>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102DE6" w:rsidRPr="00102DE6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5D38E8CB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102DE6" w:rsidRPr="00102DE6">
        <w:rPr>
          <w:rFonts w:ascii="Arial" w:hAnsi="Arial" w:cs="Arial"/>
          <w:sz w:val="24"/>
          <w:szCs w:val="24"/>
        </w:rPr>
        <w:t>13/04/2023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102DE6" w:rsidRPr="00102DE6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268"/>
      </w:tblGrid>
      <w:tr w:rsidR="00D665F5" w:rsidRPr="00355C9D" w14:paraId="2C1838BF" w14:textId="77777777" w:rsidTr="007B69D7">
        <w:tc>
          <w:tcPr>
            <w:tcW w:w="851" w:type="dxa"/>
            <w:shd w:val="clear" w:color="auto" w:fill="auto"/>
            <w:vAlign w:val="center"/>
          </w:tcPr>
          <w:p w14:paraId="6B4796F3" w14:textId="77777777" w:rsidR="00D665F5" w:rsidRPr="007B69D7" w:rsidRDefault="00D665F5" w:rsidP="007B69D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76D500" w14:textId="77777777" w:rsidR="00D665F5" w:rsidRPr="007B69D7" w:rsidRDefault="00D665F5" w:rsidP="007B69D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62A0E" w14:textId="77777777" w:rsidR="00D665F5" w:rsidRPr="007B69D7" w:rsidRDefault="00D665F5" w:rsidP="007B69D7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102DE6" w:rsidRPr="00355C9D" w14:paraId="0579CB16" w14:textId="77777777" w:rsidTr="007B69D7">
        <w:tc>
          <w:tcPr>
            <w:tcW w:w="851" w:type="dxa"/>
            <w:shd w:val="clear" w:color="auto" w:fill="auto"/>
            <w:vAlign w:val="center"/>
          </w:tcPr>
          <w:p w14:paraId="3845D32D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69C32C61" w14:textId="77777777" w:rsidR="00102DE6" w:rsidRPr="007B69D7" w:rsidRDefault="00102DE6" w:rsidP="007B69D7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7B8DC700" w14:textId="6ECE5D79" w:rsidR="00102DE6" w:rsidRPr="007B69D7" w:rsidRDefault="00102DE6" w:rsidP="007B69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12</w:t>
            </w:r>
            <w:r w:rsidR="007B69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69D7">
              <w:rPr>
                <w:rFonts w:ascii="Arial" w:hAnsi="Arial" w:cs="Arial"/>
                <w:sz w:val="24"/>
                <w:szCs w:val="24"/>
              </w:rPr>
              <w:t>19-400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854CC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17 414 250.24 zł</w:t>
            </w:r>
          </w:p>
        </w:tc>
      </w:tr>
      <w:tr w:rsidR="00102DE6" w:rsidRPr="00355C9D" w14:paraId="090E9AFD" w14:textId="77777777" w:rsidTr="007B69D7">
        <w:tc>
          <w:tcPr>
            <w:tcW w:w="851" w:type="dxa"/>
            <w:shd w:val="clear" w:color="auto" w:fill="auto"/>
            <w:vAlign w:val="center"/>
          </w:tcPr>
          <w:p w14:paraId="2C70CE94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7EB1D775" w14:textId="77777777" w:rsidR="00102DE6" w:rsidRPr="007B69D7" w:rsidRDefault="00102DE6" w:rsidP="007B69D7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2B2E0F8A" w14:textId="01CB89C9" w:rsidR="00102DE6" w:rsidRPr="007B69D7" w:rsidRDefault="00102DE6" w:rsidP="007B69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1A</w:t>
            </w:r>
            <w:r w:rsidR="007B69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69D7">
              <w:rPr>
                <w:rFonts w:ascii="Arial" w:hAnsi="Arial" w:cs="Arial"/>
                <w:sz w:val="24"/>
                <w:szCs w:val="24"/>
              </w:rPr>
              <w:t>19-500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6F701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14 450 047.68 zł</w:t>
            </w:r>
          </w:p>
        </w:tc>
      </w:tr>
      <w:tr w:rsidR="00102DE6" w:rsidRPr="00355C9D" w14:paraId="7B86CDE7" w14:textId="77777777" w:rsidTr="007B69D7">
        <w:tc>
          <w:tcPr>
            <w:tcW w:w="851" w:type="dxa"/>
            <w:shd w:val="clear" w:color="auto" w:fill="auto"/>
            <w:vAlign w:val="center"/>
          </w:tcPr>
          <w:p w14:paraId="105C832D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48210FB7" w14:textId="77777777" w:rsidR="00102DE6" w:rsidRPr="007B69D7" w:rsidRDefault="00102DE6" w:rsidP="007B69D7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31034F7C" w14:textId="16287DC9" w:rsidR="00102DE6" w:rsidRPr="007B69D7" w:rsidRDefault="00102DE6" w:rsidP="007B69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Parzniewska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10</w:t>
            </w:r>
            <w:r w:rsidR="007B69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69D7">
              <w:rPr>
                <w:rFonts w:ascii="Arial" w:hAnsi="Arial" w:cs="Arial"/>
                <w:sz w:val="24"/>
                <w:szCs w:val="24"/>
              </w:rPr>
              <w:t>05-800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0D1260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17 175 229.07 zł</w:t>
            </w:r>
          </w:p>
        </w:tc>
      </w:tr>
      <w:tr w:rsidR="00102DE6" w:rsidRPr="00355C9D" w14:paraId="0A4CA630" w14:textId="77777777" w:rsidTr="007B69D7">
        <w:tc>
          <w:tcPr>
            <w:tcW w:w="851" w:type="dxa"/>
            <w:shd w:val="clear" w:color="auto" w:fill="auto"/>
            <w:vAlign w:val="center"/>
          </w:tcPr>
          <w:p w14:paraId="7D961FBC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034C6337" w14:textId="77777777" w:rsidR="00102DE6" w:rsidRPr="007B69D7" w:rsidRDefault="00102DE6" w:rsidP="007B69D7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Przedsiębiorstwo Drogowo - Mostowe Spółka Akcyjna</w:t>
            </w:r>
          </w:p>
          <w:p w14:paraId="6690A22D" w14:textId="688CF642" w:rsidR="00102DE6" w:rsidRPr="007B69D7" w:rsidRDefault="00102DE6" w:rsidP="007B69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Przytorowa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24</w:t>
            </w:r>
            <w:r w:rsidR="007B69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69D7">
              <w:rPr>
                <w:rFonts w:ascii="Arial" w:hAnsi="Arial" w:cs="Arial"/>
                <w:sz w:val="24"/>
                <w:szCs w:val="24"/>
              </w:rPr>
              <w:t>16-400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A88BD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19 933 798.13 zł</w:t>
            </w:r>
          </w:p>
        </w:tc>
      </w:tr>
      <w:tr w:rsidR="00102DE6" w:rsidRPr="00355C9D" w14:paraId="0396AD34" w14:textId="77777777" w:rsidTr="007B69D7">
        <w:tc>
          <w:tcPr>
            <w:tcW w:w="851" w:type="dxa"/>
            <w:shd w:val="clear" w:color="auto" w:fill="auto"/>
            <w:vAlign w:val="center"/>
          </w:tcPr>
          <w:p w14:paraId="399025A7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6A014391" w14:textId="77777777" w:rsidR="00102DE6" w:rsidRPr="007B69D7" w:rsidRDefault="00102DE6" w:rsidP="007B69D7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EKODROM sp. z o.o.</w:t>
            </w:r>
          </w:p>
          <w:p w14:paraId="44DF9648" w14:textId="7EC192EE" w:rsidR="00102DE6" w:rsidRPr="007B69D7" w:rsidRDefault="00102DE6" w:rsidP="007B69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Mirabelki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25</w:t>
            </w:r>
            <w:r w:rsidR="007B69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69D7">
              <w:rPr>
                <w:rFonts w:ascii="Arial" w:hAnsi="Arial" w:cs="Arial"/>
                <w:sz w:val="24"/>
                <w:szCs w:val="24"/>
              </w:rPr>
              <w:t>16-300</w:t>
            </w:r>
            <w:r w:rsidRPr="007B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D7">
              <w:rPr>
                <w:rFonts w:ascii="Arial" w:hAnsi="Arial" w:cs="Arial"/>
                <w:sz w:val="24"/>
                <w:szCs w:val="24"/>
              </w:rPr>
              <w:t>Augustów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51D6D" w14:textId="77777777" w:rsidR="00102DE6" w:rsidRPr="007B69D7" w:rsidRDefault="00102DE6" w:rsidP="007B69D7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D7">
              <w:rPr>
                <w:rFonts w:ascii="Arial" w:hAnsi="Arial" w:cs="Arial"/>
                <w:sz w:val="24"/>
                <w:szCs w:val="24"/>
              </w:rPr>
              <w:t>14 851 384.08 zł</w:t>
            </w:r>
          </w:p>
        </w:tc>
      </w:tr>
    </w:tbl>
    <w:p w14:paraId="467F45C2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1BA40137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DCF575F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1657C0CA" w14:textId="77777777" w:rsidR="00C236D3" w:rsidRDefault="00102DE6" w:rsidP="00173B20">
      <w:pPr>
        <w:jc w:val="right"/>
      </w:pPr>
      <w:r w:rsidRPr="00102DE6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102DE6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DA54" w14:textId="77777777" w:rsidR="00A22AFE" w:rsidRDefault="00A22AFE">
      <w:r>
        <w:separator/>
      </w:r>
    </w:p>
  </w:endnote>
  <w:endnote w:type="continuationSeparator" w:id="0">
    <w:p w14:paraId="510D8081" w14:textId="77777777" w:rsidR="00A22AFE" w:rsidRDefault="00A2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828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5E6DA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51F6" w14:textId="39AD2BC3" w:rsidR="009F189D" w:rsidRDefault="007B69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66BA3F" wp14:editId="3D49221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47343288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46B2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ABC2DF2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EE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D145FE8" w14:textId="77777777" w:rsidR="009F189D" w:rsidRDefault="009F189D">
    <w:pPr>
      <w:pStyle w:val="Stopka"/>
      <w:tabs>
        <w:tab w:val="clear" w:pos="4536"/>
      </w:tabs>
      <w:jc w:val="center"/>
    </w:pPr>
  </w:p>
  <w:p w14:paraId="11B0358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1419" w14:textId="77777777" w:rsidR="00A22AFE" w:rsidRDefault="00A22AFE">
      <w:r>
        <w:separator/>
      </w:r>
    </w:p>
  </w:footnote>
  <w:footnote w:type="continuationSeparator" w:id="0">
    <w:p w14:paraId="04A8FB39" w14:textId="77777777" w:rsidR="00A22AFE" w:rsidRDefault="00A2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DCE7" w14:textId="77777777" w:rsidR="00102DE6" w:rsidRDefault="00102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8420" w14:textId="05B94F9F" w:rsidR="00102DE6" w:rsidRDefault="007B69D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A279E7E" wp14:editId="0E199016">
              <wp:simplePos x="0" y="0"/>
              <wp:positionH relativeFrom="column">
                <wp:posOffset>3621405</wp:posOffset>
              </wp:positionH>
              <wp:positionV relativeFrom="paragraph">
                <wp:posOffset>-60960</wp:posOffset>
              </wp:positionV>
              <wp:extent cx="1341120" cy="482600"/>
              <wp:effectExtent l="0" t="0" r="0" b="0"/>
              <wp:wrapNone/>
              <wp:docPr id="343062678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142367810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5359823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5708741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6402836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05978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979662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1760500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2209033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6800716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472316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217258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2207969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8361207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1 w 699541"/>
                            <a:gd name="T3" fmla="*/ 0 h 10884"/>
                            <a:gd name="T4" fmla="*/ 1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552604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1 w 699541"/>
                            <a:gd name="T3" fmla="*/ 0 h 30010"/>
                            <a:gd name="T4" fmla="*/ 1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1778383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888969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1394051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1068137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74445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4004321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889910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955375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E7254" id="Grupa 2" o:spid="_x0000_s1026" style="position:absolute;margin-left:285.15pt;margin-top:-4.8pt;width:105.6pt;height:38pt;z-index:251661824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430D99F" wp14:editId="559872BA">
              <wp:simplePos x="0" y="0"/>
              <wp:positionH relativeFrom="column">
                <wp:posOffset>4962525</wp:posOffset>
              </wp:positionH>
              <wp:positionV relativeFrom="paragraph">
                <wp:posOffset>-345440</wp:posOffset>
              </wp:positionV>
              <wp:extent cx="1294765" cy="906780"/>
              <wp:effectExtent l="0" t="0" r="635" b="7620"/>
              <wp:wrapNone/>
              <wp:docPr id="699672849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424421686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067215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1891846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678202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0609797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3239935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494467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0827208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852865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60214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299100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935275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415979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5300401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53927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215161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5485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63856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8220213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5830214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25253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2293891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180320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0378531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787316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404551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12661665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520145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1 h 645528"/>
                            <a:gd name="T16" fmla="*/ 0 w 311995"/>
                            <a:gd name="T17" fmla="*/ 1 h 645528"/>
                            <a:gd name="T18" fmla="*/ 0 w 311995"/>
                            <a:gd name="T19" fmla="*/ 1 h 645528"/>
                            <a:gd name="T20" fmla="*/ 0 w 311995"/>
                            <a:gd name="T21" fmla="*/ 1 h 645528"/>
                            <a:gd name="T22" fmla="*/ 0 w 311995"/>
                            <a:gd name="T23" fmla="*/ 1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2454282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1 h 645437"/>
                            <a:gd name="T8" fmla="*/ 0 w 342691"/>
                            <a:gd name="T9" fmla="*/ 1 h 645437"/>
                            <a:gd name="T10" fmla="*/ 0 w 342691"/>
                            <a:gd name="T11" fmla="*/ 1 h 645437"/>
                            <a:gd name="T12" fmla="*/ 0 w 342691"/>
                            <a:gd name="T13" fmla="*/ 1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724383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1 h 646443"/>
                            <a:gd name="T14" fmla="*/ 0 w 468262"/>
                            <a:gd name="T15" fmla="*/ 1 h 646443"/>
                            <a:gd name="T16" fmla="*/ 0 w 468262"/>
                            <a:gd name="T17" fmla="*/ 1 h 646443"/>
                            <a:gd name="T18" fmla="*/ 0 w 468262"/>
                            <a:gd name="T19" fmla="*/ 1 h 646443"/>
                            <a:gd name="T20" fmla="*/ 0 w 468262"/>
                            <a:gd name="T21" fmla="*/ 1 h 646443"/>
                            <a:gd name="T22" fmla="*/ 0 w 468262"/>
                            <a:gd name="T23" fmla="*/ 1 h 646443"/>
                            <a:gd name="T24" fmla="*/ 0 w 468262"/>
                            <a:gd name="T25" fmla="*/ 1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821498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1 h 645528"/>
                            <a:gd name="T6" fmla="*/ 0 w 188747"/>
                            <a:gd name="T7" fmla="*/ 1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860964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1 w 578244"/>
                            <a:gd name="T3" fmla="*/ 0 h 707504"/>
                            <a:gd name="T4" fmla="*/ 1 w 578244"/>
                            <a:gd name="T5" fmla="*/ 0 h 707504"/>
                            <a:gd name="T6" fmla="*/ 1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1 h 707504"/>
                            <a:gd name="T12" fmla="*/ 0 w 578244"/>
                            <a:gd name="T13" fmla="*/ 1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1 w 578244"/>
                            <a:gd name="T21" fmla="*/ 0 h 707504"/>
                            <a:gd name="T22" fmla="*/ 1 w 578244"/>
                            <a:gd name="T23" fmla="*/ 1 h 707504"/>
                            <a:gd name="T24" fmla="*/ 0 w 578244"/>
                            <a:gd name="T25" fmla="*/ 1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459196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2282345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941916908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9386190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74065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884855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3305159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037748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470521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407522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434179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20780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012940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899026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507107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885110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 h 3040177"/>
                            <a:gd name="T2" fmla="*/ 4 w 4027843"/>
                            <a:gd name="T3" fmla="*/ 3 h 3040177"/>
                            <a:gd name="T4" fmla="*/ 4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1D618" id="Grupa 1" o:spid="_x0000_s1026" style="position:absolute;margin-left:390.75pt;margin-top:-27.2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" path="m,l188747,r,645528l48578,645528r,-579920c48578,38811,26848,17069,26,17069r-26,l,xe" fillcolor="#7f8385" stroked="f"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E146" w14:textId="77777777" w:rsidR="00102DE6" w:rsidRDefault="00102D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43"/>
    <w:rsid w:val="00007727"/>
    <w:rsid w:val="00017720"/>
    <w:rsid w:val="00035488"/>
    <w:rsid w:val="000D7F25"/>
    <w:rsid w:val="000E00E5"/>
    <w:rsid w:val="00102DE6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B69D7"/>
    <w:rsid w:val="00843263"/>
    <w:rsid w:val="00861E75"/>
    <w:rsid w:val="008A26A5"/>
    <w:rsid w:val="009D19BD"/>
    <w:rsid w:val="009F189D"/>
    <w:rsid w:val="00A22AFE"/>
    <w:rsid w:val="00A80738"/>
    <w:rsid w:val="00B67A43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7509F"/>
  <w15:chartTrackingRefBased/>
  <w15:docId w15:val="{F1A72CAB-E8D8-4412-8B67-0E70BBB2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2023-04-13T09:45:00Z</dcterms:created>
  <dcterms:modified xsi:type="dcterms:W3CDTF">2023-04-13T09:45:00Z</dcterms:modified>
</cp:coreProperties>
</file>