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AA659" w14:textId="77777777" w:rsidR="005C0930" w:rsidRPr="00AB5D68" w:rsidRDefault="00013B54" w:rsidP="00862B7D">
      <w:pPr>
        <w:spacing w:after="600"/>
        <w:jc w:val="right"/>
        <w:rPr>
          <w:rFonts w:ascii="Arial" w:hAnsi="Arial" w:cs="Arial"/>
          <w:sz w:val="24"/>
          <w:szCs w:val="24"/>
        </w:rPr>
      </w:pPr>
      <w:r w:rsidRPr="00013B54">
        <w:rPr>
          <w:rFonts w:ascii="Arial" w:hAnsi="Arial" w:cs="Arial"/>
          <w:sz w:val="24"/>
          <w:szCs w:val="24"/>
        </w:rPr>
        <w:t>Olecko</w:t>
      </w:r>
      <w:r w:rsidR="005C0930" w:rsidRPr="00AB5D68">
        <w:rPr>
          <w:rFonts w:ascii="Arial" w:hAnsi="Arial" w:cs="Arial"/>
          <w:sz w:val="24"/>
          <w:szCs w:val="24"/>
        </w:rPr>
        <w:t xml:space="preserve"> dnia: </w:t>
      </w:r>
      <w:r w:rsidRPr="00013B54">
        <w:rPr>
          <w:rFonts w:ascii="Arial" w:hAnsi="Arial" w:cs="Arial"/>
          <w:sz w:val="24"/>
          <w:szCs w:val="24"/>
        </w:rPr>
        <w:t>2023-04-12</w:t>
      </w:r>
    </w:p>
    <w:p w14:paraId="345C97B9" w14:textId="77777777" w:rsidR="005C0930" w:rsidRPr="00AB5D68" w:rsidRDefault="00013B54" w:rsidP="00AB5D68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13B54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1E392624" w14:textId="59B757F9" w:rsidR="005C0930" w:rsidRPr="00AB5D68" w:rsidRDefault="00013B54" w:rsidP="005C0930">
      <w:pPr>
        <w:rPr>
          <w:rFonts w:ascii="Arial" w:hAnsi="Arial" w:cs="Arial"/>
          <w:sz w:val="24"/>
          <w:szCs w:val="24"/>
        </w:rPr>
      </w:pPr>
      <w:r w:rsidRPr="00013B54">
        <w:rPr>
          <w:rFonts w:ascii="Arial" w:hAnsi="Arial" w:cs="Arial"/>
          <w:sz w:val="24"/>
          <w:szCs w:val="24"/>
        </w:rPr>
        <w:t>Wojska Polskiego</w:t>
      </w:r>
      <w:r w:rsidR="005C0930" w:rsidRPr="00AB5D68">
        <w:rPr>
          <w:rFonts w:ascii="Arial" w:hAnsi="Arial" w:cs="Arial"/>
          <w:sz w:val="24"/>
          <w:szCs w:val="24"/>
        </w:rPr>
        <w:t xml:space="preserve"> </w:t>
      </w:r>
      <w:r w:rsidRPr="00013B54">
        <w:rPr>
          <w:rFonts w:ascii="Arial" w:hAnsi="Arial" w:cs="Arial"/>
          <w:sz w:val="24"/>
          <w:szCs w:val="24"/>
        </w:rPr>
        <w:t>12</w:t>
      </w:r>
      <w:r w:rsidR="005A3DE2">
        <w:rPr>
          <w:rFonts w:ascii="Arial" w:hAnsi="Arial" w:cs="Arial"/>
          <w:sz w:val="24"/>
          <w:szCs w:val="24"/>
        </w:rPr>
        <w:t xml:space="preserve">, </w:t>
      </w:r>
      <w:r w:rsidRPr="00013B54">
        <w:rPr>
          <w:rFonts w:ascii="Arial" w:hAnsi="Arial" w:cs="Arial"/>
          <w:sz w:val="24"/>
          <w:szCs w:val="24"/>
        </w:rPr>
        <w:t>19-400</w:t>
      </w:r>
      <w:r w:rsidR="005C0930" w:rsidRPr="00AB5D68">
        <w:rPr>
          <w:rFonts w:ascii="Arial" w:hAnsi="Arial" w:cs="Arial"/>
          <w:sz w:val="24"/>
          <w:szCs w:val="24"/>
        </w:rPr>
        <w:t xml:space="preserve"> </w:t>
      </w:r>
      <w:r w:rsidRPr="00013B54">
        <w:rPr>
          <w:rFonts w:ascii="Arial" w:hAnsi="Arial" w:cs="Arial"/>
          <w:sz w:val="24"/>
          <w:szCs w:val="24"/>
        </w:rPr>
        <w:t>Olecko</w:t>
      </w:r>
    </w:p>
    <w:p w14:paraId="7EDF0F35" w14:textId="74D4B1D5" w:rsidR="005C0930" w:rsidRPr="00AB5D68" w:rsidRDefault="005C0930" w:rsidP="005A3DE2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  <w:r w:rsidRPr="00AB5D68">
        <w:rPr>
          <w:rFonts w:ascii="Arial" w:hAnsi="Arial" w:cs="Arial"/>
          <w:sz w:val="22"/>
          <w:szCs w:val="22"/>
        </w:rPr>
        <w:tab/>
        <w:t xml:space="preserve"> </w:t>
      </w:r>
    </w:p>
    <w:p w14:paraId="4E5771CB" w14:textId="77777777" w:rsidR="005C0930" w:rsidRPr="00AB5D68" w:rsidRDefault="005C0930" w:rsidP="00152970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AB5D68">
        <w:rPr>
          <w:rFonts w:ascii="Arial" w:hAnsi="Arial" w:cs="Arial"/>
          <w:b/>
          <w:sz w:val="24"/>
          <w:szCs w:val="24"/>
        </w:rPr>
        <w:t>WYKONAWCY</w:t>
      </w:r>
    </w:p>
    <w:p w14:paraId="0BB5573C" w14:textId="77777777" w:rsidR="00EF1037" w:rsidRPr="00152970" w:rsidRDefault="005C0930" w:rsidP="00152970">
      <w:pPr>
        <w:tabs>
          <w:tab w:val="left" w:pos="708"/>
          <w:tab w:val="center" w:pos="4536"/>
          <w:tab w:val="right" w:pos="9072"/>
        </w:tabs>
        <w:spacing w:after="600"/>
        <w:ind w:left="4820"/>
        <w:rPr>
          <w:rFonts w:ascii="Arial" w:hAnsi="Arial" w:cs="Arial"/>
          <w:sz w:val="24"/>
          <w:szCs w:val="24"/>
        </w:rPr>
      </w:pPr>
      <w:r w:rsidRPr="00AB5D68">
        <w:rPr>
          <w:rFonts w:ascii="Arial" w:hAnsi="Arial" w:cs="Arial"/>
          <w:sz w:val="24"/>
          <w:szCs w:val="24"/>
        </w:rPr>
        <w:t>ubiegający się o zamówienie publiczne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B5D68" w:rsidRPr="006B749B" w14:paraId="1F5A751B" w14:textId="77777777" w:rsidTr="005869DA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E04E25" w14:textId="77777777" w:rsidR="00AB5D68" w:rsidRPr="00AB5D68" w:rsidRDefault="00AB5D68" w:rsidP="00AB5D68">
            <w:pPr>
              <w:pStyle w:val="Nagwek1"/>
              <w:jc w:val="center"/>
              <w:rPr>
                <w:rFonts w:cs="Arial"/>
                <w:spacing w:val="60"/>
                <w:sz w:val="32"/>
                <w:szCs w:val="32"/>
              </w:rPr>
            </w:pPr>
            <w:r w:rsidRPr="00AB5D68">
              <w:rPr>
                <w:rFonts w:cs="Arial"/>
                <w:spacing w:val="60"/>
                <w:sz w:val="32"/>
                <w:szCs w:val="32"/>
              </w:rPr>
              <w:t>ZAWIADOMIENIE</w:t>
            </w:r>
          </w:p>
          <w:p w14:paraId="2622C7DF" w14:textId="77777777" w:rsidR="00AB5D68" w:rsidRPr="00AB5D68" w:rsidRDefault="00AB5D68" w:rsidP="00AB5D68">
            <w:pPr>
              <w:keepNext/>
              <w:suppressAutoHyphens/>
              <w:spacing w:after="240" w:line="276" w:lineRule="auto"/>
              <w:jc w:val="center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AB5D68">
              <w:rPr>
                <w:rFonts w:ascii="Arial" w:hAnsi="Arial" w:cs="Arial"/>
                <w:sz w:val="28"/>
                <w:szCs w:val="28"/>
              </w:rPr>
              <w:t xml:space="preserve">o zmianie treści Specyfikacji Warunków Zamówienia </w:t>
            </w:r>
            <w:r w:rsidR="00E32881">
              <w:rPr>
                <w:rFonts w:ascii="Arial" w:hAnsi="Arial" w:cs="Arial"/>
                <w:sz w:val="28"/>
                <w:szCs w:val="28"/>
              </w:rPr>
              <w:t xml:space="preserve">(dalej </w:t>
            </w:r>
            <w:r w:rsidR="00E32881" w:rsidRPr="00E32881">
              <w:rPr>
                <w:rFonts w:ascii="Arial" w:hAnsi="Arial" w:cs="Arial"/>
                <w:b/>
                <w:bCs/>
                <w:sz w:val="28"/>
                <w:szCs w:val="28"/>
              </w:rPr>
              <w:t>SWZ</w:t>
            </w:r>
            <w:r w:rsidR="00E32881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</w:tbl>
    <w:p w14:paraId="6C4B3E09" w14:textId="77777777" w:rsidR="00EF1037" w:rsidRDefault="00EF1037" w:rsidP="005A3DE2">
      <w:pPr>
        <w:pStyle w:val="Nagwek1"/>
        <w:spacing w:before="0" w:after="480"/>
        <w:rPr>
          <w:rFonts w:ascii="Times New Roman" w:hAnsi="Times New Roman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7933"/>
      </w:tblGrid>
      <w:tr w:rsidR="00013B54" w:rsidRPr="00A220FB" w14:paraId="43181EF1" w14:textId="77777777" w:rsidTr="00227ABE">
        <w:trPr>
          <w:trHeight w:val="638"/>
        </w:trPr>
        <w:tc>
          <w:tcPr>
            <w:tcW w:w="959" w:type="dxa"/>
            <w:shd w:val="clear" w:color="auto" w:fill="auto"/>
          </w:tcPr>
          <w:p w14:paraId="1D97C613" w14:textId="77777777" w:rsidR="00013B54" w:rsidRPr="00A220FB" w:rsidRDefault="00013B54" w:rsidP="00227ABE">
            <w:pPr>
              <w:spacing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0FB">
              <w:rPr>
                <w:rFonts w:ascii="Arial" w:hAnsi="Arial" w:cs="Arial"/>
                <w:sz w:val="24"/>
                <w:szCs w:val="24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62968278" w14:textId="625E4595" w:rsidR="00013B54" w:rsidRPr="00A220FB" w:rsidRDefault="00013B54" w:rsidP="00227ABE">
            <w:pPr>
              <w:spacing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0FB">
              <w:rPr>
                <w:rFonts w:ascii="Arial" w:hAnsi="Arial" w:cs="Arial"/>
                <w:sz w:val="24"/>
                <w:szCs w:val="24"/>
              </w:rPr>
              <w:t xml:space="preserve">postępowania o udzielenie zamówienia publicznego, prowadzonego </w:t>
            </w:r>
            <w:r w:rsidR="005A3DE2">
              <w:rPr>
                <w:rFonts w:ascii="Arial" w:hAnsi="Arial" w:cs="Arial"/>
                <w:sz w:val="24"/>
                <w:szCs w:val="24"/>
              </w:rPr>
              <w:br/>
            </w:r>
            <w:r w:rsidRPr="00A220FB">
              <w:rPr>
                <w:rFonts w:ascii="Arial" w:hAnsi="Arial" w:cs="Arial"/>
                <w:sz w:val="24"/>
                <w:szCs w:val="24"/>
              </w:rPr>
              <w:t xml:space="preserve">w trybie </w:t>
            </w:r>
            <w:r w:rsidRPr="00013B54">
              <w:rPr>
                <w:rFonts w:ascii="Arial" w:hAnsi="Arial" w:cs="Arial"/>
                <w:sz w:val="24"/>
                <w:szCs w:val="24"/>
              </w:rPr>
              <w:t>Tryb podstawowy z możliwością negocjacji - art. 275 pkt. 2 ustawy Pzp</w:t>
            </w:r>
            <w:r w:rsidRPr="00A220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220FB">
              <w:rPr>
                <w:rFonts w:ascii="Arial" w:hAnsi="Arial" w:cs="Arial"/>
                <w:bCs/>
                <w:sz w:val="24"/>
                <w:szCs w:val="24"/>
              </w:rPr>
              <w:t>na</w:t>
            </w:r>
            <w:r w:rsidRPr="00A220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220FB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Pr="00013B54">
              <w:rPr>
                <w:rFonts w:ascii="Arial" w:hAnsi="Arial" w:cs="Arial"/>
                <w:b/>
                <w:bCs/>
                <w:sz w:val="24"/>
                <w:szCs w:val="24"/>
              </w:rPr>
              <w:t>Przebudowa drogi powiatowej nr 1909N na odcinku Wieliczki - Nowy Młyn</w:t>
            </w:r>
            <w:r w:rsidRPr="00A220FB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Pr="00A220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220FB">
              <w:rPr>
                <w:rFonts w:ascii="Arial" w:hAnsi="Arial" w:cs="Arial"/>
                <w:bCs/>
                <w:sz w:val="24"/>
                <w:szCs w:val="24"/>
              </w:rPr>
              <w:t>– znak sprawy</w:t>
            </w:r>
            <w:r w:rsidRPr="00A220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13B54">
              <w:rPr>
                <w:rFonts w:ascii="Arial" w:hAnsi="Arial" w:cs="Arial"/>
                <w:b/>
                <w:sz w:val="24"/>
                <w:szCs w:val="24"/>
              </w:rPr>
              <w:t>PZD.III.342/9/23</w:t>
            </w:r>
            <w:r w:rsidRPr="00A220F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14:paraId="0F67EC3B" w14:textId="76EB5353" w:rsidR="00EF1037" w:rsidRPr="00152970" w:rsidRDefault="005C0930" w:rsidP="00152970">
      <w:pPr>
        <w:spacing w:before="720" w:after="12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52970">
        <w:rPr>
          <w:rFonts w:ascii="Arial" w:hAnsi="Arial" w:cs="Arial"/>
          <w:sz w:val="24"/>
          <w:szCs w:val="24"/>
        </w:rPr>
        <w:t xml:space="preserve">Zamawiający, </w:t>
      </w:r>
      <w:r w:rsidR="00013B54" w:rsidRPr="00013B54">
        <w:rPr>
          <w:rFonts w:ascii="Arial" w:hAnsi="Arial" w:cs="Arial"/>
          <w:b/>
          <w:sz w:val="24"/>
          <w:szCs w:val="24"/>
        </w:rPr>
        <w:t>Powiatowy Zarząd Dróg w Olecku</w:t>
      </w:r>
      <w:r w:rsidRPr="00152970">
        <w:rPr>
          <w:rFonts w:ascii="Arial" w:hAnsi="Arial" w:cs="Arial"/>
          <w:sz w:val="24"/>
          <w:szCs w:val="24"/>
        </w:rPr>
        <w:t xml:space="preserve">, działając na podstawie art. </w:t>
      </w:r>
      <w:r w:rsidR="00F004A8" w:rsidRPr="00152970">
        <w:rPr>
          <w:rFonts w:ascii="Arial" w:hAnsi="Arial" w:cs="Arial"/>
          <w:sz w:val="24"/>
          <w:szCs w:val="24"/>
        </w:rPr>
        <w:t>286</w:t>
      </w:r>
      <w:r w:rsidRPr="00152970">
        <w:rPr>
          <w:rFonts w:ascii="Arial" w:hAnsi="Arial" w:cs="Arial"/>
          <w:sz w:val="24"/>
          <w:szCs w:val="24"/>
        </w:rPr>
        <w:t xml:space="preserve"> ust. 1 i </w:t>
      </w:r>
      <w:r w:rsidR="00F004A8" w:rsidRPr="00152970">
        <w:rPr>
          <w:rFonts w:ascii="Arial" w:hAnsi="Arial" w:cs="Arial"/>
          <w:sz w:val="24"/>
          <w:szCs w:val="24"/>
        </w:rPr>
        <w:t>7</w:t>
      </w:r>
      <w:r w:rsidRPr="00152970">
        <w:rPr>
          <w:rFonts w:ascii="Arial" w:hAnsi="Arial" w:cs="Arial"/>
          <w:sz w:val="24"/>
          <w:szCs w:val="24"/>
        </w:rPr>
        <w:t xml:space="preserve"> ustawy z dnia 11 września 2019r. Prawo zamówień publicznych </w:t>
      </w:r>
      <w:r w:rsidR="005A3DE2">
        <w:rPr>
          <w:rFonts w:ascii="Arial" w:hAnsi="Arial" w:cs="Arial"/>
          <w:sz w:val="24"/>
          <w:szCs w:val="24"/>
        </w:rPr>
        <w:br/>
      </w:r>
      <w:r w:rsidR="00013B54" w:rsidRPr="00013B54">
        <w:rPr>
          <w:rFonts w:ascii="Arial" w:hAnsi="Arial" w:cs="Arial"/>
          <w:sz w:val="24"/>
          <w:szCs w:val="24"/>
        </w:rPr>
        <w:t>(t.</w:t>
      </w:r>
      <w:r w:rsidR="005A3DE2">
        <w:rPr>
          <w:rFonts w:ascii="Arial" w:hAnsi="Arial" w:cs="Arial"/>
          <w:sz w:val="24"/>
          <w:szCs w:val="24"/>
        </w:rPr>
        <w:t xml:space="preserve"> </w:t>
      </w:r>
      <w:r w:rsidR="00013B54" w:rsidRPr="00013B54">
        <w:rPr>
          <w:rFonts w:ascii="Arial" w:hAnsi="Arial" w:cs="Arial"/>
          <w:sz w:val="24"/>
          <w:szCs w:val="24"/>
        </w:rPr>
        <w:t>j. Dz. U. z 2022r. poz. 1710)</w:t>
      </w:r>
      <w:r w:rsidRPr="00152970">
        <w:rPr>
          <w:rFonts w:ascii="Arial" w:hAnsi="Arial" w:cs="Arial"/>
          <w:sz w:val="24"/>
          <w:szCs w:val="24"/>
        </w:rPr>
        <w:t xml:space="preserve">, </w:t>
      </w:r>
      <w:r w:rsidR="00EB3650" w:rsidRPr="00152970">
        <w:rPr>
          <w:rFonts w:ascii="Arial" w:hAnsi="Arial" w:cs="Arial"/>
          <w:sz w:val="24"/>
          <w:szCs w:val="24"/>
        </w:rPr>
        <w:t xml:space="preserve">informuje o </w:t>
      </w:r>
      <w:r w:rsidRPr="00152970">
        <w:rPr>
          <w:rFonts w:ascii="Arial" w:hAnsi="Arial" w:cs="Arial"/>
          <w:sz w:val="24"/>
          <w:szCs w:val="24"/>
        </w:rPr>
        <w:t>dokon</w:t>
      </w:r>
      <w:r w:rsidR="00EB3650" w:rsidRPr="00152970">
        <w:rPr>
          <w:rFonts w:ascii="Arial" w:hAnsi="Arial" w:cs="Arial"/>
          <w:sz w:val="24"/>
          <w:szCs w:val="24"/>
        </w:rPr>
        <w:t>aniu</w:t>
      </w:r>
      <w:r w:rsidRPr="00152970">
        <w:rPr>
          <w:rFonts w:ascii="Arial" w:hAnsi="Arial" w:cs="Arial"/>
          <w:sz w:val="24"/>
          <w:szCs w:val="24"/>
        </w:rPr>
        <w:t xml:space="preserve"> </w:t>
      </w:r>
      <w:r w:rsidR="00460DC4" w:rsidRPr="00152970">
        <w:rPr>
          <w:rFonts w:ascii="Arial" w:hAnsi="Arial" w:cs="Arial"/>
          <w:sz w:val="24"/>
          <w:szCs w:val="24"/>
        </w:rPr>
        <w:t>zmian</w:t>
      </w:r>
      <w:r w:rsidRPr="00152970">
        <w:rPr>
          <w:rFonts w:ascii="Arial" w:hAnsi="Arial" w:cs="Arial"/>
          <w:sz w:val="24"/>
          <w:szCs w:val="24"/>
        </w:rPr>
        <w:t xml:space="preserve"> w z</w:t>
      </w:r>
      <w:r w:rsidR="00460DC4" w:rsidRPr="00152970">
        <w:rPr>
          <w:rFonts w:ascii="Arial" w:hAnsi="Arial" w:cs="Arial"/>
          <w:sz w:val="24"/>
          <w:szCs w:val="24"/>
        </w:rPr>
        <w:t>apis</w:t>
      </w:r>
      <w:r w:rsidRPr="00152970">
        <w:rPr>
          <w:rFonts w:ascii="Arial" w:hAnsi="Arial" w:cs="Arial"/>
          <w:sz w:val="24"/>
          <w:szCs w:val="24"/>
        </w:rPr>
        <w:t>ach</w:t>
      </w:r>
      <w:r w:rsidR="00460DC4" w:rsidRPr="00152970">
        <w:rPr>
          <w:rFonts w:ascii="Arial" w:hAnsi="Arial" w:cs="Arial"/>
          <w:sz w:val="24"/>
          <w:szCs w:val="24"/>
        </w:rPr>
        <w:t xml:space="preserve"> </w:t>
      </w:r>
      <w:r w:rsidR="00E32881">
        <w:rPr>
          <w:rFonts w:ascii="Arial" w:hAnsi="Arial" w:cs="Arial"/>
          <w:sz w:val="24"/>
          <w:szCs w:val="24"/>
        </w:rPr>
        <w:t xml:space="preserve">SWZ </w:t>
      </w:r>
      <w:r w:rsidR="005A3DE2">
        <w:rPr>
          <w:rFonts w:ascii="Arial" w:hAnsi="Arial" w:cs="Arial"/>
          <w:sz w:val="24"/>
          <w:szCs w:val="24"/>
        </w:rPr>
        <w:br/>
      </w:r>
      <w:r w:rsidR="00460DC4" w:rsidRPr="00152970">
        <w:rPr>
          <w:rFonts w:ascii="Arial" w:hAnsi="Arial" w:cs="Arial"/>
          <w:sz w:val="24"/>
          <w:szCs w:val="24"/>
        </w:rPr>
        <w:t>w następującym zakresie</w:t>
      </w:r>
      <w:r w:rsidR="00EF1037" w:rsidRPr="00152970">
        <w:rPr>
          <w:rFonts w:ascii="Arial" w:hAnsi="Arial" w:cs="Arial"/>
          <w:sz w:val="24"/>
          <w:szCs w:val="24"/>
        </w:rPr>
        <w:t>:</w:t>
      </w:r>
    </w:p>
    <w:p w14:paraId="7D8DEE7E" w14:textId="77777777" w:rsidR="005A3DE2" w:rsidRPr="005A3DE2" w:rsidRDefault="005A3DE2" w:rsidP="005A3DE2">
      <w:pPr>
        <w:pStyle w:val="Tekstpodstawowy"/>
        <w:spacing w:line="276" w:lineRule="auto"/>
        <w:jc w:val="left"/>
        <w:rPr>
          <w:rFonts w:ascii="Arial" w:hAnsi="Arial" w:cs="Arial"/>
        </w:rPr>
      </w:pPr>
      <w:r w:rsidRPr="005A3DE2">
        <w:rPr>
          <w:rFonts w:ascii="Arial" w:hAnsi="Arial" w:cs="Arial"/>
        </w:rPr>
        <w:t xml:space="preserve">Opis zmiany, w tym tekst, który należy dodać lub zmienić: </w:t>
      </w:r>
    </w:p>
    <w:p w14:paraId="226C3041" w14:textId="3ACC27C3" w:rsidR="005A3DE2" w:rsidRPr="005A3DE2" w:rsidRDefault="005A3DE2" w:rsidP="005A3DE2">
      <w:pPr>
        <w:pStyle w:val="Tekstpodstawowy"/>
        <w:spacing w:line="276" w:lineRule="auto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I. </w:t>
      </w:r>
      <w:r w:rsidRPr="005A3DE2">
        <w:rPr>
          <w:rFonts w:ascii="Arial" w:hAnsi="Arial" w:cs="Arial"/>
          <w:b/>
          <w:bCs/>
        </w:rPr>
        <w:t>Termin składania ofert</w:t>
      </w:r>
    </w:p>
    <w:p w14:paraId="0080FCF3" w14:textId="2D2B0069" w:rsidR="005A3DE2" w:rsidRPr="005A3DE2" w:rsidRDefault="005A3DE2" w:rsidP="005A3DE2">
      <w:pPr>
        <w:pStyle w:val="Tekstpodstawowy"/>
        <w:spacing w:line="276" w:lineRule="auto"/>
        <w:jc w:val="left"/>
        <w:rPr>
          <w:rFonts w:ascii="Arial" w:hAnsi="Arial" w:cs="Arial"/>
        </w:rPr>
      </w:pPr>
      <w:r w:rsidRPr="005A3DE2">
        <w:rPr>
          <w:rFonts w:ascii="Arial" w:hAnsi="Arial" w:cs="Arial"/>
        </w:rPr>
        <w:t>Przed zmianą: 2023-04-</w:t>
      </w:r>
      <w:r w:rsidRPr="005A3DE2">
        <w:rPr>
          <w:rFonts w:ascii="Arial" w:hAnsi="Arial" w:cs="Arial"/>
          <w:b/>
          <w:bCs/>
        </w:rPr>
        <w:t xml:space="preserve">14 </w:t>
      </w:r>
      <w:r w:rsidRPr="005A3DE2">
        <w:rPr>
          <w:rFonts w:ascii="Arial" w:hAnsi="Arial" w:cs="Arial"/>
        </w:rPr>
        <w:t>godz.</w:t>
      </w:r>
      <w:r>
        <w:rPr>
          <w:rFonts w:ascii="Arial" w:hAnsi="Arial" w:cs="Arial"/>
          <w:b/>
          <w:bCs/>
        </w:rPr>
        <w:t xml:space="preserve"> </w:t>
      </w:r>
      <w:r w:rsidRPr="005A3DE2">
        <w:rPr>
          <w:rFonts w:ascii="Arial" w:hAnsi="Arial" w:cs="Arial"/>
        </w:rPr>
        <w:t xml:space="preserve">09:00 </w:t>
      </w:r>
    </w:p>
    <w:p w14:paraId="69BB019F" w14:textId="60AB4E2D" w:rsidR="005A3DE2" w:rsidRPr="005A3DE2" w:rsidRDefault="005A3DE2" w:rsidP="005A3DE2">
      <w:pPr>
        <w:pStyle w:val="Tekstpodstawowy"/>
        <w:spacing w:line="276" w:lineRule="auto"/>
        <w:jc w:val="left"/>
        <w:rPr>
          <w:rFonts w:ascii="Arial" w:hAnsi="Arial" w:cs="Arial"/>
        </w:rPr>
      </w:pPr>
      <w:r w:rsidRPr="005A3DE2">
        <w:rPr>
          <w:rFonts w:ascii="Arial" w:hAnsi="Arial" w:cs="Arial"/>
        </w:rPr>
        <w:t xml:space="preserve">Po zmianie: </w:t>
      </w:r>
      <w:r>
        <w:rPr>
          <w:rFonts w:ascii="Arial" w:hAnsi="Arial" w:cs="Arial"/>
        </w:rPr>
        <w:t xml:space="preserve">    </w:t>
      </w:r>
      <w:r w:rsidRPr="005A3DE2">
        <w:rPr>
          <w:rFonts w:ascii="Arial" w:hAnsi="Arial" w:cs="Arial"/>
        </w:rPr>
        <w:t>2023-04-</w:t>
      </w:r>
      <w:r w:rsidRPr="005A3DE2">
        <w:rPr>
          <w:rFonts w:ascii="Arial" w:hAnsi="Arial" w:cs="Arial"/>
          <w:b/>
          <w:bCs/>
        </w:rPr>
        <w:t>17</w:t>
      </w:r>
      <w:r w:rsidRPr="005A3DE2">
        <w:rPr>
          <w:rFonts w:ascii="Arial" w:hAnsi="Arial" w:cs="Arial"/>
        </w:rPr>
        <w:t xml:space="preserve"> godz.</w:t>
      </w:r>
      <w:r>
        <w:rPr>
          <w:rFonts w:ascii="Arial" w:hAnsi="Arial" w:cs="Arial"/>
          <w:b/>
          <w:bCs/>
        </w:rPr>
        <w:t xml:space="preserve"> </w:t>
      </w:r>
      <w:r w:rsidRPr="005A3DE2">
        <w:rPr>
          <w:rFonts w:ascii="Arial" w:hAnsi="Arial" w:cs="Arial"/>
        </w:rPr>
        <w:t xml:space="preserve">09:00 </w:t>
      </w:r>
    </w:p>
    <w:p w14:paraId="3D92B226" w14:textId="77777777" w:rsidR="005A3DE2" w:rsidRPr="005A3DE2" w:rsidRDefault="005A3DE2" w:rsidP="005A3DE2">
      <w:pPr>
        <w:pStyle w:val="Tekstpodstawowy"/>
        <w:spacing w:line="276" w:lineRule="auto"/>
        <w:jc w:val="left"/>
        <w:rPr>
          <w:rFonts w:ascii="Arial" w:hAnsi="Arial" w:cs="Arial"/>
        </w:rPr>
      </w:pPr>
    </w:p>
    <w:p w14:paraId="1DC21816" w14:textId="273E6124" w:rsidR="005A3DE2" w:rsidRPr="005A3DE2" w:rsidRDefault="005A3DE2" w:rsidP="005A3DE2">
      <w:pPr>
        <w:pStyle w:val="Tekstpodstawowy"/>
        <w:spacing w:line="276" w:lineRule="auto"/>
        <w:jc w:val="left"/>
        <w:rPr>
          <w:rFonts w:ascii="Arial" w:hAnsi="Arial" w:cs="Arial"/>
          <w:b/>
          <w:bCs/>
        </w:rPr>
      </w:pPr>
      <w:r w:rsidRPr="005A3DE2">
        <w:rPr>
          <w:rFonts w:ascii="Arial" w:hAnsi="Arial" w:cs="Arial"/>
          <w:b/>
          <w:bCs/>
        </w:rPr>
        <w:t>II.</w:t>
      </w:r>
      <w:r w:rsidRPr="005A3DE2">
        <w:rPr>
          <w:rFonts w:ascii="Arial" w:hAnsi="Arial" w:cs="Arial"/>
          <w:b/>
          <w:bCs/>
        </w:rPr>
        <w:t xml:space="preserve"> Termin otwarcia ofert </w:t>
      </w:r>
    </w:p>
    <w:p w14:paraId="63B3E7EF" w14:textId="600CE41B" w:rsidR="005A3DE2" w:rsidRPr="005A3DE2" w:rsidRDefault="005A3DE2" w:rsidP="005A3DE2">
      <w:pPr>
        <w:pStyle w:val="Tekstpodstawowy"/>
        <w:spacing w:line="276" w:lineRule="auto"/>
        <w:jc w:val="left"/>
        <w:rPr>
          <w:rFonts w:ascii="Arial" w:hAnsi="Arial" w:cs="Arial"/>
        </w:rPr>
      </w:pPr>
      <w:r w:rsidRPr="005A3DE2">
        <w:rPr>
          <w:rFonts w:ascii="Arial" w:hAnsi="Arial" w:cs="Arial"/>
        </w:rPr>
        <w:t>Przed zmianą: 2023-04-</w:t>
      </w:r>
      <w:r w:rsidRPr="005A3DE2">
        <w:rPr>
          <w:rFonts w:ascii="Arial" w:hAnsi="Arial" w:cs="Arial"/>
          <w:b/>
          <w:bCs/>
        </w:rPr>
        <w:t>14</w:t>
      </w:r>
      <w:r w:rsidRPr="005A3D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godz. </w:t>
      </w:r>
      <w:r w:rsidRPr="005A3DE2">
        <w:rPr>
          <w:rFonts w:ascii="Arial" w:hAnsi="Arial" w:cs="Arial"/>
        </w:rPr>
        <w:t>10:00</w:t>
      </w:r>
    </w:p>
    <w:p w14:paraId="289EE3A3" w14:textId="1A41126E" w:rsidR="005A3DE2" w:rsidRPr="005A3DE2" w:rsidRDefault="005A3DE2" w:rsidP="005A3DE2">
      <w:pPr>
        <w:pStyle w:val="Tekstpodstawowy"/>
        <w:spacing w:line="276" w:lineRule="auto"/>
        <w:jc w:val="left"/>
        <w:rPr>
          <w:rFonts w:ascii="Arial" w:hAnsi="Arial" w:cs="Arial"/>
        </w:rPr>
      </w:pPr>
      <w:r w:rsidRPr="005A3DE2">
        <w:rPr>
          <w:rFonts w:ascii="Arial" w:hAnsi="Arial" w:cs="Arial"/>
        </w:rPr>
        <w:t xml:space="preserve"> Po zmianie</w:t>
      </w:r>
      <w:r>
        <w:rPr>
          <w:rFonts w:ascii="Arial" w:hAnsi="Arial" w:cs="Arial"/>
        </w:rPr>
        <w:t xml:space="preserve">:    </w:t>
      </w:r>
      <w:r w:rsidRPr="005A3DE2">
        <w:rPr>
          <w:rFonts w:ascii="Arial" w:hAnsi="Arial" w:cs="Arial"/>
        </w:rPr>
        <w:t>2023-04-</w:t>
      </w:r>
      <w:r w:rsidRPr="005A3DE2">
        <w:rPr>
          <w:rFonts w:ascii="Arial" w:hAnsi="Arial" w:cs="Arial"/>
          <w:b/>
          <w:bCs/>
        </w:rPr>
        <w:t>17</w:t>
      </w:r>
      <w:r w:rsidRPr="005A3D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godz. </w:t>
      </w:r>
      <w:r w:rsidRPr="005A3DE2">
        <w:rPr>
          <w:rFonts w:ascii="Arial" w:hAnsi="Arial" w:cs="Arial"/>
        </w:rPr>
        <w:t>10:00</w:t>
      </w:r>
    </w:p>
    <w:p w14:paraId="137C257E" w14:textId="77777777" w:rsidR="005A3DE2" w:rsidRDefault="005A3DE2" w:rsidP="005A3DE2">
      <w:pPr>
        <w:pStyle w:val="Tekstpodstawowy"/>
        <w:spacing w:line="276" w:lineRule="auto"/>
        <w:jc w:val="left"/>
        <w:rPr>
          <w:rFonts w:ascii="Arial" w:hAnsi="Arial" w:cs="Arial"/>
          <w:b/>
          <w:bCs/>
        </w:rPr>
      </w:pPr>
    </w:p>
    <w:p w14:paraId="655AA561" w14:textId="6D208430" w:rsidR="005A3DE2" w:rsidRPr="005A3DE2" w:rsidRDefault="005A3DE2" w:rsidP="005A3DE2">
      <w:pPr>
        <w:pStyle w:val="Tekstpodstawowy"/>
        <w:spacing w:line="276" w:lineRule="auto"/>
        <w:jc w:val="left"/>
        <w:rPr>
          <w:rFonts w:ascii="Arial" w:hAnsi="Arial" w:cs="Arial"/>
          <w:b/>
          <w:bCs/>
        </w:rPr>
      </w:pPr>
      <w:r w:rsidRPr="005A3DE2">
        <w:rPr>
          <w:rFonts w:ascii="Arial" w:hAnsi="Arial" w:cs="Arial"/>
          <w:b/>
          <w:bCs/>
        </w:rPr>
        <w:t xml:space="preserve"> </w:t>
      </w:r>
      <w:r w:rsidRPr="005A3DE2">
        <w:rPr>
          <w:rFonts w:ascii="Arial" w:hAnsi="Arial" w:cs="Arial"/>
          <w:b/>
          <w:bCs/>
        </w:rPr>
        <w:t xml:space="preserve">III. </w:t>
      </w:r>
      <w:r w:rsidRPr="005A3DE2">
        <w:rPr>
          <w:rFonts w:ascii="Arial" w:hAnsi="Arial" w:cs="Arial"/>
          <w:b/>
          <w:bCs/>
        </w:rPr>
        <w:t>Termin związania ofertą</w:t>
      </w:r>
    </w:p>
    <w:p w14:paraId="22D070FD" w14:textId="77777777" w:rsidR="005A3DE2" w:rsidRPr="005A3DE2" w:rsidRDefault="005A3DE2" w:rsidP="005A3DE2">
      <w:pPr>
        <w:pStyle w:val="Tekstpodstawowy"/>
        <w:spacing w:line="276" w:lineRule="auto"/>
        <w:jc w:val="left"/>
        <w:rPr>
          <w:rFonts w:ascii="Arial" w:hAnsi="Arial" w:cs="Arial"/>
        </w:rPr>
      </w:pPr>
      <w:r w:rsidRPr="005A3DE2">
        <w:rPr>
          <w:rFonts w:ascii="Arial" w:hAnsi="Arial" w:cs="Arial"/>
        </w:rPr>
        <w:t xml:space="preserve"> Przed zmianą: 2023-05-</w:t>
      </w:r>
      <w:r w:rsidRPr="005A3DE2">
        <w:rPr>
          <w:rFonts w:ascii="Arial" w:hAnsi="Arial" w:cs="Arial"/>
          <w:b/>
          <w:bCs/>
        </w:rPr>
        <w:t>13</w:t>
      </w:r>
    </w:p>
    <w:p w14:paraId="5021C1A2" w14:textId="01F8B7DD" w:rsidR="005A3DE2" w:rsidRPr="005A3DE2" w:rsidRDefault="005A3DE2" w:rsidP="005A3DE2">
      <w:pPr>
        <w:pStyle w:val="Tekstpodstawowy"/>
        <w:spacing w:line="276" w:lineRule="auto"/>
        <w:jc w:val="left"/>
        <w:rPr>
          <w:rFonts w:ascii="Arial" w:hAnsi="Arial" w:cs="Arial"/>
          <w:szCs w:val="24"/>
        </w:rPr>
      </w:pPr>
      <w:r w:rsidRPr="005A3DE2">
        <w:rPr>
          <w:rFonts w:ascii="Arial" w:hAnsi="Arial" w:cs="Arial"/>
        </w:rPr>
        <w:t xml:space="preserve"> Po zmianie: </w:t>
      </w:r>
      <w:r>
        <w:rPr>
          <w:rFonts w:ascii="Arial" w:hAnsi="Arial" w:cs="Arial"/>
        </w:rPr>
        <w:t xml:space="preserve">    </w:t>
      </w:r>
      <w:r w:rsidRPr="005A3DE2">
        <w:rPr>
          <w:rFonts w:ascii="Arial" w:hAnsi="Arial" w:cs="Arial"/>
        </w:rPr>
        <w:t>2023-05-</w:t>
      </w:r>
      <w:r w:rsidRPr="005A3DE2">
        <w:rPr>
          <w:rFonts w:ascii="Arial" w:hAnsi="Arial" w:cs="Arial"/>
          <w:b/>
          <w:bCs/>
        </w:rPr>
        <w:t>16</w:t>
      </w:r>
    </w:p>
    <w:p w14:paraId="7E9CB6B3" w14:textId="77777777" w:rsidR="005C0930" w:rsidRPr="00152970" w:rsidRDefault="005C0930" w:rsidP="00B26D41">
      <w:pPr>
        <w:pStyle w:val="Tekstpodstawowy"/>
        <w:ind w:left="3117" w:right="-2" w:firstLine="423"/>
        <w:jc w:val="right"/>
        <w:rPr>
          <w:rFonts w:ascii="Arial" w:hAnsi="Arial" w:cs="Arial"/>
          <w:i/>
          <w:szCs w:val="24"/>
        </w:rPr>
      </w:pPr>
      <w:r w:rsidRPr="00152970">
        <w:rPr>
          <w:rFonts w:ascii="Arial" w:hAnsi="Arial" w:cs="Arial"/>
          <w:i/>
          <w:szCs w:val="24"/>
        </w:rPr>
        <w:t>Zamawiający</w:t>
      </w:r>
    </w:p>
    <w:p w14:paraId="5D19DC66" w14:textId="77777777" w:rsidR="005C0930" w:rsidRPr="00152970" w:rsidRDefault="005C0930" w:rsidP="00B26D41">
      <w:pPr>
        <w:pStyle w:val="Tekstpodstawowy"/>
        <w:ind w:left="3117" w:right="-2" w:firstLine="423"/>
        <w:jc w:val="right"/>
        <w:rPr>
          <w:rFonts w:ascii="Arial" w:hAnsi="Arial" w:cs="Arial"/>
          <w:szCs w:val="24"/>
        </w:rPr>
      </w:pPr>
    </w:p>
    <w:p w14:paraId="44291A22" w14:textId="77777777" w:rsidR="005C0930" w:rsidRPr="00152970" w:rsidRDefault="00013B54" w:rsidP="00B26D41">
      <w:pPr>
        <w:pStyle w:val="Tekstpodstawowy"/>
        <w:ind w:right="-2" w:firstLine="423"/>
        <w:jc w:val="right"/>
        <w:rPr>
          <w:rFonts w:ascii="Arial" w:hAnsi="Arial" w:cs="Arial"/>
          <w:szCs w:val="24"/>
        </w:rPr>
      </w:pPr>
      <w:r w:rsidRPr="00013B54">
        <w:rPr>
          <w:rFonts w:ascii="Arial" w:hAnsi="Arial" w:cs="Arial"/>
          <w:szCs w:val="24"/>
        </w:rPr>
        <w:t xml:space="preserve"> inż. Dariusz</w:t>
      </w:r>
      <w:r w:rsidR="005C0930" w:rsidRPr="00152970">
        <w:rPr>
          <w:rFonts w:ascii="Arial" w:hAnsi="Arial" w:cs="Arial"/>
          <w:szCs w:val="24"/>
        </w:rPr>
        <w:t xml:space="preserve"> </w:t>
      </w:r>
      <w:r w:rsidRPr="00013B54">
        <w:rPr>
          <w:rFonts w:ascii="Arial" w:hAnsi="Arial" w:cs="Arial"/>
          <w:szCs w:val="24"/>
        </w:rPr>
        <w:t>Kozłowski</w:t>
      </w:r>
    </w:p>
    <w:p w14:paraId="77DC6576" w14:textId="77777777" w:rsidR="005C0930" w:rsidRPr="00E02559" w:rsidRDefault="005C0930" w:rsidP="00E02559">
      <w:pPr>
        <w:pStyle w:val="Tekstpodstawowy"/>
        <w:jc w:val="right"/>
        <w:rPr>
          <w:szCs w:val="24"/>
        </w:rPr>
      </w:pPr>
    </w:p>
    <w:sectPr w:rsidR="005C0930" w:rsidRPr="00E02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1D439" w14:textId="77777777" w:rsidR="00BB27BC" w:rsidRDefault="00BB27BC">
      <w:r>
        <w:separator/>
      </w:r>
    </w:p>
  </w:endnote>
  <w:endnote w:type="continuationSeparator" w:id="0">
    <w:p w14:paraId="4D33279D" w14:textId="77777777" w:rsidR="00BB27BC" w:rsidRDefault="00BB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B483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931C667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08C3" w14:textId="5109A03F" w:rsidR="00EF1037" w:rsidRDefault="005A3DE2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FB9897" wp14:editId="54014D9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10861305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8317F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FlW/9twAAAAIAQAADwAAAAAAAAAAAAAAAAAKBAAAZHJzL2Rvd25yZXYu&#10;eG1sUEsFBgAAAAAEAAQA8wAAABMFAAAAAA==&#10;"/>
          </w:pict>
        </mc:Fallback>
      </mc:AlternateContent>
    </w:r>
  </w:p>
  <w:p w14:paraId="6CCDE506" w14:textId="77777777" w:rsidR="00EB3650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14:paraId="31D7FC42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9868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03AADD7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62BE5B4" w14:textId="77777777" w:rsidR="00EF1037" w:rsidRDefault="00EF1037">
    <w:pPr>
      <w:pStyle w:val="Stopka"/>
      <w:tabs>
        <w:tab w:val="clear" w:pos="4536"/>
        <w:tab w:val="left" w:pos="6237"/>
      </w:tabs>
    </w:pPr>
  </w:p>
  <w:p w14:paraId="5D17E0A3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F7777" w14:textId="77777777" w:rsidR="00BB27BC" w:rsidRDefault="00BB27BC">
      <w:r>
        <w:separator/>
      </w:r>
    </w:p>
  </w:footnote>
  <w:footnote w:type="continuationSeparator" w:id="0">
    <w:p w14:paraId="73A83548" w14:textId="77777777" w:rsidR="00BB27BC" w:rsidRDefault="00BB2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BAC2" w14:textId="77777777" w:rsidR="00013B54" w:rsidRDefault="00013B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165F" w14:textId="37E4979E" w:rsidR="00013B54" w:rsidRDefault="005A3DE2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50D14BAA" wp14:editId="17C33C14">
              <wp:simplePos x="0" y="0"/>
              <wp:positionH relativeFrom="column">
                <wp:posOffset>3794760</wp:posOffset>
              </wp:positionH>
              <wp:positionV relativeFrom="paragraph">
                <wp:posOffset>-132715</wp:posOffset>
              </wp:positionV>
              <wp:extent cx="1341120" cy="482600"/>
              <wp:effectExtent l="0" t="0" r="0" b="0"/>
              <wp:wrapNone/>
              <wp:docPr id="342256825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1120" cy="482600"/>
                        <a:chOff x="0" y="0"/>
                        <a:chExt cx="21169" cy="7425"/>
                      </a:xfrm>
                    </wpg:grpSpPr>
                    <wps:wsp>
                      <wps:cNvPr id="639003227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 w 383997"/>
                            <a:gd name="T1" fmla="*/ 0 h 366763"/>
                            <a:gd name="T2" fmla="*/ 38 w 383997"/>
                            <a:gd name="T3" fmla="*/ 37 h 366763"/>
                            <a:gd name="T4" fmla="*/ 0 w 383997"/>
                            <a:gd name="T5" fmla="*/ 10 h 366763"/>
                            <a:gd name="T6" fmla="*/ 34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90402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 w 383997"/>
                            <a:gd name="T3" fmla="*/ 27 h 360286"/>
                            <a:gd name="T4" fmla="*/ 0 w 383997"/>
                            <a:gd name="T5" fmla="*/ 36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5931377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 w 384010"/>
                            <a:gd name="T1" fmla="*/ 0 h 308229"/>
                            <a:gd name="T2" fmla="*/ 29 w 384010"/>
                            <a:gd name="T3" fmla="*/ 31 h 308229"/>
                            <a:gd name="T4" fmla="*/ 0 w 384010"/>
                            <a:gd name="T5" fmla="*/ 9 h 308229"/>
                            <a:gd name="T6" fmla="*/ 38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2929156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 w 308572"/>
                            <a:gd name="T1" fmla="*/ 0 h 368452"/>
                            <a:gd name="T2" fmla="*/ 31 w 308572"/>
                            <a:gd name="T3" fmla="*/ 37 h 368452"/>
                            <a:gd name="T4" fmla="*/ 0 w 308572"/>
                            <a:gd name="T5" fmla="*/ 31 h 368452"/>
                            <a:gd name="T6" fmla="*/ 9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5828773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 w 362318"/>
                            <a:gd name="T3" fmla="*/ 12 h 368453"/>
                            <a:gd name="T4" fmla="*/ 22 w 362318"/>
                            <a:gd name="T5" fmla="*/ 37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7080811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 w 362318"/>
                            <a:gd name="T1" fmla="*/ 0 h 356070"/>
                            <a:gd name="T2" fmla="*/ 36 w 362318"/>
                            <a:gd name="T3" fmla="*/ 36 h 356070"/>
                            <a:gd name="T4" fmla="*/ 0 w 362318"/>
                            <a:gd name="T5" fmla="*/ 24 h 356070"/>
                            <a:gd name="T6" fmla="*/ 30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9627405" name="Shape 12"/>
                      <wps:cNvSpPr>
                        <a:spLocks/>
                      </wps:cNvSpPr>
                      <wps:spPr bwMode="auto">
                        <a:xfrm>
                          <a:off x="3511" y="764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4 w 337464"/>
                            <a:gd name="T3" fmla="*/ 5 h 290297"/>
                            <a:gd name="T4" fmla="*/ 3 w 337464"/>
                            <a:gd name="T5" fmla="*/ 29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5184948" name="Shape 13"/>
                      <wps:cNvSpPr>
                        <a:spLocks/>
                      </wps:cNvSpPr>
                      <wps:spPr bwMode="auto">
                        <a:xfrm>
                          <a:off x="8942" y="3377"/>
                          <a:ext cx="1768" cy="2620"/>
                        </a:xfrm>
                        <a:custGeom>
                          <a:avLst/>
                          <a:gdLst>
                            <a:gd name="T0" fmla="*/ 2 w 176835"/>
                            <a:gd name="T1" fmla="*/ 0 h 261938"/>
                            <a:gd name="T2" fmla="*/ 10 w 176835"/>
                            <a:gd name="T3" fmla="*/ 0 h 261938"/>
                            <a:gd name="T4" fmla="*/ 10 w 176835"/>
                            <a:gd name="T5" fmla="*/ 8 h 261938"/>
                            <a:gd name="T6" fmla="*/ 13 w 176835"/>
                            <a:gd name="T7" fmla="*/ 7 h 261938"/>
                            <a:gd name="T8" fmla="*/ 13 w 176835"/>
                            <a:gd name="T9" fmla="*/ 14 h 261938"/>
                            <a:gd name="T10" fmla="*/ 10 w 176835"/>
                            <a:gd name="T11" fmla="*/ 15 h 261938"/>
                            <a:gd name="T12" fmla="*/ 10 w 176835"/>
                            <a:gd name="T13" fmla="*/ 21 h 261938"/>
                            <a:gd name="T14" fmla="*/ 18 w 176835"/>
                            <a:gd name="T15" fmla="*/ 21 h 261938"/>
                            <a:gd name="T16" fmla="*/ 18 w 176835"/>
                            <a:gd name="T17" fmla="*/ 26 h 261938"/>
                            <a:gd name="T18" fmla="*/ 2 w 176835"/>
                            <a:gd name="T19" fmla="*/ 26 h 261938"/>
                            <a:gd name="T20" fmla="*/ 2 w 176835"/>
                            <a:gd name="T21" fmla="*/ 17 h 261938"/>
                            <a:gd name="T22" fmla="*/ 0 w 176835"/>
                            <a:gd name="T23" fmla="*/ 18 h 261938"/>
                            <a:gd name="T24" fmla="*/ 0 w 176835"/>
                            <a:gd name="T25" fmla="*/ 11 h 261938"/>
                            <a:gd name="T26" fmla="*/ 2 w 176835"/>
                            <a:gd name="T27" fmla="*/ 10 h 261938"/>
                            <a:gd name="T28" fmla="*/ 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408653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10 w 137408"/>
                            <a:gd name="T1" fmla="*/ 0 h 260833"/>
                            <a:gd name="T2" fmla="*/ 14 w 137408"/>
                            <a:gd name="T3" fmla="*/ 0 h 260833"/>
                            <a:gd name="T4" fmla="*/ 14 w 137408"/>
                            <a:gd name="T5" fmla="*/ 8 h 260833"/>
                            <a:gd name="T6" fmla="*/ 11 w 137408"/>
                            <a:gd name="T7" fmla="*/ 16 h 260833"/>
                            <a:gd name="T8" fmla="*/ 14 w 137408"/>
                            <a:gd name="T9" fmla="*/ 16 h 260833"/>
                            <a:gd name="T10" fmla="*/ 14 w 137408"/>
                            <a:gd name="T11" fmla="*/ 22 h 260833"/>
                            <a:gd name="T12" fmla="*/ 9 w 137408"/>
                            <a:gd name="T13" fmla="*/ 22 h 260833"/>
                            <a:gd name="T14" fmla="*/ 8 w 137408"/>
                            <a:gd name="T15" fmla="*/ 26 h 260833"/>
                            <a:gd name="T16" fmla="*/ 0 w 137408"/>
                            <a:gd name="T17" fmla="*/ 26 h 260833"/>
                            <a:gd name="T18" fmla="*/ 10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8479247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 w 137814"/>
                            <a:gd name="T3" fmla="*/ 0 h 260833"/>
                            <a:gd name="T4" fmla="*/ 14 w 137814"/>
                            <a:gd name="T5" fmla="*/ 26 h 260833"/>
                            <a:gd name="T6" fmla="*/ 6 w 137814"/>
                            <a:gd name="T7" fmla="*/ 26 h 260833"/>
                            <a:gd name="T8" fmla="*/ 5 w 137814"/>
                            <a:gd name="T9" fmla="*/ 22 h 260833"/>
                            <a:gd name="T10" fmla="*/ 0 w 137814"/>
                            <a:gd name="T11" fmla="*/ 22 h 260833"/>
                            <a:gd name="T12" fmla="*/ 0 w 137814"/>
                            <a:gd name="T13" fmla="*/ 16 h 260833"/>
                            <a:gd name="T14" fmla="*/ 3 w 137814"/>
                            <a:gd name="T15" fmla="*/ 16 h 260833"/>
                            <a:gd name="T16" fmla="*/ 0 w 137814"/>
                            <a:gd name="T17" fmla="*/ 8 h 260833"/>
                            <a:gd name="T18" fmla="*/ 0 w 137814"/>
                            <a:gd name="T19" fmla="*/ 8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4640450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 w 119863"/>
                            <a:gd name="T3" fmla="*/ 0 h 261925"/>
                            <a:gd name="T4" fmla="*/ 12 w 119863"/>
                            <a:gd name="T5" fmla="*/ 0 h 261925"/>
                            <a:gd name="T6" fmla="*/ 12 w 119863"/>
                            <a:gd name="T7" fmla="*/ 7 h 261925"/>
                            <a:gd name="T8" fmla="*/ 10 w 119863"/>
                            <a:gd name="T9" fmla="*/ 6 h 261925"/>
                            <a:gd name="T10" fmla="*/ 7 w 119863"/>
                            <a:gd name="T11" fmla="*/ 6 h 261925"/>
                            <a:gd name="T12" fmla="*/ 7 w 119863"/>
                            <a:gd name="T13" fmla="*/ 20 h 261925"/>
                            <a:gd name="T14" fmla="*/ 10 w 119863"/>
                            <a:gd name="T15" fmla="*/ 20 h 261925"/>
                            <a:gd name="T16" fmla="*/ 12 w 119863"/>
                            <a:gd name="T17" fmla="*/ 19 h 261925"/>
                            <a:gd name="T18" fmla="*/ 12 w 119863"/>
                            <a:gd name="T19" fmla="*/ 26 h 261925"/>
                            <a:gd name="T20" fmla="*/ 10 w 119863"/>
                            <a:gd name="T21" fmla="*/ 26 h 261925"/>
                            <a:gd name="T22" fmla="*/ 0 w 119863"/>
                            <a:gd name="T23" fmla="*/ 26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8745254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 w 120599"/>
                            <a:gd name="T3" fmla="*/ 0 h 258566"/>
                            <a:gd name="T4" fmla="*/ 6 w 120599"/>
                            <a:gd name="T5" fmla="*/ 1 h 258566"/>
                            <a:gd name="T6" fmla="*/ 10 w 120599"/>
                            <a:gd name="T7" fmla="*/ 6 h 258566"/>
                            <a:gd name="T8" fmla="*/ 12 w 120599"/>
                            <a:gd name="T9" fmla="*/ 13 h 258566"/>
                            <a:gd name="T10" fmla="*/ 10 w 120599"/>
                            <a:gd name="T11" fmla="*/ 20 h 258566"/>
                            <a:gd name="T12" fmla="*/ 6 w 120599"/>
                            <a:gd name="T13" fmla="*/ 24 h 258566"/>
                            <a:gd name="T14" fmla="*/ 2 w 120599"/>
                            <a:gd name="T15" fmla="*/ 26 h 258566"/>
                            <a:gd name="T16" fmla="*/ 0 w 120599"/>
                            <a:gd name="T17" fmla="*/ 26 h 258566"/>
                            <a:gd name="T18" fmla="*/ 0 w 120599"/>
                            <a:gd name="T19" fmla="*/ 19 h 258566"/>
                            <a:gd name="T20" fmla="*/ 1 w 120599"/>
                            <a:gd name="T21" fmla="*/ 19 h 258566"/>
                            <a:gd name="T22" fmla="*/ 3 w 120599"/>
                            <a:gd name="T23" fmla="*/ 18 h 258566"/>
                            <a:gd name="T24" fmla="*/ 5 w 120599"/>
                            <a:gd name="T25" fmla="*/ 13 h 258566"/>
                            <a:gd name="T26" fmla="*/ 3 w 120599"/>
                            <a:gd name="T27" fmla="*/ 8 h 258566"/>
                            <a:gd name="T28" fmla="*/ 1 w 120599"/>
                            <a:gd name="T29" fmla="*/ 7 h 258566"/>
                            <a:gd name="T30" fmla="*/ 0 w 120599"/>
                            <a:gd name="T31" fmla="*/ 7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1813047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70 w 699541"/>
                            <a:gd name="T3" fmla="*/ 0 h 10884"/>
                            <a:gd name="T4" fmla="*/ 70 w 699541"/>
                            <a:gd name="T5" fmla="*/ 1 h 10884"/>
                            <a:gd name="T6" fmla="*/ 0 w 699541"/>
                            <a:gd name="T7" fmla="*/ 1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9947216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70 w 699541"/>
                            <a:gd name="T3" fmla="*/ 0 h 30010"/>
                            <a:gd name="T4" fmla="*/ 70 w 699541"/>
                            <a:gd name="T5" fmla="*/ 3 h 30010"/>
                            <a:gd name="T6" fmla="*/ 0 w 699541"/>
                            <a:gd name="T7" fmla="*/ 3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784765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 w 90107"/>
                            <a:gd name="T3" fmla="*/ 0 h 264922"/>
                            <a:gd name="T4" fmla="*/ 9 w 90107"/>
                            <a:gd name="T5" fmla="*/ 0 h 264922"/>
                            <a:gd name="T6" fmla="*/ 9 w 90107"/>
                            <a:gd name="T7" fmla="*/ 3 h 264922"/>
                            <a:gd name="T8" fmla="*/ 8 w 90107"/>
                            <a:gd name="T9" fmla="*/ 3 h 264922"/>
                            <a:gd name="T10" fmla="*/ 4 w 90107"/>
                            <a:gd name="T11" fmla="*/ 3 h 264922"/>
                            <a:gd name="T12" fmla="*/ 4 w 90107"/>
                            <a:gd name="T13" fmla="*/ 14 h 264922"/>
                            <a:gd name="T14" fmla="*/ 8 w 90107"/>
                            <a:gd name="T15" fmla="*/ 14 h 264922"/>
                            <a:gd name="T16" fmla="*/ 9 w 90107"/>
                            <a:gd name="T17" fmla="*/ 13 h 264922"/>
                            <a:gd name="T18" fmla="*/ 9 w 90107"/>
                            <a:gd name="T19" fmla="*/ 17 h 264922"/>
                            <a:gd name="T20" fmla="*/ 8 w 90107"/>
                            <a:gd name="T21" fmla="*/ 17 h 264922"/>
                            <a:gd name="T22" fmla="*/ 4 w 90107"/>
                            <a:gd name="T23" fmla="*/ 17 h 264922"/>
                            <a:gd name="T24" fmla="*/ 4 w 90107"/>
                            <a:gd name="T25" fmla="*/ 27 h 264922"/>
                            <a:gd name="T26" fmla="*/ 0 w 90107"/>
                            <a:gd name="T27" fmla="*/ 27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5062359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 w 89941"/>
                            <a:gd name="T3" fmla="*/ 0 h 164593"/>
                            <a:gd name="T4" fmla="*/ 7 w 89941"/>
                            <a:gd name="T5" fmla="*/ 2 h 164593"/>
                            <a:gd name="T6" fmla="*/ 8 w 89941"/>
                            <a:gd name="T7" fmla="*/ 5 h 164593"/>
                            <a:gd name="T8" fmla="*/ 9 w 89941"/>
                            <a:gd name="T9" fmla="*/ 8 h 164593"/>
                            <a:gd name="T10" fmla="*/ 8 w 89941"/>
                            <a:gd name="T11" fmla="*/ 12 h 164593"/>
                            <a:gd name="T12" fmla="*/ 6 w 89941"/>
                            <a:gd name="T13" fmla="*/ 14 h 164593"/>
                            <a:gd name="T14" fmla="*/ 3 w 89941"/>
                            <a:gd name="T15" fmla="*/ 16 h 164593"/>
                            <a:gd name="T16" fmla="*/ 0 w 89941"/>
                            <a:gd name="T17" fmla="*/ 16 h 164593"/>
                            <a:gd name="T18" fmla="*/ 0 w 89941"/>
                            <a:gd name="T19" fmla="*/ 13 h 164593"/>
                            <a:gd name="T20" fmla="*/ 2 w 89941"/>
                            <a:gd name="T21" fmla="*/ 13 h 164593"/>
                            <a:gd name="T22" fmla="*/ 4 w 89941"/>
                            <a:gd name="T23" fmla="*/ 12 h 164593"/>
                            <a:gd name="T24" fmla="*/ 5 w 89941"/>
                            <a:gd name="T25" fmla="*/ 10 h 164593"/>
                            <a:gd name="T26" fmla="*/ 5 w 89941"/>
                            <a:gd name="T27" fmla="*/ 8 h 164593"/>
                            <a:gd name="T28" fmla="*/ 4 w 89941"/>
                            <a:gd name="T29" fmla="*/ 4 h 164593"/>
                            <a:gd name="T30" fmla="*/ 2 w 89941"/>
                            <a:gd name="T31" fmla="*/ 3 h 164593"/>
                            <a:gd name="T32" fmla="*/ 0 w 89941"/>
                            <a:gd name="T33" fmla="*/ 3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0162596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 w 131426"/>
                            <a:gd name="T1" fmla="*/ 0 h 270618"/>
                            <a:gd name="T2" fmla="*/ 13 w 131426"/>
                            <a:gd name="T3" fmla="*/ 3 h 270618"/>
                            <a:gd name="T4" fmla="*/ 9 w 131426"/>
                            <a:gd name="T5" fmla="*/ 4 h 270618"/>
                            <a:gd name="T6" fmla="*/ 7 w 131426"/>
                            <a:gd name="T7" fmla="*/ 6 h 270618"/>
                            <a:gd name="T8" fmla="*/ 5 w 131426"/>
                            <a:gd name="T9" fmla="*/ 9 h 270618"/>
                            <a:gd name="T10" fmla="*/ 4 w 131426"/>
                            <a:gd name="T11" fmla="*/ 14 h 270618"/>
                            <a:gd name="T12" fmla="*/ 5 w 131426"/>
                            <a:gd name="T13" fmla="*/ 18 h 270618"/>
                            <a:gd name="T14" fmla="*/ 7 w 131426"/>
                            <a:gd name="T15" fmla="*/ 21 h 270618"/>
                            <a:gd name="T16" fmla="*/ 9 w 131426"/>
                            <a:gd name="T17" fmla="*/ 23 h 270618"/>
                            <a:gd name="T18" fmla="*/ 13 w 131426"/>
                            <a:gd name="T19" fmla="*/ 24 h 270618"/>
                            <a:gd name="T20" fmla="*/ 13 w 131426"/>
                            <a:gd name="T21" fmla="*/ 27 h 270618"/>
                            <a:gd name="T22" fmla="*/ 10 w 131426"/>
                            <a:gd name="T23" fmla="*/ 27 h 270618"/>
                            <a:gd name="T24" fmla="*/ 8 w 131426"/>
                            <a:gd name="T25" fmla="*/ 26 h 270618"/>
                            <a:gd name="T26" fmla="*/ 4 w 131426"/>
                            <a:gd name="T27" fmla="*/ 23 h 270618"/>
                            <a:gd name="T28" fmla="*/ 1 w 131426"/>
                            <a:gd name="T29" fmla="*/ 19 h 270618"/>
                            <a:gd name="T30" fmla="*/ 0 w 131426"/>
                            <a:gd name="T31" fmla="*/ 14 h 270618"/>
                            <a:gd name="T32" fmla="*/ 1 w 131426"/>
                            <a:gd name="T33" fmla="*/ 8 h 270618"/>
                            <a:gd name="T34" fmla="*/ 4 w 131426"/>
                            <a:gd name="T35" fmla="*/ 4 h 270618"/>
                            <a:gd name="T36" fmla="*/ 8 w 131426"/>
                            <a:gd name="T37" fmla="*/ 1 h 270618"/>
                            <a:gd name="T38" fmla="*/ 10 w 131426"/>
                            <a:gd name="T39" fmla="*/ 0 h 270618"/>
                            <a:gd name="T40" fmla="*/ 13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2224180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0 w 131642"/>
                            <a:gd name="T1" fmla="*/ 0 h 270637"/>
                            <a:gd name="T2" fmla="*/ 5 w 131642"/>
                            <a:gd name="T3" fmla="*/ 1 h 270637"/>
                            <a:gd name="T4" fmla="*/ 10 w 131642"/>
                            <a:gd name="T5" fmla="*/ 4 h 270637"/>
                            <a:gd name="T6" fmla="*/ 12 w 131642"/>
                            <a:gd name="T7" fmla="*/ 8 h 270637"/>
                            <a:gd name="T8" fmla="*/ 13 w 131642"/>
                            <a:gd name="T9" fmla="*/ 14 h 270637"/>
                            <a:gd name="T10" fmla="*/ 12 w 131642"/>
                            <a:gd name="T11" fmla="*/ 19 h 270637"/>
                            <a:gd name="T12" fmla="*/ 10 w 131642"/>
                            <a:gd name="T13" fmla="*/ 23 h 270637"/>
                            <a:gd name="T14" fmla="*/ 5 w 131642"/>
                            <a:gd name="T15" fmla="*/ 26 h 270637"/>
                            <a:gd name="T16" fmla="*/ 0 w 131642"/>
                            <a:gd name="T17" fmla="*/ 27 h 270637"/>
                            <a:gd name="T18" fmla="*/ 0 w 131642"/>
                            <a:gd name="T19" fmla="*/ 27 h 270637"/>
                            <a:gd name="T20" fmla="*/ 0 w 131642"/>
                            <a:gd name="T21" fmla="*/ 24 h 270637"/>
                            <a:gd name="T22" fmla="*/ 0 w 131642"/>
                            <a:gd name="T23" fmla="*/ 24 h 270637"/>
                            <a:gd name="T24" fmla="*/ 4 w 131642"/>
                            <a:gd name="T25" fmla="*/ 23 h 270637"/>
                            <a:gd name="T26" fmla="*/ 7 w 131642"/>
                            <a:gd name="T27" fmla="*/ 21 h 270637"/>
                            <a:gd name="T28" fmla="*/ 8 w 131642"/>
                            <a:gd name="T29" fmla="*/ 18 h 270637"/>
                            <a:gd name="T30" fmla="*/ 9 w 131642"/>
                            <a:gd name="T31" fmla="*/ 14 h 270637"/>
                            <a:gd name="T32" fmla="*/ 8 w 131642"/>
                            <a:gd name="T33" fmla="*/ 9 h 270637"/>
                            <a:gd name="T34" fmla="*/ 7 w 131642"/>
                            <a:gd name="T35" fmla="*/ 6 h 270637"/>
                            <a:gd name="T36" fmla="*/ 4 w 131642"/>
                            <a:gd name="T37" fmla="*/ 4 h 270637"/>
                            <a:gd name="T38" fmla="*/ 0 w 131642"/>
                            <a:gd name="T39" fmla="*/ 3 h 270637"/>
                            <a:gd name="T40" fmla="*/ 0 w 131642"/>
                            <a:gd name="T41" fmla="*/ 3 h 270637"/>
                            <a:gd name="T42" fmla="*/ 0 w 131642"/>
                            <a:gd name="T43" fmla="*/ 0 h 270637"/>
                            <a:gd name="T44" fmla="*/ 0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037492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4 w 151651"/>
                            <a:gd name="T3" fmla="*/ 0 h 264922"/>
                            <a:gd name="T4" fmla="*/ 4 w 151651"/>
                            <a:gd name="T5" fmla="*/ 23 h 264922"/>
                            <a:gd name="T6" fmla="*/ 15 w 151651"/>
                            <a:gd name="T7" fmla="*/ 23 h 264922"/>
                            <a:gd name="T8" fmla="*/ 15 w 151651"/>
                            <a:gd name="T9" fmla="*/ 27 h 264922"/>
                            <a:gd name="T10" fmla="*/ 0 w 151651"/>
                            <a:gd name="T11" fmla="*/ 27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8707364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 w 173609"/>
                            <a:gd name="T1" fmla="*/ 0 h 270828"/>
                            <a:gd name="T2" fmla="*/ 14 w 173609"/>
                            <a:gd name="T3" fmla="*/ 1 h 270828"/>
                            <a:gd name="T4" fmla="*/ 17 w 173609"/>
                            <a:gd name="T5" fmla="*/ 3 h 270828"/>
                            <a:gd name="T6" fmla="*/ 16 w 173609"/>
                            <a:gd name="T7" fmla="*/ 5 h 270828"/>
                            <a:gd name="T8" fmla="*/ 15 w 173609"/>
                            <a:gd name="T9" fmla="*/ 5 h 270828"/>
                            <a:gd name="T10" fmla="*/ 15 w 173609"/>
                            <a:gd name="T11" fmla="*/ 5 h 270828"/>
                            <a:gd name="T12" fmla="*/ 14 w 173609"/>
                            <a:gd name="T13" fmla="*/ 5 h 270828"/>
                            <a:gd name="T14" fmla="*/ 13 w 173609"/>
                            <a:gd name="T15" fmla="*/ 4 h 270828"/>
                            <a:gd name="T16" fmla="*/ 12 w 173609"/>
                            <a:gd name="T17" fmla="*/ 4 h 270828"/>
                            <a:gd name="T18" fmla="*/ 9 w 173609"/>
                            <a:gd name="T19" fmla="*/ 3 h 270828"/>
                            <a:gd name="T20" fmla="*/ 7 w 173609"/>
                            <a:gd name="T21" fmla="*/ 4 h 270828"/>
                            <a:gd name="T22" fmla="*/ 6 w 173609"/>
                            <a:gd name="T23" fmla="*/ 4 h 270828"/>
                            <a:gd name="T24" fmla="*/ 5 w 173609"/>
                            <a:gd name="T25" fmla="*/ 6 h 270828"/>
                            <a:gd name="T26" fmla="*/ 5 w 173609"/>
                            <a:gd name="T27" fmla="*/ 7 h 270828"/>
                            <a:gd name="T28" fmla="*/ 5 w 173609"/>
                            <a:gd name="T29" fmla="*/ 9 h 270828"/>
                            <a:gd name="T30" fmla="*/ 7 w 173609"/>
                            <a:gd name="T31" fmla="*/ 10 h 270828"/>
                            <a:gd name="T32" fmla="*/ 9 w 173609"/>
                            <a:gd name="T33" fmla="*/ 11 h 270828"/>
                            <a:gd name="T34" fmla="*/ 11 w 173609"/>
                            <a:gd name="T35" fmla="*/ 12 h 270828"/>
                            <a:gd name="T36" fmla="*/ 13 w 173609"/>
                            <a:gd name="T37" fmla="*/ 13 h 270828"/>
                            <a:gd name="T38" fmla="*/ 15 w 173609"/>
                            <a:gd name="T39" fmla="*/ 14 h 270828"/>
                            <a:gd name="T40" fmla="*/ 17 w 173609"/>
                            <a:gd name="T41" fmla="*/ 16 h 270828"/>
                            <a:gd name="T42" fmla="*/ 17 w 173609"/>
                            <a:gd name="T43" fmla="*/ 19 h 270828"/>
                            <a:gd name="T44" fmla="*/ 17 w 173609"/>
                            <a:gd name="T45" fmla="*/ 22 h 270828"/>
                            <a:gd name="T46" fmla="*/ 15 w 173609"/>
                            <a:gd name="T47" fmla="*/ 25 h 270828"/>
                            <a:gd name="T48" fmla="*/ 12 w 173609"/>
                            <a:gd name="T49" fmla="*/ 26 h 270828"/>
                            <a:gd name="T50" fmla="*/ 8 w 173609"/>
                            <a:gd name="T51" fmla="*/ 27 h 270828"/>
                            <a:gd name="T52" fmla="*/ 6 w 173609"/>
                            <a:gd name="T53" fmla="*/ 27 h 270828"/>
                            <a:gd name="T54" fmla="*/ 4 w 173609"/>
                            <a:gd name="T55" fmla="*/ 26 h 270828"/>
                            <a:gd name="T56" fmla="*/ 2 w 173609"/>
                            <a:gd name="T57" fmla="*/ 25 h 270828"/>
                            <a:gd name="T58" fmla="*/ 0 w 173609"/>
                            <a:gd name="T59" fmla="*/ 24 h 270828"/>
                            <a:gd name="T60" fmla="*/ 1 w 173609"/>
                            <a:gd name="T61" fmla="*/ 22 h 270828"/>
                            <a:gd name="T62" fmla="*/ 2 w 173609"/>
                            <a:gd name="T63" fmla="*/ 21 h 270828"/>
                            <a:gd name="T64" fmla="*/ 2 w 173609"/>
                            <a:gd name="T65" fmla="*/ 21 h 270828"/>
                            <a:gd name="T66" fmla="*/ 3 w 173609"/>
                            <a:gd name="T67" fmla="*/ 22 h 270828"/>
                            <a:gd name="T68" fmla="*/ 4 w 173609"/>
                            <a:gd name="T69" fmla="*/ 23 h 270828"/>
                            <a:gd name="T70" fmla="*/ 6 w 173609"/>
                            <a:gd name="T71" fmla="*/ 23 h 270828"/>
                            <a:gd name="T72" fmla="*/ 9 w 173609"/>
                            <a:gd name="T73" fmla="*/ 24 h 270828"/>
                            <a:gd name="T74" fmla="*/ 11 w 173609"/>
                            <a:gd name="T75" fmla="*/ 23 h 270828"/>
                            <a:gd name="T76" fmla="*/ 12 w 173609"/>
                            <a:gd name="T77" fmla="*/ 23 h 270828"/>
                            <a:gd name="T78" fmla="*/ 13 w 173609"/>
                            <a:gd name="T79" fmla="*/ 21 h 270828"/>
                            <a:gd name="T80" fmla="*/ 14 w 173609"/>
                            <a:gd name="T81" fmla="*/ 19 h 270828"/>
                            <a:gd name="T82" fmla="*/ 13 w 173609"/>
                            <a:gd name="T83" fmla="*/ 17 h 270828"/>
                            <a:gd name="T84" fmla="*/ 12 w 173609"/>
                            <a:gd name="T85" fmla="*/ 16 h 270828"/>
                            <a:gd name="T86" fmla="*/ 10 w 173609"/>
                            <a:gd name="T87" fmla="*/ 15 h 270828"/>
                            <a:gd name="T88" fmla="*/ 7 w 173609"/>
                            <a:gd name="T89" fmla="*/ 15 h 270828"/>
                            <a:gd name="T90" fmla="*/ 5 w 173609"/>
                            <a:gd name="T91" fmla="*/ 14 h 270828"/>
                            <a:gd name="T92" fmla="*/ 3 w 173609"/>
                            <a:gd name="T93" fmla="*/ 12 h 270828"/>
                            <a:gd name="T94" fmla="*/ 2 w 173609"/>
                            <a:gd name="T95" fmla="*/ 10 h 270828"/>
                            <a:gd name="T96" fmla="*/ 1 w 173609"/>
                            <a:gd name="T97" fmla="*/ 7 h 270828"/>
                            <a:gd name="T98" fmla="*/ 2 w 173609"/>
                            <a:gd name="T99" fmla="*/ 5 h 270828"/>
                            <a:gd name="T100" fmla="*/ 3 w 173609"/>
                            <a:gd name="T101" fmla="*/ 2 h 270828"/>
                            <a:gd name="T102" fmla="*/ 6 w 173609"/>
                            <a:gd name="T103" fmla="*/ 1 h 270828"/>
                            <a:gd name="T104" fmla="*/ 9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1944605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4 w 214909"/>
                            <a:gd name="T3" fmla="*/ 0 h 264922"/>
                            <a:gd name="T4" fmla="*/ 4 w 214909"/>
                            <a:gd name="T5" fmla="*/ 11 h 264922"/>
                            <a:gd name="T6" fmla="*/ 5 w 214909"/>
                            <a:gd name="T7" fmla="*/ 11 h 264922"/>
                            <a:gd name="T8" fmla="*/ 6 w 214909"/>
                            <a:gd name="T9" fmla="*/ 11 h 264922"/>
                            <a:gd name="T10" fmla="*/ 7 w 214909"/>
                            <a:gd name="T11" fmla="*/ 11 h 264922"/>
                            <a:gd name="T12" fmla="*/ 16 w 214909"/>
                            <a:gd name="T13" fmla="*/ 1 h 264922"/>
                            <a:gd name="T14" fmla="*/ 16 w 214909"/>
                            <a:gd name="T15" fmla="*/ 0 h 264922"/>
                            <a:gd name="T16" fmla="*/ 17 w 214909"/>
                            <a:gd name="T17" fmla="*/ 0 h 264922"/>
                            <a:gd name="T18" fmla="*/ 21 w 214909"/>
                            <a:gd name="T19" fmla="*/ 0 h 264922"/>
                            <a:gd name="T20" fmla="*/ 11 w 214909"/>
                            <a:gd name="T21" fmla="*/ 11 h 264922"/>
                            <a:gd name="T22" fmla="*/ 10 w 214909"/>
                            <a:gd name="T23" fmla="*/ 12 h 264922"/>
                            <a:gd name="T24" fmla="*/ 10 w 214909"/>
                            <a:gd name="T25" fmla="*/ 13 h 264922"/>
                            <a:gd name="T26" fmla="*/ 11 w 214909"/>
                            <a:gd name="T27" fmla="*/ 14 h 264922"/>
                            <a:gd name="T28" fmla="*/ 21 w 214909"/>
                            <a:gd name="T29" fmla="*/ 27 h 264922"/>
                            <a:gd name="T30" fmla="*/ 18 w 214909"/>
                            <a:gd name="T31" fmla="*/ 27 h 264922"/>
                            <a:gd name="T32" fmla="*/ 17 w 214909"/>
                            <a:gd name="T33" fmla="*/ 26 h 264922"/>
                            <a:gd name="T34" fmla="*/ 17 w 214909"/>
                            <a:gd name="T35" fmla="*/ 26 h 264922"/>
                            <a:gd name="T36" fmla="*/ 17 w 214909"/>
                            <a:gd name="T37" fmla="*/ 26 h 264922"/>
                            <a:gd name="T38" fmla="*/ 16 w 214909"/>
                            <a:gd name="T39" fmla="*/ 26 h 264922"/>
                            <a:gd name="T40" fmla="*/ 8 w 214909"/>
                            <a:gd name="T41" fmla="*/ 15 h 264922"/>
                            <a:gd name="T42" fmla="*/ 7 w 214909"/>
                            <a:gd name="T43" fmla="*/ 15 h 264922"/>
                            <a:gd name="T44" fmla="*/ 7 w 214909"/>
                            <a:gd name="T45" fmla="*/ 15 h 264922"/>
                            <a:gd name="T46" fmla="*/ 6 w 214909"/>
                            <a:gd name="T47" fmla="*/ 15 h 264922"/>
                            <a:gd name="T48" fmla="*/ 6 w 214909"/>
                            <a:gd name="T49" fmla="*/ 14 h 264922"/>
                            <a:gd name="T50" fmla="*/ 4 w 214909"/>
                            <a:gd name="T51" fmla="*/ 14 h 264922"/>
                            <a:gd name="T52" fmla="*/ 4 w 214909"/>
                            <a:gd name="T53" fmla="*/ 27 h 264922"/>
                            <a:gd name="T54" fmla="*/ 0 w 214909"/>
                            <a:gd name="T55" fmla="*/ 27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482514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4 w 39484"/>
                            <a:gd name="T3" fmla="*/ 0 h 264922"/>
                            <a:gd name="T4" fmla="*/ 4 w 39484"/>
                            <a:gd name="T5" fmla="*/ 27 h 264922"/>
                            <a:gd name="T6" fmla="*/ 0 w 39484"/>
                            <a:gd name="T7" fmla="*/ 27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E823A0" id="Grupa 2" o:spid="_x0000_s1026" style="position:absolute;margin-left:298.8pt;margin-top:-10.45pt;width:105.6pt;height:38pt;z-index:251661824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" path="m342468,r41529,366763l,98031,342468,xe" fillcolor="#2d63ba" stroked="f">
                <v:path arrowok="t" o:connecttype="custom" o:connectlocs="0,0;0,0;0,0;0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" path="m,l383997,268732,,360286,,xe" fillcolor="#4e87cc" stroked="f">
                <v:path arrowok="t" o:connecttype="custom" o:connectlocs="0,0;0,0;0,0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" path="m384010,l292278,308229,,91554,384010,xe" fillcolor="#3570b7" stroked="f">
                <v:path arrowok="t" o:connecttype="custom" o:connectlocs="0,0;0,0;0,0;0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" path="m91732,l308572,368452,,308229,91732,xe" fillcolor="#4278c6" stroked="f">
                <v:path arrowok="t" o:connecttype="custom" o:connectlocs="0,0;0,0;0,0;0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" path="m,l362318,115100,216840,368453,,xe" fillcolor="#86aeea" stroked="f">
                <v:path arrowok="t" o:connecttype="custom" o:connectlocs="0,0;0,0;0,0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" path="m304622,r57696,356070l,240970,304622,xe" fillcolor="#4278c6" stroked="f">
                <v:path arrowok="t" o:connecttype="custom" o:connectlocs="0,0;0,0;0,0;0,0" o:connectangles="0,0,0,0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" path="m,l337464,49327,32842,290297,,xe" fillcolor="#6e98db" stroked="f">
                <v:path arrowok="t" o:connecttype="custom" o:connectlocs="0,0;0,0;0,0;0,0" o:connectangles="0,0,0,0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" path="m22200,l95072,r,76962l126873,67716r,70638l95072,147981r,58813l176835,206794r,55144l22200,261938r,-92494l,176086,,105067,22200,98425,22200,xe" fillcolor="#042a4f" stroked="f">
                <v:path arrowok="t" o:connecttype="custom" o:connectlocs="0,0;0,0;0,0;0,0;0,0;0,0;0,0;0,0;0,0;0,0;0,0;0,0;0,0;0,0;0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" path="m95809,r41599,l137408,77918r-28302,84490l137408,162408r,54775l90970,217183,76543,260833,,260833,95809,xe" fillcolor="#042a4f" stroked="f">
                <v:path arrowok="t" o:connecttype="custom" o:connectlocs="0,0;0,0;0,0;0,0;0,0;0,0;0,0;0,0;0,0;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" path="m,l42361,r95453,260833l60865,260833,46437,217183,,217183,,162408r28302,l197,77330,,77918,,xe" fillcolor="#042a4f" stroked="f">
                <v:path arrowok="t" o:connecttype="custom" o:connectlocs="0,0;0,0;0,0;0,0;0,0;0,0;0,0;0,0;0,0;0,0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" path="m,l104305,r15558,1650l119863,67014,97663,63614r-24778,l72885,196812r24778,l119863,193454r,66761l104305,261925,,261925,,xe" fillcolor="#042a4f" stroked="f">
                <v:path arrowok="t" o:connecttype="custom" o:connectlocs="0,0;0,0;0,0;0,0;0,0;0,0;0,0;0,0;0,0;0,0;0,0;0,0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>
                <v:path arrowok="t" o:connecttype="custom" o:connectlocs="0,0;0,0;0,0;0,0;0,0;0,0;0,0;0,0;0,0;0,0;0,0;0,0;0,0;0,0;0,0;0,0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" path="m,l699541,r,10884l,10884,,e" fillcolor="#042a4f" stroked="f">
                <v:path arrowok="t" o:connecttype="custom" o:connectlocs="0,0;1,0;1,0;0,0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" path="m,l699541,r,30010l,30010,,e" fillcolor="#ed1c25" stroked="f">
                <v:path arrowok="t" o:connecttype="custom" o:connectlocs="0,0;1,0;1,0;0,0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" path="m,l80239,r9868,1316l90107,32087,80239,30810r-40958,l39281,136335r40958,l90107,134881r,31028l80239,167323r-40958,l39281,264922,,264922,,xe" fillcolor="#042a4f" stroked="f">
                <v:path arrowok="t" o:connecttype="custom" o:connectlocs="0,0;0,0;0,0;0,0;0,0;0,0;0,0;0,0;0,0;0,0;0,0;0,0;0,0;0,0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>
                <v:path arrowok="t" o:connecttype="custom" o:connectlocs="0,0;0,0;0,0;0,0;0,0;0,0;0,0;0,0;0,0;0,0;0,0;0,0;0,0;0,0;0,0;0,0;0,0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>
                <v:path arrowok="t" o:connecttype="custom" o:connectlocs="0,0;0,0;0,0;0,0;0,0;0,0;0,0;0,0;0,0;0,0;0,0;0,0;0,0;0,0;0,0;0,0;0,0;0,0;0,0;0,0;0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>
                <v:path arrowok="t" o:connecttype="custom" o:connectlocs="0,0;0,0;0,0;0,0;0,0;0,0;0,0;0,0;0,0;0,0;0,0;0,0;0,0;0,0;0,0;0,0;0,0;0,0;0,0;0,0;0,0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" path="m,l39281,r,231902l151651,231902r,33020l,264922,,xe" fillcolor="#042a4f" stroked="f">
                <v:path arrowok="t" o:connecttype="custom" o:connectlocs="0,0;0,0;0,0;0,0;0,0;0,0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" path="m,l39484,r,264922l,264922,,e" fillcolor="#042a4f" stroked="f">
                <v:path arrowok="t" o:connecttype="custom" o:connectlocs="0,0;0,0;0,0;0,0;0,0" o:connectangles="0,0,0,0,0" textboxrect="0,0,39484,264922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0BB7590D" wp14:editId="6CA62595">
              <wp:simplePos x="0" y="0"/>
              <wp:positionH relativeFrom="column">
                <wp:posOffset>5171440</wp:posOffset>
              </wp:positionH>
              <wp:positionV relativeFrom="paragraph">
                <wp:posOffset>-417195</wp:posOffset>
              </wp:positionV>
              <wp:extent cx="1294765" cy="906780"/>
              <wp:effectExtent l="0" t="0" r="635" b="7620"/>
              <wp:wrapNone/>
              <wp:docPr id="1748633945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4765" cy="906780"/>
                        <a:chOff x="0" y="0"/>
                        <a:chExt cx="40278" cy="30401"/>
                      </a:xfrm>
                    </wpg:grpSpPr>
                    <wps:wsp>
                      <wps:cNvPr id="448236924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0 w 78537"/>
                            <a:gd name="T3" fmla="*/ 0 h 170726"/>
                            <a:gd name="T4" fmla="*/ 4 w 78537"/>
                            <a:gd name="T5" fmla="*/ 0 h 170726"/>
                            <a:gd name="T6" fmla="*/ 5 w 78537"/>
                            <a:gd name="T7" fmla="*/ 0 h 170726"/>
                            <a:gd name="T8" fmla="*/ 7 w 78537"/>
                            <a:gd name="T9" fmla="*/ 0 h 170726"/>
                            <a:gd name="T10" fmla="*/ 8 w 78537"/>
                            <a:gd name="T11" fmla="*/ 0 h 170726"/>
                            <a:gd name="T12" fmla="*/ 8 w 78537"/>
                            <a:gd name="T13" fmla="*/ 2 h 170726"/>
                            <a:gd name="T14" fmla="*/ 6 w 78537"/>
                            <a:gd name="T15" fmla="*/ 2 h 170726"/>
                            <a:gd name="T16" fmla="*/ 5 w 78537"/>
                            <a:gd name="T17" fmla="*/ 2 h 170726"/>
                            <a:gd name="T18" fmla="*/ 5 w 78537"/>
                            <a:gd name="T19" fmla="*/ 8 h 170726"/>
                            <a:gd name="T20" fmla="*/ 6 w 78537"/>
                            <a:gd name="T21" fmla="*/ 8 h 170726"/>
                            <a:gd name="T22" fmla="*/ 8 w 78537"/>
                            <a:gd name="T23" fmla="*/ 7 h 170726"/>
                            <a:gd name="T24" fmla="*/ 8 w 78537"/>
                            <a:gd name="T25" fmla="*/ 7 h 170726"/>
                            <a:gd name="T26" fmla="*/ 8 w 78537"/>
                            <a:gd name="T27" fmla="*/ 10 h 170726"/>
                            <a:gd name="T28" fmla="*/ 6 w 78537"/>
                            <a:gd name="T29" fmla="*/ 9 h 170726"/>
                            <a:gd name="T30" fmla="*/ 5 w 78537"/>
                            <a:gd name="T31" fmla="*/ 9 h 170726"/>
                            <a:gd name="T32" fmla="*/ 5 w 78537"/>
                            <a:gd name="T33" fmla="*/ 15 h 170726"/>
                            <a:gd name="T34" fmla="*/ 8 w 78537"/>
                            <a:gd name="T35" fmla="*/ 15 h 170726"/>
                            <a:gd name="T36" fmla="*/ 8 w 78537"/>
                            <a:gd name="T37" fmla="*/ 15 h 170726"/>
                            <a:gd name="T38" fmla="*/ 8 w 78537"/>
                            <a:gd name="T39" fmla="*/ 17 h 170726"/>
                            <a:gd name="T40" fmla="*/ 8 w 78537"/>
                            <a:gd name="T41" fmla="*/ 17 h 170726"/>
                            <a:gd name="T42" fmla="*/ 6 w 78537"/>
                            <a:gd name="T43" fmla="*/ 17 h 170726"/>
                            <a:gd name="T44" fmla="*/ 5 w 78537"/>
                            <a:gd name="T45" fmla="*/ 17 h 170726"/>
                            <a:gd name="T46" fmla="*/ 0 w 78537"/>
                            <a:gd name="T47" fmla="*/ 17 h 170726"/>
                            <a:gd name="T48" fmla="*/ 0 w 78537"/>
                            <a:gd name="T49" fmla="*/ 17 h 170726"/>
                            <a:gd name="T50" fmla="*/ 0 w 78537"/>
                            <a:gd name="T51" fmla="*/ 16 h 170726"/>
                            <a:gd name="T52" fmla="*/ 1 w 78537"/>
                            <a:gd name="T53" fmla="*/ 16 h 170726"/>
                            <a:gd name="T54" fmla="*/ 2 w 78537"/>
                            <a:gd name="T55" fmla="*/ 15 h 170726"/>
                            <a:gd name="T56" fmla="*/ 2 w 78537"/>
                            <a:gd name="T57" fmla="*/ 12 h 170726"/>
                            <a:gd name="T58" fmla="*/ 2 w 78537"/>
                            <a:gd name="T59" fmla="*/ 5 h 170726"/>
                            <a:gd name="T60" fmla="*/ 2 w 78537"/>
                            <a:gd name="T61" fmla="*/ 2 h 170726"/>
                            <a:gd name="T62" fmla="*/ 1 w 78537"/>
                            <a:gd name="T63" fmla="*/ 1 h 170726"/>
                            <a:gd name="T64" fmla="*/ 0 w 78537"/>
                            <a:gd name="T65" fmla="*/ 1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2648239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1 w 58204"/>
                            <a:gd name="T3" fmla="*/ 0 h 169468"/>
                            <a:gd name="T4" fmla="*/ 2 w 58204"/>
                            <a:gd name="T5" fmla="*/ 0 h 169468"/>
                            <a:gd name="T6" fmla="*/ 5 w 58204"/>
                            <a:gd name="T7" fmla="*/ 4 h 169468"/>
                            <a:gd name="T8" fmla="*/ 2 w 58204"/>
                            <a:gd name="T9" fmla="*/ 8 h 169468"/>
                            <a:gd name="T10" fmla="*/ 6 w 58204"/>
                            <a:gd name="T11" fmla="*/ 12 h 169468"/>
                            <a:gd name="T12" fmla="*/ 2 w 58204"/>
                            <a:gd name="T13" fmla="*/ 17 h 169468"/>
                            <a:gd name="T14" fmla="*/ 0 w 58204"/>
                            <a:gd name="T15" fmla="*/ 17 h 169468"/>
                            <a:gd name="T16" fmla="*/ 0 w 58204"/>
                            <a:gd name="T17" fmla="*/ 15 h 169468"/>
                            <a:gd name="T18" fmla="*/ 1 w 58204"/>
                            <a:gd name="T19" fmla="*/ 15 h 169468"/>
                            <a:gd name="T20" fmla="*/ 2 w 58204"/>
                            <a:gd name="T21" fmla="*/ 14 h 169468"/>
                            <a:gd name="T22" fmla="*/ 3 w 58204"/>
                            <a:gd name="T23" fmla="*/ 13 h 169468"/>
                            <a:gd name="T24" fmla="*/ 2 w 58204"/>
                            <a:gd name="T25" fmla="*/ 11 h 169468"/>
                            <a:gd name="T26" fmla="*/ 1 w 58204"/>
                            <a:gd name="T27" fmla="*/ 10 h 169468"/>
                            <a:gd name="T28" fmla="*/ 0 w 58204"/>
                            <a:gd name="T29" fmla="*/ 9 h 169468"/>
                            <a:gd name="T30" fmla="*/ 0 w 58204"/>
                            <a:gd name="T31" fmla="*/ 7 h 169468"/>
                            <a:gd name="T32" fmla="*/ 1 w 58204"/>
                            <a:gd name="T33" fmla="*/ 7 h 169468"/>
                            <a:gd name="T34" fmla="*/ 1 w 58204"/>
                            <a:gd name="T35" fmla="*/ 5 h 169468"/>
                            <a:gd name="T36" fmla="*/ 1 w 58204"/>
                            <a:gd name="T37" fmla="*/ 3 h 169468"/>
                            <a:gd name="T38" fmla="*/ 0 w 58204"/>
                            <a:gd name="T39" fmla="*/ 2 h 169468"/>
                            <a:gd name="T40" fmla="*/ 0 w 58204"/>
                            <a:gd name="T41" fmla="*/ 2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2323043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8 w 79496"/>
                            <a:gd name="T1" fmla="*/ 0 h 170386"/>
                            <a:gd name="T2" fmla="*/ 8 w 79496"/>
                            <a:gd name="T3" fmla="*/ 4 h 170386"/>
                            <a:gd name="T4" fmla="*/ 8 w 79496"/>
                            <a:gd name="T5" fmla="*/ 4 h 170386"/>
                            <a:gd name="T6" fmla="*/ 7 w 79496"/>
                            <a:gd name="T7" fmla="*/ 5 h 170386"/>
                            <a:gd name="T8" fmla="*/ 6 w 79496"/>
                            <a:gd name="T9" fmla="*/ 10 h 170386"/>
                            <a:gd name="T10" fmla="*/ 8 w 79496"/>
                            <a:gd name="T11" fmla="*/ 10 h 170386"/>
                            <a:gd name="T12" fmla="*/ 8 w 79496"/>
                            <a:gd name="T13" fmla="*/ 12 h 170386"/>
                            <a:gd name="T14" fmla="*/ 5 w 79496"/>
                            <a:gd name="T15" fmla="*/ 12 h 170386"/>
                            <a:gd name="T16" fmla="*/ 4 w 79496"/>
                            <a:gd name="T17" fmla="*/ 15 h 170386"/>
                            <a:gd name="T18" fmla="*/ 4 w 79496"/>
                            <a:gd name="T19" fmla="*/ 15 h 170386"/>
                            <a:gd name="T20" fmla="*/ 5 w 79496"/>
                            <a:gd name="T21" fmla="*/ 16 h 170386"/>
                            <a:gd name="T22" fmla="*/ 6 w 79496"/>
                            <a:gd name="T23" fmla="*/ 16 h 170386"/>
                            <a:gd name="T24" fmla="*/ 6 w 79496"/>
                            <a:gd name="T25" fmla="*/ 17 h 170386"/>
                            <a:gd name="T26" fmla="*/ 0 w 79496"/>
                            <a:gd name="T27" fmla="*/ 17 h 170386"/>
                            <a:gd name="T28" fmla="*/ 0 w 79496"/>
                            <a:gd name="T29" fmla="*/ 16 h 170386"/>
                            <a:gd name="T30" fmla="*/ 2 w 79496"/>
                            <a:gd name="T31" fmla="*/ 15 h 170386"/>
                            <a:gd name="T32" fmla="*/ 2 w 79496"/>
                            <a:gd name="T33" fmla="*/ 15 h 170386"/>
                            <a:gd name="T34" fmla="*/ 7 w 79496"/>
                            <a:gd name="T35" fmla="*/ 2 h 170386"/>
                            <a:gd name="T36" fmla="*/ 8 w 79496"/>
                            <a:gd name="T37" fmla="*/ 0 h 170386"/>
                            <a:gd name="T38" fmla="*/ 8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8209304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 w 92780"/>
                            <a:gd name="T1" fmla="*/ 0 h 176365"/>
                            <a:gd name="T2" fmla="*/ 1 w 92780"/>
                            <a:gd name="T3" fmla="*/ 0 h 176365"/>
                            <a:gd name="T4" fmla="*/ 2 w 92780"/>
                            <a:gd name="T5" fmla="*/ 2 h 176365"/>
                            <a:gd name="T6" fmla="*/ 7 w 92780"/>
                            <a:gd name="T7" fmla="*/ 16 h 176365"/>
                            <a:gd name="T8" fmla="*/ 8 w 92780"/>
                            <a:gd name="T9" fmla="*/ 16 h 176365"/>
                            <a:gd name="T10" fmla="*/ 9 w 92780"/>
                            <a:gd name="T11" fmla="*/ 16 h 176365"/>
                            <a:gd name="T12" fmla="*/ 9 w 92780"/>
                            <a:gd name="T13" fmla="*/ 18 h 176365"/>
                            <a:gd name="T14" fmla="*/ 2 w 92780"/>
                            <a:gd name="T15" fmla="*/ 18 h 176365"/>
                            <a:gd name="T16" fmla="*/ 2 w 92780"/>
                            <a:gd name="T17" fmla="*/ 16 h 176365"/>
                            <a:gd name="T18" fmla="*/ 4 w 92780"/>
                            <a:gd name="T19" fmla="*/ 16 h 176365"/>
                            <a:gd name="T20" fmla="*/ 4 w 92780"/>
                            <a:gd name="T21" fmla="*/ 16 h 176365"/>
                            <a:gd name="T22" fmla="*/ 4 w 92780"/>
                            <a:gd name="T23" fmla="*/ 16 h 176365"/>
                            <a:gd name="T24" fmla="*/ 3 w 92780"/>
                            <a:gd name="T25" fmla="*/ 13 h 176365"/>
                            <a:gd name="T26" fmla="*/ 0 w 92780"/>
                            <a:gd name="T27" fmla="*/ 13 h 176365"/>
                            <a:gd name="T28" fmla="*/ 0 w 92780"/>
                            <a:gd name="T29" fmla="*/ 11 h 176365"/>
                            <a:gd name="T30" fmla="*/ 2 w 92780"/>
                            <a:gd name="T31" fmla="*/ 11 h 176365"/>
                            <a:gd name="T32" fmla="*/ 0 w 92780"/>
                            <a:gd name="T33" fmla="*/ 5 h 176365"/>
                            <a:gd name="T34" fmla="*/ 0 w 92780"/>
                            <a:gd name="T35" fmla="*/ 1 h 176365"/>
                            <a:gd name="T36" fmla="*/ 1 w 92780"/>
                            <a:gd name="T37" fmla="*/ 0 h 176365"/>
                            <a:gd name="T38" fmla="*/ 1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245109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5 w 183032"/>
                            <a:gd name="T3" fmla="*/ 0 h 170650"/>
                            <a:gd name="T4" fmla="*/ 5 w 183032"/>
                            <a:gd name="T5" fmla="*/ 0 h 170650"/>
                            <a:gd name="T6" fmla="*/ 14 w 183032"/>
                            <a:gd name="T7" fmla="*/ 12 h 170650"/>
                            <a:gd name="T8" fmla="*/ 14 w 183032"/>
                            <a:gd name="T9" fmla="*/ 5 h 170650"/>
                            <a:gd name="T10" fmla="*/ 14 w 183032"/>
                            <a:gd name="T11" fmla="*/ 2 h 170650"/>
                            <a:gd name="T12" fmla="*/ 13 w 183032"/>
                            <a:gd name="T13" fmla="*/ 1 h 170650"/>
                            <a:gd name="T14" fmla="*/ 12 w 183032"/>
                            <a:gd name="T15" fmla="*/ 1 h 170650"/>
                            <a:gd name="T16" fmla="*/ 12 w 183032"/>
                            <a:gd name="T17" fmla="*/ 0 h 170650"/>
                            <a:gd name="T18" fmla="*/ 18 w 183032"/>
                            <a:gd name="T19" fmla="*/ 0 h 170650"/>
                            <a:gd name="T20" fmla="*/ 18 w 183032"/>
                            <a:gd name="T21" fmla="*/ 1 h 170650"/>
                            <a:gd name="T22" fmla="*/ 17 w 183032"/>
                            <a:gd name="T23" fmla="*/ 1 h 170650"/>
                            <a:gd name="T24" fmla="*/ 16 w 183032"/>
                            <a:gd name="T25" fmla="*/ 2 h 170650"/>
                            <a:gd name="T26" fmla="*/ 16 w 183032"/>
                            <a:gd name="T27" fmla="*/ 5 h 170650"/>
                            <a:gd name="T28" fmla="*/ 16 w 183032"/>
                            <a:gd name="T29" fmla="*/ 17 h 170650"/>
                            <a:gd name="T30" fmla="*/ 14 w 183032"/>
                            <a:gd name="T31" fmla="*/ 17 h 170650"/>
                            <a:gd name="T32" fmla="*/ 14 w 183032"/>
                            <a:gd name="T33" fmla="*/ 17 h 170650"/>
                            <a:gd name="T34" fmla="*/ 4 w 183032"/>
                            <a:gd name="T35" fmla="*/ 4 h 170650"/>
                            <a:gd name="T36" fmla="*/ 4 w 183032"/>
                            <a:gd name="T37" fmla="*/ 12 h 170650"/>
                            <a:gd name="T38" fmla="*/ 4 w 183032"/>
                            <a:gd name="T39" fmla="*/ 15 h 170650"/>
                            <a:gd name="T40" fmla="*/ 5 w 183032"/>
                            <a:gd name="T41" fmla="*/ 16 h 170650"/>
                            <a:gd name="T42" fmla="*/ 6 w 183032"/>
                            <a:gd name="T43" fmla="*/ 16 h 170650"/>
                            <a:gd name="T44" fmla="*/ 6 w 183032"/>
                            <a:gd name="T45" fmla="*/ 17 h 170650"/>
                            <a:gd name="T46" fmla="*/ 0 w 183032"/>
                            <a:gd name="T47" fmla="*/ 17 h 170650"/>
                            <a:gd name="T48" fmla="*/ 0 w 183032"/>
                            <a:gd name="T49" fmla="*/ 16 h 170650"/>
                            <a:gd name="T50" fmla="*/ 1 w 183032"/>
                            <a:gd name="T51" fmla="*/ 16 h 170650"/>
                            <a:gd name="T52" fmla="*/ 2 w 183032"/>
                            <a:gd name="T53" fmla="*/ 15 h 170650"/>
                            <a:gd name="T54" fmla="*/ 2 w 183032"/>
                            <a:gd name="T55" fmla="*/ 12 h 170650"/>
                            <a:gd name="T56" fmla="*/ 2 w 183032"/>
                            <a:gd name="T57" fmla="*/ 5 h 170650"/>
                            <a:gd name="T58" fmla="*/ 2 w 183032"/>
                            <a:gd name="T59" fmla="*/ 2 h 170650"/>
                            <a:gd name="T60" fmla="*/ 1 w 183032"/>
                            <a:gd name="T61" fmla="*/ 1 h 170650"/>
                            <a:gd name="T62" fmla="*/ 0 w 183032"/>
                            <a:gd name="T63" fmla="*/ 1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3394380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 w 173253"/>
                            <a:gd name="T3" fmla="*/ 0 h 172784"/>
                            <a:gd name="T4" fmla="*/ 7 w 173253"/>
                            <a:gd name="T5" fmla="*/ 1 h 172784"/>
                            <a:gd name="T6" fmla="*/ 6 w 173253"/>
                            <a:gd name="T7" fmla="*/ 1 h 172784"/>
                            <a:gd name="T8" fmla="*/ 5 w 173253"/>
                            <a:gd name="T9" fmla="*/ 2 h 172784"/>
                            <a:gd name="T10" fmla="*/ 5 w 173253"/>
                            <a:gd name="T11" fmla="*/ 5 h 172784"/>
                            <a:gd name="T12" fmla="*/ 5 w 173253"/>
                            <a:gd name="T13" fmla="*/ 8 h 172784"/>
                            <a:gd name="T14" fmla="*/ 11 w 173253"/>
                            <a:gd name="T15" fmla="*/ 2 h 172784"/>
                            <a:gd name="T16" fmla="*/ 12 w 173253"/>
                            <a:gd name="T17" fmla="*/ 2 h 172784"/>
                            <a:gd name="T18" fmla="*/ 11 w 173253"/>
                            <a:gd name="T19" fmla="*/ 2 h 172784"/>
                            <a:gd name="T20" fmla="*/ 10 w 173253"/>
                            <a:gd name="T21" fmla="*/ 1 h 172784"/>
                            <a:gd name="T22" fmla="*/ 10 w 173253"/>
                            <a:gd name="T23" fmla="*/ 0 h 172784"/>
                            <a:gd name="T24" fmla="*/ 16 w 173253"/>
                            <a:gd name="T25" fmla="*/ 0 h 172784"/>
                            <a:gd name="T26" fmla="*/ 16 w 173253"/>
                            <a:gd name="T27" fmla="*/ 1 h 172784"/>
                            <a:gd name="T28" fmla="*/ 16 w 173253"/>
                            <a:gd name="T29" fmla="*/ 1 h 172784"/>
                            <a:gd name="T30" fmla="*/ 14 w 173253"/>
                            <a:gd name="T31" fmla="*/ 2 h 172784"/>
                            <a:gd name="T32" fmla="*/ 8 w 173253"/>
                            <a:gd name="T33" fmla="*/ 8 h 172784"/>
                            <a:gd name="T34" fmla="*/ 9 w 173253"/>
                            <a:gd name="T35" fmla="*/ 8 h 172784"/>
                            <a:gd name="T36" fmla="*/ 13 w 173253"/>
                            <a:gd name="T37" fmla="*/ 13 h 172784"/>
                            <a:gd name="T38" fmla="*/ 17 w 173253"/>
                            <a:gd name="T39" fmla="*/ 16 h 172784"/>
                            <a:gd name="T40" fmla="*/ 17 w 173253"/>
                            <a:gd name="T41" fmla="*/ 16 h 172784"/>
                            <a:gd name="T42" fmla="*/ 17 w 173253"/>
                            <a:gd name="T43" fmla="*/ 17 h 172784"/>
                            <a:gd name="T44" fmla="*/ 17 w 173253"/>
                            <a:gd name="T45" fmla="*/ 17 h 172784"/>
                            <a:gd name="T46" fmla="*/ 16 w 173253"/>
                            <a:gd name="T47" fmla="*/ 17 h 172784"/>
                            <a:gd name="T48" fmla="*/ 10 w 173253"/>
                            <a:gd name="T49" fmla="*/ 14 h 172784"/>
                            <a:gd name="T50" fmla="*/ 6 w 173253"/>
                            <a:gd name="T51" fmla="*/ 10 h 172784"/>
                            <a:gd name="T52" fmla="*/ 5 w 173253"/>
                            <a:gd name="T53" fmla="*/ 9 h 172784"/>
                            <a:gd name="T54" fmla="*/ 5 w 173253"/>
                            <a:gd name="T55" fmla="*/ 12 h 172784"/>
                            <a:gd name="T56" fmla="*/ 5 w 173253"/>
                            <a:gd name="T57" fmla="*/ 15 h 172784"/>
                            <a:gd name="T58" fmla="*/ 6 w 173253"/>
                            <a:gd name="T59" fmla="*/ 16 h 172784"/>
                            <a:gd name="T60" fmla="*/ 7 w 173253"/>
                            <a:gd name="T61" fmla="*/ 16 h 172784"/>
                            <a:gd name="T62" fmla="*/ 7 w 173253"/>
                            <a:gd name="T63" fmla="*/ 17 h 172784"/>
                            <a:gd name="T64" fmla="*/ 0 w 173253"/>
                            <a:gd name="T65" fmla="*/ 17 h 172784"/>
                            <a:gd name="T66" fmla="*/ 0 w 173253"/>
                            <a:gd name="T67" fmla="*/ 16 h 172784"/>
                            <a:gd name="T68" fmla="*/ 1 w 173253"/>
                            <a:gd name="T69" fmla="*/ 16 h 172784"/>
                            <a:gd name="T70" fmla="*/ 2 w 173253"/>
                            <a:gd name="T71" fmla="*/ 15 h 172784"/>
                            <a:gd name="T72" fmla="*/ 2 w 173253"/>
                            <a:gd name="T73" fmla="*/ 12 h 172784"/>
                            <a:gd name="T74" fmla="*/ 2 w 173253"/>
                            <a:gd name="T75" fmla="*/ 5 h 172784"/>
                            <a:gd name="T76" fmla="*/ 2 w 173253"/>
                            <a:gd name="T77" fmla="*/ 2 h 172784"/>
                            <a:gd name="T78" fmla="*/ 1 w 173253"/>
                            <a:gd name="T79" fmla="*/ 1 h 172784"/>
                            <a:gd name="T80" fmla="*/ 0 w 173253"/>
                            <a:gd name="T81" fmla="*/ 1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674054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10 w 178587"/>
                            <a:gd name="T1" fmla="*/ 0 h 175349"/>
                            <a:gd name="T2" fmla="*/ 14 w 178587"/>
                            <a:gd name="T3" fmla="*/ 0 h 175349"/>
                            <a:gd name="T4" fmla="*/ 15 w 178587"/>
                            <a:gd name="T5" fmla="*/ 0 h 175349"/>
                            <a:gd name="T6" fmla="*/ 16 w 178587"/>
                            <a:gd name="T7" fmla="*/ 1 h 175349"/>
                            <a:gd name="T8" fmla="*/ 16 w 178587"/>
                            <a:gd name="T9" fmla="*/ 1 h 175349"/>
                            <a:gd name="T10" fmla="*/ 15 w 178587"/>
                            <a:gd name="T11" fmla="*/ 6 h 175349"/>
                            <a:gd name="T12" fmla="*/ 15 w 178587"/>
                            <a:gd name="T13" fmla="*/ 6 h 175349"/>
                            <a:gd name="T14" fmla="*/ 14 w 178587"/>
                            <a:gd name="T15" fmla="*/ 6 h 175349"/>
                            <a:gd name="T16" fmla="*/ 14 w 178587"/>
                            <a:gd name="T17" fmla="*/ 6 h 175349"/>
                            <a:gd name="T18" fmla="*/ 14 w 178587"/>
                            <a:gd name="T19" fmla="*/ 4 h 175349"/>
                            <a:gd name="T20" fmla="*/ 9 w 178587"/>
                            <a:gd name="T21" fmla="*/ 2 h 175349"/>
                            <a:gd name="T22" fmla="*/ 5 w 178587"/>
                            <a:gd name="T23" fmla="*/ 3 h 175349"/>
                            <a:gd name="T24" fmla="*/ 3 w 178587"/>
                            <a:gd name="T25" fmla="*/ 8 h 175349"/>
                            <a:gd name="T26" fmla="*/ 10 w 178587"/>
                            <a:gd name="T27" fmla="*/ 16 h 175349"/>
                            <a:gd name="T28" fmla="*/ 13 w 178587"/>
                            <a:gd name="T29" fmla="*/ 15 h 175349"/>
                            <a:gd name="T30" fmla="*/ 13 w 178587"/>
                            <a:gd name="T31" fmla="*/ 14 h 175349"/>
                            <a:gd name="T32" fmla="*/ 13 w 178587"/>
                            <a:gd name="T33" fmla="*/ 11 h 175349"/>
                            <a:gd name="T34" fmla="*/ 12 w 178587"/>
                            <a:gd name="T35" fmla="*/ 11 h 175349"/>
                            <a:gd name="T36" fmla="*/ 11 w 178587"/>
                            <a:gd name="T37" fmla="*/ 10 h 175349"/>
                            <a:gd name="T38" fmla="*/ 11 w 178587"/>
                            <a:gd name="T39" fmla="*/ 9 h 175349"/>
                            <a:gd name="T40" fmla="*/ 18 w 178587"/>
                            <a:gd name="T41" fmla="*/ 9 h 175349"/>
                            <a:gd name="T42" fmla="*/ 18 w 178587"/>
                            <a:gd name="T43" fmla="*/ 10 h 175349"/>
                            <a:gd name="T44" fmla="*/ 17 w 178587"/>
                            <a:gd name="T45" fmla="*/ 11 h 175349"/>
                            <a:gd name="T46" fmla="*/ 16 w 178587"/>
                            <a:gd name="T47" fmla="*/ 11 h 175349"/>
                            <a:gd name="T48" fmla="*/ 16 w 178587"/>
                            <a:gd name="T49" fmla="*/ 14 h 175349"/>
                            <a:gd name="T50" fmla="*/ 16 w 178587"/>
                            <a:gd name="T51" fmla="*/ 14 h 175349"/>
                            <a:gd name="T52" fmla="*/ 16 w 178587"/>
                            <a:gd name="T53" fmla="*/ 16 h 175349"/>
                            <a:gd name="T54" fmla="*/ 16 w 178587"/>
                            <a:gd name="T55" fmla="*/ 16 h 175349"/>
                            <a:gd name="T56" fmla="*/ 16 w 178587"/>
                            <a:gd name="T57" fmla="*/ 16 h 175349"/>
                            <a:gd name="T58" fmla="*/ 9 w 178587"/>
                            <a:gd name="T59" fmla="*/ 18 h 175349"/>
                            <a:gd name="T60" fmla="*/ 3 w 178587"/>
                            <a:gd name="T61" fmla="*/ 16 h 175349"/>
                            <a:gd name="T62" fmla="*/ 0 w 178587"/>
                            <a:gd name="T63" fmla="*/ 9 h 175349"/>
                            <a:gd name="T64" fmla="*/ 3 w 178587"/>
                            <a:gd name="T65" fmla="*/ 2 h 175349"/>
                            <a:gd name="T66" fmla="*/ 10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720695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 w 90341"/>
                            <a:gd name="T1" fmla="*/ 0 h 176230"/>
                            <a:gd name="T2" fmla="*/ 9 w 90341"/>
                            <a:gd name="T3" fmla="*/ 2 h 176230"/>
                            <a:gd name="T4" fmla="*/ 6 w 90341"/>
                            <a:gd name="T5" fmla="*/ 2 h 176230"/>
                            <a:gd name="T6" fmla="*/ 3 w 90341"/>
                            <a:gd name="T7" fmla="*/ 8 h 176230"/>
                            <a:gd name="T8" fmla="*/ 5 w 90341"/>
                            <a:gd name="T9" fmla="*/ 13 h 176230"/>
                            <a:gd name="T10" fmla="*/ 9 w 90341"/>
                            <a:gd name="T11" fmla="*/ 16 h 176230"/>
                            <a:gd name="T12" fmla="*/ 9 w 90341"/>
                            <a:gd name="T13" fmla="*/ 16 h 176230"/>
                            <a:gd name="T14" fmla="*/ 9 w 90341"/>
                            <a:gd name="T15" fmla="*/ 18 h 176230"/>
                            <a:gd name="T16" fmla="*/ 9 w 90341"/>
                            <a:gd name="T17" fmla="*/ 18 h 176230"/>
                            <a:gd name="T18" fmla="*/ 2 w 90341"/>
                            <a:gd name="T19" fmla="*/ 15 h 176230"/>
                            <a:gd name="T20" fmla="*/ 0 w 90341"/>
                            <a:gd name="T21" fmla="*/ 9 h 176230"/>
                            <a:gd name="T22" fmla="*/ 4 w 90341"/>
                            <a:gd name="T23" fmla="*/ 1 h 176230"/>
                            <a:gd name="T24" fmla="*/ 7 w 90341"/>
                            <a:gd name="T25" fmla="*/ 0 h 176230"/>
                            <a:gd name="T26" fmla="*/ 9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2411599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0 w 91282"/>
                            <a:gd name="T1" fmla="*/ 0 h 176425"/>
                            <a:gd name="T2" fmla="*/ 5 w 91282"/>
                            <a:gd name="T3" fmla="*/ 1 h 176425"/>
                            <a:gd name="T4" fmla="*/ 9 w 91282"/>
                            <a:gd name="T5" fmla="*/ 8 h 176425"/>
                            <a:gd name="T6" fmla="*/ 6 w 91282"/>
                            <a:gd name="T7" fmla="*/ 16 h 176425"/>
                            <a:gd name="T8" fmla="*/ 3 w 91282"/>
                            <a:gd name="T9" fmla="*/ 17 h 176425"/>
                            <a:gd name="T10" fmla="*/ 0 w 91282"/>
                            <a:gd name="T11" fmla="*/ 18 h 176425"/>
                            <a:gd name="T12" fmla="*/ 0 w 91282"/>
                            <a:gd name="T13" fmla="*/ 16 h 176425"/>
                            <a:gd name="T14" fmla="*/ 0 w 91282"/>
                            <a:gd name="T15" fmla="*/ 16 h 176425"/>
                            <a:gd name="T16" fmla="*/ 5 w 91282"/>
                            <a:gd name="T17" fmla="*/ 13 h 176425"/>
                            <a:gd name="T18" fmla="*/ 6 w 91282"/>
                            <a:gd name="T19" fmla="*/ 9 h 176425"/>
                            <a:gd name="T20" fmla="*/ 0 w 91282"/>
                            <a:gd name="T21" fmla="*/ 2 h 176425"/>
                            <a:gd name="T22" fmla="*/ 0 w 91282"/>
                            <a:gd name="T23" fmla="*/ 2 h 176425"/>
                            <a:gd name="T24" fmla="*/ 0 w 91282"/>
                            <a:gd name="T25" fmla="*/ 0 h 176425"/>
                            <a:gd name="T26" fmla="*/ 0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2381479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7 w 113703"/>
                            <a:gd name="T1" fmla="*/ 0 h 175552"/>
                            <a:gd name="T2" fmla="*/ 9 w 113703"/>
                            <a:gd name="T3" fmla="*/ 0 h 175552"/>
                            <a:gd name="T4" fmla="*/ 10 w 113703"/>
                            <a:gd name="T5" fmla="*/ 0 h 175552"/>
                            <a:gd name="T6" fmla="*/ 11 w 113703"/>
                            <a:gd name="T7" fmla="*/ 0 h 175552"/>
                            <a:gd name="T8" fmla="*/ 11 w 113703"/>
                            <a:gd name="T9" fmla="*/ 0 h 175552"/>
                            <a:gd name="T10" fmla="*/ 11 w 113703"/>
                            <a:gd name="T11" fmla="*/ 5 h 175552"/>
                            <a:gd name="T12" fmla="*/ 11 w 113703"/>
                            <a:gd name="T13" fmla="*/ 5 h 175552"/>
                            <a:gd name="T14" fmla="*/ 9 w 113703"/>
                            <a:gd name="T15" fmla="*/ 5 h 175552"/>
                            <a:gd name="T16" fmla="*/ 9 w 113703"/>
                            <a:gd name="T17" fmla="*/ 5 h 175552"/>
                            <a:gd name="T18" fmla="*/ 9 w 113703"/>
                            <a:gd name="T19" fmla="*/ 3 h 175552"/>
                            <a:gd name="T20" fmla="*/ 8 w 113703"/>
                            <a:gd name="T21" fmla="*/ 2 h 175552"/>
                            <a:gd name="T22" fmla="*/ 6 w 113703"/>
                            <a:gd name="T23" fmla="*/ 2 h 175552"/>
                            <a:gd name="T24" fmla="*/ 4 w 113703"/>
                            <a:gd name="T25" fmla="*/ 4 h 175552"/>
                            <a:gd name="T26" fmla="*/ 6 w 113703"/>
                            <a:gd name="T27" fmla="*/ 7 h 175552"/>
                            <a:gd name="T28" fmla="*/ 8 w 113703"/>
                            <a:gd name="T29" fmla="*/ 8 h 175552"/>
                            <a:gd name="T30" fmla="*/ 11 w 113703"/>
                            <a:gd name="T31" fmla="*/ 13 h 175552"/>
                            <a:gd name="T32" fmla="*/ 5 w 113703"/>
                            <a:gd name="T33" fmla="*/ 18 h 175552"/>
                            <a:gd name="T34" fmla="*/ 1 w 113703"/>
                            <a:gd name="T35" fmla="*/ 17 h 175552"/>
                            <a:gd name="T36" fmla="*/ 1 w 113703"/>
                            <a:gd name="T37" fmla="*/ 17 h 175552"/>
                            <a:gd name="T38" fmla="*/ 1 w 113703"/>
                            <a:gd name="T39" fmla="*/ 17 h 175552"/>
                            <a:gd name="T40" fmla="*/ 0 w 113703"/>
                            <a:gd name="T41" fmla="*/ 13 h 175552"/>
                            <a:gd name="T42" fmla="*/ 0 w 113703"/>
                            <a:gd name="T43" fmla="*/ 12 h 175552"/>
                            <a:gd name="T44" fmla="*/ 1 w 113703"/>
                            <a:gd name="T45" fmla="*/ 12 h 175552"/>
                            <a:gd name="T46" fmla="*/ 1 w 113703"/>
                            <a:gd name="T47" fmla="*/ 12 h 175552"/>
                            <a:gd name="T48" fmla="*/ 2 w 113703"/>
                            <a:gd name="T49" fmla="*/ 15 h 175552"/>
                            <a:gd name="T50" fmla="*/ 5 w 113703"/>
                            <a:gd name="T51" fmla="*/ 16 h 175552"/>
                            <a:gd name="T52" fmla="*/ 8 w 113703"/>
                            <a:gd name="T53" fmla="*/ 13 h 175552"/>
                            <a:gd name="T54" fmla="*/ 6 w 113703"/>
                            <a:gd name="T55" fmla="*/ 11 h 175552"/>
                            <a:gd name="T56" fmla="*/ 4 w 113703"/>
                            <a:gd name="T57" fmla="*/ 9 h 175552"/>
                            <a:gd name="T58" fmla="*/ 1 w 113703"/>
                            <a:gd name="T59" fmla="*/ 5 h 175552"/>
                            <a:gd name="T60" fmla="*/ 7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8210533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 w 74219"/>
                            <a:gd name="T3" fmla="*/ 0 h 170650"/>
                            <a:gd name="T4" fmla="*/ 7 w 74219"/>
                            <a:gd name="T5" fmla="*/ 0 h 170650"/>
                            <a:gd name="T6" fmla="*/ 7 w 74219"/>
                            <a:gd name="T7" fmla="*/ 2 h 170650"/>
                            <a:gd name="T8" fmla="*/ 6 w 74219"/>
                            <a:gd name="T9" fmla="*/ 2 h 170650"/>
                            <a:gd name="T10" fmla="*/ 5 w 74219"/>
                            <a:gd name="T11" fmla="*/ 2 h 170650"/>
                            <a:gd name="T12" fmla="*/ 5 w 74219"/>
                            <a:gd name="T13" fmla="*/ 9 h 170650"/>
                            <a:gd name="T14" fmla="*/ 7 w 74219"/>
                            <a:gd name="T15" fmla="*/ 9 h 170650"/>
                            <a:gd name="T16" fmla="*/ 7 w 74219"/>
                            <a:gd name="T17" fmla="*/ 9 h 170650"/>
                            <a:gd name="T18" fmla="*/ 7 w 74219"/>
                            <a:gd name="T19" fmla="*/ 10 h 170650"/>
                            <a:gd name="T20" fmla="*/ 7 w 74219"/>
                            <a:gd name="T21" fmla="*/ 10 h 170650"/>
                            <a:gd name="T22" fmla="*/ 5 w 74219"/>
                            <a:gd name="T23" fmla="*/ 10 h 170650"/>
                            <a:gd name="T24" fmla="*/ 5 w 74219"/>
                            <a:gd name="T25" fmla="*/ 12 h 170650"/>
                            <a:gd name="T26" fmla="*/ 5 w 74219"/>
                            <a:gd name="T27" fmla="*/ 15 h 170650"/>
                            <a:gd name="T28" fmla="*/ 6 w 74219"/>
                            <a:gd name="T29" fmla="*/ 16 h 170650"/>
                            <a:gd name="T30" fmla="*/ 7 w 74219"/>
                            <a:gd name="T31" fmla="*/ 16 h 170650"/>
                            <a:gd name="T32" fmla="*/ 7 w 74219"/>
                            <a:gd name="T33" fmla="*/ 17 h 170650"/>
                            <a:gd name="T34" fmla="*/ 0 w 74219"/>
                            <a:gd name="T35" fmla="*/ 17 h 170650"/>
                            <a:gd name="T36" fmla="*/ 0 w 74219"/>
                            <a:gd name="T37" fmla="*/ 16 h 170650"/>
                            <a:gd name="T38" fmla="*/ 1 w 74219"/>
                            <a:gd name="T39" fmla="*/ 16 h 170650"/>
                            <a:gd name="T40" fmla="*/ 2 w 74219"/>
                            <a:gd name="T41" fmla="*/ 15 h 170650"/>
                            <a:gd name="T42" fmla="*/ 2 w 74219"/>
                            <a:gd name="T43" fmla="*/ 12 h 170650"/>
                            <a:gd name="T44" fmla="*/ 2 w 74219"/>
                            <a:gd name="T45" fmla="*/ 5 h 170650"/>
                            <a:gd name="T46" fmla="*/ 2 w 74219"/>
                            <a:gd name="T47" fmla="*/ 2 h 170650"/>
                            <a:gd name="T48" fmla="*/ 1 w 74219"/>
                            <a:gd name="T49" fmla="*/ 1 h 170650"/>
                            <a:gd name="T50" fmla="*/ 0 w 74219"/>
                            <a:gd name="T51" fmla="*/ 1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6007290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0 w 54344"/>
                            <a:gd name="T3" fmla="*/ 0 h 103513"/>
                            <a:gd name="T4" fmla="*/ 2 w 54344"/>
                            <a:gd name="T5" fmla="*/ 0 h 103513"/>
                            <a:gd name="T6" fmla="*/ 5 w 54344"/>
                            <a:gd name="T7" fmla="*/ 5 h 103513"/>
                            <a:gd name="T8" fmla="*/ 2 w 54344"/>
                            <a:gd name="T9" fmla="*/ 10 h 103513"/>
                            <a:gd name="T10" fmla="*/ 0 w 54344"/>
                            <a:gd name="T11" fmla="*/ 10 h 103513"/>
                            <a:gd name="T12" fmla="*/ 0 w 54344"/>
                            <a:gd name="T13" fmla="*/ 9 h 103513"/>
                            <a:gd name="T14" fmla="*/ 1 w 54344"/>
                            <a:gd name="T15" fmla="*/ 8 h 103513"/>
                            <a:gd name="T16" fmla="*/ 2 w 54344"/>
                            <a:gd name="T17" fmla="*/ 5 h 103513"/>
                            <a:gd name="T18" fmla="*/ 2 w 54344"/>
                            <a:gd name="T19" fmla="*/ 4 h 103513"/>
                            <a:gd name="T20" fmla="*/ 1 w 54344"/>
                            <a:gd name="T21" fmla="*/ 2 h 103513"/>
                            <a:gd name="T22" fmla="*/ 0 w 54344"/>
                            <a:gd name="T23" fmla="*/ 2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8159879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 w 90329"/>
                            <a:gd name="T1" fmla="*/ 0 h 176229"/>
                            <a:gd name="T2" fmla="*/ 9 w 90329"/>
                            <a:gd name="T3" fmla="*/ 2 h 176229"/>
                            <a:gd name="T4" fmla="*/ 6 w 90329"/>
                            <a:gd name="T5" fmla="*/ 2 h 176229"/>
                            <a:gd name="T6" fmla="*/ 3 w 90329"/>
                            <a:gd name="T7" fmla="*/ 8 h 176229"/>
                            <a:gd name="T8" fmla="*/ 5 w 90329"/>
                            <a:gd name="T9" fmla="*/ 13 h 176229"/>
                            <a:gd name="T10" fmla="*/ 9 w 90329"/>
                            <a:gd name="T11" fmla="*/ 16 h 176229"/>
                            <a:gd name="T12" fmla="*/ 9 w 90329"/>
                            <a:gd name="T13" fmla="*/ 16 h 176229"/>
                            <a:gd name="T14" fmla="*/ 9 w 90329"/>
                            <a:gd name="T15" fmla="*/ 18 h 176229"/>
                            <a:gd name="T16" fmla="*/ 9 w 90329"/>
                            <a:gd name="T17" fmla="*/ 18 h 176229"/>
                            <a:gd name="T18" fmla="*/ 2 w 90329"/>
                            <a:gd name="T19" fmla="*/ 15 h 176229"/>
                            <a:gd name="T20" fmla="*/ 0 w 90329"/>
                            <a:gd name="T21" fmla="*/ 9 h 176229"/>
                            <a:gd name="T22" fmla="*/ 4 w 90329"/>
                            <a:gd name="T23" fmla="*/ 1 h 176229"/>
                            <a:gd name="T24" fmla="*/ 7 w 90329"/>
                            <a:gd name="T25" fmla="*/ 0 h 176229"/>
                            <a:gd name="T26" fmla="*/ 9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6161779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0 w 91294"/>
                            <a:gd name="T1" fmla="*/ 0 h 176425"/>
                            <a:gd name="T2" fmla="*/ 5 w 91294"/>
                            <a:gd name="T3" fmla="*/ 1 h 176425"/>
                            <a:gd name="T4" fmla="*/ 9 w 91294"/>
                            <a:gd name="T5" fmla="*/ 8 h 176425"/>
                            <a:gd name="T6" fmla="*/ 6 w 91294"/>
                            <a:gd name="T7" fmla="*/ 16 h 176425"/>
                            <a:gd name="T8" fmla="*/ 3 w 91294"/>
                            <a:gd name="T9" fmla="*/ 17 h 176425"/>
                            <a:gd name="T10" fmla="*/ 0 w 91294"/>
                            <a:gd name="T11" fmla="*/ 18 h 176425"/>
                            <a:gd name="T12" fmla="*/ 0 w 91294"/>
                            <a:gd name="T13" fmla="*/ 16 h 176425"/>
                            <a:gd name="T14" fmla="*/ 0 w 91294"/>
                            <a:gd name="T15" fmla="*/ 16 h 176425"/>
                            <a:gd name="T16" fmla="*/ 5 w 91294"/>
                            <a:gd name="T17" fmla="*/ 13 h 176425"/>
                            <a:gd name="T18" fmla="*/ 6 w 91294"/>
                            <a:gd name="T19" fmla="*/ 9 h 176425"/>
                            <a:gd name="T20" fmla="*/ 0 w 91294"/>
                            <a:gd name="T21" fmla="*/ 2 h 176425"/>
                            <a:gd name="T22" fmla="*/ 0 w 91294"/>
                            <a:gd name="T23" fmla="*/ 2 h 176425"/>
                            <a:gd name="T24" fmla="*/ 0 w 91294"/>
                            <a:gd name="T25" fmla="*/ 0 h 176425"/>
                            <a:gd name="T26" fmla="*/ 0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64849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0 w 100387"/>
                            <a:gd name="T3" fmla="*/ 0 h 170713"/>
                            <a:gd name="T4" fmla="*/ 5 w 100387"/>
                            <a:gd name="T5" fmla="*/ 0 h 170713"/>
                            <a:gd name="T6" fmla="*/ 6 w 100387"/>
                            <a:gd name="T7" fmla="*/ 0 h 170713"/>
                            <a:gd name="T8" fmla="*/ 8 w 100387"/>
                            <a:gd name="T9" fmla="*/ 0 h 170713"/>
                            <a:gd name="T10" fmla="*/ 10 w 100387"/>
                            <a:gd name="T11" fmla="*/ 0 h 170713"/>
                            <a:gd name="T12" fmla="*/ 10 w 100387"/>
                            <a:gd name="T13" fmla="*/ 2 h 170713"/>
                            <a:gd name="T14" fmla="*/ 10 w 100387"/>
                            <a:gd name="T15" fmla="*/ 2 h 170713"/>
                            <a:gd name="T16" fmla="*/ 7 w 100387"/>
                            <a:gd name="T17" fmla="*/ 2 h 170713"/>
                            <a:gd name="T18" fmla="*/ 5 w 100387"/>
                            <a:gd name="T19" fmla="*/ 2 h 170713"/>
                            <a:gd name="T20" fmla="*/ 5 w 100387"/>
                            <a:gd name="T21" fmla="*/ 15 h 170713"/>
                            <a:gd name="T22" fmla="*/ 9 w 100387"/>
                            <a:gd name="T23" fmla="*/ 15 h 170713"/>
                            <a:gd name="T24" fmla="*/ 10 w 100387"/>
                            <a:gd name="T25" fmla="*/ 15 h 170713"/>
                            <a:gd name="T26" fmla="*/ 10 w 100387"/>
                            <a:gd name="T27" fmla="*/ 17 h 170713"/>
                            <a:gd name="T28" fmla="*/ 8 w 100387"/>
                            <a:gd name="T29" fmla="*/ 17 h 170713"/>
                            <a:gd name="T30" fmla="*/ 7 w 100387"/>
                            <a:gd name="T31" fmla="*/ 17 h 170713"/>
                            <a:gd name="T32" fmla="*/ 5 w 100387"/>
                            <a:gd name="T33" fmla="*/ 17 h 170713"/>
                            <a:gd name="T34" fmla="*/ 1 w 100387"/>
                            <a:gd name="T35" fmla="*/ 17 h 170713"/>
                            <a:gd name="T36" fmla="*/ 0 w 100387"/>
                            <a:gd name="T37" fmla="*/ 17 h 170713"/>
                            <a:gd name="T38" fmla="*/ 0 w 100387"/>
                            <a:gd name="T39" fmla="*/ 16 h 170713"/>
                            <a:gd name="T40" fmla="*/ 1 w 100387"/>
                            <a:gd name="T41" fmla="*/ 16 h 170713"/>
                            <a:gd name="T42" fmla="*/ 2 w 100387"/>
                            <a:gd name="T43" fmla="*/ 15 h 170713"/>
                            <a:gd name="T44" fmla="*/ 2 w 100387"/>
                            <a:gd name="T45" fmla="*/ 12 h 170713"/>
                            <a:gd name="T46" fmla="*/ 2 w 100387"/>
                            <a:gd name="T47" fmla="*/ 5 h 170713"/>
                            <a:gd name="T48" fmla="*/ 2 w 100387"/>
                            <a:gd name="T49" fmla="*/ 2 h 170713"/>
                            <a:gd name="T50" fmla="*/ 1 w 100387"/>
                            <a:gd name="T51" fmla="*/ 1 h 170713"/>
                            <a:gd name="T52" fmla="*/ 0 w 100387"/>
                            <a:gd name="T53" fmla="*/ 1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9708795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0 w 78670"/>
                            <a:gd name="T3" fmla="*/ 0 h 168100"/>
                            <a:gd name="T4" fmla="*/ 2 w 78670"/>
                            <a:gd name="T5" fmla="*/ 0 h 168100"/>
                            <a:gd name="T6" fmla="*/ 8 w 78670"/>
                            <a:gd name="T7" fmla="*/ 8 h 168100"/>
                            <a:gd name="T8" fmla="*/ 7 w 78670"/>
                            <a:gd name="T9" fmla="*/ 13 h 168100"/>
                            <a:gd name="T10" fmla="*/ 1 w 78670"/>
                            <a:gd name="T11" fmla="*/ 17 h 168100"/>
                            <a:gd name="T12" fmla="*/ 0 w 78670"/>
                            <a:gd name="T13" fmla="*/ 17 h 168100"/>
                            <a:gd name="T14" fmla="*/ 0 w 78670"/>
                            <a:gd name="T15" fmla="*/ 15 h 168100"/>
                            <a:gd name="T16" fmla="*/ 2 w 78670"/>
                            <a:gd name="T17" fmla="*/ 14 h 168100"/>
                            <a:gd name="T18" fmla="*/ 4 w 78670"/>
                            <a:gd name="T19" fmla="*/ 12 h 168100"/>
                            <a:gd name="T20" fmla="*/ 5 w 78670"/>
                            <a:gd name="T21" fmla="*/ 9 h 168100"/>
                            <a:gd name="T22" fmla="*/ 4 w 78670"/>
                            <a:gd name="T23" fmla="*/ 6 h 168100"/>
                            <a:gd name="T24" fmla="*/ 2 w 78670"/>
                            <a:gd name="T25" fmla="*/ 3 h 168100"/>
                            <a:gd name="T26" fmla="*/ 0 w 78670"/>
                            <a:gd name="T27" fmla="*/ 2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8393003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8 w 79483"/>
                            <a:gd name="T1" fmla="*/ 0 h 170378"/>
                            <a:gd name="T2" fmla="*/ 8 w 79483"/>
                            <a:gd name="T3" fmla="*/ 4 h 170378"/>
                            <a:gd name="T4" fmla="*/ 8 w 79483"/>
                            <a:gd name="T5" fmla="*/ 4 h 170378"/>
                            <a:gd name="T6" fmla="*/ 7 w 79483"/>
                            <a:gd name="T7" fmla="*/ 5 h 170378"/>
                            <a:gd name="T8" fmla="*/ 6 w 79483"/>
                            <a:gd name="T9" fmla="*/ 10 h 170378"/>
                            <a:gd name="T10" fmla="*/ 8 w 79483"/>
                            <a:gd name="T11" fmla="*/ 10 h 170378"/>
                            <a:gd name="T12" fmla="*/ 8 w 79483"/>
                            <a:gd name="T13" fmla="*/ 12 h 170378"/>
                            <a:gd name="T14" fmla="*/ 5 w 79483"/>
                            <a:gd name="T15" fmla="*/ 12 h 170378"/>
                            <a:gd name="T16" fmla="*/ 4 w 79483"/>
                            <a:gd name="T17" fmla="*/ 15 h 170378"/>
                            <a:gd name="T18" fmla="*/ 4 w 79483"/>
                            <a:gd name="T19" fmla="*/ 15 h 170378"/>
                            <a:gd name="T20" fmla="*/ 5 w 79483"/>
                            <a:gd name="T21" fmla="*/ 16 h 170378"/>
                            <a:gd name="T22" fmla="*/ 6 w 79483"/>
                            <a:gd name="T23" fmla="*/ 16 h 170378"/>
                            <a:gd name="T24" fmla="*/ 6 w 79483"/>
                            <a:gd name="T25" fmla="*/ 17 h 170378"/>
                            <a:gd name="T26" fmla="*/ 0 w 79483"/>
                            <a:gd name="T27" fmla="*/ 17 h 170378"/>
                            <a:gd name="T28" fmla="*/ 0 w 79483"/>
                            <a:gd name="T29" fmla="*/ 16 h 170378"/>
                            <a:gd name="T30" fmla="*/ 2 w 79483"/>
                            <a:gd name="T31" fmla="*/ 15 h 170378"/>
                            <a:gd name="T32" fmla="*/ 2 w 79483"/>
                            <a:gd name="T33" fmla="*/ 15 h 170378"/>
                            <a:gd name="T34" fmla="*/ 7 w 79483"/>
                            <a:gd name="T35" fmla="*/ 2 h 170378"/>
                            <a:gd name="T36" fmla="*/ 8 w 79483"/>
                            <a:gd name="T37" fmla="*/ 0 h 170378"/>
                            <a:gd name="T38" fmla="*/ 8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7558100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 w 92780"/>
                            <a:gd name="T1" fmla="*/ 0 h 176365"/>
                            <a:gd name="T2" fmla="*/ 1 w 92780"/>
                            <a:gd name="T3" fmla="*/ 0 h 176365"/>
                            <a:gd name="T4" fmla="*/ 2 w 92780"/>
                            <a:gd name="T5" fmla="*/ 2 h 176365"/>
                            <a:gd name="T6" fmla="*/ 7 w 92780"/>
                            <a:gd name="T7" fmla="*/ 16 h 176365"/>
                            <a:gd name="T8" fmla="*/ 8 w 92780"/>
                            <a:gd name="T9" fmla="*/ 16 h 176365"/>
                            <a:gd name="T10" fmla="*/ 9 w 92780"/>
                            <a:gd name="T11" fmla="*/ 16 h 176365"/>
                            <a:gd name="T12" fmla="*/ 9 w 92780"/>
                            <a:gd name="T13" fmla="*/ 18 h 176365"/>
                            <a:gd name="T14" fmla="*/ 2 w 92780"/>
                            <a:gd name="T15" fmla="*/ 18 h 176365"/>
                            <a:gd name="T16" fmla="*/ 2 w 92780"/>
                            <a:gd name="T17" fmla="*/ 16 h 176365"/>
                            <a:gd name="T18" fmla="*/ 4 w 92780"/>
                            <a:gd name="T19" fmla="*/ 16 h 176365"/>
                            <a:gd name="T20" fmla="*/ 4 w 92780"/>
                            <a:gd name="T21" fmla="*/ 16 h 176365"/>
                            <a:gd name="T22" fmla="*/ 4 w 92780"/>
                            <a:gd name="T23" fmla="*/ 16 h 176365"/>
                            <a:gd name="T24" fmla="*/ 3 w 92780"/>
                            <a:gd name="T25" fmla="*/ 13 h 176365"/>
                            <a:gd name="T26" fmla="*/ 0 w 92780"/>
                            <a:gd name="T27" fmla="*/ 13 h 176365"/>
                            <a:gd name="T28" fmla="*/ 0 w 92780"/>
                            <a:gd name="T29" fmla="*/ 11 h 176365"/>
                            <a:gd name="T30" fmla="*/ 2 w 92780"/>
                            <a:gd name="T31" fmla="*/ 11 h 176365"/>
                            <a:gd name="T32" fmla="*/ 0 w 92780"/>
                            <a:gd name="T33" fmla="*/ 5 h 176365"/>
                            <a:gd name="T34" fmla="*/ 0 w 92780"/>
                            <a:gd name="T35" fmla="*/ 1 h 176365"/>
                            <a:gd name="T36" fmla="*/ 1 w 92780"/>
                            <a:gd name="T37" fmla="*/ 0 h 176365"/>
                            <a:gd name="T38" fmla="*/ 1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7895921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0 w 75635"/>
                            <a:gd name="T3" fmla="*/ 0 h 170701"/>
                            <a:gd name="T4" fmla="*/ 4 w 75635"/>
                            <a:gd name="T5" fmla="*/ 0 h 170701"/>
                            <a:gd name="T6" fmla="*/ 5 w 75635"/>
                            <a:gd name="T7" fmla="*/ 0 h 170701"/>
                            <a:gd name="T8" fmla="*/ 6 w 75635"/>
                            <a:gd name="T9" fmla="*/ 0 h 170701"/>
                            <a:gd name="T10" fmla="*/ 8 w 75635"/>
                            <a:gd name="T11" fmla="*/ 0 h 170701"/>
                            <a:gd name="T12" fmla="*/ 8 w 75635"/>
                            <a:gd name="T13" fmla="*/ 2 h 170701"/>
                            <a:gd name="T14" fmla="*/ 6 w 75635"/>
                            <a:gd name="T15" fmla="*/ 2 h 170701"/>
                            <a:gd name="T16" fmla="*/ 5 w 75635"/>
                            <a:gd name="T17" fmla="*/ 2 h 170701"/>
                            <a:gd name="T18" fmla="*/ 5 w 75635"/>
                            <a:gd name="T19" fmla="*/ 9 h 170701"/>
                            <a:gd name="T20" fmla="*/ 8 w 75635"/>
                            <a:gd name="T21" fmla="*/ 9 h 170701"/>
                            <a:gd name="T22" fmla="*/ 8 w 75635"/>
                            <a:gd name="T23" fmla="*/ 11 h 170701"/>
                            <a:gd name="T24" fmla="*/ 7 w 75635"/>
                            <a:gd name="T25" fmla="*/ 10 h 170701"/>
                            <a:gd name="T26" fmla="*/ 5 w 75635"/>
                            <a:gd name="T27" fmla="*/ 10 h 170701"/>
                            <a:gd name="T28" fmla="*/ 5 w 75635"/>
                            <a:gd name="T29" fmla="*/ 12 h 170701"/>
                            <a:gd name="T30" fmla="*/ 5 w 75635"/>
                            <a:gd name="T31" fmla="*/ 15 h 170701"/>
                            <a:gd name="T32" fmla="*/ 6 w 75635"/>
                            <a:gd name="T33" fmla="*/ 16 h 170701"/>
                            <a:gd name="T34" fmla="*/ 7 w 75635"/>
                            <a:gd name="T35" fmla="*/ 16 h 170701"/>
                            <a:gd name="T36" fmla="*/ 7 w 75635"/>
                            <a:gd name="T37" fmla="*/ 17 h 170701"/>
                            <a:gd name="T38" fmla="*/ 0 w 75635"/>
                            <a:gd name="T39" fmla="*/ 17 h 170701"/>
                            <a:gd name="T40" fmla="*/ 0 w 75635"/>
                            <a:gd name="T41" fmla="*/ 16 h 170701"/>
                            <a:gd name="T42" fmla="*/ 1 w 75635"/>
                            <a:gd name="T43" fmla="*/ 16 h 170701"/>
                            <a:gd name="T44" fmla="*/ 2 w 75635"/>
                            <a:gd name="T45" fmla="*/ 15 h 170701"/>
                            <a:gd name="T46" fmla="*/ 2 w 75635"/>
                            <a:gd name="T47" fmla="*/ 12 h 170701"/>
                            <a:gd name="T48" fmla="*/ 2 w 75635"/>
                            <a:gd name="T49" fmla="*/ 5 h 170701"/>
                            <a:gd name="T50" fmla="*/ 2 w 75635"/>
                            <a:gd name="T51" fmla="*/ 2 h 170701"/>
                            <a:gd name="T52" fmla="*/ 1 w 75635"/>
                            <a:gd name="T53" fmla="*/ 1 h 170701"/>
                            <a:gd name="T54" fmla="*/ 0 w 75635"/>
                            <a:gd name="T55" fmla="*/ 1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53395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1 w 99066"/>
                            <a:gd name="T3" fmla="*/ 0 h 171762"/>
                            <a:gd name="T4" fmla="*/ 2 w 99066"/>
                            <a:gd name="T5" fmla="*/ 0 h 171762"/>
                            <a:gd name="T6" fmla="*/ 6 w 99066"/>
                            <a:gd name="T7" fmla="*/ 5 h 171762"/>
                            <a:gd name="T8" fmla="*/ 3 w 99066"/>
                            <a:gd name="T9" fmla="*/ 9 h 171762"/>
                            <a:gd name="T10" fmla="*/ 4 w 99066"/>
                            <a:gd name="T11" fmla="*/ 10 h 171762"/>
                            <a:gd name="T12" fmla="*/ 6 w 99066"/>
                            <a:gd name="T13" fmla="*/ 13 h 171762"/>
                            <a:gd name="T14" fmla="*/ 10 w 99066"/>
                            <a:gd name="T15" fmla="*/ 16 h 171762"/>
                            <a:gd name="T16" fmla="*/ 10 w 99066"/>
                            <a:gd name="T17" fmla="*/ 16 h 171762"/>
                            <a:gd name="T18" fmla="*/ 9 w 99066"/>
                            <a:gd name="T19" fmla="*/ 17 h 171762"/>
                            <a:gd name="T20" fmla="*/ 9 w 99066"/>
                            <a:gd name="T21" fmla="*/ 17 h 171762"/>
                            <a:gd name="T22" fmla="*/ 8 w 99066"/>
                            <a:gd name="T23" fmla="*/ 17 h 171762"/>
                            <a:gd name="T24" fmla="*/ 3 w 99066"/>
                            <a:gd name="T25" fmla="*/ 14 h 171762"/>
                            <a:gd name="T26" fmla="*/ 0 w 99066"/>
                            <a:gd name="T27" fmla="*/ 11 h 171762"/>
                            <a:gd name="T28" fmla="*/ 0 w 99066"/>
                            <a:gd name="T29" fmla="*/ 11 h 171762"/>
                            <a:gd name="T30" fmla="*/ 0 w 99066"/>
                            <a:gd name="T31" fmla="*/ 9 h 171762"/>
                            <a:gd name="T32" fmla="*/ 0 w 99066"/>
                            <a:gd name="T33" fmla="*/ 9 h 171762"/>
                            <a:gd name="T34" fmla="*/ 2 w 99066"/>
                            <a:gd name="T35" fmla="*/ 7 h 171762"/>
                            <a:gd name="T36" fmla="*/ 2 w 99066"/>
                            <a:gd name="T37" fmla="*/ 5 h 171762"/>
                            <a:gd name="T38" fmla="*/ 2 w 99066"/>
                            <a:gd name="T39" fmla="*/ 4 h 171762"/>
                            <a:gd name="T40" fmla="*/ 1 w 99066"/>
                            <a:gd name="T41" fmla="*/ 2 h 171762"/>
                            <a:gd name="T42" fmla="*/ 0 w 99066"/>
                            <a:gd name="T43" fmla="*/ 2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8269744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7 w 113716"/>
                            <a:gd name="T1" fmla="*/ 0 h 175552"/>
                            <a:gd name="T2" fmla="*/ 9 w 113716"/>
                            <a:gd name="T3" fmla="*/ 0 h 175552"/>
                            <a:gd name="T4" fmla="*/ 10 w 113716"/>
                            <a:gd name="T5" fmla="*/ 0 h 175552"/>
                            <a:gd name="T6" fmla="*/ 11 w 113716"/>
                            <a:gd name="T7" fmla="*/ 0 h 175552"/>
                            <a:gd name="T8" fmla="*/ 11 w 113716"/>
                            <a:gd name="T9" fmla="*/ 0 h 175552"/>
                            <a:gd name="T10" fmla="*/ 11 w 113716"/>
                            <a:gd name="T11" fmla="*/ 5 h 175552"/>
                            <a:gd name="T12" fmla="*/ 11 w 113716"/>
                            <a:gd name="T13" fmla="*/ 5 h 175552"/>
                            <a:gd name="T14" fmla="*/ 9 w 113716"/>
                            <a:gd name="T15" fmla="*/ 5 h 175552"/>
                            <a:gd name="T16" fmla="*/ 9 w 113716"/>
                            <a:gd name="T17" fmla="*/ 5 h 175552"/>
                            <a:gd name="T18" fmla="*/ 9 w 113716"/>
                            <a:gd name="T19" fmla="*/ 3 h 175552"/>
                            <a:gd name="T20" fmla="*/ 8 w 113716"/>
                            <a:gd name="T21" fmla="*/ 2 h 175552"/>
                            <a:gd name="T22" fmla="*/ 6 w 113716"/>
                            <a:gd name="T23" fmla="*/ 2 h 175552"/>
                            <a:gd name="T24" fmla="*/ 4 w 113716"/>
                            <a:gd name="T25" fmla="*/ 4 h 175552"/>
                            <a:gd name="T26" fmla="*/ 6 w 113716"/>
                            <a:gd name="T27" fmla="*/ 7 h 175552"/>
                            <a:gd name="T28" fmla="*/ 8 w 113716"/>
                            <a:gd name="T29" fmla="*/ 8 h 175552"/>
                            <a:gd name="T30" fmla="*/ 11 w 113716"/>
                            <a:gd name="T31" fmla="*/ 13 h 175552"/>
                            <a:gd name="T32" fmla="*/ 5 w 113716"/>
                            <a:gd name="T33" fmla="*/ 18 h 175552"/>
                            <a:gd name="T34" fmla="*/ 1 w 113716"/>
                            <a:gd name="T35" fmla="*/ 17 h 175552"/>
                            <a:gd name="T36" fmla="*/ 1 w 113716"/>
                            <a:gd name="T37" fmla="*/ 17 h 175552"/>
                            <a:gd name="T38" fmla="*/ 1 w 113716"/>
                            <a:gd name="T39" fmla="*/ 17 h 175552"/>
                            <a:gd name="T40" fmla="*/ 0 w 113716"/>
                            <a:gd name="T41" fmla="*/ 13 h 175552"/>
                            <a:gd name="T42" fmla="*/ 0 w 113716"/>
                            <a:gd name="T43" fmla="*/ 12 h 175552"/>
                            <a:gd name="T44" fmla="*/ 1 w 113716"/>
                            <a:gd name="T45" fmla="*/ 12 h 175552"/>
                            <a:gd name="T46" fmla="*/ 1 w 113716"/>
                            <a:gd name="T47" fmla="*/ 12 h 175552"/>
                            <a:gd name="T48" fmla="*/ 2 w 113716"/>
                            <a:gd name="T49" fmla="*/ 15 h 175552"/>
                            <a:gd name="T50" fmla="*/ 5 w 113716"/>
                            <a:gd name="T51" fmla="*/ 16 h 175552"/>
                            <a:gd name="T52" fmla="*/ 8 w 113716"/>
                            <a:gd name="T53" fmla="*/ 13 h 175552"/>
                            <a:gd name="T54" fmla="*/ 6 w 113716"/>
                            <a:gd name="T55" fmla="*/ 11 h 175552"/>
                            <a:gd name="T56" fmla="*/ 4 w 113716"/>
                            <a:gd name="T57" fmla="*/ 9 h 175552"/>
                            <a:gd name="T58" fmla="*/ 1 w 113716"/>
                            <a:gd name="T59" fmla="*/ 5 h 175552"/>
                            <a:gd name="T60" fmla="*/ 7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6820629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0 w 147815"/>
                            <a:gd name="T1" fmla="*/ 0 h 172771"/>
                            <a:gd name="T2" fmla="*/ 0 w 147815"/>
                            <a:gd name="T3" fmla="*/ 0 h 172771"/>
                            <a:gd name="T4" fmla="*/ 3 w 147815"/>
                            <a:gd name="T5" fmla="*/ 0 h 172771"/>
                            <a:gd name="T6" fmla="*/ 12 w 147815"/>
                            <a:gd name="T7" fmla="*/ 0 h 172771"/>
                            <a:gd name="T8" fmla="*/ 14 w 147815"/>
                            <a:gd name="T9" fmla="*/ 0 h 172771"/>
                            <a:gd name="T10" fmla="*/ 15 w 147815"/>
                            <a:gd name="T11" fmla="*/ 0 h 172771"/>
                            <a:gd name="T12" fmla="*/ 15 w 147815"/>
                            <a:gd name="T13" fmla="*/ 0 h 172771"/>
                            <a:gd name="T14" fmla="*/ 15 w 147815"/>
                            <a:gd name="T15" fmla="*/ 5 h 172771"/>
                            <a:gd name="T16" fmla="*/ 15 w 147815"/>
                            <a:gd name="T17" fmla="*/ 5 h 172771"/>
                            <a:gd name="T18" fmla="*/ 13 w 147815"/>
                            <a:gd name="T19" fmla="*/ 5 h 172771"/>
                            <a:gd name="T20" fmla="*/ 13 w 147815"/>
                            <a:gd name="T21" fmla="*/ 5 h 172771"/>
                            <a:gd name="T22" fmla="*/ 13 w 147815"/>
                            <a:gd name="T23" fmla="*/ 4 h 172771"/>
                            <a:gd name="T24" fmla="*/ 13 w 147815"/>
                            <a:gd name="T25" fmla="*/ 3 h 172771"/>
                            <a:gd name="T26" fmla="*/ 10 w 147815"/>
                            <a:gd name="T27" fmla="*/ 2 h 172771"/>
                            <a:gd name="T28" fmla="*/ 9 w 147815"/>
                            <a:gd name="T29" fmla="*/ 2 h 172771"/>
                            <a:gd name="T30" fmla="*/ 9 w 147815"/>
                            <a:gd name="T31" fmla="*/ 13 h 172771"/>
                            <a:gd name="T32" fmla="*/ 9 w 147815"/>
                            <a:gd name="T33" fmla="*/ 15 h 172771"/>
                            <a:gd name="T34" fmla="*/ 10 w 147815"/>
                            <a:gd name="T35" fmla="*/ 16 h 172771"/>
                            <a:gd name="T36" fmla="*/ 11 w 147815"/>
                            <a:gd name="T37" fmla="*/ 16 h 172771"/>
                            <a:gd name="T38" fmla="*/ 11 w 147815"/>
                            <a:gd name="T39" fmla="*/ 17 h 172771"/>
                            <a:gd name="T40" fmla="*/ 4 w 147815"/>
                            <a:gd name="T41" fmla="*/ 17 h 172771"/>
                            <a:gd name="T42" fmla="*/ 4 w 147815"/>
                            <a:gd name="T43" fmla="*/ 16 h 172771"/>
                            <a:gd name="T44" fmla="*/ 5 w 147815"/>
                            <a:gd name="T45" fmla="*/ 16 h 172771"/>
                            <a:gd name="T46" fmla="*/ 6 w 147815"/>
                            <a:gd name="T47" fmla="*/ 15 h 172771"/>
                            <a:gd name="T48" fmla="*/ 6 w 147815"/>
                            <a:gd name="T49" fmla="*/ 13 h 172771"/>
                            <a:gd name="T50" fmla="*/ 6 w 147815"/>
                            <a:gd name="T51" fmla="*/ 2 h 172771"/>
                            <a:gd name="T52" fmla="*/ 4 w 147815"/>
                            <a:gd name="T53" fmla="*/ 2 h 172771"/>
                            <a:gd name="T54" fmla="*/ 2 w 147815"/>
                            <a:gd name="T55" fmla="*/ 3 h 172771"/>
                            <a:gd name="T56" fmla="*/ 2 w 147815"/>
                            <a:gd name="T57" fmla="*/ 4 h 172771"/>
                            <a:gd name="T58" fmla="*/ 1 w 147815"/>
                            <a:gd name="T59" fmla="*/ 5 h 172771"/>
                            <a:gd name="T60" fmla="*/ 0 w 147815"/>
                            <a:gd name="T61" fmla="*/ 5 h 172771"/>
                            <a:gd name="T62" fmla="*/ 0 w 147815"/>
                            <a:gd name="T63" fmla="*/ 5 h 172771"/>
                            <a:gd name="T64" fmla="*/ 0 w 147815"/>
                            <a:gd name="T65" fmla="*/ 0 h 172771"/>
                            <a:gd name="T66" fmla="*/ 0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0443411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0 w 265354"/>
                            <a:gd name="T1" fmla="*/ 0 h 176949"/>
                            <a:gd name="T2" fmla="*/ 7 w 265354"/>
                            <a:gd name="T3" fmla="*/ 0 h 176949"/>
                            <a:gd name="T4" fmla="*/ 7 w 265354"/>
                            <a:gd name="T5" fmla="*/ 1 h 176949"/>
                            <a:gd name="T6" fmla="*/ 6 w 265354"/>
                            <a:gd name="T7" fmla="*/ 1 h 176949"/>
                            <a:gd name="T8" fmla="*/ 5 w 265354"/>
                            <a:gd name="T9" fmla="*/ 2 h 176949"/>
                            <a:gd name="T10" fmla="*/ 5 w 265354"/>
                            <a:gd name="T11" fmla="*/ 2 h 176949"/>
                            <a:gd name="T12" fmla="*/ 6 w 265354"/>
                            <a:gd name="T13" fmla="*/ 4 h 176949"/>
                            <a:gd name="T14" fmla="*/ 9 w 265354"/>
                            <a:gd name="T15" fmla="*/ 13 h 176949"/>
                            <a:gd name="T16" fmla="*/ 12 w 265354"/>
                            <a:gd name="T17" fmla="*/ 5 h 176949"/>
                            <a:gd name="T18" fmla="*/ 12 w 265354"/>
                            <a:gd name="T19" fmla="*/ 3 h 176949"/>
                            <a:gd name="T20" fmla="*/ 11 w 265354"/>
                            <a:gd name="T21" fmla="*/ 2 h 176949"/>
                            <a:gd name="T22" fmla="*/ 10 w 265354"/>
                            <a:gd name="T23" fmla="*/ 1 h 176949"/>
                            <a:gd name="T24" fmla="*/ 10 w 265354"/>
                            <a:gd name="T25" fmla="*/ 1 h 176949"/>
                            <a:gd name="T26" fmla="*/ 10 w 265354"/>
                            <a:gd name="T27" fmla="*/ 0 h 176949"/>
                            <a:gd name="T28" fmla="*/ 16 w 265354"/>
                            <a:gd name="T29" fmla="*/ 0 h 176949"/>
                            <a:gd name="T30" fmla="*/ 16 w 265354"/>
                            <a:gd name="T31" fmla="*/ 1 h 176949"/>
                            <a:gd name="T32" fmla="*/ 16 w 265354"/>
                            <a:gd name="T33" fmla="*/ 1 h 176949"/>
                            <a:gd name="T34" fmla="*/ 14 w 265354"/>
                            <a:gd name="T35" fmla="*/ 2 h 176949"/>
                            <a:gd name="T36" fmla="*/ 15 w 265354"/>
                            <a:gd name="T37" fmla="*/ 2 h 176949"/>
                            <a:gd name="T38" fmla="*/ 15 w 265354"/>
                            <a:gd name="T39" fmla="*/ 4 h 176949"/>
                            <a:gd name="T40" fmla="*/ 19 w 265354"/>
                            <a:gd name="T41" fmla="*/ 13 h 176949"/>
                            <a:gd name="T42" fmla="*/ 23 w 265354"/>
                            <a:gd name="T43" fmla="*/ 2 h 176949"/>
                            <a:gd name="T44" fmla="*/ 23 w 265354"/>
                            <a:gd name="T45" fmla="*/ 2 h 176949"/>
                            <a:gd name="T46" fmla="*/ 22 w 265354"/>
                            <a:gd name="T47" fmla="*/ 1 h 176949"/>
                            <a:gd name="T48" fmla="*/ 21 w 265354"/>
                            <a:gd name="T49" fmla="*/ 1 h 176949"/>
                            <a:gd name="T50" fmla="*/ 21 w 265354"/>
                            <a:gd name="T51" fmla="*/ 0 h 176949"/>
                            <a:gd name="T52" fmla="*/ 27 w 265354"/>
                            <a:gd name="T53" fmla="*/ 0 h 176949"/>
                            <a:gd name="T54" fmla="*/ 27 w 265354"/>
                            <a:gd name="T55" fmla="*/ 1 h 176949"/>
                            <a:gd name="T56" fmla="*/ 26 w 265354"/>
                            <a:gd name="T57" fmla="*/ 1 h 176949"/>
                            <a:gd name="T58" fmla="*/ 25 w 265354"/>
                            <a:gd name="T59" fmla="*/ 2 h 176949"/>
                            <a:gd name="T60" fmla="*/ 20 w 265354"/>
                            <a:gd name="T61" fmla="*/ 13 h 176949"/>
                            <a:gd name="T62" fmla="*/ 20 w 265354"/>
                            <a:gd name="T63" fmla="*/ 15 h 176949"/>
                            <a:gd name="T64" fmla="*/ 17 w 265354"/>
                            <a:gd name="T65" fmla="*/ 18 h 176949"/>
                            <a:gd name="T66" fmla="*/ 17 w 265354"/>
                            <a:gd name="T67" fmla="*/ 18 h 176949"/>
                            <a:gd name="T68" fmla="*/ 17 w 265354"/>
                            <a:gd name="T69" fmla="*/ 17 h 176949"/>
                            <a:gd name="T70" fmla="*/ 16 w 265354"/>
                            <a:gd name="T71" fmla="*/ 15 h 176949"/>
                            <a:gd name="T72" fmla="*/ 13 w 265354"/>
                            <a:gd name="T73" fmla="*/ 7 h 176949"/>
                            <a:gd name="T74" fmla="*/ 11 w 265354"/>
                            <a:gd name="T75" fmla="*/ 14 h 176949"/>
                            <a:gd name="T76" fmla="*/ 10 w 265354"/>
                            <a:gd name="T77" fmla="*/ 15 h 176949"/>
                            <a:gd name="T78" fmla="*/ 8 w 265354"/>
                            <a:gd name="T79" fmla="*/ 18 h 176949"/>
                            <a:gd name="T80" fmla="*/ 8 w 265354"/>
                            <a:gd name="T81" fmla="*/ 18 h 176949"/>
                            <a:gd name="T82" fmla="*/ 7 w 265354"/>
                            <a:gd name="T83" fmla="*/ 17 h 176949"/>
                            <a:gd name="T84" fmla="*/ 7 w 265354"/>
                            <a:gd name="T85" fmla="*/ 15 h 176949"/>
                            <a:gd name="T86" fmla="*/ 3 w 265354"/>
                            <a:gd name="T87" fmla="*/ 5 h 176949"/>
                            <a:gd name="T88" fmla="*/ 2 w 265354"/>
                            <a:gd name="T89" fmla="*/ 2 h 176949"/>
                            <a:gd name="T90" fmla="*/ 2 w 265354"/>
                            <a:gd name="T91" fmla="*/ 2 h 176949"/>
                            <a:gd name="T92" fmla="*/ 1 w 265354"/>
                            <a:gd name="T93" fmla="*/ 1 h 176949"/>
                            <a:gd name="T94" fmla="*/ 0 w 265354"/>
                            <a:gd name="T95" fmla="*/ 1 h 176949"/>
                            <a:gd name="T96" fmla="*/ 0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4830467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8 w 79762"/>
                            <a:gd name="T1" fmla="*/ 0 h 170134"/>
                            <a:gd name="T2" fmla="*/ 8 w 79762"/>
                            <a:gd name="T3" fmla="*/ 4 h 170134"/>
                            <a:gd name="T4" fmla="*/ 8 w 79762"/>
                            <a:gd name="T5" fmla="*/ 4 h 170134"/>
                            <a:gd name="T6" fmla="*/ 7 w 79762"/>
                            <a:gd name="T7" fmla="*/ 5 h 170134"/>
                            <a:gd name="T8" fmla="*/ 6 w 79762"/>
                            <a:gd name="T9" fmla="*/ 10 h 170134"/>
                            <a:gd name="T10" fmla="*/ 8 w 79762"/>
                            <a:gd name="T11" fmla="*/ 10 h 170134"/>
                            <a:gd name="T12" fmla="*/ 8 w 79762"/>
                            <a:gd name="T13" fmla="*/ 12 h 170134"/>
                            <a:gd name="T14" fmla="*/ 5 w 79762"/>
                            <a:gd name="T15" fmla="*/ 12 h 170134"/>
                            <a:gd name="T16" fmla="*/ 4 w 79762"/>
                            <a:gd name="T17" fmla="*/ 15 h 170134"/>
                            <a:gd name="T18" fmla="*/ 4 w 79762"/>
                            <a:gd name="T19" fmla="*/ 15 h 170134"/>
                            <a:gd name="T20" fmla="*/ 5 w 79762"/>
                            <a:gd name="T21" fmla="*/ 16 h 170134"/>
                            <a:gd name="T22" fmla="*/ 6 w 79762"/>
                            <a:gd name="T23" fmla="*/ 16 h 170134"/>
                            <a:gd name="T24" fmla="*/ 6 w 79762"/>
                            <a:gd name="T25" fmla="*/ 17 h 170134"/>
                            <a:gd name="T26" fmla="*/ 0 w 79762"/>
                            <a:gd name="T27" fmla="*/ 17 h 170134"/>
                            <a:gd name="T28" fmla="*/ 0 w 79762"/>
                            <a:gd name="T29" fmla="*/ 16 h 170134"/>
                            <a:gd name="T30" fmla="*/ 2 w 79762"/>
                            <a:gd name="T31" fmla="*/ 15 h 170134"/>
                            <a:gd name="T32" fmla="*/ 2 w 79762"/>
                            <a:gd name="T33" fmla="*/ 15 h 170134"/>
                            <a:gd name="T34" fmla="*/ 7 w 79762"/>
                            <a:gd name="T35" fmla="*/ 2 h 170134"/>
                            <a:gd name="T36" fmla="*/ 8 w 79762"/>
                            <a:gd name="T37" fmla="*/ 0 h 170134"/>
                            <a:gd name="T38" fmla="*/ 8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6706961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 w 92564"/>
                            <a:gd name="T1" fmla="*/ 0 h 176670"/>
                            <a:gd name="T2" fmla="*/ 2 w 92564"/>
                            <a:gd name="T3" fmla="*/ 0 h 176670"/>
                            <a:gd name="T4" fmla="*/ 2 w 92564"/>
                            <a:gd name="T5" fmla="*/ 2 h 176670"/>
                            <a:gd name="T6" fmla="*/ 7 w 92564"/>
                            <a:gd name="T7" fmla="*/ 16 h 176670"/>
                            <a:gd name="T8" fmla="*/ 8 w 92564"/>
                            <a:gd name="T9" fmla="*/ 16 h 176670"/>
                            <a:gd name="T10" fmla="*/ 9 w 92564"/>
                            <a:gd name="T11" fmla="*/ 16 h 176670"/>
                            <a:gd name="T12" fmla="*/ 9 w 92564"/>
                            <a:gd name="T13" fmla="*/ 18 h 176670"/>
                            <a:gd name="T14" fmla="*/ 2 w 92564"/>
                            <a:gd name="T15" fmla="*/ 18 h 176670"/>
                            <a:gd name="T16" fmla="*/ 2 w 92564"/>
                            <a:gd name="T17" fmla="*/ 16 h 176670"/>
                            <a:gd name="T18" fmla="*/ 4 w 92564"/>
                            <a:gd name="T19" fmla="*/ 16 h 176670"/>
                            <a:gd name="T20" fmla="*/ 4 w 92564"/>
                            <a:gd name="T21" fmla="*/ 16 h 176670"/>
                            <a:gd name="T22" fmla="*/ 4 w 92564"/>
                            <a:gd name="T23" fmla="*/ 16 h 176670"/>
                            <a:gd name="T24" fmla="*/ 3 w 92564"/>
                            <a:gd name="T25" fmla="*/ 13 h 176670"/>
                            <a:gd name="T26" fmla="*/ 0 w 92564"/>
                            <a:gd name="T27" fmla="*/ 13 h 176670"/>
                            <a:gd name="T28" fmla="*/ 0 w 92564"/>
                            <a:gd name="T29" fmla="*/ 11 h 176670"/>
                            <a:gd name="T30" fmla="*/ 2 w 92564"/>
                            <a:gd name="T31" fmla="*/ 11 h 176670"/>
                            <a:gd name="T32" fmla="*/ 0 w 92564"/>
                            <a:gd name="T33" fmla="*/ 5 h 176670"/>
                            <a:gd name="T34" fmla="*/ 0 w 92564"/>
                            <a:gd name="T35" fmla="*/ 1 h 176670"/>
                            <a:gd name="T36" fmla="*/ 1 w 92564"/>
                            <a:gd name="T37" fmla="*/ 0 h 176670"/>
                            <a:gd name="T38" fmla="*/ 1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75464773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519358089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 w 73171"/>
                            <a:gd name="T1" fmla="*/ 0 h 35642"/>
                            <a:gd name="T2" fmla="*/ 7 w 73171"/>
                            <a:gd name="T3" fmla="*/ 4 h 35642"/>
                            <a:gd name="T4" fmla="*/ 5 w 73171"/>
                            <a:gd name="T5" fmla="*/ 3 h 35642"/>
                            <a:gd name="T6" fmla="*/ 0 w 73171"/>
                            <a:gd name="T7" fmla="*/ 3 h 35642"/>
                            <a:gd name="T8" fmla="*/ 0 w 73171"/>
                            <a:gd name="T9" fmla="*/ 1 h 35642"/>
                            <a:gd name="T10" fmla="*/ 6 w 73171"/>
                            <a:gd name="T11" fmla="*/ 0 h 35642"/>
                            <a:gd name="T12" fmla="*/ 7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0758230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 w 311995"/>
                            <a:gd name="T3" fmla="*/ 0 h 645528"/>
                            <a:gd name="T4" fmla="*/ 31 w 311995"/>
                            <a:gd name="T5" fmla="*/ 0 h 645528"/>
                            <a:gd name="T6" fmla="*/ 31 w 311995"/>
                            <a:gd name="T7" fmla="*/ 7 h 645528"/>
                            <a:gd name="T8" fmla="*/ 29 w 311995"/>
                            <a:gd name="T9" fmla="*/ 6 h 645528"/>
                            <a:gd name="T10" fmla="*/ 25 w 311995"/>
                            <a:gd name="T11" fmla="*/ 6 h 645528"/>
                            <a:gd name="T12" fmla="*/ 19 w 311995"/>
                            <a:gd name="T13" fmla="*/ 7 h 645528"/>
                            <a:gd name="T14" fmla="*/ 19 w 311995"/>
                            <a:gd name="T15" fmla="*/ 58 h 645528"/>
                            <a:gd name="T16" fmla="*/ 29 w 311995"/>
                            <a:gd name="T17" fmla="*/ 59 h 645528"/>
                            <a:gd name="T18" fmla="*/ 31 w 311995"/>
                            <a:gd name="T19" fmla="*/ 58 h 645528"/>
                            <a:gd name="T20" fmla="*/ 31 w 311995"/>
                            <a:gd name="T21" fmla="*/ 65 h 645528"/>
                            <a:gd name="T22" fmla="*/ 5 w 311995"/>
                            <a:gd name="T23" fmla="*/ 65 h 645528"/>
                            <a:gd name="T24" fmla="*/ 5 w 311995"/>
                            <a:gd name="T25" fmla="*/ 7 h 645528"/>
                            <a:gd name="T26" fmla="*/ 0 w 311995"/>
                            <a:gd name="T27" fmla="*/ 2 h 645528"/>
                            <a:gd name="T28" fmla="*/ 0 w 311995"/>
                            <a:gd name="T29" fmla="*/ 2 h 645528"/>
                            <a:gd name="T30" fmla="*/ 0 w 311995"/>
                            <a:gd name="T31" fmla="*/ 2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893606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5 w 342691"/>
                            <a:gd name="T3" fmla="*/ 0 h 645437"/>
                            <a:gd name="T4" fmla="*/ 11 w 342691"/>
                            <a:gd name="T5" fmla="*/ 30 h 645437"/>
                            <a:gd name="T6" fmla="*/ 4 w 342691"/>
                            <a:gd name="T7" fmla="*/ 65 h 645437"/>
                            <a:gd name="T8" fmla="*/ 0 w 342691"/>
                            <a:gd name="T9" fmla="*/ 65 h 645437"/>
                            <a:gd name="T10" fmla="*/ 0 w 342691"/>
                            <a:gd name="T11" fmla="*/ 58 h 645437"/>
                            <a:gd name="T12" fmla="*/ 2 w 342691"/>
                            <a:gd name="T13" fmla="*/ 58 h 645437"/>
                            <a:gd name="T14" fmla="*/ 12 w 342691"/>
                            <a:gd name="T15" fmla="*/ 47 h 645437"/>
                            <a:gd name="T16" fmla="*/ 2 w 342691"/>
                            <a:gd name="T17" fmla="*/ 33 h 645437"/>
                            <a:gd name="T18" fmla="*/ 0 w 342691"/>
                            <a:gd name="T19" fmla="*/ 33 h 645437"/>
                            <a:gd name="T20" fmla="*/ 0 w 342691"/>
                            <a:gd name="T21" fmla="*/ 29 h 645437"/>
                            <a:gd name="T22" fmla="*/ 2 w 342691"/>
                            <a:gd name="T23" fmla="*/ 29 h 645437"/>
                            <a:gd name="T24" fmla="*/ 9 w 342691"/>
                            <a:gd name="T25" fmla="*/ 19 h 645437"/>
                            <a:gd name="T26" fmla="*/ 1 w 342691"/>
                            <a:gd name="T27" fmla="*/ 7 h 645437"/>
                            <a:gd name="T28" fmla="*/ 0 w 342691"/>
                            <a:gd name="T29" fmla="*/ 7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5552530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3 w 468262"/>
                            <a:gd name="T1" fmla="*/ 0 h 646443"/>
                            <a:gd name="T2" fmla="*/ 44 w 468262"/>
                            <a:gd name="T3" fmla="*/ 0 h 646443"/>
                            <a:gd name="T4" fmla="*/ 44 w 468262"/>
                            <a:gd name="T5" fmla="*/ 2 h 646443"/>
                            <a:gd name="T6" fmla="*/ 42 w 468262"/>
                            <a:gd name="T7" fmla="*/ 2 h 646443"/>
                            <a:gd name="T8" fmla="*/ 35 w 468262"/>
                            <a:gd name="T9" fmla="*/ 6 h 646443"/>
                            <a:gd name="T10" fmla="*/ 14 w 468262"/>
                            <a:gd name="T11" fmla="*/ 27 h 646443"/>
                            <a:gd name="T12" fmla="*/ 35 w 468262"/>
                            <a:gd name="T13" fmla="*/ 53 h 646443"/>
                            <a:gd name="T14" fmla="*/ 44 w 468262"/>
                            <a:gd name="T15" fmla="*/ 62 h 646443"/>
                            <a:gd name="T16" fmla="*/ 47 w 468262"/>
                            <a:gd name="T17" fmla="*/ 63 h 646443"/>
                            <a:gd name="T18" fmla="*/ 46 w 468262"/>
                            <a:gd name="T19" fmla="*/ 64 h 646443"/>
                            <a:gd name="T20" fmla="*/ 36 w 468262"/>
                            <a:gd name="T21" fmla="*/ 64 h 646443"/>
                            <a:gd name="T22" fmla="*/ 30 w 468262"/>
                            <a:gd name="T23" fmla="*/ 63 h 646443"/>
                            <a:gd name="T24" fmla="*/ 20 w 468262"/>
                            <a:gd name="T25" fmla="*/ 57 h 646443"/>
                            <a:gd name="T26" fmla="*/ 0 w 468262"/>
                            <a:gd name="T27" fmla="*/ 31 h 646443"/>
                            <a:gd name="T28" fmla="*/ 27 w 468262"/>
                            <a:gd name="T29" fmla="*/ 4 h 646443"/>
                            <a:gd name="T30" fmla="*/ 23 w 468262"/>
                            <a:gd name="T31" fmla="*/ 2 h 646443"/>
                            <a:gd name="T32" fmla="*/ 23 w 468262"/>
                            <a:gd name="T33" fmla="*/ 2 h 646443"/>
                            <a:gd name="T34" fmla="*/ 23 w 468262"/>
                            <a:gd name="T35" fmla="*/ 2 h 646443"/>
                            <a:gd name="T36" fmla="*/ 23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2859040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9 w 188747"/>
                            <a:gd name="T3" fmla="*/ 0 h 645528"/>
                            <a:gd name="T4" fmla="*/ 19 w 188747"/>
                            <a:gd name="T5" fmla="*/ 65 h 645528"/>
                            <a:gd name="T6" fmla="*/ 5 w 188747"/>
                            <a:gd name="T7" fmla="*/ 65 h 645528"/>
                            <a:gd name="T8" fmla="*/ 5 w 188747"/>
                            <a:gd name="T9" fmla="*/ 7 h 645528"/>
                            <a:gd name="T10" fmla="*/ 0 w 188747"/>
                            <a:gd name="T11" fmla="*/ 2 h 645528"/>
                            <a:gd name="T12" fmla="*/ 0 w 188747"/>
                            <a:gd name="T13" fmla="*/ 2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5135174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 w 578244"/>
                            <a:gd name="T1" fmla="*/ 4 h 707504"/>
                            <a:gd name="T2" fmla="*/ 55 w 578244"/>
                            <a:gd name="T3" fmla="*/ 6 h 707504"/>
                            <a:gd name="T4" fmla="*/ 55 w 578244"/>
                            <a:gd name="T5" fmla="*/ 23 h 707504"/>
                            <a:gd name="T6" fmla="*/ 52 w 578244"/>
                            <a:gd name="T7" fmla="*/ 23 h 707504"/>
                            <a:gd name="T8" fmla="*/ 15 w 578244"/>
                            <a:gd name="T9" fmla="*/ 34 h 707504"/>
                            <a:gd name="T10" fmla="*/ 35 w 578244"/>
                            <a:gd name="T11" fmla="*/ 65 h 707504"/>
                            <a:gd name="T12" fmla="*/ 45 w 578244"/>
                            <a:gd name="T13" fmla="*/ 64 h 707504"/>
                            <a:gd name="T14" fmla="*/ 45 w 578244"/>
                            <a:gd name="T15" fmla="*/ 43 h 707504"/>
                            <a:gd name="T16" fmla="*/ 40 w 578244"/>
                            <a:gd name="T17" fmla="*/ 38 h 707504"/>
                            <a:gd name="T18" fmla="*/ 40 w 578244"/>
                            <a:gd name="T19" fmla="*/ 36 h 707504"/>
                            <a:gd name="T20" fmla="*/ 58 w 578244"/>
                            <a:gd name="T21" fmla="*/ 36 h 707504"/>
                            <a:gd name="T22" fmla="*/ 58 w 578244"/>
                            <a:gd name="T23" fmla="*/ 67 h 707504"/>
                            <a:gd name="T24" fmla="*/ 33 w 578244"/>
                            <a:gd name="T25" fmla="*/ 71 h 707504"/>
                            <a:gd name="T26" fmla="*/ 0 w 578244"/>
                            <a:gd name="T27" fmla="*/ 38 h 707504"/>
                            <a:gd name="T28" fmla="*/ 2 w 578244"/>
                            <a:gd name="T29" fmla="*/ 25 h 707504"/>
                            <a:gd name="T30" fmla="*/ 36 w 578244"/>
                            <a:gd name="T31" fmla="*/ 4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9863414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42719822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2112329523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0 w 75622"/>
                            <a:gd name="T3" fmla="*/ 0 h 170675"/>
                            <a:gd name="T4" fmla="*/ 4 w 75622"/>
                            <a:gd name="T5" fmla="*/ 0 h 170675"/>
                            <a:gd name="T6" fmla="*/ 5 w 75622"/>
                            <a:gd name="T7" fmla="*/ 0 h 170675"/>
                            <a:gd name="T8" fmla="*/ 6 w 75622"/>
                            <a:gd name="T9" fmla="*/ 0 h 170675"/>
                            <a:gd name="T10" fmla="*/ 8 w 75622"/>
                            <a:gd name="T11" fmla="*/ 0 h 170675"/>
                            <a:gd name="T12" fmla="*/ 8 w 75622"/>
                            <a:gd name="T13" fmla="*/ 2 h 170675"/>
                            <a:gd name="T14" fmla="*/ 6 w 75622"/>
                            <a:gd name="T15" fmla="*/ 2 h 170675"/>
                            <a:gd name="T16" fmla="*/ 5 w 75622"/>
                            <a:gd name="T17" fmla="*/ 2 h 170675"/>
                            <a:gd name="T18" fmla="*/ 5 w 75622"/>
                            <a:gd name="T19" fmla="*/ 9 h 170675"/>
                            <a:gd name="T20" fmla="*/ 8 w 75622"/>
                            <a:gd name="T21" fmla="*/ 9 h 170675"/>
                            <a:gd name="T22" fmla="*/ 8 w 75622"/>
                            <a:gd name="T23" fmla="*/ 11 h 170675"/>
                            <a:gd name="T24" fmla="*/ 7 w 75622"/>
                            <a:gd name="T25" fmla="*/ 10 h 170675"/>
                            <a:gd name="T26" fmla="*/ 5 w 75622"/>
                            <a:gd name="T27" fmla="*/ 10 h 170675"/>
                            <a:gd name="T28" fmla="*/ 5 w 75622"/>
                            <a:gd name="T29" fmla="*/ 12 h 170675"/>
                            <a:gd name="T30" fmla="*/ 5 w 75622"/>
                            <a:gd name="T31" fmla="*/ 15 h 170675"/>
                            <a:gd name="T32" fmla="*/ 6 w 75622"/>
                            <a:gd name="T33" fmla="*/ 16 h 170675"/>
                            <a:gd name="T34" fmla="*/ 7 w 75622"/>
                            <a:gd name="T35" fmla="*/ 16 h 170675"/>
                            <a:gd name="T36" fmla="*/ 7 w 75622"/>
                            <a:gd name="T37" fmla="*/ 17 h 170675"/>
                            <a:gd name="T38" fmla="*/ 0 w 75622"/>
                            <a:gd name="T39" fmla="*/ 17 h 170675"/>
                            <a:gd name="T40" fmla="*/ 0 w 75622"/>
                            <a:gd name="T41" fmla="*/ 16 h 170675"/>
                            <a:gd name="T42" fmla="*/ 1 w 75622"/>
                            <a:gd name="T43" fmla="*/ 16 h 170675"/>
                            <a:gd name="T44" fmla="*/ 2 w 75622"/>
                            <a:gd name="T45" fmla="*/ 15 h 170675"/>
                            <a:gd name="T46" fmla="*/ 2 w 75622"/>
                            <a:gd name="T47" fmla="*/ 12 h 170675"/>
                            <a:gd name="T48" fmla="*/ 2 w 75622"/>
                            <a:gd name="T49" fmla="*/ 5 h 170675"/>
                            <a:gd name="T50" fmla="*/ 2 w 75622"/>
                            <a:gd name="T51" fmla="*/ 2 h 170675"/>
                            <a:gd name="T52" fmla="*/ 1 w 75622"/>
                            <a:gd name="T53" fmla="*/ 1 h 170675"/>
                            <a:gd name="T54" fmla="*/ 0 w 75622"/>
                            <a:gd name="T55" fmla="*/ 1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3451360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1 w 99079"/>
                            <a:gd name="T3" fmla="*/ 0 h 171750"/>
                            <a:gd name="T4" fmla="*/ 2 w 99079"/>
                            <a:gd name="T5" fmla="*/ 0 h 171750"/>
                            <a:gd name="T6" fmla="*/ 6 w 99079"/>
                            <a:gd name="T7" fmla="*/ 5 h 171750"/>
                            <a:gd name="T8" fmla="*/ 3 w 99079"/>
                            <a:gd name="T9" fmla="*/ 9 h 171750"/>
                            <a:gd name="T10" fmla="*/ 4 w 99079"/>
                            <a:gd name="T11" fmla="*/ 10 h 171750"/>
                            <a:gd name="T12" fmla="*/ 6 w 99079"/>
                            <a:gd name="T13" fmla="*/ 13 h 171750"/>
                            <a:gd name="T14" fmla="*/ 10 w 99079"/>
                            <a:gd name="T15" fmla="*/ 16 h 171750"/>
                            <a:gd name="T16" fmla="*/ 10 w 99079"/>
                            <a:gd name="T17" fmla="*/ 16 h 171750"/>
                            <a:gd name="T18" fmla="*/ 9 w 99079"/>
                            <a:gd name="T19" fmla="*/ 17 h 171750"/>
                            <a:gd name="T20" fmla="*/ 9 w 99079"/>
                            <a:gd name="T21" fmla="*/ 17 h 171750"/>
                            <a:gd name="T22" fmla="*/ 8 w 99079"/>
                            <a:gd name="T23" fmla="*/ 17 h 171750"/>
                            <a:gd name="T24" fmla="*/ 3 w 99079"/>
                            <a:gd name="T25" fmla="*/ 14 h 171750"/>
                            <a:gd name="T26" fmla="*/ 0 w 99079"/>
                            <a:gd name="T27" fmla="*/ 11 h 171750"/>
                            <a:gd name="T28" fmla="*/ 0 w 99079"/>
                            <a:gd name="T29" fmla="*/ 11 h 171750"/>
                            <a:gd name="T30" fmla="*/ 0 w 99079"/>
                            <a:gd name="T31" fmla="*/ 9 h 171750"/>
                            <a:gd name="T32" fmla="*/ 0 w 99079"/>
                            <a:gd name="T33" fmla="*/ 9 h 171750"/>
                            <a:gd name="T34" fmla="*/ 2 w 99079"/>
                            <a:gd name="T35" fmla="*/ 7 h 171750"/>
                            <a:gd name="T36" fmla="*/ 2 w 99079"/>
                            <a:gd name="T37" fmla="*/ 5 h 171750"/>
                            <a:gd name="T38" fmla="*/ 2 w 99079"/>
                            <a:gd name="T39" fmla="*/ 4 h 171750"/>
                            <a:gd name="T40" fmla="*/ 1 w 99079"/>
                            <a:gd name="T41" fmla="*/ 2 h 171750"/>
                            <a:gd name="T42" fmla="*/ 0 w 99079"/>
                            <a:gd name="T43" fmla="*/ 2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2321451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8 w 79489"/>
                            <a:gd name="T1" fmla="*/ 0 h 170377"/>
                            <a:gd name="T2" fmla="*/ 8 w 79489"/>
                            <a:gd name="T3" fmla="*/ 4 h 170377"/>
                            <a:gd name="T4" fmla="*/ 8 w 79489"/>
                            <a:gd name="T5" fmla="*/ 4 h 170377"/>
                            <a:gd name="T6" fmla="*/ 7 w 79489"/>
                            <a:gd name="T7" fmla="*/ 5 h 170377"/>
                            <a:gd name="T8" fmla="*/ 6 w 79489"/>
                            <a:gd name="T9" fmla="*/ 10 h 170377"/>
                            <a:gd name="T10" fmla="*/ 8 w 79489"/>
                            <a:gd name="T11" fmla="*/ 10 h 170377"/>
                            <a:gd name="T12" fmla="*/ 8 w 79489"/>
                            <a:gd name="T13" fmla="*/ 12 h 170377"/>
                            <a:gd name="T14" fmla="*/ 5 w 79489"/>
                            <a:gd name="T15" fmla="*/ 12 h 170377"/>
                            <a:gd name="T16" fmla="*/ 4 w 79489"/>
                            <a:gd name="T17" fmla="*/ 15 h 170377"/>
                            <a:gd name="T18" fmla="*/ 4 w 79489"/>
                            <a:gd name="T19" fmla="*/ 15 h 170377"/>
                            <a:gd name="T20" fmla="*/ 5 w 79489"/>
                            <a:gd name="T21" fmla="*/ 16 h 170377"/>
                            <a:gd name="T22" fmla="*/ 6 w 79489"/>
                            <a:gd name="T23" fmla="*/ 16 h 170377"/>
                            <a:gd name="T24" fmla="*/ 6 w 79489"/>
                            <a:gd name="T25" fmla="*/ 17 h 170377"/>
                            <a:gd name="T26" fmla="*/ 0 w 79489"/>
                            <a:gd name="T27" fmla="*/ 17 h 170377"/>
                            <a:gd name="T28" fmla="*/ 0 w 79489"/>
                            <a:gd name="T29" fmla="*/ 16 h 170377"/>
                            <a:gd name="T30" fmla="*/ 2 w 79489"/>
                            <a:gd name="T31" fmla="*/ 15 h 170377"/>
                            <a:gd name="T32" fmla="*/ 2 w 79489"/>
                            <a:gd name="T33" fmla="*/ 15 h 170377"/>
                            <a:gd name="T34" fmla="*/ 7 w 79489"/>
                            <a:gd name="T35" fmla="*/ 2 h 170377"/>
                            <a:gd name="T36" fmla="*/ 8 w 79489"/>
                            <a:gd name="T37" fmla="*/ 0 h 170377"/>
                            <a:gd name="T38" fmla="*/ 8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3187093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 w 92786"/>
                            <a:gd name="T1" fmla="*/ 0 h 176352"/>
                            <a:gd name="T2" fmla="*/ 1 w 92786"/>
                            <a:gd name="T3" fmla="*/ 0 h 176352"/>
                            <a:gd name="T4" fmla="*/ 2 w 92786"/>
                            <a:gd name="T5" fmla="*/ 2 h 176352"/>
                            <a:gd name="T6" fmla="*/ 7 w 92786"/>
                            <a:gd name="T7" fmla="*/ 16 h 176352"/>
                            <a:gd name="T8" fmla="*/ 8 w 92786"/>
                            <a:gd name="T9" fmla="*/ 16 h 176352"/>
                            <a:gd name="T10" fmla="*/ 9 w 92786"/>
                            <a:gd name="T11" fmla="*/ 16 h 176352"/>
                            <a:gd name="T12" fmla="*/ 9 w 92786"/>
                            <a:gd name="T13" fmla="*/ 18 h 176352"/>
                            <a:gd name="T14" fmla="*/ 2 w 92786"/>
                            <a:gd name="T15" fmla="*/ 18 h 176352"/>
                            <a:gd name="T16" fmla="*/ 2 w 92786"/>
                            <a:gd name="T17" fmla="*/ 16 h 176352"/>
                            <a:gd name="T18" fmla="*/ 4 w 92786"/>
                            <a:gd name="T19" fmla="*/ 16 h 176352"/>
                            <a:gd name="T20" fmla="*/ 4 w 92786"/>
                            <a:gd name="T21" fmla="*/ 16 h 176352"/>
                            <a:gd name="T22" fmla="*/ 4 w 92786"/>
                            <a:gd name="T23" fmla="*/ 16 h 176352"/>
                            <a:gd name="T24" fmla="*/ 3 w 92786"/>
                            <a:gd name="T25" fmla="*/ 13 h 176352"/>
                            <a:gd name="T26" fmla="*/ 0 w 92786"/>
                            <a:gd name="T27" fmla="*/ 13 h 176352"/>
                            <a:gd name="T28" fmla="*/ 0 w 92786"/>
                            <a:gd name="T29" fmla="*/ 11 h 176352"/>
                            <a:gd name="T30" fmla="*/ 2 w 92786"/>
                            <a:gd name="T31" fmla="*/ 11 h 176352"/>
                            <a:gd name="T32" fmla="*/ 0 w 92786"/>
                            <a:gd name="T33" fmla="*/ 5 h 176352"/>
                            <a:gd name="T34" fmla="*/ 0 w 92786"/>
                            <a:gd name="T35" fmla="*/ 1 h 176352"/>
                            <a:gd name="T36" fmla="*/ 1 w 92786"/>
                            <a:gd name="T37" fmla="*/ 0 h 176352"/>
                            <a:gd name="T38" fmla="*/ 1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953148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 w 90341"/>
                            <a:gd name="T1" fmla="*/ 0 h 176242"/>
                            <a:gd name="T2" fmla="*/ 9 w 90341"/>
                            <a:gd name="T3" fmla="*/ 2 h 176242"/>
                            <a:gd name="T4" fmla="*/ 6 w 90341"/>
                            <a:gd name="T5" fmla="*/ 2 h 176242"/>
                            <a:gd name="T6" fmla="*/ 3 w 90341"/>
                            <a:gd name="T7" fmla="*/ 8 h 176242"/>
                            <a:gd name="T8" fmla="*/ 5 w 90341"/>
                            <a:gd name="T9" fmla="*/ 13 h 176242"/>
                            <a:gd name="T10" fmla="*/ 9 w 90341"/>
                            <a:gd name="T11" fmla="*/ 16 h 176242"/>
                            <a:gd name="T12" fmla="*/ 9 w 90341"/>
                            <a:gd name="T13" fmla="*/ 16 h 176242"/>
                            <a:gd name="T14" fmla="*/ 9 w 90341"/>
                            <a:gd name="T15" fmla="*/ 18 h 176242"/>
                            <a:gd name="T16" fmla="*/ 9 w 90341"/>
                            <a:gd name="T17" fmla="*/ 18 h 176242"/>
                            <a:gd name="T18" fmla="*/ 2 w 90341"/>
                            <a:gd name="T19" fmla="*/ 15 h 176242"/>
                            <a:gd name="T20" fmla="*/ 0 w 90341"/>
                            <a:gd name="T21" fmla="*/ 9 h 176242"/>
                            <a:gd name="T22" fmla="*/ 4 w 90341"/>
                            <a:gd name="T23" fmla="*/ 1 h 176242"/>
                            <a:gd name="T24" fmla="*/ 7 w 90341"/>
                            <a:gd name="T25" fmla="*/ 0 h 176242"/>
                            <a:gd name="T26" fmla="*/ 9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70417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0 w 91282"/>
                            <a:gd name="T1" fmla="*/ 0 h 176438"/>
                            <a:gd name="T2" fmla="*/ 5 w 91282"/>
                            <a:gd name="T3" fmla="*/ 1 h 176438"/>
                            <a:gd name="T4" fmla="*/ 9 w 91282"/>
                            <a:gd name="T5" fmla="*/ 8 h 176438"/>
                            <a:gd name="T6" fmla="*/ 6 w 91282"/>
                            <a:gd name="T7" fmla="*/ 16 h 176438"/>
                            <a:gd name="T8" fmla="*/ 3 w 91282"/>
                            <a:gd name="T9" fmla="*/ 17 h 176438"/>
                            <a:gd name="T10" fmla="*/ 0 w 91282"/>
                            <a:gd name="T11" fmla="*/ 18 h 176438"/>
                            <a:gd name="T12" fmla="*/ 0 w 91282"/>
                            <a:gd name="T13" fmla="*/ 16 h 176438"/>
                            <a:gd name="T14" fmla="*/ 0 w 91282"/>
                            <a:gd name="T15" fmla="*/ 16 h 176438"/>
                            <a:gd name="T16" fmla="*/ 5 w 91282"/>
                            <a:gd name="T17" fmla="*/ 13 h 176438"/>
                            <a:gd name="T18" fmla="*/ 6 w 91282"/>
                            <a:gd name="T19" fmla="*/ 9 h 176438"/>
                            <a:gd name="T20" fmla="*/ 0 w 91282"/>
                            <a:gd name="T21" fmla="*/ 2 h 176438"/>
                            <a:gd name="T22" fmla="*/ 0 w 91282"/>
                            <a:gd name="T23" fmla="*/ 2 h 176438"/>
                            <a:gd name="T24" fmla="*/ 0 w 91282"/>
                            <a:gd name="T25" fmla="*/ 0 h 176438"/>
                            <a:gd name="T26" fmla="*/ 0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3369711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7 w 265303"/>
                            <a:gd name="T3" fmla="*/ 0 h 176339"/>
                            <a:gd name="T4" fmla="*/ 7 w 265303"/>
                            <a:gd name="T5" fmla="*/ 1 h 176339"/>
                            <a:gd name="T6" fmla="*/ 6 w 265303"/>
                            <a:gd name="T7" fmla="*/ 1 h 176339"/>
                            <a:gd name="T8" fmla="*/ 5 w 265303"/>
                            <a:gd name="T9" fmla="*/ 2 h 176339"/>
                            <a:gd name="T10" fmla="*/ 5 w 265303"/>
                            <a:gd name="T11" fmla="*/ 2 h 176339"/>
                            <a:gd name="T12" fmla="*/ 6 w 265303"/>
                            <a:gd name="T13" fmla="*/ 4 h 176339"/>
                            <a:gd name="T14" fmla="*/ 9 w 265303"/>
                            <a:gd name="T15" fmla="*/ 13 h 176339"/>
                            <a:gd name="T16" fmla="*/ 12 w 265303"/>
                            <a:gd name="T17" fmla="*/ 5 h 176339"/>
                            <a:gd name="T18" fmla="*/ 12 w 265303"/>
                            <a:gd name="T19" fmla="*/ 3 h 176339"/>
                            <a:gd name="T20" fmla="*/ 11 w 265303"/>
                            <a:gd name="T21" fmla="*/ 2 h 176339"/>
                            <a:gd name="T22" fmla="*/ 10 w 265303"/>
                            <a:gd name="T23" fmla="*/ 1 h 176339"/>
                            <a:gd name="T24" fmla="*/ 10 w 265303"/>
                            <a:gd name="T25" fmla="*/ 1 h 176339"/>
                            <a:gd name="T26" fmla="*/ 10 w 265303"/>
                            <a:gd name="T27" fmla="*/ 0 h 176339"/>
                            <a:gd name="T28" fmla="*/ 16 w 265303"/>
                            <a:gd name="T29" fmla="*/ 0 h 176339"/>
                            <a:gd name="T30" fmla="*/ 16 w 265303"/>
                            <a:gd name="T31" fmla="*/ 1 h 176339"/>
                            <a:gd name="T32" fmla="*/ 16 w 265303"/>
                            <a:gd name="T33" fmla="*/ 1 h 176339"/>
                            <a:gd name="T34" fmla="*/ 14 w 265303"/>
                            <a:gd name="T35" fmla="*/ 2 h 176339"/>
                            <a:gd name="T36" fmla="*/ 15 w 265303"/>
                            <a:gd name="T37" fmla="*/ 2 h 176339"/>
                            <a:gd name="T38" fmla="*/ 15 w 265303"/>
                            <a:gd name="T39" fmla="*/ 4 h 176339"/>
                            <a:gd name="T40" fmla="*/ 19 w 265303"/>
                            <a:gd name="T41" fmla="*/ 13 h 176339"/>
                            <a:gd name="T42" fmla="*/ 23 w 265303"/>
                            <a:gd name="T43" fmla="*/ 2 h 176339"/>
                            <a:gd name="T44" fmla="*/ 23 w 265303"/>
                            <a:gd name="T45" fmla="*/ 2 h 176339"/>
                            <a:gd name="T46" fmla="*/ 22 w 265303"/>
                            <a:gd name="T47" fmla="*/ 1 h 176339"/>
                            <a:gd name="T48" fmla="*/ 21 w 265303"/>
                            <a:gd name="T49" fmla="*/ 1 h 176339"/>
                            <a:gd name="T50" fmla="*/ 21 w 265303"/>
                            <a:gd name="T51" fmla="*/ 0 h 176339"/>
                            <a:gd name="T52" fmla="*/ 27 w 265303"/>
                            <a:gd name="T53" fmla="*/ 0 h 176339"/>
                            <a:gd name="T54" fmla="*/ 27 w 265303"/>
                            <a:gd name="T55" fmla="*/ 1 h 176339"/>
                            <a:gd name="T56" fmla="*/ 26 w 265303"/>
                            <a:gd name="T57" fmla="*/ 1 h 176339"/>
                            <a:gd name="T58" fmla="*/ 25 w 265303"/>
                            <a:gd name="T59" fmla="*/ 2 h 176339"/>
                            <a:gd name="T60" fmla="*/ 20 w 265303"/>
                            <a:gd name="T61" fmla="*/ 13 h 176339"/>
                            <a:gd name="T62" fmla="*/ 20 w 265303"/>
                            <a:gd name="T63" fmla="*/ 15 h 176339"/>
                            <a:gd name="T64" fmla="*/ 17 w 265303"/>
                            <a:gd name="T65" fmla="*/ 18 h 176339"/>
                            <a:gd name="T66" fmla="*/ 17 w 265303"/>
                            <a:gd name="T67" fmla="*/ 18 h 176339"/>
                            <a:gd name="T68" fmla="*/ 17 w 265303"/>
                            <a:gd name="T69" fmla="*/ 17 h 176339"/>
                            <a:gd name="T70" fmla="*/ 16 w 265303"/>
                            <a:gd name="T71" fmla="*/ 15 h 176339"/>
                            <a:gd name="T72" fmla="*/ 13 w 265303"/>
                            <a:gd name="T73" fmla="*/ 7 h 176339"/>
                            <a:gd name="T74" fmla="*/ 11 w 265303"/>
                            <a:gd name="T75" fmla="*/ 14 h 176339"/>
                            <a:gd name="T76" fmla="*/ 10 w 265303"/>
                            <a:gd name="T77" fmla="*/ 15 h 176339"/>
                            <a:gd name="T78" fmla="*/ 8 w 265303"/>
                            <a:gd name="T79" fmla="*/ 18 h 176339"/>
                            <a:gd name="T80" fmla="*/ 8 w 265303"/>
                            <a:gd name="T81" fmla="*/ 18 h 176339"/>
                            <a:gd name="T82" fmla="*/ 8 w 265303"/>
                            <a:gd name="T83" fmla="*/ 17 h 176339"/>
                            <a:gd name="T84" fmla="*/ 7 w 265303"/>
                            <a:gd name="T85" fmla="*/ 15 h 176339"/>
                            <a:gd name="T86" fmla="*/ 3 w 265303"/>
                            <a:gd name="T87" fmla="*/ 5 h 176339"/>
                            <a:gd name="T88" fmla="*/ 2 w 265303"/>
                            <a:gd name="T89" fmla="*/ 2 h 176339"/>
                            <a:gd name="T90" fmla="*/ 2 w 265303"/>
                            <a:gd name="T91" fmla="*/ 2 h 176339"/>
                            <a:gd name="T92" fmla="*/ 1 w 265303"/>
                            <a:gd name="T93" fmla="*/ 1 h 176339"/>
                            <a:gd name="T94" fmla="*/ 0 w 265303"/>
                            <a:gd name="T95" fmla="*/ 1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278258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3 w 139497"/>
                            <a:gd name="T3" fmla="*/ 0 h 170624"/>
                            <a:gd name="T4" fmla="*/ 13 w 139497"/>
                            <a:gd name="T5" fmla="*/ 0 h 170624"/>
                            <a:gd name="T6" fmla="*/ 12 w 139497"/>
                            <a:gd name="T7" fmla="*/ 4 h 170624"/>
                            <a:gd name="T8" fmla="*/ 12 w 139497"/>
                            <a:gd name="T9" fmla="*/ 5 h 170624"/>
                            <a:gd name="T10" fmla="*/ 11 w 139497"/>
                            <a:gd name="T11" fmla="*/ 5 h 170624"/>
                            <a:gd name="T12" fmla="*/ 11 w 139497"/>
                            <a:gd name="T13" fmla="*/ 4 h 170624"/>
                            <a:gd name="T14" fmla="*/ 11 w 139497"/>
                            <a:gd name="T15" fmla="*/ 4 h 170624"/>
                            <a:gd name="T16" fmla="*/ 11 w 139497"/>
                            <a:gd name="T17" fmla="*/ 2 h 170624"/>
                            <a:gd name="T18" fmla="*/ 6 w 139497"/>
                            <a:gd name="T19" fmla="*/ 2 h 170624"/>
                            <a:gd name="T20" fmla="*/ 6 w 139497"/>
                            <a:gd name="T21" fmla="*/ 7 h 170624"/>
                            <a:gd name="T22" fmla="*/ 9 w 139497"/>
                            <a:gd name="T23" fmla="*/ 7 h 170624"/>
                            <a:gd name="T24" fmla="*/ 10 w 139497"/>
                            <a:gd name="T25" fmla="*/ 7 h 170624"/>
                            <a:gd name="T26" fmla="*/ 10 w 139497"/>
                            <a:gd name="T27" fmla="*/ 6 h 170624"/>
                            <a:gd name="T28" fmla="*/ 10 w 139497"/>
                            <a:gd name="T29" fmla="*/ 6 h 170624"/>
                            <a:gd name="T30" fmla="*/ 11 w 139497"/>
                            <a:gd name="T31" fmla="*/ 6 h 170624"/>
                            <a:gd name="T32" fmla="*/ 11 w 139497"/>
                            <a:gd name="T33" fmla="*/ 11 h 170624"/>
                            <a:gd name="T34" fmla="*/ 10 w 139497"/>
                            <a:gd name="T35" fmla="*/ 11 h 170624"/>
                            <a:gd name="T36" fmla="*/ 10 w 139497"/>
                            <a:gd name="T37" fmla="*/ 11 h 170624"/>
                            <a:gd name="T38" fmla="*/ 10 w 139497"/>
                            <a:gd name="T39" fmla="*/ 10 h 170624"/>
                            <a:gd name="T40" fmla="*/ 9 w 139497"/>
                            <a:gd name="T41" fmla="*/ 9 h 170624"/>
                            <a:gd name="T42" fmla="*/ 6 w 139497"/>
                            <a:gd name="T43" fmla="*/ 9 h 170624"/>
                            <a:gd name="T44" fmla="*/ 6 w 139497"/>
                            <a:gd name="T45" fmla="*/ 15 h 170624"/>
                            <a:gd name="T46" fmla="*/ 8 w 139497"/>
                            <a:gd name="T47" fmla="*/ 15 h 170624"/>
                            <a:gd name="T48" fmla="*/ 12 w 139497"/>
                            <a:gd name="T49" fmla="*/ 15 h 170624"/>
                            <a:gd name="T50" fmla="*/ 13 w 139497"/>
                            <a:gd name="T51" fmla="*/ 12 h 170624"/>
                            <a:gd name="T52" fmla="*/ 13 w 139497"/>
                            <a:gd name="T53" fmla="*/ 12 h 170624"/>
                            <a:gd name="T54" fmla="*/ 14 w 139497"/>
                            <a:gd name="T55" fmla="*/ 12 h 170624"/>
                            <a:gd name="T56" fmla="*/ 14 w 139497"/>
                            <a:gd name="T57" fmla="*/ 12 h 170624"/>
                            <a:gd name="T58" fmla="*/ 13 w 139497"/>
                            <a:gd name="T59" fmla="*/ 17 h 170624"/>
                            <a:gd name="T60" fmla="*/ 13 w 139497"/>
                            <a:gd name="T61" fmla="*/ 17 h 170624"/>
                            <a:gd name="T62" fmla="*/ 0 w 139497"/>
                            <a:gd name="T63" fmla="*/ 17 h 170624"/>
                            <a:gd name="T64" fmla="*/ 0 w 139497"/>
                            <a:gd name="T65" fmla="*/ 16 h 170624"/>
                            <a:gd name="T66" fmla="*/ 1 w 139497"/>
                            <a:gd name="T67" fmla="*/ 16 h 170624"/>
                            <a:gd name="T68" fmla="*/ 2 w 139497"/>
                            <a:gd name="T69" fmla="*/ 15 h 170624"/>
                            <a:gd name="T70" fmla="*/ 2 w 139497"/>
                            <a:gd name="T71" fmla="*/ 12 h 170624"/>
                            <a:gd name="T72" fmla="*/ 2 w 139497"/>
                            <a:gd name="T73" fmla="*/ 5 h 170624"/>
                            <a:gd name="T74" fmla="*/ 2 w 139497"/>
                            <a:gd name="T75" fmla="*/ 2 h 170624"/>
                            <a:gd name="T76" fmla="*/ 1 w 139497"/>
                            <a:gd name="T77" fmla="*/ 1 h 170624"/>
                            <a:gd name="T78" fmla="*/ 0 w 139497"/>
                            <a:gd name="T79" fmla="*/ 1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0863695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10 w 178575"/>
                            <a:gd name="T1" fmla="*/ 0 h 175323"/>
                            <a:gd name="T2" fmla="*/ 14 w 178575"/>
                            <a:gd name="T3" fmla="*/ 0 h 175323"/>
                            <a:gd name="T4" fmla="*/ 15 w 178575"/>
                            <a:gd name="T5" fmla="*/ 0 h 175323"/>
                            <a:gd name="T6" fmla="*/ 16 w 178575"/>
                            <a:gd name="T7" fmla="*/ 1 h 175323"/>
                            <a:gd name="T8" fmla="*/ 16 w 178575"/>
                            <a:gd name="T9" fmla="*/ 1 h 175323"/>
                            <a:gd name="T10" fmla="*/ 15 w 178575"/>
                            <a:gd name="T11" fmla="*/ 6 h 175323"/>
                            <a:gd name="T12" fmla="*/ 15 w 178575"/>
                            <a:gd name="T13" fmla="*/ 6 h 175323"/>
                            <a:gd name="T14" fmla="*/ 14 w 178575"/>
                            <a:gd name="T15" fmla="*/ 6 h 175323"/>
                            <a:gd name="T16" fmla="*/ 14 w 178575"/>
                            <a:gd name="T17" fmla="*/ 6 h 175323"/>
                            <a:gd name="T18" fmla="*/ 14 w 178575"/>
                            <a:gd name="T19" fmla="*/ 4 h 175323"/>
                            <a:gd name="T20" fmla="*/ 9 w 178575"/>
                            <a:gd name="T21" fmla="*/ 2 h 175323"/>
                            <a:gd name="T22" fmla="*/ 5 w 178575"/>
                            <a:gd name="T23" fmla="*/ 3 h 175323"/>
                            <a:gd name="T24" fmla="*/ 3 w 178575"/>
                            <a:gd name="T25" fmla="*/ 8 h 175323"/>
                            <a:gd name="T26" fmla="*/ 10 w 178575"/>
                            <a:gd name="T27" fmla="*/ 16 h 175323"/>
                            <a:gd name="T28" fmla="*/ 13 w 178575"/>
                            <a:gd name="T29" fmla="*/ 15 h 175323"/>
                            <a:gd name="T30" fmla="*/ 13 w 178575"/>
                            <a:gd name="T31" fmla="*/ 14 h 175323"/>
                            <a:gd name="T32" fmla="*/ 13 w 178575"/>
                            <a:gd name="T33" fmla="*/ 11 h 175323"/>
                            <a:gd name="T34" fmla="*/ 12 w 178575"/>
                            <a:gd name="T35" fmla="*/ 11 h 175323"/>
                            <a:gd name="T36" fmla="*/ 11 w 178575"/>
                            <a:gd name="T37" fmla="*/ 10 h 175323"/>
                            <a:gd name="T38" fmla="*/ 11 w 178575"/>
                            <a:gd name="T39" fmla="*/ 9 h 175323"/>
                            <a:gd name="T40" fmla="*/ 18 w 178575"/>
                            <a:gd name="T41" fmla="*/ 9 h 175323"/>
                            <a:gd name="T42" fmla="*/ 18 w 178575"/>
                            <a:gd name="T43" fmla="*/ 10 h 175323"/>
                            <a:gd name="T44" fmla="*/ 17 w 178575"/>
                            <a:gd name="T45" fmla="*/ 11 h 175323"/>
                            <a:gd name="T46" fmla="*/ 16 w 178575"/>
                            <a:gd name="T47" fmla="*/ 11 h 175323"/>
                            <a:gd name="T48" fmla="*/ 16 w 178575"/>
                            <a:gd name="T49" fmla="*/ 14 h 175323"/>
                            <a:gd name="T50" fmla="*/ 16 w 178575"/>
                            <a:gd name="T51" fmla="*/ 14 h 175323"/>
                            <a:gd name="T52" fmla="*/ 16 w 178575"/>
                            <a:gd name="T53" fmla="*/ 16 h 175323"/>
                            <a:gd name="T54" fmla="*/ 16 w 178575"/>
                            <a:gd name="T55" fmla="*/ 16 h 175323"/>
                            <a:gd name="T56" fmla="*/ 16 w 178575"/>
                            <a:gd name="T57" fmla="*/ 16 h 175323"/>
                            <a:gd name="T58" fmla="*/ 9 w 178575"/>
                            <a:gd name="T59" fmla="*/ 18 h 175323"/>
                            <a:gd name="T60" fmla="*/ 3 w 178575"/>
                            <a:gd name="T61" fmla="*/ 16 h 175323"/>
                            <a:gd name="T62" fmla="*/ 0 w 178575"/>
                            <a:gd name="T63" fmla="*/ 9 h 175323"/>
                            <a:gd name="T64" fmla="*/ 3 w 178575"/>
                            <a:gd name="T65" fmla="*/ 2 h 175323"/>
                            <a:gd name="T66" fmla="*/ 10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684133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 w 90341"/>
                            <a:gd name="T1" fmla="*/ 0 h 176243"/>
                            <a:gd name="T2" fmla="*/ 9 w 90341"/>
                            <a:gd name="T3" fmla="*/ 2 h 176243"/>
                            <a:gd name="T4" fmla="*/ 6 w 90341"/>
                            <a:gd name="T5" fmla="*/ 2 h 176243"/>
                            <a:gd name="T6" fmla="*/ 3 w 90341"/>
                            <a:gd name="T7" fmla="*/ 8 h 176243"/>
                            <a:gd name="T8" fmla="*/ 5 w 90341"/>
                            <a:gd name="T9" fmla="*/ 13 h 176243"/>
                            <a:gd name="T10" fmla="*/ 9 w 90341"/>
                            <a:gd name="T11" fmla="*/ 16 h 176243"/>
                            <a:gd name="T12" fmla="*/ 9 w 90341"/>
                            <a:gd name="T13" fmla="*/ 16 h 176243"/>
                            <a:gd name="T14" fmla="*/ 9 w 90341"/>
                            <a:gd name="T15" fmla="*/ 18 h 176243"/>
                            <a:gd name="T16" fmla="*/ 9 w 90341"/>
                            <a:gd name="T17" fmla="*/ 18 h 176243"/>
                            <a:gd name="T18" fmla="*/ 2 w 90341"/>
                            <a:gd name="T19" fmla="*/ 15 h 176243"/>
                            <a:gd name="T20" fmla="*/ 0 w 90341"/>
                            <a:gd name="T21" fmla="*/ 9 h 176243"/>
                            <a:gd name="T22" fmla="*/ 4 w 90341"/>
                            <a:gd name="T23" fmla="*/ 1 h 176243"/>
                            <a:gd name="T24" fmla="*/ 7 w 90341"/>
                            <a:gd name="T25" fmla="*/ 0 h 176243"/>
                            <a:gd name="T26" fmla="*/ 9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953638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0 w 91294"/>
                            <a:gd name="T1" fmla="*/ 0 h 176438"/>
                            <a:gd name="T2" fmla="*/ 5 w 91294"/>
                            <a:gd name="T3" fmla="*/ 1 h 176438"/>
                            <a:gd name="T4" fmla="*/ 9 w 91294"/>
                            <a:gd name="T5" fmla="*/ 8 h 176438"/>
                            <a:gd name="T6" fmla="*/ 6 w 91294"/>
                            <a:gd name="T7" fmla="*/ 16 h 176438"/>
                            <a:gd name="T8" fmla="*/ 3 w 91294"/>
                            <a:gd name="T9" fmla="*/ 17 h 176438"/>
                            <a:gd name="T10" fmla="*/ 0 w 91294"/>
                            <a:gd name="T11" fmla="*/ 18 h 176438"/>
                            <a:gd name="T12" fmla="*/ 0 w 91294"/>
                            <a:gd name="T13" fmla="*/ 16 h 176438"/>
                            <a:gd name="T14" fmla="*/ 0 w 91294"/>
                            <a:gd name="T15" fmla="*/ 16 h 176438"/>
                            <a:gd name="T16" fmla="*/ 5 w 91294"/>
                            <a:gd name="T17" fmla="*/ 13 h 176438"/>
                            <a:gd name="T18" fmla="*/ 6 w 91294"/>
                            <a:gd name="T19" fmla="*/ 9 h 176438"/>
                            <a:gd name="T20" fmla="*/ 0 w 91294"/>
                            <a:gd name="T21" fmla="*/ 2 h 176438"/>
                            <a:gd name="T22" fmla="*/ 0 w 91294"/>
                            <a:gd name="T23" fmla="*/ 2 h 176438"/>
                            <a:gd name="T24" fmla="*/ 0 w 91294"/>
                            <a:gd name="T25" fmla="*/ 0 h 176438"/>
                            <a:gd name="T26" fmla="*/ 0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990762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0 w 76555"/>
                            <a:gd name="T1" fmla="*/ 0 h 216027"/>
                            <a:gd name="T2" fmla="*/ 8 w 76555"/>
                            <a:gd name="T3" fmla="*/ 0 h 216027"/>
                            <a:gd name="T4" fmla="*/ 8 w 76555"/>
                            <a:gd name="T5" fmla="*/ 1 h 216027"/>
                            <a:gd name="T6" fmla="*/ 7 w 76555"/>
                            <a:gd name="T7" fmla="*/ 1 h 216027"/>
                            <a:gd name="T8" fmla="*/ 6 w 76555"/>
                            <a:gd name="T9" fmla="*/ 2 h 216027"/>
                            <a:gd name="T10" fmla="*/ 6 w 76555"/>
                            <a:gd name="T11" fmla="*/ 5 h 216027"/>
                            <a:gd name="T12" fmla="*/ 6 w 76555"/>
                            <a:gd name="T13" fmla="*/ 13 h 216027"/>
                            <a:gd name="T14" fmla="*/ 1 w 76555"/>
                            <a:gd name="T15" fmla="*/ 22 h 216027"/>
                            <a:gd name="T16" fmla="*/ 1 w 76555"/>
                            <a:gd name="T17" fmla="*/ 22 h 216027"/>
                            <a:gd name="T18" fmla="*/ 0 w 76555"/>
                            <a:gd name="T19" fmla="*/ 21 h 216027"/>
                            <a:gd name="T20" fmla="*/ 0 w 76555"/>
                            <a:gd name="T21" fmla="*/ 20 h 216027"/>
                            <a:gd name="T22" fmla="*/ 3 w 76555"/>
                            <a:gd name="T23" fmla="*/ 15 h 216027"/>
                            <a:gd name="T24" fmla="*/ 3 w 76555"/>
                            <a:gd name="T25" fmla="*/ 5 h 216027"/>
                            <a:gd name="T26" fmla="*/ 2 w 76555"/>
                            <a:gd name="T27" fmla="*/ 2 h 216027"/>
                            <a:gd name="T28" fmla="*/ 1 w 76555"/>
                            <a:gd name="T29" fmla="*/ 1 h 216027"/>
                            <a:gd name="T30" fmla="*/ 0 w 76555"/>
                            <a:gd name="T31" fmla="*/ 1 h 216027"/>
                            <a:gd name="T32" fmla="*/ 0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2626084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 w 173253"/>
                            <a:gd name="T3" fmla="*/ 0 h 172771"/>
                            <a:gd name="T4" fmla="*/ 7 w 173253"/>
                            <a:gd name="T5" fmla="*/ 1 h 172771"/>
                            <a:gd name="T6" fmla="*/ 6 w 173253"/>
                            <a:gd name="T7" fmla="*/ 1 h 172771"/>
                            <a:gd name="T8" fmla="*/ 5 w 173253"/>
                            <a:gd name="T9" fmla="*/ 2 h 172771"/>
                            <a:gd name="T10" fmla="*/ 5 w 173253"/>
                            <a:gd name="T11" fmla="*/ 5 h 172771"/>
                            <a:gd name="T12" fmla="*/ 5 w 173253"/>
                            <a:gd name="T13" fmla="*/ 8 h 172771"/>
                            <a:gd name="T14" fmla="*/ 11 w 173253"/>
                            <a:gd name="T15" fmla="*/ 2 h 172771"/>
                            <a:gd name="T16" fmla="*/ 12 w 173253"/>
                            <a:gd name="T17" fmla="*/ 2 h 172771"/>
                            <a:gd name="T18" fmla="*/ 11 w 173253"/>
                            <a:gd name="T19" fmla="*/ 2 h 172771"/>
                            <a:gd name="T20" fmla="*/ 10 w 173253"/>
                            <a:gd name="T21" fmla="*/ 1 h 172771"/>
                            <a:gd name="T22" fmla="*/ 10 w 173253"/>
                            <a:gd name="T23" fmla="*/ 0 h 172771"/>
                            <a:gd name="T24" fmla="*/ 16 w 173253"/>
                            <a:gd name="T25" fmla="*/ 0 h 172771"/>
                            <a:gd name="T26" fmla="*/ 16 w 173253"/>
                            <a:gd name="T27" fmla="*/ 1 h 172771"/>
                            <a:gd name="T28" fmla="*/ 16 w 173253"/>
                            <a:gd name="T29" fmla="*/ 1 h 172771"/>
                            <a:gd name="T30" fmla="*/ 14 w 173253"/>
                            <a:gd name="T31" fmla="*/ 2 h 172771"/>
                            <a:gd name="T32" fmla="*/ 8 w 173253"/>
                            <a:gd name="T33" fmla="*/ 8 h 172771"/>
                            <a:gd name="T34" fmla="*/ 9 w 173253"/>
                            <a:gd name="T35" fmla="*/ 8 h 172771"/>
                            <a:gd name="T36" fmla="*/ 13 w 173253"/>
                            <a:gd name="T37" fmla="*/ 13 h 172771"/>
                            <a:gd name="T38" fmla="*/ 17 w 173253"/>
                            <a:gd name="T39" fmla="*/ 16 h 172771"/>
                            <a:gd name="T40" fmla="*/ 17 w 173253"/>
                            <a:gd name="T41" fmla="*/ 16 h 172771"/>
                            <a:gd name="T42" fmla="*/ 17 w 173253"/>
                            <a:gd name="T43" fmla="*/ 17 h 172771"/>
                            <a:gd name="T44" fmla="*/ 17 w 173253"/>
                            <a:gd name="T45" fmla="*/ 17 h 172771"/>
                            <a:gd name="T46" fmla="*/ 16 w 173253"/>
                            <a:gd name="T47" fmla="*/ 17 h 172771"/>
                            <a:gd name="T48" fmla="*/ 10 w 173253"/>
                            <a:gd name="T49" fmla="*/ 14 h 172771"/>
                            <a:gd name="T50" fmla="*/ 6 w 173253"/>
                            <a:gd name="T51" fmla="*/ 10 h 172771"/>
                            <a:gd name="T52" fmla="*/ 5 w 173253"/>
                            <a:gd name="T53" fmla="*/ 9 h 172771"/>
                            <a:gd name="T54" fmla="*/ 5 w 173253"/>
                            <a:gd name="T55" fmla="*/ 12 h 172771"/>
                            <a:gd name="T56" fmla="*/ 5 w 173253"/>
                            <a:gd name="T57" fmla="*/ 15 h 172771"/>
                            <a:gd name="T58" fmla="*/ 6 w 173253"/>
                            <a:gd name="T59" fmla="*/ 16 h 172771"/>
                            <a:gd name="T60" fmla="*/ 7 w 173253"/>
                            <a:gd name="T61" fmla="*/ 16 h 172771"/>
                            <a:gd name="T62" fmla="*/ 7 w 173253"/>
                            <a:gd name="T63" fmla="*/ 17 h 172771"/>
                            <a:gd name="T64" fmla="*/ 0 w 173253"/>
                            <a:gd name="T65" fmla="*/ 17 h 172771"/>
                            <a:gd name="T66" fmla="*/ 0 w 173253"/>
                            <a:gd name="T67" fmla="*/ 16 h 172771"/>
                            <a:gd name="T68" fmla="*/ 1 w 173253"/>
                            <a:gd name="T69" fmla="*/ 16 h 172771"/>
                            <a:gd name="T70" fmla="*/ 2 w 173253"/>
                            <a:gd name="T71" fmla="*/ 15 h 172771"/>
                            <a:gd name="T72" fmla="*/ 2 w 173253"/>
                            <a:gd name="T73" fmla="*/ 12 h 172771"/>
                            <a:gd name="T74" fmla="*/ 2 w 173253"/>
                            <a:gd name="T75" fmla="*/ 5 h 172771"/>
                            <a:gd name="T76" fmla="*/ 2 w 173253"/>
                            <a:gd name="T77" fmla="*/ 2 h 172771"/>
                            <a:gd name="T78" fmla="*/ 1 w 173253"/>
                            <a:gd name="T79" fmla="*/ 1 h 172771"/>
                            <a:gd name="T80" fmla="*/ 0 w 173253"/>
                            <a:gd name="T81" fmla="*/ 1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1017134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 h 3040177"/>
                            <a:gd name="T2" fmla="*/ 403 w 4027843"/>
                            <a:gd name="T3" fmla="*/ 304 h 3040177"/>
                            <a:gd name="T4" fmla="*/ 403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B68378" id="Grupa 1" o:spid="_x0000_s1026" style="position:absolute;margin-left:407.2pt;margin-top:-32.85pt;width:101.95pt;height:71.4pt;z-index:251659776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IKkBE&#10;UA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>
                <v:path arrowok="t" o:connecttype="custom" o:connectlocs="0,0;0,0;0,0;0,0;0,0;0,0;0,0;0,0;0,0;0,0;0,0;0,0;0,0;0,0;0,0;0,0;0,0;0,0;0,0;0,0;0,0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>
                <v:path arrowok="t" o:connecttype="custom" o:connectlocs="0,0;0,0;0,0;0,0;0,0;0,0;0,0;0,0;0,0;0,0;0,0;0,0;0,0;0,0;0,0;0,0;0,0;0,0;0,0;0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>
                <v:path arrowok="t" o:connecttype="custom" o:connectlocs="0,0;0,0;0,0;0,0;0,0;0,0;0,0;0,0;0,0;0,0;0,0;0,0;0,0;0,0;0,0;0,0;0,0;0,0;0,0;0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>
                <v:path arrowok="t" o:connecttype="custom" o:connectlocs="0,0;0,0;0,0;0,0;0,0;0,0;0,0;0,0;0,0;0,0;0,0;0,0;0,0;0,0;0,0;0,0;0,0;0,0;0,0;0,0;0,0;0,0;0,0;0,0;0,0;0,0;0,0;0,0;0,0;0,0;0,0;0,0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>
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>
                <v:path arrowok="t" o:connecttype="custom" o:connectlocs="0,0;0,0;0,0;0,0;0,0;0,0;0,0;0,0;0,0;0,0;0,0;0,0;0,0;0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>
                <v:path arrowok="t" o:connecttype="custom" o:connectlocs="0,0;0,0;0,0;0,0;0,0;0,0;0,0;0,0;0,0;0,0;0,0;0,0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>
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>
                <v:path arrowok="t" o:connecttype="custom" o:connectlocs="0,0;0,0;0,0;0,0;0,0;0,0;0,0;0,0;0,0;0,0;0,0;0,0;0,0;0,0;0,0;0,0;0,0;0,0;0,0;0,0;0,0;0,0;0,0;0,0;0,0;0,0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>
                <v:path arrowok="t" o:connecttype="custom" o:connectlocs="0,0;0,0;0,0;0,0;0,0;0,0;0,0;0,0;0,0;0,0;0,0;0,0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>
                <v:path arrowok="t" o:connecttype="custom" o:connectlocs="0,0;0,0;0,0;0,0;0,0;0,0;0,0;0,0;0,0;0,0;0,0;0,0;0,0;0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>
                <v:path arrowok="t" o:connecttype="custom" o:connectlocs="0,0;0,0;0,0;0,0;0,0;0,0;0,0;0,0;0,0;0,0;0,0;0,0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>
                <v:path arrowok="t" o:connecttype="custom" o:connectlocs="0,0;0,0;0,0;0,0;0,0;0,0;0,0;0,0;0,0;0,0;0,0;0,0;0,0;0,0;0,0;0,0;0,0;0,0;0,0;0,0;0,0;0,0;0,0;0,0;0,0;0,0;0,0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>
                <v:path arrowok="t" o:connecttype="custom" o:connectlocs="0,0;0,0;0,0;0,0;0,0;0,0;0,0;0,0;0,0;0,0;0,0;0,0;0,0;0,0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>
                <v:path arrowok="t" o:connecttype="custom" o:connectlocs="0,0;0,0;0,0;0,0;0,0;0,0;0,0;0,0;0,0;0,0;0,0;0,0;0,0;0,0;0,0;0,0;0,0;0,0;0,0;0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>
                <v:path arrowok="t" o:connecttype="custom" o:connectlocs="0,0;0,0;0,0;0,0;0,0;0,0;0,0;0,0;0,0;0,0;0,0;0,0;0,0;0,0;0,0;0,0;0,0;0,0;0,0;0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>
                <v:path arrowok="t" o:connecttype="custom" o:connectlocs="0,0;0,0;0,0;0,0;0,0;0,0;0,0;0,0;0,0;0,0;0,0;0,0;0,0;0,0;0,0;0,0;0,0;0,0;0,0;0,0;0,0;0,0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>
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>
                <v:path arrowok="t" o:connecttype="custom" o:connectlocs="0,0;0,0;0,0;0,0;0,0;0,0;0,0;0,0;0,0;0,0;0,0;0,0;0,0;0,0;0,0;0,0;0,0;0,0;0,0;0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>
                <v:path arrowok="t" o:connecttype="custom" o:connectlocs="0,0;0,0;0,0;0,0;0,0;0,0;0,0;0,0;0,0;0,0;0,0;0,0;0,0;0,0;0,0;0,0;0,0;0,0;0,0;0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" path="m73171,r,35642l49363,30969c34252,29123,17824,28165,13,28165,,28165,,7324,,7324v10482,-5,35504,721,62686,-4485l73171,xe" fillcolor="#7f8385" stroked="f">
                <v:path arrowok="t" o:connecttype="custom" o:connectlocs="0,0;0,0;0,0;0,0;0,0;0,0;0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>
                <v:path arrowok="t" o:connecttype="custom" o:connectlocs="0,0;0,0;0,0;0,0;0,0;0,0;0,0;0,1;0,1;0,1;0,1;0,1;0,0;0,0;0,0;0,0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>
                <v:path arrowok="t" o:connecttype="custom" o:connectlocs="0,0;0,0;0,0;0,1;0,1;0,1;0,1;0,0;0,0;0,0;0,0;0,0;0,0;0,0;0,0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>
                <v:path arrowok="t" o:connecttype="custom" o:connectlocs="0,0;0,0;0,0;0,0;0,0;0,0;0,1;0,1;0,1;0,1;0,1;0,1;0,1;0,0;0,0;0,0;0,0;0,0;0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" path="m,l188747,r,645528l48578,645528r,-579920c48578,38811,26848,17069,26,17069r-26,l,xe" fillcolor="#7f8385" stroked="f">
                <v:path arrowok="t" o:connecttype="custom" o:connectlocs="0,0;0,0;0,1;0,1;0,0;0,0;0,0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>
                <v:path arrowok="t" o:connecttype="custom" o:connectlocs="0,0;1,0;1,0;1,0;0,0;0,1;0,1;0,0;0,0;0,0;1,0;1,1;0,1;0,0;0,0;0,0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>
                <v:path arrowok="t" o:connecttype="custom" o:connectlocs="0,0;0,0;0,0;0,0;0,0;0,0;0,0;0,0;0,0;0,0;0,0;0,0;0,0;0,0;0,0;0,0;0,0;0,0;0,0;0,0;0,0;0,0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>
                <v:path arrowok="t" o:connecttype="custom" o:connectlocs="0,0;0,0;0,0;0,0;0,0;0,0;0,0;0,0;0,0;0,0;0,0;0,0;0,0;0,0;0,0;0,0;0,0;0,0;0,0;0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>
                <v:path arrowok="t" o:connecttype="custom" o:connectlocs="0,0;0,0;0,0;0,0;0,0;0,0;0,0;0,0;0,0;0,0;0,0;0,0;0,0;0,0;0,0;0,0;0,0;0,0;0,0;0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>
                <v:path arrowok="t" o:connecttype="custom" o:connectlocs="0,0;0,0;0,0;0,0;0,0;0,0;0,0;0,0;0,0;0,0;0,0;0,0;0,0;0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>
                <v:path arrowok="t" o:connecttype="custom" o:connectlocs="0,0;0,0;0,0;0,0;0,0;0,0;0,0;0,0;0,0;0,0;0,0;0,0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>
                <v:path arrowok="t" o:connecttype="custom" o:connectlocs="0,0;0,0;0,0;0,0;0,0;0,0;0,0;0,0;0,0;0,0;0,0;0,0;0,0;0,0;0,0;0,0;0,0;0,0;0,0;0,0;0,0;0,0;0,0;0,0;0,0;0,0;0,0;0,0;0,0;0,0;0,0;0,0;0,0;0,0;0,0;0,0;0,0;0,0;0,0;0,0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>
                <v:path arrowok="t" o:connecttype="custom" o:connectlocs="0,0;0,0;0,0;0,0;0,0;0,0;0,0;0,0;0,0;0,0;0,0;0,0;0,0;0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>
                <v:path arrowok="t" o:connecttype="custom" o:connectlocs="0,0;0,0;0,0;0,0;0,0;0,0;0,0;0,0;0,0;0,0;0,0;0,0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>
                <v:path arrowok="t" o:connecttype="custom" o:connectlocs="0,0;0,0;0,0;0,0;0,0;0,0;0,0;0,0;0,0;0,0;0,0;0,0;0,0;0,0;0,0;0,0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>
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" path="m,3040177r4027843,l4027843,,,,,3040177xe" filled="f" strokecolor="#fffefd" strokeweight="1pt">
                <v:stroke miterlimit="83231f" joinstyle="miter"/>
                <v:path arrowok="t" o:connecttype="custom" o:connectlocs="0,3;4,3;4,0;0,0;0,3" o:connectangles="0,0,0,0,0" textboxrect="0,0,4027843,3040177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6644" w14:textId="77777777" w:rsidR="00013B54" w:rsidRDefault="00013B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B4"/>
    <w:rsid w:val="00013B54"/>
    <w:rsid w:val="00057D02"/>
    <w:rsid w:val="000613E0"/>
    <w:rsid w:val="000852B7"/>
    <w:rsid w:val="00152970"/>
    <w:rsid w:val="001A571A"/>
    <w:rsid w:val="002B1C74"/>
    <w:rsid w:val="00384EFD"/>
    <w:rsid w:val="004222DA"/>
    <w:rsid w:val="00453637"/>
    <w:rsid w:val="00453E59"/>
    <w:rsid w:val="00460DC4"/>
    <w:rsid w:val="005079A4"/>
    <w:rsid w:val="0055546F"/>
    <w:rsid w:val="005869DA"/>
    <w:rsid w:val="005916B4"/>
    <w:rsid w:val="005A3DE2"/>
    <w:rsid w:val="005C0930"/>
    <w:rsid w:val="006D4AE5"/>
    <w:rsid w:val="00854803"/>
    <w:rsid w:val="00862B7D"/>
    <w:rsid w:val="0087224A"/>
    <w:rsid w:val="00881C07"/>
    <w:rsid w:val="009149C3"/>
    <w:rsid w:val="00953AA1"/>
    <w:rsid w:val="0095641D"/>
    <w:rsid w:val="009D169F"/>
    <w:rsid w:val="00A220FB"/>
    <w:rsid w:val="00AB5D68"/>
    <w:rsid w:val="00B26D41"/>
    <w:rsid w:val="00B361A9"/>
    <w:rsid w:val="00BB27BC"/>
    <w:rsid w:val="00C152AE"/>
    <w:rsid w:val="00D1574A"/>
    <w:rsid w:val="00D248D2"/>
    <w:rsid w:val="00E02559"/>
    <w:rsid w:val="00E32881"/>
    <w:rsid w:val="00E74582"/>
    <w:rsid w:val="00EB3650"/>
    <w:rsid w:val="00EF1037"/>
    <w:rsid w:val="00F004A8"/>
    <w:rsid w:val="00F16162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9BE2DA"/>
  <w15:chartTrackingRefBased/>
  <w15:docId w15:val="{06C02C74-AB03-45F2-A53A-F7058D5D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paragraph" w:styleId="Tytu">
    <w:name w:val="Title"/>
    <w:basedOn w:val="Normalny"/>
    <w:next w:val="Normalny"/>
    <w:link w:val="TytuZnak"/>
    <w:autoRedefine/>
    <w:qFormat/>
    <w:rsid w:val="00AB5D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AB5D68"/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cp:lastModifiedBy>Pc</cp:lastModifiedBy>
  <cp:revision>2</cp:revision>
  <cp:lastPrinted>2001-02-10T18:08:00Z</cp:lastPrinted>
  <dcterms:created xsi:type="dcterms:W3CDTF">2023-04-12T10:20:00Z</dcterms:created>
  <dcterms:modified xsi:type="dcterms:W3CDTF">2023-04-12T10:20:00Z</dcterms:modified>
</cp:coreProperties>
</file>