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238C5" w14:textId="77777777" w:rsidR="00EB6D7F" w:rsidRDefault="00EB6D7F" w:rsidP="006A5DF1">
      <w:pPr>
        <w:spacing w:after="240"/>
        <w:jc w:val="right"/>
        <w:rPr>
          <w:rFonts w:ascii="Arial" w:hAnsi="Arial" w:cs="Arial"/>
          <w:sz w:val="24"/>
          <w:szCs w:val="24"/>
        </w:rPr>
      </w:pPr>
    </w:p>
    <w:p w14:paraId="5749232B" w14:textId="3435EA17" w:rsidR="006A5DF1" w:rsidRPr="00E935D6" w:rsidRDefault="000C31AB" w:rsidP="006A5DF1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0C31AB">
        <w:rPr>
          <w:rFonts w:ascii="Arial" w:hAnsi="Arial" w:cs="Arial"/>
          <w:sz w:val="24"/>
          <w:szCs w:val="24"/>
        </w:rPr>
        <w:t>Olecko</w:t>
      </w:r>
      <w:r w:rsidR="006A5DF1" w:rsidRPr="00E935D6">
        <w:rPr>
          <w:rFonts w:ascii="Arial" w:hAnsi="Arial" w:cs="Arial"/>
          <w:sz w:val="24"/>
          <w:szCs w:val="24"/>
        </w:rPr>
        <w:t xml:space="preserve"> dnia: </w:t>
      </w:r>
      <w:r w:rsidRPr="000C31AB">
        <w:rPr>
          <w:rFonts w:ascii="Arial" w:hAnsi="Arial" w:cs="Arial"/>
          <w:sz w:val="24"/>
          <w:szCs w:val="24"/>
        </w:rPr>
        <w:t>2023-04-06</w:t>
      </w:r>
    </w:p>
    <w:p w14:paraId="7443C67E" w14:textId="77777777" w:rsidR="006A5DF1" w:rsidRPr="00E935D6" w:rsidRDefault="000C31AB" w:rsidP="006A5DF1">
      <w:pPr>
        <w:rPr>
          <w:rFonts w:ascii="Arial" w:hAnsi="Arial" w:cs="Arial"/>
          <w:b/>
          <w:bCs/>
          <w:sz w:val="24"/>
          <w:szCs w:val="24"/>
        </w:rPr>
      </w:pPr>
      <w:r w:rsidRPr="000C31AB">
        <w:rPr>
          <w:rFonts w:ascii="Arial" w:hAnsi="Arial" w:cs="Arial"/>
          <w:b/>
          <w:bCs/>
          <w:sz w:val="24"/>
          <w:szCs w:val="24"/>
        </w:rPr>
        <w:t>Powiatowy Zarząd Dróg w Olecku</w:t>
      </w:r>
    </w:p>
    <w:p w14:paraId="6722B693" w14:textId="77777777" w:rsidR="006A5DF1" w:rsidRPr="00E935D6" w:rsidRDefault="000C31AB" w:rsidP="006A5DF1">
      <w:pPr>
        <w:rPr>
          <w:rFonts w:ascii="Arial" w:hAnsi="Arial" w:cs="Arial"/>
          <w:sz w:val="24"/>
          <w:szCs w:val="24"/>
        </w:rPr>
      </w:pPr>
      <w:r w:rsidRPr="000C31AB">
        <w:rPr>
          <w:rFonts w:ascii="Arial" w:hAnsi="Arial" w:cs="Arial"/>
          <w:sz w:val="24"/>
          <w:szCs w:val="24"/>
        </w:rPr>
        <w:t>Wojska Polskiego</w:t>
      </w:r>
      <w:r w:rsidR="006A5DF1" w:rsidRPr="00E935D6">
        <w:rPr>
          <w:rFonts w:ascii="Arial" w:hAnsi="Arial" w:cs="Arial"/>
          <w:sz w:val="24"/>
          <w:szCs w:val="24"/>
        </w:rPr>
        <w:t xml:space="preserve"> </w:t>
      </w:r>
      <w:r w:rsidRPr="000C31AB">
        <w:rPr>
          <w:rFonts w:ascii="Arial" w:hAnsi="Arial" w:cs="Arial"/>
          <w:sz w:val="24"/>
          <w:szCs w:val="24"/>
        </w:rPr>
        <w:t>12</w:t>
      </w:r>
    </w:p>
    <w:p w14:paraId="39C30756" w14:textId="77777777" w:rsidR="006A5DF1" w:rsidRPr="00E935D6" w:rsidRDefault="000C31AB" w:rsidP="006A5DF1">
      <w:pPr>
        <w:rPr>
          <w:rFonts w:ascii="Arial" w:hAnsi="Arial" w:cs="Arial"/>
          <w:sz w:val="24"/>
          <w:szCs w:val="24"/>
        </w:rPr>
      </w:pPr>
      <w:r w:rsidRPr="000C31AB">
        <w:rPr>
          <w:rFonts w:ascii="Arial" w:hAnsi="Arial" w:cs="Arial"/>
          <w:sz w:val="24"/>
          <w:szCs w:val="24"/>
        </w:rPr>
        <w:t>19-400</w:t>
      </w:r>
      <w:r w:rsidR="006A5DF1" w:rsidRPr="00E935D6">
        <w:rPr>
          <w:rFonts w:ascii="Arial" w:hAnsi="Arial" w:cs="Arial"/>
          <w:sz w:val="24"/>
          <w:szCs w:val="24"/>
        </w:rPr>
        <w:t xml:space="preserve"> </w:t>
      </w:r>
      <w:r w:rsidRPr="000C31AB">
        <w:rPr>
          <w:rFonts w:ascii="Arial" w:hAnsi="Arial" w:cs="Arial"/>
          <w:sz w:val="24"/>
          <w:szCs w:val="24"/>
        </w:rPr>
        <w:t>Olecko</w:t>
      </w:r>
    </w:p>
    <w:p w14:paraId="4F9C035F" w14:textId="0BF006F3" w:rsidR="006A5DF1" w:rsidRPr="00E935D6" w:rsidRDefault="006A5DF1" w:rsidP="00EB6D7F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ab/>
        <w:t xml:space="preserve"> </w:t>
      </w:r>
    </w:p>
    <w:p w14:paraId="2F3A45DB" w14:textId="77777777" w:rsidR="006A5DF1" w:rsidRPr="00E935D6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b/>
          <w:sz w:val="24"/>
          <w:szCs w:val="24"/>
        </w:rPr>
      </w:pPr>
      <w:r w:rsidRPr="00E935D6">
        <w:rPr>
          <w:rFonts w:ascii="Arial" w:hAnsi="Arial" w:cs="Arial"/>
          <w:b/>
          <w:sz w:val="24"/>
          <w:szCs w:val="24"/>
        </w:rPr>
        <w:t>WYKONAWCY</w:t>
      </w:r>
    </w:p>
    <w:p w14:paraId="69969D13" w14:textId="77777777" w:rsidR="006A5DF1" w:rsidRPr="00E935D6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>ubiegający się o zamówienie publiczne</w:t>
      </w:r>
    </w:p>
    <w:p w14:paraId="5214DCC9" w14:textId="77777777" w:rsidR="006D4AB3" w:rsidRPr="00E935D6" w:rsidRDefault="006D4AB3">
      <w:pPr>
        <w:pStyle w:val="Nagwek"/>
        <w:tabs>
          <w:tab w:val="clear" w:pos="4536"/>
        </w:tabs>
        <w:rPr>
          <w:rFonts w:ascii="Arial" w:hAnsi="Arial" w:cs="Arial"/>
          <w:sz w:val="22"/>
          <w:szCs w:val="22"/>
        </w:rPr>
      </w:pPr>
    </w:p>
    <w:p w14:paraId="0566E0AB" w14:textId="77777777" w:rsidR="006D4AB3" w:rsidRPr="00E935D6" w:rsidRDefault="006D4AB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56C5A4D6" w14:textId="77777777" w:rsidR="006D4AB3" w:rsidRPr="00E935D6" w:rsidRDefault="006D4AB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77517FBA" w14:textId="77777777" w:rsidR="00632C3C" w:rsidRPr="00E935D6" w:rsidRDefault="00E21B49" w:rsidP="0029606A">
      <w:pPr>
        <w:pStyle w:val="Nagwek1"/>
        <w:spacing w:after="480" w:line="276" w:lineRule="auto"/>
        <w:jc w:val="center"/>
        <w:rPr>
          <w:rFonts w:cs="Arial"/>
          <w:szCs w:val="28"/>
        </w:rPr>
      </w:pPr>
      <w:r w:rsidRPr="00E935D6">
        <w:rPr>
          <w:rFonts w:cs="Arial"/>
          <w:szCs w:val="28"/>
        </w:rPr>
        <w:t>WYJAŚNIENI</w:t>
      </w:r>
      <w:r w:rsidR="00520165" w:rsidRPr="00E935D6">
        <w:rPr>
          <w:rFonts w:cs="Arial"/>
          <w:szCs w:val="28"/>
        </w:rPr>
        <w:t>A</w:t>
      </w:r>
      <w:r w:rsidR="00632C3C" w:rsidRPr="00E935D6">
        <w:rPr>
          <w:rFonts w:cs="Arial"/>
          <w:szCs w:val="28"/>
        </w:rPr>
        <w:t xml:space="preserve"> TREŚCI</w:t>
      </w:r>
      <w:r w:rsidR="0029606A" w:rsidRPr="00E935D6">
        <w:rPr>
          <w:rFonts w:cs="Arial"/>
          <w:szCs w:val="28"/>
        </w:rPr>
        <w:t xml:space="preserve"> SWZ</w:t>
      </w:r>
    </w:p>
    <w:p w14:paraId="0C9E088C" w14:textId="12473D38" w:rsidR="006D4AB3" w:rsidRPr="00E935D6" w:rsidRDefault="00632C3C" w:rsidP="00520165">
      <w:pPr>
        <w:spacing w:after="360" w:line="276" w:lineRule="auto"/>
        <w:jc w:val="both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 xml:space="preserve">Dotyczy: </w:t>
      </w:r>
      <w:r w:rsidR="006A5DF1" w:rsidRPr="00E935D6">
        <w:rPr>
          <w:rFonts w:ascii="Arial" w:hAnsi="Arial" w:cs="Arial"/>
          <w:sz w:val="24"/>
          <w:szCs w:val="24"/>
        </w:rPr>
        <w:t>p</w:t>
      </w:r>
      <w:r w:rsidRPr="00E935D6">
        <w:rPr>
          <w:rFonts w:ascii="Arial" w:hAnsi="Arial" w:cs="Arial"/>
          <w:sz w:val="24"/>
          <w:szCs w:val="24"/>
        </w:rPr>
        <w:t>ostępowani</w:t>
      </w:r>
      <w:r w:rsidR="006A5DF1" w:rsidRPr="00E935D6">
        <w:rPr>
          <w:rFonts w:ascii="Arial" w:hAnsi="Arial" w:cs="Arial"/>
          <w:sz w:val="24"/>
          <w:szCs w:val="24"/>
        </w:rPr>
        <w:t>a</w:t>
      </w:r>
      <w:r w:rsidRPr="00E935D6">
        <w:rPr>
          <w:rFonts w:ascii="Arial" w:hAnsi="Arial" w:cs="Arial"/>
          <w:sz w:val="24"/>
          <w:szCs w:val="24"/>
        </w:rPr>
        <w:t xml:space="preserve"> o udzielenie zamówienia publicznego, prowadzone</w:t>
      </w:r>
      <w:r w:rsidR="006A5DF1" w:rsidRPr="00E935D6">
        <w:rPr>
          <w:rFonts w:ascii="Arial" w:hAnsi="Arial" w:cs="Arial"/>
          <w:sz w:val="24"/>
          <w:szCs w:val="24"/>
        </w:rPr>
        <w:t>go</w:t>
      </w:r>
      <w:r w:rsidRPr="00E935D6">
        <w:rPr>
          <w:rFonts w:ascii="Arial" w:hAnsi="Arial" w:cs="Arial"/>
          <w:sz w:val="24"/>
          <w:szCs w:val="24"/>
        </w:rPr>
        <w:t xml:space="preserve"> </w:t>
      </w:r>
      <w:r w:rsidR="00EB6D7F">
        <w:rPr>
          <w:rFonts w:ascii="Arial" w:hAnsi="Arial" w:cs="Arial"/>
          <w:sz w:val="24"/>
          <w:szCs w:val="24"/>
        </w:rPr>
        <w:br/>
      </w:r>
      <w:r w:rsidRPr="00E935D6">
        <w:rPr>
          <w:rFonts w:ascii="Arial" w:hAnsi="Arial" w:cs="Arial"/>
          <w:sz w:val="24"/>
          <w:szCs w:val="24"/>
        </w:rPr>
        <w:t xml:space="preserve">w trybie </w:t>
      </w:r>
      <w:r w:rsidR="000C31AB" w:rsidRPr="000C31AB">
        <w:rPr>
          <w:rFonts w:ascii="Arial" w:hAnsi="Arial" w:cs="Arial"/>
          <w:sz w:val="24"/>
          <w:szCs w:val="24"/>
        </w:rPr>
        <w:t xml:space="preserve">Tryb podstawowy z możliwością negocjacji - art. 275 pkt. 2 ustawy </w:t>
      </w:r>
      <w:proofErr w:type="spellStart"/>
      <w:r w:rsidR="000C31AB" w:rsidRPr="000C31AB">
        <w:rPr>
          <w:rFonts w:ascii="Arial" w:hAnsi="Arial" w:cs="Arial"/>
          <w:sz w:val="24"/>
          <w:szCs w:val="24"/>
        </w:rPr>
        <w:t>Pzp</w:t>
      </w:r>
      <w:proofErr w:type="spellEnd"/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Pr="00E935D6">
        <w:rPr>
          <w:rFonts w:ascii="Arial" w:hAnsi="Arial" w:cs="Arial"/>
          <w:bCs/>
          <w:sz w:val="24"/>
          <w:szCs w:val="24"/>
        </w:rPr>
        <w:t>na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="00E72428" w:rsidRPr="00E935D6">
        <w:rPr>
          <w:rFonts w:ascii="Arial" w:hAnsi="Arial" w:cs="Arial"/>
          <w:bCs/>
          <w:sz w:val="24"/>
          <w:szCs w:val="24"/>
        </w:rPr>
        <w:t>”</w:t>
      </w:r>
      <w:r w:rsidR="000C31AB" w:rsidRPr="000C31AB">
        <w:rPr>
          <w:rFonts w:ascii="Arial" w:hAnsi="Arial" w:cs="Arial"/>
          <w:b/>
          <w:bCs/>
          <w:sz w:val="24"/>
          <w:szCs w:val="24"/>
        </w:rPr>
        <w:t>Przebudowa drogi powiatowej nr 1909N na odcinku Wieliczki - Nowy Młyn</w:t>
      </w:r>
      <w:r w:rsidR="00E72428" w:rsidRPr="00E935D6">
        <w:rPr>
          <w:rFonts w:ascii="Arial" w:hAnsi="Arial" w:cs="Arial"/>
          <w:bCs/>
          <w:sz w:val="24"/>
          <w:szCs w:val="24"/>
        </w:rPr>
        <w:t>”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Pr="00E935D6">
        <w:rPr>
          <w:rFonts w:ascii="Arial" w:hAnsi="Arial" w:cs="Arial"/>
          <w:bCs/>
          <w:sz w:val="24"/>
          <w:szCs w:val="24"/>
        </w:rPr>
        <w:t>– znak sprawy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="000C31AB" w:rsidRPr="000C31AB">
        <w:rPr>
          <w:rFonts w:ascii="Arial" w:hAnsi="Arial" w:cs="Arial"/>
          <w:b/>
          <w:sz w:val="24"/>
          <w:szCs w:val="24"/>
        </w:rPr>
        <w:t>PZD.III.342/9/23</w:t>
      </w:r>
      <w:r w:rsidRPr="00E935D6">
        <w:rPr>
          <w:rFonts w:ascii="Arial" w:hAnsi="Arial" w:cs="Arial"/>
          <w:b/>
          <w:sz w:val="24"/>
          <w:szCs w:val="24"/>
        </w:rPr>
        <w:t>.</w:t>
      </w:r>
    </w:p>
    <w:p w14:paraId="25BA8DA5" w14:textId="520455E0" w:rsidR="0012774F" w:rsidRPr="00E935D6" w:rsidRDefault="00520165" w:rsidP="00AA32DA">
      <w:pPr>
        <w:spacing w:after="2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935D6">
        <w:rPr>
          <w:rFonts w:ascii="Arial" w:hAnsi="Arial" w:cs="Arial"/>
          <w:sz w:val="24"/>
          <w:szCs w:val="24"/>
        </w:rPr>
        <w:t xml:space="preserve">Zamawiający, </w:t>
      </w:r>
      <w:r w:rsidR="000C31AB" w:rsidRPr="000C31AB">
        <w:rPr>
          <w:rFonts w:ascii="Arial" w:hAnsi="Arial" w:cs="Arial"/>
          <w:b/>
          <w:sz w:val="24"/>
          <w:szCs w:val="24"/>
        </w:rPr>
        <w:t>Powiatowy Zarząd Dróg w Olecku</w:t>
      </w:r>
      <w:r w:rsidRPr="00E935D6">
        <w:rPr>
          <w:rFonts w:ascii="Arial" w:hAnsi="Arial" w:cs="Arial"/>
          <w:sz w:val="24"/>
          <w:szCs w:val="24"/>
        </w:rPr>
        <w:t xml:space="preserve">, działając na podstawie art. </w:t>
      </w:r>
      <w:r w:rsidR="00E74BC3" w:rsidRPr="00E935D6">
        <w:rPr>
          <w:rFonts w:ascii="Arial" w:hAnsi="Arial" w:cs="Arial"/>
          <w:sz w:val="24"/>
          <w:szCs w:val="24"/>
        </w:rPr>
        <w:t>284</w:t>
      </w:r>
      <w:r w:rsidRPr="00E935D6">
        <w:rPr>
          <w:rFonts w:ascii="Arial" w:hAnsi="Arial" w:cs="Arial"/>
          <w:sz w:val="24"/>
          <w:szCs w:val="24"/>
        </w:rPr>
        <w:t xml:space="preserve"> ust. </w:t>
      </w:r>
      <w:r w:rsidR="0029606A" w:rsidRPr="00E935D6">
        <w:rPr>
          <w:rFonts w:ascii="Arial" w:hAnsi="Arial" w:cs="Arial"/>
          <w:sz w:val="24"/>
          <w:szCs w:val="24"/>
        </w:rPr>
        <w:t>6</w:t>
      </w:r>
      <w:r w:rsidRPr="00E935D6">
        <w:rPr>
          <w:rFonts w:ascii="Arial" w:hAnsi="Arial" w:cs="Arial"/>
          <w:sz w:val="24"/>
          <w:szCs w:val="24"/>
        </w:rPr>
        <w:t xml:space="preserve"> ustawy z dnia </w:t>
      </w:r>
      <w:r w:rsidR="0029606A" w:rsidRPr="00E935D6">
        <w:rPr>
          <w:rFonts w:ascii="Arial" w:hAnsi="Arial" w:cs="Arial"/>
          <w:sz w:val="24"/>
          <w:szCs w:val="24"/>
        </w:rPr>
        <w:t>11</w:t>
      </w:r>
      <w:r w:rsidRPr="00E935D6">
        <w:rPr>
          <w:rFonts w:ascii="Arial" w:hAnsi="Arial" w:cs="Arial"/>
          <w:sz w:val="24"/>
          <w:szCs w:val="24"/>
        </w:rPr>
        <w:t xml:space="preserve"> </w:t>
      </w:r>
      <w:r w:rsidR="0029606A" w:rsidRPr="00E935D6">
        <w:rPr>
          <w:rFonts w:ascii="Arial" w:hAnsi="Arial" w:cs="Arial"/>
          <w:sz w:val="24"/>
          <w:szCs w:val="24"/>
        </w:rPr>
        <w:t xml:space="preserve">września </w:t>
      </w:r>
      <w:r w:rsidRPr="00E935D6">
        <w:rPr>
          <w:rFonts w:ascii="Arial" w:hAnsi="Arial" w:cs="Arial"/>
          <w:sz w:val="24"/>
          <w:szCs w:val="24"/>
        </w:rPr>
        <w:t>20</w:t>
      </w:r>
      <w:r w:rsidR="0029606A" w:rsidRPr="00E935D6">
        <w:rPr>
          <w:rFonts w:ascii="Arial" w:hAnsi="Arial" w:cs="Arial"/>
          <w:sz w:val="24"/>
          <w:szCs w:val="24"/>
        </w:rPr>
        <w:t>19</w:t>
      </w:r>
      <w:r w:rsidRPr="00E935D6">
        <w:rPr>
          <w:rFonts w:ascii="Arial" w:hAnsi="Arial" w:cs="Arial"/>
          <w:sz w:val="24"/>
          <w:szCs w:val="24"/>
        </w:rPr>
        <w:t xml:space="preserve"> r</w:t>
      </w:r>
      <w:r w:rsidR="0029606A" w:rsidRPr="00E935D6">
        <w:rPr>
          <w:rFonts w:ascii="Arial" w:hAnsi="Arial" w:cs="Arial"/>
          <w:sz w:val="24"/>
          <w:szCs w:val="24"/>
        </w:rPr>
        <w:t>.</w:t>
      </w:r>
      <w:r w:rsidRPr="00E935D6">
        <w:rPr>
          <w:rFonts w:ascii="Arial" w:hAnsi="Arial" w:cs="Arial"/>
          <w:sz w:val="24"/>
          <w:szCs w:val="24"/>
        </w:rPr>
        <w:t xml:space="preserve"> Prawo </w:t>
      </w:r>
      <w:r w:rsidR="0029606A" w:rsidRPr="00E935D6">
        <w:rPr>
          <w:rFonts w:ascii="Arial" w:hAnsi="Arial" w:cs="Arial"/>
          <w:sz w:val="24"/>
          <w:szCs w:val="24"/>
        </w:rPr>
        <w:t>z</w:t>
      </w:r>
      <w:r w:rsidRPr="00E935D6">
        <w:rPr>
          <w:rFonts w:ascii="Arial" w:hAnsi="Arial" w:cs="Arial"/>
          <w:sz w:val="24"/>
          <w:szCs w:val="24"/>
        </w:rPr>
        <w:t xml:space="preserve">amówień </w:t>
      </w:r>
      <w:r w:rsidR="0029606A" w:rsidRPr="00E935D6">
        <w:rPr>
          <w:rFonts w:ascii="Arial" w:hAnsi="Arial" w:cs="Arial"/>
          <w:sz w:val="24"/>
          <w:szCs w:val="24"/>
        </w:rPr>
        <w:t>p</w:t>
      </w:r>
      <w:r w:rsidRPr="00E935D6">
        <w:rPr>
          <w:rFonts w:ascii="Arial" w:hAnsi="Arial" w:cs="Arial"/>
          <w:sz w:val="24"/>
          <w:szCs w:val="24"/>
        </w:rPr>
        <w:t xml:space="preserve">ublicznych </w:t>
      </w:r>
      <w:r w:rsidR="000C31AB" w:rsidRPr="000C31AB">
        <w:rPr>
          <w:rFonts w:ascii="Arial" w:hAnsi="Arial" w:cs="Arial"/>
          <w:sz w:val="24"/>
          <w:szCs w:val="24"/>
        </w:rPr>
        <w:t>(t.</w:t>
      </w:r>
      <w:r w:rsidR="00EB6D7F">
        <w:rPr>
          <w:rFonts w:ascii="Arial" w:hAnsi="Arial" w:cs="Arial"/>
          <w:sz w:val="24"/>
          <w:szCs w:val="24"/>
        </w:rPr>
        <w:t xml:space="preserve"> </w:t>
      </w:r>
      <w:r w:rsidR="000C31AB" w:rsidRPr="000C31AB">
        <w:rPr>
          <w:rFonts w:ascii="Arial" w:hAnsi="Arial" w:cs="Arial"/>
          <w:sz w:val="24"/>
          <w:szCs w:val="24"/>
        </w:rPr>
        <w:t>j. Dz. U. z 2022r. poz. 1710)</w:t>
      </w:r>
      <w:r w:rsidR="00BE7BFD" w:rsidRPr="00E935D6">
        <w:rPr>
          <w:rFonts w:ascii="Arial" w:hAnsi="Arial" w:cs="Arial"/>
          <w:sz w:val="24"/>
          <w:szCs w:val="24"/>
        </w:rPr>
        <w:t xml:space="preserve">, </w:t>
      </w:r>
      <w:r w:rsidR="00E74BC3" w:rsidRPr="00E935D6">
        <w:rPr>
          <w:rFonts w:ascii="Arial" w:hAnsi="Arial" w:cs="Arial"/>
          <w:sz w:val="24"/>
          <w:szCs w:val="24"/>
        </w:rPr>
        <w:t>udostępnia</w:t>
      </w:r>
      <w:r w:rsidR="00BE7BFD" w:rsidRPr="00E935D6">
        <w:rPr>
          <w:rFonts w:ascii="Arial" w:hAnsi="Arial" w:cs="Arial"/>
          <w:sz w:val="24"/>
          <w:szCs w:val="24"/>
        </w:rPr>
        <w:t xml:space="preserve"> poniżej treść zapytań do S</w:t>
      </w:r>
      <w:r w:rsidR="0012774F" w:rsidRPr="00E935D6">
        <w:rPr>
          <w:rFonts w:ascii="Arial" w:hAnsi="Arial" w:cs="Arial"/>
          <w:sz w:val="24"/>
          <w:szCs w:val="24"/>
        </w:rPr>
        <w:t>pecyfikacji Warunków Zamówienia (</w:t>
      </w:r>
      <w:r w:rsidR="0012774F" w:rsidRPr="00E935D6">
        <w:rPr>
          <w:rFonts w:ascii="Arial" w:hAnsi="Arial" w:cs="Arial"/>
          <w:sz w:val="24"/>
          <w:szCs w:val="24"/>
          <w:lang w:eastAsia="ar-SA"/>
        </w:rPr>
        <w:t>zwanej dalej</w:t>
      </w:r>
      <w:r w:rsidR="0012774F" w:rsidRPr="00E935D6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12774F" w:rsidRPr="00E935D6">
        <w:rPr>
          <w:rFonts w:ascii="Arial" w:hAnsi="Arial" w:cs="Arial"/>
          <w:bCs/>
          <w:sz w:val="24"/>
          <w:szCs w:val="24"/>
          <w:lang w:eastAsia="ar-SA"/>
        </w:rPr>
        <w:t>”SWZ”)</w:t>
      </w:r>
      <w:r w:rsidR="00E74BC3" w:rsidRPr="00E935D6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E74BC3" w:rsidRPr="00E935D6">
        <w:rPr>
          <w:rFonts w:ascii="Arial" w:hAnsi="Arial" w:cs="Arial"/>
          <w:sz w:val="24"/>
          <w:szCs w:val="24"/>
        </w:rPr>
        <w:t>wraz z wyjaśnieniami</w:t>
      </w:r>
      <w:r w:rsidR="0012774F" w:rsidRPr="00E935D6">
        <w:rPr>
          <w:rFonts w:ascii="Arial" w:hAnsi="Arial" w:cs="Arial"/>
          <w:bCs/>
          <w:sz w:val="24"/>
          <w:szCs w:val="24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0C31AB" w:rsidRPr="00E935D6" w14:paraId="095735AA" w14:textId="77777777" w:rsidTr="00D74C21">
        <w:tc>
          <w:tcPr>
            <w:tcW w:w="9356" w:type="dxa"/>
            <w:shd w:val="clear" w:color="auto" w:fill="auto"/>
          </w:tcPr>
          <w:p w14:paraId="00D8C1EC" w14:textId="77777777" w:rsidR="000C31AB" w:rsidRPr="00EB6D7F" w:rsidRDefault="000C31AB" w:rsidP="00EB6D7F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D7F">
              <w:rPr>
                <w:rFonts w:ascii="Arial" w:hAnsi="Arial" w:cs="Arial"/>
                <w:b/>
                <w:bCs/>
                <w:sz w:val="24"/>
                <w:szCs w:val="24"/>
              </w:rPr>
              <w:t>Pytanie nr 1</w:t>
            </w:r>
          </w:p>
          <w:p w14:paraId="16941915" w14:textId="024FDAB9" w:rsidR="000C31AB" w:rsidRPr="00EB6D7F" w:rsidRDefault="00EB6D7F" w:rsidP="00EB6D7F">
            <w:pPr>
              <w:spacing w:after="120" w:line="276" w:lineRule="auto"/>
              <w:ind w:right="-72"/>
              <w:jc w:val="both"/>
              <w:rPr>
                <w:rFonts w:ascii="Arial" w:hAnsi="Arial" w:cs="Arial"/>
                <w:sz w:val="24"/>
                <w:szCs w:val="24"/>
                <w:highlight w:val="darkGray"/>
              </w:rPr>
            </w:pPr>
            <w:r w:rsidRPr="00EB6D7F">
              <w:rPr>
                <w:rFonts w:ascii="Nunito" w:hAnsi="Nunito"/>
                <w:color w:val="6F7A7F"/>
                <w:sz w:val="24"/>
                <w:szCs w:val="24"/>
                <w:shd w:val="clear" w:color="auto" w:fill="FFFFFF"/>
              </w:rPr>
              <w:t> </w:t>
            </w:r>
            <w:r w:rsidRPr="00EB6D7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W PFU 1.1.3.Wykonanie robót budowlanych – Zamawiający określił zakres „przebudowa skrzyżowania z drogą wojewódzką” – Proszę o informację jaki jest planowany zakres przebudowy z podaniem informacji: - Czy przewidziane są roboty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br/>
            </w:r>
            <w:r w:rsidRPr="00EB6D7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 pasie drogowym drogi wojewódzkiej? - Jeżeli przewidziane są roboty w pasie drogowym drogi wojewódzkiej to jaki jest ich zakres?</w:t>
            </w:r>
          </w:p>
          <w:p w14:paraId="4A9303C3" w14:textId="77777777" w:rsidR="000C31AB" w:rsidRPr="00EB6D7F" w:rsidRDefault="000C31AB" w:rsidP="00EB6D7F">
            <w:pPr>
              <w:spacing w:after="4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6D7F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0504199C" w14:textId="1D1484A7" w:rsidR="000C31AB" w:rsidRPr="000C31AB" w:rsidRDefault="00EB6D7F" w:rsidP="00EB6D7F">
            <w:pPr>
              <w:spacing w:after="60" w:line="276" w:lineRule="auto"/>
              <w:ind w:left="30" w:right="-72"/>
              <w:jc w:val="both"/>
              <w:rPr>
                <w:rFonts w:ascii="Arial" w:hAnsi="Arial" w:cs="Arial"/>
                <w:sz w:val="22"/>
                <w:szCs w:val="22"/>
                <w:highlight w:val="darkGray"/>
              </w:rPr>
            </w:pPr>
            <w:r w:rsidRPr="00EB6D7F">
              <w:rPr>
                <w:rFonts w:ascii="Arial" w:hAnsi="Arial" w:cs="Arial"/>
                <w:sz w:val="24"/>
                <w:szCs w:val="24"/>
              </w:rPr>
              <w:t>Przebudowa drogi powiatowej do granicy z pasem drogowym drogi wojewódzkiej.</w:t>
            </w:r>
          </w:p>
        </w:tc>
      </w:tr>
    </w:tbl>
    <w:p w14:paraId="71B272E0" w14:textId="77777777" w:rsidR="00BE7BFD" w:rsidRPr="00E935D6" w:rsidRDefault="00BE7BFD" w:rsidP="00520165">
      <w:pPr>
        <w:jc w:val="both"/>
        <w:rPr>
          <w:rFonts w:ascii="Arial" w:hAnsi="Arial" w:cs="Arial"/>
          <w:sz w:val="22"/>
          <w:szCs w:val="22"/>
        </w:rPr>
      </w:pPr>
    </w:p>
    <w:p w14:paraId="636B7248" w14:textId="77777777" w:rsidR="00EB6D7F" w:rsidRDefault="00EB6D7F" w:rsidP="006A5DF1">
      <w:pPr>
        <w:pStyle w:val="Tekstpodstawowy"/>
        <w:spacing w:before="120" w:after="480"/>
        <w:ind w:left="3119" w:firstLine="425"/>
        <w:jc w:val="right"/>
        <w:rPr>
          <w:rFonts w:ascii="Arial" w:hAnsi="Arial" w:cs="Arial"/>
          <w:sz w:val="24"/>
          <w:szCs w:val="24"/>
        </w:rPr>
      </w:pPr>
    </w:p>
    <w:p w14:paraId="65EDFD73" w14:textId="4C869E15" w:rsidR="006D4AB3" w:rsidRPr="00E935D6" w:rsidRDefault="006D4AB3" w:rsidP="006A5DF1">
      <w:pPr>
        <w:pStyle w:val="Tekstpodstawowy"/>
        <w:spacing w:before="120" w:after="480"/>
        <w:ind w:left="3119" w:firstLine="425"/>
        <w:jc w:val="right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>Zamawiający</w:t>
      </w:r>
    </w:p>
    <w:p w14:paraId="76210B34" w14:textId="3731BC3B" w:rsidR="006D4AB3" w:rsidRPr="00E935D6" w:rsidRDefault="006D4AB3" w:rsidP="00D8461B">
      <w:pPr>
        <w:spacing w:before="120" w:after="120" w:line="360" w:lineRule="auto"/>
        <w:ind w:left="567"/>
        <w:jc w:val="right"/>
        <w:rPr>
          <w:sz w:val="24"/>
          <w:szCs w:val="24"/>
        </w:rPr>
      </w:pPr>
    </w:p>
    <w:sectPr w:rsidR="006D4AB3" w:rsidRPr="00E935D6" w:rsidSect="0012774F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38754" w14:textId="77777777" w:rsidR="006E19E1" w:rsidRDefault="006E19E1">
      <w:r>
        <w:separator/>
      </w:r>
    </w:p>
  </w:endnote>
  <w:endnote w:type="continuationSeparator" w:id="0">
    <w:p w14:paraId="19063238" w14:textId="77777777" w:rsidR="006E19E1" w:rsidRDefault="006E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unito"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03CC3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267E19B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4FB3A" w14:textId="43E1A021" w:rsidR="006D4AB3" w:rsidRDefault="00EB6D7F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FB4BA5" wp14:editId="45AE1ED5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22238817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8DF5F4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JBe2DfcAAAACAEAAA8AAABkcnMvZG93bnJldi54bWxMj8FO&#10;wzAQRO9I/IO1SFyq1m4r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kF7YN9wAAAAIAQAADwAAAAAAAAAAAAAAAAAKBAAAZHJzL2Rvd25yZXYu&#10;eG1sUEsFBgAAAAAEAAQA8wAAABMFAAAAAA==&#10;"/>
          </w:pict>
        </mc:Fallback>
      </mc:AlternateContent>
    </w:r>
  </w:p>
  <w:p w14:paraId="0A36BCE9" w14:textId="77777777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35B8E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462C0BDC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2CFD662" w14:textId="77777777" w:rsidR="006D4AB3" w:rsidRDefault="006D4AB3">
    <w:pPr>
      <w:pStyle w:val="Stopka"/>
      <w:tabs>
        <w:tab w:val="clear" w:pos="4536"/>
        <w:tab w:val="left" w:pos="6237"/>
      </w:tabs>
    </w:pPr>
  </w:p>
  <w:p w14:paraId="1A6030D1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D55D5" w14:textId="77777777" w:rsidR="006E19E1" w:rsidRDefault="006E19E1">
      <w:r>
        <w:separator/>
      </w:r>
    </w:p>
  </w:footnote>
  <w:footnote w:type="continuationSeparator" w:id="0">
    <w:p w14:paraId="1F14863A" w14:textId="77777777" w:rsidR="006E19E1" w:rsidRDefault="006E1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A99E5" w14:textId="714937E5" w:rsidR="000C31AB" w:rsidRDefault="00EB6D7F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3B1DC8DA" wp14:editId="534DF8A8">
              <wp:simplePos x="0" y="0"/>
              <wp:positionH relativeFrom="column">
                <wp:posOffset>3701415</wp:posOffset>
              </wp:positionH>
              <wp:positionV relativeFrom="paragraph">
                <wp:posOffset>-100330</wp:posOffset>
              </wp:positionV>
              <wp:extent cx="1341120" cy="482600"/>
              <wp:effectExtent l="0" t="0" r="0" b="0"/>
              <wp:wrapNone/>
              <wp:docPr id="362683178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41120" cy="482600"/>
                        <a:chOff x="0" y="0"/>
                        <a:chExt cx="21169" cy="7425"/>
                      </a:xfrm>
                    </wpg:grpSpPr>
                    <wps:wsp>
                      <wps:cNvPr id="1007315978" name="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40" cy="3667"/>
                        </a:xfrm>
                        <a:custGeom>
                          <a:avLst/>
                          <a:gdLst>
                            <a:gd name="T0" fmla="*/ 34 w 383997"/>
                            <a:gd name="T1" fmla="*/ 0 h 366763"/>
                            <a:gd name="T2" fmla="*/ 38 w 383997"/>
                            <a:gd name="T3" fmla="*/ 37 h 366763"/>
                            <a:gd name="T4" fmla="*/ 0 w 383997"/>
                            <a:gd name="T5" fmla="*/ 10 h 366763"/>
                            <a:gd name="T6" fmla="*/ 34 w 383997"/>
                            <a:gd name="T7" fmla="*/ 0 h 36676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6763"/>
                            <a:gd name="T14" fmla="*/ 383997 w 383997"/>
                            <a:gd name="T15" fmla="*/ 366763 h 36676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3198184" name="Shape 7"/>
                      <wps:cNvSpPr>
                        <a:spLocks/>
                      </wps:cNvSpPr>
                      <wps:spPr bwMode="auto">
                        <a:xfrm>
                          <a:off x="0" y="980"/>
                          <a:ext cx="3840" cy="3603"/>
                        </a:xfrm>
                        <a:custGeom>
                          <a:avLst/>
                          <a:gdLst>
                            <a:gd name="T0" fmla="*/ 0 w 383997"/>
                            <a:gd name="T1" fmla="*/ 0 h 360286"/>
                            <a:gd name="T2" fmla="*/ 38 w 383997"/>
                            <a:gd name="T3" fmla="*/ 27 h 360286"/>
                            <a:gd name="T4" fmla="*/ 0 w 383997"/>
                            <a:gd name="T5" fmla="*/ 36 h 360286"/>
                            <a:gd name="T6" fmla="*/ 0 w 383997"/>
                            <a:gd name="T7" fmla="*/ 0 h 36028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0286"/>
                            <a:gd name="T14" fmla="*/ 383997 w 383997"/>
                            <a:gd name="T15" fmla="*/ 360286 h 36028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3251681" name="Shape 8"/>
                      <wps:cNvSpPr>
                        <a:spLocks/>
                      </wps:cNvSpPr>
                      <wps:spPr bwMode="auto">
                        <a:xfrm>
                          <a:off x="0" y="3667"/>
                          <a:ext cx="3840" cy="3082"/>
                        </a:xfrm>
                        <a:custGeom>
                          <a:avLst/>
                          <a:gdLst>
                            <a:gd name="T0" fmla="*/ 38 w 384010"/>
                            <a:gd name="T1" fmla="*/ 0 h 308229"/>
                            <a:gd name="T2" fmla="*/ 29 w 384010"/>
                            <a:gd name="T3" fmla="*/ 31 h 308229"/>
                            <a:gd name="T4" fmla="*/ 0 w 384010"/>
                            <a:gd name="T5" fmla="*/ 9 h 308229"/>
                            <a:gd name="T6" fmla="*/ 38 w 384010"/>
                            <a:gd name="T7" fmla="*/ 0 h 30822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4010"/>
                            <a:gd name="T13" fmla="*/ 0 h 308229"/>
                            <a:gd name="T14" fmla="*/ 384010 w 384010"/>
                            <a:gd name="T15" fmla="*/ 308229 h 308229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5277350" name="Shape 9"/>
                      <wps:cNvSpPr>
                        <a:spLocks/>
                      </wps:cNvSpPr>
                      <wps:spPr bwMode="auto">
                        <a:xfrm>
                          <a:off x="2922" y="3667"/>
                          <a:ext cx="3086" cy="3685"/>
                        </a:xfrm>
                        <a:custGeom>
                          <a:avLst/>
                          <a:gdLst>
                            <a:gd name="T0" fmla="*/ 9 w 308572"/>
                            <a:gd name="T1" fmla="*/ 0 h 368452"/>
                            <a:gd name="T2" fmla="*/ 31 w 308572"/>
                            <a:gd name="T3" fmla="*/ 37 h 368452"/>
                            <a:gd name="T4" fmla="*/ 0 w 308572"/>
                            <a:gd name="T5" fmla="*/ 31 h 368452"/>
                            <a:gd name="T6" fmla="*/ 9 w 308572"/>
                            <a:gd name="T7" fmla="*/ 0 h 36845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08572"/>
                            <a:gd name="T13" fmla="*/ 0 h 368452"/>
                            <a:gd name="T14" fmla="*/ 308572 w 308572"/>
                            <a:gd name="T15" fmla="*/ 368452 h 36845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7919925" name="Shape 10"/>
                      <wps:cNvSpPr>
                        <a:spLocks/>
                      </wps:cNvSpPr>
                      <wps:spPr bwMode="auto">
                        <a:xfrm>
                          <a:off x="3840" y="3667"/>
                          <a:ext cx="3623" cy="3685"/>
                        </a:xfrm>
                        <a:custGeom>
                          <a:avLst/>
                          <a:gdLst>
                            <a:gd name="T0" fmla="*/ 0 w 362318"/>
                            <a:gd name="T1" fmla="*/ 0 h 368453"/>
                            <a:gd name="T2" fmla="*/ 36 w 362318"/>
                            <a:gd name="T3" fmla="*/ 12 h 368453"/>
                            <a:gd name="T4" fmla="*/ 22 w 362318"/>
                            <a:gd name="T5" fmla="*/ 37 h 368453"/>
                            <a:gd name="T6" fmla="*/ 0 w 362318"/>
                            <a:gd name="T7" fmla="*/ 0 h 36845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68453"/>
                            <a:gd name="T14" fmla="*/ 362318 w 362318"/>
                            <a:gd name="T15" fmla="*/ 368453 h 36845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3874591" name="Shape 11"/>
                      <wps:cNvSpPr>
                        <a:spLocks/>
                      </wps:cNvSpPr>
                      <wps:spPr bwMode="auto">
                        <a:xfrm>
                          <a:off x="3840" y="1257"/>
                          <a:ext cx="3623" cy="3561"/>
                        </a:xfrm>
                        <a:custGeom>
                          <a:avLst/>
                          <a:gdLst>
                            <a:gd name="T0" fmla="*/ 30 w 362318"/>
                            <a:gd name="T1" fmla="*/ 0 h 356070"/>
                            <a:gd name="T2" fmla="*/ 36 w 362318"/>
                            <a:gd name="T3" fmla="*/ 36 h 356070"/>
                            <a:gd name="T4" fmla="*/ 0 w 362318"/>
                            <a:gd name="T5" fmla="*/ 24 h 356070"/>
                            <a:gd name="T6" fmla="*/ 30 w 362318"/>
                            <a:gd name="T7" fmla="*/ 0 h 3560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56070"/>
                            <a:gd name="T14" fmla="*/ 362318 w 362318"/>
                            <a:gd name="T15" fmla="*/ 356070 h 35607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4270808" name="Shape 12"/>
                      <wps:cNvSpPr>
                        <a:spLocks/>
                      </wps:cNvSpPr>
                      <wps:spPr bwMode="auto">
                        <a:xfrm>
                          <a:off x="3511" y="764"/>
                          <a:ext cx="3375" cy="2903"/>
                        </a:xfrm>
                        <a:custGeom>
                          <a:avLst/>
                          <a:gdLst>
                            <a:gd name="T0" fmla="*/ 0 w 337464"/>
                            <a:gd name="T1" fmla="*/ 0 h 290297"/>
                            <a:gd name="T2" fmla="*/ 34 w 337464"/>
                            <a:gd name="T3" fmla="*/ 5 h 290297"/>
                            <a:gd name="T4" fmla="*/ 3 w 337464"/>
                            <a:gd name="T5" fmla="*/ 29 h 290297"/>
                            <a:gd name="T6" fmla="*/ 0 w 337464"/>
                            <a:gd name="T7" fmla="*/ 0 h 29029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37464"/>
                            <a:gd name="T13" fmla="*/ 0 h 290297"/>
                            <a:gd name="T14" fmla="*/ 337464 w 337464"/>
                            <a:gd name="T15" fmla="*/ 290297 h 290297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41013885" name="Shape 13"/>
                      <wps:cNvSpPr>
                        <a:spLocks/>
                      </wps:cNvSpPr>
                      <wps:spPr bwMode="auto">
                        <a:xfrm>
                          <a:off x="8942" y="3377"/>
                          <a:ext cx="1768" cy="2620"/>
                        </a:xfrm>
                        <a:custGeom>
                          <a:avLst/>
                          <a:gdLst>
                            <a:gd name="T0" fmla="*/ 2 w 176835"/>
                            <a:gd name="T1" fmla="*/ 0 h 261938"/>
                            <a:gd name="T2" fmla="*/ 10 w 176835"/>
                            <a:gd name="T3" fmla="*/ 0 h 261938"/>
                            <a:gd name="T4" fmla="*/ 10 w 176835"/>
                            <a:gd name="T5" fmla="*/ 8 h 261938"/>
                            <a:gd name="T6" fmla="*/ 13 w 176835"/>
                            <a:gd name="T7" fmla="*/ 7 h 261938"/>
                            <a:gd name="T8" fmla="*/ 13 w 176835"/>
                            <a:gd name="T9" fmla="*/ 14 h 261938"/>
                            <a:gd name="T10" fmla="*/ 10 w 176835"/>
                            <a:gd name="T11" fmla="*/ 15 h 261938"/>
                            <a:gd name="T12" fmla="*/ 10 w 176835"/>
                            <a:gd name="T13" fmla="*/ 21 h 261938"/>
                            <a:gd name="T14" fmla="*/ 18 w 176835"/>
                            <a:gd name="T15" fmla="*/ 21 h 261938"/>
                            <a:gd name="T16" fmla="*/ 18 w 176835"/>
                            <a:gd name="T17" fmla="*/ 26 h 261938"/>
                            <a:gd name="T18" fmla="*/ 2 w 176835"/>
                            <a:gd name="T19" fmla="*/ 26 h 261938"/>
                            <a:gd name="T20" fmla="*/ 2 w 176835"/>
                            <a:gd name="T21" fmla="*/ 17 h 261938"/>
                            <a:gd name="T22" fmla="*/ 0 w 176835"/>
                            <a:gd name="T23" fmla="*/ 18 h 261938"/>
                            <a:gd name="T24" fmla="*/ 0 w 176835"/>
                            <a:gd name="T25" fmla="*/ 11 h 261938"/>
                            <a:gd name="T26" fmla="*/ 2 w 176835"/>
                            <a:gd name="T27" fmla="*/ 10 h 261938"/>
                            <a:gd name="T28" fmla="*/ 2 w 176835"/>
                            <a:gd name="T29" fmla="*/ 0 h 26193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76835"/>
                            <a:gd name="T46" fmla="*/ 0 h 261938"/>
                            <a:gd name="T47" fmla="*/ 176835 w 176835"/>
                            <a:gd name="T48" fmla="*/ 261938 h 261938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6818217" name="Shape 14"/>
                      <wps:cNvSpPr>
                        <a:spLocks/>
                      </wps:cNvSpPr>
                      <wps:spPr bwMode="auto">
                        <a:xfrm>
                          <a:off x="10799" y="3388"/>
                          <a:ext cx="1374" cy="2609"/>
                        </a:xfrm>
                        <a:custGeom>
                          <a:avLst/>
                          <a:gdLst>
                            <a:gd name="T0" fmla="*/ 10 w 137408"/>
                            <a:gd name="T1" fmla="*/ 0 h 260833"/>
                            <a:gd name="T2" fmla="*/ 14 w 137408"/>
                            <a:gd name="T3" fmla="*/ 0 h 260833"/>
                            <a:gd name="T4" fmla="*/ 14 w 137408"/>
                            <a:gd name="T5" fmla="*/ 8 h 260833"/>
                            <a:gd name="T6" fmla="*/ 11 w 137408"/>
                            <a:gd name="T7" fmla="*/ 16 h 260833"/>
                            <a:gd name="T8" fmla="*/ 14 w 137408"/>
                            <a:gd name="T9" fmla="*/ 16 h 260833"/>
                            <a:gd name="T10" fmla="*/ 14 w 137408"/>
                            <a:gd name="T11" fmla="*/ 22 h 260833"/>
                            <a:gd name="T12" fmla="*/ 9 w 137408"/>
                            <a:gd name="T13" fmla="*/ 22 h 260833"/>
                            <a:gd name="T14" fmla="*/ 8 w 137408"/>
                            <a:gd name="T15" fmla="*/ 26 h 260833"/>
                            <a:gd name="T16" fmla="*/ 0 w 137408"/>
                            <a:gd name="T17" fmla="*/ 26 h 260833"/>
                            <a:gd name="T18" fmla="*/ 10 w 137408"/>
                            <a:gd name="T19" fmla="*/ 0 h 260833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37408"/>
                            <a:gd name="T31" fmla="*/ 0 h 260833"/>
                            <a:gd name="T32" fmla="*/ 137408 w 137408"/>
                            <a:gd name="T33" fmla="*/ 260833 h 260833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0547606" name="Shape 15"/>
                      <wps:cNvSpPr>
                        <a:spLocks/>
                      </wps:cNvSpPr>
                      <wps:spPr bwMode="auto">
                        <a:xfrm>
                          <a:off x="12173" y="3388"/>
                          <a:ext cx="1378" cy="2609"/>
                        </a:xfrm>
                        <a:custGeom>
                          <a:avLst/>
                          <a:gdLst>
                            <a:gd name="T0" fmla="*/ 0 w 137814"/>
                            <a:gd name="T1" fmla="*/ 0 h 260833"/>
                            <a:gd name="T2" fmla="*/ 4 w 137814"/>
                            <a:gd name="T3" fmla="*/ 0 h 260833"/>
                            <a:gd name="T4" fmla="*/ 14 w 137814"/>
                            <a:gd name="T5" fmla="*/ 26 h 260833"/>
                            <a:gd name="T6" fmla="*/ 6 w 137814"/>
                            <a:gd name="T7" fmla="*/ 26 h 260833"/>
                            <a:gd name="T8" fmla="*/ 5 w 137814"/>
                            <a:gd name="T9" fmla="*/ 22 h 260833"/>
                            <a:gd name="T10" fmla="*/ 0 w 137814"/>
                            <a:gd name="T11" fmla="*/ 22 h 260833"/>
                            <a:gd name="T12" fmla="*/ 0 w 137814"/>
                            <a:gd name="T13" fmla="*/ 16 h 260833"/>
                            <a:gd name="T14" fmla="*/ 3 w 137814"/>
                            <a:gd name="T15" fmla="*/ 16 h 260833"/>
                            <a:gd name="T16" fmla="*/ 0 w 137814"/>
                            <a:gd name="T17" fmla="*/ 8 h 260833"/>
                            <a:gd name="T18" fmla="*/ 0 w 137814"/>
                            <a:gd name="T19" fmla="*/ 8 h 260833"/>
                            <a:gd name="T20" fmla="*/ 0 w 137814"/>
                            <a:gd name="T21" fmla="*/ 0 h 26083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37814"/>
                            <a:gd name="T34" fmla="*/ 0 h 260833"/>
                            <a:gd name="T35" fmla="*/ 137814 w 137814"/>
                            <a:gd name="T36" fmla="*/ 260833 h 26083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1126779" name="Shape 16"/>
                      <wps:cNvSpPr>
                        <a:spLocks/>
                      </wps:cNvSpPr>
                      <wps:spPr bwMode="auto">
                        <a:xfrm>
                          <a:off x="13766" y="3377"/>
                          <a:ext cx="1198" cy="2620"/>
                        </a:xfrm>
                        <a:custGeom>
                          <a:avLst/>
                          <a:gdLst>
                            <a:gd name="T0" fmla="*/ 0 w 119863"/>
                            <a:gd name="T1" fmla="*/ 0 h 261925"/>
                            <a:gd name="T2" fmla="*/ 10 w 119863"/>
                            <a:gd name="T3" fmla="*/ 0 h 261925"/>
                            <a:gd name="T4" fmla="*/ 12 w 119863"/>
                            <a:gd name="T5" fmla="*/ 0 h 261925"/>
                            <a:gd name="T6" fmla="*/ 12 w 119863"/>
                            <a:gd name="T7" fmla="*/ 7 h 261925"/>
                            <a:gd name="T8" fmla="*/ 10 w 119863"/>
                            <a:gd name="T9" fmla="*/ 6 h 261925"/>
                            <a:gd name="T10" fmla="*/ 7 w 119863"/>
                            <a:gd name="T11" fmla="*/ 6 h 261925"/>
                            <a:gd name="T12" fmla="*/ 7 w 119863"/>
                            <a:gd name="T13" fmla="*/ 20 h 261925"/>
                            <a:gd name="T14" fmla="*/ 10 w 119863"/>
                            <a:gd name="T15" fmla="*/ 20 h 261925"/>
                            <a:gd name="T16" fmla="*/ 12 w 119863"/>
                            <a:gd name="T17" fmla="*/ 19 h 261925"/>
                            <a:gd name="T18" fmla="*/ 12 w 119863"/>
                            <a:gd name="T19" fmla="*/ 26 h 261925"/>
                            <a:gd name="T20" fmla="*/ 10 w 119863"/>
                            <a:gd name="T21" fmla="*/ 26 h 261925"/>
                            <a:gd name="T22" fmla="*/ 0 w 119863"/>
                            <a:gd name="T23" fmla="*/ 26 h 261925"/>
                            <a:gd name="T24" fmla="*/ 0 w 119863"/>
                            <a:gd name="T25" fmla="*/ 0 h 26192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19863"/>
                            <a:gd name="T40" fmla="*/ 0 h 261925"/>
                            <a:gd name="T41" fmla="*/ 119863 w 119863"/>
                            <a:gd name="T42" fmla="*/ 261925 h 26192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99413288" name="Shape 17"/>
                      <wps:cNvSpPr>
                        <a:spLocks/>
                      </wps:cNvSpPr>
                      <wps:spPr bwMode="auto">
                        <a:xfrm>
                          <a:off x="14964" y="3394"/>
                          <a:ext cx="1206" cy="2585"/>
                        </a:xfrm>
                        <a:custGeom>
                          <a:avLst/>
                          <a:gdLst>
                            <a:gd name="T0" fmla="*/ 0 w 120599"/>
                            <a:gd name="T1" fmla="*/ 0 h 258566"/>
                            <a:gd name="T2" fmla="*/ 2 w 120599"/>
                            <a:gd name="T3" fmla="*/ 0 h 258566"/>
                            <a:gd name="T4" fmla="*/ 6 w 120599"/>
                            <a:gd name="T5" fmla="*/ 1 h 258566"/>
                            <a:gd name="T6" fmla="*/ 10 w 120599"/>
                            <a:gd name="T7" fmla="*/ 6 h 258566"/>
                            <a:gd name="T8" fmla="*/ 12 w 120599"/>
                            <a:gd name="T9" fmla="*/ 13 h 258566"/>
                            <a:gd name="T10" fmla="*/ 10 w 120599"/>
                            <a:gd name="T11" fmla="*/ 20 h 258566"/>
                            <a:gd name="T12" fmla="*/ 6 w 120599"/>
                            <a:gd name="T13" fmla="*/ 24 h 258566"/>
                            <a:gd name="T14" fmla="*/ 2 w 120599"/>
                            <a:gd name="T15" fmla="*/ 26 h 258566"/>
                            <a:gd name="T16" fmla="*/ 0 w 120599"/>
                            <a:gd name="T17" fmla="*/ 26 h 258566"/>
                            <a:gd name="T18" fmla="*/ 0 w 120599"/>
                            <a:gd name="T19" fmla="*/ 19 h 258566"/>
                            <a:gd name="T20" fmla="*/ 1 w 120599"/>
                            <a:gd name="T21" fmla="*/ 19 h 258566"/>
                            <a:gd name="T22" fmla="*/ 3 w 120599"/>
                            <a:gd name="T23" fmla="*/ 18 h 258566"/>
                            <a:gd name="T24" fmla="*/ 5 w 120599"/>
                            <a:gd name="T25" fmla="*/ 13 h 258566"/>
                            <a:gd name="T26" fmla="*/ 3 w 120599"/>
                            <a:gd name="T27" fmla="*/ 8 h 258566"/>
                            <a:gd name="T28" fmla="*/ 1 w 120599"/>
                            <a:gd name="T29" fmla="*/ 7 h 258566"/>
                            <a:gd name="T30" fmla="*/ 0 w 120599"/>
                            <a:gd name="T31" fmla="*/ 7 h 258566"/>
                            <a:gd name="T32" fmla="*/ 0 w 120599"/>
                            <a:gd name="T33" fmla="*/ 0 h 25856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120599"/>
                            <a:gd name="T52" fmla="*/ 0 h 258566"/>
                            <a:gd name="T53" fmla="*/ 120599 w 120599"/>
                            <a:gd name="T54" fmla="*/ 258566 h 25856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8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2"/>
                              </a:cubicBezTo>
                              <a:cubicBezTo>
                                <a:pt x="115113" y="80621"/>
                                <a:pt x="120599" y="103163"/>
                                <a:pt x="120599" y="128563"/>
                              </a:cubicBezTo>
                              <a:cubicBezTo>
                                <a:pt x="120599" y="153963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3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8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7116734" name="Shape 217"/>
                      <wps:cNvSpPr>
                        <a:spLocks/>
                      </wps:cNvSpPr>
                      <wps:spPr bwMode="auto">
                        <a:xfrm>
                          <a:off x="9175" y="6715"/>
                          <a:ext cx="6995" cy="109"/>
                        </a:xfrm>
                        <a:custGeom>
                          <a:avLst/>
                          <a:gdLst>
                            <a:gd name="T0" fmla="*/ 0 w 699541"/>
                            <a:gd name="T1" fmla="*/ 0 h 10884"/>
                            <a:gd name="T2" fmla="*/ 70 w 699541"/>
                            <a:gd name="T3" fmla="*/ 0 h 10884"/>
                            <a:gd name="T4" fmla="*/ 70 w 699541"/>
                            <a:gd name="T5" fmla="*/ 1 h 10884"/>
                            <a:gd name="T6" fmla="*/ 0 w 699541"/>
                            <a:gd name="T7" fmla="*/ 1 h 10884"/>
                            <a:gd name="T8" fmla="*/ 0 w 699541"/>
                            <a:gd name="T9" fmla="*/ 0 h 1088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10884"/>
                            <a:gd name="T17" fmla="*/ 699541 w 699541"/>
                            <a:gd name="T18" fmla="*/ 10884 h 1088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5865313" name="Shape 218"/>
                      <wps:cNvSpPr>
                        <a:spLocks/>
                      </wps:cNvSpPr>
                      <wps:spPr bwMode="auto">
                        <a:xfrm>
                          <a:off x="9175" y="7124"/>
                          <a:ext cx="6995" cy="301"/>
                        </a:xfrm>
                        <a:custGeom>
                          <a:avLst/>
                          <a:gdLst>
                            <a:gd name="T0" fmla="*/ 0 w 699541"/>
                            <a:gd name="T1" fmla="*/ 0 h 30010"/>
                            <a:gd name="T2" fmla="*/ 70 w 699541"/>
                            <a:gd name="T3" fmla="*/ 0 h 30010"/>
                            <a:gd name="T4" fmla="*/ 70 w 699541"/>
                            <a:gd name="T5" fmla="*/ 3 h 30010"/>
                            <a:gd name="T6" fmla="*/ 0 w 699541"/>
                            <a:gd name="T7" fmla="*/ 3 h 30010"/>
                            <a:gd name="T8" fmla="*/ 0 w 699541"/>
                            <a:gd name="T9" fmla="*/ 0 h 300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30010"/>
                            <a:gd name="T17" fmla="*/ 699541 w 699541"/>
                            <a:gd name="T18" fmla="*/ 30010 h 3001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2481572" name="Shape 21"/>
                      <wps:cNvSpPr>
                        <a:spLocks/>
                      </wps:cNvSpPr>
                      <wps:spPr bwMode="auto">
                        <a:xfrm>
                          <a:off x="9207" y="115"/>
                          <a:ext cx="901" cy="2650"/>
                        </a:xfrm>
                        <a:custGeom>
                          <a:avLst/>
                          <a:gdLst>
                            <a:gd name="T0" fmla="*/ 0 w 90107"/>
                            <a:gd name="T1" fmla="*/ 0 h 264922"/>
                            <a:gd name="T2" fmla="*/ 8 w 90107"/>
                            <a:gd name="T3" fmla="*/ 0 h 264922"/>
                            <a:gd name="T4" fmla="*/ 9 w 90107"/>
                            <a:gd name="T5" fmla="*/ 0 h 264922"/>
                            <a:gd name="T6" fmla="*/ 9 w 90107"/>
                            <a:gd name="T7" fmla="*/ 3 h 264922"/>
                            <a:gd name="T8" fmla="*/ 8 w 90107"/>
                            <a:gd name="T9" fmla="*/ 3 h 264922"/>
                            <a:gd name="T10" fmla="*/ 4 w 90107"/>
                            <a:gd name="T11" fmla="*/ 3 h 264922"/>
                            <a:gd name="T12" fmla="*/ 4 w 90107"/>
                            <a:gd name="T13" fmla="*/ 14 h 264922"/>
                            <a:gd name="T14" fmla="*/ 8 w 90107"/>
                            <a:gd name="T15" fmla="*/ 14 h 264922"/>
                            <a:gd name="T16" fmla="*/ 9 w 90107"/>
                            <a:gd name="T17" fmla="*/ 13 h 264922"/>
                            <a:gd name="T18" fmla="*/ 9 w 90107"/>
                            <a:gd name="T19" fmla="*/ 17 h 264922"/>
                            <a:gd name="T20" fmla="*/ 8 w 90107"/>
                            <a:gd name="T21" fmla="*/ 17 h 264922"/>
                            <a:gd name="T22" fmla="*/ 4 w 90107"/>
                            <a:gd name="T23" fmla="*/ 17 h 264922"/>
                            <a:gd name="T24" fmla="*/ 4 w 90107"/>
                            <a:gd name="T25" fmla="*/ 27 h 264922"/>
                            <a:gd name="T26" fmla="*/ 0 w 90107"/>
                            <a:gd name="T27" fmla="*/ 27 h 264922"/>
                            <a:gd name="T28" fmla="*/ 0 w 90107"/>
                            <a:gd name="T29" fmla="*/ 0 h 26492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90107"/>
                            <a:gd name="T46" fmla="*/ 0 h 264922"/>
                            <a:gd name="T47" fmla="*/ 90107 w 90107"/>
                            <a:gd name="T48" fmla="*/ 264922 h 264922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0789837" name="Shape 22"/>
                      <wps:cNvSpPr>
                        <a:spLocks/>
                      </wps:cNvSpPr>
                      <wps:spPr bwMode="auto">
                        <a:xfrm>
                          <a:off x="10108" y="129"/>
                          <a:ext cx="900" cy="1646"/>
                        </a:xfrm>
                        <a:custGeom>
                          <a:avLst/>
                          <a:gdLst>
                            <a:gd name="T0" fmla="*/ 0 w 89941"/>
                            <a:gd name="T1" fmla="*/ 0 h 164593"/>
                            <a:gd name="T2" fmla="*/ 3 w 89941"/>
                            <a:gd name="T3" fmla="*/ 0 h 164593"/>
                            <a:gd name="T4" fmla="*/ 7 w 89941"/>
                            <a:gd name="T5" fmla="*/ 2 h 164593"/>
                            <a:gd name="T6" fmla="*/ 8 w 89941"/>
                            <a:gd name="T7" fmla="*/ 5 h 164593"/>
                            <a:gd name="T8" fmla="*/ 9 w 89941"/>
                            <a:gd name="T9" fmla="*/ 8 h 164593"/>
                            <a:gd name="T10" fmla="*/ 8 w 89941"/>
                            <a:gd name="T11" fmla="*/ 12 h 164593"/>
                            <a:gd name="T12" fmla="*/ 6 w 89941"/>
                            <a:gd name="T13" fmla="*/ 14 h 164593"/>
                            <a:gd name="T14" fmla="*/ 3 w 89941"/>
                            <a:gd name="T15" fmla="*/ 16 h 164593"/>
                            <a:gd name="T16" fmla="*/ 0 w 89941"/>
                            <a:gd name="T17" fmla="*/ 16 h 164593"/>
                            <a:gd name="T18" fmla="*/ 0 w 89941"/>
                            <a:gd name="T19" fmla="*/ 13 h 164593"/>
                            <a:gd name="T20" fmla="*/ 2 w 89941"/>
                            <a:gd name="T21" fmla="*/ 13 h 164593"/>
                            <a:gd name="T22" fmla="*/ 4 w 89941"/>
                            <a:gd name="T23" fmla="*/ 12 h 164593"/>
                            <a:gd name="T24" fmla="*/ 5 w 89941"/>
                            <a:gd name="T25" fmla="*/ 10 h 164593"/>
                            <a:gd name="T26" fmla="*/ 5 w 89941"/>
                            <a:gd name="T27" fmla="*/ 8 h 164593"/>
                            <a:gd name="T28" fmla="*/ 4 w 89941"/>
                            <a:gd name="T29" fmla="*/ 4 h 164593"/>
                            <a:gd name="T30" fmla="*/ 2 w 89941"/>
                            <a:gd name="T31" fmla="*/ 3 h 164593"/>
                            <a:gd name="T32" fmla="*/ 0 w 89941"/>
                            <a:gd name="T33" fmla="*/ 3 h 164593"/>
                            <a:gd name="T34" fmla="*/ 0 w 89941"/>
                            <a:gd name="T35" fmla="*/ 0 h 16459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89941"/>
                            <a:gd name="T55" fmla="*/ 0 h 164593"/>
                            <a:gd name="T56" fmla="*/ 89941 w 89941"/>
                            <a:gd name="T57" fmla="*/ 164593 h 16459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0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64988294" name="Shape 23"/>
                      <wps:cNvSpPr>
                        <a:spLocks/>
                      </wps:cNvSpPr>
                      <wps:spPr bwMode="auto">
                        <a:xfrm>
                          <a:off x="11277" y="86"/>
                          <a:ext cx="1315" cy="2706"/>
                        </a:xfrm>
                        <a:custGeom>
                          <a:avLst/>
                          <a:gdLst>
                            <a:gd name="T0" fmla="*/ 13 w 131426"/>
                            <a:gd name="T1" fmla="*/ 0 h 270618"/>
                            <a:gd name="T2" fmla="*/ 13 w 131426"/>
                            <a:gd name="T3" fmla="*/ 3 h 270618"/>
                            <a:gd name="T4" fmla="*/ 9 w 131426"/>
                            <a:gd name="T5" fmla="*/ 4 h 270618"/>
                            <a:gd name="T6" fmla="*/ 7 w 131426"/>
                            <a:gd name="T7" fmla="*/ 6 h 270618"/>
                            <a:gd name="T8" fmla="*/ 5 w 131426"/>
                            <a:gd name="T9" fmla="*/ 9 h 270618"/>
                            <a:gd name="T10" fmla="*/ 4 w 131426"/>
                            <a:gd name="T11" fmla="*/ 14 h 270618"/>
                            <a:gd name="T12" fmla="*/ 5 w 131426"/>
                            <a:gd name="T13" fmla="*/ 18 h 270618"/>
                            <a:gd name="T14" fmla="*/ 7 w 131426"/>
                            <a:gd name="T15" fmla="*/ 21 h 270618"/>
                            <a:gd name="T16" fmla="*/ 9 w 131426"/>
                            <a:gd name="T17" fmla="*/ 23 h 270618"/>
                            <a:gd name="T18" fmla="*/ 13 w 131426"/>
                            <a:gd name="T19" fmla="*/ 24 h 270618"/>
                            <a:gd name="T20" fmla="*/ 13 w 131426"/>
                            <a:gd name="T21" fmla="*/ 27 h 270618"/>
                            <a:gd name="T22" fmla="*/ 10 w 131426"/>
                            <a:gd name="T23" fmla="*/ 27 h 270618"/>
                            <a:gd name="T24" fmla="*/ 8 w 131426"/>
                            <a:gd name="T25" fmla="*/ 26 h 270618"/>
                            <a:gd name="T26" fmla="*/ 4 w 131426"/>
                            <a:gd name="T27" fmla="*/ 23 h 270618"/>
                            <a:gd name="T28" fmla="*/ 1 w 131426"/>
                            <a:gd name="T29" fmla="*/ 19 h 270618"/>
                            <a:gd name="T30" fmla="*/ 0 w 131426"/>
                            <a:gd name="T31" fmla="*/ 14 h 270618"/>
                            <a:gd name="T32" fmla="*/ 1 w 131426"/>
                            <a:gd name="T33" fmla="*/ 8 h 270618"/>
                            <a:gd name="T34" fmla="*/ 4 w 131426"/>
                            <a:gd name="T35" fmla="*/ 4 h 270618"/>
                            <a:gd name="T36" fmla="*/ 8 w 131426"/>
                            <a:gd name="T37" fmla="*/ 1 h 270618"/>
                            <a:gd name="T38" fmla="*/ 10 w 131426"/>
                            <a:gd name="T39" fmla="*/ 0 h 270618"/>
                            <a:gd name="T40" fmla="*/ 13 w 131426"/>
                            <a:gd name="T41" fmla="*/ 0 h 270618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131426"/>
                            <a:gd name="T64" fmla="*/ 0 h 270618"/>
                            <a:gd name="T65" fmla="*/ 131426 w 131426"/>
                            <a:gd name="T66" fmla="*/ 270618 h 270618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8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5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5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1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45482922" name="Shape 24"/>
                      <wps:cNvSpPr>
                        <a:spLocks/>
                      </wps:cNvSpPr>
                      <wps:spPr bwMode="auto">
                        <a:xfrm>
                          <a:off x="12592" y="86"/>
                          <a:ext cx="1316" cy="2706"/>
                        </a:xfrm>
                        <a:custGeom>
                          <a:avLst/>
                          <a:gdLst>
                            <a:gd name="T0" fmla="*/ 0 w 131642"/>
                            <a:gd name="T1" fmla="*/ 0 h 270637"/>
                            <a:gd name="T2" fmla="*/ 5 w 131642"/>
                            <a:gd name="T3" fmla="*/ 1 h 270637"/>
                            <a:gd name="T4" fmla="*/ 10 w 131642"/>
                            <a:gd name="T5" fmla="*/ 4 h 270637"/>
                            <a:gd name="T6" fmla="*/ 12 w 131642"/>
                            <a:gd name="T7" fmla="*/ 8 h 270637"/>
                            <a:gd name="T8" fmla="*/ 13 w 131642"/>
                            <a:gd name="T9" fmla="*/ 14 h 270637"/>
                            <a:gd name="T10" fmla="*/ 12 w 131642"/>
                            <a:gd name="T11" fmla="*/ 19 h 270637"/>
                            <a:gd name="T12" fmla="*/ 10 w 131642"/>
                            <a:gd name="T13" fmla="*/ 23 h 270637"/>
                            <a:gd name="T14" fmla="*/ 5 w 131642"/>
                            <a:gd name="T15" fmla="*/ 26 h 270637"/>
                            <a:gd name="T16" fmla="*/ 0 w 131642"/>
                            <a:gd name="T17" fmla="*/ 27 h 270637"/>
                            <a:gd name="T18" fmla="*/ 0 w 131642"/>
                            <a:gd name="T19" fmla="*/ 27 h 270637"/>
                            <a:gd name="T20" fmla="*/ 0 w 131642"/>
                            <a:gd name="T21" fmla="*/ 24 h 270637"/>
                            <a:gd name="T22" fmla="*/ 0 w 131642"/>
                            <a:gd name="T23" fmla="*/ 24 h 270637"/>
                            <a:gd name="T24" fmla="*/ 4 w 131642"/>
                            <a:gd name="T25" fmla="*/ 23 h 270637"/>
                            <a:gd name="T26" fmla="*/ 7 w 131642"/>
                            <a:gd name="T27" fmla="*/ 21 h 270637"/>
                            <a:gd name="T28" fmla="*/ 8 w 131642"/>
                            <a:gd name="T29" fmla="*/ 18 h 270637"/>
                            <a:gd name="T30" fmla="*/ 9 w 131642"/>
                            <a:gd name="T31" fmla="*/ 14 h 270637"/>
                            <a:gd name="T32" fmla="*/ 8 w 131642"/>
                            <a:gd name="T33" fmla="*/ 9 h 270637"/>
                            <a:gd name="T34" fmla="*/ 7 w 131642"/>
                            <a:gd name="T35" fmla="*/ 6 h 270637"/>
                            <a:gd name="T36" fmla="*/ 4 w 131642"/>
                            <a:gd name="T37" fmla="*/ 4 h 270637"/>
                            <a:gd name="T38" fmla="*/ 0 w 131642"/>
                            <a:gd name="T39" fmla="*/ 3 h 270637"/>
                            <a:gd name="T40" fmla="*/ 0 w 131642"/>
                            <a:gd name="T41" fmla="*/ 3 h 270637"/>
                            <a:gd name="T42" fmla="*/ 0 w 131642"/>
                            <a:gd name="T43" fmla="*/ 0 h 270637"/>
                            <a:gd name="T44" fmla="*/ 0 w 131642"/>
                            <a:gd name="T45" fmla="*/ 0 h 270637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131642"/>
                            <a:gd name="T70" fmla="*/ 0 h 270637"/>
                            <a:gd name="T71" fmla="*/ 131642 w 131642"/>
                            <a:gd name="T72" fmla="*/ 270637 h 270637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600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9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4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79455520" name="Shape 25"/>
                      <wps:cNvSpPr>
                        <a:spLocks/>
                      </wps:cNvSpPr>
                      <wps:spPr bwMode="auto">
                        <a:xfrm>
                          <a:off x="14400" y="115"/>
                          <a:ext cx="1517" cy="2650"/>
                        </a:xfrm>
                        <a:custGeom>
                          <a:avLst/>
                          <a:gdLst>
                            <a:gd name="T0" fmla="*/ 0 w 151651"/>
                            <a:gd name="T1" fmla="*/ 0 h 264922"/>
                            <a:gd name="T2" fmla="*/ 4 w 151651"/>
                            <a:gd name="T3" fmla="*/ 0 h 264922"/>
                            <a:gd name="T4" fmla="*/ 4 w 151651"/>
                            <a:gd name="T5" fmla="*/ 23 h 264922"/>
                            <a:gd name="T6" fmla="*/ 15 w 151651"/>
                            <a:gd name="T7" fmla="*/ 23 h 264922"/>
                            <a:gd name="T8" fmla="*/ 15 w 151651"/>
                            <a:gd name="T9" fmla="*/ 27 h 264922"/>
                            <a:gd name="T10" fmla="*/ 0 w 151651"/>
                            <a:gd name="T11" fmla="*/ 27 h 264922"/>
                            <a:gd name="T12" fmla="*/ 0 w 151651"/>
                            <a:gd name="T13" fmla="*/ 0 h 26492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1651"/>
                            <a:gd name="T22" fmla="*/ 0 h 264922"/>
                            <a:gd name="T23" fmla="*/ 151651 w 151651"/>
                            <a:gd name="T24" fmla="*/ 264922 h 26492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0600620" name="Shape 26"/>
                      <wps:cNvSpPr>
                        <a:spLocks/>
                      </wps:cNvSpPr>
                      <wps:spPr bwMode="auto">
                        <a:xfrm>
                          <a:off x="16087" y="86"/>
                          <a:ext cx="1736" cy="2708"/>
                        </a:xfrm>
                        <a:custGeom>
                          <a:avLst/>
                          <a:gdLst>
                            <a:gd name="T0" fmla="*/ 9 w 173609"/>
                            <a:gd name="T1" fmla="*/ 0 h 270828"/>
                            <a:gd name="T2" fmla="*/ 14 w 173609"/>
                            <a:gd name="T3" fmla="*/ 1 h 270828"/>
                            <a:gd name="T4" fmla="*/ 17 w 173609"/>
                            <a:gd name="T5" fmla="*/ 3 h 270828"/>
                            <a:gd name="T6" fmla="*/ 16 w 173609"/>
                            <a:gd name="T7" fmla="*/ 5 h 270828"/>
                            <a:gd name="T8" fmla="*/ 15 w 173609"/>
                            <a:gd name="T9" fmla="*/ 5 h 270828"/>
                            <a:gd name="T10" fmla="*/ 15 w 173609"/>
                            <a:gd name="T11" fmla="*/ 5 h 270828"/>
                            <a:gd name="T12" fmla="*/ 14 w 173609"/>
                            <a:gd name="T13" fmla="*/ 5 h 270828"/>
                            <a:gd name="T14" fmla="*/ 13 w 173609"/>
                            <a:gd name="T15" fmla="*/ 4 h 270828"/>
                            <a:gd name="T16" fmla="*/ 12 w 173609"/>
                            <a:gd name="T17" fmla="*/ 4 h 270828"/>
                            <a:gd name="T18" fmla="*/ 9 w 173609"/>
                            <a:gd name="T19" fmla="*/ 3 h 270828"/>
                            <a:gd name="T20" fmla="*/ 7 w 173609"/>
                            <a:gd name="T21" fmla="*/ 4 h 270828"/>
                            <a:gd name="T22" fmla="*/ 6 w 173609"/>
                            <a:gd name="T23" fmla="*/ 4 h 270828"/>
                            <a:gd name="T24" fmla="*/ 5 w 173609"/>
                            <a:gd name="T25" fmla="*/ 6 h 270828"/>
                            <a:gd name="T26" fmla="*/ 5 w 173609"/>
                            <a:gd name="T27" fmla="*/ 7 h 270828"/>
                            <a:gd name="T28" fmla="*/ 5 w 173609"/>
                            <a:gd name="T29" fmla="*/ 9 h 270828"/>
                            <a:gd name="T30" fmla="*/ 7 w 173609"/>
                            <a:gd name="T31" fmla="*/ 10 h 270828"/>
                            <a:gd name="T32" fmla="*/ 9 w 173609"/>
                            <a:gd name="T33" fmla="*/ 11 h 270828"/>
                            <a:gd name="T34" fmla="*/ 11 w 173609"/>
                            <a:gd name="T35" fmla="*/ 12 h 270828"/>
                            <a:gd name="T36" fmla="*/ 13 w 173609"/>
                            <a:gd name="T37" fmla="*/ 13 h 270828"/>
                            <a:gd name="T38" fmla="*/ 15 w 173609"/>
                            <a:gd name="T39" fmla="*/ 14 h 270828"/>
                            <a:gd name="T40" fmla="*/ 17 w 173609"/>
                            <a:gd name="T41" fmla="*/ 16 h 270828"/>
                            <a:gd name="T42" fmla="*/ 17 w 173609"/>
                            <a:gd name="T43" fmla="*/ 19 h 270828"/>
                            <a:gd name="T44" fmla="*/ 17 w 173609"/>
                            <a:gd name="T45" fmla="*/ 22 h 270828"/>
                            <a:gd name="T46" fmla="*/ 15 w 173609"/>
                            <a:gd name="T47" fmla="*/ 25 h 270828"/>
                            <a:gd name="T48" fmla="*/ 12 w 173609"/>
                            <a:gd name="T49" fmla="*/ 26 h 270828"/>
                            <a:gd name="T50" fmla="*/ 8 w 173609"/>
                            <a:gd name="T51" fmla="*/ 27 h 270828"/>
                            <a:gd name="T52" fmla="*/ 6 w 173609"/>
                            <a:gd name="T53" fmla="*/ 27 h 270828"/>
                            <a:gd name="T54" fmla="*/ 4 w 173609"/>
                            <a:gd name="T55" fmla="*/ 26 h 270828"/>
                            <a:gd name="T56" fmla="*/ 2 w 173609"/>
                            <a:gd name="T57" fmla="*/ 25 h 270828"/>
                            <a:gd name="T58" fmla="*/ 0 w 173609"/>
                            <a:gd name="T59" fmla="*/ 24 h 270828"/>
                            <a:gd name="T60" fmla="*/ 1 w 173609"/>
                            <a:gd name="T61" fmla="*/ 22 h 270828"/>
                            <a:gd name="T62" fmla="*/ 2 w 173609"/>
                            <a:gd name="T63" fmla="*/ 21 h 270828"/>
                            <a:gd name="T64" fmla="*/ 2 w 173609"/>
                            <a:gd name="T65" fmla="*/ 21 h 270828"/>
                            <a:gd name="T66" fmla="*/ 3 w 173609"/>
                            <a:gd name="T67" fmla="*/ 22 h 270828"/>
                            <a:gd name="T68" fmla="*/ 4 w 173609"/>
                            <a:gd name="T69" fmla="*/ 23 h 270828"/>
                            <a:gd name="T70" fmla="*/ 6 w 173609"/>
                            <a:gd name="T71" fmla="*/ 23 h 270828"/>
                            <a:gd name="T72" fmla="*/ 9 w 173609"/>
                            <a:gd name="T73" fmla="*/ 24 h 270828"/>
                            <a:gd name="T74" fmla="*/ 11 w 173609"/>
                            <a:gd name="T75" fmla="*/ 23 h 270828"/>
                            <a:gd name="T76" fmla="*/ 12 w 173609"/>
                            <a:gd name="T77" fmla="*/ 23 h 270828"/>
                            <a:gd name="T78" fmla="*/ 13 w 173609"/>
                            <a:gd name="T79" fmla="*/ 21 h 270828"/>
                            <a:gd name="T80" fmla="*/ 14 w 173609"/>
                            <a:gd name="T81" fmla="*/ 19 h 270828"/>
                            <a:gd name="T82" fmla="*/ 13 w 173609"/>
                            <a:gd name="T83" fmla="*/ 17 h 270828"/>
                            <a:gd name="T84" fmla="*/ 12 w 173609"/>
                            <a:gd name="T85" fmla="*/ 16 h 270828"/>
                            <a:gd name="T86" fmla="*/ 10 w 173609"/>
                            <a:gd name="T87" fmla="*/ 15 h 270828"/>
                            <a:gd name="T88" fmla="*/ 7 w 173609"/>
                            <a:gd name="T89" fmla="*/ 15 h 270828"/>
                            <a:gd name="T90" fmla="*/ 5 w 173609"/>
                            <a:gd name="T91" fmla="*/ 14 h 270828"/>
                            <a:gd name="T92" fmla="*/ 3 w 173609"/>
                            <a:gd name="T93" fmla="*/ 12 h 270828"/>
                            <a:gd name="T94" fmla="*/ 2 w 173609"/>
                            <a:gd name="T95" fmla="*/ 10 h 270828"/>
                            <a:gd name="T96" fmla="*/ 1 w 173609"/>
                            <a:gd name="T97" fmla="*/ 7 h 270828"/>
                            <a:gd name="T98" fmla="*/ 2 w 173609"/>
                            <a:gd name="T99" fmla="*/ 5 h 270828"/>
                            <a:gd name="T100" fmla="*/ 3 w 173609"/>
                            <a:gd name="T101" fmla="*/ 2 h 270828"/>
                            <a:gd name="T102" fmla="*/ 6 w 173609"/>
                            <a:gd name="T103" fmla="*/ 1 h 270828"/>
                            <a:gd name="T104" fmla="*/ 9 w 173609"/>
                            <a:gd name="T105" fmla="*/ 0 h 270828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w 173609"/>
                            <a:gd name="T160" fmla="*/ 0 h 270828"/>
                            <a:gd name="T161" fmla="*/ 173609 w 173609"/>
                            <a:gd name="T162" fmla="*/ 270828 h 270828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T159" t="T160" r="T161" b="T162"/>
                          <a:pathLst>
                            <a:path w="173609" h="270828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8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8"/>
                                <a:pt x="84125" y="270828"/>
                              </a:cubicBezTo>
                              <a:cubicBezTo>
                                <a:pt x="75641" y="270828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9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5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9772261" name="Shape 27"/>
                      <wps:cNvSpPr>
                        <a:spLocks/>
                      </wps:cNvSpPr>
                      <wps:spPr bwMode="auto">
                        <a:xfrm>
                          <a:off x="18308" y="115"/>
                          <a:ext cx="2149" cy="2650"/>
                        </a:xfrm>
                        <a:custGeom>
                          <a:avLst/>
                          <a:gdLst>
                            <a:gd name="T0" fmla="*/ 0 w 214909"/>
                            <a:gd name="T1" fmla="*/ 0 h 264922"/>
                            <a:gd name="T2" fmla="*/ 4 w 214909"/>
                            <a:gd name="T3" fmla="*/ 0 h 264922"/>
                            <a:gd name="T4" fmla="*/ 4 w 214909"/>
                            <a:gd name="T5" fmla="*/ 11 h 264922"/>
                            <a:gd name="T6" fmla="*/ 5 w 214909"/>
                            <a:gd name="T7" fmla="*/ 11 h 264922"/>
                            <a:gd name="T8" fmla="*/ 6 w 214909"/>
                            <a:gd name="T9" fmla="*/ 11 h 264922"/>
                            <a:gd name="T10" fmla="*/ 7 w 214909"/>
                            <a:gd name="T11" fmla="*/ 11 h 264922"/>
                            <a:gd name="T12" fmla="*/ 16 w 214909"/>
                            <a:gd name="T13" fmla="*/ 1 h 264922"/>
                            <a:gd name="T14" fmla="*/ 16 w 214909"/>
                            <a:gd name="T15" fmla="*/ 0 h 264922"/>
                            <a:gd name="T16" fmla="*/ 17 w 214909"/>
                            <a:gd name="T17" fmla="*/ 0 h 264922"/>
                            <a:gd name="T18" fmla="*/ 21 w 214909"/>
                            <a:gd name="T19" fmla="*/ 0 h 264922"/>
                            <a:gd name="T20" fmla="*/ 11 w 214909"/>
                            <a:gd name="T21" fmla="*/ 11 h 264922"/>
                            <a:gd name="T22" fmla="*/ 10 w 214909"/>
                            <a:gd name="T23" fmla="*/ 12 h 264922"/>
                            <a:gd name="T24" fmla="*/ 10 w 214909"/>
                            <a:gd name="T25" fmla="*/ 13 h 264922"/>
                            <a:gd name="T26" fmla="*/ 11 w 214909"/>
                            <a:gd name="T27" fmla="*/ 14 h 264922"/>
                            <a:gd name="T28" fmla="*/ 21 w 214909"/>
                            <a:gd name="T29" fmla="*/ 27 h 264922"/>
                            <a:gd name="T30" fmla="*/ 18 w 214909"/>
                            <a:gd name="T31" fmla="*/ 27 h 264922"/>
                            <a:gd name="T32" fmla="*/ 17 w 214909"/>
                            <a:gd name="T33" fmla="*/ 26 h 264922"/>
                            <a:gd name="T34" fmla="*/ 17 w 214909"/>
                            <a:gd name="T35" fmla="*/ 26 h 264922"/>
                            <a:gd name="T36" fmla="*/ 17 w 214909"/>
                            <a:gd name="T37" fmla="*/ 26 h 264922"/>
                            <a:gd name="T38" fmla="*/ 16 w 214909"/>
                            <a:gd name="T39" fmla="*/ 26 h 264922"/>
                            <a:gd name="T40" fmla="*/ 8 w 214909"/>
                            <a:gd name="T41" fmla="*/ 15 h 264922"/>
                            <a:gd name="T42" fmla="*/ 7 w 214909"/>
                            <a:gd name="T43" fmla="*/ 15 h 264922"/>
                            <a:gd name="T44" fmla="*/ 7 w 214909"/>
                            <a:gd name="T45" fmla="*/ 15 h 264922"/>
                            <a:gd name="T46" fmla="*/ 6 w 214909"/>
                            <a:gd name="T47" fmla="*/ 15 h 264922"/>
                            <a:gd name="T48" fmla="*/ 6 w 214909"/>
                            <a:gd name="T49" fmla="*/ 14 h 264922"/>
                            <a:gd name="T50" fmla="*/ 4 w 214909"/>
                            <a:gd name="T51" fmla="*/ 14 h 264922"/>
                            <a:gd name="T52" fmla="*/ 4 w 214909"/>
                            <a:gd name="T53" fmla="*/ 27 h 264922"/>
                            <a:gd name="T54" fmla="*/ 0 w 214909"/>
                            <a:gd name="T55" fmla="*/ 27 h 264922"/>
                            <a:gd name="T56" fmla="*/ 0 w 214909"/>
                            <a:gd name="T57" fmla="*/ 0 h 26492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214909"/>
                            <a:gd name="T88" fmla="*/ 0 h 264922"/>
                            <a:gd name="T89" fmla="*/ 214909 w 214909"/>
                            <a:gd name="T90" fmla="*/ 264922 h 264922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1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7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708727" name="Shape 219"/>
                      <wps:cNvSpPr>
                        <a:spLocks/>
                      </wps:cNvSpPr>
                      <wps:spPr bwMode="auto">
                        <a:xfrm>
                          <a:off x="20774" y="115"/>
                          <a:ext cx="395" cy="2650"/>
                        </a:xfrm>
                        <a:custGeom>
                          <a:avLst/>
                          <a:gdLst>
                            <a:gd name="T0" fmla="*/ 0 w 39484"/>
                            <a:gd name="T1" fmla="*/ 0 h 264922"/>
                            <a:gd name="T2" fmla="*/ 4 w 39484"/>
                            <a:gd name="T3" fmla="*/ 0 h 264922"/>
                            <a:gd name="T4" fmla="*/ 4 w 39484"/>
                            <a:gd name="T5" fmla="*/ 27 h 264922"/>
                            <a:gd name="T6" fmla="*/ 0 w 39484"/>
                            <a:gd name="T7" fmla="*/ 27 h 264922"/>
                            <a:gd name="T8" fmla="*/ 0 w 39484"/>
                            <a:gd name="T9" fmla="*/ 0 h 26492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9484"/>
                            <a:gd name="T16" fmla="*/ 0 h 264922"/>
                            <a:gd name="T17" fmla="*/ 39484 w 39484"/>
                            <a:gd name="T18" fmla="*/ 264922 h 26492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2658C1" id="Grupa 2" o:spid="_x0000_s1026" style="position:absolute;margin-left:291.45pt;margin-top:-7.9pt;width:105.6pt;height:38pt;z-index:251661824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">
              <v:shape id="Shape 6" o:spid="_x0000_s1027" style="position:absolute;width:3840;height:3667;visibility:visible;mso-wrap-style:square;v-text-anchor:top" coordsize="383997,366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" path="m342468,r41529,366763l,98031,342468,xe" fillcolor="#2d63ba" stroked="f">
                <v:path arrowok="t" o:connecttype="custom" o:connectlocs="0,0;0,0;0,0;0,0" o:connectangles="0,0,0,0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" path="m,l383997,268732,,360286,,xe" fillcolor="#4e87cc" stroked="f">
                <v:path arrowok="t" o:connecttype="custom" o:connectlocs="0,0;0,0;0,0;0,0" o:connectangles="0,0,0,0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" path="m384010,l292278,308229,,91554,384010,xe" fillcolor="#3570b7" stroked="f">
                <v:path arrowok="t" o:connecttype="custom" o:connectlocs="0,0;0,0;0,0;0,0" o:connectangles="0,0,0,0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" path="m91732,l308572,368452,,308229,91732,xe" fillcolor="#4278c6" stroked="f">
                <v:path arrowok="t" o:connecttype="custom" o:connectlocs="0,0;0,0;0,0;0,0" o:connectangles="0,0,0,0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" path="m,l362318,115100,216840,368453,,xe" fillcolor="#86aeea" stroked="f">
                <v:path arrowok="t" o:connecttype="custom" o:connectlocs="0,0;0,0;0,0;0,0" o:connectangles="0,0,0,0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" path="m304622,r57696,356070l,240970,304622,xe" fillcolor="#4278c6" stroked="f">
                <v:path arrowok="t" o:connecttype="custom" o:connectlocs="0,0;0,0;0,0;0,0" o:connectangles="0,0,0,0" textboxrect="0,0,362318,356070"/>
              </v:shape>
              <v:shape id="Shape 12" o:spid="_x0000_s1033" style="position:absolute;left:3511;top:764;width:3375;height:2903;visibility:visible;mso-wrap-style:square;v-text-anchor:top" coordsize="337464,29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" path="m,l337464,49327,32842,290297,,xe" fillcolor="#6e98db" stroked="f">
                <v:path arrowok="t" o:connecttype="custom" o:connectlocs="0,0;0,0;0,0;0,0" o:connectangles="0,0,0,0" textboxrect="0,0,337464,290297"/>
              </v:shape>
              <v:shape id="Shape 13" o:spid="_x0000_s1034" style="position:absolute;left:8942;top:3377;width:1768;height:2620;visibility:visible;mso-wrap-style:square;v-text-anchor:top" coordsize="176835,26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" path="m22200,l95072,r,76962l126873,67716r,70638l95072,147981r,58813l176835,206794r,55144l22200,261938r,-92494l,176086,,105067,22200,98425,22200,xe" fillcolor="#042a4f" stroked="f">
                <v:path arrowok="t" o:connecttype="custom" o:connectlocs="0,0;0,0;0,0;0,0;0,0;0,0;0,0;0,0;0,0;0,0;0,0;0,0;0,0;0,0;0,0" o:connectangles="0,0,0,0,0,0,0,0,0,0,0,0,0,0,0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" path="m95809,r41599,l137408,77918r-28302,84490l137408,162408r,54775l90970,217183,76543,260833,,260833,95809,xe" fillcolor="#042a4f" stroked="f">
                <v:path arrowok="t" o:connecttype="custom" o:connectlocs="0,0;0,0;0,0;0,0;0,0;0,0;0,0;0,0;0,0;0,0" o:connectangles="0,0,0,0,0,0,0,0,0,0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" path="m,l42361,r95453,260833l60865,260833,46437,217183,,217183,,162408r28302,l197,77330,,77918,,xe" fillcolor="#042a4f" stroked="f">
                <v:path arrowok="t" o:connecttype="custom" o:connectlocs="0,0;0,0;0,0;0,0;0,0;0,0;0,0;0,0;0,0;0,0;0,0" o:connectangles="0,0,0,0,0,0,0,0,0,0,0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" path="m,l104305,r15558,1650l119863,67014,97663,63614r-24778,l72885,196812r24778,l119863,193454r,66761l104305,261925,,261925,,xe" fillcolor="#042a4f" stroked="f">
                <v:path arrowok="t" o:connecttype="custom" o:connectlocs="0,0;0,0;0,0;0,0;0,0;0,0;0,0;0,0;0,0;0,0;0,0;0,0;0,0" o:connectangles="0,0,0,0,0,0,0,0,0,0,0,0,0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" path="m,l23250,2465c35306,5208,46482,9323,56782,14810v20612,10960,36385,26314,47345,46062c115113,80621,120599,103163,120599,128563v,25400,-5563,48045,-16650,67869c92837,216321,77064,231903,56604,243232v-10243,5683,-21374,9944,-33400,12784l,258566,,191804r6556,-991c15002,187914,22308,183567,28473,177776,40805,166168,46977,149798,46977,128563v,-20954,-6172,-37312,-18504,-49009c22308,73699,15002,69302,6556,66368l,65364,,xe" fillcolor="#042a4f" stroked="f">
                <v:path arrowok="t" o:connecttype="custom" o:connectlocs="0,0;0,0;0,0;0,0;0,0;0,0;0,0;0,0;0,0;0,0;0,0;0,0;0,0;0,0;0,0;0,0;0,0" o:connectangles="0,0,0,0,0,0,0,0,0,0,0,0,0,0,0,0,0" textboxrect="0,0,120599,258566"/>
              </v:shape>
              <v:shape id="Shape 217" o:spid="_x0000_s1039" style="position:absolute;left:9175;top:6715;width:6995;height:109;visibility:visible;mso-wrap-style:square;v-text-anchor:top" coordsize="699541,10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" path="m,l699541,r,10884l,10884,,e" fillcolor="#042a4f" stroked="f">
                <v:path arrowok="t" o:connecttype="custom" o:connectlocs="0,0;1,0;1,0;0,0;0,0" o:connectangles="0,0,0,0,0" textboxrect="0,0,699541,10884"/>
              </v:shape>
              <v:shape id="Shape 218" o:spid="_x0000_s1040" style="position:absolute;left:9175;top:7124;width:6995;height:301;visibility:visible;mso-wrap-style:square;v-text-anchor:top" coordsize="699541,3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" path="m,l699541,r,30010l,30010,,e" fillcolor="#ed1c25" stroked="f">
                <v:path arrowok="t" o:connecttype="custom" o:connectlocs="0,0;1,0;1,0;0,0;0,0" o:connectangles="0,0,0,0,0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" path="m,l80239,r9868,1316l90107,32087,80239,30810r-40958,l39281,136335r40958,l90107,134881r,31028l80239,167323r-40958,l39281,264922,,264922,,xe" fillcolor="#042a4f" stroked="f">
                <v:path arrowok="t" o:connecttype="custom" o:connectlocs="0,0;0,0;0,0;0,0;0,0;0,0;0,0;0,0;0,0;0,0;0,0;0,0;0,0;0,0;0,0" o:connectangles="0,0,0,0,0,0,0,0,0,0,0,0,0,0,0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0,24476,35260,16862,32953l,30771,,xe" fillcolor="#042a4f" stroked="f">
                <v:path arrowok="t" o:connecttype="custom" o:connectlocs="0,0;0,0;0,0;0,0;0,0;0,0;0,0;0,0;0,0;0,0;0,0;0,0;0,0;0,0;0,0;0,0;0,0;0,0" o:connectangles="0,0,0,0,0,0,0,0,0,0,0,0,0,0,0,0,0,0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" path="m131426,r,33958l93802,40948c82537,45634,72911,52327,64922,61065,56922,69790,50762,80432,46469,92980v-4318,12535,-6451,26682,-6451,42430c40018,151273,42151,165446,46469,177930v4293,12484,10453,23101,18453,31826c72911,218494,82537,225161,93802,229771r37624,6902l131426,270618r-27972,-2478c94520,266481,86011,263992,77927,260671,61747,254028,47917,244707,36424,232731,24917,220729,15964,206467,9563,189919,3200,173383,,155210,,135410,,115738,3200,97590,9563,80978,15964,64379,24917,50079,36424,38090,47917,26102,61747,16754,77927,10049,86011,6702,94520,4188,103454,2510l131426,xe" fillcolor="#042a4f" stroked="f">
                <v:path arrowok="t" o:connecttype="custom" o:connectlocs="0,0;0,0;0,0;0,0;0,0;0,0;0,0;0,0;0,0;0,0;0,0;0,0;0,0;0,0;0,0;0,0;0,0;0,0;0,0;0,0;0,0" o:connectangles="0,0,0,0,0,0,0,0,0,0,0,0,0,0,0,0,0,0,0,0,0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" path="m108,c19767,,37662,3365,53778,10058v16104,6706,29947,16053,41504,28042c106839,50089,115792,64389,122142,80988v6325,16612,9500,34760,9500,54432c131642,155219,128467,173393,122142,189929v-6350,16548,-15303,30810,-26860,42811c83725,244716,69882,254038,53778,260680v-16116,6642,-34011,9957,-53670,9957l,270627,,236683r108,20c13989,236703,26575,234391,37827,229781v11239,-4610,20841,-11277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>
                <v:path arrowok="t" o:connecttype="custom" o:connectlocs="0,0;0,0;0,0;0,0;0,0;0,0;0,0;0,0;0,0;0,0;0,0;0,0;0,0;0,0;0,0;0,0;0,0;0,0;0,0;0,0;0,0;0,0;0,0" o:connectangles="0,0,0,0,0,0,0,0,0,0,0,0,0,0,0,0,0,0,0,0,0,0,0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" path="m,l39281,r,231902l151651,231902r,33020l,264922,,xe" fillcolor="#042a4f" stroked="f">
                <v:path arrowok="t" o:connecttype="custom" o:connectlocs="0,0;0,0;0,0;0,0;0,0;0,0;0,0" o:connectangles="0,0,0,0,0,0,0" textboxrect="0,0,151651,264922"/>
              </v:shape>
              <v:shape id="Shape 26" o:spid="_x0000_s1046" style="position:absolute;left:16087;top:86;width:1736;height:2708;visibility:visible;mso-wrap-style:square;v-text-anchor:top" coordsize="173609,270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8,153873,139751v5906,5232,10668,11620,14288,19190c171780,166497,173609,175755,173609,186703v,11684,-2006,22631,-5994,32842c163614,229743,157785,238671,150177,246291v-7619,7620,-16992,13615,-28130,17983c110909,268643,98285,270828,84125,270828v-8484,,-16726,-839,-24714,-2490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8999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5,25857,29426,32944,22593,40018,15773,48692,10300,59042,6185,69355,2057,81166,,94463,xe" fillcolor="#042a4f" stroked="f"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" textboxrect="0,0,173609,270828"/>
              </v:shape>
              <v:shape id="Shape 27" o:spid="_x0000_s1047" style="position:absolute;left:18308;top:115;width:2149;height:2650;visibility:visible;mso-wrap-style:square;v-text-anchor:top" coordsize="214909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1,174435,264363v-1791,-368,-3328,-889,-4623,-1562c168529,262128,167361,261290,166319,260312v-1067,-991,-2007,-2159,-2883,-3505l76175,153492v-1207,-1600,-2452,-2946,-3671,-4051c71272,148323,69850,147434,68263,146761v-1613,-686,-3442,-1168,-5551,-1486c60630,144983,58166,144818,55347,144818r-16053,l39294,264922,,264922,,xe" fillcolor="#042a4f" stroked="f">
                <v:path arrowok="t" o:connecttype="custom" o:connectlocs="0,0;0,0;0,0;0,0;0,0;0,0;0,0;0,0;0,0;0,0;0,0;0,0;0,0;0,0;0,0;0,0;0,0;0,0;0,0;0,0;0,0;0,0;0,0;0,0;0,0;0,0;0,0;0,0;0,0" o:connectangles="0,0,0,0,0,0,0,0,0,0,0,0,0,0,0,0,0,0,0,0,0,0,0,0,0,0,0,0,0" textboxrect="0,0,214909,264922"/>
              </v:shape>
              <v:shape id="Shape 219" o:spid="_x0000_s1048" style="position:absolute;left:20774;top:115;width:395;height:2650;visibility:visible;mso-wrap-style:square;v-text-anchor:top" coordsize="39484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" path="m,l39484,r,264922l,264922,,e" fillcolor="#042a4f" stroked="f">
                <v:path arrowok="t" o:connecttype="custom" o:connectlocs="0,0;0,0;0,0;0,0;0,0" o:connectangles="0,0,0,0,0" textboxrect="0,0,39484,264922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771FD76D" wp14:editId="45781CCE">
              <wp:simplePos x="0" y="0"/>
              <wp:positionH relativeFrom="column">
                <wp:posOffset>4961890</wp:posOffset>
              </wp:positionH>
              <wp:positionV relativeFrom="paragraph">
                <wp:posOffset>-327025</wp:posOffset>
              </wp:positionV>
              <wp:extent cx="1294765" cy="906780"/>
              <wp:effectExtent l="0" t="0" r="635" b="7620"/>
              <wp:wrapNone/>
              <wp:docPr id="1415059892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94765" cy="906780"/>
                        <a:chOff x="0" y="0"/>
                        <a:chExt cx="40278" cy="30401"/>
                      </a:xfrm>
                    </wpg:grpSpPr>
                    <wps:wsp>
                      <wps:cNvPr id="412912082" name="Shape 6"/>
                      <wps:cNvSpPr>
                        <a:spLocks/>
                      </wps:cNvSpPr>
                      <wps:spPr bwMode="auto">
                        <a:xfrm>
                          <a:off x="6645" y="21016"/>
                          <a:ext cx="786" cy="1707"/>
                        </a:xfrm>
                        <a:custGeom>
                          <a:avLst/>
                          <a:gdLst>
                            <a:gd name="T0" fmla="*/ 0 w 78537"/>
                            <a:gd name="T1" fmla="*/ 0 h 170726"/>
                            <a:gd name="T2" fmla="*/ 0 w 78537"/>
                            <a:gd name="T3" fmla="*/ 0 h 170726"/>
                            <a:gd name="T4" fmla="*/ 4 w 78537"/>
                            <a:gd name="T5" fmla="*/ 0 h 170726"/>
                            <a:gd name="T6" fmla="*/ 5 w 78537"/>
                            <a:gd name="T7" fmla="*/ 0 h 170726"/>
                            <a:gd name="T8" fmla="*/ 7 w 78537"/>
                            <a:gd name="T9" fmla="*/ 0 h 170726"/>
                            <a:gd name="T10" fmla="*/ 8 w 78537"/>
                            <a:gd name="T11" fmla="*/ 0 h 170726"/>
                            <a:gd name="T12" fmla="*/ 8 w 78537"/>
                            <a:gd name="T13" fmla="*/ 2 h 170726"/>
                            <a:gd name="T14" fmla="*/ 6 w 78537"/>
                            <a:gd name="T15" fmla="*/ 2 h 170726"/>
                            <a:gd name="T16" fmla="*/ 5 w 78537"/>
                            <a:gd name="T17" fmla="*/ 2 h 170726"/>
                            <a:gd name="T18" fmla="*/ 5 w 78537"/>
                            <a:gd name="T19" fmla="*/ 8 h 170726"/>
                            <a:gd name="T20" fmla="*/ 6 w 78537"/>
                            <a:gd name="T21" fmla="*/ 8 h 170726"/>
                            <a:gd name="T22" fmla="*/ 8 w 78537"/>
                            <a:gd name="T23" fmla="*/ 7 h 170726"/>
                            <a:gd name="T24" fmla="*/ 8 w 78537"/>
                            <a:gd name="T25" fmla="*/ 7 h 170726"/>
                            <a:gd name="T26" fmla="*/ 8 w 78537"/>
                            <a:gd name="T27" fmla="*/ 10 h 170726"/>
                            <a:gd name="T28" fmla="*/ 6 w 78537"/>
                            <a:gd name="T29" fmla="*/ 9 h 170726"/>
                            <a:gd name="T30" fmla="*/ 5 w 78537"/>
                            <a:gd name="T31" fmla="*/ 9 h 170726"/>
                            <a:gd name="T32" fmla="*/ 5 w 78537"/>
                            <a:gd name="T33" fmla="*/ 15 h 170726"/>
                            <a:gd name="T34" fmla="*/ 8 w 78537"/>
                            <a:gd name="T35" fmla="*/ 15 h 170726"/>
                            <a:gd name="T36" fmla="*/ 8 w 78537"/>
                            <a:gd name="T37" fmla="*/ 15 h 170726"/>
                            <a:gd name="T38" fmla="*/ 8 w 78537"/>
                            <a:gd name="T39" fmla="*/ 17 h 170726"/>
                            <a:gd name="T40" fmla="*/ 8 w 78537"/>
                            <a:gd name="T41" fmla="*/ 17 h 170726"/>
                            <a:gd name="T42" fmla="*/ 6 w 78537"/>
                            <a:gd name="T43" fmla="*/ 17 h 170726"/>
                            <a:gd name="T44" fmla="*/ 5 w 78537"/>
                            <a:gd name="T45" fmla="*/ 17 h 170726"/>
                            <a:gd name="T46" fmla="*/ 0 w 78537"/>
                            <a:gd name="T47" fmla="*/ 17 h 170726"/>
                            <a:gd name="T48" fmla="*/ 0 w 78537"/>
                            <a:gd name="T49" fmla="*/ 17 h 170726"/>
                            <a:gd name="T50" fmla="*/ 0 w 78537"/>
                            <a:gd name="T51" fmla="*/ 16 h 170726"/>
                            <a:gd name="T52" fmla="*/ 1 w 78537"/>
                            <a:gd name="T53" fmla="*/ 16 h 170726"/>
                            <a:gd name="T54" fmla="*/ 2 w 78537"/>
                            <a:gd name="T55" fmla="*/ 15 h 170726"/>
                            <a:gd name="T56" fmla="*/ 2 w 78537"/>
                            <a:gd name="T57" fmla="*/ 12 h 170726"/>
                            <a:gd name="T58" fmla="*/ 2 w 78537"/>
                            <a:gd name="T59" fmla="*/ 5 h 170726"/>
                            <a:gd name="T60" fmla="*/ 2 w 78537"/>
                            <a:gd name="T61" fmla="*/ 2 h 170726"/>
                            <a:gd name="T62" fmla="*/ 1 w 78537"/>
                            <a:gd name="T63" fmla="*/ 1 h 170726"/>
                            <a:gd name="T64" fmla="*/ 0 w 78537"/>
                            <a:gd name="T65" fmla="*/ 1 h 170726"/>
                            <a:gd name="T66" fmla="*/ 0 w 78537"/>
                            <a:gd name="T67" fmla="*/ 0 h 17072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78537"/>
                            <a:gd name="T103" fmla="*/ 0 h 170726"/>
                            <a:gd name="T104" fmla="*/ 78537 w 78537"/>
                            <a:gd name="T105" fmla="*/ 170726 h 17072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78537" h="170726">
                              <a:moveTo>
                                <a:pt x="0" y="0"/>
                              </a:moveTo>
                              <a:lnTo>
                                <a:pt x="2387" y="25"/>
                              </a:lnTo>
                              <a:cubicBezTo>
                                <a:pt x="2387" y="25"/>
                                <a:pt x="30404" y="508"/>
                                <a:pt x="40437" y="508"/>
                              </a:cubicBezTo>
                              <a:cubicBezTo>
                                <a:pt x="44183" y="508"/>
                                <a:pt x="47968" y="394"/>
                                <a:pt x="51968" y="292"/>
                              </a:cubicBezTo>
                              <a:cubicBezTo>
                                <a:pt x="56451" y="165"/>
                                <a:pt x="61201" y="25"/>
                                <a:pt x="66383" y="25"/>
                              </a:cubicBezTo>
                              <a:lnTo>
                                <a:pt x="78537" y="880"/>
                              </a:lnTo>
                              <a:lnTo>
                                <a:pt x="78537" y="19635"/>
                              </a:lnTo>
                              <a:lnTo>
                                <a:pt x="58915" y="16205"/>
                              </a:lnTo>
                              <a:cubicBezTo>
                                <a:pt x="55664" y="16205"/>
                                <a:pt x="53099" y="16332"/>
                                <a:pt x="51435" y="16446"/>
                              </a:cubicBezTo>
                              <a:lnTo>
                                <a:pt x="51435" y="75768"/>
                              </a:lnTo>
                              <a:lnTo>
                                <a:pt x="63576" y="75768"/>
                              </a:lnTo>
                              <a:cubicBezTo>
                                <a:pt x="69501" y="75768"/>
                                <a:pt x="74416" y="75248"/>
                                <a:pt x="78297" y="74213"/>
                              </a:cubicBezTo>
                              <a:lnTo>
                                <a:pt x="78537" y="74082"/>
                              </a:lnTo>
                              <a:lnTo>
                                <a:pt x="78537" y="95809"/>
                              </a:lnTo>
                              <a:lnTo>
                                <a:pt x="58204" y="92621"/>
                              </a:lnTo>
                              <a:lnTo>
                                <a:pt x="51435" y="92621"/>
                              </a:lnTo>
                              <a:lnTo>
                                <a:pt x="51435" y="151930"/>
                              </a:lnTo>
                              <a:cubicBezTo>
                                <a:pt x="55270" y="152692"/>
                                <a:pt x="64643" y="154305"/>
                                <a:pt x="75260" y="154305"/>
                              </a:cubicBezTo>
                              <a:lnTo>
                                <a:pt x="78537" y="153755"/>
                              </a:lnTo>
                              <a:lnTo>
                                <a:pt x="78537" y="170348"/>
                              </a:lnTo>
                              <a:lnTo>
                                <a:pt x="76441" y="170688"/>
                              </a:lnTo>
                              <a:cubicBezTo>
                                <a:pt x="69875" y="170688"/>
                                <a:pt x="65608" y="170574"/>
                                <a:pt x="61290" y="170459"/>
                              </a:cubicBezTo>
                              <a:cubicBezTo>
                                <a:pt x="56858" y="170332"/>
                                <a:pt x="52349" y="170218"/>
                                <a:pt x="45123" y="170218"/>
                              </a:cubicBezTo>
                              <a:cubicBezTo>
                                <a:pt x="33439" y="170218"/>
                                <a:pt x="2387" y="170688"/>
                                <a:pt x="2387" y="170688"/>
                              </a:cubicBezTo>
                              <a:lnTo>
                                <a:pt x="0" y="170726"/>
                              </a:lnTo>
                              <a:lnTo>
                                <a:pt x="0" y="158496"/>
                              </a:lnTo>
                              <a:lnTo>
                                <a:pt x="8649" y="156667"/>
                              </a:lnTo>
                              <a:cubicBezTo>
                                <a:pt x="20638" y="154013"/>
                                <a:pt x="20650" y="153873"/>
                                <a:pt x="20790" y="150470"/>
                              </a:cubicBezTo>
                              <a:cubicBezTo>
                                <a:pt x="21031" y="145136"/>
                                <a:pt x="21031" y="135522"/>
                                <a:pt x="21031" y="124396"/>
                              </a:cubicBezTo>
                              <a:lnTo>
                                <a:pt x="21031" y="46342"/>
                              </a:lnTo>
                              <a:cubicBezTo>
                                <a:pt x="21031" y="35204"/>
                                <a:pt x="21031" y="25578"/>
                                <a:pt x="20790" y="20269"/>
                              </a:cubicBezTo>
                              <a:cubicBezTo>
                                <a:pt x="20650" y="16840"/>
                                <a:pt x="20638" y="16701"/>
                                <a:pt x="8611" y="14034"/>
                              </a:cubicBezTo>
                              <a:lnTo>
                                <a:pt x="0" y="122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6025974" name="Shape 7"/>
                      <wps:cNvSpPr>
                        <a:spLocks/>
                      </wps:cNvSpPr>
                      <wps:spPr bwMode="auto">
                        <a:xfrm>
                          <a:off x="7431" y="21025"/>
                          <a:ext cx="582" cy="1694"/>
                        </a:xfrm>
                        <a:custGeom>
                          <a:avLst/>
                          <a:gdLst>
                            <a:gd name="T0" fmla="*/ 0 w 58204"/>
                            <a:gd name="T1" fmla="*/ 0 h 169468"/>
                            <a:gd name="T2" fmla="*/ 1 w 58204"/>
                            <a:gd name="T3" fmla="*/ 0 h 169468"/>
                            <a:gd name="T4" fmla="*/ 2 w 58204"/>
                            <a:gd name="T5" fmla="*/ 0 h 169468"/>
                            <a:gd name="T6" fmla="*/ 5 w 58204"/>
                            <a:gd name="T7" fmla="*/ 4 h 169468"/>
                            <a:gd name="T8" fmla="*/ 2 w 58204"/>
                            <a:gd name="T9" fmla="*/ 8 h 169468"/>
                            <a:gd name="T10" fmla="*/ 6 w 58204"/>
                            <a:gd name="T11" fmla="*/ 12 h 169468"/>
                            <a:gd name="T12" fmla="*/ 2 w 58204"/>
                            <a:gd name="T13" fmla="*/ 17 h 169468"/>
                            <a:gd name="T14" fmla="*/ 0 w 58204"/>
                            <a:gd name="T15" fmla="*/ 17 h 169468"/>
                            <a:gd name="T16" fmla="*/ 0 w 58204"/>
                            <a:gd name="T17" fmla="*/ 15 h 169468"/>
                            <a:gd name="T18" fmla="*/ 1 w 58204"/>
                            <a:gd name="T19" fmla="*/ 15 h 169468"/>
                            <a:gd name="T20" fmla="*/ 2 w 58204"/>
                            <a:gd name="T21" fmla="*/ 14 h 169468"/>
                            <a:gd name="T22" fmla="*/ 3 w 58204"/>
                            <a:gd name="T23" fmla="*/ 13 h 169468"/>
                            <a:gd name="T24" fmla="*/ 2 w 58204"/>
                            <a:gd name="T25" fmla="*/ 11 h 169468"/>
                            <a:gd name="T26" fmla="*/ 1 w 58204"/>
                            <a:gd name="T27" fmla="*/ 10 h 169468"/>
                            <a:gd name="T28" fmla="*/ 0 w 58204"/>
                            <a:gd name="T29" fmla="*/ 9 h 169468"/>
                            <a:gd name="T30" fmla="*/ 0 w 58204"/>
                            <a:gd name="T31" fmla="*/ 7 h 169468"/>
                            <a:gd name="T32" fmla="*/ 1 w 58204"/>
                            <a:gd name="T33" fmla="*/ 7 h 169468"/>
                            <a:gd name="T34" fmla="*/ 1 w 58204"/>
                            <a:gd name="T35" fmla="*/ 5 h 169468"/>
                            <a:gd name="T36" fmla="*/ 1 w 58204"/>
                            <a:gd name="T37" fmla="*/ 3 h 169468"/>
                            <a:gd name="T38" fmla="*/ 0 w 58204"/>
                            <a:gd name="T39" fmla="*/ 2 h 169468"/>
                            <a:gd name="T40" fmla="*/ 0 w 58204"/>
                            <a:gd name="T41" fmla="*/ 2 h 169468"/>
                            <a:gd name="T42" fmla="*/ 0 w 58204"/>
                            <a:gd name="T43" fmla="*/ 0 h 16946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58204"/>
                            <a:gd name="T67" fmla="*/ 0 h 169468"/>
                            <a:gd name="T68" fmla="*/ 58204 w 58204"/>
                            <a:gd name="T69" fmla="*/ 169468 h 169468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58204" h="169468">
                              <a:moveTo>
                                <a:pt x="0" y="0"/>
                              </a:moveTo>
                              <a:lnTo>
                                <a:pt x="7561" y="532"/>
                              </a:lnTo>
                              <a:cubicBezTo>
                                <a:pt x="13221" y="1479"/>
                                <a:pt x="18117" y="2936"/>
                                <a:pt x="22695" y="4975"/>
                              </a:cubicBezTo>
                              <a:cubicBezTo>
                                <a:pt x="36881" y="11096"/>
                                <a:pt x="45352" y="24304"/>
                                <a:pt x="45352" y="40306"/>
                              </a:cubicBezTo>
                              <a:cubicBezTo>
                                <a:pt x="45352" y="59293"/>
                                <a:pt x="34188" y="71879"/>
                                <a:pt x="22492" y="78254"/>
                              </a:cubicBezTo>
                              <a:cubicBezTo>
                                <a:pt x="44425" y="83880"/>
                                <a:pt x="58204" y="99857"/>
                                <a:pt x="58204" y="120469"/>
                              </a:cubicBezTo>
                              <a:cubicBezTo>
                                <a:pt x="58204" y="138290"/>
                                <a:pt x="47596" y="157133"/>
                                <a:pt x="24809" y="165440"/>
                              </a:cubicBezTo>
                              <a:lnTo>
                                <a:pt x="0" y="169468"/>
                              </a:lnTo>
                              <a:lnTo>
                                <a:pt x="0" y="152875"/>
                              </a:lnTo>
                              <a:lnTo>
                                <a:pt x="13702" y="150576"/>
                              </a:lnTo>
                              <a:cubicBezTo>
                                <a:pt x="18139" y="148653"/>
                                <a:pt x="21406" y="145735"/>
                                <a:pt x="23660" y="141754"/>
                              </a:cubicBezTo>
                              <a:cubicBezTo>
                                <a:pt x="25857" y="138147"/>
                                <a:pt x="27102" y="132889"/>
                                <a:pt x="27102" y="127251"/>
                              </a:cubicBezTo>
                              <a:cubicBezTo>
                                <a:pt x="27102" y="120037"/>
                                <a:pt x="25540" y="114017"/>
                                <a:pt x="22314" y="108861"/>
                              </a:cubicBezTo>
                              <a:cubicBezTo>
                                <a:pt x="19228" y="103159"/>
                                <a:pt x="14103" y="98879"/>
                                <a:pt x="6982" y="96024"/>
                              </a:cubicBezTo>
                              <a:lnTo>
                                <a:pt x="0" y="94930"/>
                              </a:lnTo>
                              <a:lnTo>
                                <a:pt x="0" y="73202"/>
                              </a:lnTo>
                              <a:lnTo>
                                <a:pt x="8281" y="68691"/>
                              </a:lnTo>
                              <a:cubicBezTo>
                                <a:pt x="12243" y="63890"/>
                                <a:pt x="14707" y="55864"/>
                                <a:pt x="14707" y="47787"/>
                              </a:cubicBezTo>
                              <a:cubicBezTo>
                                <a:pt x="14707" y="41335"/>
                                <a:pt x="13310" y="34553"/>
                                <a:pt x="10960" y="29638"/>
                              </a:cubicBezTo>
                              <a:cubicBezTo>
                                <a:pt x="8611" y="24685"/>
                                <a:pt x="5074" y="21107"/>
                                <a:pt x="70" y="18767"/>
                              </a:cubicBezTo>
                              <a:lnTo>
                                <a:pt x="0" y="187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34855575" name="Shape 8"/>
                      <wps:cNvSpPr>
                        <a:spLocks/>
                      </wps:cNvSpPr>
                      <wps:spPr bwMode="auto">
                        <a:xfrm>
                          <a:off x="8254" y="21019"/>
                          <a:ext cx="795" cy="1704"/>
                        </a:xfrm>
                        <a:custGeom>
                          <a:avLst/>
                          <a:gdLst>
                            <a:gd name="T0" fmla="*/ 8 w 79496"/>
                            <a:gd name="T1" fmla="*/ 0 h 170386"/>
                            <a:gd name="T2" fmla="*/ 8 w 79496"/>
                            <a:gd name="T3" fmla="*/ 4 h 170386"/>
                            <a:gd name="T4" fmla="*/ 8 w 79496"/>
                            <a:gd name="T5" fmla="*/ 4 h 170386"/>
                            <a:gd name="T6" fmla="*/ 7 w 79496"/>
                            <a:gd name="T7" fmla="*/ 5 h 170386"/>
                            <a:gd name="T8" fmla="*/ 6 w 79496"/>
                            <a:gd name="T9" fmla="*/ 10 h 170386"/>
                            <a:gd name="T10" fmla="*/ 8 w 79496"/>
                            <a:gd name="T11" fmla="*/ 10 h 170386"/>
                            <a:gd name="T12" fmla="*/ 8 w 79496"/>
                            <a:gd name="T13" fmla="*/ 12 h 170386"/>
                            <a:gd name="T14" fmla="*/ 5 w 79496"/>
                            <a:gd name="T15" fmla="*/ 12 h 170386"/>
                            <a:gd name="T16" fmla="*/ 4 w 79496"/>
                            <a:gd name="T17" fmla="*/ 15 h 170386"/>
                            <a:gd name="T18" fmla="*/ 4 w 79496"/>
                            <a:gd name="T19" fmla="*/ 15 h 170386"/>
                            <a:gd name="T20" fmla="*/ 5 w 79496"/>
                            <a:gd name="T21" fmla="*/ 16 h 170386"/>
                            <a:gd name="T22" fmla="*/ 6 w 79496"/>
                            <a:gd name="T23" fmla="*/ 16 h 170386"/>
                            <a:gd name="T24" fmla="*/ 6 w 79496"/>
                            <a:gd name="T25" fmla="*/ 17 h 170386"/>
                            <a:gd name="T26" fmla="*/ 0 w 79496"/>
                            <a:gd name="T27" fmla="*/ 17 h 170386"/>
                            <a:gd name="T28" fmla="*/ 0 w 79496"/>
                            <a:gd name="T29" fmla="*/ 16 h 170386"/>
                            <a:gd name="T30" fmla="*/ 2 w 79496"/>
                            <a:gd name="T31" fmla="*/ 15 h 170386"/>
                            <a:gd name="T32" fmla="*/ 2 w 79496"/>
                            <a:gd name="T33" fmla="*/ 15 h 170386"/>
                            <a:gd name="T34" fmla="*/ 7 w 79496"/>
                            <a:gd name="T35" fmla="*/ 2 h 170386"/>
                            <a:gd name="T36" fmla="*/ 8 w 79496"/>
                            <a:gd name="T37" fmla="*/ 0 h 170386"/>
                            <a:gd name="T38" fmla="*/ 8 w 79496"/>
                            <a:gd name="T39" fmla="*/ 0 h 17038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96"/>
                            <a:gd name="T61" fmla="*/ 0 h 170386"/>
                            <a:gd name="T62" fmla="*/ 79496 w 79496"/>
                            <a:gd name="T63" fmla="*/ 170386 h 17038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96" h="170386">
                              <a:moveTo>
                                <a:pt x="79496" y="0"/>
                              </a:moveTo>
                              <a:lnTo>
                                <a:pt x="79496" y="42307"/>
                              </a:lnTo>
                              <a:lnTo>
                                <a:pt x="77254" y="36211"/>
                              </a:lnTo>
                              <a:cubicBezTo>
                                <a:pt x="76136" y="40186"/>
                                <a:pt x="74625" y="45520"/>
                                <a:pt x="72847" y="51400"/>
                              </a:cubicBezTo>
                              <a:lnTo>
                                <a:pt x="58102" y="100486"/>
                              </a:lnTo>
                              <a:lnTo>
                                <a:pt x="79496" y="100486"/>
                              </a:lnTo>
                              <a:lnTo>
                                <a:pt x="79496" y="119434"/>
                              </a:lnTo>
                              <a:lnTo>
                                <a:pt x="52489" y="119434"/>
                              </a:lnTo>
                              <a:lnTo>
                                <a:pt x="42697" y="151895"/>
                              </a:lnTo>
                              <a:cubicBezTo>
                                <a:pt x="42393" y="152797"/>
                                <a:pt x="42482" y="153051"/>
                                <a:pt x="42507" y="153102"/>
                              </a:cubicBezTo>
                              <a:cubicBezTo>
                                <a:pt x="42596" y="153267"/>
                                <a:pt x="43307" y="154194"/>
                                <a:pt x="47777" y="155248"/>
                              </a:cubicBezTo>
                              <a:lnTo>
                                <a:pt x="63373" y="158410"/>
                              </a:lnTo>
                              <a:lnTo>
                                <a:pt x="63373" y="170386"/>
                              </a:lnTo>
                              <a:lnTo>
                                <a:pt x="0" y="170386"/>
                              </a:lnTo>
                              <a:lnTo>
                                <a:pt x="0" y="158474"/>
                              </a:lnTo>
                              <a:lnTo>
                                <a:pt x="15799" y="154537"/>
                              </a:lnTo>
                              <a:cubicBezTo>
                                <a:pt x="20015" y="153432"/>
                                <a:pt x="20866" y="152784"/>
                                <a:pt x="21857" y="149952"/>
                              </a:cubicBezTo>
                              <a:lnTo>
                                <a:pt x="68377" y="15345"/>
                              </a:lnTo>
                              <a:cubicBezTo>
                                <a:pt x="70485" y="8658"/>
                                <a:pt x="72771" y="4477"/>
                                <a:pt x="76243" y="1475"/>
                              </a:cubicBezTo>
                              <a:lnTo>
                                <a:pt x="794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9164827" name="Shape 9"/>
                      <wps:cNvSpPr>
                        <a:spLocks/>
                      </wps:cNvSpPr>
                      <wps:spPr bwMode="auto">
                        <a:xfrm>
                          <a:off x="9049" y="20959"/>
                          <a:ext cx="928" cy="1764"/>
                        </a:xfrm>
                        <a:custGeom>
                          <a:avLst/>
                          <a:gdLst>
                            <a:gd name="T0" fmla="*/ 1 w 92780"/>
                            <a:gd name="T1" fmla="*/ 0 h 176365"/>
                            <a:gd name="T2" fmla="*/ 1 w 92780"/>
                            <a:gd name="T3" fmla="*/ 0 h 176365"/>
                            <a:gd name="T4" fmla="*/ 2 w 92780"/>
                            <a:gd name="T5" fmla="*/ 2 h 176365"/>
                            <a:gd name="T6" fmla="*/ 7 w 92780"/>
                            <a:gd name="T7" fmla="*/ 16 h 176365"/>
                            <a:gd name="T8" fmla="*/ 8 w 92780"/>
                            <a:gd name="T9" fmla="*/ 16 h 176365"/>
                            <a:gd name="T10" fmla="*/ 9 w 92780"/>
                            <a:gd name="T11" fmla="*/ 16 h 176365"/>
                            <a:gd name="T12" fmla="*/ 9 w 92780"/>
                            <a:gd name="T13" fmla="*/ 18 h 176365"/>
                            <a:gd name="T14" fmla="*/ 2 w 92780"/>
                            <a:gd name="T15" fmla="*/ 18 h 176365"/>
                            <a:gd name="T16" fmla="*/ 2 w 92780"/>
                            <a:gd name="T17" fmla="*/ 16 h 176365"/>
                            <a:gd name="T18" fmla="*/ 4 w 92780"/>
                            <a:gd name="T19" fmla="*/ 16 h 176365"/>
                            <a:gd name="T20" fmla="*/ 4 w 92780"/>
                            <a:gd name="T21" fmla="*/ 16 h 176365"/>
                            <a:gd name="T22" fmla="*/ 4 w 92780"/>
                            <a:gd name="T23" fmla="*/ 16 h 176365"/>
                            <a:gd name="T24" fmla="*/ 3 w 92780"/>
                            <a:gd name="T25" fmla="*/ 13 h 176365"/>
                            <a:gd name="T26" fmla="*/ 0 w 92780"/>
                            <a:gd name="T27" fmla="*/ 13 h 176365"/>
                            <a:gd name="T28" fmla="*/ 0 w 92780"/>
                            <a:gd name="T29" fmla="*/ 11 h 176365"/>
                            <a:gd name="T30" fmla="*/ 2 w 92780"/>
                            <a:gd name="T31" fmla="*/ 11 h 176365"/>
                            <a:gd name="T32" fmla="*/ 0 w 92780"/>
                            <a:gd name="T33" fmla="*/ 5 h 176365"/>
                            <a:gd name="T34" fmla="*/ 0 w 92780"/>
                            <a:gd name="T35" fmla="*/ 1 h 176365"/>
                            <a:gd name="T36" fmla="*/ 1 w 92780"/>
                            <a:gd name="T37" fmla="*/ 0 h 176365"/>
                            <a:gd name="T38" fmla="*/ 1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7" y="10846"/>
                                <a:pt x="20415" y="19406"/>
                              </a:cubicBezTo>
                              <a:lnTo>
                                <a:pt x="73235" y="155867"/>
                              </a:lnTo>
                              <a:cubicBezTo>
                                <a:pt x="74352" y="158648"/>
                                <a:pt x="74505" y="158902"/>
                                <a:pt x="77578" y="159842"/>
                              </a:cubicBezTo>
                              <a:lnTo>
                                <a:pt x="92780" y="164554"/>
                              </a:lnTo>
                              <a:lnTo>
                                <a:pt x="92780" y="176365"/>
                              </a:lnTo>
                              <a:lnTo>
                                <a:pt x="21228" y="176365"/>
                              </a:lnTo>
                              <a:lnTo>
                                <a:pt x="21228" y="164414"/>
                              </a:lnTo>
                              <a:lnTo>
                                <a:pt x="38487" y="160490"/>
                              </a:lnTo>
                              <a:cubicBezTo>
                                <a:pt x="39516" y="160274"/>
                                <a:pt x="40227" y="159906"/>
                                <a:pt x="40456" y="159474"/>
                              </a:cubicBezTo>
                              <a:cubicBezTo>
                                <a:pt x="40723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85"/>
                              </a:lnTo>
                              <a:lnTo>
                                <a:pt x="0" y="5979"/>
                              </a:lnTo>
                              <a:lnTo>
                                <a:pt x="11729" y="660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7285828" name="Shape 10"/>
                      <wps:cNvSpPr>
                        <a:spLocks/>
                      </wps:cNvSpPr>
                      <wps:spPr bwMode="auto">
                        <a:xfrm>
                          <a:off x="10211" y="21016"/>
                          <a:ext cx="1830" cy="1707"/>
                        </a:xfrm>
                        <a:custGeom>
                          <a:avLst/>
                          <a:gdLst>
                            <a:gd name="T0" fmla="*/ 0 w 183032"/>
                            <a:gd name="T1" fmla="*/ 0 h 170650"/>
                            <a:gd name="T2" fmla="*/ 5 w 183032"/>
                            <a:gd name="T3" fmla="*/ 0 h 170650"/>
                            <a:gd name="T4" fmla="*/ 5 w 183032"/>
                            <a:gd name="T5" fmla="*/ 0 h 170650"/>
                            <a:gd name="T6" fmla="*/ 14 w 183032"/>
                            <a:gd name="T7" fmla="*/ 12 h 170650"/>
                            <a:gd name="T8" fmla="*/ 14 w 183032"/>
                            <a:gd name="T9" fmla="*/ 5 h 170650"/>
                            <a:gd name="T10" fmla="*/ 14 w 183032"/>
                            <a:gd name="T11" fmla="*/ 2 h 170650"/>
                            <a:gd name="T12" fmla="*/ 13 w 183032"/>
                            <a:gd name="T13" fmla="*/ 1 h 170650"/>
                            <a:gd name="T14" fmla="*/ 12 w 183032"/>
                            <a:gd name="T15" fmla="*/ 1 h 170650"/>
                            <a:gd name="T16" fmla="*/ 12 w 183032"/>
                            <a:gd name="T17" fmla="*/ 0 h 170650"/>
                            <a:gd name="T18" fmla="*/ 18 w 183032"/>
                            <a:gd name="T19" fmla="*/ 0 h 170650"/>
                            <a:gd name="T20" fmla="*/ 18 w 183032"/>
                            <a:gd name="T21" fmla="*/ 1 h 170650"/>
                            <a:gd name="T22" fmla="*/ 17 w 183032"/>
                            <a:gd name="T23" fmla="*/ 1 h 170650"/>
                            <a:gd name="T24" fmla="*/ 16 w 183032"/>
                            <a:gd name="T25" fmla="*/ 2 h 170650"/>
                            <a:gd name="T26" fmla="*/ 16 w 183032"/>
                            <a:gd name="T27" fmla="*/ 5 h 170650"/>
                            <a:gd name="T28" fmla="*/ 16 w 183032"/>
                            <a:gd name="T29" fmla="*/ 17 h 170650"/>
                            <a:gd name="T30" fmla="*/ 14 w 183032"/>
                            <a:gd name="T31" fmla="*/ 17 h 170650"/>
                            <a:gd name="T32" fmla="*/ 14 w 183032"/>
                            <a:gd name="T33" fmla="*/ 17 h 170650"/>
                            <a:gd name="T34" fmla="*/ 4 w 183032"/>
                            <a:gd name="T35" fmla="*/ 4 h 170650"/>
                            <a:gd name="T36" fmla="*/ 4 w 183032"/>
                            <a:gd name="T37" fmla="*/ 12 h 170650"/>
                            <a:gd name="T38" fmla="*/ 4 w 183032"/>
                            <a:gd name="T39" fmla="*/ 15 h 170650"/>
                            <a:gd name="T40" fmla="*/ 5 w 183032"/>
                            <a:gd name="T41" fmla="*/ 16 h 170650"/>
                            <a:gd name="T42" fmla="*/ 6 w 183032"/>
                            <a:gd name="T43" fmla="*/ 16 h 170650"/>
                            <a:gd name="T44" fmla="*/ 6 w 183032"/>
                            <a:gd name="T45" fmla="*/ 17 h 170650"/>
                            <a:gd name="T46" fmla="*/ 0 w 183032"/>
                            <a:gd name="T47" fmla="*/ 17 h 170650"/>
                            <a:gd name="T48" fmla="*/ 0 w 183032"/>
                            <a:gd name="T49" fmla="*/ 16 h 170650"/>
                            <a:gd name="T50" fmla="*/ 1 w 183032"/>
                            <a:gd name="T51" fmla="*/ 16 h 170650"/>
                            <a:gd name="T52" fmla="*/ 2 w 183032"/>
                            <a:gd name="T53" fmla="*/ 15 h 170650"/>
                            <a:gd name="T54" fmla="*/ 2 w 183032"/>
                            <a:gd name="T55" fmla="*/ 12 h 170650"/>
                            <a:gd name="T56" fmla="*/ 2 w 183032"/>
                            <a:gd name="T57" fmla="*/ 5 h 170650"/>
                            <a:gd name="T58" fmla="*/ 2 w 183032"/>
                            <a:gd name="T59" fmla="*/ 2 h 170650"/>
                            <a:gd name="T60" fmla="*/ 1 w 183032"/>
                            <a:gd name="T61" fmla="*/ 1 h 170650"/>
                            <a:gd name="T62" fmla="*/ 0 w 183032"/>
                            <a:gd name="T63" fmla="*/ 1 h 170650"/>
                            <a:gd name="T64" fmla="*/ 0 w 183032"/>
                            <a:gd name="T65" fmla="*/ 0 h 17065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w 183032"/>
                            <a:gd name="T100" fmla="*/ 0 h 170650"/>
                            <a:gd name="T101" fmla="*/ 183032 w 183032"/>
                            <a:gd name="T102" fmla="*/ 170650 h 170650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183032" h="170650">
                              <a:moveTo>
                                <a:pt x="0" y="0"/>
                              </a:moveTo>
                              <a:lnTo>
                                <a:pt x="48133" y="0"/>
                              </a:lnTo>
                              <a:lnTo>
                                <a:pt x="48832" y="889"/>
                              </a:lnTo>
                              <a:lnTo>
                                <a:pt x="144208" y="120891"/>
                              </a:lnTo>
                              <a:lnTo>
                                <a:pt x="144208" y="46292"/>
                              </a:lnTo>
                              <a:cubicBezTo>
                                <a:pt x="144208" y="35154"/>
                                <a:pt x="144208" y="25540"/>
                                <a:pt x="143967" y="20231"/>
                              </a:cubicBezTo>
                              <a:cubicBezTo>
                                <a:pt x="143815" y="16802"/>
                                <a:pt x="143815" y="16675"/>
                                <a:pt x="131788" y="13995"/>
                              </a:cubicBezTo>
                              <a:lnTo>
                                <a:pt x="123165" y="12217"/>
                              </a:lnTo>
                              <a:lnTo>
                                <a:pt x="123165" y="0"/>
                              </a:lnTo>
                              <a:lnTo>
                                <a:pt x="183032" y="0"/>
                              </a:lnTo>
                              <a:lnTo>
                                <a:pt x="183032" y="12217"/>
                              </a:lnTo>
                              <a:lnTo>
                                <a:pt x="174384" y="14008"/>
                              </a:lnTo>
                              <a:cubicBezTo>
                                <a:pt x="162382" y="16675"/>
                                <a:pt x="162370" y="16802"/>
                                <a:pt x="162230" y="20231"/>
                              </a:cubicBezTo>
                              <a:cubicBezTo>
                                <a:pt x="161989" y="25527"/>
                                <a:pt x="161989" y="35154"/>
                                <a:pt x="161989" y="46292"/>
                              </a:cubicBezTo>
                              <a:lnTo>
                                <a:pt x="161989" y="170650"/>
                              </a:lnTo>
                              <a:lnTo>
                                <a:pt x="143764" y="170650"/>
                              </a:lnTo>
                              <a:lnTo>
                                <a:pt x="143066" y="169761"/>
                              </a:lnTo>
                              <a:lnTo>
                                <a:pt x="38824" y="37884"/>
                              </a:lnTo>
                              <a:lnTo>
                                <a:pt x="38824" y="124358"/>
                              </a:lnTo>
                              <a:cubicBezTo>
                                <a:pt x="38824" y="135484"/>
                                <a:pt x="38824" y="145098"/>
                                <a:pt x="39052" y="150432"/>
                              </a:cubicBezTo>
                              <a:cubicBezTo>
                                <a:pt x="39205" y="153797"/>
                                <a:pt x="39218" y="153937"/>
                                <a:pt x="51245" y="156642"/>
                              </a:cubicBezTo>
                              <a:lnTo>
                                <a:pt x="59855" y="158458"/>
                              </a:lnTo>
                              <a:lnTo>
                                <a:pt x="59855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790" y="150432"/>
                              </a:cubicBezTo>
                              <a:cubicBezTo>
                                <a:pt x="21031" y="145098"/>
                                <a:pt x="21031" y="135484"/>
                                <a:pt x="21031" y="124358"/>
                              </a:cubicBezTo>
                              <a:lnTo>
                                <a:pt x="21031" y="46292"/>
                              </a:lnTo>
                              <a:cubicBezTo>
                                <a:pt x="21031" y="35103"/>
                                <a:pt x="21031" y="26264"/>
                                <a:pt x="20790" y="20930"/>
                              </a:cubicBezTo>
                              <a:cubicBezTo>
                                <a:pt x="20638" y="17272"/>
                                <a:pt x="20599" y="16612"/>
                                <a:pt x="8623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0825669" name="Shape 11"/>
                      <wps:cNvSpPr>
                        <a:spLocks/>
                      </wps:cNvSpPr>
                      <wps:spPr bwMode="auto">
                        <a:xfrm>
                          <a:off x="12335" y="21016"/>
                          <a:ext cx="1732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84"/>
                            <a:gd name="T2" fmla="*/ 7 w 173253"/>
                            <a:gd name="T3" fmla="*/ 0 h 172784"/>
                            <a:gd name="T4" fmla="*/ 7 w 173253"/>
                            <a:gd name="T5" fmla="*/ 1 h 172784"/>
                            <a:gd name="T6" fmla="*/ 6 w 173253"/>
                            <a:gd name="T7" fmla="*/ 1 h 172784"/>
                            <a:gd name="T8" fmla="*/ 5 w 173253"/>
                            <a:gd name="T9" fmla="*/ 2 h 172784"/>
                            <a:gd name="T10" fmla="*/ 5 w 173253"/>
                            <a:gd name="T11" fmla="*/ 5 h 172784"/>
                            <a:gd name="T12" fmla="*/ 5 w 173253"/>
                            <a:gd name="T13" fmla="*/ 8 h 172784"/>
                            <a:gd name="T14" fmla="*/ 11 w 173253"/>
                            <a:gd name="T15" fmla="*/ 2 h 172784"/>
                            <a:gd name="T16" fmla="*/ 12 w 173253"/>
                            <a:gd name="T17" fmla="*/ 2 h 172784"/>
                            <a:gd name="T18" fmla="*/ 11 w 173253"/>
                            <a:gd name="T19" fmla="*/ 2 h 172784"/>
                            <a:gd name="T20" fmla="*/ 10 w 173253"/>
                            <a:gd name="T21" fmla="*/ 1 h 172784"/>
                            <a:gd name="T22" fmla="*/ 10 w 173253"/>
                            <a:gd name="T23" fmla="*/ 0 h 172784"/>
                            <a:gd name="T24" fmla="*/ 16 w 173253"/>
                            <a:gd name="T25" fmla="*/ 0 h 172784"/>
                            <a:gd name="T26" fmla="*/ 16 w 173253"/>
                            <a:gd name="T27" fmla="*/ 1 h 172784"/>
                            <a:gd name="T28" fmla="*/ 16 w 173253"/>
                            <a:gd name="T29" fmla="*/ 1 h 172784"/>
                            <a:gd name="T30" fmla="*/ 14 w 173253"/>
                            <a:gd name="T31" fmla="*/ 2 h 172784"/>
                            <a:gd name="T32" fmla="*/ 8 w 173253"/>
                            <a:gd name="T33" fmla="*/ 8 h 172784"/>
                            <a:gd name="T34" fmla="*/ 9 w 173253"/>
                            <a:gd name="T35" fmla="*/ 8 h 172784"/>
                            <a:gd name="T36" fmla="*/ 13 w 173253"/>
                            <a:gd name="T37" fmla="*/ 13 h 172784"/>
                            <a:gd name="T38" fmla="*/ 17 w 173253"/>
                            <a:gd name="T39" fmla="*/ 16 h 172784"/>
                            <a:gd name="T40" fmla="*/ 17 w 173253"/>
                            <a:gd name="T41" fmla="*/ 16 h 172784"/>
                            <a:gd name="T42" fmla="*/ 17 w 173253"/>
                            <a:gd name="T43" fmla="*/ 17 h 172784"/>
                            <a:gd name="T44" fmla="*/ 17 w 173253"/>
                            <a:gd name="T45" fmla="*/ 17 h 172784"/>
                            <a:gd name="T46" fmla="*/ 16 w 173253"/>
                            <a:gd name="T47" fmla="*/ 17 h 172784"/>
                            <a:gd name="T48" fmla="*/ 10 w 173253"/>
                            <a:gd name="T49" fmla="*/ 14 h 172784"/>
                            <a:gd name="T50" fmla="*/ 6 w 173253"/>
                            <a:gd name="T51" fmla="*/ 10 h 172784"/>
                            <a:gd name="T52" fmla="*/ 5 w 173253"/>
                            <a:gd name="T53" fmla="*/ 9 h 172784"/>
                            <a:gd name="T54" fmla="*/ 5 w 173253"/>
                            <a:gd name="T55" fmla="*/ 12 h 172784"/>
                            <a:gd name="T56" fmla="*/ 5 w 173253"/>
                            <a:gd name="T57" fmla="*/ 15 h 172784"/>
                            <a:gd name="T58" fmla="*/ 6 w 173253"/>
                            <a:gd name="T59" fmla="*/ 16 h 172784"/>
                            <a:gd name="T60" fmla="*/ 7 w 173253"/>
                            <a:gd name="T61" fmla="*/ 16 h 172784"/>
                            <a:gd name="T62" fmla="*/ 7 w 173253"/>
                            <a:gd name="T63" fmla="*/ 17 h 172784"/>
                            <a:gd name="T64" fmla="*/ 0 w 173253"/>
                            <a:gd name="T65" fmla="*/ 17 h 172784"/>
                            <a:gd name="T66" fmla="*/ 0 w 173253"/>
                            <a:gd name="T67" fmla="*/ 16 h 172784"/>
                            <a:gd name="T68" fmla="*/ 1 w 173253"/>
                            <a:gd name="T69" fmla="*/ 16 h 172784"/>
                            <a:gd name="T70" fmla="*/ 2 w 173253"/>
                            <a:gd name="T71" fmla="*/ 15 h 172784"/>
                            <a:gd name="T72" fmla="*/ 2 w 173253"/>
                            <a:gd name="T73" fmla="*/ 12 h 172784"/>
                            <a:gd name="T74" fmla="*/ 2 w 173253"/>
                            <a:gd name="T75" fmla="*/ 5 h 172784"/>
                            <a:gd name="T76" fmla="*/ 2 w 173253"/>
                            <a:gd name="T77" fmla="*/ 2 h 172784"/>
                            <a:gd name="T78" fmla="*/ 1 w 173253"/>
                            <a:gd name="T79" fmla="*/ 1 h 172784"/>
                            <a:gd name="T80" fmla="*/ 0 w 173253"/>
                            <a:gd name="T81" fmla="*/ 1 h 172784"/>
                            <a:gd name="T82" fmla="*/ 0 w 173253"/>
                            <a:gd name="T83" fmla="*/ 0 h 172784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84"/>
                            <a:gd name="T128" fmla="*/ 173253 w 173253"/>
                            <a:gd name="T129" fmla="*/ 172784 h 172784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84">
                              <a:moveTo>
                                <a:pt x="0" y="0"/>
                              </a:moveTo>
                              <a:lnTo>
                                <a:pt x="72479" y="0"/>
                              </a:lnTo>
                              <a:lnTo>
                                <a:pt x="72479" y="12217"/>
                              </a:lnTo>
                              <a:lnTo>
                                <a:pt x="63830" y="14008"/>
                              </a:lnTo>
                              <a:cubicBezTo>
                                <a:pt x="51841" y="16726"/>
                                <a:pt x="51841" y="16904"/>
                                <a:pt x="51676" y="20231"/>
                              </a:cubicBezTo>
                              <a:cubicBezTo>
                                <a:pt x="51448" y="25527"/>
                                <a:pt x="51448" y="35154"/>
                                <a:pt x="51448" y="46292"/>
                              </a:cubicBezTo>
                              <a:lnTo>
                                <a:pt x="51448" y="84798"/>
                              </a:lnTo>
                              <a:lnTo>
                                <a:pt x="113335" y="23139"/>
                              </a:lnTo>
                              <a:cubicBezTo>
                                <a:pt x="115494" y="21057"/>
                                <a:pt x="118123" y="18517"/>
                                <a:pt x="118466" y="17539"/>
                              </a:cubicBezTo>
                              <a:cubicBezTo>
                                <a:pt x="118224" y="17628"/>
                                <a:pt x="117310" y="17082"/>
                                <a:pt x="114021" y="16358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68"/>
                              </a:lnTo>
                              <a:lnTo>
                                <a:pt x="157239" y="13564"/>
                              </a:lnTo>
                              <a:cubicBezTo>
                                <a:pt x="151486" y="14783"/>
                                <a:pt x="149123" y="15964"/>
                                <a:pt x="139217" y="24676"/>
                              </a:cubicBezTo>
                              <a:lnTo>
                                <a:pt x="81559" y="76048"/>
                              </a:lnTo>
                              <a:cubicBezTo>
                                <a:pt x="83719" y="77762"/>
                                <a:pt x="85801" y="79883"/>
                                <a:pt x="89649" y="84252"/>
                              </a:cubicBezTo>
                              <a:lnTo>
                                <a:pt x="132626" y="130480"/>
                              </a:lnTo>
                              <a:cubicBezTo>
                                <a:pt x="152933" y="153111"/>
                                <a:pt x="158610" y="157506"/>
                                <a:pt x="170612" y="159906"/>
                              </a:cubicBezTo>
                              <a:lnTo>
                                <a:pt x="173253" y="160426"/>
                              </a:lnTo>
                              <a:lnTo>
                                <a:pt x="169050" y="172733"/>
                              </a:lnTo>
                              <a:lnTo>
                                <a:pt x="167386" y="172758"/>
                              </a:lnTo>
                              <a:cubicBezTo>
                                <a:pt x="165849" y="172784"/>
                                <a:pt x="164363" y="172784"/>
                                <a:pt x="162928" y="172784"/>
                              </a:cubicBezTo>
                              <a:cubicBezTo>
                                <a:pt x="131686" y="172784"/>
                                <a:pt x="121298" y="167538"/>
                                <a:pt x="97549" y="139675"/>
                              </a:cubicBezTo>
                              <a:lnTo>
                                <a:pt x="60655" y="98108"/>
                              </a:lnTo>
                              <a:cubicBezTo>
                                <a:pt x="56934" y="93726"/>
                                <a:pt x="54686" y="91427"/>
                                <a:pt x="51448" y="88646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84"/>
                                <a:pt x="51448" y="145110"/>
                                <a:pt x="51676" y="150432"/>
                              </a:cubicBezTo>
                              <a:cubicBezTo>
                                <a:pt x="51841" y="153797"/>
                                <a:pt x="51841" y="153937"/>
                                <a:pt x="63868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803" y="150432"/>
                              </a:cubicBezTo>
                              <a:cubicBezTo>
                                <a:pt x="21044" y="145098"/>
                                <a:pt x="21044" y="135484"/>
                                <a:pt x="21044" y="124358"/>
                              </a:cubicBezTo>
                              <a:lnTo>
                                <a:pt x="21044" y="46292"/>
                              </a:lnTo>
                              <a:cubicBezTo>
                                <a:pt x="21044" y="35154"/>
                                <a:pt x="21044" y="25540"/>
                                <a:pt x="20803" y="20231"/>
                              </a:cubicBezTo>
                              <a:cubicBezTo>
                                <a:pt x="20650" y="16802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0467910" name="Shape 12"/>
                      <wps:cNvSpPr>
                        <a:spLocks/>
                      </wps:cNvSpPr>
                      <wps:spPr bwMode="auto">
                        <a:xfrm>
                          <a:off x="14957" y="21013"/>
                          <a:ext cx="1786" cy="1754"/>
                        </a:xfrm>
                        <a:custGeom>
                          <a:avLst/>
                          <a:gdLst>
                            <a:gd name="T0" fmla="*/ 10 w 178587"/>
                            <a:gd name="T1" fmla="*/ 0 h 175349"/>
                            <a:gd name="T2" fmla="*/ 14 w 178587"/>
                            <a:gd name="T3" fmla="*/ 0 h 175349"/>
                            <a:gd name="T4" fmla="*/ 15 w 178587"/>
                            <a:gd name="T5" fmla="*/ 0 h 175349"/>
                            <a:gd name="T6" fmla="*/ 16 w 178587"/>
                            <a:gd name="T7" fmla="*/ 1 h 175349"/>
                            <a:gd name="T8" fmla="*/ 16 w 178587"/>
                            <a:gd name="T9" fmla="*/ 1 h 175349"/>
                            <a:gd name="T10" fmla="*/ 15 w 178587"/>
                            <a:gd name="T11" fmla="*/ 6 h 175349"/>
                            <a:gd name="T12" fmla="*/ 15 w 178587"/>
                            <a:gd name="T13" fmla="*/ 6 h 175349"/>
                            <a:gd name="T14" fmla="*/ 14 w 178587"/>
                            <a:gd name="T15" fmla="*/ 6 h 175349"/>
                            <a:gd name="T16" fmla="*/ 14 w 178587"/>
                            <a:gd name="T17" fmla="*/ 6 h 175349"/>
                            <a:gd name="T18" fmla="*/ 14 w 178587"/>
                            <a:gd name="T19" fmla="*/ 4 h 175349"/>
                            <a:gd name="T20" fmla="*/ 9 w 178587"/>
                            <a:gd name="T21" fmla="*/ 2 h 175349"/>
                            <a:gd name="T22" fmla="*/ 5 w 178587"/>
                            <a:gd name="T23" fmla="*/ 3 h 175349"/>
                            <a:gd name="T24" fmla="*/ 3 w 178587"/>
                            <a:gd name="T25" fmla="*/ 8 h 175349"/>
                            <a:gd name="T26" fmla="*/ 10 w 178587"/>
                            <a:gd name="T27" fmla="*/ 16 h 175349"/>
                            <a:gd name="T28" fmla="*/ 13 w 178587"/>
                            <a:gd name="T29" fmla="*/ 15 h 175349"/>
                            <a:gd name="T30" fmla="*/ 13 w 178587"/>
                            <a:gd name="T31" fmla="*/ 14 h 175349"/>
                            <a:gd name="T32" fmla="*/ 13 w 178587"/>
                            <a:gd name="T33" fmla="*/ 11 h 175349"/>
                            <a:gd name="T34" fmla="*/ 12 w 178587"/>
                            <a:gd name="T35" fmla="*/ 11 h 175349"/>
                            <a:gd name="T36" fmla="*/ 11 w 178587"/>
                            <a:gd name="T37" fmla="*/ 10 h 175349"/>
                            <a:gd name="T38" fmla="*/ 11 w 178587"/>
                            <a:gd name="T39" fmla="*/ 9 h 175349"/>
                            <a:gd name="T40" fmla="*/ 18 w 178587"/>
                            <a:gd name="T41" fmla="*/ 9 h 175349"/>
                            <a:gd name="T42" fmla="*/ 18 w 178587"/>
                            <a:gd name="T43" fmla="*/ 10 h 175349"/>
                            <a:gd name="T44" fmla="*/ 17 w 178587"/>
                            <a:gd name="T45" fmla="*/ 11 h 175349"/>
                            <a:gd name="T46" fmla="*/ 16 w 178587"/>
                            <a:gd name="T47" fmla="*/ 11 h 175349"/>
                            <a:gd name="T48" fmla="*/ 16 w 178587"/>
                            <a:gd name="T49" fmla="*/ 14 h 175349"/>
                            <a:gd name="T50" fmla="*/ 16 w 178587"/>
                            <a:gd name="T51" fmla="*/ 14 h 175349"/>
                            <a:gd name="T52" fmla="*/ 16 w 178587"/>
                            <a:gd name="T53" fmla="*/ 16 h 175349"/>
                            <a:gd name="T54" fmla="*/ 16 w 178587"/>
                            <a:gd name="T55" fmla="*/ 16 h 175349"/>
                            <a:gd name="T56" fmla="*/ 16 w 178587"/>
                            <a:gd name="T57" fmla="*/ 16 h 175349"/>
                            <a:gd name="T58" fmla="*/ 9 w 178587"/>
                            <a:gd name="T59" fmla="*/ 18 h 175349"/>
                            <a:gd name="T60" fmla="*/ 3 w 178587"/>
                            <a:gd name="T61" fmla="*/ 16 h 175349"/>
                            <a:gd name="T62" fmla="*/ 0 w 178587"/>
                            <a:gd name="T63" fmla="*/ 9 h 175349"/>
                            <a:gd name="T64" fmla="*/ 3 w 178587"/>
                            <a:gd name="T65" fmla="*/ 2 h 175349"/>
                            <a:gd name="T66" fmla="*/ 10 w 178587"/>
                            <a:gd name="T67" fmla="*/ 0 h 175349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87"/>
                            <a:gd name="T103" fmla="*/ 0 h 175349"/>
                            <a:gd name="T104" fmla="*/ 178587 w 178587"/>
                            <a:gd name="T105" fmla="*/ 175349 h 175349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87" h="175349">
                              <a:moveTo>
                                <a:pt x="95377" y="0"/>
                              </a:moveTo>
                              <a:cubicBezTo>
                                <a:pt x="112839" y="0"/>
                                <a:pt x="127025" y="1753"/>
                                <a:pt x="140729" y="3429"/>
                              </a:cubicBezTo>
                              <a:cubicBezTo>
                                <a:pt x="145072" y="3962"/>
                                <a:pt x="149327" y="4483"/>
                                <a:pt x="153581" y="4928"/>
                              </a:cubicBezTo>
                              <a:lnTo>
                                <a:pt x="155651" y="5143"/>
                              </a:lnTo>
                              <a:lnTo>
                                <a:pt x="155689" y="7226"/>
                              </a:lnTo>
                              <a:cubicBezTo>
                                <a:pt x="155918" y="21399"/>
                                <a:pt x="155499" y="35268"/>
                                <a:pt x="154279" y="55105"/>
                              </a:cubicBezTo>
                              <a:lnTo>
                                <a:pt x="154140" y="57315"/>
                              </a:lnTo>
                              <a:lnTo>
                                <a:pt x="140805" y="57315"/>
                              </a:lnTo>
                              <a:lnTo>
                                <a:pt x="140487" y="55308"/>
                              </a:lnTo>
                              <a:cubicBezTo>
                                <a:pt x="138836" y="44615"/>
                                <a:pt x="138138" y="41046"/>
                                <a:pt x="136817" y="36169"/>
                              </a:cubicBezTo>
                              <a:cubicBezTo>
                                <a:pt x="133350" y="23127"/>
                                <a:pt x="119913" y="17323"/>
                                <a:pt x="93256" y="17323"/>
                              </a:cubicBezTo>
                              <a:cubicBezTo>
                                <a:pt x="72352" y="17323"/>
                                <a:pt x="58813" y="21437"/>
                                <a:pt x="49339" y="30683"/>
                              </a:cubicBezTo>
                              <a:cubicBezTo>
                                <a:pt x="37859" y="41948"/>
                                <a:pt x="32741" y="57721"/>
                                <a:pt x="32741" y="81826"/>
                              </a:cubicBezTo>
                              <a:cubicBezTo>
                                <a:pt x="32741" y="128092"/>
                                <a:pt x="58267" y="156845"/>
                                <a:pt x="99339" y="156845"/>
                              </a:cubicBezTo>
                              <a:cubicBezTo>
                                <a:pt x="111900" y="156845"/>
                                <a:pt x="122072" y="154978"/>
                                <a:pt x="127851" y="153619"/>
                              </a:cubicBezTo>
                              <a:lnTo>
                                <a:pt x="127851" y="139560"/>
                              </a:lnTo>
                              <a:cubicBezTo>
                                <a:pt x="127851" y="128549"/>
                                <a:pt x="127851" y="119050"/>
                                <a:pt x="127610" y="113716"/>
                              </a:cubicBezTo>
                              <a:cubicBezTo>
                                <a:pt x="127445" y="110058"/>
                                <a:pt x="127406" y="109385"/>
                                <a:pt x="115392" y="106553"/>
                              </a:cubicBezTo>
                              <a:lnTo>
                                <a:pt x="107277" y="104762"/>
                              </a:lnTo>
                              <a:lnTo>
                                <a:pt x="107277" y="92088"/>
                              </a:lnTo>
                              <a:lnTo>
                                <a:pt x="178587" y="92088"/>
                              </a:lnTo>
                              <a:lnTo>
                                <a:pt x="178587" y="104762"/>
                              </a:lnTo>
                              <a:lnTo>
                                <a:pt x="170434" y="106566"/>
                              </a:lnTo>
                              <a:cubicBezTo>
                                <a:pt x="158445" y="109385"/>
                                <a:pt x="158420" y="110058"/>
                                <a:pt x="158255" y="113716"/>
                              </a:cubicBezTo>
                              <a:cubicBezTo>
                                <a:pt x="158026" y="119050"/>
                                <a:pt x="158026" y="128549"/>
                                <a:pt x="158026" y="139560"/>
                              </a:cubicBezTo>
                              <a:lnTo>
                                <a:pt x="158026" y="143535"/>
                              </a:lnTo>
                              <a:cubicBezTo>
                                <a:pt x="158026" y="152108"/>
                                <a:pt x="158331" y="158293"/>
                                <a:pt x="158877" y="160477"/>
                              </a:cubicBezTo>
                              <a:lnTo>
                                <a:pt x="159372" y="162458"/>
                              </a:lnTo>
                              <a:lnTo>
                                <a:pt x="157493" y="163233"/>
                              </a:lnTo>
                              <a:cubicBezTo>
                                <a:pt x="139319" y="170701"/>
                                <a:pt x="114808" y="175349"/>
                                <a:pt x="93510" y="175349"/>
                              </a:cubicBezTo>
                              <a:cubicBezTo>
                                <a:pt x="69583" y="175349"/>
                                <a:pt x="48183" y="169278"/>
                                <a:pt x="33210" y="158280"/>
                              </a:cubicBezTo>
                              <a:cubicBezTo>
                                <a:pt x="11481" y="142087"/>
                                <a:pt x="0" y="116954"/>
                                <a:pt x="0" y="85572"/>
                              </a:cubicBezTo>
                              <a:cubicBezTo>
                                <a:pt x="0" y="56032"/>
                                <a:pt x="10846" y="33007"/>
                                <a:pt x="32271" y="17081"/>
                              </a:cubicBezTo>
                              <a:cubicBezTo>
                                <a:pt x="47536" y="5436"/>
                                <a:pt x="67589" y="0"/>
                                <a:pt x="953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5744648" name="Shape 13"/>
                      <wps:cNvSpPr>
                        <a:spLocks/>
                      </wps:cNvSpPr>
                      <wps:spPr bwMode="auto">
                        <a:xfrm>
                          <a:off x="16992" y="21014"/>
                          <a:ext cx="904" cy="1762"/>
                        </a:xfrm>
                        <a:custGeom>
                          <a:avLst/>
                          <a:gdLst>
                            <a:gd name="T0" fmla="*/ 9 w 90341"/>
                            <a:gd name="T1" fmla="*/ 0 h 176230"/>
                            <a:gd name="T2" fmla="*/ 9 w 90341"/>
                            <a:gd name="T3" fmla="*/ 2 h 176230"/>
                            <a:gd name="T4" fmla="*/ 6 w 90341"/>
                            <a:gd name="T5" fmla="*/ 2 h 176230"/>
                            <a:gd name="T6" fmla="*/ 3 w 90341"/>
                            <a:gd name="T7" fmla="*/ 8 h 176230"/>
                            <a:gd name="T8" fmla="*/ 5 w 90341"/>
                            <a:gd name="T9" fmla="*/ 13 h 176230"/>
                            <a:gd name="T10" fmla="*/ 9 w 90341"/>
                            <a:gd name="T11" fmla="*/ 16 h 176230"/>
                            <a:gd name="T12" fmla="*/ 9 w 90341"/>
                            <a:gd name="T13" fmla="*/ 16 h 176230"/>
                            <a:gd name="T14" fmla="*/ 9 w 90341"/>
                            <a:gd name="T15" fmla="*/ 18 h 176230"/>
                            <a:gd name="T16" fmla="*/ 9 w 90341"/>
                            <a:gd name="T17" fmla="*/ 18 h 176230"/>
                            <a:gd name="T18" fmla="*/ 2 w 90341"/>
                            <a:gd name="T19" fmla="*/ 15 h 176230"/>
                            <a:gd name="T20" fmla="*/ 0 w 90341"/>
                            <a:gd name="T21" fmla="*/ 9 h 176230"/>
                            <a:gd name="T22" fmla="*/ 4 w 90341"/>
                            <a:gd name="T23" fmla="*/ 1 h 176230"/>
                            <a:gd name="T24" fmla="*/ 7 w 90341"/>
                            <a:gd name="T25" fmla="*/ 0 h 176230"/>
                            <a:gd name="T26" fmla="*/ 9 w 90341"/>
                            <a:gd name="T27" fmla="*/ 0 h 1762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30"/>
                            <a:gd name="T44" fmla="*/ 90341 w 90341"/>
                            <a:gd name="T45" fmla="*/ 176230 h 176230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30">
                              <a:moveTo>
                                <a:pt x="90341" y="0"/>
                              </a:moveTo>
                              <a:lnTo>
                                <a:pt x="90341" y="17076"/>
                              </a:lnTo>
                              <a:lnTo>
                                <a:pt x="61875" y="23347"/>
                              </a:lnTo>
                              <a:cubicBezTo>
                                <a:pt x="42583" y="33571"/>
                                <a:pt x="33211" y="53078"/>
                                <a:pt x="33211" y="82986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82"/>
                                <a:pt x="72086" y="158920"/>
                                <a:pt x="89751" y="158920"/>
                              </a:cubicBezTo>
                              <a:lnTo>
                                <a:pt x="90341" y="158920"/>
                              </a:lnTo>
                              <a:lnTo>
                                <a:pt x="90341" y="175960"/>
                              </a:lnTo>
                              <a:lnTo>
                                <a:pt x="88595" y="176230"/>
                              </a:lnTo>
                              <a:cubicBezTo>
                                <a:pt x="59030" y="176230"/>
                                <a:pt x="35357" y="166413"/>
                                <a:pt x="20155" y="147807"/>
                              </a:cubicBezTo>
                              <a:cubicBezTo>
                                <a:pt x="7353" y="132630"/>
                                <a:pt x="0" y="111104"/>
                                <a:pt x="0" y="88816"/>
                              </a:cubicBezTo>
                              <a:cubicBezTo>
                                <a:pt x="0" y="55516"/>
                                <a:pt x="14427" y="28503"/>
                                <a:pt x="40627" y="12730"/>
                              </a:cubicBezTo>
                              <a:cubicBezTo>
                                <a:pt x="48038" y="8355"/>
                                <a:pt x="56267" y="5056"/>
                                <a:pt x="6525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88693469" name="Shape 14"/>
                      <wps:cNvSpPr>
                        <a:spLocks/>
                      </wps:cNvSpPr>
                      <wps:spPr bwMode="auto">
                        <a:xfrm>
                          <a:off x="17896" y="21009"/>
                          <a:ext cx="912" cy="1764"/>
                        </a:xfrm>
                        <a:custGeom>
                          <a:avLst/>
                          <a:gdLst>
                            <a:gd name="T0" fmla="*/ 0 w 91282"/>
                            <a:gd name="T1" fmla="*/ 0 h 176425"/>
                            <a:gd name="T2" fmla="*/ 5 w 91282"/>
                            <a:gd name="T3" fmla="*/ 1 h 176425"/>
                            <a:gd name="T4" fmla="*/ 9 w 91282"/>
                            <a:gd name="T5" fmla="*/ 8 h 176425"/>
                            <a:gd name="T6" fmla="*/ 6 w 91282"/>
                            <a:gd name="T7" fmla="*/ 16 h 176425"/>
                            <a:gd name="T8" fmla="*/ 3 w 91282"/>
                            <a:gd name="T9" fmla="*/ 17 h 176425"/>
                            <a:gd name="T10" fmla="*/ 0 w 91282"/>
                            <a:gd name="T11" fmla="*/ 18 h 176425"/>
                            <a:gd name="T12" fmla="*/ 0 w 91282"/>
                            <a:gd name="T13" fmla="*/ 16 h 176425"/>
                            <a:gd name="T14" fmla="*/ 0 w 91282"/>
                            <a:gd name="T15" fmla="*/ 16 h 176425"/>
                            <a:gd name="T16" fmla="*/ 5 w 91282"/>
                            <a:gd name="T17" fmla="*/ 13 h 176425"/>
                            <a:gd name="T18" fmla="*/ 6 w 91282"/>
                            <a:gd name="T19" fmla="*/ 9 h 176425"/>
                            <a:gd name="T20" fmla="*/ 0 w 91282"/>
                            <a:gd name="T21" fmla="*/ 2 h 176425"/>
                            <a:gd name="T22" fmla="*/ 0 w 91282"/>
                            <a:gd name="T23" fmla="*/ 2 h 176425"/>
                            <a:gd name="T24" fmla="*/ 0 w 91282"/>
                            <a:gd name="T25" fmla="*/ 0 h 176425"/>
                            <a:gd name="T26" fmla="*/ 0 w 91282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25"/>
                            <a:gd name="T44" fmla="*/ 91282 w 91282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25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50" y="23584"/>
                                <a:pt x="91282" y="50127"/>
                                <a:pt x="91282" y="84607"/>
                              </a:cubicBezTo>
                              <a:cubicBezTo>
                                <a:pt x="91282" y="112586"/>
                                <a:pt x="80004" y="138468"/>
                                <a:pt x="60319" y="155550"/>
                              </a:cubicBezTo>
                              <a:cubicBezTo>
                                <a:pt x="52222" y="162573"/>
                                <a:pt x="42955" y="167859"/>
                                <a:pt x="32587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59" y="159385"/>
                              </a:lnTo>
                              <a:cubicBezTo>
                                <a:pt x="23247" y="159385"/>
                                <a:pt x="40621" y="148552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7410503" name="Shape 15"/>
                      <wps:cNvSpPr>
                        <a:spLocks/>
                      </wps:cNvSpPr>
                      <wps:spPr bwMode="auto">
                        <a:xfrm>
                          <a:off x="19218" y="21013"/>
                          <a:ext cx="1137" cy="1756"/>
                        </a:xfrm>
                        <a:custGeom>
                          <a:avLst/>
                          <a:gdLst>
                            <a:gd name="T0" fmla="*/ 7 w 113703"/>
                            <a:gd name="T1" fmla="*/ 0 h 175552"/>
                            <a:gd name="T2" fmla="*/ 9 w 113703"/>
                            <a:gd name="T3" fmla="*/ 0 h 175552"/>
                            <a:gd name="T4" fmla="*/ 10 w 113703"/>
                            <a:gd name="T5" fmla="*/ 0 h 175552"/>
                            <a:gd name="T6" fmla="*/ 11 w 113703"/>
                            <a:gd name="T7" fmla="*/ 0 h 175552"/>
                            <a:gd name="T8" fmla="*/ 11 w 113703"/>
                            <a:gd name="T9" fmla="*/ 0 h 175552"/>
                            <a:gd name="T10" fmla="*/ 11 w 113703"/>
                            <a:gd name="T11" fmla="*/ 5 h 175552"/>
                            <a:gd name="T12" fmla="*/ 11 w 113703"/>
                            <a:gd name="T13" fmla="*/ 5 h 175552"/>
                            <a:gd name="T14" fmla="*/ 9 w 113703"/>
                            <a:gd name="T15" fmla="*/ 5 h 175552"/>
                            <a:gd name="T16" fmla="*/ 9 w 113703"/>
                            <a:gd name="T17" fmla="*/ 5 h 175552"/>
                            <a:gd name="T18" fmla="*/ 9 w 113703"/>
                            <a:gd name="T19" fmla="*/ 3 h 175552"/>
                            <a:gd name="T20" fmla="*/ 8 w 113703"/>
                            <a:gd name="T21" fmla="*/ 2 h 175552"/>
                            <a:gd name="T22" fmla="*/ 6 w 113703"/>
                            <a:gd name="T23" fmla="*/ 2 h 175552"/>
                            <a:gd name="T24" fmla="*/ 4 w 113703"/>
                            <a:gd name="T25" fmla="*/ 4 h 175552"/>
                            <a:gd name="T26" fmla="*/ 6 w 113703"/>
                            <a:gd name="T27" fmla="*/ 7 h 175552"/>
                            <a:gd name="T28" fmla="*/ 8 w 113703"/>
                            <a:gd name="T29" fmla="*/ 8 h 175552"/>
                            <a:gd name="T30" fmla="*/ 11 w 113703"/>
                            <a:gd name="T31" fmla="*/ 13 h 175552"/>
                            <a:gd name="T32" fmla="*/ 5 w 113703"/>
                            <a:gd name="T33" fmla="*/ 18 h 175552"/>
                            <a:gd name="T34" fmla="*/ 1 w 113703"/>
                            <a:gd name="T35" fmla="*/ 17 h 175552"/>
                            <a:gd name="T36" fmla="*/ 1 w 113703"/>
                            <a:gd name="T37" fmla="*/ 17 h 175552"/>
                            <a:gd name="T38" fmla="*/ 1 w 113703"/>
                            <a:gd name="T39" fmla="*/ 17 h 175552"/>
                            <a:gd name="T40" fmla="*/ 0 w 113703"/>
                            <a:gd name="T41" fmla="*/ 13 h 175552"/>
                            <a:gd name="T42" fmla="*/ 0 w 113703"/>
                            <a:gd name="T43" fmla="*/ 12 h 175552"/>
                            <a:gd name="T44" fmla="*/ 1 w 113703"/>
                            <a:gd name="T45" fmla="*/ 12 h 175552"/>
                            <a:gd name="T46" fmla="*/ 1 w 113703"/>
                            <a:gd name="T47" fmla="*/ 12 h 175552"/>
                            <a:gd name="T48" fmla="*/ 2 w 113703"/>
                            <a:gd name="T49" fmla="*/ 15 h 175552"/>
                            <a:gd name="T50" fmla="*/ 5 w 113703"/>
                            <a:gd name="T51" fmla="*/ 16 h 175552"/>
                            <a:gd name="T52" fmla="*/ 8 w 113703"/>
                            <a:gd name="T53" fmla="*/ 13 h 175552"/>
                            <a:gd name="T54" fmla="*/ 6 w 113703"/>
                            <a:gd name="T55" fmla="*/ 11 h 175552"/>
                            <a:gd name="T56" fmla="*/ 4 w 113703"/>
                            <a:gd name="T57" fmla="*/ 9 h 175552"/>
                            <a:gd name="T58" fmla="*/ 1 w 113703"/>
                            <a:gd name="T59" fmla="*/ 5 h 175552"/>
                            <a:gd name="T60" fmla="*/ 7 w 113703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03"/>
                            <a:gd name="T94" fmla="*/ 0 h 175552"/>
                            <a:gd name="T95" fmla="*/ 113703 w 113703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03" h="175552">
                              <a:moveTo>
                                <a:pt x="66256" y="0"/>
                              </a:moveTo>
                              <a:cubicBezTo>
                                <a:pt x="73698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01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78" y="24041"/>
                                <a:pt x="106235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75" y="46456"/>
                              </a:lnTo>
                              <a:cubicBezTo>
                                <a:pt x="93625" y="46330"/>
                                <a:pt x="89941" y="33172"/>
                                <a:pt x="88112" y="28169"/>
                              </a:cubicBezTo>
                              <a:cubicBezTo>
                                <a:pt x="86601" y="24727"/>
                                <a:pt x="85547" y="22606"/>
                                <a:pt x="84112" y="20955"/>
                              </a:cubicBezTo>
                              <a:cubicBezTo>
                                <a:pt x="82639" y="19380"/>
                                <a:pt x="78092" y="16624"/>
                                <a:pt x="64630" y="16624"/>
                              </a:cubicBezTo>
                              <a:cubicBezTo>
                                <a:pt x="47206" y="16624"/>
                                <a:pt x="36817" y="24841"/>
                                <a:pt x="36817" y="38595"/>
                              </a:cubicBezTo>
                              <a:cubicBezTo>
                                <a:pt x="36817" y="49454"/>
                                <a:pt x="43421" y="58153"/>
                                <a:pt x="57582" y="65976"/>
                              </a:cubicBezTo>
                              <a:lnTo>
                                <a:pt x="81648" y="79299"/>
                              </a:lnTo>
                              <a:cubicBezTo>
                                <a:pt x="103518" y="91402"/>
                                <a:pt x="113703" y="106007"/>
                                <a:pt x="113703" y="125285"/>
                              </a:cubicBezTo>
                              <a:cubicBezTo>
                                <a:pt x="113703" y="150266"/>
                                <a:pt x="92672" y="175552"/>
                                <a:pt x="52464" y="175552"/>
                              </a:cubicBezTo>
                              <a:cubicBezTo>
                                <a:pt x="36640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30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16" y="134645"/>
                                <a:pt x="18034" y="138113"/>
                                <a:pt x="21399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44" y="158001"/>
                                <a:pt x="82614" y="148869"/>
                                <a:pt x="82614" y="132309"/>
                              </a:cubicBezTo>
                              <a:cubicBezTo>
                                <a:pt x="82614" y="122034"/>
                                <a:pt x="75997" y="113119"/>
                                <a:pt x="63005" y="105829"/>
                              </a:cubicBezTo>
                              <a:lnTo>
                                <a:pt x="39179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97414341" name="Shape 16"/>
                      <wps:cNvSpPr>
                        <a:spLocks/>
                      </wps:cNvSpPr>
                      <wps:spPr bwMode="auto">
                        <a:xfrm>
                          <a:off x="20746" y="21037"/>
                          <a:ext cx="742" cy="1706"/>
                        </a:xfrm>
                        <a:custGeom>
                          <a:avLst/>
                          <a:gdLst>
                            <a:gd name="T0" fmla="*/ 0 w 74219"/>
                            <a:gd name="T1" fmla="*/ 0 h 170650"/>
                            <a:gd name="T2" fmla="*/ 5 w 74219"/>
                            <a:gd name="T3" fmla="*/ 0 h 170650"/>
                            <a:gd name="T4" fmla="*/ 7 w 74219"/>
                            <a:gd name="T5" fmla="*/ 0 h 170650"/>
                            <a:gd name="T6" fmla="*/ 7 w 74219"/>
                            <a:gd name="T7" fmla="*/ 2 h 170650"/>
                            <a:gd name="T8" fmla="*/ 6 w 74219"/>
                            <a:gd name="T9" fmla="*/ 2 h 170650"/>
                            <a:gd name="T10" fmla="*/ 5 w 74219"/>
                            <a:gd name="T11" fmla="*/ 2 h 170650"/>
                            <a:gd name="T12" fmla="*/ 5 w 74219"/>
                            <a:gd name="T13" fmla="*/ 9 h 170650"/>
                            <a:gd name="T14" fmla="*/ 7 w 74219"/>
                            <a:gd name="T15" fmla="*/ 9 h 170650"/>
                            <a:gd name="T16" fmla="*/ 7 w 74219"/>
                            <a:gd name="T17" fmla="*/ 9 h 170650"/>
                            <a:gd name="T18" fmla="*/ 7 w 74219"/>
                            <a:gd name="T19" fmla="*/ 10 h 170650"/>
                            <a:gd name="T20" fmla="*/ 7 w 74219"/>
                            <a:gd name="T21" fmla="*/ 10 h 170650"/>
                            <a:gd name="T22" fmla="*/ 5 w 74219"/>
                            <a:gd name="T23" fmla="*/ 10 h 170650"/>
                            <a:gd name="T24" fmla="*/ 5 w 74219"/>
                            <a:gd name="T25" fmla="*/ 12 h 170650"/>
                            <a:gd name="T26" fmla="*/ 5 w 74219"/>
                            <a:gd name="T27" fmla="*/ 15 h 170650"/>
                            <a:gd name="T28" fmla="*/ 6 w 74219"/>
                            <a:gd name="T29" fmla="*/ 16 h 170650"/>
                            <a:gd name="T30" fmla="*/ 7 w 74219"/>
                            <a:gd name="T31" fmla="*/ 16 h 170650"/>
                            <a:gd name="T32" fmla="*/ 7 w 74219"/>
                            <a:gd name="T33" fmla="*/ 17 h 170650"/>
                            <a:gd name="T34" fmla="*/ 0 w 74219"/>
                            <a:gd name="T35" fmla="*/ 17 h 170650"/>
                            <a:gd name="T36" fmla="*/ 0 w 74219"/>
                            <a:gd name="T37" fmla="*/ 16 h 170650"/>
                            <a:gd name="T38" fmla="*/ 1 w 74219"/>
                            <a:gd name="T39" fmla="*/ 16 h 170650"/>
                            <a:gd name="T40" fmla="*/ 2 w 74219"/>
                            <a:gd name="T41" fmla="*/ 15 h 170650"/>
                            <a:gd name="T42" fmla="*/ 2 w 74219"/>
                            <a:gd name="T43" fmla="*/ 12 h 170650"/>
                            <a:gd name="T44" fmla="*/ 2 w 74219"/>
                            <a:gd name="T45" fmla="*/ 5 h 170650"/>
                            <a:gd name="T46" fmla="*/ 2 w 74219"/>
                            <a:gd name="T47" fmla="*/ 2 h 170650"/>
                            <a:gd name="T48" fmla="*/ 1 w 74219"/>
                            <a:gd name="T49" fmla="*/ 1 h 170650"/>
                            <a:gd name="T50" fmla="*/ 0 w 74219"/>
                            <a:gd name="T51" fmla="*/ 1 h 170650"/>
                            <a:gd name="T52" fmla="*/ 0 w 74219"/>
                            <a:gd name="T53" fmla="*/ 0 h 170650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w 74219"/>
                            <a:gd name="T82" fmla="*/ 0 h 170650"/>
                            <a:gd name="T83" fmla="*/ 74219 w 74219"/>
                            <a:gd name="T84" fmla="*/ 170650 h 170650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T81" t="T82" r="T83" b="T84"/>
                          <a:pathLst>
                            <a:path w="74219" h="170650">
                              <a:moveTo>
                                <a:pt x="0" y="0"/>
                              </a:moveTo>
                              <a:lnTo>
                                <a:pt x="51435" y="0"/>
                              </a:lnTo>
                              <a:lnTo>
                                <a:pt x="74219" y="812"/>
                              </a:lnTo>
                              <a:lnTo>
                                <a:pt x="74219" y="21094"/>
                              </a:lnTo>
                              <a:lnTo>
                                <a:pt x="58204" y="17094"/>
                              </a:lnTo>
                              <a:cubicBezTo>
                                <a:pt x="55868" y="17094"/>
                                <a:pt x="53264" y="17285"/>
                                <a:pt x="51448" y="17412"/>
                              </a:cubicBezTo>
                              <a:lnTo>
                                <a:pt x="51448" y="90233"/>
                              </a:lnTo>
                              <a:cubicBezTo>
                                <a:pt x="56928" y="90570"/>
                                <a:pt x="63345" y="90357"/>
                                <a:pt x="69139" y="89571"/>
                              </a:cubicBezTo>
                              <a:lnTo>
                                <a:pt x="74219" y="88079"/>
                              </a:lnTo>
                              <a:lnTo>
                                <a:pt x="74219" y="104325"/>
                              </a:lnTo>
                              <a:lnTo>
                                <a:pt x="71501" y="104800"/>
                              </a:lnTo>
                              <a:cubicBezTo>
                                <a:pt x="67031" y="104800"/>
                                <a:pt x="56604" y="104394"/>
                                <a:pt x="51448" y="103619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96"/>
                                <a:pt x="51448" y="145110"/>
                                <a:pt x="51676" y="150431"/>
                              </a:cubicBezTo>
                              <a:cubicBezTo>
                                <a:pt x="51829" y="153797"/>
                                <a:pt x="51829" y="153924"/>
                                <a:pt x="63869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61" y="156642"/>
                              </a:lnTo>
                              <a:cubicBezTo>
                                <a:pt x="20638" y="153975"/>
                                <a:pt x="20650" y="153848"/>
                                <a:pt x="20815" y="150431"/>
                              </a:cubicBezTo>
                              <a:cubicBezTo>
                                <a:pt x="21044" y="145097"/>
                                <a:pt x="21044" y="135496"/>
                                <a:pt x="21044" y="124358"/>
                              </a:cubicBezTo>
                              <a:lnTo>
                                <a:pt x="21044" y="46304"/>
                              </a:lnTo>
                              <a:cubicBezTo>
                                <a:pt x="21044" y="35166"/>
                                <a:pt x="21044" y="25552"/>
                                <a:pt x="20815" y="20231"/>
                              </a:cubicBezTo>
                              <a:cubicBezTo>
                                <a:pt x="20650" y="16815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7404157" name="Shape 17"/>
                      <wps:cNvSpPr>
                        <a:spLocks/>
                      </wps:cNvSpPr>
                      <wps:spPr bwMode="auto">
                        <a:xfrm>
                          <a:off x="21488" y="21045"/>
                          <a:ext cx="543" cy="1035"/>
                        </a:xfrm>
                        <a:custGeom>
                          <a:avLst/>
                          <a:gdLst>
                            <a:gd name="T0" fmla="*/ 0 w 54344"/>
                            <a:gd name="T1" fmla="*/ 0 h 103513"/>
                            <a:gd name="T2" fmla="*/ 0 w 54344"/>
                            <a:gd name="T3" fmla="*/ 0 h 103513"/>
                            <a:gd name="T4" fmla="*/ 2 w 54344"/>
                            <a:gd name="T5" fmla="*/ 0 h 103513"/>
                            <a:gd name="T6" fmla="*/ 5 w 54344"/>
                            <a:gd name="T7" fmla="*/ 5 h 103513"/>
                            <a:gd name="T8" fmla="*/ 2 w 54344"/>
                            <a:gd name="T9" fmla="*/ 10 h 103513"/>
                            <a:gd name="T10" fmla="*/ 0 w 54344"/>
                            <a:gd name="T11" fmla="*/ 10 h 103513"/>
                            <a:gd name="T12" fmla="*/ 0 w 54344"/>
                            <a:gd name="T13" fmla="*/ 9 h 103513"/>
                            <a:gd name="T14" fmla="*/ 1 w 54344"/>
                            <a:gd name="T15" fmla="*/ 8 h 103513"/>
                            <a:gd name="T16" fmla="*/ 2 w 54344"/>
                            <a:gd name="T17" fmla="*/ 5 h 103513"/>
                            <a:gd name="T18" fmla="*/ 2 w 54344"/>
                            <a:gd name="T19" fmla="*/ 4 h 103513"/>
                            <a:gd name="T20" fmla="*/ 1 w 54344"/>
                            <a:gd name="T21" fmla="*/ 2 h 103513"/>
                            <a:gd name="T22" fmla="*/ 0 w 54344"/>
                            <a:gd name="T23" fmla="*/ 2 h 103513"/>
                            <a:gd name="T24" fmla="*/ 0 w 54344"/>
                            <a:gd name="T25" fmla="*/ 0 h 10351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4344"/>
                            <a:gd name="T40" fmla="*/ 0 h 103513"/>
                            <a:gd name="T41" fmla="*/ 54344 w 54344"/>
                            <a:gd name="T42" fmla="*/ 103513 h 10351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4344" h="103513">
                              <a:moveTo>
                                <a:pt x="0" y="0"/>
                              </a:moveTo>
                              <a:lnTo>
                                <a:pt x="1988" y="71"/>
                              </a:lnTo>
                              <a:cubicBezTo>
                                <a:pt x="8516" y="706"/>
                                <a:pt x="13786" y="1728"/>
                                <a:pt x="19215" y="3278"/>
                              </a:cubicBezTo>
                              <a:cubicBezTo>
                                <a:pt x="40869" y="9145"/>
                                <a:pt x="54344" y="26671"/>
                                <a:pt x="54344" y="48998"/>
                              </a:cubicBezTo>
                              <a:cubicBezTo>
                                <a:pt x="54344" y="73277"/>
                                <a:pt x="41142" y="92070"/>
                                <a:pt x="20370" y="99949"/>
                              </a:cubicBezTo>
                              <a:lnTo>
                                <a:pt x="0" y="103513"/>
                              </a:lnTo>
                              <a:lnTo>
                                <a:pt x="0" y="87267"/>
                              </a:lnTo>
                              <a:lnTo>
                                <a:pt x="8877" y="84659"/>
                              </a:lnTo>
                              <a:cubicBezTo>
                                <a:pt x="21425" y="76912"/>
                                <a:pt x="22771" y="60745"/>
                                <a:pt x="22771" y="54128"/>
                              </a:cubicBezTo>
                              <a:cubicBezTo>
                                <a:pt x="22771" y="47626"/>
                                <a:pt x="21984" y="42927"/>
                                <a:pt x="20142" y="38418"/>
                              </a:cubicBezTo>
                              <a:cubicBezTo>
                                <a:pt x="17228" y="31179"/>
                                <a:pt x="12643" y="25645"/>
                                <a:pt x="6560" y="21921"/>
                              </a:cubicBezTo>
                              <a:lnTo>
                                <a:pt x="0" y="202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6554810" name="Shape 18"/>
                      <wps:cNvSpPr>
                        <a:spLocks/>
                      </wps:cNvSpPr>
                      <wps:spPr bwMode="auto">
                        <a:xfrm>
                          <a:off x="22414" y="21014"/>
                          <a:ext cx="903" cy="1762"/>
                        </a:xfrm>
                        <a:custGeom>
                          <a:avLst/>
                          <a:gdLst>
                            <a:gd name="T0" fmla="*/ 9 w 90329"/>
                            <a:gd name="T1" fmla="*/ 0 h 176229"/>
                            <a:gd name="T2" fmla="*/ 9 w 90329"/>
                            <a:gd name="T3" fmla="*/ 2 h 176229"/>
                            <a:gd name="T4" fmla="*/ 6 w 90329"/>
                            <a:gd name="T5" fmla="*/ 2 h 176229"/>
                            <a:gd name="T6" fmla="*/ 3 w 90329"/>
                            <a:gd name="T7" fmla="*/ 8 h 176229"/>
                            <a:gd name="T8" fmla="*/ 5 w 90329"/>
                            <a:gd name="T9" fmla="*/ 13 h 176229"/>
                            <a:gd name="T10" fmla="*/ 9 w 90329"/>
                            <a:gd name="T11" fmla="*/ 16 h 176229"/>
                            <a:gd name="T12" fmla="*/ 9 w 90329"/>
                            <a:gd name="T13" fmla="*/ 16 h 176229"/>
                            <a:gd name="T14" fmla="*/ 9 w 90329"/>
                            <a:gd name="T15" fmla="*/ 18 h 176229"/>
                            <a:gd name="T16" fmla="*/ 9 w 90329"/>
                            <a:gd name="T17" fmla="*/ 18 h 176229"/>
                            <a:gd name="T18" fmla="*/ 2 w 90329"/>
                            <a:gd name="T19" fmla="*/ 15 h 176229"/>
                            <a:gd name="T20" fmla="*/ 0 w 90329"/>
                            <a:gd name="T21" fmla="*/ 9 h 176229"/>
                            <a:gd name="T22" fmla="*/ 4 w 90329"/>
                            <a:gd name="T23" fmla="*/ 1 h 176229"/>
                            <a:gd name="T24" fmla="*/ 7 w 90329"/>
                            <a:gd name="T25" fmla="*/ 0 h 176229"/>
                            <a:gd name="T26" fmla="*/ 9 w 90329"/>
                            <a:gd name="T27" fmla="*/ 0 h 17622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29"/>
                            <a:gd name="T43" fmla="*/ 0 h 176229"/>
                            <a:gd name="T44" fmla="*/ 90329 w 90329"/>
                            <a:gd name="T45" fmla="*/ 176229 h 176229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29" h="176229">
                              <a:moveTo>
                                <a:pt x="90329" y="0"/>
                              </a:moveTo>
                              <a:lnTo>
                                <a:pt x="90329" y="17074"/>
                              </a:lnTo>
                              <a:lnTo>
                                <a:pt x="61862" y="23346"/>
                              </a:lnTo>
                              <a:cubicBezTo>
                                <a:pt x="42596" y="33569"/>
                                <a:pt x="33198" y="53077"/>
                                <a:pt x="33198" y="82985"/>
                              </a:cubicBezTo>
                              <a:cubicBezTo>
                                <a:pt x="33198" y="102467"/>
                                <a:pt x="38088" y="121161"/>
                                <a:pt x="46622" y="134293"/>
                              </a:cubicBezTo>
                              <a:cubicBezTo>
                                <a:pt x="56769" y="150181"/>
                                <a:pt x="72086" y="158918"/>
                                <a:pt x="89738" y="158918"/>
                              </a:cubicBezTo>
                              <a:lnTo>
                                <a:pt x="90329" y="158918"/>
                              </a:lnTo>
                              <a:lnTo>
                                <a:pt x="90329" y="175959"/>
                              </a:lnTo>
                              <a:lnTo>
                                <a:pt x="88583" y="176229"/>
                              </a:lnTo>
                              <a:cubicBezTo>
                                <a:pt x="59017" y="176229"/>
                                <a:pt x="35344" y="166411"/>
                                <a:pt x="20155" y="147806"/>
                              </a:cubicBezTo>
                              <a:cubicBezTo>
                                <a:pt x="7341" y="132629"/>
                                <a:pt x="0" y="111103"/>
                                <a:pt x="0" y="88814"/>
                              </a:cubicBezTo>
                              <a:cubicBezTo>
                                <a:pt x="0" y="55515"/>
                                <a:pt x="14415" y="28502"/>
                                <a:pt x="40627" y="12729"/>
                              </a:cubicBezTo>
                              <a:cubicBezTo>
                                <a:pt x="48032" y="8354"/>
                                <a:pt x="56258" y="5055"/>
                                <a:pt x="65246" y="2850"/>
                              </a:cubicBezTo>
                              <a:lnTo>
                                <a:pt x="90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9248121" name="Shape 19"/>
                      <wps:cNvSpPr>
                        <a:spLocks/>
                      </wps:cNvSpPr>
                      <wps:spPr bwMode="auto">
                        <a:xfrm>
                          <a:off x="23317" y="21009"/>
                          <a:ext cx="913" cy="1764"/>
                        </a:xfrm>
                        <a:custGeom>
                          <a:avLst/>
                          <a:gdLst>
                            <a:gd name="T0" fmla="*/ 0 w 91294"/>
                            <a:gd name="T1" fmla="*/ 0 h 176425"/>
                            <a:gd name="T2" fmla="*/ 5 w 91294"/>
                            <a:gd name="T3" fmla="*/ 1 h 176425"/>
                            <a:gd name="T4" fmla="*/ 9 w 91294"/>
                            <a:gd name="T5" fmla="*/ 8 h 176425"/>
                            <a:gd name="T6" fmla="*/ 6 w 91294"/>
                            <a:gd name="T7" fmla="*/ 16 h 176425"/>
                            <a:gd name="T8" fmla="*/ 3 w 91294"/>
                            <a:gd name="T9" fmla="*/ 17 h 176425"/>
                            <a:gd name="T10" fmla="*/ 0 w 91294"/>
                            <a:gd name="T11" fmla="*/ 18 h 176425"/>
                            <a:gd name="T12" fmla="*/ 0 w 91294"/>
                            <a:gd name="T13" fmla="*/ 16 h 176425"/>
                            <a:gd name="T14" fmla="*/ 0 w 91294"/>
                            <a:gd name="T15" fmla="*/ 16 h 176425"/>
                            <a:gd name="T16" fmla="*/ 5 w 91294"/>
                            <a:gd name="T17" fmla="*/ 13 h 176425"/>
                            <a:gd name="T18" fmla="*/ 6 w 91294"/>
                            <a:gd name="T19" fmla="*/ 9 h 176425"/>
                            <a:gd name="T20" fmla="*/ 0 w 91294"/>
                            <a:gd name="T21" fmla="*/ 2 h 176425"/>
                            <a:gd name="T22" fmla="*/ 0 w 91294"/>
                            <a:gd name="T23" fmla="*/ 2 h 176425"/>
                            <a:gd name="T24" fmla="*/ 0 w 91294"/>
                            <a:gd name="T25" fmla="*/ 0 h 176425"/>
                            <a:gd name="T26" fmla="*/ 0 w 91294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25"/>
                            <a:gd name="T44" fmla="*/ 91294 w 91294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25">
                              <a:moveTo>
                                <a:pt x="4108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62" y="23584"/>
                                <a:pt x="91294" y="50127"/>
                                <a:pt x="91294" y="84607"/>
                              </a:cubicBezTo>
                              <a:cubicBezTo>
                                <a:pt x="91294" y="112586"/>
                                <a:pt x="80004" y="138468"/>
                                <a:pt x="60318" y="155550"/>
                              </a:cubicBezTo>
                              <a:cubicBezTo>
                                <a:pt x="52229" y="162573"/>
                                <a:pt x="42961" y="167859"/>
                                <a:pt x="32591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72" y="159385"/>
                              </a:lnTo>
                              <a:cubicBezTo>
                                <a:pt x="23247" y="159385"/>
                                <a:pt x="40634" y="148552"/>
                                <a:pt x="49409" y="129680"/>
                              </a:cubicBezTo>
                              <a:cubicBezTo>
                                <a:pt x="54324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7"/>
                              </a:lnTo>
                              <a:lnTo>
                                <a:pt x="4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2904666" name="Shape 20"/>
                      <wps:cNvSpPr>
                        <a:spLocks/>
                      </wps:cNvSpPr>
                      <wps:spPr bwMode="auto">
                        <a:xfrm>
                          <a:off x="24519" y="21036"/>
                          <a:ext cx="1003" cy="1708"/>
                        </a:xfrm>
                        <a:custGeom>
                          <a:avLst/>
                          <a:gdLst>
                            <a:gd name="T0" fmla="*/ 0 w 100387"/>
                            <a:gd name="T1" fmla="*/ 0 h 170713"/>
                            <a:gd name="T2" fmla="*/ 0 w 100387"/>
                            <a:gd name="T3" fmla="*/ 0 h 170713"/>
                            <a:gd name="T4" fmla="*/ 5 w 100387"/>
                            <a:gd name="T5" fmla="*/ 0 h 170713"/>
                            <a:gd name="T6" fmla="*/ 6 w 100387"/>
                            <a:gd name="T7" fmla="*/ 0 h 170713"/>
                            <a:gd name="T8" fmla="*/ 8 w 100387"/>
                            <a:gd name="T9" fmla="*/ 0 h 170713"/>
                            <a:gd name="T10" fmla="*/ 10 w 100387"/>
                            <a:gd name="T11" fmla="*/ 0 h 170713"/>
                            <a:gd name="T12" fmla="*/ 10 w 100387"/>
                            <a:gd name="T13" fmla="*/ 2 h 170713"/>
                            <a:gd name="T14" fmla="*/ 10 w 100387"/>
                            <a:gd name="T15" fmla="*/ 2 h 170713"/>
                            <a:gd name="T16" fmla="*/ 7 w 100387"/>
                            <a:gd name="T17" fmla="*/ 2 h 170713"/>
                            <a:gd name="T18" fmla="*/ 5 w 100387"/>
                            <a:gd name="T19" fmla="*/ 2 h 170713"/>
                            <a:gd name="T20" fmla="*/ 5 w 100387"/>
                            <a:gd name="T21" fmla="*/ 15 h 170713"/>
                            <a:gd name="T22" fmla="*/ 9 w 100387"/>
                            <a:gd name="T23" fmla="*/ 15 h 170713"/>
                            <a:gd name="T24" fmla="*/ 10 w 100387"/>
                            <a:gd name="T25" fmla="*/ 15 h 170713"/>
                            <a:gd name="T26" fmla="*/ 10 w 100387"/>
                            <a:gd name="T27" fmla="*/ 17 h 170713"/>
                            <a:gd name="T28" fmla="*/ 8 w 100387"/>
                            <a:gd name="T29" fmla="*/ 17 h 170713"/>
                            <a:gd name="T30" fmla="*/ 7 w 100387"/>
                            <a:gd name="T31" fmla="*/ 17 h 170713"/>
                            <a:gd name="T32" fmla="*/ 5 w 100387"/>
                            <a:gd name="T33" fmla="*/ 17 h 170713"/>
                            <a:gd name="T34" fmla="*/ 1 w 100387"/>
                            <a:gd name="T35" fmla="*/ 17 h 170713"/>
                            <a:gd name="T36" fmla="*/ 0 w 100387"/>
                            <a:gd name="T37" fmla="*/ 17 h 170713"/>
                            <a:gd name="T38" fmla="*/ 0 w 100387"/>
                            <a:gd name="T39" fmla="*/ 16 h 170713"/>
                            <a:gd name="T40" fmla="*/ 1 w 100387"/>
                            <a:gd name="T41" fmla="*/ 16 h 170713"/>
                            <a:gd name="T42" fmla="*/ 2 w 100387"/>
                            <a:gd name="T43" fmla="*/ 15 h 170713"/>
                            <a:gd name="T44" fmla="*/ 2 w 100387"/>
                            <a:gd name="T45" fmla="*/ 12 h 170713"/>
                            <a:gd name="T46" fmla="*/ 2 w 100387"/>
                            <a:gd name="T47" fmla="*/ 5 h 170713"/>
                            <a:gd name="T48" fmla="*/ 2 w 100387"/>
                            <a:gd name="T49" fmla="*/ 2 h 170713"/>
                            <a:gd name="T50" fmla="*/ 1 w 100387"/>
                            <a:gd name="T51" fmla="*/ 1 h 170713"/>
                            <a:gd name="T52" fmla="*/ 0 w 100387"/>
                            <a:gd name="T53" fmla="*/ 1 h 170713"/>
                            <a:gd name="T54" fmla="*/ 0 w 100387"/>
                            <a:gd name="T55" fmla="*/ 0 h 170713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w 100387"/>
                            <a:gd name="T85" fmla="*/ 0 h 170713"/>
                            <a:gd name="T86" fmla="*/ 100387 w 100387"/>
                            <a:gd name="T87" fmla="*/ 170713 h 170713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T84" t="T85" r="T86" b="T87"/>
                          <a:pathLst>
                            <a:path w="100387" h="170713">
                              <a:moveTo>
                                <a:pt x="0" y="0"/>
                              </a:moveTo>
                              <a:lnTo>
                                <a:pt x="2387" y="38"/>
                              </a:lnTo>
                              <a:cubicBezTo>
                                <a:pt x="2387" y="38"/>
                                <a:pt x="31115" y="508"/>
                                <a:pt x="48387" y="508"/>
                              </a:cubicBezTo>
                              <a:cubicBezTo>
                                <a:pt x="53492" y="508"/>
                                <a:pt x="58522" y="394"/>
                                <a:pt x="63487" y="279"/>
                              </a:cubicBezTo>
                              <a:cubicBezTo>
                                <a:pt x="68275" y="152"/>
                                <a:pt x="72999" y="38"/>
                                <a:pt x="77610" y="38"/>
                              </a:cubicBezTo>
                              <a:lnTo>
                                <a:pt x="100387" y="1056"/>
                              </a:lnTo>
                              <a:lnTo>
                                <a:pt x="100387" y="21309"/>
                              </a:lnTo>
                              <a:lnTo>
                                <a:pt x="96904" y="20017"/>
                              </a:lnTo>
                              <a:cubicBezTo>
                                <a:pt x="89903" y="18533"/>
                                <a:pt x="82036" y="17831"/>
                                <a:pt x="73165" y="17831"/>
                              </a:cubicBezTo>
                              <a:cubicBezTo>
                                <a:pt x="65748" y="17831"/>
                                <a:pt x="57848" y="18720"/>
                                <a:pt x="54242" y="19177"/>
                              </a:cubicBezTo>
                              <a:lnTo>
                                <a:pt x="54242" y="149377"/>
                              </a:lnTo>
                              <a:cubicBezTo>
                                <a:pt x="58750" y="150254"/>
                                <a:pt x="71247" y="152425"/>
                                <a:pt x="87198" y="152425"/>
                              </a:cubicBezTo>
                              <a:lnTo>
                                <a:pt x="100387" y="149500"/>
                              </a:lnTo>
                              <a:lnTo>
                                <a:pt x="100387" y="169156"/>
                              </a:lnTo>
                              <a:lnTo>
                                <a:pt x="83451" y="170675"/>
                              </a:lnTo>
                              <a:cubicBezTo>
                                <a:pt x="78461" y="170675"/>
                                <a:pt x="73177" y="170574"/>
                                <a:pt x="67754" y="170459"/>
                              </a:cubicBezTo>
                              <a:cubicBezTo>
                                <a:pt x="62001" y="170345"/>
                                <a:pt x="56045" y="170218"/>
                                <a:pt x="50038" y="170218"/>
                              </a:cubicBezTo>
                              <a:cubicBezTo>
                                <a:pt x="35547" y="170218"/>
                                <a:pt x="5652" y="170675"/>
                                <a:pt x="5652" y="170675"/>
                              </a:cubicBezTo>
                              <a:lnTo>
                                <a:pt x="3277" y="170713"/>
                              </a:lnTo>
                              <a:lnTo>
                                <a:pt x="3277" y="158509"/>
                              </a:lnTo>
                              <a:lnTo>
                                <a:pt x="11417" y="156693"/>
                              </a:lnTo>
                              <a:cubicBezTo>
                                <a:pt x="23432" y="154254"/>
                                <a:pt x="23444" y="153886"/>
                                <a:pt x="23597" y="150470"/>
                              </a:cubicBezTo>
                              <a:cubicBezTo>
                                <a:pt x="23850" y="145148"/>
                                <a:pt x="23850" y="135534"/>
                                <a:pt x="23850" y="124396"/>
                              </a:cubicBezTo>
                              <a:lnTo>
                                <a:pt x="23850" y="46330"/>
                              </a:lnTo>
                              <a:cubicBezTo>
                                <a:pt x="23850" y="35204"/>
                                <a:pt x="23850" y="25578"/>
                                <a:pt x="23597" y="20269"/>
                              </a:cubicBezTo>
                              <a:cubicBezTo>
                                <a:pt x="23457" y="16993"/>
                                <a:pt x="23432" y="16726"/>
                                <a:pt x="8699" y="14046"/>
                              </a:cubicBezTo>
                              <a:lnTo>
                                <a:pt x="0" y="122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4605172" name="Shape 21"/>
                      <wps:cNvSpPr>
                        <a:spLocks/>
                      </wps:cNvSpPr>
                      <wps:spPr bwMode="auto">
                        <a:xfrm>
                          <a:off x="25522" y="21047"/>
                          <a:ext cx="787" cy="1681"/>
                        </a:xfrm>
                        <a:custGeom>
                          <a:avLst/>
                          <a:gdLst>
                            <a:gd name="T0" fmla="*/ 0 w 78670"/>
                            <a:gd name="T1" fmla="*/ 0 h 168100"/>
                            <a:gd name="T2" fmla="*/ 0 w 78670"/>
                            <a:gd name="T3" fmla="*/ 0 h 168100"/>
                            <a:gd name="T4" fmla="*/ 2 w 78670"/>
                            <a:gd name="T5" fmla="*/ 0 h 168100"/>
                            <a:gd name="T6" fmla="*/ 8 w 78670"/>
                            <a:gd name="T7" fmla="*/ 8 h 168100"/>
                            <a:gd name="T8" fmla="*/ 7 w 78670"/>
                            <a:gd name="T9" fmla="*/ 13 h 168100"/>
                            <a:gd name="T10" fmla="*/ 1 w 78670"/>
                            <a:gd name="T11" fmla="*/ 17 h 168100"/>
                            <a:gd name="T12" fmla="*/ 0 w 78670"/>
                            <a:gd name="T13" fmla="*/ 17 h 168100"/>
                            <a:gd name="T14" fmla="*/ 0 w 78670"/>
                            <a:gd name="T15" fmla="*/ 15 h 168100"/>
                            <a:gd name="T16" fmla="*/ 2 w 78670"/>
                            <a:gd name="T17" fmla="*/ 14 h 168100"/>
                            <a:gd name="T18" fmla="*/ 4 w 78670"/>
                            <a:gd name="T19" fmla="*/ 12 h 168100"/>
                            <a:gd name="T20" fmla="*/ 5 w 78670"/>
                            <a:gd name="T21" fmla="*/ 9 h 168100"/>
                            <a:gd name="T22" fmla="*/ 4 w 78670"/>
                            <a:gd name="T23" fmla="*/ 6 h 168100"/>
                            <a:gd name="T24" fmla="*/ 2 w 78670"/>
                            <a:gd name="T25" fmla="*/ 3 h 168100"/>
                            <a:gd name="T26" fmla="*/ 0 w 78670"/>
                            <a:gd name="T27" fmla="*/ 2 h 168100"/>
                            <a:gd name="T28" fmla="*/ 0 w 78670"/>
                            <a:gd name="T29" fmla="*/ 0 h 16810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78670"/>
                            <a:gd name="T46" fmla="*/ 0 h 168100"/>
                            <a:gd name="T47" fmla="*/ 78670 w 78670"/>
                            <a:gd name="T48" fmla="*/ 168100 h 168100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78670" h="168100">
                              <a:moveTo>
                                <a:pt x="0" y="0"/>
                              </a:moveTo>
                              <a:lnTo>
                                <a:pt x="2384" y="107"/>
                              </a:lnTo>
                              <a:cubicBezTo>
                                <a:pt x="9693" y="878"/>
                                <a:pt x="16116" y="2069"/>
                                <a:pt x="22231" y="3745"/>
                              </a:cubicBezTo>
                              <a:cubicBezTo>
                                <a:pt x="58096" y="13499"/>
                                <a:pt x="78670" y="41566"/>
                                <a:pt x="78670" y="80783"/>
                              </a:cubicBezTo>
                              <a:cubicBezTo>
                                <a:pt x="78670" y="99046"/>
                                <a:pt x="74390" y="116089"/>
                                <a:pt x="66630" y="128789"/>
                              </a:cubicBezTo>
                              <a:cubicBezTo>
                                <a:pt x="53743" y="149687"/>
                                <a:pt x="35577" y="162205"/>
                                <a:pt x="10502" y="167158"/>
                              </a:cubicBezTo>
                              <a:lnTo>
                                <a:pt x="0" y="168100"/>
                              </a:lnTo>
                              <a:lnTo>
                                <a:pt x="0" y="148444"/>
                              </a:lnTo>
                              <a:lnTo>
                                <a:pt x="18975" y="144236"/>
                              </a:lnTo>
                              <a:cubicBezTo>
                                <a:pt x="27575" y="139457"/>
                                <a:pt x="34093" y="132256"/>
                                <a:pt x="38652" y="122566"/>
                              </a:cubicBezTo>
                              <a:cubicBezTo>
                                <a:pt x="43783" y="112775"/>
                                <a:pt x="46145" y="101611"/>
                                <a:pt x="46145" y="87349"/>
                              </a:cubicBezTo>
                              <a:cubicBezTo>
                                <a:pt x="46145" y="76961"/>
                                <a:pt x="43669" y="64476"/>
                                <a:pt x="39808" y="55561"/>
                              </a:cubicBezTo>
                              <a:cubicBezTo>
                                <a:pt x="33750" y="41788"/>
                                <a:pt x="25864" y="32091"/>
                                <a:pt x="15056" y="25838"/>
                              </a:cubicBezTo>
                              <a:lnTo>
                                <a:pt x="0" y="202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1171400" name="Shape 22"/>
                      <wps:cNvSpPr>
                        <a:spLocks/>
                      </wps:cNvSpPr>
                      <wps:spPr bwMode="auto">
                        <a:xfrm>
                          <a:off x="26511" y="21039"/>
                          <a:ext cx="794" cy="1704"/>
                        </a:xfrm>
                        <a:custGeom>
                          <a:avLst/>
                          <a:gdLst>
                            <a:gd name="T0" fmla="*/ 8 w 79483"/>
                            <a:gd name="T1" fmla="*/ 0 h 170378"/>
                            <a:gd name="T2" fmla="*/ 8 w 79483"/>
                            <a:gd name="T3" fmla="*/ 4 h 170378"/>
                            <a:gd name="T4" fmla="*/ 8 w 79483"/>
                            <a:gd name="T5" fmla="*/ 4 h 170378"/>
                            <a:gd name="T6" fmla="*/ 7 w 79483"/>
                            <a:gd name="T7" fmla="*/ 5 h 170378"/>
                            <a:gd name="T8" fmla="*/ 6 w 79483"/>
                            <a:gd name="T9" fmla="*/ 10 h 170378"/>
                            <a:gd name="T10" fmla="*/ 8 w 79483"/>
                            <a:gd name="T11" fmla="*/ 10 h 170378"/>
                            <a:gd name="T12" fmla="*/ 8 w 79483"/>
                            <a:gd name="T13" fmla="*/ 12 h 170378"/>
                            <a:gd name="T14" fmla="*/ 5 w 79483"/>
                            <a:gd name="T15" fmla="*/ 12 h 170378"/>
                            <a:gd name="T16" fmla="*/ 4 w 79483"/>
                            <a:gd name="T17" fmla="*/ 15 h 170378"/>
                            <a:gd name="T18" fmla="*/ 4 w 79483"/>
                            <a:gd name="T19" fmla="*/ 15 h 170378"/>
                            <a:gd name="T20" fmla="*/ 5 w 79483"/>
                            <a:gd name="T21" fmla="*/ 16 h 170378"/>
                            <a:gd name="T22" fmla="*/ 6 w 79483"/>
                            <a:gd name="T23" fmla="*/ 16 h 170378"/>
                            <a:gd name="T24" fmla="*/ 6 w 79483"/>
                            <a:gd name="T25" fmla="*/ 17 h 170378"/>
                            <a:gd name="T26" fmla="*/ 0 w 79483"/>
                            <a:gd name="T27" fmla="*/ 17 h 170378"/>
                            <a:gd name="T28" fmla="*/ 0 w 79483"/>
                            <a:gd name="T29" fmla="*/ 16 h 170378"/>
                            <a:gd name="T30" fmla="*/ 2 w 79483"/>
                            <a:gd name="T31" fmla="*/ 15 h 170378"/>
                            <a:gd name="T32" fmla="*/ 2 w 79483"/>
                            <a:gd name="T33" fmla="*/ 15 h 170378"/>
                            <a:gd name="T34" fmla="*/ 7 w 79483"/>
                            <a:gd name="T35" fmla="*/ 2 h 170378"/>
                            <a:gd name="T36" fmla="*/ 8 w 79483"/>
                            <a:gd name="T37" fmla="*/ 0 h 170378"/>
                            <a:gd name="T38" fmla="*/ 8 w 79483"/>
                            <a:gd name="T39" fmla="*/ 0 h 170378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3"/>
                            <a:gd name="T61" fmla="*/ 0 h 170378"/>
                            <a:gd name="T62" fmla="*/ 79483 w 79483"/>
                            <a:gd name="T63" fmla="*/ 170378 h 170378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3" h="170378">
                              <a:moveTo>
                                <a:pt x="79483" y="0"/>
                              </a:moveTo>
                              <a:lnTo>
                                <a:pt x="79483" y="42268"/>
                              </a:lnTo>
                              <a:lnTo>
                                <a:pt x="77254" y="36203"/>
                              </a:lnTo>
                              <a:cubicBezTo>
                                <a:pt x="76136" y="40191"/>
                                <a:pt x="74613" y="45512"/>
                                <a:pt x="72835" y="51392"/>
                              </a:cubicBezTo>
                              <a:lnTo>
                                <a:pt x="58090" y="100477"/>
                              </a:lnTo>
                              <a:lnTo>
                                <a:pt x="79483" y="100477"/>
                              </a:lnTo>
                              <a:lnTo>
                                <a:pt x="79483" y="119426"/>
                              </a:lnTo>
                              <a:lnTo>
                                <a:pt x="52477" y="119426"/>
                              </a:lnTo>
                              <a:lnTo>
                                <a:pt x="42685" y="151887"/>
                              </a:lnTo>
                              <a:cubicBezTo>
                                <a:pt x="42393" y="152789"/>
                                <a:pt x="42469" y="153043"/>
                                <a:pt x="42494" y="153094"/>
                              </a:cubicBezTo>
                              <a:cubicBezTo>
                                <a:pt x="42583" y="153259"/>
                                <a:pt x="43294" y="154186"/>
                                <a:pt x="47765" y="155240"/>
                              </a:cubicBezTo>
                              <a:lnTo>
                                <a:pt x="63360" y="158402"/>
                              </a:lnTo>
                              <a:lnTo>
                                <a:pt x="63360" y="170378"/>
                              </a:lnTo>
                              <a:lnTo>
                                <a:pt x="0" y="170378"/>
                              </a:lnTo>
                              <a:lnTo>
                                <a:pt x="0" y="158466"/>
                              </a:lnTo>
                              <a:lnTo>
                                <a:pt x="15799" y="154529"/>
                              </a:lnTo>
                              <a:cubicBezTo>
                                <a:pt x="20015" y="153424"/>
                                <a:pt x="20853" y="152776"/>
                                <a:pt x="21857" y="149944"/>
                              </a:cubicBezTo>
                              <a:lnTo>
                                <a:pt x="68377" y="15337"/>
                              </a:lnTo>
                              <a:cubicBezTo>
                                <a:pt x="70479" y="8656"/>
                                <a:pt x="72761" y="4475"/>
                                <a:pt x="76232" y="1473"/>
                              </a:cubicBezTo>
                              <a:lnTo>
                                <a:pt x="79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050310" name="Shape 23"/>
                      <wps:cNvSpPr>
                        <a:spLocks/>
                      </wps:cNvSpPr>
                      <wps:spPr bwMode="auto">
                        <a:xfrm>
                          <a:off x="27305" y="20980"/>
                          <a:ext cx="928" cy="1763"/>
                        </a:xfrm>
                        <a:custGeom>
                          <a:avLst/>
                          <a:gdLst>
                            <a:gd name="T0" fmla="*/ 1 w 92780"/>
                            <a:gd name="T1" fmla="*/ 0 h 176365"/>
                            <a:gd name="T2" fmla="*/ 1 w 92780"/>
                            <a:gd name="T3" fmla="*/ 0 h 176365"/>
                            <a:gd name="T4" fmla="*/ 2 w 92780"/>
                            <a:gd name="T5" fmla="*/ 2 h 176365"/>
                            <a:gd name="T6" fmla="*/ 7 w 92780"/>
                            <a:gd name="T7" fmla="*/ 16 h 176365"/>
                            <a:gd name="T8" fmla="*/ 8 w 92780"/>
                            <a:gd name="T9" fmla="*/ 16 h 176365"/>
                            <a:gd name="T10" fmla="*/ 9 w 92780"/>
                            <a:gd name="T11" fmla="*/ 16 h 176365"/>
                            <a:gd name="T12" fmla="*/ 9 w 92780"/>
                            <a:gd name="T13" fmla="*/ 18 h 176365"/>
                            <a:gd name="T14" fmla="*/ 2 w 92780"/>
                            <a:gd name="T15" fmla="*/ 18 h 176365"/>
                            <a:gd name="T16" fmla="*/ 2 w 92780"/>
                            <a:gd name="T17" fmla="*/ 16 h 176365"/>
                            <a:gd name="T18" fmla="*/ 4 w 92780"/>
                            <a:gd name="T19" fmla="*/ 16 h 176365"/>
                            <a:gd name="T20" fmla="*/ 4 w 92780"/>
                            <a:gd name="T21" fmla="*/ 16 h 176365"/>
                            <a:gd name="T22" fmla="*/ 4 w 92780"/>
                            <a:gd name="T23" fmla="*/ 16 h 176365"/>
                            <a:gd name="T24" fmla="*/ 3 w 92780"/>
                            <a:gd name="T25" fmla="*/ 13 h 176365"/>
                            <a:gd name="T26" fmla="*/ 0 w 92780"/>
                            <a:gd name="T27" fmla="*/ 13 h 176365"/>
                            <a:gd name="T28" fmla="*/ 0 w 92780"/>
                            <a:gd name="T29" fmla="*/ 11 h 176365"/>
                            <a:gd name="T30" fmla="*/ 2 w 92780"/>
                            <a:gd name="T31" fmla="*/ 11 h 176365"/>
                            <a:gd name="T32" fmla="*/ 0 w 92780"/>
                            <a:gd name="T33" fmla="*/ 5 h 176365"/>
                            <a:gd name="T34" fmla="*/ 0 w 92780"/>
                            <a:gd name="T35" fmla="*/ 1 h 176365"/>
                            <a:gd name="T36" fmla="*/ 1 w 92780"/>
                            <a:gd name="T37" fmla="*/ 0 h 176365"/>
                            <a:gd name="T38" fmla="*/ 1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6" y="10846"/>
                                <a:pt x="20415" y="19406"/>
                              </a:cubicBezTo>
                              <a:lnTo>
                                <a:pt x="73234" y="155880"/>
                              </a:lnTo>
                              <a:cubicBezTo>
                                <a:pt x="74352" y="158648"/>
                                <a:pt x="74504" y="158902"/>
                                <a:pt x="77591" y="159842"/>
                              </a:cubicBezTo>
                              <a:lnTo>
                                <a:pt x="92780" y="164567"/>
                              </a:lnTo>
                              <a:lnTo>
                                <a:pt x="92780" y="176365"/>
                              </a:lnTo>
                              <a:lnTo>
                                <a:pt x="21241" y="176365"/>
                              </a:lnTo>
                              <a:lnTo>
                                <a:pt x="21241" y="164414"/>
                              </a:lnTo>
                              <a:lnTo>
                                <a:pt x="38500" y="160490"/>
                              </a:lnTo>
                              <a:cubicBezTo>
                                <a:pt x="39529" y="160274"/>
                                <a:pt x="40240" y="159906"/>
                                <a:pt x="40456" y="159474"/>
                              </a:cubicBezTo>
                              <a:cubicBezTo>
                                <a:pt x="40735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54"/>
                              </a:lnTo>
                              <a:lnTo>
                                <a:pt x="0" y="5987"/>
                              </a:lnTo>
                              <a:lnTo>
                                <a:pt x="11728" y="673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9388458" name="Shape 24"/>
                      <wps:cNvSpPr>
                        <a:spLocks/>
                      </wps:cNvSpPr>
                      <wps:spPr bwMode="auto">
                        <a:xfrm>
                          <a:off x="28467" y="21036"/>
                          <a:ext cx="756" cy="1707"/>
                        </a:xfrm>
                        <a:custGeom>
                          <a:avLst/>
                          <a:gdLst>
                            <a:gd name="T0" fmla="*/ 0 w 75635"/>
                            <a:gd name="T1" fmla="*/ 0 h 170701"/>
                            <a:gd name="T2" fmla="*/ 0 w 75635"/>
                            <a:gd name="T3" fmla="*/ 0 h 170701"/>
                            <a:gd name="T4" fmla="*/ 4 w 75635"/>
                            <a:gd name="T5" fmla="*/ 0 h 170701"/>
                            <a:gd name="T6" fmla="*/ 5 w 75635"/>
                            <a:gd name="T7" fmla="*/ 0 h 170701"/>
                            <a:gd name="T8" fmla="*/ 6 w 75635"/>
                            <a:gd name="T9" fmla="*/ 0 h 170701"/>
                            <a:gd name="T10" fmla="*/ 8 w 75635"/>
                            <a:gd name="T11" fmla="*/ 0 h 170701"/>
                            <a:gd name="T12" fmla="*/ 8 w 75635"/>
                            <a:gd name="T13" fmla="*/ 2 h 170701"/>
                            <a:gd name="T14" fmla="*/ 6 w 75635"/>
                            <a:gd name="T15" fmla="*/ 2 h 170701"/>
                            <a:gd name="T16" fmla="*/ 5 w 75635"/>
                            <a:gd name="T17" fmla="*/ 2 h 170701"/>
                            <a:gd name="T18" fmla="*/ 5 w 75635"/>
                            <a:gd name="T19" fmla="*/ 9 h 170701"/>
                            <a:gd name="T20" fmla="*/ 8 w 75635"/>
                            <a:gd name="T21" fmla="*/ 9 h 170701"/>
                            <a:gd name="T22" fmla="*/ 8 w 75635"/>
                            <a:gd name="T23" fmla="*/ 11 h 170701"/>
                            <a:gd name="T24" fmla="*/ 7 w 75635"/>
                            <a:gd name="T25" fmla="*/ 10 h 170701"/>
                            <a:gd name="T26" fmla="*/ 5 w 75635"/>
                            <a:gd name="T27" fmla="*/ 10 h 170701"/>
                            <a:gd name="T28" fmla="*/ 5 w 75635"/>
                            <a:gd name="T29" fmla="*/ 12 h 170701"/>
                            <a:gd name="T30" fmla="*/ 5 w 75635"/>
                            <a:gd name="T31" fmla="*/ 15 h 170701"/>
                            <a:gd name="T32" fmla="*/ 6 w 75635"/>
                            <a:gd name="T33" fmla="*/ 16 h 170701"/>
                            <a:gd name="T34" fmla="*/ 7 w 75635"/>
                            <a:gd name="T35" fmla="*/ 16 h 170701"/>
                            <a:gd name="T36" fmla="*/ 7 w 75635"/>
                            <a:gd name="T37" fmla="*/ 17 h 170701"/>
                            <a:gd name="T38" fmla="*/ 0 w 75635"/>
                            <a:gd name="T39" fmla="*/ 17 h 170701"/>
                            <a:gd name="T40" fmla="*/ 0 w 75635"/>
                            <a:gd name="T41" fmla="*/ 16 h 170701"/>
                            <a:gd name="T42" fmla="*/ 1 w 75635"/>
                            <a:gd name="T43" fmla="*/ 16 h 170701"/>
                            <a:gd name="T44" fmla="*/ 2 w 75635"/>
                            <a:gd name="T45" fmla="*/ 15 h 170701"/>
                            <a:gd name="T46" fmla="*/ 2 w 75635"/>
                            <a:gd name="T47" fmla="*/ 12 h 170701"/>
                            <a:gd name="T48" fmla="*/ 2 w 75635"/>
                            <a:gd name="T49" fmla="*/ 5 h 170701"/>
                            <a:gd name="T50" fmla="*/ 2 w 75635"/>
                            <a:gd name="T51" fmla="*/ 2 h 170701"/>
                            <a:gd name="T52" fmla="*/ 1 w 75635"/>
                            <a:gd name="T53" fmla="*/ 1 h 170701"/>
                            <a:gd name="T54" fmla="*/ 0 w 75635"/>
                            <a:gd name="T55" fmla="*/ 1 h 170701"/>
                            <a:gd name="T56" fmla="*/ 0 w 75635"/>
                            <a:gd name="T57" fmla="*/ 0 h 170701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35"/>
                            <a:gd name="T88" fmla="*/ 0 h 170701"/>
                            <a:gd name="T89" fmla="*/ 75635 w 75635"/>
                            <a:gd name="T90" fmla="*/ 170701 h 170701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35" h="170701">
                              <a:moveTo>
                                <a:pt x="0" y="0"/>
                              </a:moveTo>
                              <a:lnTo>
                                <a:pt x="2413" y="51"/>
                              </a:lnTo>
                              <a:cubicBezTo>
                                <a:pt x="2413" y="51"/>
                                <a:pt x="28778" y="521"/>
                                <a:pt x="39535" y="521"/>
                              </a:cubicBezTo>
                              <a:cubicBezTo>
                                <a:pt x="44005" y="521"/>
                                <a:pt x="47574" y="419"/>
                                <a:pt x="51257" y="305"/>
                              </a:cubicBezTo>
                              <a:cubicBezTo>
                                <a:pt x="55270" y="178"/>
                                <a:pt x="59398" y="51"/>
                                <a:pt x="64986" y="51"/>
                              </a:cubicBezTo>
                              <a:lnTo>
                                <a:pt x="75635" y="577"/>
                              </a:lnTo>
                              <a:lnTo>
                                <a:pt x="75635" y="20693"/>
                              </a:lnTo>
                              <a:lnTo>
                                <a:pt x="60782" y="17158"/>
                              </a:lnTo>
                              <a:cubicBezTo>
                                <a:pt x="57620" y="17158"/>
                                <a:pt x="53759" y="17386"/>
                                <a:pt x="51460" y="17590"/>
                              </a:cubicBezTo>
                              <a:lnTo>
                                <a:pt x="51460" y="85839"/>
                              </a:lnTo>
                              <a:lnTo>
                                <a:pt x="75635" y="85839"/>
                              </a:lnTo>
                              <a:lnTo>
                                <a:pt x="75635" y="109007"/>
                              </a:lnTo>
                              <a:lnTo>
                                <a:pt x="70244" y="103391"/>
                              </a:lnTo>
                              <a:lnTo>
                                <a:pt x="51460" y="103391"/>
                              </a:lnTo>
                              <a:lnTo>
                                <a:pt x="51460" y="124409"/>
                              </a:lnTo>
                              <a:cubicBezTo>
                                <a:pt x="51460" y="135547"/>
                                <a:pt x="51460" y="145161"/>
                                <a:pt x="51702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705"/>
                              </a:cubicBezTo>
                              <a:lnTo>
                                <a:pt x="72479" y="158509"/>
                              </a:lnTo>
                              <a:lnTo>
                                <a:pt x="72479" y="170701"/>
                              </a:lnTo>
                              <a:lnTo>
                                <a:pt x="0" y="170701"/>
                              </a:lnTo>
                              <a:lnTo>
                                <a:pt x="0" y="158509"/>
                              </a:lnTo>
                              <a:lnTo>
                                <a:pt x="8661" y="156693"/>
                              </a:lnTo>
                              <a:cubicBezTo>
                                <a:pt x="20650" y="154026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47"/>
                                <a:pt x="21044" y="124409"/>
                              </a:cubicBezTo>
                              <a:lnTo>
                                <a:pt x="21044" y="46355"/>
                              </a:lnTo>
                              <a:cubicBezTo>
                                <a:pt x="21044" y="35217"/>
                                <a:pt x="21044" y="25590"/>
                                <a:pt x="20803" y="20282"/>
                              </a:cubicBezTo>
                              <a:cubicBezTo>
                                <a:pt x="20663" y="16853"/>
                                <a:pt x="20650" y="16726"/>
                                <a:pt x="8636" y="14046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9346801" name="Shape 25"/>
                      <wps:cNvSpPr>
                        <a:spLocks/>
                      </wps:cNvSpPr>
                      <wps:spPr bwMode="auto">
                        <a:xfrm>
                          <a:off x="29223" y="21042"/>
                          <a:ext cx="991" cy="1718"/>
                        </a:xfrm>
                        <a:custGeom>
                          <a:avLst/>
                          <a:gdLst>
                            <a:gd name="T0" fmla="*/ 0 w 99066"/>
                            <a:gd name="T1" fmla="*/ 0 h 171762"/>
                            <a:gd name="T2" fmla="*/ 1 w 99066"/>
                            <a:gd name="T3" fmla="*/ 0 h 171762"/>
                            <a:gd name="T4" fmla="*/ 2 w 99066"/>
                            <a:gd name="T5" fmla="*/ 0 h 171762"/>
                            <a:gd name="T6" fmla="*/ 6 w 99066"/>
                            <a:gd name="T7" fmla="*/ 5 h 171762"/>
                            <a:gd name="T8" fmla="*/ 3 w 99066"/>
                            <a:gd name="T9" fmla="*/ 9 h 171762"/>
                            <a:gd name="T10" fmla="*/ 4 w 99066"/>
                            <a:gd name="T11" fmla="*/ 10 h 171762"/>
                            <a:gd name="T12" fmla="*/ 6 w 99066"/>
                            <a:gd name="T13" fmla="*/ 13 h 171762"/>
                            <a:gd name="T14" fmla="*/ 10 w 99066"/>
                            <a:gd name="T15" fmla="*/ 16 h 171762"/>
                            <a:gd name="T16" fmla="*/ 10 w 99066"/>
                            <a:gd name="T17" fmla="*/ 16 h 171762"/>
                            <a:gd name="T18" fmla="*/ 9 w 99066"/>
                            <a:gd name="T19" fmla="*/ 17 h 171762"/>
                            <a:gd name="T20" fmla="*/ 9 w 99066"/>
                            <a:gd name="T21" fmla="*/ 17 h 171762"/>
                            <a:gd name="T22" fmla="*/ 8 w 99066"/>
                            <a:gd name="T23" fmla="*/ 17 h 171762"/>
                            <a:gd name="T24" fmla="*/ 3 w 99066"/>
                            <a:gd name="T25" fmla="*/ 14 h 171762"/>
                            <a:gd name="T26" fmla="*/ 0 w 99066"/>
                            <a:gd name="T27" fmla="*/ 11 h 171762"/>
                            <a:gd name="T28" fmla="*/ 0 w 99066"/>
                            <a:gd name="T29" fmla="*/ 11 h 171762"/>
                            <a:gd name="T30" fmla="*/ 0 w 99066"/>
                            <a:gd name="T31" fmla="*/ 9 h 171762"/>
                            <a:gd name="T32" fmla="*/ 0 w 99066"/>
                            <a:gd name="T33" fmla="*/ 9 h 171762"/>
                            <a:gd name="T34" fmla="*/ 2 w 99066"/>
                            <a:gd name="T35" fmla="*/ 7 h 171762"/>
                            <a:gd name="T36" fmla="*/ 2 w 99066"/>
                            <a:gd name="T37" fmla="*/ 5 h 171762"/>
                            <a:gd name="T38" fmla="*/ 2 w 99066"/>
                            <a:gd name="T39" fmla="*/ 4 h 171762"/>
                            <a:gd name="T40" fmla="*/ 1 w 99066"/>
                            <a:gd name="T41" fmla="*/ 2 h 171762"/>
                            <a:gd name="T42" fmla="*/ 0 w 99066"/>
                            <a:gd name="T43" fmla="*/ 2 h 171762"/>
                            <a:gd name="T44" fmla="*/ 0 w 99066"/>
                            <a:gd name="T45" fmla="*/ 0 h 171762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66"/>
                            <a:gd name="T70" fmla="*/ 0 h 171762"/>
                            <a:gd name="T71" fmla="*/ 99066 w 99066"/>
                            <a:gd name="T72" fmla="*/ 171762 h 171762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66" h="171762">
                              <a:moveTo>
                                <a:pt x="0" y="0"/>
                              </a:moveTo>
                              <a:lnTo>
                                <a:pt x="7157" y="353"/>
                              </a:lnTo>
                              <a:cubicBezTo>
                                <a:pt x="12389" y="947"/>
                                <a:pt x="16980" y="1849"/>
                                <a:pt x="21114" y="3081"/>
                              </a:cubicBezTo>
                              <a:cubicBezTo>
                                <a:pt x="42602" y="8758"/>
                                <a:pt x="55988" y="26271"/>
                                <a:pt x="55988" y="48801"/>
                              </a:cubicBezTo>
                              <a:cubicBezTo>
                                <a:pt x="55988" y="71051"/>
                                <a:pt x="41701" y="87841"/>
                                <a:pt x="26359" y="94381"/>
                              </a:cubicBezTo>
                              <a:cubicBezTo>
                                <a:pt x="29166" y="96578"/>
                                <a:pt x="32099" y="99398"/>
                                <a:pt x="36684" y="104490"/>
                              </a:cubicBezTo>
                              <a:lnTo>
                                <a:pt x="60522" y="130424"/>
                              </a:lnTo>
                              <a:cubicBezTo>
                                <a:pt x="80613" y="152153"/>
                                <a:pt x="84296" y="155836"/>
                                <a:pt x="96488" y="158707"/>
                              </a:cubicBezTo>
                              <a:lnTo>
                                <a:pt x="99066" y="159303"/>
                              </a:lnTo>
                              <a:lnTo>
                                <a:pt x="94571" y="171457"/>
                              </a:lnTo>
                              <a:lnTo>
                                <a:pt x="93008" y="171534"/>
                              </a:lnTo>
                              <a:cubicBezTo>
                                <a:pt x="89668" y="171686"/>
                                <a:pt x="86582" y="171762"/>
                                <a:pt x="83699" y="171762"/>
                              </a:cubicBezTo>
                              <a:cubicBezTo>
                                <a:pt x="59252" y="171762"/>
                                <a:pt x="49117" y="166060"/>
                                <a:pt x="26600" y="139606"/>
                              </a:cubicBezTo>
                              <a:lnTo>
                                <a:pt x="3448" y="112021"/>
                              </a:lnTo>
                              <a:lnTo>
                                <a:pt x="0" y="108430"/>
                              </a:lnTo>
                              <a:lnTo>
                                <a:pt x="0" y="85262"/>
                              </a:lnTo>
                              <a:lnTo>
                                <a:pt x="1505" y="85262"/>
                              </a:lnTo>
                              <a:cubicBezTo>
                                <a:pt x="11830" y="85262"/>
                                <a:pt x="18853" y="78989"/>
                                <a:pt x="22396" y="66619"/>
                              </a:cubicBezTo>
                              <a:cubicBezTo>
                                <a:pt x="23565" y="63291"/>
                                <a:pt x="24174" y="58948"/>
                                <a:pt x="24174" y="53944"/>
                              </a:cubicBezTo>
                              <a:cubicBezTo>
                                <a:pt x="24174" y="48140"/>
                                <a:pt x="23235" y="42908"/>
                                <a:pt x="21304" y="37968"/>
                              </a:cubicBezTo>
                              <a:cubicBezTo>
                                <a:pt x="18586" y="30970"/>
                                <a:pt x="14107" y="25623"/>
                                <a:pt x="8027" y="22026"/>
                              </a:cubicBezTo>
                              <a:lnTo>
                                <a:pt x="0" y="20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20674283" name="Shape 26"/>
                      <wps:cNvSpPr>
                        <a:spLocks/>
                      </wps:cNvSpPr>
                      <wps:spPr bwMode="auto">
                        <a:xfrm>
                          <a:off x="30373" y="21013"/>
                          <a:ext cx="1137" cy="1756"/>
                        </a:xfrm>
                        <a:custGeom>
                          <a:avLst/>
                          <a:gdLst>
                            <a:gd name="T0" fmla="*/ 7 w 113716"/>
                            <a:gd name="T1" fmla="*/ 0 h 175552"/>
                            <a:gd name="T2" fmla="*/ 9 w 113716"/>
                            <a:gd name="T3" fmla="*/ 0 h 175552"/>
                            <a:gd name="T4" fmla="*/ 10 w 113716"/>
                            <a:gd name="T5" fmla="*/ 0 h 175552"/>
                            <a:gd name="T6" fmla="*/ 11 w 113716"/>
                            <a:gd name="T7" fmla="*/ 0 h 175552"/>
                            <a:gd name="T8" fmla="*/ 11 w 113716"/>
                            <a:gd name="T9" fmla="*/ 0 h 175552"/>
                            <a:gd name="T10" fmla="*/ 11 w 113716"/>
                            <a:gd name="T11" fmla="*/ 5 h 175552"/>
                            <a:gd name="T12" fmla="*/ 11 w 113716"/>
                            <a:gd name="T13" fmla="*/ 5 h 175552"/>
                            <a:gd name="T14" fmla="*/ 9 w 113716"/>
                            <a:gd name="T15" fmla="*/ 5 h 175552"/>
                            <a:gd name="T16" fmla="*/ 9 w 113716"/>
                            <a:gd name="T17" fmla="*/ 5 h 175552"/>
                            <a:gd name="T18" fmla="*/ 9 w 113716"/>
                            <a:gd name="T19" fmla="*/ 3 h 175552"/>
                            <a:gd name="T20" fmla="*/ 8 w 113716"/>
                            <a:gd name="T21" fmla="*/ 2 h 175552"/>
                            <a:gd name="T22" fmla="*/ 6 w 113716"/>
                            <a:gd name="T23" fmla="*/ 2 h 175552"/>
                            <a:gd name="T24" fmla="*/ 4 w 113716"/>
                            <a:gd name="T25" fmla="*/ 4 h 175552"/>
                            <a:gd name="T26" fmla="*/ 6 w 113716"/>
                            <a:gd name="T27" fmla="*/ 7 h 175552"/>
                            <a:gd name="T28" fmla="*/ 8 w 113716"/>
                            <a:gd name="T29" fmla="*/ 8 h 175552"/>
                            <a:gd name="T30" fmla="*/ 11 w 113716"/>
                            <a:gd name="T31" fmla="*/ 13 h 175552"/>
                            <a:gd name="T32" fmla="*/ 5 w 113716"/>
                            <a:gd name="T33" fmla="*/ 18 h 175552"/>
                            <a:gd name="T34" fmla="*/ 1 w 113716"/>
                            <a:gd name="T35" fmla="*/ 17 h 175552"/>
                            <a:gd name="T36" fmla="*/ 1 w 113716"/>
                            <a:gd name="T37" fmla="*/ 17 h 175552"/>
                            <a:gd name="T38" fmla="*/ 1 w 113716"/>
                            <a:gd name="T39" fmla="*/ 17 h 175552"/>
                            <a:gd name="T40" fmla="*/ 0 w 113716"/>
                            <a:gd name="T41" fmla="*/ 13 h 175552"/>
                            <a:gd name="T42" fmla="*/ 0 w 113716"/>
                            <a:gd name="T43" fmla="*/ 12 h 175552"/>
                            <a:gd name="T44" fmla="*/ 1 w 113716"/>
                            <a:gd name="T45" fmla="*/ 12 h 175552"/>
                            <a:gd name="T46" fmla="*/ 1 w 113716"/>
                            <a:gd name="T47" fmla="*/ 12 h 175552"/>
                            <a:gd name="T48" fmla="*/ 2 w 113716"/>
                            <a:gd name="T49" fmla="*/ 15 h 175552"/>
                            <a:gd name="T50" fmla="*/ 5 w 113716"/>
                            <a:gd name="T51" fmla="*/ 16 h 175552"/>
                            <a:gd name="T52" fmla="*/ 8 w 113716"/>
                            <a:gd name="T53" fmla="*/ 13 h 175552"/>
                            <a:gd name="T54" fmla="*/ 6 w 113716"/>
                            <a:gd name="T55" fmla="*/ 11 h 175552"/>
                            <a:gd name="T56" fmla="*/ 4 w 113716"/>
                            <a:gd name="T57" fmla="*/ 9 h 175552"/>
                            <a:gd name="T58" fmla="*/ 1 w 113716"/>
                            <a:gd name="T59" fmla="*/ 5 h 175552"/>
                            <a:gd name="T60" fmla="*/ 7 w 113716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16"/>
                            <a:gd name="T94" fmla="*/ 0 h 175552"/>
                            <a:gd name="T95" fmla="*/ 113716 w 113716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16" h="175552">
                              <a:moveTo>
                                <a:pt x="66268" y="0"/>
                              </a:moveTo>
                              <a:cubicBezTo>
                                <a:pt x="73711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14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91" y="24041"/>
                                <a:pt x="106248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88" y="46456"/>
                              </a:lnTo>
                              <a:cubicBezTo>
                                <a:pt x="93637" y="46330"/>
                                <a:pt x="89941" y="33172"/>
                                <a:pt x="88125" y="28169"/>
                              </a:cubicBezTo>
                              <a:cubicBezTo>
                                <a:pt x="86614" y="24727"/>
                                <a:pt x="85547" y="22606"/>
                                <a:pt x="84125" y="20955"/>
                              </a:cubicBezTo>
                              <a:cubicBezTo>
                                <a:pt x="82652" y="19380"/>
                                <a:pt x="78092" y="16624"/>
                                <a:pt x="64630" y="16624"/>
                              </a:cubicBezTo>
                              <a:cubicBezTo>
                                <a:pt x="47218" y="16624"/>
                                <a:pt x="36830" y="24841"/>
                                <a:pt x="36830" y="38595"/>
                              </a:cubicBezTo>
                              <a:cubicBezTo>
                                <a:pt x="36830" y="49454"/>
                                <a:pt x="43421" y="58153"/>
                                <a:pt x="57582" y="65976"/>
                              </a:cubicBezTo>
                              <a:lnTo>
                                <a:pt x="81661" y="79299"/>
                              </a:lnTo>
                              <a:cubicBezTo>
                                <a:pt x="103518" y="91402"/>
                                <a:pt x="113716" y="106007"/>
                                <a:pt x="113716" y="125285"/>
                              </a:cubicBezTo>
                              <a:cubicBezTo>
                                <a:pt x="113716" y="150266"/>
                                <a:pt x="92685" y="175552"/>
                                <a:pt x="52464" y="175552"/>
                              </a:cubicBezTo>
                              <a:cubicBezTo>
                                <a:pt x="36652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43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29" y="134645"/>
                                <a:pt x="18034" y="138138"/>
                                <a:pt x="21412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57" y="158001"/>
                                <a:pt x="82601" y="148869"/>
                                <a:pt x="82601" y="132309"/>
                              </a:cubicBezTo>
                              <a:cubicBezTo>
                                <a:pt x="82601" y="122034"/>
                                <a:pt x="76009" y="113119"/>
                                <a:pt x="63017" y="105829"/>
                              </a:cubicBezTo>
                              <a:lnTo>
                                <a:pt x="39192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90630327" name="Shape 27"/>
                      <wps:cNvSpPr>
                        <a:spLocks/>
                      </wps:cNvSpPr>
                      <wps:spPr bwMode="auto">
                        <a:xfrm>
                          <a:off x="31792" y="21008"/>
                          <a:ext cx="1478" cy="1728"/>
                        </a:xfrm>
                        <a:custGeom>
                          <a:avLst/>
                          <a:gdLst>
                            <a:gd name="T0" fmla="*/ 0 w 147815"/>
                            <a:gd name="T1" fmla="*/ 0 h 172771"/>
                            <a:gd name="T2" fmla="*/ 0 w 147815"/>
                            <a:gd name="T3" fmla="*/ 0 h 172771"/>
                            <a:gd name="T4" fmla="*/ 3 w 147815"/>
                            <a:gd name="T5" fmla="*/ 0 h 172771"/>
                            <a:gd name="T6" fmla="*/ 12 w 147815"/>
                            <a:gd name="T7" fmla="*/ 0 h 172771"/>
                            <a:gd name="T8" fmla="*/ 14 w 147815"/>
                            <a:gd name="T9" fmla="*/ 0 h 172771"/>
                            <a:gd name="T10" fmla="*/ 15 w 147815"/>
                            <a:gd name="T11" fmla="*/ 0 h 172771"/>
                            <a:gd name="T12" fmla="*/ 15 w 147815"/>
                            <a:gd name="T13" fmla="*/ 0 h 172771"/>
                            <a:gd name="T14" fmla="*/ 15 w 147815"/>
                            <a:gd name="T15" fmla="*/ 5 h 172771"/>
                            <a:gd name="T16" fmla="*/ 15 w 147815"/>
                            <a:gd name="T17" fmla="*/ 5 h 172771"/>
                            <a:gd name="T18" fmla="*/ 13 w 147815"/>
                            <a:gd name="T19" fmla="*/ 5 h 172771"/>
                            <a:gd name="T20" fmla="*/ 13 w 147815"/>
                            <a:gd name="T21" fmla="*/ 5 h 172771"/>
                            <a:gd name="T22" fmla="*/ 13 w 147815"/>
                            <a:gd name="T23" fmla="*/ 4 h 172771"/>
                            <a:gd name="T24" fmla="*/ 13 w 147815"/>
                            <a:gd name="T25" fmla="*/ 3 h 172771"/>
                            <a:gd name="T26" fmla="*/ 10 w 147815"/>
                            <a:gd name="T27" fmla="*/ 2 h 172771"/>
                            <a:gd name="T28" fmla="*/ 9 w 147815"/>
                            <a:gd name="T29" fmla="*/ 2 h 172771"/>
                            <a:gd name="T30" fmla="*/ 9 w 147815"/>
                            <a:gd name="T31" fmla="*/ 13 h 172771"/>
                            <a:gd name="T32" fmla="*/ 9 w 147815"/>
                            <a:gd name="T33" fmla="*/ 15 h 172771"/>
                            <a:gd name="T34" fmla="*/ 10 w 147815"/>
                            <a:gd name="T35" fmla="*/ 16 h 172771"/>
                            <a:gd name="T36" fmla="*/ 11 w 147815"/>
                            <a:gd name="T37" fmla="*/ 16 h 172771"/>
                            <a:gd name="T38" fmla="*/ 11 w 147815"/>
                            <a:gd name="T39" fmla="*/ 17 h 172771"/>
                            <a:gd name="T40" fmla="*/ 4 w 147815"/>
                            <a:gd name="T41" fmla="*/ 17 h 172771"/>
                            <a:gd name="T42" fmla="*/ 4 w 147815"/>
                            <a:gd name="T43" fmla="*/ 16 h 172771"/>
                            <a:gd name="T44" fmla="*/ 5 w 147815"/>
                            <a:gd name="T45" fmla="*/ 16 h 172771"/>
                            <a:gd name="T46" fmla="*/ 6 w 147815"/>
                            <a:gd name="T47" fmla="*/ 15 h 172771"/>
                            <a:gd name="T48" fmla="*/ 6 w 147815"/>
                            <a:gd name="T49" fmla="*/ 13 h 172771"/>
                            <a:gd name="T50" fmla="*/ 6 w 147815"/>
                            <a:gd name="T51" fmla="*/ 2 h 172771"/>
                            <a:gd name="T52" fmla="*/ 4 w 147815"/>
                            <a:gd name="T53" fmla="*/ 2 h 172771"/>
                            <a:gd name="T54" fmla="*/ 2 w 147815"/>
                            <a:gd name="T55" fmla="*/ 3 h 172771"/>
                            <a:gd name="T56" fmla="*/ 2 w 147815"/>
                            <a:gd name="T57" fmla="*/ 4 h 172771"/>
                            <a:gd name="T58" fmla="*/ 1 w 147815"/>
                            <a:gd name="T59" fmla="*/ 5 h 172771"/>
                            <a:gd name="T60" fmla="*/ 0 w 147815"/>
                            <a:gd name="T61" fmla="*/ 5 h 172771"/>
                            <a:gd name="T62" fmla="*/ 0 w 147815"/>
                            <a:gd name="T63" fmla="*/ 5 h 172771"/>
                            <a:gd name="T64" fmla="*/ 0 w 147815"/>
                            <a:gd name="T65" fmla="*/ 0 h 172771"/>
                            <a:gd name="T66" fmla="*/ 0 w 147815"/>
                            <a:gd name="T67" fmla="*/ 0 h 172771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47815"/>
                            <a:gd name="T103" fmla="*/ 0 h 172771"/>
                            <a:gd name="T104" fmla="*/ 147815 w 147815"/>
                            <a:gd name="T105" fmla="*/ 172771 h 172771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47815" h="172771">
                              <a:moveTo>
                                <a:pt x="1117" y="0"/>
                              </a:moveTo>
                              <a:lnTo>
                                <a:pt x="3607" y="318"/>
                              </a:lnTo>
                              <a:cubicBezTo>
                                <a:pt x="10884" y="1257"/>
                                <a:pt x="16358" y="1753"/>
                                <a:pt x="25984" y="1791"/>
                              </a:cubicBezTo>
                              <a:lnTo>
                                <a:pt x="122034" y="2172"/>
                              </a:lnTo>
                              <a:cubicBezTo>
                                <a:pt x="131648" y="2210"/>
                                <a:pt x="137109" y="1765"/>
                                <a:pt x="144411" y="876"/>
                              </a:cubicBezTo>
                              <a:lnTo>
                                <a:pt x="146901" y="584"/>
                              </a:lnTo>
                              <a:lnTo>
                                <a:pt x="147053" y="3086"/>
                              </a:lnTo>
                              <a:cubicBezTo>
                                <a:pt x="147815" y="16942"/>
                                <a:pt x="147739" y="33998"/>
                                <a:pt x="146863" y="48692"/>
                              </a:cubicBezTo>
                              <a:lnTo>
                                <a:pt x="146723" y="50914"/>
                              </a:lnTo>
                              <a:lnTo>
                                <a:pt x="133998" y="50864"/>
                              </a:lnTo>
                              <a:lnTo>
                                <a:pt x="133578" y="49060"/>
                              </a:lnTo>
                              <a:cubicBezTo>
                                <a:pt x="132639" y="45123"/>
                                <a:pt x="131876" y="41834"/>
                                <a:pt x="131242" y="39078"/>
                              </a:cubicBezTo>
                              <a:cubicBezTo>
                                <a:pt x="129438" y="31331"/>
                                <a:pt x="128625" y="27813"/>
                                <a:pt x="127521" y="25400"/>
                              </a:cubicBezTo>
                              <a:cubicBezTo>
                                <a:pt x="125400" y="20777"/>
                                <a:pt x="120752" y="18085"/>
                                <a:pt x="103263" y="18021"/>
                              </a:cubicBezTo>
                              <a:lnTo>
                                <a:pt x="89255" y="17958"/>
                              </a:lnTo>
                              <a:lnTo>
                                <a:pt x="88824" y="126403"/>
                              </a:lnTo>
                              <a:cubicBezTo>
                                <a:pt x="88773" y="137528"/>
                                <a:pt x="88735" y="147142"/>
                                <a:pt x="88951" y="152476"/>
                              </a:cubicBezTo>
                              <a:cubicBezTo>
                                <a:pt x="89090" y="155880"/>
                                <a:pt x="89090" y="156020"/>
                                <a:pt x="101117" y="158737"/>
                              </a:cubicBezTo>
                              <a:lnTo>
                                <a:pt x="109715" y="160579"/>
                              </a:lnTo>
                              <a:lnTo>
                                <a:pt x="109664" y="172771"/>
                              </a:lnTo>
                              <a:lnTo>
                                <a:pt x="36957" y="172466"/>
                              </a:lnTo>
                              <a:lnTo>
                                <a:pt x="37020" y="160274"/>
                              </a:lnTo>
                              <a:lnTo>
                                <a:pt x="45656" y="158522"/>
                              </a:lnTo>
                              <a:cubicBezTo>
                                <a:pt x="57671" y="155893"/>
                                <a:pt x="57683" y="155753"/>
                                <a:pt x="57823" y="152349"/>
                              </a:cubicBezTo>
                              <a:cubicBezTo>
                                <a:pt x="58089" y="147015"/>
                                <a:pt x="58128" y="137401"/>
                                <a:pt x="58179" y="126276"/>
                              </a:cubicBezTo>
                              <a:lnTo>
                                <a:pt x="58623" y="17831"/>
                              </a:lnTo>
                              <a:lnTo>
                                <a:pt x="44602" y="17780"/>
                              </a:lnTo>
                              <a:cubicBezTo>
                                <a:pt x="27114" y="17717"/>
                                <a:pt x="22441" y="20371"/>
                                <a:pt x="20307" y="24968"/>
                              </a:cubicBezTo>
                              <a:cubicBezTo>
                                <a:pt x="19075" y="27572"/>
                                <a:pt x="18021" y="32042"/>
                                <a:pt x="15887" y="40932"/>
                              </a:cubicBezTo>
                              <a:lnTo>
                                <a:pt x="13601" y="50381"/>
                              </a:lnTo>
                              <a:lnTo>
                                <a:pt x="889" y="50330"/>
                              </a:lnTo>
                              <a:lnTo>
                                <a:pt x="762" y="48108"/>
                              </a:lnTo>
                              <a:cubicBezTo>
                                <a:pt x="0" y="33503"/>
                                <a:pt x="63" y="16446"/>
                                <a:pt x="952" y="2489"/>
                              </a:cubicBezTo>
                              <a:lnTo>
                                <a:pt x="1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4830646" name="Shape 28"/>
                      <wps:cNvSpPr>
                        <a:spLocks/>
                      </wps:cNvSpPr>
                      <wps:spPr bwMode="auto">
                        <a:xfrm>
                          <a:off x="33431" y="21032"/>
                          <a:ext cx="2653" cy="1769"/>
                        </a:xfrm>
                        <a:custGeom>
                          <a:avLst/>
                          <a:gdLst>
                            <a:gd name="T0" fmla="*/ 0 w 265354"/>
                            <a:gd name="T1" fmla="*/ 0 h 176949"/>
                            <a:gd name="T2" fmla="*/ 7 w 265354"/>
                            <a:gd name="T3" fmla="*/ 0 h 176949"/>
                            <a:gd name="T4" fmla="*/ 7 w 265354"/>
                            <a:gd name="T5" fmla="*/ 1 h 176949"/>
                            <a:gd name="T6" fmla="*/ 6 w 265354"/>
                            <a:gd name="T7" fmla="*/ 1 h 176949"/>
                            <a:gd name="T8" fmla="*/ 5 w 265354"/>
                            <a:gd name="T9" fmla="*/ 2 h 176949"/>
                            <a:gd name="T10" fmla="*/ 5 w 265354"/>
                            <a:gd name="T11" fmla="*/ 2 h 176949"/>
                            <a:gd name="T12" fmla="*/ 6 w 265354"/>
                            <a:gd name="T13" fmla="*/ 4 h 176949"/>
                            <a:gd name="T14" fmla="*/ 9 w 265354"/>
                            <a:gd name="T15" fmla="*/ 13 h 176949"/>
                            <a:gd name="T16" fmla="*/ 12 w 265354"/>
                            <a:gd name="T17" fmla="*/ 5 h 176949"/>
                            <a:gd name="T18" fmla="*/ 12 w 265354"/>
                            <a:gd name="T19" fmla="*/ 3 h 176949"/>
                            <a:gd name="T20" fmla="*/ 11 w 265354"/>
                            <a:gd name="T21" fmla="*/ 2 h 176949"/>
                            <a:gd name="T22" fmla="*/ 10 w 265354"/>
                            <a:gd name="T23" fmla="*/ 1 h 176949"/>
                            <a:gd name="T24" fmla="*/ 10 w 265354"/>
                            <a:gd name="T25" fmla="*/ 1 h 176949"/>
                            <a:gd name="T26" fmla="*/ 10 w 265354"/>
                            <a:gd name="T27" fmla="*/ 0 h 176949"/>
                            <a:gd name="T28" fmla="*/ 16 w 265354"/>
                            <a:gd name="T29" fmla="*/ 0 h 176949"/>
                            <a:gd name="T30" fmla="*/ 16 w 265354"/>
                            <a:gd name="T31" fmla="*/ 1 h 176949"/>
                            <a:gd name="T32" fmla="*/ 16 w 265354"/>
                            <a:gd name="T33" fmla="*/ 1 h 176949"/>
                            <a:gd name="T34" fmla="*/ 14 w 265354"/>
                            <a:gd name="T35" fmla="*/ 2 h 176949"/>
                            <a:gd name="T36" fmla="*/ 15 w 265354"/>
                            <a:gd name="T37" fmla="*/ 2 h 176949"/>
                            <a:gd name="T38" fmla="*/ 15 w 265354"/>
                            <a:gd name="T39" fmla="*/ 4 h 176949"/>
                            <a:gd name="T40" fmla="*/ 19 w 265354"/>
                            <a:gd name="T41" fmla="*/ 13 h 176949"/>
                            <a:gd name="T42" fmla="*/ 23 w 265354"/>
                            <a:gd name="T43" fmla="*/ 2 h 176949"/>
                            <a:gd name="T44" fmla="*/ 23 w 265354"/>
                            <a:gd name="T45" fmla="*/ 2 h 176949"/>
                            <a:gd name="T46" fmla="*/ 22 w 265354"/>
                            <a:gd name="T47" fmla="*/ 1 h 176949"/>
                            <a:gd name="T48" fmla="*/ 21 w 265354"/>
                            <a:gd name="T49" fmla="*/ 1 h 176949"/>
                            <a:gd name="T50" fmla="*/ 21 w 265354"/>
                            <a:gd name="T51" fmla="*/ 0 h 176949"/>
                            <a:gd name="T52" fmla="*/ 27 w 265354"/>
                            <a:gd name="T53" fmla="*/ 0 h 176949"/>
                            <a:gd name="T54" fmla="*/ 27 w 265354"/>
                            <a:gd name="T55" fmla="*/ 1 h 176949"/>
                            <a:gd name="T56" fmla="*/ 26 w 265354"/>
                            <a:gd name="T57" fmla="*/ 1 h 176949"/>
                            <a:gd name="T58" fmla="*/ 25 w 265354"/>
                            <a:gd name="T59" fmla="*/ 2 h 176949"/>
                            <a:gd name="T60" fmla="*/ 20 w 265354"/>
                            <a:gd name="T61" fmla="*/ 13 h 176949"/>
                            <a:gd name="T62" fmla="*/ 20 w 265354"/>
                            <a:gd name="T63" fmla="*/ 15 h 176949"/>
                            <a:gd name="T64" fmla="*/ 17 w 265354"/>
                            <a:gd name="T65" fmla="*/ 18 h 176949"/>
                            <a:gd name="T66" fmla="*/ 17 w 265354"/>
                            <a:gd name="T67" fmla="*/ 18 h 176949"/>
                            <a:gd name="T68" fmla="*/ 17 w 265354"/>
                            <a:gd name="T69" fmla="*/ 17 h 176949"/>
                            <a:gd name="T70" fmla="*/ 16 w 265354"/>
                            <a:gd name="T71" fmla="*/ 15 h 176949"/>
                            <a:gd name="T72" fmla="*/ 13 w 265354"/>
                            <a:gd name="T73" fmla="*/ 7 h 176949"/>
                            <a:gd name="T74" fmla="*/ 11 w 265354"/>
                            <a:gd name="T75" fmla="*/ 14 h 176949"/>
                            <a:gd name="T76" fmla="*/ 10 w 265354"/>
                            <a:gd name="T77" fmla="*/ 15 h 176949"/>
                            <a:gd name="T78" fmla="*/ 8 w 265354"/>
                            <a:gd name="T79" fmla="*/ 18 h 176949"/>
                            <a:gd name="T80" fmla="*/ 8 w 265354"/>
                            <a:gd name="T81" fmla="*/ 18 h 176949"/>
                            <a:gd name="T82" fmla="*/ 7 w 265354"/>
                            <a:gd name="T83" fmla="*/ 17 h 176949"/>
                            <a:gd name="T84" fmla="*/ 7 w 265354"/>
                            <a:gd name="T85" fmla="*/ 15 h 176949"/>
                            <a:gd name="T86" fmla="*/ 3 w 265354"/>
                            <a:gd name="T87" fmla="*/ 5 h 176949"/>
                            <a:gd name="T88" fmla="*/ 2 w 265354"/>
                            <a:gd name="T89" fmla="*/ 2 h 176949"/>
                            <a:gd name="T90" fmla="*/ 2 w 265354"/>
                            <a:gd name="T91" fmla="*/ 2 h 176949"/>
                            <a:gd name="T92" fmla="*/ 1 w 265354"/>
                            <a:gd name="T93" fmla="*/ 1 h 176949"/>
                            <a:gd name="T94" fmla="*/ 0 w 265354"/>
                            <a:gd name="T95" fmla="*/ 1 h 176949"/>
                            <a:gd name="T96" fmla="*/ 0 w 265354"/>
                            <a:gd name="T97" fmla="*/ 0 h 17694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54"/>
                            <a:gd name="T148" fmla="*/ 0 h 176949"/>
                            <a:gd name="T149" fmla="*/ 265354 w 265354"/>
                            <a:gd name="T150" fmla="*/ 176949 h 17694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54" h="176949">
                              <a:moveTo>
                                <a:pt x="51" y="0"/>
                              </a:moveTo>
                              <a:lnTo>
                                <a:pt x="69952" y="292"/>
                              </a:lnTo>
                              <a:lnTo>
                                <a:pt x="69914" y="12319"/>
                              </a:lnTo>
                              <a:lnTo>
                                <a:pt x="61176" y="13792"/>
                              </a:lnTo>
                              <a:cubicBezTo>
                                <a:pt x="58814" y="14249"/>
                                <a:pt x="51422" y="15685"/>
                                <a:pt x="50305" y="17551"/>
                              </a:cubicBezTo>
                              <a:cubicBezTo>
                                <a:pt x="49975" y="18059"/>
                                <a:pt x="50089" y="19037"/>
                                <a:pt x="50610" y="20803"/>
                              </a:cubicBezTo>
                              <a:cubicBezTo>
                                <a:pt x="51943" y="25552"/>
                                <a:pt x="53873" y="31026"/>
                                <a:pt x="58877" y="44297"/>
                              </a:cubicBezTo>
                              <a:lnTo>
                                <a:pt x="92748" y="133553"/>
                              </a:lnTo>
                              <a:cubicBezTo>
                                <a:pt x="105626" y="99657"/>
                                <a:pt x="114567" y="74257"/>
                                <a:pt x="123139" y="47307"/>
                              </a:cubicBezTo>
                              <a:lnTo>
                                <a:pt x="118097" y="33325"/>
                              </a:lnTo>
                              <a:lnTo>
                                <a:pt x="113716" y="22149"/>
                              </a:lnTo>
                              <a:cubicBezTo>
                                <a:pt x="112065" y="18440"/>
                                <a:pt x="110681" y="16180"/>
                                <a:pt x="101803" y="13932"/>
                              </a:cubicBezTo>
                              <a:lnTo>
                                <a:pt x="95593" y="12255"/>
                              </a:lnTo>
                              <a:lnTo>
                                <a:pt x="95644" y="381"/>
                              </a:lnTo>
                              <a:lnTo>
                                <a:pt x="164617" y="660"/>
                              </a:lnTo>
                              <a:lnTo>
                                <a:pt x="164567" y="12700"/>
                              </a:lnTo>
                              <a:lnTo>
                                <a:pt x="155829" y="14173"/>
                              </a:lnTo>
                              <a:cubicBezTo>
                                <a:pt x="152972" y="14846"/>
                                <a:pt x="145936" y="16485"/>
                                <a:pt x="144945" y="18199"/>
                              </a:cubicBezTo>
                              <a:cubicBezTo>
                                <a:pt x="144679" y="18631"/>
                                <a:pt x="144768" y="19558"/>
                                <a:pt x="145263" y="21184"/>
                              </a:cubicBezTo>
                              <a:cubicBezTo>
                                <a:pt x="146609" y="25959"/>
                                <a:pt x="148590" y="31356"/>
                                <a:pt x="153531" y="44450"/>
                              </a:cubicBezTo>
                              <a:lnTo>
                                <a:pt x="187185" y="133413"/>
                              </a:lnTo>
                              <a:cubicBezTo>
                                <a:pt x="204559" y="87300"/>
                                <a:pt x="216141" y="52388"/>
                                <a:pt x="226085" y="21501"/>
                              </a:cubicBezTo>
                              <a:cubicBezTo>
                                <a:pt x="226619" y="19748"/>
                                <a:pt x="226721" y="18771"/>
                                <a:pt x="226416" y="18263"/>
                              </a:cubicBezTo>
                              <a:cubicBezTo>
                                <a:pt x="225298" y="16383"/>
                                <a:pt x="217932" y="14897"/>
                                <a:pt x="215507" y="14414"/>
                              </a:cubicBezTo>
                              <a:lnTo>
                                <a:pt x="206832" y="12878"/>
                              </a:lnTo>
                              <a:lnTo>
                                <a:pt x="206896" y="838"/>
                              </a:lnTo>
                              <a:lnTo>
                                <a:pt x="265354" y="1067"/>
                              </a:lnTo>
                              <a:lnTo>
                                <a:pt x="265303" y="13360"/>
                              </a:lnTo>
                              <a:lnTo>
                                <a:pt x="259118" y="14364"/>
                              </a:lnTo>
                              <a:cubicBezTo>
                                <a:pt x="250038" y="16116"/>
                                <a:pt x="249415" y="17894"/>
                                <a:pt x="247739" y="22631"/>
                              </a:cubicBezTo>
                              <a:cubicBezTo>
                                <a:pt x="227241" y="77470"/>
                                <a:pt x="214465" y="108750"/>
                                <a:pt x="204203" y="133871"/>
                              </a:cubicBezTo>
                              <a:cubicBezTo>
                                <a:pt x="201397" y="140754"/>
                                <a:pt x="198717" y="147295"/>
                                <a:pt x="196088" y="153822"/>
                              </a:cubicBezTo>
                              <a:cubicBezTo>
                                <a:pt x="190488" y="168122"/>
                                <a:pt x="187262" y="173393"/>
                                <a:pt x="173050" y="176441"/>
                              </a:cubicBezTo>
                              <a:lnTo>
                                <a:pt x="170599" y="176949"/>
                              </a:lnTo>
                              <a:lnTo>
                                <a:pt x="170231" y="174472"/>
                              </a:lnTo>
                              <a:cubicBezTo>
                                <a:pt x="170218" y="174422"/>
                                <a:pt x="169037" y="166776"/>
                                <a:pt x="163894" y="153226"/>
                              </a:cubicBezTo>
                              <a:lnTo>
                                <a:pt x="133248" y="73025"/>
                              </a:lnTo>
                              <a:cubicBezTo>
                                <a:pt x="122263" y="101410"/>
                                <a:pt x="114821" y="119748"/>
                                <a:pt x="107582" y="137528"/>
                              </a:cubicBezTo>
                              <a:lnTo>
                                <a:pt x="100965" y="153924"/>
                              </a:lnTo>
                              <a:cubicBezTo>
                                <a:pt x="95479" y="167564"/>
                                <a:pt x="92469" y="172301"/>
                                <a:pt x="77521" y="176022"/>
                              </a:cubicBezTo>
                              <a:lnTo>
                                <a:pt x="75133" y="176631"/>
                              </a:lnTo>
                              <a:lnTo>
                                <a:pt x="74651" y="174193"/>
                              </a:lnTo>
                              <a:cubicBezTo>
                                <a:pt x="74638" y="174104"/>
                                <a:pt x="72797" y="164871"/>
                                <a:pt x="68072" y="152603"/>
                              </a:cubicBezTo>
                              <a:lnTo>
                                <a:pt x="27826" y="47257"/>
                              </a:lnTo>
                              <a:cubicBezTo>
                                <a:pt x="23660" y="36233"/>
                                <a:pt x="19965" y="27153"/>
                                <a:pt x="17717" y="22365"/>
                              </a:cubicBezTo>
                              <a:lnTo>
                                <a:pt x="17031" y="20955"/>
                              </a:lnTo>
                              <a:cubicBezTo>
                                <a:pt x="15189" y="17069"/>
                                <a:pt x="14427" y="15456"/>
                                <a:pt x="6045" y="13564"/>
                              </a:cubicBezTo>
                              <a:lnTo>
                                <a:pt x="0" y="12179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8694833" name="Shape 29"/>
                      <wps:cNvSpPr>
                        <a:spLocks/>
                      </wps:cNvSpPr>
                      <wps:spPr bwMode="auto">
                        <a:xfrm>
                          <a:off x="36010" y="21049"/>
                          <a:ext cx="797" cy="1702"/>
                        </a:xfrm>
                        <a:custGeom>
                          <a:avLst/>
                          <a:gdLst>
                            <a:gd name="T0" fmla="*/ 8 w 79762"/>
                            <a:gd name="T1" fmla="*/ 0 h 170134"/>
                            <a:gd name="T2" fmla="*/ 8 w 79762"/>
                            <a:gd name="T3" fmla="*/ 4 h 170134"/>
                            <a:gd name="T4" fmla="*/ 8 w 79762"/>
                            <a:gd name="T5" fmla="*/ 4 h 170134"/>
                            <a:gd name="T6" fmla="*/ 7 w 79762"/>
                            <a:gd name="T7" fmla="*/ 5 h 170134"/>
                            <a:gd name="T8" fmla="*/ 6 w 79762"/>
                            <a:gd name="T9" fmla="*/ 10 h 170134"/>
                            <a:gd name="T10" fmla="*/ 8 w 79762"/>
                            <a:gd name="T11" fmla="*/ 10 h 170134"/>
                            <a:gd name="T12" fmla="*/ 8 w 79762"/>
                            <a:gd name="T13" fmla="*/ 12 h 170134"/>
                            <a:gd name="T14" fmla="*/ 5 w 79762"/>
                            <a:gd name="T15" fmla="*/ 12 h 170134"/>
                            <a:gd name="T16" fmla="*/ 4 w 79762"/>
                            <a:gd name="T17" fmla="*/ 15 h 170134"/>
                            <a:gd name="T18" fmla="*/ 4 w 79762"/>
                            <a:gd name="T19" fmla="*/ 15 h 170134"/>
                            <a:gd name="T20" fmla="*/ 5 w 79762"/>
                            <a:gd name="T21" fmla="*/ 16 h 170134"/>
                            <a:gd name="T22" fmla="*/ 6 w 79762"/>
                            <a:gd name="T23" fmla="*/ 16 h 170134"/>
                            <a:gd name="T24" fmla="*/ 6 w 79762"/>
                            <a:gd name="T25" fmla="*/ 17 h 170134"/>
                            <a:gd name="T26" fmla="*/ 0 w 79762"/>
                            <a:gd name="T27" fmla="*/ 17 h 170134"/>
                            <a:gd name="T28" fmla="*/ 0 w 79762"/>
                            <a:gd name="T29" fmla="*/ 16 h 170134"/>
                            <a:gd name="T30" fmla="*/ 2 w 79762"/>
                            <a:gd name="T31" fmla="*/ 15 h 170134"/>
                            <a:gd name="T32" fmla="*/ 2 w 79762"/>
                            <a:gd name="T33" fmla="*/ 15 h 170134"/>
                            <a:gd name="T34" fmla="*/ 7 w 79762"/>
                            <a:gd name="T35" fmla="*/ 2 h 170134"/>
                            <a:gd name="T36" fmla="*/ 8 w 79762"/>
                            <a:gd name="T37" fmla="*/ 0 h 170134"/>
                            <a:gd name="T38" fmla="*/ 8 w 79762"/>
                            <a:gd name="T39" fmla="*/ 0 h 170134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762"/>
                            <a:gd name="T61" fmla="*/ 0 h 170134"/>
                            <a:gd name="T62" fmla="*/ 79762 w 79762"/>
                            <a:gd name="T63" fmla="*/ 170134 h 170134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762" h="170134">
                              <a:moveTo>
                                <a:pt x="79762" y="0"/>
                              </a:moveTo>
                              <a:lnTo>
                                <a:pt x="79762" y="41472"/>
                              </a:lnTo>
                              <a:lnTo>
                                <a:pt x="77788" y="36034"/>
                              </a:lnTo>
                              <a:cubicBezTo>
                                <a:pt x="76657" y="39997"/>
                                <a:pt x="75108" y="45318"/>
                                <a:pt x="73317" y="51185"/>
                              </a:cubicBezTo>
                              <a:lnTo>
                                <a:pt x="58369" y="100220"/>
                              </a:lnTo>
                              <a:lnTo>
                                <a:pt x="79762" y="100303"/>
                              </a:lnTo>
                              <a:lnTo>
                                <a:pt x="79762" y="119262"/>
                              </a:lnTo>
                              <a:lnTo>
                                <a:pt x="52680" y="119156"/>
                              </a:lnTo>
                              <a:lnTo>
                                <a:pt x="42761" y="151554"/>
                              </a:lnTo>
                              <a:cubicBezTo>
                                <a:pt x="42456" y="152481"/>
                                <a:pt x="42532" y="152709"/>
                                <a:pt x="42570" y="152773"/>
                              </a:cubicBezTo>
                              <a:cubicBezTo>
                                <a:pt x="42659" y="152938"/>
                                <a:pt x="43358" y="153852"/>
                                <a:pt x="47828" y="154932"/>
                              </a:cubicBezTo>
                              <a:lnTo>
                                <a:pt x="63398" y="158157"/>
                              </a:lnTo>
                              <a:lnTo>
                                <a:pt x="63348" y="170134"/>
                              </a:lnTo>
                              <a:lnTo>
                                <a:pt x="0" y="169880"/>
                              </a:lnTo>
                              <a:lnTo>
                                <a:pt x="38" y="157980"/>
                              </a:lnTo>
                              <a:lnTo>
                                <a:pt x="15849" y="154094"/>
                              </a:lnTo>
                              <a:cubicBezTo>
                                <a:pt x="20066" y="153014"/>
                                <a:pt x="20942" y="152379"/>
                                <a:pt x="21946" y="149534"/>
                              </a:cubicBezTo>
                              <a:lnTo>
                                <a:pt x="68986" y="15117"/>
                              </a:lnTo>
                              <a:cubicBezTo>
                                <a:pt x="71126" y="8437"/>
                                <a:pt x="73431" y="4262"/>
                                <a:pt x="76916" y="1274"/>
                              </a:cubicBezTo>
                              <a:lnTo>
                                <a:pt x="797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9395467" name="Shape 30"/>
                      <wps:cNvSpPr>
                        <a:spLocks/>
                      </wps:cNvSpPr>
                      <wps:spPr bwMode="auto">
                        <a:xfrm>
                          <a:off x="36807" y="20988"/>
                          <a:ext cx="926" cy="1767"/>
                        </a:xfrm>
                        <a:custGeom>
                          <a:avLst/>
                          <a:gdLst>
                            <a:gd name="T0" fmla="*/ 1 w 92564"/>
                            <a:gd name="T1" fmla="*/ 0 h 176670"/>
                            <a:gd name="T2" fmla="*/ 2 w 92564"/>
                            <a:gd name="T3" fmla="*/ 0 h 176670"/>
                            <a:gd name="T4" fmla="*/ 2 w 92564"/>
                            <a:gd name="T5" fmla="*/ 2 h 176670"/>
                            <a:gd name="T6" fmla="*/ 7 w 92564"/>
                            <a:gd name="T7" fmla="*/ 16 h 176670"/>
                            <a:gd name="T8" fmla="*/ 8 w 92564"/>
                            <a:gd name="T9" fmla="*/ 16 h 176670"/>
                            <a:gd name="T10" fmla="*/ 9 w 92564"/>
                            <a:gd name="T11" fmla="*/ 16 h 176670"/>
                            <a:gd name="T12" fmla="*/ 9 w 92564"/>
                            <a:gd name="T13" fmla="*/ 18 h 176670"/>
                            <a:gd name="T14" fmla="*/ 2 w 92564"/>
                            <a:gd name="T15" fmla="*/ 18 h 176670"/>
                            <a:gd name="T16" fmla="*/ 2 w 92564"/>
                            <a:gd name="T17" fmla="*/ 16 h 176670"/>
                            <a:gd name="T18" fmla="*/ 4 w 92564"/>
                            <a:gd name="T19" fmla="*/ 16 h 176670"/>
                            <a:gd name="T20" fmla="*/ 4 w 92564"/>
                            <a:gd name="T21" fmla="*/ 16 h 176670"/>
                            <a:gd name="T22" fmla="*/ 4 w 92564"/>
                            <a:gd name="T23" fmla="*/ 16 h 176670"/>
                            <a:gd name="T24" fmla="*/ 3 w 92564"/>
                            <a:gd name="T25" fmla="*/ 13 h 176670"/>
                            <a:gd name="T26" fmla="*/ 0 w 92564"/>
                            <a:gd name="T27" fmla="*/ 13 h 176670"/>
                            <a:gd name="T28" fmla="*/ 0 w 92564"/>
                            <a:gd name="T29" fmla="*/ 11 h 176670"/>
                            <a:gd name="T30" fmla="*/ 2 w 92564"/>
                            <a:gd name="T31" fmla="*/ 11 h 176670"/>
                            <a:gd name="T32" fmla="*/ 0 w 92564"/>
                            <a:gd name="T33" fmla="*/ 5 h 176670"/>
                            <a:gd name="T34" fmla="*/ 0 w 92564"/>
                            <a:gd name="T35" fmla="*/ 1 h 176670"/>
                            <a:gd name="T36" fmla="*/ 1 w 92564"/>
                            <a:gd name="T37" fmla="*/ 0 h 176670"/>
                            <a:gd name="T38" fmla="*/ 1 w 92564"/>
                            <a:gd name="T39" fmla="*/ 0 h 176670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564"/>
                            <a:gd name="T61" fmla="*/ 0 h 176670"/>
                            <a:gd name="T62" fmla="*/ 92564 w 92564"/>
                            <a:gd name="T63" fmla="*/ 176670 h 176670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564" h="176670">
                              <a:moveTo>
                                <a:pt x="14459" y="0"/>
                              </a:moveTo>
                              <a:lnTo>
                                <a:pt x="15069" y="2324"/>
                              </a:lnTo>
                              <a:cubicBezTo>
                                <a:pt x="16669" y="8356"/>
                                <a:pt x="17558" y="10858"/>
                                <a:pt x="20771" y="19431"/>
                              </a:cubicBezTo>
                              <a:lnTo>
                                <a:pt x="73019" y="156096"/>
                              </a:lnTo>
                              <a:cubicBezTo>
                                <a:pt x="74137" y="158902"/>
                                <a:pt x="74289" y="159144"/>
                                <a:pt x="77362" y="160096"/>
                              </a:cubicBezTo>
                              <a:lnTo>
                                <a:pt x="92564" y="164884"/>
                              </a:lnTo>
                              <a:lnTo>
                                <a:pt x="92513" y="176670"/>
                              </a:lnTo>
                              <a:lnTo>
                                <a:pt x="20962" y="176390"/>
                              </a:lnTo>
                              <a:lnTo>
                                <a:pt x="21012" y="164452"/>
                              </a:lnTo>
                              <a:lnTo>
                                <a:pt x="38272" y="160591"/>
                              </a:lnTo>
                              <a:cubicBezTo>
                                <a:pt x="39300" y="160388"/>
                                <a:pt x="40012" y="160007"/>
                                <a:pt x="40240" y="159588"/>
                              </a:cubicBezTo>
                              <a:cubicBezTo>
                                <a:pt x="40520" y="159106"/>
                                <a:pt x="40278" y="158318"/>
                                <a:pt x="40126" y="157886"/>
                              </a:cubicBezTo>
                              <a:lnTo>
                                <a:pt x="28201" y="125476"/>
                              </a:lnTo>
                              <a:lnTo>
                                <a:pt x="0" y="125366"/>
                              </a:lnTo>
                              <a:lnTo>
                                <a:pt x="0" y="106407"/>
                              </a:lnTo>
                              <a:lnTo>
                                <a:pt x="21393" y="106489"/>
                              </a:lnTo>
                              <a:lnTo>
                                <a:pt x="0" y="47576"/>
                              </a:lnTo>
                              <a:lnTo>
                                <a:pt x="0" y="6104"/>
                              </a:lnTo>
                              <a:lnTo>
                                <a:pt x="12160" y="660"/>
                              </a:lnTo>
                              <a:lnTo>
                                <a:pt x="14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0127508" name="Picture 2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4" y="25218"/>
                          <a:ext cx="2621" cy="262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47509380" name="Shape 32"/>
                      <wps:cNvSpPr>
                        <a:spLocks/>
                      </wps:cNvSpPr>
                      <wps:spPr bwMode="auto">
                        <a:xfrm>
                          <a:off x="8759" y="15756"/>
                          <a:ext cx="731" cy="356"/>
                        </a:xfrm>
                        <a:custGeom>
                          <a:avLst/>
                          <a:gdLst>
                            <a:gd name="T0" fmla="*/ 7 w 73171"/>
                            <a:gd name="T1" fmla="*/ 0 h 35642"/>
                            <a:gd name="T2" fmla="*/ 7 w 73171"/>
                            <a:gd name="T3" fmla="*/ 4 h 35642"/>
                            <a:gd name="T4" fmla="*/ 5 w 73171"/>
                            <a:gd name="T5" fmla="*/ 3 h 35642"/>
                            <a:gd name="T6" fmla="*/ 0 w 73171"/>
                            <a:gd name="T7" fmla="*/ 3 h 35642"/>
                            <a:gd name="T8" fmla="*/ 0 w 73171"/>
                            <a:gd name="T9" fmla="*/ 1 h 35642"/>
                            <a:gd name="T10" fmla="*/ 6 w 73171"/>
                            <a:gd name="T11" fmla="*/ 0 h 35642"/>
                            <a:gd name="T12" fmla="*/ 7 w 73171"/>
                            <a:gd name="T13" fmla="*/ 0 h 3564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73171"/>
                            <a:gd name="T22" fmla="*/ 0 h 35642"/>
                            <a:gd name="T23" fmla="*/ 73171 w 73171"/>
                            <a:gd name="T24" fmla="*/ 35642 h 3564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73171" h="35642">
                              <a:moveTo>
                                <a:pt x="73171" y="0"/>
                              </a:moveTo>
                              <a:lnTo>
                                <a:pt x="73171" y="35642"/>
                              </a:lnTo>
                              <a:lnTo>
                                <a:pt x="49363" y="30969"/>
                              </a:lnTo>
                              <a:cubicBezTo>
                                <a:pt x="34252" y="29123"/>
                                <a:pt x="17824" y="28165"/>
                                <a:pt x="13" y="28165"/>
                              </a:cubicBezTo>
                              <a:cubicBezTo>
                                <a:pt x="0" y="28165"/>
                                <a:pt x="0" y="7324"/>
                                <a:pt x="0" y="7324"/>
                              </a:cubicBezTo>
                              <a:cubicBezTo>
                                <a:pt x="10482" y="7319"/>
                                <a:pt x="35504" y="8045"/>
                                <a:pt x="62686" y="2839"/>
                              </a:cubicBezTo>
                              <a:lnTo>
                                <a:pt x="73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703111" name="Shape 33"/>
                      <wps:cNvSpPr>
                        <a:spLocks/>
                      </wps:cNvSpPr>
                      <wps:spPr bwMode="auto">
                        <a:xfrm>
                          <a:off x="6370" y="12839"/>
                          <a:ext cx="3120" cy="6455"/>
                        </a:xfrm>
                        <a:custGeom>
                          <a:avLst/>
                          <a:gdLst>
                            <a:gd name="T0" fmla="*/ 0 w 311995"/>
                            <a:gd name="T1" fmla="*/ 0 h 645528"/>
                            <a:gd name="T2" fmla="*/ 31 w 311995"/>
                            <a:gd name="T3" fmla="*/ 0 h 645528"/>
                            <a:gd name="T4" fmla="*/ 31 w 311995"/>
                            <a:gd name="T5" fmla="*/ 0 h 645528"/>
                            <a:gd name="T6" fmla="*/ 31 w 311995"/>
                            <a:gd name="T7" fmla="*/ 7 h 645528"/>
                            <a:gd name="T8" fmla="*/ 29 w 311995"/>
                            <a:gd name="T9" fmla="*/ 6 h 645528"/>
                            <a:gd name="T10" fmla="*/ 25 w 311995"/>
                            <a:gd name="T11" fmla="*/ 6 h 645528"/>
                            <a:gd name="T12" fmla="*/ 19 w 311995"/>
                            <a:gd name="T13" fmla="*/ 7 h 645528"/>
                            <a:gd name="T14" fmla="*/ 19 w 311995"/>
                            <a:gd name="T15" fmla="*/ 58 h 645528"/>
                            <a:gd name="T16" fmla="*/ 29 w 311995"/>
                            <a:gd name="T17" fmla="*/ 59 h 645528"/>
                            <a:gd name="T18" fmla="*/ 31 w 311995"/>
                            <a:gd name="T19" fmla="*/ 58 h 645528"/>
                            <a:gd name="T20" fmla="*/ 31 w 311995"/>
                            <a:gd name="T21" fmla="*/ 65 h 645528"/>
                            <a:gd name="T22" fmla="*/ 5 w 311995"/>
                            <a:gd name="T23" fmla="*/ 65 h 645528"/>
                            <a:gd name="T24" fmla="*/ 5 w 311995"/>
                            <a:gd name="T25" fmla="*/ 7 h 645528"/>
                            <a:gd name="T26" fmla="*/ 0 w 311995"/>
                            <a:gd name="T27" fmla="*/ 2 h 645528"/>
                            <a:gd name="T28" fmla="*/ 0 w 311995"/>
                            <a:gd name="T29" fmla="*/ 2 h 645528"/>
                            <a:gd name="T30" fmla="*/ 0 w 311995"/>
                            <a:gd name="T31" fmla="*/ 2 h 645528"/>
                            <a:gd name="T32" fmla="*/ 0 w 311995"/>
                            <a:gd name="T33" fmla="*/ 0 h 645528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11995"/>
                            <a:gd name="T52" fmla="*/ 0 h 645528"/>
                            <a:gd name="T53" fmla="*/ 311995 w 311995"/>
                            <a:gd name="T54" fmla="*/ 645528 h 645528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11995" h="645528">
                              <a:moveTo>
                                <a:pt x="0" y="0"/>
                              </a:moveTo>
                              <a:lnTo>
                                <a:pt x="310629" y="0"/>
                              </a:lnTo>
                              <a:lnTo>
                                <a:pt x="311995" y="91"/>
                              </a:lnTo>
                              <a:lnTo>
                                <a:pt x="311995" y="67371"/>
                              </a:lnTo>
                              <a:lnTo>
                                <a:pt x="288922" y="62596"/>
                              </a:lnTo>
                              <a:cubicBezTo>
                                <a:pt x="276417" y="61194"/>
                                <a:pt x="262568" y="60751"/>
                                <a:pt x="247246" y="61398"/>
                              </a:cubicBezTo>
                              <a:cubicBezTo>
                                <a:pt x="229735" y="62138"/>
                                <a:pt x="210299" y="64302"/>
                                <a:pt x="188747" y="68085"/>
                              </a:cubicBezTo>
                              <a:lnTo>
                                <a:pt x="188747" y="583133"/>
                              </a:lnTo>
                              <a:cubicBezTo>
                                <a:pt x="226209" y="589550"/>
                                <a:pt x="260346" y="590740"/>
                                <a:pt x="290479" y="587623"/>
                              </a:cubicBezTo>
                              <a:lnTo>
                                <a:pt x="311995" y="583644"/>
                              </a:lnTo>
                              <a:lnTo>
                                <a:pt x="311995" y="645528"/>
                              </a:lnTo>
                              <a:lnTo>
                                <a:pt x="48577" y="645528"/>
                              </a:lnTo>
                              <a:lnTo>
                                <a:pt x="48577" y="65608"/>
                              </a:lnTo>
                              <a:cubicBezTo>
                                <a:pt x="48577" y="38799"/>
                                <a:pt x="26835" y="17069"/>
                                <a:pt x="38" y="17069"/>
                              </a:cubicBezTo>
                              <a:lnTo>
                                <a:pt x="13" y="17069"/>
                              </a:lnTo>
                              <a:lnTo>
                                <a:pt x="0" y="170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67333038" name="Shape 34"/>
                      <wps:cNvSpPr>
                        <a:spLocks/>
                      </wps:cNvSpPr>
                      <wps:spPr bwMode="auto">
                        <a:xfrm>
                          <a:off x="9490" y="12840"/>
                          <a:ext cx="3427" cy="6454"/>
                        </a:xfrm>
                        <a:custGeom>
                          <a:avLst/>
                          <a:gdLst>
                            <a:gd name="T0" fmla="*/ 0 w 342691"/>
                            <a:gd name="T1" fmla="*/ 0 h 645437"/>
                            <a:gd name="T2" fmla="*/ 5 w 342691"/>
                            <a:gd name="T3" fmla="*/ 0 h 645437"/>
                            <a:gd name="T4" fmla="*/ 11 w 342691"/>
                            <a:gd name="T5" fmla="*/ 30 h 645437"/>
                            <a:gd name="T6" fmla="*/ 4 w 342691"/>
                            <a:gd name="T7" fmla="*/ 65 h 645437"/>
                            <a:gd name="T8" fmla="*/ 0 w 342691"/>
                            <a:gd name="T9" fmla="*/ 65 h 645437"/>
                            <a:gd name="T10" fmla="*/ 0 w 342691"/>
                            <a:gd name="T11" fmla="*/ 58 h 645437"/>
                            <a:gd name="T12" fmla="*/ 2 w 342691"/>
                            <a:gd name="T13" fmla="*/ 58 h 645437"/>
                            <a:gd name="T14" fmla="*/ 12 w 342691"/>
                            <a:gd name="T15" fmla="*/ 47 h 645437"/>
                            <a:gd name="T16" fmla="*/ 2 w 342691"/>
                            <a:gd name="T17" fmla="*/ 33 h 645437"/>
                            <a:gd name="T18" fmla="*/ 0 w 342691"/>
                            <a:gd name="T19" fmla="*/ 33 h 645437"/>
                            <a:gd name="T20" fmla="*/ 0 w 342691"/>
                            <a:gd name="T21" fmla="*/ 29 h 645437"/>
                            <a:gd name="T22" fmla="*/ 2 w 342691"/>
                            <a:gd name="T23" fmla="*/ 29 h 645437"/>
                            <a:gd name="T24" fmla="*/ 9 w 342691"/>
                            <a:gd name="T25" fmla="*/ 19 h 645437"/>
                            <a:gd name="T26" fmla="*/ 1 w 342691"/>
                            <a:gd name="T27" fmla="*/ 7 h 645437"/>
                            <a:gd name="T28" fmla="*/ 0 w 342691"/>
                            <a:gd name="T29" fmla="*/ 7 h 645437"/>
                            <a:gd name="T30" fmla="*/ 0 w 342691"/>
                            <a:gd name="T31" fmla="*/ 0 h 64543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342691"/>
                            <a:gd name="T49" fmla="*/ 0 h 645437"/>
                            <a:gd name="T50" fmla="*/ 342691 w 342691"/>
                            <a:gd name="T51" fmla="*/ 645437 h 645437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342691" h="645437">
                              <a:moveTo>
                                <a:pt x="0" y="0"/>
                              </a:moveTo>
                              <a:lnTo>
                                <a:pt x="48776" y="3267"/>
                              </a:lnTo>
                              <a:cubicBezTo>
                                <a:pt x="280745" y="36120"/>
                                <a:pt x="235923" y="298943"/>
                                <a:pt x="105454" y="298943"/>
                              </a:cubicBezTo>
                              <a:cubicBezTo>
                                <a:pt x="318726" y="321854"/>
                                <a:pt x="342691" y="645437"/>
                                <a:pt x="37192" y="645437"/>
                              </a:cubicBezTo>
                              <a:lnTo>
                                <a:pt x="0" y="645437"/>
                              </a:lnTo>
                              <a:lnTo>
                                <a:pt x="0" y="583553"/>
                              </a:lnTo>
                              <a:lnTo>
                                <a:pt x="20596" y="579743"/>
                              </a:lnTo>
                              <a:cubicBezTo>
                                <a:pt x="85494" y="561763"/>
                                <a:pt x="123247" y="519747"/>
                                <a:pt x="123247" y="468081"/>
                              </a:cubicBezTo>
                              <a:cubicBezTo>
                                <a:pt x="123247" y="402845"/>
                                <a:pt x="92922" y="352045"/>
                                <a:pt x="17645" y="330723"/>
                              </a:cubicBezTo>
                              <a:lnTo>
                                <a:pt x="0" y="327260"/>
                              </a:lnTo>
                              <a:lnTo>
                                <a:pt x="0" y="291619"/>
                              </a:lnTo>
                              <a:lnTo>
                                <a:pt x="16959" y="287027"/>
                              </a:lnTo>
                              <a:cubicBezTo>
                                <a:pt x="53289" y="273825"/>
                                <a:pt x="86125" y="246130"/>
                                <a:pt x="86125" y="188148"/>
                              </a:cubicBezTo>
                              <a:cubicBezTo>
                                <a:pt x="86125" y="137583"/>
                                <a:pt x="70209" y="88605"/>
                                <a:pt x="10538" y="69460"/>
                              </a:cubicBezTo>
                              <a:lnTo>
                                <a:pt x="0" y="67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9110024" name="Shape 35"/>
                      <wps:cNvSpPr>
                        <a:spLocks/>
                      </wps:cNvSpPr>
                      <wps:spPr bwMode="auto">
                        <a:xfrm>
                          <a:off x="21337" y="12839"/>
                          <a:ext cx="4683" cy="6464"/>
                        </a:xfrm>
                        <a:custGeom>
                          <a:avLst/>
                          <a:gdLst>
                            <a:gd name="T0" fmla="*/ 23 w 468262"/>
                            <a:gd name="T1" fmla="*/ 0 h 646443"/>
                            <a:gd name="T2" fmla="*/ 44 w 468262"/>
                            <a:gd name="T3" fmla="*/ 0 h 646443"/>
                            <a:gd name="T4" fmla="*/ 44 w 468262"/>
                            <a:gd name="T5" fmla="*/ 2 h 646443"/>
                            <a:gd name="T6" fmla="*/ 42 w 468262"/>
                            <a:gd name="T7" fmla="*/ 2 h 646443"/>
                            <a:gd name="T8" fmla="*/ 35 w 468262"/>
                            <a:gd name="T9" fmla="*/ 6 h 646443"/>
                            <a:gd name="T10" fmla="*/ 14 w 468262"/>
                            <a:gd name="T11" fmla="*/ 27 h 646443"/>
                            <a:gd name="T12" fmla="*/ 35 w 468262"/>
                            <a:gd name="T13" fmla="*/ 53 h 646443"/>
                            <a:gd name="T14" fmla="*/ 44 w 468262"/>
                            <a:gd name="T15" fmla="*/ 62 h 646443"/>
                            <a:gd name="T16" fmla="*/ 47 w 468262"/>
                            <a:gd name="T17" fmla="*/ 63 h 646443"/>
                            <a:gd name="T18" fmla="*/ 46 w 468262"/>
                            <a:gd name="T19" fmla="*/ 64 h 646443"/>
                            <a:gd name="T20" fmla="*/ 36 w 468262"/>
                            <a:gd name="T21" fmla="*/ 64 h 646443"/>
                            <a:gd name="T22" fmla="*/ 30 w 468262"/>
                            <a:gd name="T23" fmla="*/ 63 h 646443"/>
                            <a:gd name="T24" fmla="*/ 20 w 468262"/>
                            <a:gd name="T25" fmla="*/ 57 h 646443"/>
                            <a:gd name="T26" fmla="*/ 0 w 468262"/>
                            <a:gd name="T27" fmla="*/ 31 h 646443"/>
                            <a:gd name="T28" fmla="*/ 27 w 468262"/>
                            <a:gd name="T29" fmla="*/ 4 h 646443"/>
                            <a:gd name="T30" fmla="*/ 23 w 468262"/>
                            <a:gd name="T31" fmla="*/ 2 h 646443"/>
                            <a:gd name="T32" fmla="*/ 23 w 468262"/>
                            <a:gd name="T33" fmla="*/ 2 h 646443"/>
                            <a:gd name="T34" fmla="*/ 23 w 468262"/>
                            <a:gd name="T35" fmla="*/ 2 h 646443"/>
                            <a:gd name="T36" fmla="*/ 23 w 468262"/>
                            <a:gd name="T37" fmla="*/ 0 h 646443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468262"/>
                            <a:gd name="T58" fmla="*/ 0 h 646443"/>
                            <a:gd name="T59" fmla="*/ 468262 w 468262"/>
                            <a:gd name="T60" fmla="*/ 646443 h 646443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468262" h="646443">
                              <a:moveTo>
                                <a:pt x="229057" y="0"/>
                              </a:moveTo>
                              <a:lnTo>
                                <a:pt x="436715" y="0"/>
                              </a:lnTo>
                              <a:lnTo>
                                <a:pt x="436689" y="17056"/>
                              </a:lnTo>
                              <a:cubicBezTo>
                                <a:pt x="436689" y="17056"/>
                                <a:pt x="424231" y="16751"/>
                                <a:pt x="419125" y="18072"/>
                              </a:cubicBezTo>
                              <a:cubicBezTo>
                                <a:pt x="392214" y="25057"/>
                                <a:pt x="371780" y="47511"/>
                                <a:pt x="354165" y="61671"/>
                              </a:cubicBezTo>
                              <a:cubicBezTo>
                                <a:pt x="322618" y="87046"/>
                                <a:pt x="139154" y="268288"/>
                                <a:pt x="139154" y="268288"/>
                              </a:cubicBezTo>
                              <a:cubicBezTo>
                                <a:pt x="139154" y="268288"/>
                                <a:pt x="314833" y="488505"/>
                                <a:pt x="353784" y="533756"/>
                              </a:cubicBezTo>
                              <a:cubicBezTo>
                                <a:pt x="373634" y="556832"/>
                                <a:pt x="411112" y="603504"/>
                                <a:pt x="439661" y="615950"/>
                              </a:cubicBezTo>
                              <a:cubicBezTo>
                                <a:pt x="447916" y="619557"/>
                                <a:pt x="459105" y="625145"/>
                                <a:pt x="468262" y="628650"/>
                              </a:cubicBezTo>
                              <a:cubicBezTo>
                                <a:pt x="465328" y="636257"/>
                                <a:pt x="466382" y="635038"/>
                                <a:pt x="462013" y="645020"/>
                              </a:cubicBezTo>
                              <a:cubicBezTo>
                                <a:pt x="428803" y="645020"/>
                                <a:pt x="395872" y="646443"/>
                                <a:pt x="363144" y="644525"/>
                              </a:cubicBezTo>
                              <a:cubicBezTo>
                                <a:pt x="341185" y="643217"/>
                                <a:pt x="318973" y="639001"/>
                                <a:pt x="297802" y="632866"/>
                              </a:cubicBezTo>
                              <a:cubicBezTo>
                                <a:pt x="258864" y="621576"/>
                                <a:pt x="227279" y="597535"/>
                                <a:pt x="201333" y="567157"/>
                              </a:cubicBezTo>
                              <a:cubicBezTo>
                                <a:pt x="171793" y="532575"/>
                                <a:pt x="0" y="313207"/>
                                <a:pt x="0" y="313207"/>
                              </a:cubicBezTo>
                              <a:cubicBezTo>
                                <a:pt x="0" y="313207"/>
                                <a:pt x="185903" y="127279"/>
                                <a:pt x="271386" y="41808"/>
                              </a:cubicBezTo>
                              <a:cubicBezTo>
                                <a:pt x="263055" y="27051"/>
                                <a:pt x="247256" y="17069"/>
                                <a:pt x="229095" y="17069"/>
                              </a:cubicBezTo>
                              <a:lnTo>
                                <a:pt x="229070" y="17069"/>
                              </a:lnTo>
                              <a:lnTo>
                                <a:pt x="229057" y="17056"/>
                              </a:lnTo>
                              <a:lnTo>
                                <a:pt x="229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0845722" name="Shape 36"/>
                      <wps:cNvSpPr>
                        <a:spLocks/>
                      </wps:cNvSpPr>
                      <wps:spPr bwMode="auto">
                        <a:xfrm>
                          <a:off x="19281" y="12839"/>
                          <a:ext cx="1887" cy="6455"/>
                        </a:xfrm>
                        <a:custGeom>
                          <a:avLst/>
                          <a:gdLst>
                            <a:gd name="T0" fmla="*/ 0 w 188747"/>
                            <a:gd name="T1" fmla="*/ 0 h 645528"/>
                            <a:gd name="T2" fmla="*/ 19 w 188747"/>
                            <a:gd name="T3" fmla="*/ 0 h 645528"/>
                            <a:gd name="T4" fmla="*/ 19 w 188747"/>
                            <a:gd name="T5" fmla="*/ 65 h 645528"/>
                            <a:gd name="T6" fmla="*/ 5 w 188747"/>
                            <a:gd name="T7" fmla="*/ 65 h 645528"/>
                            <a:gd name="T8" fmla="*/ 5 w 188747"/>
                            <a:gd name="T9" fmla="*/ 7 h 645528"/>
                            <a:gd name="T10" fmla="*/ 0 w 188747"/>
                            <a:gd name="T11" fmla="*/ 2 h 645528"/>
                            <a:gd name="T12" fmla="*/ 0 w 188747"/>
                            <a:gd name="T13" fmla="*/ 2 h 645528"/>
                            <a:gd name="T14" fmla="*/ 0 w 188747"/>
                            <a:gd name="T15" fmla="*/ 0 h 64552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88747"/>
                            <a:gd name="T25" fmla="*/ 0 h 645528"/>
                            <a:gd name="T26" fmla="*/ 188747 w 188747"/>
                            <a:gd name="T27" fmla="*/ 645528 h 645528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88747" h="645528">
                              <a:moveTo>
                                <a:pt x="0" y="0"/>
                              </a:moveTo>
                              <a:lnTo>
                                <a:pt x="188747" y="0"/>
                              </a:lnTo>
                              <a:lnTo>
                                <a:pt x="188747" y="645528"/>
                              </a:lnTo>
                              <a:lnTo>
                                <a:pt x="48578" y="645528"/>
                              </a:lnTo>
                              <a:lnTo>
                                <a:pt x="48578" y="65608"/>
                              </a:lnTo>
                              <a:cubicBezTo>
                                <a:pt x="48578" y="38811"/>
                                <a:pt x="26848" y="17069"/>
                                <a:pt x="26" y="17069"/>
                              </a:cubicBezTo>
                              <a:lnTo>
                                <a:pt x="0" y="17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35105457" name="Shape 37"/>
                      <wps:cNvSpPr>
                        <a:spLocks/>
                      </wps:cNvSpPr>
                      <wps:spPr bwMode="auto">
                        <a:xfrm>
                          <a:off x="12814" y="12369"/>
                          <a:ext cx="5783" cy="7075"/>
                        </a:xfrm>
                        <a:custGeom>
                          <a:avLst/>
                          <a:gdLst>
                            <a:gd name="T0" fmla="*/ 36 w 578244"/>
                            <a:gd name="T1" fmla="*/ 4 h 707504"/>
                            <a:gd name="T2" fmla="*/ 55 w 578244"/>
                            <a:gd name="T3" fmla="*/ 6 h 707504"/>
                            <a:gd name="T4" fmla="*/ 55 w 578244"/>
                            <a:gd name="T5" fmla="*/ 23 h 707504"/>
                            <a:gd name="T6" fmla="*/ 52 w 578244"/>
                            <a:gd name="T7" fmla="*/ 23 h 707504"/>
                            <a:gd name="T8" fmla="*/ 15 w 578244"/>
                            <a:gd name="T9" fmla="*/ 34 h 707504"/>
                            <a:gd name="T10" fmla="*/ 35 w 578244"/>
                            <a:gd name="T11" fmla="*/ 65 h 707504"/>
                            <a:gd name="T12" fmla="*/ 45 w 578244"/>
                            <a:gd name="T13" fmla="*/ 64 h 707504"/>
                            <a:gd name="T14" fmla="*/ 45 w 578244"/>
                            <a:gd name="T15" fmla="*/ 43 h 707504"/>
                            <a:gd name="T16" fmla="*/ 40 w 578244"/>
                            <a:gd name="T17" fmla="*/ 38 h 707504"/>
                            <a:gd name="T18" fmla="*/ 40 w 578244"/>
                            <a:gd name="T19" fmla="*/ 36 h 707504"/>
                            <a:gd name="T20" fmla="*/ 58 w 578244"/>
                            <a:gd name="T21" fmla="*/ 36 h 707504"/>
                            <a:gd name="T22" fmla="*/ 58 w 578244"/>
                            <a:gd name="T23" fmla="*/ 67 h 707504"/>
                            <a:gd name="T24" fmla="*/ 33 w 578244"/>
                            <a:gd name="T25" fmla="*/ 71 h 707504"/>
                            <a:gd name="T26" fmla="*/ 0 w 578244"/>
                            <a:gd name="T27" fmla="*/ 38 h 707504"/>
                            <a:gd name="T28" fmla="*/ 2 w 578244"/>
                            <a:gd name="T29" fmla="*/ 25 h 707504"/>
                            <a:gd name="T30" fmla="*/ 36 w 578244"/>
                            <a:gd name="T31" fmla="*/ 4 h 70750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578244"/>
                            <a:gd name="T49" fmla="*/ 0 h 707504"/>
                            <a:gd name="T50" fmla="*/ 578244 w 578244"/>
                            <a:gd name="T51" fmla="*/ 707504 h 707504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578244" h="707504">
                              <a:moveTo>
                                <a:pt x="364376" y="35865"/>
                              </a:moveTo>
                              <a:cubicBezTo>
                                <a:pt x="434696" y="35865"/>
                                <a:pt x="483857" y="43434"/>
                                <a:pt x="549199" y="56490"/>
                              </a:cubicBezTo>
                              <a:lnTo>
                                <a:pt x="549199" y="232689"/>
                              </a:lnTo>
                              <a:lnTo>
                                <a:pt x="519659" y="232689"/>
                              </a:lnTo>
                              <a:cubicBezTo>
                                <a:pt x="524396" y="54331"/>
                                <a:pt x="170091" y="0"/>
                                <a:pt x="148273" y="341846"/>
                              </a:cubicBezTo>
                              <a:cubicBezTo>
                                <a:pt x="140005" y="471297"/>
                                <a:pt x="208839" y="627482"/>
                                <a:pt x="346774" y="648932"/>
                              </a:cubicBezTo>
                              <a:cubicBezTo>
                                <a:pt x="384467" y="654799"/>
                                <a:pt x="417805" y="652107"/>
                                <a:pt x="450520" y="643877"/>
                              </a:cubicBezTo>
                              <a:cubicBezTo>
                                <a:pt x="450520" y="604672"/>
                                <a:pt x="450532" y="426593"/>
                                <a:pt x="450532" y="425844"/>
                              </a:cubicBezTo>
                              <a:cubicBezTo>
                                <a:pt x="450532" y="399047"/>
                                <a:pt x="428790" y="377304"/>
                                <a:pt x="401980" y="377304"/>
                              </a:cubicBezTo>
                              <a:cubicBezTo>
                                <a:pt x="401942" y="365849"/>
                                <a:pt x="401942" y="372135"/>
                                <a:pt x="401942" y="360235"/>
                              </a:cubicBezTo>
                              <a:lnTo>
                                <a:pt x="578168" y="360235"/>
                              </a:lnTo>
                              <a:lnTo>
                                <a:pt x="578244" y="674878"/>
                              </a:lnTo>
                              <a:cubicBezTo>
                                <a:pt x="508076" y="696316"/>
                                <a:pt x="409359" y="707504"/>
                                <a:pt x="330632" y="707504"/>
                              </a:cubicBezTo>
                              <a:cubicBezTo>
                                <a:pt x="80874" y="707504"/>
                                <a:pt x="0" y="506844"/>
                                <a:pt x="0" y="376377"/>
                              </a:cubicBezTo>
                              <a:cubicBezTo>
                                <a:pt x="0" y="335343"/>
                                <a:pt x="3328" y="292900"/>
                                <a:pt x="18872" y="253454"/>
                              </a:cubicBezTo>
                              <a:cubicBezTo>
                                <a:pt x="84315" y="87465"/>
                                <a:pt x="230899" y="35865"/>
                                <a:pt x="364376" y="358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52984218" name="Picture 2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575878760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36556010" name="Shape 42"/>
                      <wps:cNvSpPr>
                        <a:spLocks/>
                      </wps:cNvSpPr>
                      <wps:spPr bwMode="auto">
                        <a:xfrm>
                          <a:off x="8618" y="23558"/>
                          <a:ext cx="756" cy="1707"/>
                        </a:xfrm>
                        <a:custGeom>
                          <a:avLst/>
                          <a:gdLst>
                            <a:gd name="T0" fmla="*/ 0 w 75622"/>
                            <a:gd name="T1" fmla="*/ 0 h 170675"/>
                            <a:gd name="T2" fmla="*/ 0 w 75622"/>
                            <a:gd name="T3" fmla="*/ 0 h 170675"/>
                            <a:gd name="T4" fmla="*/ 4 w 75622"/>
                            <a:gd name="T5" fmla="*/ 0 h 170675"/>
                            <a:gd name="T6" fmla="*/ 5 w 75622"/>
                            <a:gd name="T7" fmla="*/ 0 h 170675"/>
                            <a:gd name="T8" fmla="*/ 6 w 75622"/>
                            <a:gd name="T9" fmla="*/ 0 h 170675"/>
                            <a:gd name="T10" fmla="*/ 8 w 75622"/>
                            <a:gd name="T11" fmla="*/ 0 h 170675"/>
                            <a:gd name="T12" fmla="*/ 8 w 75622"/>
                            <a:gd name="T13" fmla="*/ 2 h 170675"/>
                            <a:gd name="T14" fmla="*/ 6 w 75622"/>
                            <a:gd name="T15" fmla="*/ 2 h 170675"/>
                            <a:gd name="T16" fmla="*/ 5 w 75622"/>
                            <a:gd name="T17" fmla="*/ 2 h 170675"/>
                            <a:gd name="T18" fmla="*/ 5 w 75622"/>
                            <a:gd name="T19" fmla="*/ 9 h 170675"/>
                            <a:gd name="T20" fmla="*/ 8 w 75622"/>
                            <a:gd name="T21" fmla="*/ 9 h 170675"/>
                            <a:gd name="T22" fmla="*/ 8 w 75622"/>
                            <a:gd name="T23" fmla="*/ 11 h 170675"/>
                            <a:gd name="T24" fmla="*/ 7 w 75622"/>
                            <a:gd name="T25" fmla="*/ 10 h 170675"/>
                            <a:gd name="T26" fmla="*/ 5 w 75622"/>
                            <a:gd name="T27" fmla="*/ 10 h 170675"/>
                            <a:gd name="T28" fmla="*/ 5 w 75622"/>
                            <a:gd name="T29" fmla="*/ 12 h 170675"/>
                            <a:gd name="T30" fmla="*/ 5 w 75622"/>
                            <a:gd name="T31" fmla="*/ 15 h 170675"/>
                            <a:gd name="T32" fmla="*/ 6 w 75622"/>
                            <a:gd name="T33" fmla="*/ 16 h 170675"/>
                            <a:gd name="T34" fmla="*/ 7 w 75622"/>
                            <a:gd name="T35" fmla="*/ 16 h 170675"/>
                            <a:gd name="T36" fmla="*/ 7 w 75622"/>
                            <a:gd name="T37" fmla="*/ 17 h 170675"/>
                            <a:gd name="T38" fmla="*/ 0 w 75622"/>
                            <a:gd name="T39" fmla="*/ 17 h 170675"/>
                            <a:gd name="T40" fmla="*/ 0 w 75622"/>
                            <a:gd name="T41" fmla="*/ 16 h 170675"/>
                            <a:gd name="T42" fmla="*/ 1 w 75622"/>
                            <a:gd name="T43" fmla="*/ 16 h 170675"/>
                            <a:gd name="T44" fmla="*/ 2 w 75622"/>
                            <a:gd name="T45" fmla="*/ 15 h 170675"/>
                            <a:gd name="T46" fmla="*/ 2 w 75622"/>
                            <a:gd name="T47" fmla="*/ 12 h 170675"/>
                            <a:gd name="T48" fmla="*/ 2 w 75622"/>
                            <a:gd name="T49" fmla="*/ 5 h 170675"/>
                            <a:gd name="T50" fmla="*/ 2 w 75622"/>
                            <a:gd name="T51" fmla="*/ 2 h 170675"/>
                            <a:gd name="T52" fmla="*/ 1 w 75622"/>
                            <a:gd name="T53" fmla="*/ 1 h 170675"/>
                            <a:gd name="T54" fmla="*/ 0 w 75622"/>
                            <a:gd name="T55" fmla="*/ 1 h 170675"/>
                            <a:gd name="T56" fmla="*/ 0 w 75622"/>
                            <a:gd name="T57" fmla="*/ 0 h 170675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22"/>
                            <a:gd name="T88" fmla="*/ 0 h 170675"/>
                            <a:gd name="T89" fmla="*/ 75622 w 75622"/>
                            <a:gd name="T90" fmla="*/ 170675 h 170675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22" h="170675">
                              <a:moveTo>
                                <a:pt x="0" y="0"/>
                              </a:moveTo>
                              <a:lnTo>
                                <a:pt x="2400" y="51"/>
                              </a:lnTo>
                              <a:cubicBezTo>
                                <a:pt x="2400" y="51"/>
                                <a:pt x="28765" y="521"/>
                                <a:pt x="39510" y="521"/>
                              </a:cubicBezTo>
                              <a:cubicBezTo>
                                <a:pt x="43993" y="521"/>
                                <a:pt x="47574" y="406"/>
                                <a:pt x="51245" y="292"/>
                              </a:cubicBezTo>
                              <a:cubicBezTo>
                                <a:pt x="55258" y="178"/>
                                <a:pt x="59385" y="51"/>
                                <a:pt x="64986" y="51"/>
                              </a:cubicBezTo>
                              <a:lnTo>
                                <a:pt x="75622" y="576"/>
                              </a:lnTo>
                              <a:lnTo>
                                <a:pt x="75622" y="20682"/>
                              </a:lnTo>
                              <a:lnTo>
                                <a:pt x="60782" y="17145"/>
                              </a:lnTo>
                              <a:cubicBezTo>
                                <a:pt x="57620" y="17145"/>
                                <a:pt x="53746" y="17374"/>
                                <a:pt x="51448" y="17589"/>
                              </a:cubicBezTo>
                              <a:lnTo>
                                <a:pt x="51448" y="85827"/>
                              </a:lnTo>
                              <a:lnTo>
                                <a:pt x="75622" y="85827"/>
                              </a:lnTo>
                              <a:lnTo>
                                <a:pt x="75622" y="108985"/>
                              </a:lnTo>
                              <a:lnTo>
                                <a:pt x="70244" y="103391"/>
                              </a:lnTo>
                              <a:lnTo>
                                <a:pt x="51448" y="103391"/>
                              </a:lnTo>
                              <a:lnTo>
                                <a:pt x="51448" y="124409"/>
                              </a:lnTo>
                              <a:cubicBezTo>
                                <a:pt x="51448" y="135534"/>
                                <a:pt x="51448" y="145161"/>
                                <a:pt x="51676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693"/>
                              </a:cubicBezTo>
                              <a:lnTo>
                                <a:pt x="72479" y="158496"/>
                              </a:lnTo>
                              <a:lnTo>
                                <a:pt x="72479" y="170675"/>
                              </a:lnTo>
                              <a:lnTo>
                                <a:pt x="0" y="170675"/>
                              </a:lnTo>
                              <a:lnTo>
                                <a:pt x="0" y="158496"/>
                              </a:lnTo>
                              <a:lnTo>
                                <a:pt x="8649" y="156680"/>
                              </a:lnTo>
                              <a:cubicBezTo>
                                <a:pt x="20650" y="154025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34"/>
                                <a:pt x="21044" y="124409"/>
                              </a:cubicBezTo>
                              <a:lnTo>
                                <a:pt x="21044" y="46330"/>
                              </a:lnTo>
                              <a:cubicBezTo>
                                <a:pt x="21044" y="35192"/>
                                <a:pt x="21044" y="25590"/>
                                <a:pt x="20803" y="20269"/>
                              </a:cubicBezTo>
                              <a:cubicBezTo>
                                <a:pt x="20663" y="16840"/>
                                <a:pt x="20650" y="16700"/>
                                <a:pt x="8611" y="14033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3823522" name="Shape 43"/>
                      <wps:cNvSpPr>
                        <a:spLocks/>
                      </wps:cNvSpPr>
                      <wps:spPr bwMode="auto">
                        <a:xfrm>
                          <a:off x="9374" y="23564"/>
                          <a:ext cx="991" cy="1718"/>
                        </a:xfrm>
                        <a:custGeom>
                          <a:avLst/>
                          <a:gdLst>
                            <a:gd name="T0" fmla="*/ 0 w 99079"/>
                            <a:gd name="T1" fmla="*/ 0 h 171750"/>
                            <a:gd name="T2" fmla="*/ 1 w 99079"/>
                            <a:gd name="T3" fmla="*/ 0 h 171750"/>
                            <a:gd name="T4" fmla="*/ 2 w 99079"/>
                            <a:gd name="T5" fmla="*/ 0 h 171750"/>
                            <a:gd name="T6" fmla="*/ 6 w 99079"/>
                            <a:gd name="T7" fmla="*/ 5 h 171750"/>
                            <a:gd name="T8" fmla="*/ 3 w 99079"/>
                            <a:gd name="T9" fmla="*/ 9 h 171750"/>
                            <a:gd name="T10" fmla="*/ 4 w 99079"/>
                            <a:gd name="T11" fmla="*/ 10 h 171750"/>
                            <a:gd name="T12" fmla="*/ 6 w 99079"/>
                            <a:gd name="T13" fmla="*/ 13 h 171750"/>
                            <a:gd name="T14" fmla="*/ 10 w 99079"/>
                            <a:gd name="T15" fmla="*/ 16 h 171750"/>
                            <a:gd name="T16" fmla="*/ 10 w 99079"/>
                            <a:gd name="T17" fmla="*/ 16 h 171750"/>
                            <a:gd name="T18" fmla="*/ 9 w 99079"/>
                            <a:gd name="T19" fmla="*/ 17 h 171750"/>
                            <a:gd name="T20" fmla="*/ 9 w 99079"/>
                            <a:gd name="T21" fmla="*/ 17 h 171750"/>
                            <a:gd name="T22" fmla="*/ 8 w 99079"/>
                            <a:gd name="T23" fmla="*/ 17 h 171750"/>
                            <a:gd name="T24" fmla="*/ 3 w 99079"/>
                            <a:gd name="T25" fmla="*/ 14 h 171750"/>
                            <a:gd name="T26" fmla="*/ 0 w 99079"/>
                            <a:gd name="T27" fmla="*/ 11 h 171750"/>
                            <a:gd name="T28" fmla="*/ 0 w 99079"/>
                            <a:gd name="T29" fmla="*/ 11 h 171750"/>
                            <a:gd name="T30" fmla="*/ 0 w 99079"/>
                            <a:gd name="T31" fmla="*/ 9 h 171750"/>
                            <a:gd name="T32" fmla="*/ 0 w 99079"/>
                            <a:gd name="T33" fmla="*/ 9 h 171750"/>
                            <a:gd name="T34" fmla="*/ 2 w 99079"/>
                            <a:gd name="T35" fmla="*/ 7 h 171750"/>
                            <a:gd name="T36" fmla="*/ 2 w 99079"/>
                            <a:gd name="T37" fmla="*/ 5 h 171750"/>
                            <a:gd name="T38" fmla="*/ 2 w 99079"/>
                            <a:gd name="T39" fmla="*/ 4 h 171750"/>
                            <a:gd name="T40" fmla="*/ 1 w 99079"/>
                            <a:gd name="T41" fmla="*/ 2 h 171750"/>
                            <a:gd name="T42" fmla="*/ 0 w 99079"/>
                            <a:gd name="T43" fmla="*/ 2 h 171750"/>
                            <a:gd name="T44" fmla="*/ 0 w 99079"/>
                            <a:gd name="T45" fmla="*/ 0 h 171750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79"/>
                            <a:gd name="T70" fmla="*/ 0 h 171750"/>
                            <a:gd name="T71" fmla="*/ 99079 w 99079"/>
                            <a:gd name="T72" fmla="*/ 171750 h 171750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79" h="171750">
                              <a:moveTo>
                                <a:pt x="0" y="0"/>
                              </a:moveTo>
                              <a:lnTo>
                                <a:pt x="7164" y="354"/>
                              </a:lnTo>
                              <a:cubicBezTo>
                                <a:pt x="12395" y="948"/>
                                <a:pt x="16986" y="1849"/>
                                <a:pt x="21126" y="3081"/>
                              </a:cubicBezTo>
                              <a:cubicBezTo>
                                <a:pt x="42602" y="8745"/>
                                <a:pt x="55988" y="26271"/>
                                <a:pt x="55988" y="48801"/>
                              </a:cubicBezTo>
                              <a:cubicBezTo>
                                <a:pt x="55988" y="71052"/>
                                <a:pt x="41713" y="87828"/>
                                <a:pt x="26372" y="94369"/>
                              </a:cubicBezTo>
                              <a:cubicBezTo>
                                <a:pt x="29178" y="96566"/>
                                <a:pt x="32099" y="99385"/>
                                <a:pt x="36684" y="104478"/>
                              </a:cubicBezTo>
                              <a:lnTo>
                                <a:pt x="60522" y="130411"/>
                              </a:lnTo>
                              <a:cubicBezTo>
                                <a:pt x="80626" y="152141"/>
                                <a:pt x="84296" y="155824"/>
                                <a:pt x="96488" y="158694"/>
                              </a:cubicBezTo>
                              <a:lnTo>
                                <a:pt x="99079" y="159304"/>
                              </a:lnTo>
                              <a:lnTo>
                                <a:pt x="94558" y="171445"/>
                              </a:lnTo>
                              <a:lnTo>
                                <a:pt x="93008" y="171521"/>
                              </a:lnTo>
                              <a:cubicBezTo>
                                <a:pt x="89668" y="171674"/>
                                <a:pt x="86595" y="171750"/>
                                <a:pt x="83699" y="171750"/>
                              </a:cubicBezTo>
                              <a:cubicBezTo>
                                <a:pt x="59265" y="171750"/>
                                <a:pt x="49117" y="166048"/>
                                <a:pt x="26613" y="139606"/>
                              </a:cubicBezTo>
                              <a:lnTo>
                                <a:pt x="3461" y="112009"/>
                              </a:lnTo>
                              <a:lnTo>
                                <a:pt x="0" y="108409"/>
                              </a:lnTo>
                              <a:lnTo>
                                <a:pt x="0" y="85250"/>
                              </a:lnTo>
                              <a:lnTo>
                                <a:pt x="1530" y="85250"/>
                              </a:lnTo>
                              <a:cubicBezTo>
                                <a:pt x="11830" y="85250"/>
                                <a:pt x="18853" y="78989"/>
                                <a:pt x="22397" y="66619"/>
                              </a:cubicBezTo>
                              <a:cubicBezTo>
                                <a:pt x="23578" y="63266"/>
                                <a:pt x="24174" y="58949"/>
                                <a:pt x="24174" y="53932"/>
                              </a:cubicBezTo>
                              <a:cubicBezTo>
                                <a:pt x="24174" y="48128"/>
                                <a:pt x="23235" y="42908"/>
                                <a:pt x="21304" y="37968"/>
                              </a:cubicBezTo>
                              <a:cubicBezTo>
                                <a:pt x="18593" y="30970"/>
                                <a:pt x="14113" y="25621"/>
                                <a:pt x="8033" y="22020"/>
                              </a:cubicBezTo>
                              <a:lnTo>
                                <a:pt x="0" y="20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6441562" name="Shape 44"/>
                      <wps:cNvSpPr>
                        <a:spLocks/>
                      </wps:cNvSpPr>
                      <wps:spPr bwMode="auto">
                        <a:xfrm>
                          <a:off x="10454" y="23561"/>
                          <a:ext cx="795" cy="1704"/>
                        </a:xfrm>
                        <a:custGeom>
                          <a:avLst/>
                          <a:gdLst>
                            <a:gd name="T0" fmla="*/ 8 w 79489"/>
                            <a:gd name="T1" fmla="*/ 0 h 170377"/>
                            <a:gd name="T2" fmla="*/ 8 w 79489"/>
                            <a:gd name="T3" fmla="*/ 4 h 170377"/>
                            <a:gd name="T4" fmla="*/ 8 w 79489"/>
                            <a:gd name="T5" fmla="*/ 4 h 170377"/>
                            <a:gd name="T6" fmla="*/ 7 w 79489"/>
                            <a:gd name="T7" fmla="*/ 5 h 170377"/>
                            <a:gd name="T8" fmla="*/ 6 w 79489"/>
                            <a:gd name="T9" fmla="*/ 10 h 170377"/>
                            <a:gd name="T10" fmla="*/ 8 w 79489"/>
                            <a:gd name="T11" fmla="*/ 10 h 170377"/>
                            <a:gd name="T12" fmla="*/ 8 w 79489"/>
                            <a:gd name="T13" fmla="*/ 12 h 170377"/>
                            <a:gd name="T14" fmla="*/ 5 w 79489"/>
                            <a:gd name="T15" fmla="*/ 12 h 170377"/>
                            <a:gd name="T16" fmla="*/ 4 w 79489"/>
                            <a:gd name="T17" fmla="*/ 15 h 170377"/>
                            <a:gd name="T18" fmla="*/ 4 w 79489"/>
                            <a:gd name="T19" fmla="*/ 15 h 170377"/>
                            <a:gd name="T20" fmla="*/ 5 w 79489"/>
                            <a:gd name="T21" fmla="*/ 16 h 170377"/>
                            <a:gd name="T22" fmla="*/ 6 w 79489"/>
                            <a:gd name="T23" fmla="*/ 16 h 170377"/>
                            <a:gd name="T24" fmla="*/ 6 w 79489"/>
                            <a:gd name="T25" fmla="*/ 17 h 170377"/>
                            <a:gd name="T26" fmla="*/ 0 w 79489"/>
                            <a:gd name="T27" fmla="*/ 17 h 170377"/>
                            <a:gd name="T28" fmla="*/ 0 w 79489"/>
                            <a:gd name="T29" fmla="*/ 16 h 170377"/>
                            <a:gd name="T30" fmla="*/ 2 w 79489"/>
                            <a:gd name="T31" fmla="*/ 15 h 170377"/>
                            <a:gd name="T32" fmla="*/ 2 w 79489"/>
                            <a:gd name="T33" fmla="*/ 15 h 170377"/>
                            <a:gd name="T34" fmla="*/ 7 w 79489"/>
                            <a:gd name="T35" fmla="*/ 2 h 170377"/>
                            <a:gd name="T36" fmla="*/ 8 w 79489"/>
                            <a:gd name="T37" fmla="*/ 0 h 170377"/>
                            <a:gd name="T38" fmla="*/ 8 w 79489"/>
                            <a:gd name="T39" fmla="*/ 0 h 170377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9"/>
                            <a:gd name="T61" fmla="*/ 0 h 170377"/>
                            <a:gd name="T62" fmla="*/ 79489 w 79489"/>
                            <a:gd name="T63" fmla="*/ 170377 h 170377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9" h="170377">
                              <a:moveTo>
                                <a:pt x="79489" y="0"/>
                              </a:moveTo>
                              <a:lnTo>
                                <a:pt x="79489" y="42293"/>
                              </a:lnTo>
                              <a:lnTo>
                                <a:pt x="77254" y="36214"/>
                              </a:lnTo>
                              <a:cubicBezTo>
                                <a:pt x="76136" y="40202"/>
                                <a:pt x="74613" y="45523"/>
                                <a:pt x="72847" y="51403"/>
                              </a:cubicBezTo>
                              <a:lnTo>
                                <a:pt x="58090" y="100489"/>
                              </a:lnTo>
                              <a:lnTo>
                                <a:pt x="79489" y="100489"/>
                              </a:lnTo>
                              <a:lnTo>
                                <a:pt x="79489" y="119437"/>
                              </a:lnTo>
                              <a:lnTo>
                                <a:pt x="52476" y="119437"/>
                              </a:lnTo>
                              <a:lnTo>
                                <a:pt x="42697" y="151886"/>
                              </a:lnTo>
                              <a:cubicBezTo>
                                <a:pt x="42393" y="152800"/>
                                <a:pt x="42469" y="153054"/>
                                <a:pt x="42494" y="153105"/>
                              </a:cubicBezTo>
                              <a:cubicBezTo>
                                <a:pt x="42596" y="153257"/>
                                <a:pt x="43307" y="154184"/>
                                <a:pt x="47765" y="155251"/>
                              </a:cubicBezTo>
                              <a:lnTo>
                                <a:pt x="63360" y="158401"/>
                              </a:lnTo>
                              <a:lnTo>
                                <a:pt x="63360" y="170377"/>
                              </a:lnTo>
                              <a:lnTo>
                                <a:pt x="0" y="170377"/>
                              </a:lnTo>
                              <a:lnTo>
                                <a:pt x="0" y="158477"/>
                              </a:lnTo>
                              <a:lnTo>
                                <a:pt x="15799" y="154540"/>
                              </a:lnTo>
                              <a:cubicBezTo>
                                <a:pt x="20015" y="153435"/>
                                <a:pt x="20866" y="152787"/>
                                <a:pt x="21857" y="149955"/>
                              </a:cubicBezTo>
                              <a:lnTo>
                                <a:pt x="68364" y="15348"/>
                              </a:lnTo>
                              <a:cubicBezTo>
                                <a:pt x="70472" y="8661"/>
                                <a:pt x="72761" y="4477"/>
                                <a:pt x="76236" y="1473"/>
                              </a:cubicBezTo>
                              <a:lnTo>
                                <a:pt x="79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9353469" name="Shape 45"/>
                      <wps:cNvSpPr>
                        <a:spLocks/>
                      </wps:cNvSpPr>
                      <wps:spPr bwMode="auto">
                        <a:xfrm>
                          <a:off x="11249" y="23502"/>
                          <a:ext cx="927" cy="1763"/>
                        </a:xfrm>
                        <a:custGeom>
                          <a:avLst/>
                          <a:gdLst>
                            <a:gd name="T0" fmla="*/ 1 w 92786"/>
                            <a:gd name="T1" fmla="*/ 0 h 176352"/>
                            <a:gd name="T2" fmla="*/ 1 w 92786"/>
                            <a:gd name="T3" fmla="*/ 0 h 176352"/>
                            <a:gd name="T4" fmla="*/ 2 w 92786"/>
                            <a:gd name="T5" fmla="*/ 2 h 176352"/>
                            <a:gd name="T6" fmla="*/ 7 w 92786"/>
                            <a:gd name="T7" fmla="*/ 16 h 176352"/>
                            <a:gd name="T8" fmla="*/ 8 w 92786"/>
                            <a:gd name="T9" fmla="*/ 16 h 176352"/>
                            <a:gd name="T10" fmla="*/ 9 w 92786"/>
                            <a:gd name="T11" fmla="*/ 16 h 176352"/>
                            <a:gd name="T12" fmla="*/ 9 w 92786"/>
                            <a:gd name="T13" fmla="*/ 18 h 176352"/>
                            <a:gd name="T14" fmla="*/ 2 w 92786"/>
                            <a:gd name="T15" fmla="*/ 18 h 176352"/>
                            <a:gd name="T16" fmla="*/ 2 w 92786"/>
                            <a:gd name="T17" fmla="*/ 16 h 176352"/>
                            <a:gd name="T18" fmla="*/ 4 w 92786"/>
                            <a:gd name="T19" fmla="*/ 16 h 176352"/>
                            <a:gd name="T20" fmla="*/ 4 w 92786"/>
                            <a:gd name="T21" fmla="*/ 16 h 176352"/>
                            <a:gd name="T22" fmla="*/ 4 w 92786"/>
                            <a:gd name="T23" fmla="*/ 16 h 176352"/>
                            <a:gd name="T24" fmla="*/ 3 w 92786"/>
                            <a:gd name="T25" fmla="*/ 13 h 176352"/>
                            <a:gd name="T26" fmla="*/ 0 w 92786"/>
                            <a:gd name="T27" fmla="*/ 13 h 176352"/>
                            <a:gd name="T28" fmla="*/ 0 w 92786"/>
                            <a:gd name="T29" fmla="*/ 11 h 176352"/>
                            <a:gd name="T30" fmla="*/ 2 w 92786"/>
                            <a:gd name="T31" fmla="*/ 11 h 176352"/>
                            <a:gd name="T32" fmla="*/ 0 w 92786"/>
                            <a:gd name="T33" fmla="*/ 5 h 176352"/>
                            <a:gd name="T34" fmla="*/ 0 w 92786"/>
                            <a:gd name="T35" fmla="*/ 1 h 176352"/>
                            <a:gd name="T36" fmla="*/ 1 w 92786"/>
                            <a:gd name="T37" fmla="*/ 0 h 176352"/>
                            <a:gd name="T38" fmla="*/ 1 w 92786"/>
                            <a:gd name="T39" fmla="*/ 0 h 1763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6"/>
                            <a:gd name="T61" fmla="*/ 0 h 176352"/>
                            <a:gd name="T62" fmla="*/ 92786 w 92786"/>
                            <a:gd name="T63" fmla="*/ 176352 h 176352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6" h="176352">
                              <a:moveTo>
                                <a:pt x="14033" y="0"/>
                              </a:moveTo>
                              <a:lnTo>
                                <a:pt x="14643" y="2324"/>
                              </a:lnTo>
                              <a:cubicBezTo>
                                <a:pt x="16269" y="8344"/>
                                <a:pt x="17183" y="10833"/>
                                <a:pt x="20409" y="19393"/>
                              </a:cubicBezTo>
                              <a:lnTo>
                                <a:pt x="73228" y="155867"/>
                              </a:lnTo>
                              <a:cubicBezTo>
                                <a:pt x="74346" y="158648"/>
                                <a:pt x="74511" y="158890"/>
                                <a:pt x="77584" y="159842"/>
                              </a:cubicBezTo>
                              <a:lnTo>
                                <a:pt x="92786" y="164554"/>
                              </a:lnTo>
                              <a:lnTo>
                                <a:pt x="92786" y="176352"/>
                              </a:lnTo>
                              <a:lnTo>
                                <a:pt x="21234" y="176352"/>
                              </a:lnTo>
                              <a:lnTo>
                                <a:pt x="21234" y="164414"/>
                              </a:lnTo>
                              <a:lnTo>
                                <a:pt x="38494" y="160490"/>
                              </a:lnTo>
                              <a:cubicBezTo>
                                <a:pt x="39522" y="160274"/>
                                <a:pt x="40221" y="159906"/>
                                <a:pt x="40449" y="159474"/>
                              </a:cubicBezTo>
                              <a:cubicBezTo>
                                <a:pt x="40716" y="158991"/>
                                <a:pt x="40500" y="158204"/>
                                <a:pt x="40335" y="157785"/>
                              </a:cubicBezTo>
                              <a:lnTo>
                                <a:pt x="28270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9" y="106464"/>
                              </a:lnTo>
                              <a:lnTo>
                                <a:pt x="0" y="48268"/>
                              </a:lnTo>
                              <a:lnTo>
                                <a:pt x="0" y="5975"/>
                              </a:lnTo>
                              <a:lnTo>
                                <a:pt x="11735" y="660"/>
                              </a:lnTo>
                              <a:lnTo>
                                <a:pt x="140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0340305" name="Shape 46"/>
                      <wps:cNvSpPr>
                        <a:spLocks/>
                      </wps:cNvSpPr>
                      <wps:spPr bwMode="auto">
                        <a:xfrm>
                          <a:off x="13615" y="23535"/>
                          <a:ext cx="903" cy="1763"/>
                        </a:xfrm>
                        <a:custGeom>
                          <a:avLst/>
                          <a:gdLst>
                            <a:gd name="T0" fmla="*/ 9 w 90341"/>
                            <a:gd name="T1" fmla="*/ 0 h 176242"/>
                            <a:gd name="T2" fmla="*/ 9 w 90341"/>
                            <a:gd name="T3" fmla="*/ 2 h 176242"/>
                            <a:gd name="T4" fmla="*/ 6 w 90341"/>
                            <a:gd name="T5" fmla="*/ 2 h 176242"/>
                            <a:gd name="T6" fmla="*/ 3 w 90341"/>
                            <a:gd name="T7" fmla="*/ 8 h 176242"/>
                            <a:gd name="T8" fmla="*/ 5 w 90341"/>
                            <a:gd name="T9" fmla="*/ 13 h 176242"/>
                            <a:gd name="T10" fmla="*/ 9 w 90341"/>
                            <a:gd name="T11" fmla="*/ 16 h 176242"/>
                            <a:gd name="T12" fmla="*/ 9 w 90341"/>
                            <a:gd name="T13" fmla="*/ 16 h 176242"/>
                            <a:gd name="T14" fmla="*/ 9 w 90341"/>
                            <a:gd name="T15" fmla="*/ 18 h 176242"/>
                            <a:gd name="T16" fmla="*/ 9 w 90341"/>
                            <a:gd name="T17" fmla="*/ 18 h 176242"/>
                            <a:gd name="T18" fmla="*/ 2 w 90341"/>
                            <a:gd name="T19" fmla="*/ 15 h 176242"/>
                            <a:gd name="T20" fmla="*/ 0 w 90341"/>
                            <a:gd name="T21" fmla="*/ 9 h 176242"/>
                            <a:gd name="T22" fmla="*/ 4 w 90341"/>
                            <a:gd name="T23" fmla="*/ 1 h 176242"/>
                            <a:gd name="T24" fmla="*/ 7 w 90341"/>
                            <a:gd name="T25" fmla="*/ 0 h 176242"/>
                            <a:gd name="T26" fmla="*/ 9 w 90341"/>
                            <a:gd name="T27" fmla="*/ 0 h 17624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2"/>
                            <a:gd name="T44" fmla="*/ 90341 w 90341"/>
                            <a:gd name="T45" fmla="*/ 176242 h 176242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2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95"/>
                                <a:pt x="72086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2"/>
                              </a:lnTo>
                              <a:lnTo>
                                <a:pt x="88595" y="176242"/>
                              </a:lnTo>
                              <a:cubicBezTo>
                                <a:pt x="59030" y="176242"/>
                                <a:pt x="35357" y="166413"/>
                                <a:pt x="20155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61" y="5056"/>
                                <a:pt x="65251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6600033" name="Shape 47"/>
                      <wps:cNvSpPr>
                        <a:spLocks/>
                      </wps:cNvSpPr>
                      <wps:spPr bwMode="auto">
                        <a:xfrm>
                          <a:off x="14518" y="23531"/>
                          <a:ext cx="913" cy="1764"/>
                        </a:xfrm>
                        <a:custGeom>
                          <a:avLst/>
                          <a:gdLst>
                            <a:gd name="T0" fmla="*/ 0 w 91282"/>
                            <a:gd name="T1" fmla="*/ 0 h 176438"/>
                            <a:gd name="T2" fmla="*/ 5 w 91282"/>
                            <a:gd name="T3" fmla="*/ 1 h 176438"/>
                            <a:gd name="T4" fmla="*/ 9 w 91282"/>
                            <a:gd name="T5" fmla="*/ 8 h 176438"/>
                            <a:gd name="T6" fmla="*/ 6 w 91282"/>
                            <a:gd name="T7" fmla="*/ 16 h 176438"/>
                            <a:gd name="T8" fmla="*/ 3 w 91282"/>
                            <a:gd name="T9" fmla="*/ 17 h 176438"/>
                            <a:gd name="T10" fmla="*/ 0 w 91282"/>
                            <a:gd name="T11" fmla="*/ 18 h 176438"/>
                            <a:gd name="T12" fmla="*/ 0 w 91282"/>
                            <a:gd name="T13" fmla="*/ 16 h 176438"/>
                            <a:gd name="T14" fmla="*/ 0 w 91282"/>
                            <a:gd name="T15" fmla="*/ 16 h 176438"/>
                            <a:gd name="T16" fmla="*/ 5 w 91282"/>
                            <a:gd name="T17" fmla="*/ 13 h 176438"/>
                            <a:gd name="T18" fmla="*/ 6 w 91282"/>
                            <a:gd name="T19" fmla="*/ 9 h 176438"/>
                            <a:gd name="T20" fmla="*/ 0 w 91282"/>
                            <a:gd name="T21" fmla="*/ 2 h 176438"/>
                            <a:gd name="T22" fmla="*/ 0 w 91282"/>
                            <a:gd name="T23" fmla="*/ 2 h 176438"/>
                            <a:gd name="T24" fmla="*/ 0 w 91282"/>
                            <a:gd name="T25" fmla="*/ 0 h 176438"/>
                            <a:gd name="T26" fmla="*/ 0 w 91282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38"/>
                            <a:gd name="T44" fmla="*/ 91282 w 91282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26"/>
                                <a:pt x="49778" y="9830"/>
                              </a:cubicBezTo>
                              <a:cubicBezTo>
                                <a:pt x="76562" y="23597"/>
                                <a:pt x="91282" y="50140"/>
                                <a:pt x="91282" y="84607"/>
                              </a:cubicBezTo>
                              <a:cubicBezTo>
                                <a:pt x="91282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12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4200657" name="Shape 48"/>
                      <wps:cNvSpPr>
                        <a:spLocks/>
                      </wps:cNvSpPr>
                      <wps:spPr bwMode="auto">
                        <a:xfrm>
                          <a:off x="15669" y="23559"/>
                          <a:ext cx="2653" cy="1763"/>
                        </a:xfrm>
                        <a:custGeom>
                          <a:avLst/>
                          <a:gdLst>
                            <a:gd name="T0" fmla="*/ 0 w 265303"/>
                            <a:gd name="T1" fmla="*/ 0 h 176339"/>
                            <a:gd name="T2" fmla="*/ 7 w 265303"/>
                            <a:gd name="T3" fmla="*/ 0 h 176339"/>
                            <a:gd name="T4" fmla="*/ 7 w 265303"/>
                            <a:gd name="T5" fmla="*/ 1 h 176339"/>
                            <a:gd name="T6" fmla="*/ 6 w 265303"/>
                            <a:gd name="T7" fmla="*/ 1 h 176339"/>
                            <a:gd name="T8" fmla="*/ 5 w 265303"/>
                            <a:gd name="T9" fmla="*/ 2 h 176339"/>
                            <a:gd name="T10" fmla="*/ 5 w 265303"/>
                            <a:gd name="T11" fmla="*/ 2 h 176339"/>
                            <a:gd name="T12" fmla="*/ 6 w 265303"/>
                            <a:gd name="T13" fmla="*/ 4 h 176339"/>
                            <a:gd name="T14" fmla="*/ 9 w 265303"/>
                            <a:gd name="T15" fmla="*/ 13 h 176339"/>
                            <a:gd name="T16" fmla="*/ 12 w 265303"/>
                            <a:gd name="T17" fmla="*/ 5 h 176339"/>
                            <a:gd name="T18" fmla="*/ 12 w 265303"/>
                            <a:gd name="T19" fmla="*/ 3 h 176339"/>
                            <a:gd name="T20" fmla="*/ 11 w 265303"/>
                            <a:gd name="T21" fmla="*/ 2 h 176339"/>
                            <a:gd name="T22" fmla="*/ 10 w 265303"/>
                            <a:gd name="T23" fmla="*/ 1 h 176339"/>
                            <a:gd name="T24" fmla="*/ 10 w 265303"/>
                            <a:gd name="T25" fmla="*/ 1 h 176339"/>
                            <a:gd name="T26" fmla="*/ 10 w 265303"/>
                            <a:gd name="T27" fmla="*/ 0 h 176339"/>
                            <a:gd name="T28" fmla="*/ 16 w 265303"/>
                            <a:gd name="T29" fmla="*/ 0 h 176339"/>
                            <a:gd name="T30" fmla="*/ 16 w 265303"/>
                            <a:gd name="T31" fmla="*/ 1 h 176339"/>
                            <a:gd name="T32" fmla="*/ 16 w 265303"/>
                            <a:gd name="T33" fmla="*/ 1 h 176339"/>
                            <a:gd name="T34" fmla="*/ 14 w 265303"/>
                            <a:gd name="T35" fmla="*/ 2 h 176339"/>
                            <a:gd name="T36" fmla="*/ 15 w 265303"/>
                            <a:gd name="T37" fmla="*/ 2 h 176339"/>
                            <a:gd name="T38" fmla="*/ 15 w 265303"/>
                            <a:gd name="T39" fmla="*/ 4 h 176339"/>
                            <a:gd name="T40" fmla="*/ 19 w 265303"/>
                            <a:gd name="T41" fmla="*/ 13 h 176339"/>
                            <a:gd name="T42" fmla="*/ 23 w 265303"/>
                            <a:gd name="T43" fmla="*/ 2 h 176339"/>
                            <a:gd name="T44" fmla="*/ 23 w 265303"/>
                            <a:gd name="T45" fmla="*/ 2 h 176339"/>
                            <a:gd name="T46" fmla="*/ 22 w 265303"/>
                            <a:gd name="T47" fmla="*/ 1 h 176339"/>
                            <a:gd name="T48" fmla="*/ 21 w 265303"/>
                            <a:gd name="T49" fmla="*/ 1 h 176339"/>
                            <a:gd name="T50" fmla="*/ 21 w 265303"/>
                            <a:gd name="T51" fmla="*/ 0 h 176339"/>
                            <a:gd name="T52" fmla="*/ 27 w 265303"/>
                            <a:gd name="T53" fmla="*/ 0 h 176339"/>
                            <a:gd name="T54" fmla="*/ 27 w 265303"/>
                            <a:gd name="T55" fmla="*/ 1 h 176339"/>
                            <a:gd name="T56" fmla="*/ 26 w 265303"/>
                            <a:gd name="T57" fmla="*/ 1 h 176339"/>
                            <a:gd name="T58" fmla="*/ 25 w 265303"/>
                            <a:gd name="T59" fmla="*/ 2 h 176339"/>
                            <a:gd name="T60" fmla="*/ 20 w 265303"/>
                            <a:gd name="T61" fmla="*/ 13 h 176339"/>
                            <a:gd name="T62" fmla="*/ 20 w 265303"/>
                            <a:gd name="T63" fmla="*/ 15 h 176339"/>
                            <a:gd name="T64" fmla="*/ 17 w 265303"/>
                            <a:gd name="T65" fmla="*/ 18 h 176339"/>
                            <a:gd name="T66" fmla="*/ 17 w 265303"/>
                            <a:gd name="T67" fmla="*/ 18 h 176339"/>
                            <a:gd name="T68" fmla="*/ 17 w 265303"/>
                            <a:gd name="T69" fmla="*/ 17 h 176339"/>
                            <a:gd name="T70" fmla="*/ 16 w 265303"/>
                            <a:gd name="T71" fmla="*/ 15 h 176339"/>
                            <a:gd name="T72" fmla="*/ 13 w 265303"/>
                            <a:gd name="T73" fmla="*/ 7 h 176339"/>
                            <a:gd name="T74" fmla="*/ 11 w 265303"/>
                            <a:gd name="T75" fmla="*/ 14 h 176339"/>
                            <a:gd name="T76" fmla="*/ 10 w 265303"/>
                            <a:gd name="T77" fmla="*/ 15 h 176339"/>
                            <a:gd name="T78" fmla="*/ 8 w 265303"/>
                            <a:gd name="T79" fmla="*/ 18 h 176339"/>
                            <a:gd name="T80" fmla="*/ 8 w 265303"/>
                            <a:gd name="T81" fmla="*/ 18 h 176339"/>
                            <a:gd name="T82" fmla="*/ 8 w 265303"/>
                            <a:gd name="T83" fmla="*/ 17 h 176339"/>
                            <a:gd name="T84" fmla="*/ 7 w 265303"/>
                            <a:gd name="T85" fmla="*/ 15 h 176339"/>
                            <a:gd name="T86" fmla="*/ 3 w 265303"/>
                            <a:gd name="T87" fmla="*/ 5 h 176339"/>
                            <a:gd name="T88" fmla="*/ 2 w 265303"/>
                            <a:gd name="T89" fmla="*/ 2 h 176339"/>
                            <a:gd name="T90" fmla="*/ 2 w 265303"/>
                            <a:gd name="T91" fmla="*/ 2 h 176339"/>
                            <a:gd name="T92" fmla="*/ 1 w 265303"/>
                            <a:gd name="T93" fmla="*/ 1 h 176339"/>
                            <a:gd name="T94" fmla="*/ 0 w 265303"/>
                            <a:gd name="T95" fmla="*/ 1 h 176339"/>
                            <a:gd name="T96" fmla="*/ 0 w 265303"/>
                            <a:gd name="T97" fmla="*/ 0 h 17633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03"/>
                            <a:gd name="T148" fmla="*/ 0 h 176339"/>
                            <a:gd name="T149" fmla="*/ 265303 w 265303"/>
                            <a:gd name="T150" fmla="*/ 176339 h 17633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03" h="176339">
                              <a:moveTo>
                                <a:pt x="0" y="0"/>
                              </a:moveTo>
                              <a:lnTo>
                                <a:pt x="69913" y="0"/>
                              </a:lnTo>
                              <a:lnTo>
                                <a:pt x="69913" y="12040"/>
                              </a:lnTo>
                              <a:lnTo>
                                <a:pt x="61189" y="13551"/>
                              </a:lnTo>
                              <a:cubicBezTo>
                                <a:pt x="58813" y="14021"/>
                                <a:pt x="51448" y="15481"/>
                                <a:pt x="50317" y="17348"/>
                              </a:cubicBezTo>
                              <a:cubicBezTo>
                                <a:pt x="50000" y="17856"/>
                                <a:pt x="50114" y="18834"/>
                                <a:pt x="50647" y="20599"/>
                              </a:cubicBezTo>
                              <a:cubicBezTo>
                                <a:pt x="51994" y="25349"/>
                                <a:pt x="53937" y="30823"/>
                                <a:pt x="59004" y="44069"/>
                              </a:cubicBezTo>
                              <a:lnTo>
                                <a:pt x="93243" y="133185"/>
                              </a:lnTo>
                              <a:cubicBezTo>
                                <a:pt x="105982" y="99225"/>
                                <a:pt x="114821" y="73787"/>
                                <a:pt x="123279" y="46812"/>
                              </a:cubicBezTo>
                              <a:lnTo>
                                <a:pt x="118186" y="32855"/>
                              </a:lnTo>
                              <a:lnTo>
                                <a:pt x="113754" y="21692"/>
                              </a:lnTo>
                              <a:cubicBezTo>
                                <a:pt x="112090" y="17996"/>
                                <a:pt x="110680" y="15735"/>
                                <a:pt x="101803" y="13526"/>
                              </a:cubicBezTo>
                              <a:lnTo>
                                <a:pt x="95593" y="11874"/>
                              </a:lnTo>
                              <a:lnTo>
                                <a:pt x="95593" y="0"/>
                              </a:lnTo>
                              <a:lnTo>
                                <a:pt x="164566" y="0"/>
                              </a:lnTo>
                              <a:lnTo>
                                <a:pt x="164566" y="12040"/>
                              </a:lnTo>
                              <a:lnTo>
                                <a:pt x="155842" y="13551"/>
                              </a:lnTo>
                              <a:cubicBezTo>
                                <a:pt x="152984" y="14237"/>
                                <a:pt x="145961" y="15900"/>
                                <a:pt x="144970" y="17602"/>
                              </a:cubicBezTo>
                              <a:cubicBezTo>
                                <a:pt x="144704" y="18059"/>
                                <a:pt x="144805" y="18986"/>
                                <a:pt x="145300" y="20599"/>
                              </a:cubicBezTo>
                              <a:cubicBezTo>
                                <a:pt x="146659" y="25375"/>
                                <a:pt x="148666" y="30759"/>
                                <a:pt x="153657" y="43828"/>
                              </a:cubicBezTo>
                              <a:lnTo>
                                <a:pt x="187668" y="132664"/>
                              </a:lnTo>
                              <a:cubicBezTo>
                                <a:pt x="204863" y="86474"/>
                                <a:pt x="216306" y="51511"/>
                                <a:pt x="226123" y="20587"/>
                              </a:cubicBezTo>
                              <a:cubicBezTo>
                                <a:pt x="226657" y="18834"/>
                                <a:pt x="226745" y="17856"/>
                                <a:pt x="226441" y="17348"/>
                              </a:cubicBezTo>
                              <a:cubicBezTo>
                                <a:pt x="225323" y="15481"/>
                                <a:pt x="217944" y="14021"/>
                                <a:pt x="215531" y="13551"/>
                              </a:cubicBezTo>
                              <a:lnTo>
                                <a:pt x="206845" y="12040"/>
                              </a:lnTo>
                              <a:lnTo>
                                <a:pt x="206845" y="0"/>
                              </a:lnTo>
                              <a:lnTo>
                                <a:pt x="265303" y="0"/>
                              </a:lnTo>
                              <a:lnTo>
                                <a:pt x="265303" y="12306"/>
                              </a:lnTo>
                              <a:lnTo>
                                <a:pt x="259131" y="13335"/>
                              </a:lnTo>
                              <a:cubicBezTo>
                                <a:pt x="250050" y="15113"/>
                                <a:pt x="249441" y="16891"/>
                                <a:pt x="247790" y="21641"/>
                              </a:cubicBezTo>
                              <a:cubicBezTo>
                                <a:pt x="227508" y="76556"/>
                                <a:pt x="214859" y="107886"/>
                                <a:pt x="204686" y="133045"/>
                              </a:cubicBezTo>
                              <a:cubicBezTo>
                                <a:pt x="201904" y="139954"/>
                                <a:pt x="199263" y="146495"/>
                                <a:pt x="196659" y="153048"/>
                              </a:cubicBezTo>
                              <a:cubicBezTo>
                                <a:pt x="191109" y="167361"/>
                                <a:pt x="187909" y="172644"/>
                                <a:pt x="173710" y="175743"/>
                              </a:cubicBezTo>
                              <a:lnTo>
                                <a:pt x="171272" y="176276"/>
                              </a:lnTo>
                              <a:lnTo>
                                <a:pt x="170878" y="173787"/>
                              </a:lnTo>
                              <a:cubicBezTo>
                                <a:pt x="170878" y="173723"/>
                                <a:pt x="169659" y="166103"/>
                                <a:pt x="164465" y="152552"/>
                              </a:cubicBezTo>
                              <a:lnTo>
                                <a:pt x="133502" y="72492"/>
                              </a:lnTo>
                              <a:cubicBezTo>
                                <a:pt x="122631" y="100901"/>
                                <a:pt x="115252" y="119291"/>
                                <a:pt x="108102" y="137109"/>
                              </a:cubicBezTo>
                              <a:lnTo>
                                <a:pt x="101536" y="153530"/>
                              </a:lnTo>
                              <a:cubicBezTo>
                                <a:pt x="96114" y="167183"/>
                                <a:pt x="93104" y="171933"/>
                                <a:pt x="78194" y="175717"/>
                              </a:cubicBezTo>
                              <a:lnTo>
                                <a:pt x="75793" y="176339"/>
                              </a:lnTo>
                              <a:lnTo>
                                <a:pt x="75311" y="173888"/>
                              </a:lnTo>
                              <a:cubicBezTo>
                                <a:pt x="75285" y="173799"/>
                                <a:pt x="73418" y="164579"/>
                                <a:pt x="68643" y="152324"/>
                              </a:cubicBezTo>
                              <a:lnTo>
                                <a:pt x="27978" y="47155"/>
                              </a:lnTo>
                              <a:cubicBezTo>
                                <a:pt x="23749" y="36132"/>
                                <a:pt x="20028" y="27089"/>
                                <a:pt x="17754" y="22301"/>
                              </a:cubicBezTo>
                              <a:lnTo>
                                <a:pt x="17069" y="20879"/>
                              </a:lnTo>
                              <a:cubicBezTo>
                                <a:pt x="15202" y="17005"/>
                                <a:pt x="14453" y="15392"/>
                                <a:pt x="6058" y="13538"/>
                              </a:cubicBez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188072" name="Shape 49"/>
                      <wps:cNvSpPr>
                        <a:spLocks/>
                      </wps:cNvSpPr>
                      <wps:spPr bwMode="auto">
                        <a:xfrm>
                          <a:off x="18555" y="23559"/>
                          <a:ext cx="1395" cy="1706"/>
                        </a:xfrm>
                        <a:custGeom>
                          <a:avLst/>
                          <a:gdLst>
                            <a:gd name="T0" fmla="*/ 0 w 139497"/>
                            <a:gd name="T1" fmla="*/ 0 h 170624"/>
                            <a:gd name="T2" fmla="*/ 13 w 139497"/>
                            <a:gd name="T3" fmla="*/ 0 h 170624"/>
                            <a:gd name="T4" fmla="*/ 13 w 139497"/>
                            <a:gd name="T5" fmla="*/ 0 h 170624"/>
                            <a:gd name="T6" fmla="*/ 12 w 139497"/>
                            <a:gd name="T7" fmla="*/ 4 h 170624"/>
                            <a:gd name="T8" fmla="*/ 12 w 139497"/>
                            <a:gd name="T9" fmla="*/ 5 h 170624"/>
                            <a:gd name="T10" fmla="*/ 11 w 139497"/>
                            <a:gd name="T11" fmla="*/ 5 h 170624"/>
                            <a:gd name="T12" fmla="*/ 11 w 139497"/>
                            <a:gd name="T13" fmla="*/ 4 h 170624"/>
                            <a:gd name="T14" fmla="*/ 11 w 139497"/>
                            <a:gd name="T15" fmla="*/ 4 h 170624"/>
                            <a:gd name="T16" fmla="*/ 11 w 139497"/>
                            <a:gd name="T17" fmla="*/ 2 h 170624"/>
                            <a:gd name="T18" fmla="*/ 6 w 139497"/>
                            <a:gd name="T19" fmla="*/ 2 h 170624"/>
                            <a:gd name="T20" fmla="*/ 6 w 139497"/>
                            <a:gd name="T21" fmla="*/ 7 h 170624"/>
                            <a:gd name="T22" fmla="*/ 9 w 139497"/>
                            <a:gd name="T23" fmla="*/ 7 h 170624"/>
                            <a:gd name="T24" fmla="*/ 10 w 139497"/>
                            <a:gd name="T25" fmla="*/ 7 h 170624"/>
                            <a:gd name="T26" fmla="*/ 10 w 139497"/>
                            <a:gd name="T27" fmla="*/ 6 h 170624"/>
                            <a:gd name="T28" fmla="*/ 10 w 139497"/>
                            <a:gd name="T29" fmla="*/ 6 h 170624"/>
                            <a:gd name="T30" fmla="*/ 11 w 139497"/>
                            <a:gd name="T31" fmla="*/ 6 h 170624"/>
                            <a:gd name="T32" fmla="*/ 11 w 139497"/>
                            <a:gd name="T33" fmla="*/ 11 h 170624"/>
                            <a:gd name="T34" fmla="*/ 10 w 139497"/>
                            <a:gd name="T35" fmla="*/ 11 h 170624"/>
                            <a:gd name="T36" fmla="*/ 10 w 139497"/>
                            <a:gd name="T37" fmla="*/ 11 h 170624"/>
                            <a:gd name="T38" fmla="*/ 10 w 139497"/>
                            <a:gd name="T39" fmla="*/ 10 h 170624"/>
                            <a:gd name="T40" fmla="*/ 9 w 139497"/>
                            <a:gd name="T41" fmla="*/ 9 h 170624"/>
                            <a:gd name="T42" fmla="*/ 6 w 139497"/>
                            <a:gd name="T43" fmla="*/ 9 h 170624"/>
                            <a:gd name="T44" fmla="*/ 6 w 139497"/>
                            <a:gd name="T45" fmla="*/ 15 h 170624"/>
                            <a:gd name="T46" fmla="*/ 8 w 139497"/>
                            <a:gd name="T47" fmla="*/ 15 h 170624"/>
                            <a:gd name="T48" fmla="*/ 12 w 139497"/>
                            <a:gd name="T49" fmla="*/ 15 h 170624"/>
                            <a:gd name="T50" fmla="*/ 13 w 139497"/>
                            <a:gd name="T51" fmla="*/ 12 h 170624"/>
                            <a:gd name="T52" fmla="*/ 13 w 139497"/>
                            <a:gd name="T53" fmla="*/ 12 h 170624"/>
                            <a:gd name="T54" fmla="*/ 14 w 139497"/>
                            <a:gd name="T55" fmla="*/ 12 h 170624"/>
                            <a:gd name="T56" fmla="*/ 14 w 139497"/>
                            <a:gd name="T57" fmla="*/ 12 h 170624"/>
                            <a:gd name="T58" fmla="*/ 13 w 139497"/>
                            <a:gd name="T59" fmla="*/ 17 h 170624"/>
                            <a:gd name="T60" fmla="*/ 13 w 139497"/>
                            <a:gd name="T61" fmla="*/ 17 h 170624"/>
                            <a:gd name="T62" fmla="*/ 0 w 139497"/>
                            <a:gd name="T63" fmla="*/ 17 h 170624"/>
                            <a:gd name="T64" fmla="*/ 0 w 139497"/>
                            <a:gd name="T65" fmla="*/ 16 h 170624"/>
                            <a:gd name="T66" fmla="*/ 1 w 139497"/>
                            <a:gd name="T67" fmla="*/ 16 h 170624"/>
                            <a:gd name="T68" fmla="*/ 2 w 139497"/>
                            <a:gd name="T69" fmla="*/ 15 h 170624"/>
                            <a:gd name="T70" fmla="*/ 2 w 139497"/>
                            <a:gd name="T71" fmla="*/ 12 h 170624"/>
                            <a:gd name="T72" fmla="*/ 2 w 139497"/>
                            <a:gd name="T73" fmla="*/ 5 h 170624"/>
                            <a:gd name="T74" fmla="*/ 2 w 139497"/>
                            <a:gd name="T75" fmla="*/ 2 h 170624"/>
                            <a:gd name="T76" fmla="*/ 1 w 139497"/>
                            <a:gd name="T77" fmla="*/ 1 h 170624"/>
                            <a:gd name="T78" fmla="*/ 0 w 139497"/>
                            <a:gd name="T79" fmla="*/ 1 h 170624"/>
                            <a:gd name="T80" fmla="*/ 0 w 139497"/>
                            <a:gd name="T81" fmla="*/ 0 h 170624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w 139497"/>
                            <a:gd name="T124" fmla="*/ 0 h 170624"/>
                            <a:gd name="T125" fmla="*/ 139497 w 139497"/>
                            <a:gd name="T126" fmla="*/ 170624 h 170624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T123" t="T124" r="T125" b="T126"/>
                          <a:pathLst>
                            <a:path w="139497" h="170624">
                              <a:moveTo>
                                <a:pt x="0" y="0"/>
                              </a:moveTo>
                              <a:lnTo>
                                <a:pt x="125451" y="0"/>
                              </a:lnTo>
                              <a:lnTo>
                                <a:pt x="125540" y="2248"/>
                              </a:lnTo>
                              <a:cubicBezTo>
                                <a:pt x="125959" y="12611"/>
                                <a:pt x="125667" y="25768"/>
                                <a:pt x="124613" y="43612"/>
                              </a:cubicBezTo>
                              <a:lnTo>
                                <a:pt x="124485" y="45822"/>
                              </a:lnTo>
                              <a:lnTo>
                                <a:pt x="111836" y="45822"/>
                              </a:lnTo>
                              <a:lnTo>
                                <a:pt x="111519" y="43853"/>
                              </a:lnTo>
                              <a:cubicBezTo>
                                <a:pt x="111074" y="41085"/>
                                <a:pt x="110719" y="38697"/>
                                <a:pt x="110401" y="36525"/>
                              </a:cubicBezTo>
                              <a:cubicBezTo>
                                <a:pt x="109741" y="32042"/>
                                <a:pt x="109220" y="28511"/>
                                <a:pt x="108293" y="24625"/>
                              </a:cubicBezTo>
                              <a:cubicBezTo>
                                <a:pt x="106845" y="18326"/>
                                <a:pt x="104191" y="16446"/>
                                <a:pt x="54966" y="16396"/>
                              </a:cubicBezTo>
                              <a:lnTo>
                                <a:pt x="54966" y="74778"/>
                              </a:lnTo>
                              <a:cubicBezTo>
                                <a:pt x="70345" y="74765"/>
                                <a:pt x="85052" y="74613"/>
                                <a:pt x="91288" y="73647"/>
                              </a:cubicBezTo>
                              <a:cubicBezTo>
                                <a:pt x="95428" y="73177"/>
                                <a:pt x="95466" y="73101"/>
                                <a:pt x="95936" y="71539"/>
                              </a:cubicBezTo>
                              <a:cubicBezTo>
                                <a:pt x="97320" y="66713"/>
                                <a:pt x="98019" y="64148"/>
                                <a:pt x="99632" y="57226"/>
                              </a:cubicBezTo>
                              <a:lnTo>
                                <a:pt x="100063" y="55397"/>
                              </a:lnTo>
                              <a:lnTo>
                                <a:pt x="111989" y="55397"/>
                              </a:lnTo>
                              <a:lnTo>
                                <a:pt x="111989" y="112217"/>
                              </a:lnTo>
                              <a:lnTo>
                                <a:pt x="100013" y="112217"/>
                              </a:lnTo>
                              <a:lnTo>
                                <a:pt x="99619" y="110338"/>
                              </a:lnTo>
                              <a:cubicBezTo>
                                <a:pt x="98438" y="104686"/>
                                <a:pt x="97739" y="101892"/>
                                <a:pt x="95923" y="95288"/>
                              </a:cubicBezTo>
                              <a:cubicBezTo>
                                <a:pt x="94958" y="91808"/>
                                <a:pt x="94933" y="91745"/>
                                <a:pt x="91415" y="91402"/>
                              </a:cubicBezTo>
                              <a:cubicBezTo>
                                <a:pt x="86690" y="90780"/>
                                <a:pt x="75108" y="90488"/>
                                <a:pt x="54966" y="90475"/>
                              </a:cubicBezTo>
                              <a:lnTo>
                                <a:pt x="54966" y="151714"/>
                              </a:lnTo>
                              <a:cubicBezTo>
                                <a:pt x="59817" y="152743"/>
                                <a:pt x="69190" y="153772"/>
                                <a:pt x="82296" y="153772"/>
                              </a:cubicBezTo>
                              <a:cubicBezTo>
                                <a:pt x="111214" y="153772"/>
                                <a:pt x="114745" y="152451"/>
                                <a:pt x="117323" y="146748"/>
                              </a:cubicBezTo>
                              <a:cubicBezTo>
                                <a:pt x="121044" y="138824"/>
                                <a:pt x="122847" y="134087"/>
                                <a:pt x="126086" y="123660"/>
                              </a:cubicBezTo>
                              <a:lnTo>
                                <a:pt x="126606" y="122009"/>
                              </a:lnTo>
                              <a:lnTo>
                                <a:pt x="139497" y="122009"/>
                              </a:lnTo>
                              <a:lnTo>
                                <a:pt x="139319" y="124511"/>
                              </a:lnTo>
                              <a:cubicBezTo>
                                <a:pt x="137922" y="145923"/>
                                <a:pt x="133490" y="168504"/>
                                <a:pt x="133452" y="168745"/>
                              </a:cubicBezTo>
                              <a:lnTo>
                                <a:pt x="133071" y="170624"/>
                              </a:lnTo>
                              <a:lnTo>
                                <a:pt x="3518" y="170624"/>
                              </a:lnTo>
                              <a:lnTo>
                                <a:pt x="3518" y="158445"/>
                              </a:lnTo>
                              <a:lnTo>
                                <a:pt x="12167" y="156629"/>
                              </a:lnTo>
                              <a:cubicBezTo>
                                <a:pt x="24168" y="153924"/>
                                <a:pt x="24168" y="153784"/>
                                <a:pt x="24308" y="150419"/>
                              </a:cubicBezTo>
                              <a:cubicBezTo>
                                <a:pt x="24549" y="145085"/>
                                <a:pt x="24549" y="135484"/>
                                <a:pt x="24549" y="124358"/>
                              </a:cubicBezTo>
                              <a:lnTo>
                                <a:pt x="24549" y="46279"/>
                              </a:lnTo>
                              <a:cubicBezTo>
                                <a:pt x="24549" y="35141"/>
                                <a:pt x="24549" y="25527"/>
                                <a:pt x="24308" y="20206"/>
                              </a:cubicBezTo>
                              <a:cubicBezTo>
                                <a:pt x="24181" y="17094"/>
                                <a:pt x="24168" y="16777"/>
                                <a:pt x="8725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434746" name="Shape 50"/>
                      <wps:cNvSpPr>
                        <a:spLocks/>
                      </wps:cNvSpPr>
                      <wps:spPr bwMode="auto">
                        <a:xfrm>
                          <a:off x="20292" y="23536"/>
                          <a:ext cx="1786" cy="1753"/>
                        </a:xfrm>
                        <a:custGeom>
                          <a:avLst/>
                          <a:gdLst>
                            <a:gd name="T0" fmla="*/ 10 w 178575"/>
                            <a:gd name="T1" fmla="*/ 0 h 175323"/>
                            <a:gd name="T2" fmla="*/ 14 w 178575"/>
                            <a:gd name="T3" fmla="*/ 0 h 175323"/>
                            <a:gd name="T4" fmla="*/ 15 w 178575"/>
                            <a:gd name="T5" fmla="*/ 0 h 175323"/>
                            <a:gd name="T6" fmla="*/ 16 w 178575"/>
                            <a:gd name="T7" fmla="*/ 1 h 175323"/>
                            <a:gd name="T8" fmla="*/ 16 w 178575"/>
                            <a:gd name="T9" fmla="*/ 1 h 175323"/>
                            <a:gd name="T10" fmla="*/ 15 w 178575"/>
                            <a:gd name="T11" fmla="*/ 6 h 175323"/>
                            <a:gd name="T12" fmla="*/ 15 w 178575"/>
                            <a:gd name="T13" fmla="*/ 6 h 175323"/>
                            <a:gd name="T14" fmla="*/ 14 w 178575"/>
                            <a:gd name="T15" fmla="*/ 6 h 175323"/>
                            <a:gd name="T16" fmla="*/ 14 w 178575"/>
                            <a:gd name="T17" fmla="*/ 6 h 175323"/>
                            <a:gd name="T18" fmla="*/ 14 w 178575"/>
                            <a:gd name="T19" fmla="*/ 4 h 175323"/>
                            <a:gd name="T20" fmla="*/ 9 w 178575"/>
                            <a:gd name="T21" fmla="*/ 2 h 175323"/>
                            <a:gd name="T22" fmla="*/ 5 w 178575"/>
                            <a:gd name="T23" fmla="*/ 3 h 175323"/>
                            <a:gd name="T24" fmla="*/ 3 w 178575"/>
                            <a:gd name="T25" fmla="*/ 8 h 175323"/>
                            <a:gd name="T26" fmla="*/ 10 w 178575"/>
                            <a:gd name="T27" fmla="*/ 16 h 175323"/>
                            <a:gd name="T28" fmla="*/ 13 w 178575"/>
                            <a:gd name="T29" fmla="*/ 15 h 175323"/>
                            <a:gd name="T30" fmla="*/ 13 w 178575"/>
                            <a:gd name="T31" fmla="*/ 14 h 175323"/>
                            <a:gd name="T32" fmla="*/ 13 w 178575"/>
                            <a:gd name="T33" fmla="*/ 11 h 175323"/>
                            <a:gd name="T34" fmla="*/ 12 w 178575"/>
                            <a:gd name="T35" fmla="*/ 11 h 175323"/>
                            <a:gd name="T36" fmla="*/ 11 w 178575"/>
                            <a:gd name="T37" fmla="*/ 10 h 175323"/>
                            <a:gd name="T38" fmla="*/ 11 w 178575"/>
                            <a:gd name="T39" fmla="*/ 9 h 175323"/>
                            <a:gd name="T40" fmla="*/ 18 w 178575"/>
                            <a:gd name="T41" fmla="*/ 9 h 175323"/>
                            <a:gd name="T42" fmla="*/ 18 w 178575"/>
                            <a:gd name="T43" fmla="*/ 10 h 175323"/>
                            <a:gd name="T44" fmla="*/ 17 w 178575"/>
                            <a:gd name="T45" fmla="*/ 11 h 175323"/>
                            <a:gd name="T46" fmla="*/ 16 w 178575"/>
                            <a:gd name="T47" fmla="*/ 11 h 175323"/>
                            <a:gd name="T48" fmla="*/ 16 w 178575"/>
                            <a:gd name="T49" fmla="*/ 14 h 175323"/>
                            <a:gd name="T50" fmla="*/ 16 w 178575"/>
                            <a:gd name="T51" fmla="*/ 14 h 175323"/>
                            <a:gd name="T52" fmla="*/ 16 w 178575"/>
                            <a:gd name="T53" fmla="*/ 16 h 175323"/>
                            <a:gd name="T54" fmla="*/ 16 w 178575"/>
                            <a:gd name="T55" fmla="*/ 16 h 175323"/>
                            <a:gd name="T56" fmla="*/ 16 w 178575"/>
                            <a:gd name="T57" fmla="*/ 16 h 175323"/>
                            <a:gd name="T58" fmla="*/ 9 w 178575"/>
                            <a:gd name="T59" fmla="*/ 18 h 175323"/>
                            <a:gd name="T60" fmla="*/ 3 w 178575"/>
                            <a:gd name="T61" fmla="*/ 16 h 175323"/>
                            <a:gd name="T62" fmla="*/ 0 w 178575"/>
                            <a:gd name="T63" fmla="*/ 9 h 175323"/>
                            <a:gd name="T64" fmla="*/ 3 w 178575"/>
                            <a:gd name="T65" fmla="*/ 2 h 175323"/>
                            <a:gd name="T66" fmla="*/ 10 w 178575"/>
                            <a:gd name="T67" fmla="*/ 0 h 17532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75"/>
                            <a:gd name="T103" fmla="*/ 0 h 175323"/>
                            <a:gd name="T104" fmla="*/ 178575 w 178575"/>
                            <a:gd name="T105" fmla="*/ 175323 h 17532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75" h="175323">
                              <a:moveTo>
                                <a:pt x="95364" y="0"/>
                              </a:moveTo>
                              <a:cubicBezTo>
                                <a:pt x="112827" y="0"/>
                                <a:pt x="127013" y="1727"/>
                                <a:pt x="140729" y="3403"/>
                              </a:cubicBezTo>
                              <a:cubicBezTo>
                                <a:pt x="145060" y="3937"/>
                                <a:pt x="149327" y="4458"/>
                                <a:pt x="153569" y="4915"/>
                              </a:cubicBezTo>
                              <a:lnTo>
                                <a:pt x="155651" y="5118"/>
                              </a:lnTo>
                              <a:lnTo>
                                <a:pt x="155677" y="7201"/>
                              </a:lnTo>
                              <a:cubicBezTo>
                                <a:pt x="155893" y="21387"/>
                                <a:pt x="155499" y="35242"/>
                                <a:pt x="154267" y="55093"/>
                              </a:cubicBezTo>
                              <a:lnTo>
                                <a:pt x="154127" y="57302"/>
                              </a:lnTo>
                              <a:lnTo>
                                <a:pt x="140793" y="57302"/>
                              </a:lnTo>
                              <a:lnTo>
                                <a:pt x="140475" y="55283"/>
                              </a:lnTo>
                              <a:cubicBezTo>
                                <a:pt x="138811" y="44602"/>
                                <a:pt x="138138" y="41021"/>
                                <a:pt x="136792" y="36144"/>
                              </a:cubicBezTo>
                              <a:cubicBezTo>
                                <a:pt x="133338" y="23114"/>
                                <a:pt x="119901" y="17310"/>
                                <a:pt x="93256" y="17310"/>
                              </a:cubicBezTo>
                              <a:cubicBezTo>
                                <a:pt x="72352" y="17310"/>
                                <a:pt x="58814" y="21425"/>
                                <a:pt x="49327" y="30670"/>
                              </a:cubicBezTo>
                              <a:cubicBezTo>
                                <a:pt x="37846" y="41935"/>
                                <a:pt x="32741" y="57709"/>
                                <a:pt x="32741" y="81801"/>
                              </a:cubicBezTo>
                              <a:cubicBezTo>
                                <a:pt x="32741" y="128079"/>
                                <a:pt x="58255" y="156832"/>
                                <a:pt x="99340" y="156832"/>
                              </a:cubicBezTo>
                              <a:cubicBezTo>
                                <a:pt x="111887" y="156832"/>
                                <a:pt x="122060" y="154965"/>
                                <a:pt x="127838" y="153594"/>
                              </a:cubicBezTo>
                              <a:lnTo>
                                <a:pt x="127838" y="139547"/>
                              </a:lnTo>
                              <a:cubicBezTo>
                                <a:pt x="127838" y="128537"/>
                                <a:pt x="127838" y="119024"/>
                                <a:pt x="127597" y="113690"/>
                              </a:cubicBezTo>
                              <a:cubicBezTo>
                                <a:pt x="127432" y="110033"/>
                                <a:pt x="127407" y="109372"/>
                                <a:pt x="115393" y="106540"/>
                              </a:cubicBezTo>
                              <a:lnTo>
                                <a:pt x="107264" y="104737"/>
                              </a:lnTo>
                              <a:lnTo>
                                <a:pt x="107264" y="92075"/>
                              </a:lnTo>
                              <a:lnTo>
                                <a:pt x="178575" y="92075"/>
                              </a:lnTo>
                              <a:lnTo>
                                <a:pt x="178575" y="104737"/>
                              </a:lnTo>
                              <a:lnTo>
                                <a:pt x="170434" y="106553"/>
                              </a:lnTo>
                              <a:cubicBezTo>
                                <a:pt x="158445" y="109372"/>
                                <a:pt x="158407" y="110033"/>
                                <a:pt x="158255" y="113690"/>
                              </a:cubicBezTo>
                              <a:cubicBezTo>
                                <a:pt x="158001" y="119024"/>
                                <a:pt x="158001" y="128537"/>
                                <a:pt x="158001" y="139547"/>
                              </a:cubicBezTo>
                              <a:lnTo>
                                <a:pt x="158001" y="143510"/>
                              </a:lnTo>
                              <a:cubicBezTo>
                                <a:pt x="158001" y="152095"/>
                                <a:pt x="158331" y="158267"/>
                                <a:pt x="158864" y="160464"/>
                              </a:cubicBezTo>
                              <a:lnTo>
                                <a:pt x="159372" y="162446"/>
                              </a:lnTo>
                              <a:lnTo>
                                <a:pt x="157480" y="163208"/>
                              </a:lnTo>
                              <a:cubicBezTo>
                                <a:pt x="139307" y="170675"/>
                                <a:pt x="114795" y="175323"/>
                                <a:pt x="93485" y="175323"/>
                              </a:cubicBezTo>
                              <a:cubicBezTo>
                                <a:pt x="69571" y="175323"/>
                                <a:pt x="48171" y="169265"/>
                                <a:pt x="33211" y="158267"/>
                              </a:cubicBezTo>
                              <a:cubicBezTo>
                                <a:pt x="11468" y="142075"/>
                                <a:pt x="0" y="116942"/>
                                <a:pt x="0" y="85547"/>
                              </a:cubicBezTo>
                              <a:cubicBezTo>
                                <a:pt x="0" y="56020"/>
                                <a:pt x="10846" y="32994"/>
                                <a:pt x="32258" y="17069"/>
                              </a:cubicBezTo>
                              <a:cubicBezTo>
                                <a:pt x="47523" y="5423"/>
                                <a:pt x="67577" y="0"/>
                                <a:pt x="953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5624270" name="Shape 51"/>
                      <wps:cNvSpPr>
                        <a:spLocks/>
                      </wps:cNvSpPr>
                      <wps:spPr bwMode="auto">
                        <a:xfrm>
                          <a:off x="22369" y="23535"/>
                          <a:ext cx="903" cy="1763"/>
                        </a:xfrm>
                        <a:custGeom>
                          <a:avLst/>
                          <a:gdLst>
                            <a:gd name="T0" fmla="*/ 9 w 90341"/>
                            <a:gd name="T1" fmla="*/ 0 h 176243"/>
                            <a:gd name="T2" fmla="*/ 9 w 90341"/>
                            <a:gd name="T3" fmla="*/ 2 h 176243"/>
                            <a:gd name="T4" fmla="*/ 6 w 90341"/>
                            <a:gd name="T5" fmla="*/ 2 h 176243"/>
                            <a:gd name="T6" fmla="*/ 3 w 90341"/>
                            <a:gd name="T7" fmla="*/ 8 h 176243"/>
                            <a:gd name="T8" fmla="*/ 5 w 90341"/>
                            <a:gd name="T9" fmla="*/ 13 h 176243"/>
                            <a:gd name="T10" fmla="*/ 9 w 90341"/>
                            <a:gd name="T11" fmla="*/ 16 h 176243"/>
                            <a:gd name="T12" fmla="*/ 9 w 90341"/>
                            <a:gd name="T13" fmla="*/ 16 h 176243"/>
                            <a:gd name="T14" fmla="*/ 9 w 90341"/>
                            <a:gd name="T15" fmla="*/ 18 h 176243"/>
                            <a:gd name="T16" fmla="*/ 9 w 90341"/>
                            <a:gd name="T17" fmla="*/ 18 h 176243"/>
                            <a:gd name="T18" fmla="*/ 2 w 90341"/>
                            <a:gd name="T19" fmla="*/ 15 h 176243"/>
                            <a:gd name="T20" fmla="*/ 0 w 90341"/>
                            <a:gd name="T21" fmla="*/ 9 h 176243"/>
                            <a:gd name="T22" fmla="*/ 4 w 90341"/>
                            <a:gd name="T23" fmla="*/ 1 h 176243"/>
                            <a:gd name="T24" fmla="*/ 7 w 90341"/>
                            <a:gd name="T25" fmla="*/ 0 h 176243"/>
                            <a:gd name="T26" fmla="*/ 9 w 90341"/>
                            <a:gd name="T27" fmla="*/ 0 h 176243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3"/>
                            <a:gd name="T44" fmla="*/ 90341 w 90341"/>
                            <a:gd name="T45" fmla="*/ 176243 h 176243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3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3"/>
                                <a:pt x="46622" y="134294"/>
                              </a:cubicBezTo>
                              <a:cubicBezTo>
                                <a:pt x="56782" y="150195"/>
                                <a:pt x="72098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3"/>
                              </a:lnTo>
                              <a:lnTo>
                                <a:pt x="88595" y="176243"/>
                              </a:lnTo>
                              <a:cubicBezTo>
                                <a:pt x="59030" y="176243"/>
                                <a:pt x="35357" y="166413"/>
                                <a:pt x="20168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58" y="5056"/>
                                <a:pt x="6524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7661979" name="Shape 52"/>
                      <wps:cNvSpPr>
                        <a:spLocks/>
                      </wps:cNvSpPr>
                      <wps:spPr bwMode="auto">
                        <a:xfrm>
                          <a:off x="23272" y="23531"/>
                          <a:ext cx="913" cy="1764"/>
                        </a:xfrm>
                        <a:custGeom>
                          <a:avLst/>
                          <a:gdLst>
                            <a:gd name="T0" fmla="*/ 0 w 91294"/>
                            <a:gd name="T1" fmla="*/ 0 h 176438"/>
                            <a:gd name="T2" fmla="*/ 5 w 91294"/>
                            <a:gd name="T3" fmla="*/ 1 h 176438"/>
                            <a:gd name="T4" fmla="*/ 9 w 91294"/>
                            <a:gd name="T5" fmla="*/ 8 h 176438"/>
                            <a:gd name="T6" fmla="*/ 6 w 91294"/>
                            <a:gd name="T7" fmla="*/ 16 h 176438"/>
                            <a:gd name="T8" fmla="*/ 3 w 91294"/>
                            <a:gd name="T9" fmla="*/ 17 h 176438"/>
                            <a:gd name="T10" fmla="*/ 0 w 91294"/>
                            <a:gd name="T11" fmla="*/ 18 h 176438"/>
                            <a:gd name="T12" fmla="*/ 0 w 91294"/>
                            <a:gd name="T13" fmla="*/ 16 h 176438"/>
                            <a:gd name="T14" fmla="*/ 0 w 91294"/>
                            <a:gd name="T15" fmla="*/ 16 h 176438"/>
                            <a:gd name="T16" fmla="*/ 5 w 91294"/>
                            <a:gd name="T17" fmla="*/ 13 h 176438"/>
                            <a:gd name="T18" fmla="*/ 6 w 91294"/>
                            <a:gd name="T19" fmla="*/ 9 h 176438"/>
                            <a:gd name="T20" fmla="*/ 0 w 91294"/>
                            <a:gd name="T21" fmla="*/ 2 h 176438"/>
                            <a:gd name="T22" fmla="*/ 0 w 91294"/>
                            <a:gd name="T23" fmla="*/ 2 h 176438"/>
                            <a:gd name="T24" fmla="*/ 0 w 91294"/>
                            <a:gd name="T25" fmla="*/ 0 h 176438"/>
                            <a:gd name="T26" fmla="*/ 0 w 91294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38"/>
                            <a:gd name="T44" fmla="*/ 91294 w 91294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45" y="3226"/>
                                <a:pt x="49778" y="9830"/>
                              </a:cubicBezTo>
                              <a:cubicBezTo>
                                <a:pt x="76562" y="23597"/>
                                <a:pt x="91294" y="50140"/>
                                <a:pt x="91294" y="84607"/>
                              </a:cubicBezTo>
                              <a:cubicBezTo>
                                <a:pt x="91294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6595148" name="Shape 53"/>
                      <wps:cNvSpPr>
                        <a:spLocks/>
                      </wps:cNvSpPr>
                      <wps:spPr bwMode="auto">
                        <a:xfrm>
                          <a:off x="12476" y="23559"/>
                          <a:ext cx="765" cy="2160"/>
                        </a:xfrm>
                        <a:custGeom>
                          <a:avLst/>
                          <a:gdLst>
                            <a:gd name="T0" fmla="*/ 0 w 76555"/>
                            <a:gd name="T1" fmla="*/ 0 h 216027"/>
                            <a:gd name="T2" fmla="*/ 8 w 76555"/>
                            <a:gd name="T3" fmla="*/ 0 h 216027"/>
                            <a:gd name="T4" fmla="*/ 8 w 76555"/>
                            <a:gd name="T5" fmla="*/ 1 h 216027"/>
                            <a:gd name="T6" fmla="*/ 7 w 76555"/>
                            <a:gd name="T7" fmla="*/ 1 h 216027"/>
                            <a:gd name="T8" fmla="*/ 6 w 76555"/>
                            <a:gd name="T9" fmla="*/ 2 h 216027"/>
                            <a:gd name="T10" fmla="*/ 6 w 76555"/>
                            <a:gd name="T11" fmla="*/ 5 h 216027"/>
                            <a:gd name="T12" fmla="*/ 6 w 76555"/>
                            <a:gd name="T13" fmla="*/ 13 h 216027"/>
                            <a:gd name="T14" fmla="*/ 1 w 76555"/>
                            <a:gd name="T15" fmla="*/ 22 h 216027"/>
                            <a:gd name="T16" fmla="*/ 1 w 76555"/>
                            <a:gd name="T17" fmla="*/ 22 h 216027"/>
                            <a:gd name="T18" fmla="*/ 0 w 76555"/>
                            <a:gd name="T19" fmla="*/ 21 h 216027"/>
                            <a:gd name="T20" fmla="*/ 0 w 76555"/>
                            <a:gd name="T21" fmla="*/ 20 h 216027"/>
                            <a:gd name="T22" fmla="*/ 3 w 76555"/>
                            <a:gd name="T23" fmla="*/ 15 h 216027"/>
                            <a:gd name="T24" fmla="*/ 3 w 76555"/>
                            <a:gd name="T25" fmla="*/ 5 h 216027"/>
                            <a:gd name="T26" fmla="*/ 2 w 76555"/>
                            <a:gd name="T27" fmla="*/ 2 h 216027"/>
                            <a:gd name="T28" fmla="*/ 1 w 76555"/>
                            <a:gd name="T29" fmla="*/ 1 h 216027"/>
                            <a:gd name="T30" fmla="*/ 0 w 76555"/>
                            <a:gd name="T31" fmla="*/ 1 h 216027"/>
                            <a:gd name="T32" fmla="*/ 0 w 76555"/>
                            <a:gd name="T33" fmla="*/ 0 h 21602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76555"/>
                            <a:gd name="T52" fmla="*/ 0 h 216027"/>
                            <a:gd name="T53" fmla="*/ 76555 w 76555"/>
                            <a:gd name="T54" fmla="*/ 216027 h 21602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76555" h="216027">
                              <a:moveTo>
                                <a:pt x="4077" y="0"/>
                              </a:moveTo>
                              <a:lnTo>
                                <a:pt x="76555" y="0"/>
                              </a:lnTo>
                              <a:lnTo>
                                <a:pt x="76555" y="12217"/>
                              </a:lnTo>
                              <a:lnTo>
                                <a:pt x="67907" y="13995"/>
                              </a:lnTo>
                              <a:cubicBezTo>
                                <a:pt x="55918" y="16675"/>
                                <a:pt x="55906" y="16789"/>
                                <a:pt x="55753" y="20231"/>
                              </a:cubicBezTo>
                              <a:cubicBezTo>
                                <a:pt x="55525" y="25540"/>
                                <a:pt x="55525" y="35154"/>
                                <a:pt x="55525" y="46292"/>
                              </a:cubicBezTo>
                              <a:lnTo>
                                <a:pt x="55525" y="133756"/>
                              </a:lnTo>
                              <a:cubicBezTo>
                                <a:pt x="55525" y="175641"/>
                                <a:pt x="40742" y="200736"/>
                                <a:pt x="7594" y="215151"/>
                              </a:cubicBezTo>
                              <a:lnTo>
                                <a:pt x="5575" y="216027"/>
                              </a:lnTo>
                              <a:lnTo>
                                <a:pt x="0" y="205207"/>
                              </a:lnTo>
                              <a:lnTo>
                                <a:pt x="1359" y="204000"/>
                              </a:lnTo>
                              <a:cubicBezTo>
                                <a:pt x="19342" y="188062"/>
                                <a:pt x="25121" y="174638"/>
                                <a:pt x="25121" y="148730"/>
                              </a:cubicBezTo>
                              <a:lnTo>
                                <a:pt x="25121" y="46292"/>
                              </a:lnTo>
                              <a:cubicBezTo>
                                <a:pt x="25121" y="35154"/>
                                <a:pt x="25121" y="25540"/>
                                <a:pt x="24879" y="20231"/>
                              </a:cubicBezTo>
                              <a:cubicBezTo>
                                <a:pt x="24727" y="16789"/>
                                <a:pt x="24727" y="16675"/>
                                <a:pt x="12687" y="13995"/>
                              </a:cubicBezTo>
                              <a:lnTo>
                                <a:pt x="4077" y="12217"/>
                              </a:lnTo>
                              <a:lnTo>
                                <a:pt x="4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213778" name="Shape 54"/>
                      <wps:cNvSpPr>
                        <a:spLocks/>
                      </wps:cNvSpPr>
                      <wps:spPr bwMode="auto">
                        <a:xfrm>
                          <a:off x="6647" y="23559"/>
                          <a:ext cx="1733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71"/>
                            <a:gd name="T2" fmla="*/ 7 w 173253"/>
                            <a:gd name="T3" fmla="*/ 0 h 172771"/>
                            <a:gd name="T4" fmla="*/ 7 w 173253"/>
                            <a:gd name="T5" fmla="*/ 1 h 172771"/>
                            <a:gd name="T6" fmla="*/ 6 w 173253"/>
                            <a:gd name="T7" fmla="*/ 1 h 172771"/>
                            <a:gd name="T8" fmla="*/ 5 w 173253"/>
                            <a:gd name="T9" fmla="*/ 2 h 172771"/>
                            <a:gd name="T10" fmla="*/ 5 w 173253"/>
                            <a:gd name="T11" fmla="*/ 5 h 172771"/>
                            <a:gd name="T12" fmla="*/ 5 w 173253"/>
                            <a:gd name="T13" fmla="*/ 8 h 172771"/>
                            <a:gd name="T14" fmla="*/ 11 w 173253"/>
                            <a:gd name="T15" fmla="*/ 2 h 172771"/>
                            <a:gd name="T16" fmla="*/ 12 w 173253"/>
                            <a:gd name="T17" fmla="*/ 2 h 172771"/>
                            <a:gd name="T18" fmla="*/ 11 w 173253"/>
                            <a:gd name="T19" fmla="*/ 2 h 172771"/>
                            <a:gd name="T20" fmla="*/ 10 w 173253"/>
                            <a:gd name="T21" fmla="*/ 1 h 172771"/>
                            <a:gd name="T22" fmla="*/ 10 w 173253"/>
                            <a:gd name="T23" fmla="*/ 0 h 172771"/>
                            <a:gd name="T24" fmla="*/ 16 w 173253"/>
                            <a:gd name="T25" fmla="*/ 0 h 172771"/>
                            <a:gd name="T26" fmla="*/ 16 w 173253"/>
                            <a:gd name="T27" fmla="*/ 1 h 172771"/>
                            <a:gd name="T28" fmla="*/ 16 w 173253"/>
                            <a:gd name="T29" fmla="*/ 1 h 172771"/>
                            <a:gd name="T30" fmla="*/ 14 w 173253"/>
                            <a:gd name="T31" fmla="*/ 2 h 172771"/>
                            <a:gd name="T32" fmla="*/ 8 w 173253"/>
                            <a:gd name="T33" fmla="*/ 8 h 172771"/>
                            <a:gd name="T34" fmla="*/ 9 w 173253"/>
                            <a:gd name="T35" fmla="*/ 8 h 172771"/>
                            <a:gd name="T36" fmla="*/ 13 w 173253"/>
                            <a:gd name="T37" fmla="*/ 13 h 172771"/>
                            <a:gd name="T38" fmla="*/ 17 w 173253"/>
                            <a:gd name="T39" fmla="*/ 16 h 172771"/>
                            <a:gd name="T40" fmla="*/ 17 w 173253"/>
                            <a:gd name="T41" fmla="*/ 16 h 172771"/>
                            <a:gd name="T42" fmla="*/ 17 w 173253"/>
                            <a:gd name="T43" fmla="*/ 17 h 172771"/>
                            <a:gd name="T44" fmla="*/ 17 w 173253"/>
                            <a:gd name="T45" fmla="*/ 17 h 172771"/>
                            <a:gd name="T46" fmla="*/ 16 w 173253"/>
                            <a:gd name="T47" fmla="*/ 17 h 172771"/>
                            <a:gd name="T48" fmla="*/ 10 w 173253"/>
                            <a:gd name="T49" fmla="*/ 14 h 172771"/>
                            <a:gd name="T50" fmla="*/ 6 w 173253"/>
                            <a:gd name="T51" fmla="*/ 10 h 172771"/>
                            <a:gd name="T52" fmla="*/ 5 w 173253"/>
                            <a:gd name="T53" fmla="*/ 9 h 172771"/>
                            <a:gd name="T54" fmla="*/ 5 w 173253"/>
                            <a:gd name="T55" fmla="*/ 12 h 172771"/>
                            <a:gd name="T56" fmla="*/ 5 w 173253"/>
                            <a:gd name="T57" fmla="*/ 15 h 172771"/>
                            <a:gd name="T58" fmla="*/ 6 w 173253"/>
                            <a:gd name="T59" fmla="*/ 16 h 172771"/>
                            <a:gd name="T60" fmla="*/ 7 w 173253"/>
                            <a:gd name="T61" fmla="*/ 16 h 172771"/>
                            <a:gd name="T62" fmla="*/ 7 w 173253"/>
                            <a:gd name="T63" fmla="*/ 17 h 172771"/>
                            <a:gd name="T64" fmla="*/ 0 w 173253"/>
                            <a:gd name="T65" fmla="*/ 17 h 172771"/>
                            <a:gd name="T66" fmla="*/ 0 w 173253"/>
                            <a:gd name="T67" fmla="*/ 16 h 172771"/>
                            <a:gd name="T68" fmla="*/ 1 w 173253"/>
                            <a:gd name="T69" fmla="*/ 16 h 172771"/>
                            <a:gd name="T70" fmla="*/ 2 w 173253"/>
                            <a:gd name="T71" fmla="*/ 15 h 172771"/>
                            <a:gd name="T72" fmla="*/ 2 w 173253"/>
                            <a:gd name="T73" fmla="*/ 12 h 172771"/>
                            <a:gd name="T74" fmla="*/ 2 w 173253"/>
                            <a:gd name="T75" fmla="*/ 5 h 172771"/>
                            <a:gd name="T76" fmla="*/ 2 w 173253"/>
                            <a:gd name="T77" fmla="*/ 2 h 172771"/>
                            <a:gd name="T78" fmla="*/ 1 w 173253"/>
                            <a:gd name="T79" fmla="*/ 1 h 172771"/>
                            <a:gd name="T80" fmla="*/ 0 w 173253"/>
                            <a:gd name="T81" fmla="*/ 1 h 172771"/>
                            <a:gd name="T82" fmla="*/ 0 w 173253"/>
                            <a:gd name="T83" fmla="*/ 0 h 17277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71"/>
                            <a:gd name="T128" fmla="*/ 173253 w 173253"/>
                            <a:gd name="T129" fmla="*/ 172771 h 17277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71">
                              <a:moveTo>
                                <a:pt x="0" y="0"/>
                              </a:moveTo>
                              <a:lnTo>
                                <a:pt x="72466" y="0"/>
                              </a:lnTo>
                              <a:lnTo>
                                <a:pt x="72466" y="12205"/>
                              </a:lnTo>
                              <a:lnTo>
                                <a:pt x="63818" y="13983"/>
                              </a:lnTo>
                              <a:cubicBezTo>
                                <a:pt x="51841" y="16713"/>
                                <a:pt x="51829" y="16904"/>
                                <a:pt x="51676" y="20218"/>
                              </a:cubicBezTo>
                              <a:cubicBezTo>
                                <a:pt x="51435" y="25514"/>
                                <a:pt x="51435" y="35141"/>
                                <a:pt x="51435" y="46279"/>
                              </a:cubicBezTo>
                              <a:lnTo>
                                <a:pt x="51435" y="84785"/>
                              </a:lnTo>
                              <a:lnTo>
                                <a:pt x="113335" y="23114"/>
                              </a:lnTo>
                              <a:cubicBezTo>
                                <a:pt x="115494" y="21044"/>
                                <a:pt x="118110" y="18517"/>
                                <a:pt x="118453" y="17526"/>
                              </a:cubicBezTo>
                              <a:cubicBezTo>
                                <a:pt x="118275" y="17577"/>
                                <a:pt x="117323" y="17069"/>
                                <a:pt x="114008" y="16345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55"/>
                              </a:lnTo>
                              <a:lnTo>
                                <a:pt x="157226" y="13538"/>
                              </a:lnTo>
                              <a:cubicBezTo>
                                <a:pt x="151486" y="14783"/>
                                <a:pt x="149111" y="15938"/>
                                <a:pt x="139217" y="24663"/>
                              </a:cubicBezTo>
                              <a:lnTo>
                                <a:pt x="81559" y="76035"/>
                              </a:lnTo>
                              <a:cubicBezTo>
                                <a:pt x="83718" y="77762"/>
                                <a:pt x="85801" y="79858"/>
                                <a:pt x="89649" y="84226"/>
                              </a:cubicBezTo>
                              <a:lnTo>
                                <a:pt x="132613" y="130467"/>
                              </a:lnTo>
                              <a:cubicBezTo>
                                <a:pt x="152934" y="153098"/>
                                <a:pt x="158598" y="157493"/>
                                <a:pt x="170612" y="159893"/>
                              </a:cubicBezTo>
                              <a:lnTo>
                                <a:pt x="173253" y="160414"/>
                              </a:lnTo>
                              <a:lnTo>
                                <a:pt x="169037" y="172720"/>
                              </a:lnTo>
                              <a:lnTo>
                                <a:pt x="167373" y="172745"/>
                              </a:lnTo>
                              <a:cubicBezTo>
                                <a:pt x="165849" y="172758"/>
                                <a:pt x="164363" y="172771"/>
                                <a:pt x="162928" y="172771"/>
                              </a:cubicBezTo>
                              <a:cubicBezTo>
                                <a:pt x="131674" y="172771"/>
                                <a:pt x="121285" y="167513"/>
                                <a:pt x="97549" y="139675"/>
                              </a:cubicBezTo>
                              <a:lnTo>
                                <a:pt x="60655" y="98095"/>
                              </a:lnTo>
                              <a:cubicBezTo>
                                <a:pt x="56934" y="93713"/>
                                <a:pt x="54686" y="91402"/>
                                <a:pt x="51435" y="88633"/>
                              </a:cubicBezTo>
                              <a:lnTo>
                                <a:pt x="51435" y="124358"/>
                              </a:lnTo>
                              <a:cubicBezTo>
                                <a:pt x="51435" y="135484"/>
                                <a:pt x="51435" y="145097"/>
                                <a:pt x="51676" y="150419"/>
                              </a:cubicBezTo>
                              <a:cubicBezTo>
                                <a:pt x="51829" y="153784"/>
                                <a:pt x="51829" y="153911"/>
                                <a:pt x="63868" y="156642"/>
                              </a:cubicBezTo>
                              <a:lnTo>
                                <a:pt x="72466" y="158432"/>
                              </a:lnTo>
                              <a:lnTo>
                                <a:pt x="72466" y="170624"/>
                              </a:lnTo>
                              <a:lnTo>
                                <a:pt x="0" y="170624"/>
                              </a:lnTo>
                              <a:lnTo>
                                <a:pt x="0" y="158432"/>
                              </a:lnTo>
                              <a:lnTo>
                                <a:pt x="8636" y="156629"/>
                              </a:lnTo>
                              <a:cubicBezTo>
                                <a:pt x="20638" y="153975"/>
                                <a:pt x="20650" y="153835"/>
                                <a:pt x="20790" y="150419"/>
                              </a:cubicBezTo>
                              <a:cubicBezTo>
                                <a:pt x="21031" y="145085"/>
                                <a:pt x="21031" y="135484"/>
                                <a:pt x="21031" y="124358"/>
                              </a:cubicBezTo>
                              <a:lnTo>
                                <a:pt x="21031" y="46279"/>
                              </a:lnTo>
                              <a:cubicBezTo>
                                <a:pt x="21031" y="35141"/>
                                <a:pt x="21031" y="25527"/>
                                <a:pt x="20790" y="20218"/>
                              </a:cubicBezTo>
                              <a:cubicBezTo>
                                <a:pt x="20650" y="16789"/>
                                <a:pt x="20638" y="16650"/>
                                <a:pt x="8611" y="13983"/>
                              </a:cubicBezTo>
                              <a:lnTo>
                                <a:pt x="0" y="122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9379123" name="Shape 5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0278" cy="30401"/>
                        </a:xfrm>
                        <a:custGeom>
                          <a:avLst/>
                          <a:gdLst>
                            <a:gd name="T0" fmla="*/ 0 w 4027843"/>
                            <a:gd name="T1" fmla="*/ 304 h 3040177"/>
                            <a:gd name="T2" fmla="*/ 403 w 4027843"/>
                            <a:gd name="T3" fmla="*/ 304 h 3040177"/>
                            <a:gd name="T4" fmla="*/ 403 w 4027843"/>
                            <a:gd name="T5" fmla="*/ 0 h 3040177"/>
                            <a:gd name="T6" fmla="*/ 0 w 4027843"/>
                            <a:gd name="T7" fmla="*/ 0 h 3040177"/>
                            <a:gd name="T8" fmla="*/ 0 w 4027843"/>
                            <a:gd name="T9" fmla="*/ 304 h 304017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027843"/>
                            <a:gd name="T16" fmla="*/ 0 h 3040177"/>
                            <a:gd name="T17" fmla="*/ 4027843 w 4027843"/>
                            <a:gd name="T18" fmla="*/ 3040177 h 304017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027843" h="3040177">
                              <a:moveTo>
                                <a:pt x="0" y="3040177"/>
                              </a:moveTo>
                              <a:lnTo>
                                <a:pt x="4027843" y="3040177"/>
                              </a:lnTo>
                              <a:lnTo>
                                <a:pt x="4027843" y="0"/>
                              </a:lnTo>
                              <a:lnTo>
                                <a:pt x="0" y="0"/>
                              </a:lnTo>
                              <a:lnTo>
                                <a:pt x="0" y="304017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EFD"/>
                          </a:solidFill>
                          <a:miter lim="127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303585" id="Grupa 1" o:spid="_x0000_s1026" style="position:absolute;margin-left:390.7pt;margin-top:-25.75pt;width:101.95pt;height:71.4pt;z-index:251659776" coordsize="40278,30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">
              <v:shape id="Shape 6" o:spid="_x0000_s1027" style="position:absolute;left:6645;top:21016;width:786;height:1707;visibility:visible;mso-wrap-style:square;v-text-anchor:top" coordsize="78537,170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" path="m,l2387,25v,,28017,483,38050,483c44183,508,47968,394,51968,292,56451,165,61201,25,66383,25l78537,880r,18755l58915,16205v-3251,,-5816,127,-7480,241l51435,75768r12141,c69501,75768,74416,75248,78297,74213r240,-131l78537,95809,58204,92621r-6769,l51435,151930v3835,762,13208,2375,23825,2375l78537,153755r,16593l76441,170688v-6566,,-10833,-114,-15151,-229c56858,170332,52349,170218,45123,170218v-11684,,-42736,470,-42736,470l,170726,,158496r8649,-1829c20638,154013,20650,153873,20790,150470v241,-5334,241,-14948,241,-26074l21031,46342v,-11138,,-20764,-241,-26073c20650,16840,20638,16701,8611,14034l,12256,,xe" fillcolor="#7f8385" stroked="f">
                <v:path arrowok="t" o:connecttype="custom" o:connectlocs="0,0;0,0;0,0;0,0;0,0;0,0;0,0;0,0;0,0;0,0;0,0;0,0;0,0;0,0;0,0;0,0;0,0;0,0;0,0;0,0;0,0;0,0;0,0;0,0;0,0;0,0;0,0;0,0;0,0;0,0;0,0;0,0;0,0;0,0" o:connectangles="0,0,0,0,0,0,0,0,0,0,0,0,0,0,0,0,0,0,0,0,0,0,0,0,0,0,0,0,0,0,0,0,0,0" textboxrect="0,0,78537,170726"/>
              </v:shape>
              <v:shape id="Shape 7" o:spid="_x0000_s1028" style="position:absolute;left:7431;top:21025;width:582;height:1694;visibility:visible;mso-wrap-style:square;v-text-anchor:top" coordsize="58204,169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" path="m,l7561,532v5660,947,10556,2404,15134,4443c36881,11096,45352,24304,45352,40306v,18987,-11164,31573,-22860,37948c44425,83880,58204,99857,58204,120469v,17821,-10608,36664,-33395,44971l,169468,,152875r13702,-2299c18139,148653,21406,145735,23660,141754v2197,-3607,3442,-8865,3442,-14503c27102,120037,25540,114017,22314,108861,19228,103159,14103,98879,6982,96024l,94930,,73202,8281,68691v3962,-4801,6426,-12827,6426,-20904c14707,41335,13310,34553,10960,29638,8611,24685,5074,21107,70,18767l,18755,,xe" fillcolor="#7f8385" stroked="f">
                <v:path arrowok="t" o:connecttype="custom" o:connectlocs="0,0;0,0;0,0;0,0;0,0;0,0;0,0;0,0;0,0;0,0;0,0;0,0;0,0;0,0;0,0;0,0;0,0;0,0;0,0;0,0;0,0;0,0" o:connectangles="0,0,0,0,0,0,0,0,0,0,0,0,0,0,0,0,0,0,0,0,0,0" textboxrect="0,0,58204,169468"/>
              </v:shape>
              <v:shape id="Shape 8" o:spid="_x0000_s1029" style="position:absolute;left:8254;top:21019;width:795;height:1704;visibility:visible;mso-wrap-style:square;v-text-anchor:top" coordsize="79496,170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" path="m79496,r,42307l77254,36211v-1118,3975,-2629,9309,-4407,15189l58102,100486r21394,l79496,119434r-27007,l42697,151895v-304,902,-215,1156,-190,1207c42596,153267,43307,154194,47777,155248r15596,3162l63373,170386,,170386,,158474r15799,-3937c20015,153432,20866,152784,21857,149952l68377,15345c70485,8658,72771,4477,76243,1475l79496,xe" fillcolor="#7f8385" stroked="f">
                <v:path arrowok="t" o:connecttype="custom" o:connectlocs="0,0;0,0;0,0;0,0;0,0;0,0;0,0;0,0;0,0;0,0;0,0;0,0;0,0;0,0;0,0;0,0;0,0;0,0;0,0;0,0" o:connectangles="0,0,0,0,0,0,0,0,0,0,0,0,0,0,0,0,0,0,0,0" textboxrect="0,0,79496,170386"/>
              </v:shape>
              <v:shape id="Shape 9" o:spid="_x0000_s1030" style="position:absolute;left:9049;top:20959;width:928;height:1764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" path="m14027,r622,2324c16275,8344,17177,10846,20415,19406l73235,155867v1117,2781,1270,3035,4343,3975l92780,164554r,11811l21228,176365r,-11951l38487,160490v1029,-216,1740,-584,1969,-1016c40723,159004,40494,158204,40329,157785l28277,125413,,125413,,106464r21393,l,48285,,5979,11729,660,14027,xe" fillcolor="#7f8385" stroked="f">
                <v:path arrowok="t" o:connecttype="custom" o:connectlocs="0,0;0,0;0,0;0,0;0,0;0,0;0,0;0,0;0,0;0,0;0,0;0,0;0,0;0,0;0,0;0,0;0,0;0,0;0,0;0,0" o:connectangles="0,0,0,0,0,0,0,0,0,0,0,0,0,0,0,0,0,0,0,0" textboxrect="0,0,92780,176365"/>
              </v:shape>
              <v:shape id="Shape 10" o:spid="_x0000_s1031" style="position:absolute;left:10211;top:21016;width:1830;height:1707;visibility:visible;mso-wrap-style:square;v-text-anchor:top" coordsize="183032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" path="m,l48133,r699,889l144208,120891r,-74599c144208,35154,144208,25540,143967,20231v-152,-3429,-152,-3556,-12179,-6236l123165,12217,123165,r59867,l183032,12217r-8648,1791c162382,16675,162370,16802,162230,20231v-241,5296,-241,14923,-241,26061l161989,170650r-18225,l143066,169761,38824,37884r,86474c38824,135484,38824,145098,39052,150432v153,3365,166,3505,12193,6210l59855,158458r,12192l,170650,,158458r8649,-1829c20638,153975,20650,153848,20790,150432v241,-5334,241,-14948,241,-26074l21031,46292v,-11189,,-20028,-241,-25362c20638,17272,20599,16612,8623,13995l,12217,,xe" fillcolor="#7f8385" stroked="f">
                <v:path arrowok="t" o:connecttype="custom" o:connectlocs="0,0;0,0;0,0;0,0;0,0;0,0;0,0;0,0;0,0;0,0;0,0;0,0;0,0;0,0;0,0;0,0;0,0;0,0;0,0;0,0;0,0;0,0;0,0;0,0;0,0;0,0;0,0;0,0;0,0;0,0;0,0;0,0;0,0" o:connectangles="0,0,0,0,0,0,0,0,0,0,0,0,0,0,0,0,0,0,0,0,0,0,0,0,0,0,0,0,0,0,0,0,0" textboxrect="0,0,183032,170650"/>
              </v:shape>
              <v:shape id="Shape 11" o:spid="_x0000_s1032" style="position:absolute;left:12335;top:21016;width:1732;height:1728;visibility:visible;mso-wrap-style:square;v-text-anchor:top" coordsize="173253,17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" path="m,l72479,r,12217l63830,14008c51841,16726,51841,16904,51676,20231v-228,5296,-228,14923,-228,26061l51448,84798,113335,23139v2159,-2082,4788,-4622,5131,-5600c118224,17628,117310,17082,114021,16358l96761,12141,96761,r67806,l164567,12268r-7328,1296c151486,14783,149123,15964,139217,24676l81559,76048v2160,1714,4242,3835,8090,8204l132626,130480v20307,22631,25984,27026,37986,29426l173253,160426r-4203,12307l167386,172758v-1537,26,-3023,26,-4458,26c131686,172784,121298,167538,97549,139675l60655,98108c56934,93726,54686,91427,51448,88646r,35712c51448,135484,51448,145110,51676,150432v165,3365,165,3505,12192,6210l72479,158458r,12192l,170650,,158458r8649,-1829c20638,153975,20650,153848,20803,150432v241,-5334,241,-14948,241,-26074l21044,46292v,-11138,,-20752,-241,-26061c20650,16802,20638,16675,8611,13995l,12217,,xe" fillcolor="#7f8385" stroked="f">
                <v:path arrowok="t" o:connecttype="custom" o:connectlocs="0,0;0,0;0,0;0,0;0,0;0,0;0,0;0,0;0,0;0,0;0,0;0,0;0,0;0,0;0,0;0,0;0,0;0,0;0,0;0,0;0,0;0,0;0,0;0,0;0,0;0,0;0,0;0,0;0,0;0,0;0,0;0,0;0,0;0,0;0,0;0,0;0,0;0,0;0,0;0,0;0,0;0,0" o:connectangles="0,0,0,0,0,0,0,0,0,0,0,0,0,0,0,0,0,0,0,0,0,0,0,0,0,0,0,0,0,0,0,0,0,0,0,0,0,0,0,0,0,0" textboxrect="0,0,173253,172784"/>
              </v:shape>
              <v:shape id="Shape 12" o:spid="_x0000_s1033" style="position:absolute;left:14957;top:21013;width:1786;height:1754;visibility:visible;mso-wrap-style:square;v-text-anchor:top" coordsize="178587,175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" path="m95377,v17462,,31648,1753,45352,3429c145072,3962,149327,4483,153581,4928r2070,215l155689,7226v229,14173,-190,28042,-1410,47879l154140,57315r-13335,l140487,55308c138836,44615,138138,41046,136817,36169,133350,23127,119913,17323,93256,17323v-20904,,-34443,4114,-43917,13360c37859,41948,32741,57721,32741,81826v,46266,25526,75019,66598,75019c111900,156845,122072,154978,127851,153619r,-14059c127851,128549,127851,119050,127610,113716v-165,-3658,-204,-4331,-12218,-7163l107277,104762r,-12674l178587,92088r,12674l170434,106566v-11989,2819,-12014,3492,-12179,7150c158026,119050,158026,128549,158026,139560r,3975c158026,152108,158331,158293,158877,160477r495,1981l157493,163233v-18174,7468,-42685,12116,-63983,12116c69583,175349,48183,169278,33210,158280,11481,142087,,116954,,85572,,56032,10846,33007,32271,17081,47536,5436,67589,,95377,xe" fillcolor="#7f8385" stroked="f">
                <v:path arrowok="t" o:connecttype="custom" o:connectlocs="0,0;0,0;0,0;0,0;0,0;0,0;0,0;0,0;0,0;0,0;0,0;0,0;0,0;0,0;0,0;0,0;0,0;0,0;0,0;0,0;0,0;0,0;0,0;0,0;0,0;0,0;0,0;0,0;0,0;0,0;0,0;0,0;0,0;0,0" o:connectangles="0,0,0,0,0,0,0,0,0,0,0,0,0,0,0,0,0,0,0,0,0,0,0,0,0,0,0,0,0,0,0,0,0,0" textboxrect="0,0,178587,175349"/>
              </v:shape>
              <v:shape id="Shape 13" o:spid="_x0000_s1034" style="position:absolute;left:16992;top:21014;width:904;height:1762;visibility:visible;mso-wrap-style:square;v-text-anchor:top" coordsize="90341,17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" path="m90341,r,17076l61875,23347c42583,33571,33211,53078,33211,82986v,19482,4889,38176,13411,51308c56769,150182,72086,158920,89751,158920r590,l90341,175960r-1746,270c59030,176230,35357,166413,20155,147807,7353,132630,,111104,,88816,,55516,14427,28503,40627,12730,48038,8355,56267,5056,65256,2851l90341,xe" fillcolor="#7f8385" stroked="f">
                <v:path arrowok="t" o:connecttype="custom" o:connectlocs="0,0;0,0;0,0;0,0;0,0;0,0;0,0;0,0;0,0;0,0;0,0;0,0;0,0;0,0" o:connectangles="0,0,0,0,0,0,0,0,0,0,0,0,0,0" textboxrect="0,0,90341,176230"/>
              </v:shape>
              <v:shape id="Shape 14" o:spid="_x0000_s1035" style="position:absolute;left:17896;top:21009;width:912;height:1764;visibility:visible;mso-wrap-style:square;v-text-anchor:top" coordsize="91282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" path="m4096,c21609,,36557,3213,49778,9817,76550,23584,91282,50127,91282,84607v,27979,-11278,53861,-30963,70943c52222,162573,42955,167859,32587,171390l,176425,,159385r1759,c23247,159385,40621,148552,49397,129680v4928,-10948,7734,-26023,7734,-41326c57131,54013,42399,17310,1048,17310l,17541,,465,4096,xe" fillcolor="#7f8385" stroked="f">
                <v:path arrowok="t" o:connecttype="custom" o:connectlocs="0,0;0,0;0,0;0,0;0,0;0,0;0,0;0,0;0,0;0,0;0,0;0,0;0,0;0,0" o:connectangles="0,0,0,0,0,0,0,0,0,0,0,0,0,0" textboxrect="0,0,91282,176425"/>
              </v:shape>
              <v:shape id="Shape 15" o:spid="_x0000_s1036" style="position:absolute;left:19218;top:21013;width:1137;height:1756;visibility:visible;mso-wrap-style:square;v-text-anchor:top" coordsize="113703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" path="m66256,v7442,,14020,648,20383,1257c92354,1816,97701,2337,103188,2337r2133,l105524,4470v1854,19571,711,41263,711,41491l106121,48184r-11963,l93675,46456v-50,-126,-3734,-13284,-5563,-18287c86601,24727,85547,22606,84112,20955,82639,19380,78092,16624,64630,16624v-17424,,-27813,8217,-27813,21971c36817,49454,43421,58153,57582,65976l81648,79299v21870,12103,32055,26708,32055,45986c113703,150266,92672,175552,52464,175552v-15824,,-31585,-3213,-44945,-6363l6109,168846r-331,-1422c5728,167234,1041,146850,102,124930l,122606r13030,-699l13576,123672v3340,10973,4458,14441,7823,21400c24828,151765,31242,158001,54572,158001v18072,,28042,-9132,28042,-25692c82614,122034,75997,113119,63005,105829l39179,92761c18859,81826,8979,66611,8979,46304,8979,24003,26899,,66256,xe" fillcolor="#7f8385" stroked="f">
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13703,175552"/>
              </v:shape>
              <v:shape id="Shape 16" o:spid="_x0000_s1037" style="position:absolute;left:20746;top:21037;width:742;height:1706;visibility:visible;mso-wrap-style:square;v-text-anchor:top" coordsize="74219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" path="m,l51435,,74219,812r,20282l58204,17094v-2336,,-4940,191,-6756,318l51448,90233v5480,337,11897,124,17691,-662l74219,88079r,16246l71501,104800v-4470,,-14897,-406,-20053,-1181l51448,124358v,11138,,20752,228,26073c51829,153797,51829,153924,63869,156642r8610,1816l72479,170650,,170650,,158458r8661,-1816c20638,153975,20650,153848,20815,150431v229,-5334,229,-14935,229,-26073l21044,46304v,-11138,,-20752,-229,-26073c20650,16815,20638,16675,8611,13995l,12217,,xe" fillcolor="#7f8385" stroked="f">
                <v:path arrowok="t" o:connecttype="custom" o:connectlocs="0,0;0,0;0,0;0,0;0,0;0,0;0,0;0,0;0,0;0,0;0,0;0,0;0,0;0,0;0,0;0,0;0,0;0,0;0,0;0,0;0,0;0,0;0,0;0,0;0,0;0,0;0,0" o:connectangles="0,0,0,0,0,0,0,0,0,0,0,0,0,0,0,0,0,0,0,0,0,0,0,0,0,0,0" textboxrect="0,0,74219,170650"/>
              </v:shape>
              <v:shape id="Shape 17" o:spid="_x0000_s1038" style="position:absolute;left:21488;top:21045;width:543;height:1035;visibility:visible;mso-wrap-style:square;v-text-anchor:top" coordsize="54344,103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" path="m,l1988,71c8516,706,13786,1728,19215,3278,40869,9145,54344,26671,54344,48998v,24279,-13202,43072,-33974,50951l,103513,,87267,8877,84659c21425,76912,22771,60745,22771,54128v,-6502,-787,-11201,-2629,-15710c17228,31179,12643,25645,6560,21921l,20282,,xe" fillcolor="#7f8385" stroked="f">
                <v:path arrowok="t" o:connecttype="custom" o:connectlocs="0,0;0,0;0,0;0,0;0,0;0,0;0,0;0,0;0,0;0,0;0,0;0,0;0,0" o:connectangles="0,0,0,0,0,0,0,0,0,0,0,0,0" textboxrect="0,0,54344,103513"/>
              </v:shape>
              <v:shape id="Shape 18" o:spid="_x0000_s1039" style="position:absolute;left:22414;top:21014;width:903;height:1762;visibility:visible;mso-wrap-style:square;v-text-anchor:top" coordsize="90329,176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" path="m90329,r,17074l61862,23346c42596,33569,33198,53077,33198,82985v,19482,4890,38176,13424,51308c56769,150181,72086,158918,89738,158918r591,l90329,175959r-1746,270c59017,176229,35344,166411,20155,147806,7341,132629,,111103,,88814,,55515,14415,28502,40627,12729,48032,8354,56258,5055,65246,2850l90329,xe" fillcolor="#7f8385" stroked="f">
                <v:path arrowok="t" o:connecttype="custom" o:connectlocs="0,0;0,0;0,0;0,0;0,0;0,0;0,0;0,0;0,0;0,0;0,0;0,0;0,0;0,0" o:connectangles="0,0,0,0,0,0,0,0,0,0,0,0,0,0" textboxrect="0,0,90329,176229"/>
              </v:shape>
              <v:shape id="Shape 19" o:spid="_x0000_s1040" style="position:absolute;left:23317;top:21009;width:913;height:1764;visibility:visible;mso-wrap-style:square;v-text-anchor:top" coordsize="91294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" path="m4108,c21609,,36557,3213,49778,9817,76562,23584,91294,50127,91294,84607v,27979,-11290,53861,-30976,70943c52229,162573,42961,167859,32591,171390l,176425,,159385r1772,c23247,159385,40634,148552,49409,129680v4915,-10948,7722,-26023,7722,-41326c57131,54013,42399,17310,1048,17310l,17541,,467,4108,xe" fillcolor="#7f8385" stroked="f">
                <v:path arrowok="t" o:connecttype="custom" o:connectlocs="0,0;0,0;0,0;0,0;0,0;0,0;0,0;0,0;0,0;0,0;0,0;0,0;0,0;0,0" o:connectangles="0,0,0,0,0,0,0,0,0,0,0,0,0,0" textboxrect="0,0,91294,176425"/>
              </v:shape>
              <v:shape id="Shape 20" o:spid="_x0000_s1041" style="position:absolute;left:24519;top:21036;width:1003;height:1708;visibility:visible;mso-wrap-style:square;v-text-anchor:top" coordsize="100387,170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" path="m,l2387,38v,,28728,470,46000,470c53492,508,58522,394,63487,279,68275,152,72999,38,77610,38r22777,1018l100387,21309,96904,20017c89903,18533,82036,17831,73165,17831v-7417,,-15317,889,-18923,1346l54242,149377v4508,877,17005,3048,32956,3048l100387,149500r,19656l83451,170675v-4990,,-10274,-101,-15697,-216c62001,170345,56045,170218,50038,170218v-14491,,-44386,457,-44386,457l3277,170713r,-12204l11417,156693v12015,-2439,12027,-2807,12180,-6223c23850,145148,23850,135534,23850,124396r,-78066c23850,35204,23850,25578,23597,20269,23457,16993,23432,16726,8699,14046l,12255,,xe" fillcolor="#7f8385" stroked="f">
                <v:path arrowok="t" o:connecttype="custom" o:connectlocs="0,0;0,0;0,0;0,0;0,0;0,0;0,0;0,0;0,0;0,0;0,0;0,0;0,0;0,0;0,0;0,0;0,0;0,0;0,0;0,0;0,0;0,0;0,0;0,0;0,0;0,0;0,0;0,0" o:connectangles="0,0,0,0,0,0,0,0,0,0,0,0,0,0,0,0,0,0,0,0,0,0,0,0,0,0,0,0" textboxrect="0,0,100387,170713"/>
              </v:shape>
              <v:shape id="Shape 21" o:spid="_x0000_s1042" style="position:absolute;left:25522;top:21047;width:787;height:1681;visibility:visible;mso-wrap-style:square;v-text-anchor:top" coordsize="78670,16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" path="m,l2384,107c9693,878,16116,2069,22231,3745v35865,9754,56439,37821,56439,77038c78670,99046,74390,116089,66630,128789,53743,149687,35577,162205,10502,167158l,168100,,148444r18975,-4208c27575,139457,34093,132256,38652,122566v5131,-9791,7493,-20955,7493,-35217c46145,76961,43669,64476,39808,55561,33750,41788,25864,32091,15056,25838l,20254,,xe" fillcolor="#7f8385" stroked="f">
                <v:path arrowok="t" o:connecttype="custom" o:connectlocs="0,0;0,0;0,0;0,0;0,0;0,0;0,0;0,0;0,0;0,0;0,0;0,0;0,0;0,0;0,0" o:connectangles="0,0,0,0,0,0,0,0,0,0,0,0,0,0,0" textboxrect="0,0,78670,168100"/>
              </v:shape>
              <v:shape id="Shape 22" o:spid="_x0000_s1043" style="position:absolute;left:26511;top:21039;width:794;height:1704;visibility:visible;mso-wrap-style:square;v-text-anchor:top" coordsize="79483,17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" path="m79483,r,42268l77254,36203v-1118,3988,-2641,9309,-4419,15189l58090,100477r21393,l79483,119426r-27006,l42685,151887v-292,902,-216,1156,-191,1207c42583,153259,43294,154186,47765,155240r15595,3162l63360,170378,,170378,,158466r15799,-3937c20015,153424,20853,152776,21857,149944l68377,15337c70479,8656,72761,4475,76232,1473l79483,xe" fillcolor="#7f8385" stroked="f">
                <v:path arrowok="t" o:connecttype="custom" o:connectlocs="0,0;0,0;0,0;0,0;0,0;0,0;0,0;0,0;0,0;0,0;0,0;0,0;0,0;0,0;0,0;0,0;0,0;0,0;0,0;0,0" o:connectangles="0,0,0,0,0,0,0,0,0,0,0,0,0,0,0,0,0,0,0,0" textboxrect="0,0,79483,170378"/>
              </v:shape>
              <v:shape id="Shape 23" o:spid="_x0000_s1044" style="position:absolute;left:27305;top:20980;width:928;height:1763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" path="m14027,r622,2324c16275,8344,17176,10846,20415,19406l73234,155880v1118,2768,1270,3022,4357,3962l92780,164567r,11798l21241,176365r,-11951l38500,160490v1029,-216,1740,-584,1956,-1016c40735,159004,40494,158204,40329,157785l28277,125413,,125413,,106464r21393,l,48254,,5987,11728,673,14027,xe" fillcolor="#7f8385" stroked="f">
                <v:path arrowok="t" o:connecttype="custom" o:connectlocs="0,0;0,0;0,0;0,0;0,0;0,0;0,0;0,0;0,0;0,0;0,0;0,0;0,0;0,0;0,0;0,0;0,0;0,0;0,0;0,0" o:connectangles="0,0,0,0,0,0,0,0,0,0,0,0,0,0,0,0,0,0,0,0" textboxrect="0,0,92780,176365"/>
              </v:shape>
              <v:shape id="Shape 24" o:spid="_x0000_s1045" style="position:absolute;left:28467;top:21036;width:756;height:1707;visibility:visible;mso-wrap-style:square;v-text-anchor:top" coordsize="75635,170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" path="m,l2413,51v,,26365,470,37122,470c44005,521,47574,419,51257,305,55270,178,59398,51,64986,51l75635,577r,20116l60782,17158v-3162,,-7023,228,-9322,432l51460,85839r24175,l75635,109007r-5391,-5616l51460,103391r,21018c51460,135547,51460,145161,51702,150482v139,3353,139,3493,12179,6223l72479,158509r,12192l,170701,,158509r8661,-1816c20650,154026,20663,153886,20803,150482v241,-5334,241,-14935,241,-26073l21044,46355v,-11138,,-20765,-241,-26073c20663,16853,20650,16726,8636,14046l,12268,,xe" fillcolor="#7f8385" stroked="f">
                <v:path arrowok="t" o:connecttype="custom" o:connectlocs="0,0;0,0;0,0;0,0;0,0;0,0;0,0;0,0;0,0;0,0;0,0;0,0;0,0;0,0;0,0;0,0;0,0;0,0;0,0;0,0;0,0;0,0;0,0;0,0;0,0;0,0;0,0;0,0;0,0" o:connectangles="0,0,0,0,0,0,0,0,0,0,0,0,0,0,0,0,0,0,0,0,0,0,0,0,0,0,0,0,0" textboxrect="0,0,75635,170701"/>
              </v:shape>
              <v:shape id="Shape 25" o:spid="_x0000_s1046" style="position:absolute;left:29223;top:21042;width:991;height:1718;visibility:visible;mso-wrap-style:square;v-text-anchor:top" coordsize="99066,171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" path="m,l7157,353v5232,594,9823,1496,13957,2728c42602,8758,55988,26271,55988,48801v,22250,-14287,39040,-29629,45580c29166,96578,32099,99398,36684,104490r23838,25934c80613,152153,84296,155836,96488,158707r2578,596l94571,171457r-1563,77c89668,171686,86582,171762,83699,171762v-24447,,-34582,-5702,-57099,-32156l3448,112021,,108430,,85262r1505,c11830,85262,18853,78989,22396,66619v1169,-3328,1778,-7671,1778,-12675c24174,48140,23235,42908,21304,37968,18586,30970,14107,25623,8027,22026l,20116,,xe" fillcolor="#7f8385" stroked="f">
                <v:path arrowok="t" o:connecttype="custom" o:connectlocs="0,0;0,0;0,0;0,0;0,0;0,0;0,0;0,0;0,0;0,0;0,0;0,0;0,0;0,0;0,0;0,0;0,0;0,0;0,0;0,0;0,0;0,0;0,0" o:connectangles="0,0,0,0,0,0,0,0,0,0,0,0,0,0,0,0,0,0,0,0,0,0,0" textboxrect="0,0,99066,171762"/>
              </v:shape>
              <v:shape id="Shape 26" o:spid="_x0000_s1047" style="position:absolute;left:30373;top:21013;width:1137;height:1756;visibility:visible;mso-wrap-style:square;v-text-anchor:top" coordsize="113716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" path="m66268,v7443,,14008,648,20371,1257c92354,1816,97714,2337,103188,2337r2133,l105524,4470v1867,19571,724,41263,711,41491l106121,48184r-11963,l93688,46456v-51,-126,-3747,-13284,-5563,-18287c86614,24727,85547,22606,84125,20955,82652,19380,78092,16624,64630,16624v-17412,,-27800,8217,-27800,21971c36830,49454,43421,58153,57582,65976l81661,79299v21857,12103,32055,26708,32055,45986c113716,150266,92685,175552,52464,175552v-15812,,-31585,-3213,-44945,-6363l6109,168846r-331,-1422c5728,167234,1041,146850,102,124930l,122606r13043,-699l13576,123672v3353,10973,4458,14466,7836,21400c24828,151765,31242,158001,54572,158001v18085,,28029,-9132,28029,-25692c82601,122034,76009,113119,63017,105829l39192,92761c18859,81826,8979,66611,8979,46304,8979,24003,26899,,66268,xe" fillcolor="#7f8385" stroked="f">
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13716,175552"/>
              </v:shape>
              <v:shape id="Shape 27" o:spid="_x0000_s1048" style="position:absolute;left:31792;top:21008;width:1478;height:1728;visibility:visible;mso-wrap-style:square;v-text-anchor:top" coordsize="147815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" path="m1117,l3607,318v7277,939,12751,1435,22377,1473l122034,2172v9614,38,15075,-407,22377,-1296l146901,584r152,2502c147815,16942,147739,33998,146863,48692r-140,2222l133998,50864r-420,-1804c132639,45123,131876,41834,131242,39078v-1804,-7747,-2617,-11265,-3721,-13678c125400,20777,120752,18085,103263,18021r-14008,-63l88824,126403v-51,11125,-89,20739,127,26073c89090,155880,89090,156020,101117,158737r8598,1842l109664,172771r-72707,-305l37020,160274r8636,-1752c57671,155893,57683,155753,57823,152349v266,-5334,305,-14948,356,-26073l58623,17831r-14021,-51c27114,17717,22441,20371,20307,24968v-1232,2604,-2286,7074,-4420,15964l13601,50381,889,50330,762,48108c,33503,63,16446,952,2489l1117,xe" fillcolor="#7f8385" stroked="f">
                <v:path arrowok="t" o:connecttype="custom" o:connectlocs="0,0;0,0;0,0;0,0;0,0;0,0;0,0;0,0;0,0;0,0;0,0;0,0;0,0;0,0;0,0;0,0;0,0;0,0;0,0;0,0;0,0;0,0;0,0;0,0;0,0;0,0;0,0;0,0;0,0;0,0;0,0;0,0;0,0;0,0" o:connectangles="0,0,0,0,0,0,0,0,0,0,0,0,0,0,0,0,0,0,0,0,0,0,0,0,0,0,0,0,0,0,0,0,0,0" textboxrect="0,0,147815,172771"/>
              </v:shape>
              <v:shape id="Shape 28" o:spid="_x0000_s1049" style="position:absolute;left:33431;top:21032;width:2653;height:1769;visibility:visible;mso-wrap-style:square;v-text-anchor:top" coordsize="265354,176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" path="m51,l69952,292r-38,12027l61176,13792v-2362,457,-9754,1893,-10871,3759c49975,18059,50089,19037,50610,20803v1333,4749,3263,10223,8267,23494l92748,133553c105626,99657,114567,74257,123139,47307l118097,33325,113716,22149v-1651,-3709,-3035,-5969,-11913,-8217l95593,12255,95644,381r68973,279l164567,12700r-8738,1473c152972,14846,145936,16485,144945,18199v-266,432,-177,1359,318,2985c146609,25959,148590,31356,153531,44450r33654,88963c204559,87300,216141,52388,226085,21501v534,-1753,636,-2730,331,-3238c225298,16383,217932,14897,215507,14414r-8675,-1536l206896,838r58458,229l265303,13360r-6185,1004c250038,16116,249415,17894,247739,22631v-20498,54839,-33274,86119,-43536,111240c201397,140754,198717,147295,196088,153822v-5600,14300,-8826,19571,-23038,22619l170599,176949r-368,-2477c170218,174422,169037,166776,163894,153226l133248,73025v-10985,28385,-18427,46723,-25666,64503l100965,153924v-5486,13640,-8496,18377,-23444,22098l75133,176631r-482,-2438c74638,174104,72797,164871,68072,152603l27826,47257c23660,36233,19965,27153,17717,22365r-686,-1410c15189,17069,14427,15456,6045,13564l,12179,51,xe" fillcolor="#7f8385" stroked="f"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65354,176949"/>
              </v:shape>
              <v:shape id="Shape 29" o:spid="_x0000_s1050" style="position:absolute;left:36010;top:21049;width:797;height:1702;visibility:visible;mso-wrap-style:square;v-text-anchor:top" coordsize="79762,170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" path="m79762,r,41472l77788,36034v-1131,3963,-2680,9284,-4471,15151l58369,100220r21393,83l79762,119262r-27082,-106l42761,151554v-305,927,-229,1155,-191,1219c42659,152938,43358,153852,47828,154932r15570,3225l63348,170134,,169880,38,157980r15811,-3886c20066,153014,20942,152379,21946,149534l68986,15117c71126,8437,73431,4262,76916,1274l79762,xe" fillcolor="#7f8385" stroked="f">
                <v:path arrowok="t" o:connecttype="custom" o:connectlocs="0,0;0,0;0,0;0,0;0,0;0,0;0,0;0,0;0,0;0,0;0,0;0,0;0,0;0,0;0,0;0,0;0,0;0,0;0,0;0,0" o:connectangles="0,0,0,0,0,0,0,0,0,0,0,0,0,0,0,0,0,0,0,0" textboxrect="0,0,79762,170134"/>
              </v:shape>
              <v:shape id="Shape 30" o:spid="_x0000_s1051" style="position:absolute;left:36807;top:20988;width:926;height:1767;visibility:visible;mso-wrap-style:square;v-text-anchor:top" coordsize="92564,17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" path="m14459,r610,2324c16669,8356,17558,10858,20771,19431l73019,156096v1118,2806,1270,3048,4343,4000l92564,164884r-51,11786l20962,176390r50,-11938l38272,160591v1028,-203,1740,-584,1968,-1003c40520,159106,40278,158318,40126,157886l28201,125476,,125366,,106407r21393,82l,47576,,6104,12160,660,14459,xe" fillcolor="#7f8385" stroked="f">
                <v:path arrowok="t" o:connecttype="custom" o:connectlocs="0,0;0,0;0,0;0,0;0,0;0,0;0,0;0,0;0,0;0,0;0,0;0,0;0,0;0,0;0,0;0,0;0,0;0,0;0,0;0,0" o:connectangles="0,0,0,0,0,0,0,0,0,0,0,0,0,0,0,0,0,0,0,0" textboxrect="0,0,92564,17667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4" o:spid="_x0000_s1052" type="#_x0000_t75" style="position:absolute;left:2504;top:25218;width:2621;height:2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">
                <v:imagedata r:id="rId3" o:title=""/>
              </v:shape>
              <v:shape id="Shape 32" o:spid="_x0000_s1053" style="position:absolute;left:8759;top:15756;width:731;height:356;visibility:visible;mso-wrap-style:square;v-text-anchor:top" coordsize="73171,35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" path="m73171,r,35642l49363,30969c34252,29123,17824,28165,13,28165,,28165,,7324,,7324v10482,-5,35504,721,62686,-4485l73171,xe" fillcolor="#7f8385" stroked="f">
                <v:path arrowok="t" o:connecttype="custom" o:connectlocs="0,0;0,0;0,0;0,0;0,0;0,0;0,0" o:connectangles="0,0,0,0,0,0,0" textboxrect="0,0,73171,35642"/>
              </v:shape>
              <v:shape id="Shape 33" o:spid="_x0000_s1054" style="position:absolute;left:6370;top:12839;width:3120;height:6455;visibility:visible;mso-wrap-style:square;v-text-anchor:top" coordsize="311995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" path="m,l310629,r1366,91l311995,67371,288922,62596c276417,61194,262568,60751,247246,61398v-17511,740,-36947,2904,-58499,6687l188747,583133v37462,6417,71599,7607,101732,4490l311995,583644r,61884l48577,645528r,-579920c48577,38799,26835,17069,38,17069r-25,l,17056,,xe" fillcolor="#7f8385" stroked="f">
                <v:path arrowok="t" o:connecttype="custom" o:connectlocs="0,0;0,0;0,0;0,0;0,0;0,0;0,0;0,1;0,1;0,1;0,1;0,1;0,0;0,0;0,0;0,0;0,0" o:connectangles="0,0,0,0,0,0,0,0,0,0,0,0,0,0,0,0,0" textboxrect="0,0,311995,645528"/>
              </v:shape>
              <v:shape id="Shape 34" o:spid="_x0000_s1055" style="position:absolute;left:9490;top:12840;width:3427;height:6454;visibility:visible;mso-wrap-style:square;v-text-anchor:top" coordsize="342691,645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" path="m,l48776,3267v231969,32853,187147,295676,56678,295676c318726,321854,342691,645437,37192,645437l,645437,,583553r20596,-3810c85494,561763,123247,519747,123247,468081v,-65236,-30325,-116036,-105602,-137358l,327260,,291619r16959,-4592c53289,273825,86125,246130,86125,188148,86125,137583,70209,88605,10538,69460l,67280,,xe" fillcolor="#7f8385" stroked="f">
                <v:path arrowok="t" o:connecttype="custom" o:connectlocs="0,0;0,0;0,0;0,1;0,1;0,1;0,1;0,0;0,0;0,0;0,0;0,0;0,0;0,0;0,0;0,0" o:connectangles="0,0,0,0,0,0,0,0,0,0,0,0,0,0,0,0" textboxrect="0,0,342691,645437"/>
              </v:shape>
              <v:shape id="Shape 35" o:spid="_x0000_s1056" style="position:absolute;left:21337;top:12839;width:4683;height:6464;visibility:visible;mso-wrap-style:square;v-text-anchor:top" coordsize="468262,646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" path="m229057,l436715,r-26,17056c436689,17056,424231,16751,419125,18072v-26911,6985,-47345,29439,-64960,43599c322618,87046,139154,268288,139154,268288v,,175679,220217,214630,265468c373634,556832,411112,603504,439661,615950v8255,3607,19444,9195,28601,12700c465328,636257,466382,635038,462013,645020v-33210,,-66141,1423,-98869,-495c341185,643217,318973,639001,297802,632866,258864,621576,227279,597535,201333,567157,171793,532575,,313207,,313207v,,185903,-185928,271386,-271399c263055,27051,247256,17069,229095,17069r-25,l229057,17056,229057,xe" fillcolor="#7f8385" stroked="f">
                <v:path arrowok="t" o:connecttype="custom" o:connectlocs="0,0;0,0;0,0;0,0;0,0;0,0;0,1;0,1;0,1;0,1;0,1;0,1;0,1;0,0;0,0;0,0;0,0;0,0;0,0" o:connectangles="0,0,0,0,0,0,0,0,0,0,0,0,0,0,0,0,0,0,0" textboxrect="0,0,468262,646443"/>
              </v:shape>
              <v:shape id="Shape 36" o:spid="_x0000_s1057" style="position:absolute;left:19281;top:12839;width:1887;height:6455;visibility:visible;mso-wrap-style:square;v-text-anchor:top" coordsize="188747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" path="m,l188747,r,645528l48578,645528r,-579920c48578,38811,26848,17069,26,17069r-26,l,xe" fillcolor="#7f8385" stroked="f">
                <v:path arrowok="t" o:connecttype="custom" o:connectlocs="0,0;0,0;0,1;0,1;0,0;0,0;0,0;0,0" o:connectangles="0,0,0,0,0,0,0,0" textboxrect="0,0,188747,645528"/>
              </v:shape>
              <v:shape id="Shape 37" o:spid="_x0000_s1058" style="position:absolute;left:12814;top:12369;width:5783;height:7075;visibility:visible;mso-wrap-style:square;v-text-anchor:top" coordsize="578244,707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" path="m364376,35865v70320,,119481,7569,184823,20625l549199,232689r-29540,c524396,54331,170091,,148273,341846v-8268,129451,60566,285636,198501,307086c384467,654799,417805,652107,450520,643877v,-39205,12,-217284,12,-218033c450532,399047,428790,377304,401980,377304v-38,-11455,-38,-5169,-38,-17069l578168,360235r76,314643c508076,696316,409359,707504,330632,707504,80874,707504,,506844,,376377,,335343,3328,292900,18872,253454,84315,87465,230899,35865,364376,35865xe" fillcolor="#7f8385" stroked="f">
                <v:path arrowok="t" o:connecttype="custom" o:connectlocs="0,0;1,0;1,0;1,0;0,0;0,1;0,1;0,0;0,0;0,0;1,0;1,1;0,1;0,0;0,0;0,0" o:connectangles="0,0,0,0,0,0,0,0,0,0,0,0,0,0,0,0" textboxrect="0,0,578244,707504"/>
              </v:shape>
              <v:shape id="Picture 215" o:spid="_x0000_s1059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">
                <v:imagedata r:id="rId4" o:title=""/>
              </v:shape>
              <v:shape id="Picture 216" o:spid="_x0000_s1060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">
                <v:imagedata r:id="rId4" o:title=""/>
              </v:shape>
              <v:shape id="Shape 42" o:spid="_x0000_s1061" style="position:absolute;left:8618;top:23558;width:756;height:1707;visibility:visible;mso-wrap-style:square;v-text-anchor:top" coordsize="75622,17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" path="m,l2400,51v,,26365,470,37110,470c43993,521,47574,406,51245,292,55258,178,59385,51,64986,51l75622,576r,20106l60782,17145v-3162,,-7036,229,-9334,444l51448,85827r24174,l75622,108985r-5378,-5594l51448,103391r,21018c51448,135534,51448,145161,51676,150482v165,3353,165,3493,12205,6211l72479,158496r,12179l,170675,,158496r8649,-1816c20650,154025,20663,153886,20803,150482v241,-5334,241,-14948,241,-26073l21044,46330v,-11138,,-20740,-241,-26061c20663,16840,20650,16700,8611,14033l,12268,,xe" fillcolor="#7f8385" stroked="f">
                <v:path arrowok="t" o:connecttype="custom" o:connectlocs="0,0;0,0;0,0;0,0;0,0;0,0;0,0;0,0;0,0;0,0;0,0;0,0;0,0;0,0;0,0;0,0;0,0;0,0;0,0;0,0;0,0;0,0;0,0;0,0;0,0;0,0;0,0;0,0;0,0" o:connectangles="0,0,0,0,0,0,0,0,0,0,0,0,0,0,0,0,0,0,0,0,0,0,0,0,0,0,0,0,0" textboxrect="0,0,75622,170675"/>
              </v:shape>
              <v:shape id="Shape 43" o:spid="_x0000_s1062" style="position:absolute;left:9374;top:23564;width:991;height:1718;visibility:visible;mso-wrap-style:square;v-text-anchor:top" coordsize="99079,17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" path="m,l7164,354v5231,594,9822,1495,13962,2727c42602,8745,55988,26271,55988,48801v,22251,-14275,39027,-29616,45568c29178,96566,32099,99385,36684,104478r23838,25933c80626,152141,84296,155824,96488,158694r2591,610l94558,171445r-1550,76c89668,171674,86595,171750,83699,171750v-24434,,-34582,-5702,-57086,-32144l3461,112009,,108409,,85250r1530,c11830,85250,18853,78989,22397,66619v1181,-3353,1777,-7670,1777,-12687c24174,48128,23235,42908,21304,37968,18593,30970,14113,25621,8033,22020l,20106,,xe" fillcolor="#7f8385" stroked="f">
                <v:path arrowok="t" o:connecttype="custom" o:connectlocs="0,0;0,0;0,0;0,0;0,0;0,0;0,0;0,0;0,0;0,0;0,0;0,0;0,0;0,0;0,0;0,0;0,0;0,0;0,0;0,0;0,0;0,0;0,0" o:connectangles="0,0,0,0,0,0,0,0,0,0,0,0,0,0,0,0,0,0,0,0,0,0,0" textboxrect="0,0,99079,171750"/>
              </v:shape>
              <v:shape id="Shape 44" o:spid="_x0000_s1063" style="position:absolute;left:10454;top:23561;width:795;height:1704;visibility:visible;mso-wrap-style:square;v-text-anchor:top" coordsize="79489,170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" path="m79489,r,42293l77254,36214v-1118,3988,-2641,9309,-4407,15189l58090,100489r21399,l79489,119437r-27013,l42697,151886v-304,914,-228,1168,-203,1219c42596,153257,43307,154184,47765,155251r15595,3150l63360,170377,,170377,,158477r15799,-3937c20015,153435,20866,152787,21857,149955l68364,15348c70472,8661,72761,4477,76236,1473l79489,xe" fillcolor="#7f8385" stroked="f">
                <v:path arrowok="t" o:connecttype="custom" o:connectlocs="0,0;0,0;0,0;0,0;0,0;0,0;0,0;0,0;0,0;0,0;0,0;0,0;0,0;0,0;0,0;0,0;0,0;0,0;0,0;0,0" o:connectangles="0,0,0,0,0,0,0,0,0,0,0,0,0,0,0,0,0,0,0,0" textboxrect="0,0,79489,170377"/>
              </v:shape>
              <v:shape id="Shape 45" o:spid="_x0000_s1064" style="position:absolute;left:11249;top:23502;width:927;height:1763;visibility:visible;mso-wrap-style:square;v-text-anchor:top" coordsize="92786,176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" path="m14033,r610,2324c16269,8344,17183,10833,20409,19393l73228,155867v1118,2781,1283,3023,4356,3975l92786,164554r,11798l21234,176352r,-11938l38494,160490v1028,-216,1727,-584,1955,-1016c40716,158991,40500,158204,40335,157785l28270,125413,,125413,,106464r21399,l,48268,,5975,11735,660,14033,xe" fillcolor="#7f8385" stroked="f">
                <v:path arrowok="t" o:connecttype="custom" o:connectlocs="0,0;0,0;0,0;0,0;0,0;0,0;0,0;0,0;0,0;0,0;0,0;0,0;0,0;0,0;0,0;0,0;0,0;0,0;0,0;0,0" o:connectangles="0,0,0,0,0,0,0,0,0,0,0,0,0,0,0,0,0,0,0,0" textboxrect="0,0,92786,176352"/>
              </v:shape>
              <v:shape id="Shape 46" o:spid="_x0000_s1065" style="position:absolute;left:13615;top:23535;width:903;height:1763;visibility:visible;mso-wrap-style:square;v-text-anchor:top" coordsize="90341,176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" path="m90341,r,17088l61875,23360c42596,33583,33211,53078,33211,82999v,19469,4889,38163,13411,51295c56769,150195,72086,158932,89751,158932r590,l90341,175972r-1746,270c59030,176242,35357,166413,20155,147820,7353,132643,,111117,,88828,,55529,14427,28503,40627,12730,48032,8355,56261,5056,65251,2851l90341,xe" fillcolor="#7f8385" stroked="f">
                <v:path arrowok="t" o:connecttype="custom" o:connectlocs="0,0;0,0;0,0;0,0;0,0;0,0;0,0;0,0;0,0;0,0;0,0;0,0;0,0;0,0" o:connectangles="0,0,0,0,0,0,0,0,0,0,0,0,0,0" textboxrect="0,0,90341,176242"/>
              </v:shape>
              <v:shape id="Shape 47" o:spid="_x0000_s1066" style="position:absolute;left:14518;top:23531;width:913;height:1764;visibility:visible;mso-wrap-style:square;v-text-anchor:top" coordsize="91282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" path="m4096,c21609,,36557,3226,49778,9830,76562,23597,91282,50140,91282,84607v,27991,-11278,53861,-30963,70955c52229,162579,42961,167865,32591,171397l,176438,,159398r1759,c23247,159398,40621,148565,49397,129680v4915,-10948,7734,-26023,7734,-41326c57131,54013,42399,17323,1048,17323l,17554,,465,4096,xe" fillcolor="#7f8385" stroked="f">
                <v:path arrowok="t" o:connecttype="custom" o:connectlocs="0,0;0,0;0,0;0,0;0,0;0,0;0,0;0,0;0,0;0,0;0,0;0,0;0,0;0,0" o:connectangles="0,0,0,0,0,0,0,0,0,0,0,0,0,0" textboxrect="0,0,91282,176438"/>
              </v:shape>
              <v:shape id="Shape 48" o:spid="_x0000_s1067" style="position:absolute;left:15669;top:23559;width:2653;height:1763;visibility:visible;mso-wrap-style:square;v-text-anchor:top" coordsize="265303,17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" path="m,l69913,r,12040l61189,13551v-2376,470,-9741,1930,-10872,3797c50000,17856,50114,18834,50647,20599v1347,4750,3290,10224,8357,23470l93243,133185c105982,99225,114821,73787,123279,46812l118186,32855,113754,21692v-1664,-3696,-3074,-5957,-11951,-8166l95593,11874,95593,r68973,l164566,12040r-8724,1511c152984,14237,145961,15900,144970,17602v-266,457,-165,1384,330,2997c146659,25375,148666,30759,153657,43828r34011,88836c204863,86474,216306,51511,226123,20587v534,-1753,622,-2731,318,-3239c225323,15481,217944,14021,215531,13551r-8686,-1511l206845,r58458,l265303,12306r-6172,1029c250050,15113,249441,16891,247790,21641v-20282,54915,-32931,86245,-43104,111404c201904,139954,199263,146495,196659,153048v-5550,14313,-8750,19596,-22949,22695l171272,176276r-394,-2489c170878,173723,169659,166103,164465,152552l133502,72492v-10871,28409,-18250,46799,-25400,64617l101536,153530v-5422,13653,-8432,18403,-23342,22187l75793,176339r-482,-2451c75285,173799,73418,164579,68643,152324l27978,47155c23749,36132,20028,27089,17754,22301r-685,-1422c15202,17005,14453,15392,6058,13538l,12192,,xe" fillcolor="#7f8385" stroked="f"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65303,176339"/>
              </v:shape>
              <v:shape id="Shape 49" o:spid="_x0000_s1068" style="position:absolute;left:18555;top:23559;width:1395;height:1706;visibility:visible;mso-wrap-style:square;v-text-anchor:top" coordsize="139497,170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" path="m,l125451,r89,2248c125959,12611,125667,25768,124613,43612r-128,2210l111836,45822r-317,-1969c111074,41085,110719,38697,110401,36525v-660,-4483,-1181,-8014,-2108,-11900c106845,18326,104191,16446,54966,16396r,58382c70345,74765,85052,74613,91288,73647v4140,-470,4178,-546,4648,-2108c97320,66713,98019,64148,99632,57226r431,-1829l111989,55397r,56820l100013,112217r-394,-1879c98438,104686,97739,101892,95923,95288v-965,-3480,-990,-3543,-4508,-3886c86690,90780,75108,90488,54966,90475r,61239c59817,152743,69190,153772,82296,153772v28918,,32449,-1321,35027,-7024c121044,138824,122847,134087,126086,123660r520,-1651l139497,122009r-178,2502c137922,145923,133490,168504,133452,168745r-381,1879l3518,170624r,-12179l12167,156629v12001,-2705,12001,-2845,12141,-6210c24549,145085,24549,135484,24549,124358r,-78079c24549,35141,24549,25527,24308,20206,24181,17094,24168,16777,8725,13995l,12217,,xe" fillcolor="#7f8385" stroked="f">
                <v:path arrowok="t" o:connecttype="custom" o:connectlocs="0,0;0,0;0,0;0,0;0,0;0,0;0,0;0,0;0,0;0,0;0,0;0,0;0,0;0,0;0,0;0,0;0,0;0,0;0,0;0,0;0,0;0,0;0,0;0,0;0,0;0,0;0,0;0,0;0,0;0,0;0,0;0,0;0,0;0,0;0,0;0,0;0,0;0,0;0,0;0,0;0,0" o:connectangles="0,0,0,0,0,0,0,0,0,0,0,0,0,0,0,0,0,0,0,0,0,0,0,0,0,0,0,0,0,0,0,0,0,0,0,0,0,0,0,0,0" textboxrect="0,0,139497,170624"/>
              </v:shape>
              <v:shape id="Shape 50" o:spid="_x0000_s1069" style="position:absolute;left:20292;top:23536;width:1786;height:1753;visibility:visible;mso-wrap-style:square;v-text-anchor:top" coordsize="178575,175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" path="m95364,v17463,,31649,1727,45365,3403c145060,3937,149327,4458,153569,4915r2082,203l155677,7201v216,14186,-178,28041,-1410,47892l154127,57302r-13334,l140475,55283c138811,44602,138138,41021,136792,36144,133338,23114,119901,17310,93256,17310v-20904,,-34442,4115,-43929,13360c37846,41935,32741,57709,32741,81801v,46278,25514,75031,66599,75031c111887,156832,122060,154965,127838,153594r,-14047c127838,128537,127838,119024,127597,113690v-165,-3657,-190,-4318,-12204,-7150l107264,104737r,-12662l178575,92075r,12662l170434,106553v-11989,2819,-12027,3480,-12179,7137c158001,119024,158001,128537,158001,139547r,3963c158001,152095,158331,158267,158864,160464r508,1982l157480,163208v-18173,7467,-42685,12115,-63995,12115c69571,175323,48171,169265,33211,158267,11468,142075,,116942,,85547,,56020,10846,32994,32258,17069,47523,5423,67577,,95364,xe" fillcolor="#7f8385" stroked="f">
                <v:path arrowok="t" o:connecttype="custom" o:connectlocs="0,0;0,0;0,0;0,0;0,0;0,0;0,0;0,0;0,0;0,0;0,0;0,0;0,0;0,0;0,0;0,0;0,0;0,0;0,0;0,0;0,0;0,0;0,0;0,0;0,0;0,0;0,0;0,0;0,0;0,0;0,0;0,0;0,0;0,0" o:connectangles="0,0,0,0,0,0,0,0,0,0,0,0,0,0,0,0,0,0,0,0,0,0,0,0,0,0,0,0,0,0,0,0,0,0" textboxrect="0,0,178575,175323"/>
              </v:shape>
              <v:shape id="Shape 51" o:spid="_x0000_s1070" style="position:absolute;left:22369;top:23535;width:903;height:1763;visibility:visible;mso-wrap-style:square;v-text-anchor:top" coordsize="90341,17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" path="m90341,r,17088l61875,23360c42596,33583,33211,53078,33211,82999v,19469,4889,38164,13411,51295c56782,150195,72098,158932,89751,158932r590,l90341,175973r-1746,270c59030,176243,35357,166413,20168,147820,7353,132643,,111117,,88828,,55529,14427,28503,40627,12730,48032,8355,56258,5056,65246,2851l90341,xe" fillcolor="#7f8385" stroked="f">
                <v:path arrowok="t" o:connecttype="custom" o:connectlocs="0,0;0,0;0,0;0,0;0,0;0,0;0,0;0,0;0,0;0,0;0,0;0,0;0,0;0,0" o:connectangles="0,0,0,0,0,0,0,0,0,0,0,0,0,0" textboxrect="0,0,90341,176243"/>
              </v:shape>
              <v:shape id="Shape 52" o:spid="_x0000_s1071" style="position:absolute;left:23272;top:23531;width:913;height:1764;visibility:visible;mso-wrap-style:square;v-text-anchor:top" coordsize="91294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" path="m4096,c21609,,36545,3226,49778,9830,76562,23597,91294,50140,91294,84607v,27991,-11290,53861,-30975,70955c52229,162579,42961,167865,32591,171397l,176438,,159398r1759,c23247,159398,40621,148565,49397,129680v4928,-10948,7734,-26023,7734,-41326c57131,54013,42399,17323,1048,17323l,17554,,465,4096,xe" fillcolor="#7f8385" stroked="f">
                <v:path arrowok="t" o:connecttype="custom" o:connectlocs="0,0;0,0;0,0;0,0;0,0;0,0;0,0;0,0;0,0;0,0;0,0;0,0;0,0;0,0" o:connectangles="0,0,0,0,0,0,0,0,0,0,0,0,0,0" textboxrect="0,0,91294,176438"/>
              </v:shape>
              <v:shape id="Shape 53" o:spid="_x0000_s1072" style="position:absolute;left:12476;top:23559;width:765;height:2160;visibility:visible;mso-wrap-style:square;v-text-anchor:top" coordsize="76555,216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" path="m4077,l76555,r,12217l67907,13995c55918,16675,55906,16789,55753,20231v-228,5309,-228,14923,-228,26061l55525,133756v,41885,-14783,66980,-47931,81395l5575,216027,,205207r1359,-1207c19342,188062,25121,174638,25121,148730r,-102438c25121,35154,25121,25540,24879,20231v-152,-3442,-152,-3556,-12192,-6236l4077,12217,4077,xe" fillcolor="#7f8385" stroked="f">
                <v:path arrowok="t" o:connecttype="custom" o:connectlocs="0,0;0,0;0,0;0,0;0,0;0,0;0,0;0,0;0,0;0,0;0,0;0,0;0,0;0,0;0,0;0,0;0,0" o:connectangles="0,0,0,0,0,0,0,0,0,0,0,0,0,0,0,0,0" textboxrect="0,0,76555,216027"/>
              </v:shape>
              <v:shape id="Shape 54" o:spid="_x0000_s1073" style="position:absolute;left:6647;top:23559;width:1733;height:1728;visibility:visible;mso-wrap-style:square;v-text-anchor:top" coordsize="173253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" path="m,l72466,r,12205l63818,13983c51841,16713,51829,16904,51676,20218v-241,5296,-241,14923,-241,26061l51435,84785,113335,23114v2159,-2070,4775,-4597,5118,-5588c118275,17577,117323,17069,114008,16345l96761,12141,96761,r67806,l164567,12255r-7341,1283c151486,14783,149111,15938,139217,24663l81559,76035v2159,1727,4242,3823,8090,8191l132613,130467v20321,22631,25985,27026,37999,29426l173253,160414r-4216,12306l167373,172745v-1524,13,-3010,26,-4445,26c131674,172771,121285,167513,97549,139675l60655,98095c56934,93713,54686,91402,51435,88633r,35725c51435,135484,51435,145097,51676,150419v153,3365,153,3492,12192,6223l72466,158432r,12192l,170624,,158432r8636,-1803c20638,153975,20650,153835,20790,150419v241,-5334,241,-14935,241,-26061l21031,46279v,-11138,,-20752,-241,-26061c20650,16789,20638,16650,8611,13983l,12205,,xe" fillcolor="#7f8385" stroked="f">
                <v:path arrowok="t" o:connecttype="custom" o:connectlocs="0,0;0,0;0,0;0,0;0,0;0,0;0,0;0,0;0,0;0,0;0,0;0,0;0,0;0,0;0,0;0,0;0,0;0,0;0,0;0,0;0,0;0,0;0,0;0,0;0,0;0,0;0,0;0,0;0,0;0,0;0,0;0,0;0,0;0,0;0,0;0,0;0,0;0,0;0,0;0,0;0,0;0,0" o:connectangles="0,0,0,0,0,0,0,0,0,0,0,0,0,0,0,0,0,0,0,0,0,0,0,0,0,0,0,0,0,0,0,0,0,0,0,0,0,0,0,0,0,0" textboxrect="0,0,173253,172771"/>
              </v:shape>
              <v:shape id="Shape 55" o:spid="_x0000_s1074" style="position:absolute;width:40278;height:30401;visibility:visible;mso-wrap-style:square;v-text-anchor:top" coordsize="4027843,3040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" path="m,3040177r4027843,l4027843,,,,,3040177xe" filled="f" strokecolor="#fffefd" strokeweight="1pt">
                <v:stroke miterlimit="83231f" joinstyle="miter"/>
                <v:path arrowok="t" o:connecttype="custom" o:connectlocs="0,3;4,3;4,0;0,0;0,3" o:connectangles="0,0,0,0,0" textboxrect="0,0,4027843,3040177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314453952">
    <w:abstractNumId w:val="3"/>
  </w:num>
  <w:num w:numId="2" w16cid:durableId="118383927">
    <w:abstractNumId w:val="6"/>
  </w:num>
  <w:num w:numId="3" w16cid:durableId="791677003">
    <w:abstractNumId w:val="2"/>
  </w:num>
  <w:num w:numId="4" w16cid:durableId="1310091268">
    <w:abstractNumId w:val="5"/>
  </w:num>
  <w:num w:numId="5" w16cid:durableId="530804981">
    <w:abstractNumId w:val="0"/>
  </w:num>
  <w:num w:numId="6" w16cid:durableId="719941338">
    <w:abstractNumId w:val="1"/>
  </w:num>
  <w:num w:numId="7" w16cid:durableId="17613674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C7"/>
    <w:rsid w:val="00031374"/>
    <w:rsid w:val="00065AC7"/>
    <w:rsid w:val="000A1097"/>
    <w:rsid w:val="000C31AB"/>
    <w:rsid w:val="000E2A8F"/>
    <w:rsid w:val="0012774F"/>
    <w:rsid w:val="00144B7A"/>
    <w:rsid w:val="00180C6E"/>
    <w:rsid w:val="0029606A"/>
    <w:rsid w:val="004848F3"/>
    <w:rsid w:val="004A75F2"/>
    <w:rsid w:val="004B719E"/>
    <w:rsid w:val="005144A9"/>
    <w:rsid w:val="0051528E"/>
    <w:rsid w:val="00520165"/>
    <w:rsid w:val="005B1B08"/>
    <w:rsid w:val="00632C3C"/>
    <w:rsid w:val="00662BDB"/>
    <w:rsid w:val="006A5DF1"/>
    <w:rsid w:val="006B7198"/>
    <w:rsid w:val="006D4AB3"/>
    <w:rsid w:val="006E19E1"/>
    <w:rsid w:val="006F3B81"/>
    <w:rsid w:val="007D7198"/>
    <w:rsid w:val="00864A4B"/>
    <w:rsid w:val="00870F9F"/>
    <w:rsid w:val="008804B6"/>
    <w:rsid w:val="00897AB0"/>
    <w:rsid w:val="008A3553"/>
    <w:rsid w:val="00A905AC"/>
    <w:rsid w:val="00AA32DA"/>
    <w:rsid w:val="00BA6584"/>
    <w:rsid w:val="00BE7BFD"/>
    <w:rsid w:val="00C370F2"/>
    <w:rsid w:val="00C44EEC"/>
    <w:rsid w:val="00D22FFA"/>
    <w:rsid w:val="00D8461B"/>
    <w:rsid w:val="00D915F2"/>
    <w:rsid w:val="00DF32E8"/>
    <w:rsid w:val="00DF53CA"/>
    <w:rsid w:val="00E21B49"/>
    <w:rsid w:val="00E2789F"/>
    <w:rsid w:val="00E72428"/>
    <w:rsid w:val="00E74BC3"/>
    <w:rsid w:val="00E935D6"/>
    <w:rsid w:val="00EA14B3"/>
    <w:rsid w:val="00EA416E"/>
    <w:rsid w:val="00EB6D7F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6690C3"/>
  <w15:chartTrackingRefBased/>
  <w15:docId w15:val="{B06DAC16-3249-4928-96F0-DE56D375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Pc</dc:creator>
  <cp:keywords/>
  <cp:lastModifiedBy>Pc</cp:lastModifiedBy>
  <cp:revision>2</cp:revision>
  <cp:lastPrinted>2001-02-10T14:28:00Z</cp:lastPrinted>
  <dcterms:created xsi:type="dcterms:W3CDTF">2023-04-06T11:10:00Z</dcterms:created>
  <dcterms:modified xsi:type="dcterms:W3CDTF">2023-04-06T11:10:00Z</dcterms:modified>
</cp:coreProperties>
</file>