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B6C8" w14:textId="77777777" w:rsidR="004C0439" w:rsidRPr="004C0439" w:rsidRDefault="004C0439" w:rsidP="004C0439">
      <w:pPr>
        <w:keepNext/>
        <w:spacing w:after="36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0439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SWZ</w:t>
      </w:r>
    </w:p>
    <w:p w14:paraId="531FD3B9" w14:textId="77777777" w:rsidR="004C0439" w:rsidRPr="004C0439" w:rsidRDefault="004C0439" w:rsidP="004C0439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4C0439">
        <w:rPr>
          <w:rFonts w:ascii="Arial" w:hAnsi="Arial" w:cs="Arial"/>
          <w:b/>
          <w:sz w:val="24"/>
          <w:szCs w:val="24"/>
        </w:rPr>
        <w:t>Zamawiający:</w:t>
      </w:r>
    </w:p>
    <w:p w14:paraId="070A3B79" w14:textId="77777777" w:rsidR="004C0439" w:rsidRPr="004C0439" w:rsidRDefault="004C0439" w:rsidP="004C0439">
      <w:pPr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pl-PL"/>
        </w:rPr>
      </w:pPr>
      <w:r w:rsidRPr="004C0439">
        <w:rPr>
          <w:rFonts w:ascii="Arial" w:eastAsia="Times New Roman" w:hAnsi="Arial" w:cs="Arial"/>
          <w:sz w:val="24"/>
          <w:szCs w:val="24"/>
          <w:lang w:eastAsia="pl-PL"/>
        </w:rPr>
        <w:t>Powiatowy Zarząd Dróg w Olecku</w:t>
      </w:r>
    </w:p>
    <w:p w14:paraId="2E984D93" w14:textId="77777777" w:rsidR="004C0439" w:rsidRPr="004C0439" w:rsidRDefault="004C0439" w:rsidP="004C0439">
      <w:pPr>
        <w:spacing w:after="0" w:line="276" w:lineRule="auto"/>
        <w:ind w:left="4111"/>
        <w:rPr>
          <w:rFonts w:ascii="Arial" w:eastAsia="Times New Roman" w:hAnsi="Arial" w:cs="Arial"/>
          <w:sz w:val="24"/>
          <w:szCs w:val="24"/>
          <w:lang w:eastAsia="pl-PL"/>
        </w:rPr>
      </w:pPr>
      <w:r w:rsidRPr="004C0439">
        <w:rPr>
          <w:rFonts w:ascii="Arial" w:eastAsia="Times New Roman" w:hAnsi="Arial" w:cs="Arial"/>
          <w:sz w:val="24"/>
          <w:szCs w:val="24"/>
          <w:lang w:eastAsia="pl-PL"/>
        </w:rPr>
        <w:t>Wojska Polskiego 12, 19-400 Olecko</w:t>
      </w:r>
    </w:p>
    <w:p w14:paraId="23E4D838" w14:textId="77777777" w:rsidR="004C0439" w:rsidRPr="004C0439" w:rsidRDefault="004C0439" w:rsidP="004C043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C0439">
        <w:rPr>
          <w:rFonts w:ascii="Arial" w:hAnsi="Arial" w:cs="Arial"/>
          <w:b/>
          <w:sz w:val="24"/>
          <w:szCs w:val="24"/>
        </w:rPr>
        <w:t>Wykonawca:</w:t>
      </w:r>
    </w:p>
    <w:p w14:paraId="1D47B1B1" w14:textId="77777777" w:rsidR="004C0439" w:rsidRPr="004C0439" w:rsidRDefault="004C0439" w:rsidP="004C0439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4C0439">
        <w:rPr>
          <w:rFonts w:ascii="Arial" w:hAnsi="Arial" w:cs="Arial"/>
        </w:rPr>
        <w:t>……………………………………………………………………</w:t>
      </w:r>
    </w:p>
    <w:p w14:paraId="62788281" w14:textId="77777777" w:rsidR="004C0439" w:rsidRPr="004C0439" w:rsidRDefault="004C0439" w:rsidP="004C0439">
      <w:pPr>
        <w:ind w:right="2976"/>
        <w:rPr>
          <w:rFonts w:ascii="Arial" w:hAnsi="Arial" w:cs="Arial"/>
          <w:i/>
          <w:sz w:val="16"/>
          <w:szCs w:val="16"/>
        </w:rPr>
      </w:pPr>
      <w:r w:rsidRPr="004C0439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4337956" w14:textId="77777777" w:rsidR="004C0439" w:rsidRPr="004C0439" w:rsidRDefault="004C0439" w:rsidP="004C0439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4C0439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5C2B65B" w14:textId="77777777" w:rsidR="004C0439" w:rsidRPr="004C0439" w:rsidRDefault="004C0439" w:rsidP="004C0439">
      <w:pPr>
        <w:spacing w:after="40" w:line="240" w:lineRule="auto"/>
        <w:ind w:right="3260"/>
        <w:rPr>
          <w:rFonts w:ascii="Arial" w:hAnsi="Arial" w:cs="Arial"/>
        </w:rPr>
      </w:pPr>
      <w:r w:rsidRPr="004C0439">
        <w:rPr>
          <w:rFonts w:ascii="Arial" w:hAnsi="Arial" w:cs="Arial"/>
        </w:rPr>
        <w:t>………………………………………………</w:t>
      </w:r>
    </w:p>
    <w:p w14:paraId="19DA79EF" w14:textId="77777777" w:rsidR="004C0439" w:rsidRPr="004C0439" w:rsidRDefault="004C0439" w:rsidP="004C0439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4C043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C0439" w:rsidRPr="004C0439" w14:paraId="092714F4" w14:textId="77777777" w:rsidTr="00E341CD">
        <w:tc>
          <w:tcPr>
            <w:tcW w:w="9104" w:type="dxa"/>
            <w:shd w:val="clear" w:color="auto" w:fill="D9D9D9"/>
          </w:tcPr>
          <w:p w14:paraId="6D847421" w14:textId="77777777" w:rsidR="004C0439" w:rsidRPr="004C0439" w:rsidRDefault="004C0439" w:rsidP="004C043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0439">
              <w:rPr>
                <w:rFonts w:ascii="Arial" w:hAnsi="Arial" w:cs="Arial"/>
                <w:b/>
                <w:sz w:val="32"/>
                <w:szCs w:val="32"/>
              </w:rPr>
              <w:t>OŚWIADCZENIE WYKONAWCY</w:t>
            </w:r>
          </w:p>
          <w:p w14:paraId="0D67F992" w14:textId="77777777" w:rsidR="004C0439" w:rsidRPr="004C0439" w:rsidRDefault="004C0439" w:rsidP="004C0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0439">
              <w:rPr>
                <w:rFonts w:ascii="Arial" w:hAnsi="Arial" w:cs="Arial"/>
                <w:sz w:val="24"/>
                <w:szCs w:val="24"/>
              </w:rPr>
              <w:t>składane na podstawie art. 125 ust. 1 ustawy z dnia 11 września 2019 r. Prawo zamówień publicznych (t.j. Dz.U. z 2022r. poz. 1710 z późn. zm.) (dalej jako: ustawa Pzp), dotyczące:</w:t>
            </w:r>
          </w:p>
          <w:p w14:paraId="68DE18F3" w14:textId="77777777" w:rsidR="004C0439" w:rsidRPr="004C0439" w:rsidRDefault="004C0439" w:rsidP="004C043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39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2B7003FC" w14:textId="77777777" w:rsidR="004C0439" w:rsidRPr="004C0439" w:rsidRDefault="004C0439" w:rsidP="004C0439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39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0355AEFF" w14:textId="77777777" w:rsidR="004C0439" w:rsidRPr="004C0439" w:rsidRDefault="004C0439" w:rsidP="004C04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0439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3B5B7D7A" w14:textId="77777777" w:rsidR="004C0439" w:rsidRPr="004C0439" w:rsidRDefault="004C0439" w:rsidP="004C0439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14:paraId="3FE98AEF" w14:textId="77777777" w:rsidR="004C0439" w:rsidRPr="004C0439" w:rsidRDefault="004C0439" w:rsidP="004C0439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C0439">
        <w:rPr>
          <w:rFonts w:ascii="Arial" w:hAnsi="Arial" w:cs="Arial"/>
          <w:b/>
          <w:sz w:val="24"/>
          <w:szCs w:val="24"/>
        </w:rPr>
        <w:t>Przebudowa mostu na przepust w m. Szeszki w km 10+569,5 drogi powiatowej Nr 1913N Wojnasy - Cimochy  - Dorsze - Kalinowo</w:t>
      </w:r>
    </w:p>
    <w:p w14:paraId="7D83D5F3" w14:textId="77777777" w:rsidR="004C0439" w:rsidRPr="004C0439" w:rsidRDefault="004C0439" w:rsidP="004C0439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>Znak sprawy:</w:t>
      </w:r>
      <w:r w:rsidRPr="004C0439">
        <w:rPr>
          <w:rFonts w:ascii="Arial" w:hAnsi="Arial" w:cs="Arial"/>
          <w:b/>
          <w:sz w:val="24"/>
          <w:szCs w:val="24"/>
        </w:rPr>
        <w:t xml:space="preserve"> PZD.III.342/18/23</w:t>
      </w:r>
    </w:p>
    <w:p w14:paraId="45B3D765" w14:textId="77777777" w:rsidR="004C0439" w:rsidRPr="004C0439" w:rsidRDefault="004C0439" w:rsidP="004C0439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 xml:space="preserve">prowadzonego przez </w:t>
      </w:r>
      <w:r w:rsidRPr="004C0439">
        <w:rPr>
          <w:rFonts w:ascii="Arial" w:hAnsi="Arial" w:cs="Arial"/>
          <w:b/>
          <w:sz w:val="24"/>
          <w:szCs w:val="24"/>
        </w:rPr>
        <w:t>Powiatowy Zarząd Dróg w Olecku,</w:t>
      </w:r>
      <w:r w:rsidRPr="004C0439">
        <w:rPr>
          <w:rFonts w:ascii="Arial" w:hAnsi="Arial" w:cs="Arial"/>
          <w:sz w:val="24"/>
          <w:szCs w:val="24"/>
        </w:rPr>
        <w:t xml:space="preserve"> oświadczam, </w:t>
      </w:r>
      <w:r w:rsidRPr="004C0439">
        <w:rPr>
          <w:rFonts w:ascii="Arial" w:hAnsi="Arial" w:cs="Arial"/>
          <w:sz w:val="24"/>
          <w:szCs w:val="24"/>
        </w:rPr>
        <w:br/>
        <w:t>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4C0439" w:rsidRPr="004C0439" w14:paraId="02BFA3CF" w14:textId="77777777" w:rsidTr="00E341CD">
        <w:tc>
          <w:tcPr>
            <w:tcW w:w="9104" w:type="dxa"/>
            <w:shd w:val="clear" w:color="auto" w:fill="D9D9D9"/>
          </w:tcPr>
          <w:p w14:paraId="1F5B0AF2" w14:textId="77777777" w:rsidR="004C0439" w:rsidRPr="004C0439" w:rsidRDefault="004C0439" w:rsidP="004C043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C0439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0CFBF107" w14:textId="77777777" w:rsidR="004C0439" w:rsidRPr="004C0439" w:rsidRDefault="004C0439" w:rsidP="004C0439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4C0439">
        <w:rPr>
          <w:rFonts w:ascii="Arial" w:hAnsi="Arial" w:cs="Arial"/>
          <w:sz w:val="24"/>
          <w:szCs w:val="24"/>
        </w:rPr>
        <w:br/>
        <w:t>art. 108 ust 1 ustawy Pzp.</w:t>
      </w:r>
    </w:p>
    <w:p w14:paraId="385A4F32" w14:textId="77777777" w:rsidR="004C0439" w:rsidRPr="004C0439" w:rsidRDefault="004C0439" w:rsidP="004C0439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9CFDBA" w14:textId="77777777" w:rsidR="004C0439" w:rsidRPr="004C0439" w:rsidRDefault="004C0439" w:rsidP="004C04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4C0439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50BED1EA" w14:textId="77777777" w:rsidR="004C0439" w:rsidRPr="004C0439" w:rsidRDefault="004C0439" w:rsidP="004C0439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4387D5E6" w14:textId="77777777" w:rsidR="004C0439" w:rsidRPr="004C0439" w:rsidRDefault="004C0439" w:rsidP="004C04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0439">
        <w:rPr>
          <w:rFonts w:ascii="Arial" w:hAnsi="Arial" w:cs="Arial"/>
          <w:b/>
          <w:sz w:val="24"/>
          <w:szCs w:val="24"/>
        </w:rPr>
        <w:t>Art. 109 ust. 1 pkt 1</w:t>
      </w:r>
    </w:p>
    <w:p w14:paraId="4D25B4DE" w14:textId="77777777" w:rsidR="004C0439" w:rsidRPr="004C0439" w:rsidRDefault="004C0439" w:rsidP="004C04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 xml:space="preserve">Wykonawca, który naruszył obowiązki dotyczące płatności podatków, opłat lub składek na ubezpieczenia społeczne lub zdrowotne, z wyjątkiem przypadku, o którym mowa w art. 108 ust. 1 pkt 3, chyba że Wykonawca odpowiednio przed upływem terminu do </w:t>
      </w:r>
      <w:r w:rsidRPr="004C0439">
        <w:rPr>
          <w:rFonts w:ascii="Arial" w:hAnsi="Arial" w:cs="Arial"/>
          <w:sz w:val="24"/>
          <w:szCs w:val="24"/>
        </w:rPr>
        <w:lastRenderedPageBreak/>
        <w:t>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14:paraId="3A987A19" w14:textId="77777777" w:rsidR="004C0439" w:rsidRPr="004C0439" w:rsidRDefault="004C0439" w:rsidP="004C04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90D592" w14:textId="77777777" w:rsidR="004C0439" w:rsidRPr="004C0439" w:rsidRDefault="004C0439" w:rsidP="004C04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0439">
        <w:rPr>
          <w:rFonts w:ascii="Arial" w:hAnsi="Arial" w:cs="Arial"/>
          <w:b/>
          <w:sz w:val="24"/>
          <w:szCs w:val="24"/>
        </w:rPr>
        <w:t>Art. 109 ust. 1 pkt 4</w:t>
      </w:r>
    </w:p>
    <w:p w14:paraId="7D5DF643" w14:textId="77777777" w:rsidR="004C0439" w:rsidRPr="004C0439" w:rsidRDefault="004C0439" w:rsidP="004C0439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C0439">
        <w:rPr>
          <w:rFonts w:ascii="Arial" w:eastAsia="Times New Roman" w:hAnsi="Arial" w:cs="Arial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8BD5956" w14:textId="77777777" w:rsidR="004C0439" w:rsidRPr="004C0439" w:rsidRDefault="004C0439" w:rsidP="004C0439">
      <w:pPr>
        <w:spacing w:after="240" w:line="276" w:lineRule="auto"/>
        <w:contextualSpacing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318E86C" w14:textId="77777777" w:rsidR="004C0439" w:rsidRPr="004C0439" w:rsidRDefault="004C0439" w:rsidP="004C0439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4C0439">
        <w:rPr>
          <w:rFonts w:ascii="Arial" w:hAnsi="Arial" w:cs="Arial"/>
          <w:color w:val="0070C0"/>
          <w:sz w:val="20"/>
          <w:szCs w:val="20"/>
        </w:rPr>
        <w:t>[UWAGA: tę część oświadczenia należy wypełnić, gdy zachodzą przesłanki wykluczenia z art. 108 ust. 1 pkt 1, 2 i 5 lub art.109 ust.1 pkt 2-5 i 7-10 ustawy Pzp, a wykonawca korzysta z procedury samooczyszczenia, o której mowa w art. 110 ust. 2 ustawy Pzp]</w:t>
      </w:r>
    </w:p>
    <w:p w14:paraId="5D994934" w14:textId="77777777" w:rsidR="004C0439" w:rsidRPr="004C0439" w:rsidRDefault="004C0439" w:rsidP="004C04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Pr="004C0439"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 w:rsidRPr="004C0439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4C0439">
        <w:rPr>
          <w:rFonts w:ascii="Arial" w:hAnsi="Arial" w:cs="Arial"/>
          <w:i/>
          <w:sz w:val="24"/>
          <w:szCs w:val="24"/>
        </w:rPr>
        <w:t>.</w:t>
      </w:r>
      <w:r w:rsidRPr="004C0439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…………………………………………………………………………………………………..</w:t>
      </w:r>
    </w:p>
    <w:p w14:paraId="5C9A4527" w14:textId="77777777" w:rsidR="004C0439" w:rsidRPr="004C0439" w:rsidRDefault="004C0439" w:rsidP="004C0439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55BCD46" w14:textId="77777777" w:rsidR="004C0439" w:rsidRPr="004C0439" w:rsidRDefault="004C0439" w:rsidP="004C0439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Pr="004C0439">
        <w:rPr>
          <w:rFonts w:ascii="Arial" w:hAnsi="Arial" w:cs="Arial"/>
          <w:sz w:val="24"/>
          <w:szCs w:val="24"/>
        </w:rPr>
        <w:br/>
        <w:t xml:space="preserve">z postępowania na podstawie art. 7 ust. 1 ustawy z dnia 13 kwietnia 2022 r. </w:t>
      </w:r>
      <w:r w:rsidRPr="004C0439">
        <w:rPr>
          <w:rFonts w:ascii="Arial" w:hAnsi="Arial" w:cs="Arial"/>
          <w:sz w:val="24"/>
          <w:szCs w:val="24"/>
        </w:rPr>
        <w:br/>
        <w:t>o szczególnych rozwiązaniach w zakresie przeciwdziałania wspieraniu agresji na Ukrainę oraz służących ochronie bezpieczeństwa narodowego (Dz. U. poz. 835)</w:t>
      </w:r>
      <w:r w:rsidRPr="004C0439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4C0439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4C0439" w:rsidRPr="004C0439" w14:paraId="7605CE76" w14:textId="77777777" w:rsidTr="00E341CD">
        <w:tc>
          <w:tcPr>
            <w:tcW w:w="9104" w:type="dxa"/>
            <w:shd w:val="clear" w:color="auto" w:fill="D9D9D9"/>
          </w:tcPr>
          <w:p w14:paraId="4DDEC3AE" w14:textId="77777777" w:rsidR="004C0439" w:rsidRPr="004C0439" w:rsidRDefault="004C0439" w:rsidP="004C043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C0439">
              <w:rPr>
                <w:rFonts w:ascii="Arial" w:hAnsi="Arial" w:cs="Arial"/>
                <w:b/>
                <w:sz w:val="24"/>
                <w:szCs w:val="24"/>
              </w:rPr>
              <w:t>OŚWIADCZENIA DOTYCZĄCE WARUNKÓW UDZIAŁU W POSTĘPOWANIU</w:t>
            </w:r>
          </w:p>
        </w:tc>
      </w:tr>
    </w:tbl>
    <w:p w14:paraId="57CE866B" w14:textId="77777777" w:rsidR="004C0439" w:rsidRPr="004C0439" w:rsidRDefault="004C0439" w:rsidP="004C0439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>Oświadczam, że spełniam, określone przez Zamawiającego, warunki udziału 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4C0439" w:rsidRPr="004C0439" w14:paraId="14A5F27F" w14:textId="77777777" w:rsidTr="00E341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92F6" w14:textId="77777777" w:rsidR="004C0439" w:rsidRPr="004C0439" w:rsidRDefault="004C0439" w:rsidP="004C0439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39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A3E9" w14:textId="77777777" w:rsidR="004C0439" w:rsidRPr="004C0439" w:rsidRDefault="004C0439" w:rsidP="004C0439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4C0439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4C0439" w:rsidRPr="004C0439" w14:paraId="75526CB0" w14:textId="77777777" w:rsidTr="00E341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A53D" w14:textId="77777777" w:rsidR="004C0439" w:rsidRPr="004C0439" w:rsidRDefault="004C0439" w:rsidP="004C043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EA5A" w14:textId="77777777" w:rsidR="004C0439" w:rsidRPr="004C0439" w:rsidRDefault="004C0439" w:rsidP="004C043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439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76208EA6" w14:textId="77777777" w:rsidR="004C0439" w:rsidRPr="004C0439" w:rsidRDefault="004C0439" w:rsidP="004C0439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 w:rsidRPr="004C0439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5A0D7A1A" w14:textId="77777777" w:rsidR="004C0439" w:rsidRPr="004C0439" w:rsidRDefault="004C0439" w:rsidP="004C0439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4C0439">
        <w:rPr>
          <w:rFonts w:ascii="Arial" w:hAnsi="Arial" w:cs="Arial"/>
          <w:color w:val="0070C0"/>
          <w:sz w:val="20"/>
          <w:szCs w:val="20"/>
        </w:rPr>
        <w:t xml:space="preserve">[UWAGA: tę część oświadczenia wypełnia tylko wykonawca/ wykonawca wspólnie ubiegający się </w:t>
      </w:r>
      <w:r w:rsidRPr="004C0439">
        <w:rPr>
          <w:rFonts w:ascii="Arial" w:hAnsi="Arial" w:cs="Arial"/>
          <w:color w:val="0070C0"/>
          <w:sz w:val="20"/>
          <w:szCs w:val="20"/>
        </w:rPr>
        <w:br/>
        <w:t xml:space="preserve">o zamówienie, który polega na zdolnościach lub sytuacji podmiotów udostepniających zasoby, </w:t>
      </w:r>
      <w:r w:rsidRPr="004C0439">
        <w:rPr>
          <w:rFonts w:ascii="Arial" w:hAnsi="Arial" w:cs="Arial"/>
          <w:color w:val="0070C0"/>
          <w:sz w:val="20"/>
          <w:szCs w:val="20"/>
        </w:rPr>
        <w:br/>
        <w:t>a jednocześnie samodzielnie w pewnym zakresie wykazuje spełnianie warunków]</w:t>
      </w:r>
    </w:p>
    <w:p w14:paraId="521224C4" w14:textId="77777777" w:rsidR="004C0439" w:rsidRPr="004C0439" w:rsidRDefault="004C0439" w:rsidP="004C0439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>Oświadczam, że spełniam warunki udziału w postępowaniu określone przez zamawiającego w  następującym zakresie:</w:t>
      </w:r>
    </w:p>
    <w:p w14:paraId="1D194D92" w14:textId="77777777" w:rsidR="004C0439" w:rsidRPr="004C0439" w:rsidRDefault="004C0439" w:rsidP="004C0439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EC18FC3" w14:textId="77777777" w:rsidR="004C0439" w:rsidRPr="004C0439" w:rsidRDefault="004C0439" w:rsidP="004C0439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Zamawiającego, polegam na zdolnościach lub sytuacji następującego/ych podmiotu/ów udostępniającego/ych zasoby: </w:t>
      </w:r>
    </w:p>
    <w:p w14:paraId="12B50EC0" w14:textId="77777777" w:rsidR="004C0439" w:rsidRPr="004C0439" w:rsidRDefault="004C0439" w:rsidP="004C04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>……………………………….……………………………………………………………….....</w:t>
      </w:r>
    </w:p>
    <w:p w14:paraId="4703863C" w14:textId="77777777" w:rsidR="004C0439" w:rsidRPr="004C0439" w:rsidRDefault="004C0439" w:rsidP="004C0439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4C0439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6D418542" w14:textId="77777777" w:rsidR="004C0439" w:rsidRPr="004C0439" w:rsidRDefault="004C0439" w:rsidP="004C04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 xml:space="preserve">w następującym zakresie: </w:t>
      </w:r>
    </w:p>
    <w:p w14:paraId="05A2308A" w14:textId="77777777" w:rsidR="004C0439" w:rsidRPr="004C0439" w:rsidRDefault="004C0439" w:rsidP="004C04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……………………………………………………………………….………………………….</w:t>
      </w:r>
    </w:p>
    <w:p w14:paraId="3A2CBF7A" w14:textId="77777777" w:rsidR="004C0439" w:rsidRPr="004C0439" w:rsidRDefault="004C0439" w:rsidP="004C043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4C0439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4C0439" w:rsidRPr="004C0439" w14:paraId="4A9932D1" w14:textId="77777777" w:rsidTr="00E341CD">
        <w:tc>
          <w:tcPr>
            <w:tcW w:w="9104" w:type="dxa"/>
            <w:shd w:val="clear" w:color="auto" w:fill="D9D9D9"/>
          </w:tcPr>
          <w:p w14:paraId="61BA7EA4" w14:textId="77777777" w:rsidR="004C0439" w:rsidRPr="004C0439" w:rsidRDefault="004C0439" w:rsidP="004C043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C0439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723F6293" w14:textId="77777777" w:rsidR="004C0439" w:rsidRPr="004C0439" w:rsidRDefault="004C0439" w:rsidP="004C0439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4C0439" w:rsidRPr="004C0439" w14:paraId="46255325" w14:textId="77777777" w:rsidTr="00E341CD">
        <w:tc>
          <w:tcPr>
            <w:tcW w:w="9104" w:type="dxa"/>
            <w:shd w:val="clear" w:color="auto" w:fill="D9D9D9"/>
          </w:tcPr>
          <w:p w14:paraId="04B59BC4" w14:textId="77777777" w:rsidR="004C0439" w:rsidRPr="004C0439" w:rsidRDefault="004C0439" w:rsidP="004C043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C0439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20F37AF9" w14:textId="77777777" w:rsidR="004C0439" w:rsidRPr="004C0439" w:rsidRDefault="004C0439" w:rsidP="004C04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7C175B4" w14:textId="77777777" w:rsidR="004C0439" w:rsidRPr="004C0439" w:rsidRDefault="004C0439" w:rsidP="004C0439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3CD4CAA" w14:textId="77777777" w:rsidR="004C0439" w:rsidRPr="004C0439" w:rsidRDefault="004C0439" w:rsidP="004C0439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4C0439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602DA2B" w14:textId="77777777" w:rsidR="004C0439" w:rsidRPr="004C0439" w:rsidRDefault="004C0439" w:rsidP="004C0439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C04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678773D" w14:textId="77777777" w:rsidR="004C0439" w:rsidRPr="004C0439" w:rsidRDefault="004C0439" w:rsidP="004C0439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4C0439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6835447" w14:textId="77777777" w:rsidR="004C0439" w:rsidRPr="004C0439" w:rsidRDefault="004C0439" w:rsidP="004C04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44D7AB" w14:textId="77777777" w:rsidR="004C0439" w:rsidRPr="004C0439" w:rsidRDefault="004C0439" w:rsidP="004C0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12BDF3" w14:textId="77777777" w:rsidR="004C0439" w:rsidRPr="004C0439" w:rsidRDefault="004C0439" w:rsidP="004C0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0439">
        <w:rPr>
          <w:rFonts w:ascii="Arial" w:hAnsi="Arial" w:cs="Arial"/>
          <w:sz w:val="20"/>
          <w:szCs w:val="20"/>
        </w:rPr>
        <w:tab/>
      </w:r>
      <w:r w:rsidRPr="004C0439">
        <w:rPr>
          <w:rFonts w:ascii="Arial" w:hAnsi="Arial" w:cs="Arial"/>
          <w:sz w:val="20"/>
          <w:szCs w:val="20"/>
        </w:rPr>
        <w:tab/>
      </w:r>
      <w:r w:rsidRPr="004C0439">
        <w:rPr>
          <w:rFonts w:ascii="Arial" w:hAnsi="Arial" w:cs="Arial"/>
          <w:sz w:val="20"/>
          <w:szCs w:val="20"/>
        </w:rPr>
        <w:tab/>
      </w:r>
      <w:r w:rsidRPr="004C0439">
        <w:rPr>
          <w:rFonts w:ascii="Arial" w:hAnsi="Arial" w:cs="Arial"/>
          <w:sz w:val="20"/>
          <w:szCs w:val="20"/>
        </w:rPr>
        <w:tab/>
      </w:r>
      <w:r w:rsidRPr="004C0439">
        <w:rPr>
          <w:rFonts w:ascii="Arial" w:hAnsi="Arial" w:cs="Arial"/>
          <w:sz w:val="20"/>
          <w:szCs w:val="20"/>
        </w:rPr>
        <w:tab/>
      </w:r>
      <w:r w:rsidRPr="004C0439">
        <w:rPr>
          <w:rFonts w:ascii="Arial" w:hAnsi="Arial" w:cs="Arial"/>
          <w:sz w:val="20"/>
          <w:szCs w:val="20"/>
        </w:rPr>
        <w:tab/>
      </w:r>
      <w:r w:rsidRPr="004C0439">
        <w:rPr>
          <w:rFonts w:ascii="Arial" w:hAnsi="Arial" w:cs="Arial"/>
          <w:sz w:val="20"/>
          <w:szCs w:val="20"/>
        </w:rPr>
        <w:tab/>
      </w:r>
    </w:p>
    <w:p w14:paraId="150DCC73" w14:textId="77777777" w:rsidR="004C0439" w:rsidRPr="004C0439" w:rsidRDefault="004C0439" w:rsidP="004C0439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4D6921F5" w14:textId="77777777" w:rsidR="004C0439" w:rsidRPr="004C0439" w:rsidRDefault="004C0439" w:rsidP="004C0439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 w:rsidRPr="004C0439">
        <w:rPr>
          <w:rFonts w:ascii="Arial" w:hAnsi="Arial" w:cs="Arial"/>
          <w:sz w:val="20"/>
          <w:szCs w:val="20"/>
        </w:rPr>
        <w:t xml:space="preserve">  ………..…………..……………….…………………………………</w:t>
      </w:r>
    </w:p>
    <w:p w14:paraId="55488719" w14:textId="77777777" w:rsidR="004C0439" w:rsidRPr="004C0439" w:rsidRDefault="004C0439" w:rsidP="004C0439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 w:rsidRPr="004C0439">
        <w:rPr>
          <w:rFonts w:ascii="Arial" w:hAnsi="Arial" w:cs="Arial"/>
          <w:i/>
          <w:sz w:val="16"/>
          <w:szCs w:val="16"/>
        </w:rPr>
        <w:t>Data: kwalifikowany podpis elektroniczny lub podpis zaufany lub podpis osobisty</w:t>
      </w:r>
    </w:p>
    <w:p w14:paraId="03C6EEDB" w14:textId="11EA4F6D" w:rsidR="00484F88" w:rsidRPr="004C0439" w:rsidRDefault="00484F88" w:rsidP="004C0439"/>
    <w:sectPr w:rsidR="00484F88" w:rsidRPr="004C0439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AD21" w14:textId="77777777" w:rsidR="00C51532" w:rsidRDefault="00C51532" w:rsidP="0038231F">
      <w:pPr>
        <w:spacing w:after="0" w:line="240" w:lineRule="auto"/>
      </w:pPr>
      <w:r>
        <w:separator/>
      </w:r>
    </w:p>
  </w:endnote>
  <w:endnote w:type="continuationSeparator" w:id="0">
    <w:p w14:paraId="2F07609A" w14:textId="77777777" w:rsidR="00C51532" w:rsidRDefault="00C515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3B6D" w14:textId="77777777" w:rsidR="00C0617D" w:rsidRDefault="00C06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EA76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ABE9F8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1FEB" w14:textId="77777777" w:rsidR="00C0617D" w:rsidRDefault="00C06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1542" w14:textId="77777777" w:rsidR="00C51532" w:rsidRDefault="00C51532" w:rsidP="0038231F">
      <w:pPr>
        <w:spacing w:after="0" w:line="240" w:lineRule="auto"/>
      </w:pPr>
      <w:r>
        <w:separator/>
      </w:r>
    </w:p>
  </w:footnote>
  <w:footnote w:type="continuationSeparator" w:id="0">
    <w:p w14:paraId="3A1DEB56" w14:textId="77777777" w:rsidR="00C51532" w:rsidRDefault="00C51532" w:rsidP="0038231F">
      <w:pPr>
        <w:spacing w:after="0" w:line="240" w:lineRule="auto"/>
      </w:pPr>
      <w:r>
        <w:continuationSeparator/>
      </w:r>
    </w:p>
  </w:footnote>
  <w:footnote w:id="1">
    <w:p w14:paraId="5A73B4C7" w14:textId="77777777" w:rsidR="004C0439" w:rsidRPr="0011306C" w:rsidRDefault="004C0439" w:rsidP="004C04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3EB294F" w14:textId="77777777" w:rsidR="004C0439" w:rsidRDefault="004C0439" w:rsidP="004C043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9C8E93" w14:textId="77777777" w:rsidR="004C0439" w:rsidRDefault="004C0439" w:rsidP="004C043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164CD6" w14:textId="77777777" w:rsidR="004C0439" w:rsidRPr="0011306C" w:rsidRDefault="004C0439" w:rsidP="004C043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A613" w14:textId="77777777" w:rsidR="00C0617D" w:rsidRDefault="00C061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8195" w14:textId="77777777" w:rsidR="00C0617D" w:rsidRDefault="00C061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1398" w14:textId="77777777" w:rsidR="00C0617D" w:rsidRDefault="00C06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163021">
    <w:abstractNumId w:val="11"/>
  </w:num>
  <w:num w:numId="2" w16cid:durableId="1030833599">
    <w:abstractNumId w:val="0"/>
  </w:num>
  <w:num w:numId="3" w16cid:durableId="1967153305">
    <w:abstractNumId w:val="10"/>
  </w:num>
  <w:num w:numId="4" w16cid:durableId="425855967">
    <w:abstractNumId w:val="13"/>
  </w:num>
  <w:num w:numId="5" w16cid:durableId="536619918">
    <w:abstractNumId w:val="12"/>
  </w:num>
  <w:num w:numId="6" w16cid:durableId="577785600">
    <w:abstractNumId w:val="9"/>
  </w:num>
  <w:num w:numId="7" w16cid:durableId="1730029793">
    <w:abstractNumId w:val="1"/>
  </w:num>
  <w:num w:numId="8" w16cid:durableId="41368928">
    <w:abstractNumId w:val="6"/>
  </w:num>
  <w:num w:numId="9" w16cid:durableId="1502113788">
    <w:abstractNumId w:val="4"/>
  </w:num>
  <w:num w:numId="10" w16cid:durableId="1675065380">
    <w:abstractNumId w:val="7"/>
  </w:num>
  <w:num w:numId="11" w16cid:durableId="1638947325">
    <w:abstractNumId w:val="5"/>
  </w:num>
  <w:num w:numId="12" w16cid:durableId="321275427">
    <w:abstractNumId w:val="8"/>
  </w:num>
  <w:num w:numId="13" w16cid:durableId="2068801812">
    <w:abstractNumId w:val="3"/>
  </w:num>
  <w:num w:numId="14" w16cid:durableId="25252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7F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0439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225A1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617D"/>
    <w:rsid w:val="00C113BF"/>
    <w:rsid w:val="00C4103F"/>
    <w:rsid w:val="00C51532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007F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96650"/>
  <w15:docId w15:val="{821B0CA4-1887-48BA-88BA-B3E98DE1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2016-07-26T10:32:00Z</cp:lastPrinted>
  <dcterms:created xsi:type="dcterms:W3CDTF">2023-06-28T05:33:00Z</dcterms:created>
  <dcterms:modified xsi:type="dcterms:W3CDTF">2023-06-28T05:33:00Z</dcterms:modified>
</cp:coreProperties>
</file>