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EB2C" w14:textId="77777777" w:rsidR="00B34BD0" w:rsidRPr="00B34BD0" w:rsidRDefault="00B34BD0" w:rsidP="00B34BD0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135224440"/>
      <w:r w:rsidRPr="00B34BD0">
        <w:rPr>
          <w:rFonts w:ascii="Arial" w:eastAsia="Times New Roman" w:hAnsi="Arial" w:cs="Arial"/>
          <w:bCs/>
          <w:sz w:val="24"/>
          <w:szCs w:val="24"/>
          <w:lang w:eastAsia="pl-PL"/>
        </w:rPr>
        <w:t>Załącznik nr 7 do SWZ</w:t>
      </w:r>
    </w:p>
    <w:p w14:paraId="455CE847" w14:textId="77777777" w:rsidR="00B34BD0" w:rsidRPr="00B34BD0" w:rsidRDefault="00B34BD0" w:rsidP="00B34BD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847CEDA" w14:textId="77777777" w:rsidR="00B34BD0" w:rsidRPr="00B34BD0" w:rsidRDefault="00B34BD0" w:rsidP="00B34BD0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B34BD0">
        <w:rPr>
          <w:rFonts w:ascii="Arial" w:hAnsi="Arial" w:cs="Arial"/>
          <w:b/>
          <w:sz w:val="24"/>
          <w:szCs w:val="24"/>
        </w:rPr>
        <w:t>Zamawiający:</w:t>
      </w:r>
    </w:p>
    <w:p w14:paraId="15D7399F" w14:textId="77777777" w:rsidR="00B34BD0" w:rsidRPr="00B34BD0" w:rsidRDefault="00B34BD0" w:rsidP="00B34BD0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  <w:r w:rsidRPr="00B34BD0">
        <w:rPr>
          <w:rFonts w:ascii="Arial" w:eastAsia="Times New Roman" w:hAnsi="Arial" w:cs="Arial"/>
          <w:sz w:val="24"/>
          <w:szCs w:val="24"/>
          <w:lang w:eastAsia="pl-PL"/>
        </w:rPr>
        <w:t xml:space="preserve"> Powiatowy Zarząd Dróg w Olecku</w:t>
      </w:r>
    </w:p>
    <w:p w14:paraId="7CCA339E" w14:textId="77777777" w:rsidR="00B34BD0" w:rsidRPr="00B34BD0" w:rsidRDefault="00B34BD0" w:rsidP="00B34BD0">
      <w:pPr>
        <w:spacing w:after="0" w:line="276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  <w:r w:rsidRPr="00B34BD0">
        <w:rPr>
          <w:rFonts w:ascii="Arial" w:eastAsia="Times New Roman" w:hAnsi="Arial" w:cs="Arial"/>
          <w:sz w:val="24"/>
          <w:szCs w:val="24"/>
          <w:lang w:eastAsia="pl-PL"/>
        </w:rPr>
        <w:t xml:space="preserve"> Wojska Polskiego 12 </w:t>
      </w:r>
    </w:p>
    <w:p w14:paraId="742B30B4" w14:textId="77777777" w:rsidR="00B34BD0" w:rsidRPr="00B34BD0" w:rsidRDefault="00B34BD0" w:rsidP="00B34BD0">
      <w:pPr>
        <w:spacing w:after="0" w:line="276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  <w:r w:rsidRPr="00B34BD0">
        <w:rPr>
          <w:rFonts w:ascii="Arial" w:eastAsia="Times New Roman" w:hAnsi="Arial" w:cs="Arial"/>
          <w:sz w:val="24"/>
          <w:szCs w:val="24"/>
          <w:lang w:eastAsia="pl-PL"/>
        </w:rPr>
        <w:t xml:space="preserve"> 19-400 Olecko</w:t>
      </w:r>
    </w:p>
    <w:p w14:paraId="37F8506B" w14:textId="77777777" w:rsidR="00B34BD0" w:rsidRPr="00B34BD0" w:rsidRDefault="00B34BD0" w:rsidP="00B34BD0">
      <w:pPr>
        <w:spacing w:after="0" w:line="276" w:lineRule="auto"/>
        <w:ind w:left="41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4BD0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……………………………………………………………………</w:t>
      </w:r>
    </w:p>
    <w:p w14:paraId="4C31E96B" w14:textId="77777777" w:rsidR="00B34BD0" w:rsidRPr="00B34BD0" w:rsidRDefault="00B34BD0" w:rsidP="00B34BD0">
      <w:pPr>
        <w:spacing w:after="0" w:line="276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  <w:r w:rsidRPr="00B34BD0">
        <w:rPr>
          <w:rFonts w:ascii="Arial" w:eastAsia="Times New Roman" w:hAnsi="Arial" w:cs="Arial"/>
          <w:i/>
          <w:sz w:val="16"/>
          <w:szCs w:val="16"/>
          <w:lang w:eastAsia="pl-PL"/>
        </w:rPr>
        <w:t>(pełna nazwa, adres)</w:t>
      </w:r>
    </w:p>
    <w:p w14:paraId="31D491D4" w14:textId="77777777" w:rsidR="00B34BD0" w:rsidRPr="00B34BD0" w:rsidRDefault="00B34BD0" w:rsidP="00B34BD0">
      <w:pPr>
        <w:spacing w:after="0" w:line="276" w:lineRule="auto"/>
        <w:ind w:left="4111"/>
        <w:rPr>
          <w:rFonts w:ascii="Arial" w:eastAsia="Times New Roman" w:hAnsi="Arial" w:cs="Arial"/>
          <w:lang w:eastAsia="pl-PL"/>
        </w:rPr>
      </w:pPr>
      <w:r w:rsidRPr="00B34BD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42EB3155" w14:textId="77777777" w:rsidR="00B34BD0" w:rsidRPr="00B34BD0" w:rsidRDefault="00B34BD0" w:rsidP="00B34BD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BD0">
        <w:rPr>
          <w:rFonts w:ascii="Arial" w:hAnsi="Arial" w:cs="Arial"/>
          <w:b/>
          <w:sz w:val="24"/>
          <w:szCs w:val="24"/>
        </w:rPr>
        <w:t>Podmiot udostępniający zasoby:</w:t>
      </w:r>
    </w:p>
    <w:p w14:paraId="53D05003" w14:textId="77777777" w:rsidR="00B34BD0" w:rsidRPr="00B34BD0" w:rsidRDefault="00B34BD0" w:rsidP="00B34BD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34BD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99A5D86" w14:textId="77777777" w:rsidR="00B34BD0" w:rsidRPr="00B34BD0" w:rsidRDefault="00B34BD0" w:rsidP="00B34BD0">
      <w:pPr>
        <w:ind w:right="2976"/>
        <w:rPr>
          <w:rFonts w:ascii="Arial" w:hAnsi="Arial" w:cs="Arial"/>
          <w:i/>
          <w:sz w:val="16"/>
          <w:szCs w:val="16"/>
        </w:rPr>
      </w:pPr>
      <w:r w:rsidRPr="00B34BD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202E719" w14:textId="77777777" w:rsidR="00B34BD0" w:rsidRPr="00B34BD0" w:rsidRDefault="00B34BD0" w:rsidP="00B34B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B34BD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4688904" w14:textId="77777777" w:rsidR="00B34BD0" w:rsidRPr="00B34BD0" w:rsidRDefault="00B34BD0" w:rsidP="00B34BD0">
      <w:pPr>
        <w:spacing w:after="40" w:line="240" w:lineRule="auto"/>
        <w:rPr>
          <w:rFonts w:ascii="Arial" w:hAnsi="Arial" w:cs="Arial"/>
        </w:rPr>
      </w:pPr>
      <w:r w:rsidRPr="00B34BD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95D3D9D" w14:textId="77777777" w:rsidR="00B34BD0" w:rsidRPr="00B34BD0" w:rsidRDefault="00B34BD0" w:rsidP="00B34BD0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B34BD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34BD0" w:rsidRPr="00B34BD0" w14:paraId="74912C20" w14:textId="77777777" w:rsidTr="005213C6">
        <w:tc>
          <w:tcPr>
            <w:tcW w:w="9104" w:type="dxa"/>
            <w:shd w:val="clear" w:color="auto" w:fill="D9D9D9"/>
          </w:tcPr>
          <w:p w14:paraId="79117DBC" w14:textId="77777777" w:rsidR="00B34BD0" w:rsidRPr="00B34BD0" w:rsidRDefault="00B34BD0" w:rsidP="00B34BD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4BD0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2F117D00" w14:textId="77777777" w:rsidR="00B34BD0" w:rsidRPr="00B34BD0" w:rsidRDefault="00B34BD0" w:rsidP="00B34B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BD0">
              <w:rPr>
                <w:rFonts w:ascii="Arial" w:hAnsi="Arial" w:cs="Arial"/>
                <w:sz w:val="24"/>
                <w:szCs w:val="24"/>
              </w:rPr>
              <w:t>składane na podstawie art. 125 ust. 5 ustawy z dnia 11 września 2019 r. Prawo zamówień publicznych (t.j. Dz.U. z 2022r. poz. 1710 z późn. zm.) (dalej jako: ustawa Pzp).</w:t>
            </w:r>
          </w:p>
          <w:p w14:paraId="4CF52B76" w14:textId="77777777" w:rsidR="00B34BD0" w:rsidRPr="00B34BD0" w:rsidRDefault="00B34BD0" w:rsidP="00B34BD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34BD0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B34BD0">
              <w:rPr>
                <w:rFonts w:ascii="Arial" w:hAnsi="Arial" w:cs="Arial"/>
                <w:i/>
                <w:iCs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056B4CD" w14:textId="77777777" w:rsidR="00B34BD0" w:rsidRPr="00B34BD0" w:rsidRDefault="00B34BD0" w:rsidP="00B34BD0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1962C29D" w14:textId="77777777" w:rsidR="00B34BD0" w:rsidRPr="00B34BD0" w:rsidRDefault="00B34BD0" w:rsidP="00B34BD0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34BD0">
        <w:rPr>
          <w:rFonts w:ascii="Arial" w:hAnsi="Arial" w:cs="Arial"/>
          <w:b/>
          <w:sz w:val="24"/>
          <w:szCs w:val="24"/>
        </w:rPr>
        <w:t>Przebudowa mostu na przepust w m. Szeszki w km 10+569,5 drogi powiatowej Nr 1913N Wojnasy - Cimochy  - Dorsze - Kalinowo</w:t>
      </w:r>
    </w:p>
    <w:p w14:paraId="7CD0C5F8" w14:textId="77777777" w:rsidR="00B34BD0" w:rsidRPr="00B34BD0" w:rsidRDefault="00B34BD0" w:rsidP="00B34BD0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>Znak sprawy:</w:t>
      </w:r>
      <w:r w:rsidRPr="00B34BD0">
        <w:rPr>
          <w:rFonts w:ascii="Arial" w:hAnsi="Arial" w:cs="Arial"/>
          <w:b/>
          <w:sz w:val="24"/>
          <w:szCs w:val="24"/>
        </w:rPr>
        <w:t xml:space="preserve"> PZD.III.342/18/23</w:t>
      </w:r>
    </w:p>
    <w:p w14:paraId="7047A77E" w14:textId="77777777" w:rsidR="00B34BD0" w:rsidRPr="00B34BD0" w:rsidRDefault="00B34BD0" w:rsidP="00B34BD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 xml:space="preserve">prowadzonego przez </w:t>
      </w:r>
      <w:r w:rsidRPr="00B34BD0">
        <w:rPr>
          <w:rFonts w:ascii="Arial" w:hAnsi="Arial" w:cs="Arial"/>
          <w:b/>
          <w:sz w:val="24"/>
          <w:szCs w:val="24"/>
        </w:rPr>
        <w:t>Powiatowy Zarząd Dróg w Olecku,</w:t>
      </w:r>
      <w:r w:rsidRPr="00B34BD0">
        <w:rPr>
          <w:rFonts w:ascii="Arial" w:hAnsi="Arial" w:cs="Arial"/>
          <w:sz w:val="24"/>
          <w:szCs w:val="24"/>
        </w:rPr>
        <w:t xml:space="preserve"> oświadczam, </w:t>
      </w:r>
      <w:r w:rsidRPr="00B34BD0">
        <w:rPr>
          <w:rFonts w:ascii="Arial" w:hAnsi="Arial" w:cs="Arial"/>
          <w:sz w:val="24"/>
          <w:szCs w:val="24"/>
        </w:rPr>
        <w:br/>
        <w:t>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34BD0" w:rsidRPr="00B34BD0" w14:paraId="58F3A1FB" w14:textId="77777777" w:rsidTr="005213C6">
        <w:tc>
          <w:tcPr>
            <w:tcW w:w="9104" w:type="dxa"/>
            <w:shd w:val="clear" w:color="auto" w:fill="D9D9D9"/>
          </w:tcPr>
          <w:p w14:paraId="07F18E7A" w14:textId="77777777" w:rsidR="00B34BD0" w:rsidRPr="00B34BD0" w:rsidRDefault="00B34BD0" w:rsidP="00B34BD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4BD0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599F4DA" w14:textId="77777777" w:rsidR="00B34BD0" w:rsidRPr="00B34BD0" w:rsidRDefault="00B34BD0" w:rsidP="00B34BD0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B34BD0">
        <w:rPr>
          <w:rFonts w:ascii="Arial" w:hAnsi="Arial" w:cs="Arial"/>
          <w:sz w:val="24"/>
          <w:szCs w:val="24"/>
        </w:rPr>
        <w:br/>
        <w:t>art. 108 ust 1 ustawy Pzp.</w:t>
      </w:r>
    </w:p>
    <w:p w14:paraId="4E52FA6E" w14:textId="77777777" w:rsidR="00B34BD0" w:rsidRPr="00B34BD0" w:rsidRDefault="00B34BD0" w:rsidP="00B34BD0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05E2061" w14:textId="77777777" w:rsidR="00B34BD0" w:rsidRPr="00B34BD0" w:rsidRDefault="00B34BD0" w:rsidP="00B34BD0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B34BD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B34BD0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160D21F3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DC32A9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902687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22FE88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BD0">
        <w:rPr>
          <w:rFonts w:ascii="Arial" w:hAnsi="Arial" w:cs="Arial"/>
          <w:b/>
          <w:sz w:val="24"/>
          <w:szCs w:val="24"/>
        </w:rPr>
        <w:lastRenderedPageBreak/>
        <w:t>Art. 109 ust. 1 pkt 1</w:t>
      </w:r>
    </w:p>
    <w:p w14:paraId="548B7A0D" w14:textId="77777777" w:rsidR="00B34BD0" w:rsidRPr="00B34BD0" w:rsidRDefault="00B34BD0" w:rsidP="00B34B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05D62BFA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461D4D7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82EE65E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BD0">
        <w:rPr>
          <w:rFonts w:ascii="Arial" w:hAnsi="Arial" w:cs="Arial"/>
          <w:b/>
          <w:sz w:val="24"/>
          <w:szCs w:val="24"/>
        </w:rPr>
        <w:t>Art. 109 ust. 1 pkt 4</w:t>
      </w:r>
    </w:p>
    <w:p w14:paraId="7A4868B4" w14:textId="77777777" w:rsidR="00B34BD0" w:rsidRPr="00B34BD0" w:rsidRDefault="00B34BD0" w:rsidP="00B34BD0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34BD0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6E5C94F" w14:textId="77777777" w:rsidR="00B34BD0" w:rsidRPr="00B34BD0" w:rsidRDefault="00B34BD0" w:rsidP="00B34B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68C8B7" w14:textId="77777777" w:rsidR="00B34BD0" w:rsidRPr="00B34BD0" w:rsidRDefault="00B34BD0" w:rsidP="00B34BD0">
      <w:pPr>
        <w:spacing w:after="120"/>
        <w:rPr>
          <w:rFonts w:ascii="Arial" w:hAnsi="Arial" w:cs="Arial"/>
          <w:sz w:val="16"/>
          <w:szCs w:val="16"/>
        </w:rPr>
      </w:pPr>
    </w:p>
    <w:p w14:paraId="66E91FB2" w14:textId="77777777" w:rsidR="00B34BD0" w:rsidRPr="00B34BD0" w:rsidRDefault="00B34BD0" w:rsidP="00B34BD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B34BD0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B34BD0">
        <w:rPr>
          <w:rFonts w:ascii="Arial" w:hAnsi="Arial" w:cs="Arial"/>
          <w:sz w:val="24"/>
          <w:szCs w:val="24"/>
        </w:rPr>
        <w:br/>
        <w:t>o szczególnych rozwiązaniach w zakresie przeciwdziałania wspieraniu agresji na Ukrainę oraz służących ochronie bezpieczeństwa narodowego (Dz. U. poz. 835)</w:t>
      </w:r>
      <w:r w:rsidRPr="00B34BD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B34BD0">
        <w:rPr>
          <w:rFonts w:ascii="Arial" w:hAnsi="Arial" w:cs="Arial"/>
          <w:sz w:val="24"/>
          <w:szCs w:val="24"/>
        </w:rPr>
        <w:t xml:space="preserve"> .</w:t>
      </w:r>
    </w:p>
    <w:p w14:paraId="1871DC63" w14:textId="77777777" w:rsidR="00B34BD0" w:rsidRPr="00B34BD0" w:rsidRDefault="00B34BD0" w:rsidP="00B34BD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34BD0" w:rsidRPr="00B34BD0" w14:paraId="727F3C9A" w14:textId="77777777" w:rsidTr="005213C6">
        <w:tc>
          <w:tcPr>
            <w:tcW w:w="9104" w:type="dxa"/>
            <w:shd w:val="clear" w:color="auto" w:fill="D9D9D9"/>
          </w:tcPr>
          <w:p w14:paraId="63208AF1" w14:textId="77777777" w:rsidR="00B34BD0" w:rsidRPr="00B34BD0" w:rsidRDefault="00B34BD0" w:rsidP="00B34BD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4BD0">
              <w:rPr>
                <w:rFonts w:ascii="Arial" w:hAnsi="Arial" w:cs="Arial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1644E638" w14:textId="77777777" w:rsidR="00B34BD0" w:rsidRPr="00B34BD0" w:rsidRDefault="00B34BD0" w:rsidP="00B34BD0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 xml:space="preserve">Oświadczam, że spełniam, określone przez Zamawiającego, warunki udziału </w:t>
      </w:r>
      <w:r w:rsidRPr="00B34BD0">
        <w:rPr>
          <w:rFonts w:ascii="Arial" w:hAnsi="Arial" w:cs="Arial"/>
          <w:sz w:val="24"/>
          <w:szCs w:val="24"/>
        </w:rPr>
        <w:br/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B34BD0" w:rsidRPr="00B34BD0" w14:paraId="271AACEB" w14:textId="77777777" w:rsidTr="005213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B900" w14:textId="77777777" w:rsidR="00B34BD0" w:rsidRPr="00B34BD0" w:rsidRDefault="00B34BD0" w:rsidP="00B34BD0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D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19DB" w14:textId="77777777" w:rsidR="00B34BD0" w:rsidRPr="00B34BD0" w:rsidRDefault="00B34BD0" w:rsidP="00B34BD0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B34BD0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34BD0" w:rsidRPr="00B34BD0" w14:paraId="029338E1" w14:textId="77777777" w:rsidTr="005213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C5A" w14:textId="77777777" w:rsidR="00B34BD0" w:rsidRPr="00B34BD0" w:rsidRDefault="00B34BD0" w:rsidP="00B34BD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B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F63" w14:textId="77777777" w:rsidR="00B34BD0" w:rsidRPr="00B34BD0" w:rsidRDefault="00B34BD0" w:rsidP="00B34BD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BD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64F9B008" w14:textId="77777777" w:rsidR="00B34BD0" w:rsidRPr="00B34BD0" w:rsidRDefault="00B34BD0" w:rsidP="00B34B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E307C3" w14:textId="77777777" w:rsidR="00B34BD0" w:rsidRPr="00B34BD0" w:rsidRDefault="00B34BD0" w:rsidP="00B34B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ADA10C" w14:textId="77777777" w:rsidR="00B34BD0" w:rsidRPr="00B34BD0" w:rsidRDefault="00B34BD0" w:rsidP="00B34B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084811" w14:textId="77777777" w:rsidR="00B34BD0" w:rsidRPr="00B34BD0" w:rsidRDefault="00B34BD0" w:rsidP="00B34BD0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34BD0" w:rsidRPr="00B34BD0" w14:paraId="789838FE" w14:textId="77777777" w:rsidTr="005213C6">
        <w:tc>
          <w:tcPr>
            <w:tcW w:w="9104" w:type="dxa"/>
            <w:shd w:val="clear" w:color="auto" w:fill="D9D9D9"/>
          </w:tcPr>
          <w:p w14:paraId="55C16DA5" w14:textId="77777777" w:rsidR="00B34BD0" w:rsidRPr="00B34BD0" w:rsidRDefault="00B34BD0" w:rsidP="00B34BD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4BD0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2CF5141" w14:textId="77777777" w:rsidR="00B34BD0" w:rsidRPr="00B34BD0" w:rsidRDefault="00B34BD0" w:rsidP="00B34BD0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34BD0" w:rsidRPr="00B34BD0" w14:paraId="76944C6D" w14:textId="77777777" w:rsidTr="005213C6">
        <w:tc>
          <w:tcPr>
            <w:tcW w:w="9104" w:type="dxa"/>
            <w:shd w:val="clear" w:color="auto" w:fill="D9D9D9"/>
          </w:tcPr>
          <w:p w14:paraId="666CCA28" w14:textId="77777777" w:rsidR="00B34BD0" w:rsidRPr="00B34BD0" w:rsidRDefault="00B34BD0" w:rsidP="00B34BD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4BD0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244F805" w14:textId="77777777" w:rsidR="00B34BD0" w:rsidRPr="00B34BD0" w:rsidRDefault="00B34BD0" w:rsidP="00B34B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EBAC90" w14:textId="77777777" w:rsidR="00B34BD0" w:rsidRPr="00B34BD0" w:rsidRDefault="00B34BD0" w:rsidP="00B34B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E47D47F" w14:textId="77777777" w:rsidR="00B34BD0" w:rsidRPr="00B34BD0" w:rsidRDefault="00B34BD0" w:rsidP="00B34BD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4AFF138" w14:textId="77777777" w:rsidR="00B34BD0" w:rsidRPr="00B34BD0" w:rsidRDefault="00B34BD0" w:rsidP="00B34BD0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B34BD0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CC5A617" w14:textId="77777777" w:rsidR="00B34BD0" w:rsidRPr="00B34BD0" w:rsidRDefault="00B34BD0" w:rsidP="00B34BD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4B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581BBC2" w14:textId="77777777" w:rsidR="00B34BD0" w:rsidRPr="00B34BD0" w:rsidRDefault="00B34BD0" w:rsidP="00B34BD0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B34BD0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D0D07FA" w14:textId="77777777" w:rsidR="00B34BD0" w:rsidRPr="00B34BD0" w:rsidRDefault="00B34BD0" w:rsidP="00B34B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F7B718" w14:textId="77777777" w:rsidR="00B34BD0" w:rsidRPr="00B34BD0" w:rsidRDefault="00B34BD0" w:rsidP="00B34B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37F32E" w14:textId="77777777" w:rsidR="00B34BD0" w:rsidRPr="00B34BD0" w:rsidRDefault="00B34BD0" w:rsidP="00B34B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4BD0">
        <w:rPr>
          <w:rFonts w:ascii="Arial" w:hAnsi="Arial" w:cs="Arial"/>
          <w:sz w:val="20"/>
          <w:szCs w:val="20"/>
        </w:rPr>
        <w:tab/>
      </w:r>
      <w:r w:rsidRPr="00B34BD0">
        <w:rPr>
          <w:rFonts w:ascii="Arial" w:hAnsi="Arial" w:cs="Arial"/>
          <w:sz w:val="20"/>
          <w:szCs w:val="20"/>
        </w:rPr>
        <w:tab/>
      </w:r>
      <w:r w:rsidRPr="00B34BD0">
        <w:rPr>
          <w:rFonts w:ascii="Arial" w:hAnsi="Arial" w:cs="Arial"/>
          <w:sz w:val="20"/>
          <w:szCs w:val="20"/>
        </w:rPr>
        <w:tab/>
      </w:r>
      <w:r w:rsidRPr="00B34BD0">
        <w:rPr>
          <w:rFonts w:ascii="Arial" w:hAnsi="Arial" w:cs="Arial"/>
          <w:sz w:val="20"/>
          <w:szCs w:val="20"/>
        </w:rPr>
        <w:tab/>
      </w:r>
      <w:r w:rsidRPr="00B34BD0">
        <w:rPr>
          <w:rFonts w:ascii="Arial" w:hAnsi="Arial" w:cs="Arial"/>
          <w:sz w:val="20"/>
          <w:szCs w:val="20"/>
        </w:rPr>
        <w:tab/>
      </w:r>
      <w:r w:rsidRPr="00B34BD0">
        <w:rPr>
          <w:rFonts w:ascii="Arial" w:hAnsi="Arial" w:cs="Arial"/>
          <w:sz w:val="20"/>
          <w:szCs w:val="20"/>
        </w:rPr>
        <w:tab/>
      </w:r>
      <w:r w:rsidRPr="00B34BD0">
        <w:rPr>
          <w:rFonts w:ascii="Arial" w:hAnsi="Arial" w:cs="Arial"/>
          <w:sz w:val="20"/>
          <w:szCs w:val="20"/>
        </w:rPr>
        <w:tab/>
      </w:r>
    </w:p>
    <w:p w14:paraId="4E78EEEC" w14:textId="77777777" w:rsidR="00B34BD0" w:rsidRPr="00B34BD0" w:rsidRDefault="00B34BD0" w:rsidP="00B34BD0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072AAF4" w14:textId="77777777" w:rsidR="00B34BD0" w:rsidRPr="00B34BD0" w:rsidRDefault="00B34BD0" w:rsidP="00B34BD0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B34BD0">
        <w:rPr>
          <w:rFonts w:ascii="Arial" w:hAnsi="Arial" w:cs="Arial"/>
          <w:sz w:val="20"/>
          <w:szCs w:val="20"/>
        </w:rPr>
        <w:t>………..…………………………………………………………………</w:t>
      </w:r>
    </w:p>
    <w:p w14:paraId="1A15169A" w14:textId="77777777" w:rsidR="00B34BD0" w:rsidRPr="00B34BD0" w:rsidRDefault="00B34BD0" w:rsidP="00B34BD0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 w:rsidRPr="00B34BD0">
        <w:rPr>
          <w:rFonts w:ascii="Arial" w:hAnsi="Arial" w:cs="Arial"/>
          <w:i/>
          <w:sz w:val="16"/>
          <w:szCs w:val="16"/>
        </w:rPr>
        <w:t>Data: kwalifikowany podpis elektroniczny lub podpis zaufany lub podpis osobisty</w:t>
      </w:r>
      <w:bookmarkEnd w:id="0"/>
    </w:p>
    <w:p w14:paraId="67E4658A" w14:textId="695EFE41" w:rsidR="00484F88" w:rsidRPr="00B34BD0" w:rsidRDefault="00484F88" w:rsidP="00B34BD0"/>
    <w:sectPr w:rsidR="00484F88" w:rsidRPr="00B34BD0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D7AA" w14:textId="77777777" w:rsidR="00780A32" w:rsidRDefault="00780A32" w:rsidP="0038231F">
      <w:pPr>
        <w:spacing w:after="0" w:line="240" w:lineRule="auto"/>
      </w:pPr>
      <w:r>
        <w:separator/>
      </w:r>
    </w:p>
  </w:endnote>
  <w:endnote w:type="continuationSeparator" w:id="0">
    <w:p w14:paraId="6A9C8483" w14:textId="77777777" w:rsidR="00780A32" w:rsidRDefault="00780A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E354" w14:textId="77777777" w:rsidR="000D2F04" w:rsidRDefault="000D2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313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D572AD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0AA4" w14:textId="77777777" w:rsidR="000D2F04" w:rsidRDefault="000D2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4D67" w14:textId="77777777" w:rsidR="00780A32" w:rsidRDefault="00780A32" w:rsidP="0038231F">
      <w:pPr>
        <w:spacing w:after="0" w:line="240" w:lineRule="auto"/>
      </w:pPr>
      <w:r>
        <w:separator/>
      </w:r>
    </w:p>
  </w:footnote>
  <w:footnote w:type="continuationSeparator" w:id="0">
    <w:p w14:paraId="05D30392" w14:textId="77777777" w:rsidR="00780A32" w:rsidRDefault="00780A32" w:rsidP="0038231F">
      <w:pPr>
        <w:spacing w:after="0" w:line="240" w:lineRule="auto"/>
      </w:pPr>
      <w:r>
        <w:continuationSeparator/>
      </w:r>
    </w:p>
  </w:footnote>
  <w:footnote w:id="1">
    <w:p w14:paraId="3610E21F" w14:textId="77777777" w:rsidR="00B34BD0" w:rsidRPr="0011306C" w:rsidRDefault="00B34BD0" w:rsidP="00B34B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0BF8060" w14:textId="77777777" w:rsidR="00B34BD0" w:rsidRDefault="00B34BD0" w:rsidP="00B34BD0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ACB6CC" w14:textId="77777777" w:rsidR="00B34BD0" w:rsidRDefault="00B34BD0" w:rsidP="00B34BD0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ED745F" w14:textId="77777777" w:rsidR="00B34BD0" w:rsidRPr="0011306C" w:rsidRDefault="00B34BD0" w:rsidP="00B34BD0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686D" w14:textId="77777777" w:rsidR="000D2F04" w:rsidRDefault="000D2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46C4" w14:textId="77777777" w:rsidR="000D2F04" w:rsidRDefault="000D2F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FA08" w14:textId="77777777" w:rsidR="000D2F04" w:rsidRDefault="000D2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90605">
    <w:abstractNumId w:val="11"/>
  </w:num>
  <w:num w:numId="2" w16cid:durableId="2049840032">
    <w:abstractNumId w:val="0"/>
  </w:num>
  <w:num w:numId="3" w16cid:durableId="255140063">
    <w:abstractNumId w:val="10"/>
  </w:num>
  <w:num w:numId="4" w16cid:durableId="1316491464">
    <w:abstractNumId w:val="13"/>
  </w:num>
  <w:num w:numId="5" w16cid:durableId="195512161">
    <w:abstractNumId w:val="12"/>
  </w:num>
  <w:num w:numId="6" w16cid:durableId="585387894">
    <w:abstractNumId w:val="9"/>
  </w:num>
  <w:num w:numId="7" w16cid:durableId="800268759">
    <w:abstractNumId w:val="1"/>
  </w:num>
  <w:num w:numId="8" w16cid:durableId="2116823240">
    <w:abstractNumId w:val="6"/>
  </w:num>
  <w:num w:numId="9" w16cid:durableId="1101804987">
    <w:abstractNumId w:val="4"/>
  </w:num>
  <w:num w:numId="10" w16cid:durableId="2082169538">
    <w:abstractNumId w:val="7"/>
  </w:num>
  <w:num w:numId="11" w16cid:durableId="1828788632">
    <w:abstractNumId w:val="5"/>
  </w:num>
  <w:num w:numId="12" w16cid:durableId="221142857">
    <w:abstractNumId w:val="8"/>
  </w:num>
  <w:num w:numId="13" w16cid:durableId="1062944491">
    <w:abstractNumId w:val="3"/>
  </w:num>
  <w:num w:numId="14" w16cid:durableId="184778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F1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2F04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0A32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4BD0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90E86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C2CF1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1B739"/>
  <w15:docId w15:val="{CC47B82A-1B37-4E7A-B292-16057A7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2023-06-28T05:38:00Z</dcterms:created>
  <dcterms:modified xsi:type="dcterms:W3CDTF">2023-06-28T05:38:00Z</dcterms:modified>
</cp:coreProperties>
</file>