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833F" w14:textId="77777777" w:rsidR="00534C92" w:rsidRPr="00EC10EE" w:rsidRDefault="00534C92" w:rsidP="00534C92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>
        <w:rPr>
          <w:rFonts w:ascii="Arial" w:hAnsi="Arial" w:cs="Arial"/>
          <w:bCs/>
          <w:i w:val="0"/>
          <w:szCs w:val="24"/>
        </w:rPr>
        <w:t>8</w:t>
      </w:r>
      <w:r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4C92" w14:paraId="7E66FEA5" w14:textId="77777777" w:rsidTr="00CF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FBBC30" w14:textId="77777777" w:rsidR="00534C92" w:rsidRDefault="00534C92" w:rsidP="00CF7BEF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14:paraId="076F4F0A" w14:textId="77777777" w:rsidR="00534C92" w:rsidRPr="00053927" w:rsidRDefault="00534C92" w:rsidP="00CF7BEF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437DEB1" w14:textId="77777777" w:rsidR="00534C92" w:rsidRPr="00053927" w:rsidRDefault="00534C92" w:rsidP="00CF7BEF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5043F1AF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Działając w imieniu Wykonawców wspólnie ubiegających się o udzielenie zamówienia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740"/>
        <w:gridCol w:w="4739"/>
      </w:tblGrid>
      <w:tr w:rsidR="00534C92" w:rsidRPr="0087706D" w14:paraId="1A5D9219" w14:textId="77777777" w:rsidTr="00CF7BEF">
        <w:tc>
          <w:tcPr>
            <w:tcW w:w="550" w:type="dxa"/>
            <w:shd w:val="clear" w:color="auto" w:fill="auto"/>
            <w:vAlign w:val="center"/>
          </w:tcPr>
          <w:p w14:paraId="599B9639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0DEE5C5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 xml:space="preserve">Nazwa Wykonawcy </w:t>
            </w:r>
            <w:r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422180F8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534C92" w:rsidRPr="0087706D" w14:paraId="08E12E90" w14:textId="77777777" w:rsidTr="00CF7BEF">
        <w:tc>
          <w:tcPr>
            <w:tcW w:w="550" w:type="dxa"/>
            <w:shd w:val="clear" w:color="auto" w:fill="auto"/>
            <w:vAlign w:val="center"/>
          </w:tcPr>
          <w:p w14:paraId="12BA810E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14:paraId="17F5C3DD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4A67BD97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4C92" w:rsidRPr="0087706D" w14:paraId="35D90D86" w14:textId="77777777" w:rsidTr="00CF7BEF">
        <w:tc>
          <w:tcPr>
            <w:tcW w:w="550" w:type="dxa"/>
            <w:shd w:val="clear" w:color="auto" w:fill="auto"/>
            <w:vAlign w:val="center"/>
          </w:tcPr>
          <w:p w14:paraId="41C40295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14:paraId="17A3F7C8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14:paraId="08656B7B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2E89E3A" w14:textId="77777777" w:rsidR="00534C92" w:rsidRPr="0024648D" w:rsidRDefault="00534C92" w:rsidP="00534C92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oświadczam,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Pr="001835B2">
        <w:rPr>
          <w:rFonts w:ascii="Arial" w:hAnsi="Arial" w:cs="Arial"/>
          <w:sz w:val="24"/>
          <w:szCs w:val="24"/>
        </w:rPr>
        <w:t>(t.j. Dz.U. z 202</w:t>
      </w:r>
      <w:r>
        <w:rPr>
          <w:rFonts w:ascii="Arial" w:hAnsi="Arial" w:cs="Arial"/>
          <w:sz w:val="24"/>
          <w:szCs w:val="24"/>
        </w:rPr>
        <w:t xml:space="preserve">2 </w:t>
      </w:r>
      <w:r w:rsidRPr="001835B2">
        <w:rPr>
          <w:rFonts w:ascii="Arial" w:hAnsi="Arial" w:cs="Arial"/>
          <w:sz w:val="24"/>
          <w:szCs w:val="24"/>
        </w:rPr>
        <w:t>r. poz. 1</w:t>
      </w:r>
      <w:r>
        <w:rPr>
          <w:rFonts w:ascii="Arial" w:hAnsi="Arial" w:cs="Arial"/>
          <w:sz w:val="24"/>
          <w:szCs w:val="24"/>
        </w:rPr>
        <w:t>710</w:t>
      </w:r>
      <w:r w:rsidRPr="001835B2">
        <w:rPr>
          <w:rFonts w:ascii="Arial" w:hAnsi="Arial" w:cs="Arial"/>
          <w:sz w:val="24"/>
          <w:szCs w:val="24"/>
        </w:rPr>
        <w:t xml:space="preserve"> z późn. zm.)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że w ramach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14:paraId="110AFB07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Przebudowa mostu na przepust w m. Szeszki w km 10+569,5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>drogi powiatowej Nr 1913N Wojnasy - Cimochy  - Dorsze - Kalinowo</w:t>
      </w:r>
    </w:p>
    <w:p w14:paraId="6D4CFADB" w14:textId="77777777" w:rsidR="00534C92" w:rsidRPr="00AF4E90" w:rsidRDefault="00534C92" w:rsidP="00534C92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>PZD.III.342/1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1835B2">
        <w:rPr>
          <w:rFonts w:ascii="Arial" w:eastAsia="Times New Roman" w:hAnsi="Arial" w:cs="Arial"/>
          <w:b/>
          <w:sz w:val="24"/>
          <w:szCs w:val="24"/>
          <w:lang w:eastAsia="pl-PL"/>
        </w:rPr>
        <w:t>/2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3D40900E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udzielenie zamówienia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507"/>
        <w:gridCol w:w="4940"/>
      </w:tblGrid>
      <w:tr w:rsidR="00534C92" w:rsidRPr="0087706D" w14:paraId="76A5F397" w14:textId="77777777" w:rsidTr="00CF7BEF">
        <w:tc>
          <w:tcPr>
            <w:tcW w:w="617" w:type="dxa"/>
            <w:shd w:val="clear" w:color="auto" w:fill="auto"/>
            <w:vAlign w:val="center"/>
          </w:tcPr>
          <w:p w14:paraId="70E34386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14:paraId="59A24EBC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42B3613B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534C92" w:rsidRPr="0087706D" w14:paraId="014C24F1" w14:textId="77777777" w:rsidTr="00CF7BEF">
        <w:tc>
          <w:tcPr>
            <w:tcW w:w="617" w:type="dxa"/>
            <w:shd w:val="clear" w:color="auto" w:fill="auto"/>
            <w:vAlign w:val="center"/>
          </w:tcPr>
          <w:p w14:paraId="577EDBEB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14:paraId="38C7AE26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5F70B13C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34C92" w:rsidRPr="0087706D" w14:paraId="1C56F677" w14:textId="77777777" w:rsidTr="00CF7BEF">
        <w:tc>
          <w:tcPr>
            <w:tcW w:w="617" w:type="dxa"/>
            <w:shd w:val="clear" w:color="auto" w:fill="auto"/>
            <w:vAlign w:val="center"/>
          </w:tcPr>
          <w:p w14:paraId="6131D25E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14:paraId="4F604F6B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14:paraId="3CD3970F" w14:textId="77777777" w:rsidR="00534C92" w:rsidRPr="0087706D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F39E8CE" w14:textId="77777777" w:rsidR="00534C92" w:rsidRPr="00053927" w:rsidRDefault="00534C92" w:rsidP="00534C92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A4FBCD" w14:textId="77777777" w:rsidR="00534C92" w:rsidRPr="00053927" w:rsidRDefault="00534C92" w:rsidP="00534C92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534C92" w:rsidRPr="008833CF" w14:paraId="0587F487" w14:textId="77777777" w:rsidTr="00CF7BEF">
        <w:trPr>
          <w:trHeight w:val="519"/>
        </w:trPr>
        <w:tc>
          <w:tcPr>
            <w:tcW w:w="4361" w:type="dxa"/>
            <w:shd w:val="clear" w:color="auto" w:fill="auto"/>
          </w:tcPr>
          <w:p w14:paraId="035CE6EE" w14:textId="77777777" w:rsidR="00534C92" w:rsidRPr="008833CF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1E13EAE4" w14:textId="77777777" w:rsidR="00534C92" w:rsidRPr="008833CF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7D26E9AB" w14:textId="77777777" w:rsidR="00534C92" w:rsidRPr="008833CF" w:rsidRDefault="00534C92" w:rsidP="00CF7B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58DF31D7" w14:textId="77777777" w:rsidR="00534C92" w:rsidRPr="008833CF" w:rsidRDefault="00534C92" w:rsidP="00CF7BE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14:paraId="4BBC9657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CE06365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751E0B9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B26FA8A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166581A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3E4E9A5D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6884AF1C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453EB065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1101E9C3" w14:textId="77777777" w:rsidR="00534C92" w:rsidRDefault="00534C92" w:rsidP="00534C9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14:paraId="5E001BBA" w14:textId="41AF80BE" w:rsidR="004A0686" w:rsidRPr="00534C92" w:rsidRDefault="00534C92" w:rsidP="00534C92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534C92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F067" w14:textId="77777777" w:rsidR="00783FDA" w:rsidRDefault="00783FDA" w:rsidP="00025386">
      <w:pPr>
        <w:spacing w:after="0" w:line="240" w:lineRule="auto"/>
      </w:pPr>
      <w:r>
        <w:separator/>
      </w:r>
    </w:p>
  </w:endnote>
  <w:endnote w:type="continuationSeparator" w:id="0">
    <w:p w14:paraId="7A790D2B" w14:textId="77777777" w:rsidR="00783FDA" w:rsidRDefault="00783FD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CB88" w14:textId="77777777" w:rsidR="0058676D" w:rsidRDefault="005867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782A" w14:textId="5C060AF3" w:rsidR="00025386" w:rsidRDefault="007E510A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B329E8" wp14:editId="5A21C16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8599B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7E98B646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395A58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E8F0" w14:textId="77777777" w:rsidR="0058676D" w:rsidRDefault="00586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7310" w14:textId="77777777" w:rsidR="00783FDA" w:rsidRDefault="00783FDA" w:rsidP="00025386">
      <w:pPr>
        <w:spacing w:after="0" w:line="240" w:lineRule="auto"/>
      </w:pPr>
      <w:r>
        <w:separator/>
      </w:r>
    </w:p>
  </w:footnote>
  <w:footnote w:type="continuationSeparator" w:id="0">
    <w:p w14:paraId="1388C930" w14:textId="77777777" w:rsidR="00783FDA" w:rsidRDefault="00783FD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832A" w14:textId="77777777" w:rsidR="0058676D" w:rsidRDefault="005867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32B0" w14:textId="77777777"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58676D">
      <w:rPr>
        <w:rFonts w:ascii="Arial" w:hAnsi="Arial" w:cs="Arial"/>
        <w:sz w:val="20"/>
        <w:szCs w:val="20"/>
      </w:rPr>
      <w:t>PZD.III.342/18/23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D281" w14:textId="77777777" w:rsidR="0058676D" w:rsidRDefault="005867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1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85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E27D7"/>
    <w:rsid w:val="00534C92"/>
    <w:rsid w:val="0055145C"/>
    <w:rsid w:val="005624D8"/>
    <w:rsid w:val="0058676D"/>
    <w:rsid w:val="00620476"/>
    <w:rsid w:val="00657A47"/>
    <w:rsid w:val="00745A44"/>
    <w:rsid w:val="007666D6"/>
    <w:rsid w:val="00783FDA"/>
    <w:rsid w:val="007A2C38"/>
    <w:rsid w:val="007E510A"/>
    <w:rsid w:val="00824D73"/>
    <w:rsid w:val="00830970"/>
    <w:rsid w:val="0087706D"/>
    <w:rsid w:val="008833CF"/>
    <w:rsid w:val="00894885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7D9FA"/>
  <w15:chartTrackingRefBased/>
  <w15:docId w15:val="{70E4395F-6D4F-4857-8A98-4118BC46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92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2023-06-28T05:39:00Z</dcterms:created>
  <dcterms:modified xsi:type="dcterms:W3CDTF">2023-06-28T05:39:00Z</dcterms:modified>
</cp:coreProperties>
</file>