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11FD1" w:rsidRPr="00211FD1" w14:paraId="5DA35F5F" w14:textId="77777777" w:rsidTr="00CE2400">
        <w:tc>
          <w:tcPr>
            <w:tcW w:w="8954" w:type="dxa"/>
            <w:shd w:val="clear" w:color="auto" w:fill="F2F2F2"/>
          </w:tcPr>
          <w:p w14:paraId="141AA7C8" w14:textId="77777777" w:rsidR="00211FD1" w:rsidRPr="00211FD1" w:rsidRDefault="00211FD1" w:rsidP="00211FD1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11FD1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5F8EB6CC" w14:textId="77777777" w:rsidR="00211FD1" w:rsidRPr="00211FD1" w:rsidRDefault="00211FD1" w:rsidP="00211FD1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0107908C" w14:textId="77777777" w:rsidR="00211FD1" w:rsidRPr="00211FD1" w:rsidRDefault="00211FD1" w:rsidP="00211FD1">
      <w:pPr>
        <w:spacing w:after="240" w:line="276" w:lineRule="auto"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 xml:space="preserve">Nawiązując do toczącego się postępowania o udzielenie zamówienia publicznego prowadzonego w trybie Tryb podstawowy z możliwością negocjacji - art. 275 pkt. 2 ustawy Pzp pn.: </w:t>
      </w:r>
    </w:p>
    <w:p w14:paraId="1A40F592" w14:textId="77777777" w:rsidR="00211FD1" w:rsidRPr="00211FD1" w:rsidRDefault="00211FD1" w:rsidP="00211FD1">
      <w:pPr>
        <w:spacing w:after="240" w:line="276" w:lineRule="auto"/>
        <w:jc w:val="center"/>
        <w:rPr>
          <w:rFonts w:ascii="Arial" w:hAnsi="Arial" w:cs="Arial"/>
          <w:b/>
        </w:rPr>
      </w:pPr>
      <w:r w:rsidRPr="00211FD1">
        <w:rPr>
          <w:rFonts w:ascii="Arial" w:hAnsi="Arial" w:cs="Arial"/>
        </w:rPr>
        <w:t>”</w:t>
      </w:r>
      <w:r w:rsidRPr="00211FD1">
        <w:rPr>
          <w:rFonts w:ascii="Arial" w:hAnsi="Arial" w:cs="Arial"/>
          <w:b/>
        </w:rPr>
        <w:t>Przebudowa mostu na przepust w m. Szeszki w km 10+569,5 drogi powiatowej Nr 1913N Wojnasy - Cimochy  - Dorsze - Kalinowo</w:t>
      </w:r>
      <w:r w:rsidRPr="00211FD1">
        <w:rPr>
          <w:rFonts w:ascii="Arial" w:hAnsi="Arial" w:cs="Arial"/>
        </w:rPr>
        <w:t>”</w:t>
      </w:r>
    </w:p>
    <w:p w14:paraId="4919AA0C" w14:textId="77777777" w:rsidR="00211FD1" w:rsidRPr="00211FD1" w:rsidRDefault="00211FD1" w:rsidP="00211FD1">
      <w:pPr>
        <w:spacing w:after="120" w:line="276" w:lineRule="auto"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my niżej podpisani:</w:t>
      </w:r>
    </w:p>
    <w:p w14:paraId="789D62B0" w14:textId="77777777" w:rsidR="00211FD1" w:rsidRPr="00211FD1" w:rsidRDefault="00211FD1" w:rsidP="00211FD1">
      <w:pPr>
        <w:spacing w:after="120" w:line="276" w:lineRule="auto"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___________________________________________________________________</w:t>
      </w:r>
    </w:p>
    <w:p w14:paraId="48DFF7AB" w14:textId="77777777" w:rsidR="00211FD1" w:rsidRPr="00211FD1" w:rsidRDefault="00211FD1" w:rsidP="00211FD1">
      <w:pPr>
        <w:spacing w:before="120" w:after="120" w:line="276" w:lineRule="auto"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działając w imieniu i na rzecz:</w:t>
      </w:r>
    </w:p>
    <w:p w14:paraId="532D2D2B" w14:textId="77777777" w:rsidR="00211FD1" w:rsidRPr="00211FD1" w:rsidRDefault="00211FD1" w:rsidP="00211FD1">
      <w:pPr>
        <w:spacing w:after="100" w:line="276" w:lineRule="auto"/>
        <w:rPr>
          <w:rFonts w:ascii="Arial" w:hAnsi="Arial" w:cs="Arial"/>
          <w:b/>
        </w:rPr>
      </w:pPr>
      <w:r w:rsidRPr="00211FD1">
        <w:rPr>
          <w:rFonts w:ascii="Arial" w:hAnsi="Arial" w:cs="Arial"/>
          <w:b/>
        </w:rPr>
        <w:t>Nazwa i adres Wykonawcy</w:t>
      </w:r>
      <w:r w:rsidRPr="00211FD1">
        <w:rPr>
          <w:rFonts w:ascii="Arial" w:hAnsi="Arial" w:cs="Arial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566"/>
      </w:tblGrid>
      <w:tr w:rsidR="00211FD1" w:rsidRPr="00211FD1" w14:paraId="1F30DF52" w14:textId="77777777" w:rsidTr="00CE2400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072AA07E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095BBB6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211FD1" w:rsidRPr="00211FD1" w14:paraId="11A50435" w14:textId="77777777" w:rsidTr="00CE2400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0F40729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1CC3767B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211FD1" w:rsidRPr="00211FD1" w14:paraId="566A2F5A" w14:textId="77777777" w:rsidTr="00CE2400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029F2F9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 xml:space="preserve">NIP </w:t>
            </w:r>
            <w:r w:rsidRPr="00211FD1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2FF1482A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211FD1" w:rsidRPr="00211FD1" w14:paraId="6B2FE105" w14:textId="77777777" w:rsidTr="00CE2400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42A77419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 xml:space="preserve">REGON </w:t>
            </w:r>
            <w:r w:rsidRPr="00211FD1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2D1DCC35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211FD1" w:rsidRPr="00211FD1" w14:paraId="684CFE83" w14:textId="77777777" w:rsidTr="00CE2400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26D87FDE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2" w:type="dxa"/>
            <w:shd w:val="clear" w:color="auto" w:fill="auto"/>
          </w:tcPr>
          <w:p w14:paraId="5AAE35A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6CCCE64B" w14:textId="77777777" w:rsidR="00211FD1" w:rsidRPr="00211FD1" w:rsidRDefault="00211FD1" w:rsidP="00211FD1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11FD1">
        <w:rPr>
          <w:rFonts w:ascii="Arial" w:hAnsi="Arial" w:cs="Arial"/>
          <w:b/>
        </w:rPr>
        <w:t>SKŁADAMY OFERTĘ</w:t>
      </w:r>
      <w:r w:rsidRPr="00211FD1">
        <w:rPr>
          <w:rFonts w:ascii="Arial" w:hAnsi="Arial" w:cs="Arial"/>
        </w:rPr>
        <w:t xml:space="preserve"> na wykonanie przedmiotu zamówienia zgodnie ze Specyfikacją Warunków Zamówienia.</w:t>
      </w:r>
      <w:r w:rsidRPr="00211FD1">
        <w:rPr>
          <w:rFonts w:ascii="Arial" w:hAnsi="Arial" w:cs="Arial"/>
          <w:b/>
        </w:rPr>
        <w:t xml:space="preserve"> za cenę brutto .................................... PLN</w:t>
      </w:r>
      <w:r w:rsidRPr="00211FD1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0BABAB02" w14:textId="77777777" w:rsidR="00211FD1" w:rsidRPr="00211FD1" w:rsidRDefault="00211FD1" w:rsidP="00211FD1">
      <w:pPr>
        <w:spacing w:before="160" w:after="120" w:line="276" w:lineRule="auto"/>
        <w:jc w:val="both"/>
        <w:rPr>
          <w:rFonts w:ascii="Arial" w:hAnsi="Arial" w:cs="Arial"/>
        </w:rPr>
      </w:pPr>
    </w:p>
    <w:p w14:paraId="53CC2499" w14:textId="77777777" w:rsidR="00211FD1" w:rsidRPr="00211FD1" w:rsidRDefault="00211FD1" w:rsidP="00211FD1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59A4D640" w14:textId="77777777" w:rsidR="00211FD1" w:rsidRPr="00211FD1" w:rsidRDefault="00211FD1" w:rsidP="00211FD1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23BC38D5" w14:textId="77777777" w:rsidR="00211FD1" w:rsidRPr="00211FD1" w:rsidRDefault="00211FD1" w:rsidP="00211FD1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(Kp) .............................. % (od R) co do wartości zł</w:t>
      </w:r>
    </w:p>
    <w:p w14:paraId="06DD0638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Kp) co do wartości zł</w:t>
      </w:r>
    </w:p>
    <w:p w14:paraId="684446B7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(R+Kp+Z)] ..................... zł </w:t>
      </w:r>
    </w:p>
    <w:p w14:paraId="1E59D969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77F65F71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(Kz) ................ %</w:t>
      </w:r>
    </w:p>
    <w:p w14:paraId="41B86B23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5AF2E592" w14:textId="77777777" w:rsidR="00211FD1" w:rsidRPr="00211FD1" w:rsidRDefault="00211FD1" w:rsidP="00211FD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335DF34C" w14:textId="77777777" w:rsidR="00211FD1" w:rsidRPr="00211FD1" w:rsidRDefault="00211FD1" w:rsidP="00211FD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hAnsi="Arial" w:cs="Arial"/>
          <w:b/>
        </w:rPr>
        <w:lastRenderedPageBreak/>
        <w:t>OŚWIADCZAMY</w:t>
      </w:r>
      <w:r w:rsidRPr="00211FD1">
        <w:rPr>
          <w:rFonts w:ascii="Arial" w:hAnsi="Arial" w:cs="Arial"/>
        </w:rPr>
        <w:t>, że:</w:t>
      </w:r>
    </w:p>
    <w:p w14:paraId="364B7B9C" w14:textId="77777777" w:rsidR="00211FD1" w:rsidRPr="00211FD1" w:rsidRDefault="00211FD1" w:rsidP="00211FD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udzielamy</w:t>
      </w:r>
      <w:r w:rsidRPr="00211FD1">
        <w:rPr>
          <w:rFonts w:ascii="Arial" w:hAnsi="Arial" w:cs="Arial"/>
          <w:b/>
          <w:bCs/>
        </w:rPr>
        <w:t xml:space="preserve"> gwarancji na okres .......... miesięcy</w:t>
      </w:r>
      <w:r w:rsidRPr="00211FD1">
        <w:rPr>
          <w:rFonts w:ascii="Arial" w:hAnsi="Arial" w:cs="Arial"/>
        </w:rPr>
        <w:t xml:space="preserve"> licząc od daty odbioru końcowego;</w:t>
      </w:r>
    </w:p>
    <w:p w14:paraId="08D1D0B7" w14:textId="77777777" w:rsidR="00211FD1" w:rsidRPr="00211FD1" w:rsidRDefault="00211FD1" w:rsidP="00211FD1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211FD1">
        <w:rPr>
          <w:rFonts w:ascii="Arial" w:hAnsi="Arial"/>
        </w:rPr>
        <w:t xml:space="preserve">badania sprawdzające roboty drogowe przeprowadzane będą w laboratorium </w:t>
      </w:r>
      <w:r w:rsidRPr="00211FD1">
        <w:rPr>
          <w:rFonts w:ascii="Arial" w:hAnsi="Arial"/>
          <w:sz w:val="20"/>
          <w:szCs w:val="20"/>
        </w:rPr>
        <w:t>(</w:t>
      </w:r>
      <w:r w:rsidRPr="00211FD1">
        <w:rPr>
          <w:rFonts w:ascii="Arial" w:hAnsi="Arial"/>
          <w:i/>
          <w:sz w:val="20"/>
          <w:szCs w:val="20"/>
        </w:rPr>
        <w:t>wskazać nazwę i adres laboratorium)</w:t>
      </w:r>
      <w:r w:rsidRPr="00211FD1">
        <w:rPr>
          <w:rFonts w:ascii="Arial" w:hAnsi="Arial"/>
          <w:i/>
        </w:rPr>
        <w:t xml:space="preserve"> </w:t>
      </w:r>
      <w:r w:rsidRPr="00211FD1">
        <w:rPr>
          <w:rFonts w:ascii="Arial" w:hAnsi="Arial"/>
        </w:rPr>
        <w:t>……………………………………………………..</w:t>
      </w:r>
    </w:p>
    <w:p w14:paraId="7440A311" w14:textId="77777777" w:rsidR="00211FD1" w:rsidRPr="00211FD1" w:rsidRDefault="00211FD1" w:rsidP="00211FD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EBCB1EB" w14:textId="77777777" w:rsidR="00211FD1" w:rsidRPr="00211FD1" w:rsidRDefault="00211FD1" w:rsidP="00211FD1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uważamy się za związanych niniejszą ofertą na czas wskazany w Specyfikacji Warunków Zamówienia;</w:t>
      </w:r>
    </w:p>
    <w:p w14:paraId="58027031" w14:textId="77777777" w:rsidR="00211FD1" w:rsidRPr="00211FD1" w:rsidRDefault="00211FD1" w:rsidP="00211FD1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zamierzamy / nie zamierzamy powierzyć realizację następujących części zamówienia podwykonawcom*:</w:t>
      </w:r>
    </w:p>
    <w:p w14:paraId="7096F053" w14:textId="77777777" w:rsidR="00211FD1" w:rsidRPr="00211FD1" w:rsidRDefault="00211FD1" w:rsidP="00211FD1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11FD1" w:rsidRPr="00211FD1" w14:paraId="5D1B23E6" w14:textId="77777777" w:rsidTr="00CE24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98E88E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C26DD5D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 xml:space="preserve">Opis części zamówienia, którą Wykonawca </w:t>
            </w:r>
          </w:p>
          <w:p w14:paraId="1A06EB4A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7D39B2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Nazwa Podwykonawcy</w:t>
            </w:r>
          </w:p>
        </w:tc>
      </w:tr>
      <w:tr w:rsidR="00211FD1" w:rsidRPr="00211FD1" w14:paraId="393D8886" w14:textId="77777777" w:rsidTr="00CE240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1E45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369A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7D65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211FD1" w:rsidRPr="00211FD1" w14:paraId="624F6C74" w14:textId="77777777" w:rsidTr="00CE240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47D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9756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99BA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C008FF6" w14:textId="77777777" w:rsidR="00211FD1" w:rsidRPr="00211FD1" w:rsidRDefault="00211FD1" w:rsidP="00211FD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C9F8078" w14:textId="77777777" w:rsidR="00211FD1" w:rsidRPr="00211FD1" w:rsidRDefault="00211FD1" w:rsidP="00211FD1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wypełniliśmy obowiązki informacyjne przewidziane w art. 13 lub art. 14 RODO</w:t>
      </w:r>
      <w:r w:rsidRPr="00211FD1">
        <w:rPr>
          <w:rFonts w:ascii="Arial" w:hAnsi="Arial" w:cs="Arial"/>
          <w:vertAlign w:val="superscript"/>
        </w:rPr>
        <w:footnoteReference w:id="2"/>
      </w:r>
      <w:r w:rsidRPr="00211FD1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Pr="00211FD1">
        <w:rPr>
          <w:rFonts w:ascii="Arial" w:hAnsi="Arial" w:cs="Arial"/>
        </w:rPr>
        <w:br/>
        <w:t>w niniejszym postępowaniu</w:t>
      </w:r>
      <w:r w:rsidRPr="00211FD1">
        <w:rPr>
          <w:rFonts w:ascii="Arial" w:hAnsi="Arial" w:cs="Arial"/>
          <w:vertAlign w:val="superscript"/>
        </w:rPr>
        <w:footnoteReference w:id="3"/>
      </w:r>
      <w:r w:rsidRPr="00211FD1">
        <w:rPr>
          <w:rFonts w:ascii="Arial" w:hAnsi="Arial" w:cs="Arial"/>
        </w:rPr>
        <w:t>.</w:t>
      </w:r>
    </w:p>
    <w:p w14:paraId="6E106CF5" w14:textId="77777777" w:rsidR="00211FD1" w:rsidRPr="00211FD1" w:rsidRDefault="00211FD1" w:rsidP="00211FD1">
      <w:pPr>
        <w:spacing w:before="120" w:after="120" w:line="276" w:lineRule="auto"/>
        <w:ind w:left="641"/>
        <w:contextualSpacing/>
        <w:jc w:val="both"/>
        <w:rPr>
          <w:rFonts w:ascii="Arial" w:hAnsi="Arial" w:cs="Arial"/>
        </w:rPr>
      </w:pPr>
    </w:p>
    <w:p w14:paraId="0730EC64" w14:textId="77777777" w:rsidR="00211FD1" w:rsidRPr="00211FD1" w:rsidRDefault="00211FD1" w:rsidP="00211FD1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211FD1">
        <w:rPr>
          <w:rFonts w:ascii="Arial" w:hAnsi="Arial" w:cs="Arial"/>
          <w:b/>
        </w:rPr>
        <w:t>OŚWIADCZAMY</w:t>
      </w:r>
      <w:r w:rsidRPr="00211FD1">
        <w:rPr>
          <w:rFonts w:ascii="Arial" w:hAnsi="Arial" w:cs="Arial"/>
          <w:bCs/>
        </w:rPr>
        <w:t>, że wybór naszej oferty</w:t>
      </w:r>
      <w:r w:rsidRPr="00211FD1">
        <w:rPr>
          <w:rFonts w:ascii="Arial" w:hAnsi="Arial" w:cs="Arial"/>
          <w:bCs/>
          <w:vertAlign w:val="superscript"/>
        </w:rPr>
        <w:t>*</w:t>
      </w:r>
      <w:r w:rsidRPr="00211FD1">
        <w:rPr>
          <w:rFonts w:ascii="Arial" w:hAnsi="Arial" w:cs="Arial"/>
          <w:bCs/>
        </w:rPr>
        <w:t>:</w:t>
      </w:r>
    </w:p>
    <w:p w14:paraId="7AE975B1" w14:textId="77777777" w:rsidR="00211FD1" w:rsidRPr="00211FD1" w:rsidRDefault="00211FD1" w:rsidP="00211FD1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211FD1">
        <w:rPr>
          <w:rFonts w:ascii="Arial" w:hAnsi="Arial" w:cs="Arial"/>
          <w:b/>
          <w:u w:val="single"/>
        </w:rPr>
        <w:t>nie będzie</w:t>
      </w:r>
      <w:r w:rsidRPr="00211FD1">
        <w:rPr>
          <w:rFonts w:ascii="Arial" w:hAnsi="Arial" w:cs="Arial"/>
          <w:bCs/>
          <w:u w:val="single"/>
        </w:rPr>
        <w:t xml:space="preserve"> </w:t>
      </w:r>
      <w:r w:rsidRPr="00211FD1">
        <w:rPr>
          <w:rFonts w:ascii="Arial" w:hAnsi="Arial" w:cs="Arial"/>
          <w:b/>
          <w:u w:val="single"/>
        </w:rPr>
        <w:t>prowadzić</w:t>
      </w:r>
      <w:r w:rsidRPr="00211FD1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</w:t>
      </w:r>
      <w:r w:rsidRPr="00211FD1">
        <w:rPr>
          <w:rFonts w:ascii="Arial" w:hAnsi="Arial" w:cs="Arial"/>
          <w:bCs/>
        </w:rPr>
        <w:br/>
        <w:t>z 2021 poz. 685)</w:t>
      </w:r>
    </w:p>
    <w:p w14:paraId="6954FE6F" w14:textId="77777777" w:rsidR="00211FD1" w:rsidRPr="00211FD1" w:rsidRDefault="00211FD1" w:rsidP="00211FD1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211FD1">
        <w:rPr>
          <w:rFonts w:ascii="Arial" w:hAnsi="Arial" w:cs="Arial"/>
          <w:b/>
          <w:u w:val="single"/>
        </w:rPr>
        <w:t>będzie prowadzić</w:t>
      </w:r>
      <w:r w:rsidRPr="00211FD1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</w:t>
      </w:r>
      <w:r w:rsidRPr="00211FD1">
        <w:rPr>
          <w:rFonts w:ascii="Arial" w:hAnsi="Arial" w:cs="Arial"/>
          <w:bCs/>
        </w:rPr>
        <w:br/>
        <w:t>z 2021 poz. 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11FD1" w:rsidRPr="00211FD1" w14:paraId="5EBD8645" w14:textId="77777777" w:rsidTr="00CE2400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1E154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E6121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811484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FCEA84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11FD1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211FD1" w:rsidRPr="00211FD1" w14:paraId="3D50E10D" w14:textId="77777777" w:rsidTr="00CE2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760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2458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EF9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97A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1FD1" w:rsidRPr="00211FD1" w14:paraId="7ACDC19C" w14:textId="77777777" w:rsidTr="00CE2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07E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5AA2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22B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82E0" w14:textId="77777777" w:rsidR="00211FD1" w:rsidRPr="00211FD1" w:rsidRDefault="00211FD1" w:rsidP="00211FD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896FCA" w14:textId="77777777" w:rsidR="00211FD1" w:rsidRPr="00211FD1" w:rsidRDefault="00211FD1" w:rsidP="00211FD1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  <w:b/>
        </w:rPr>
        <w:t>WSZELKĄ KORESPONDENCJĘ</w:t>
      </w:r>
      <w:r w:rsidRPr="00211FD1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211FD1" w:rsidRPr="00211FD1" w14:paraId="4F0F34BF" w14:textId="77777777" w:rsidTr="00CE2400">
        <w:tc>
          <w:tcPr>
            <w:tcW w:w="2551" w:type="dxa"/>
            <w:shd w:val="clear" w:color="auto" w:fill="auto"/>
            <w:vAlign w:val="center"/>
          </w:tcPr>
          <w:p w14:paraId="2D926470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423DE2C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211FD1" w:rsidRPr="00211FD1" w14:paraId="2C0F78FE" w14:textId="77777777" w:rsidTr="00CE2400">
        <w:tc>
          <w:tcPr>
            <w:tcW w:w="2551" w:type="dxa"/>
            <w:shd w:val="clear" w:color="auto" w:fill="auto"/>
            <w:vAlign w:val="center"/>
          </w:tcPr>
          <w:p w14:paraId="15675968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8DDB257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211FD1" w:rsidRPr="00211FD1" w14:paraId="41908779" w14:textId="77777777" w:rsidTr="00CE2400">
        <w:tc>
          <w:tcPr>
            <w:tcW w:w="2551" w:type="dxa"/>
            <w:shd w:val="clear" w:color="auto" w:fill="auto"/>
            <w:vAlign w:val="center"/>
          </w:tcPr>
          <w:p w14:paraId="68A16364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26ED93C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211FD1" w:rsidRPr="00211FD1" w14:paraId="2F5D8E37" w14:textId="77777777" w:rsidTr="00CE2400">
        <w:tc>
          <w:tcPr>
            <w:tcW w:w="2551" w:type="dxa"/>
            <w:shd w:val="clear" w:color="auto" w:fill="auto"/>
            <w:vAlign w:val="center"/>
          </w:tcPr>
          <w:p w14:paraId="60A9FB08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11FD1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4104615" w14:textId="77777777" w:rsidR="00211FD1" w:rsidRPr="00211FD1" w:rsidRDefault="00211FD1" w:rsidP="00211FD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3258DC0" w14:textId="77777777" w:rsidR="00211FD1" w:rsidRPr="00211FD1" w:rsidRDefault="00211FD1" w:rsidP="00211FD1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Załącznikami do oferty, stanowiącymi jej integralną część, są:</w:t>
      </w:r>
    </w:p>
    <w:p w14:paraId="42BBDA50" w14:textId="77777777" w:rsidR="00211FD1" w:rsidRPr="00211FD1" w:rsidRDefault="00211FD1" w:rsidP="00211FD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211FD1">
        <w:rPr>
          <w:rFonts w:ascii="Arial" w:hAnsi="Arial" w:cs="Arial"/>
          <w:b/>
        </w:rPr>
        <w:t>_______________________________________________________________</w:t>
      </w:r>
    </w:p>
    <w:p w14:paraId="3BB3078E" w14:textId="77777777" w:rsidR="00211FD1" w:rsidRPr="00211FD1" w:rsidRDefault="00211FD1" w:rsidP="00211FD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211FD1">
        <w:rPr>
          <w:rFonts w:ascii="Arial" w:hAnsi="Arial" w:cs="Arial"/>
          <w:b/>
        </w:rPr>
        <w:t>_______________________________________________________________</w:t>
      </w:r>
    </w:p>
    <w:p w14:paraId="5E3599EB" w14:textId="77777777" w:rsidR="00211FD1" w:rsidRPr="00211FD1" w:rsidRDefault="00211FD1" w:rsidP="00211FD1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14:paraId="495EA336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EA83C76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7245FA6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Miejscowość, ________________ dnia _______________</w:t>
      </w:r>
    </w:p>
    <w:p w14:paraId="3976228B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4181407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11FD1">
        <w:rPr>
          <w:rFonts w:ascii="Arial" w:hAnsi="Arial" w:cs="Arial"/>
          <w:i/>
        </w:rPr>
        <w:tab/>
      </w:r>
    </w:p>
    <w:p w14:paraId="2AC508BE" w14:textId="77777777" w:rsidR="00211FD1" w:rsidRPr="00211FD1" w:rsidRDefault="00211FD1" w:rsidP="00211FD1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11FD1">
        <w:rPr>
          <w:rFonts w:ascii="Arial" w:hAnsi="Arial" w:cs="Arial"/>
          <w:i/>
        </w:rPr>
        <w:t>_____________________________</w:t>
      </w:r>
    </w:p>
    <w:p w14:paraId="63ED1D57" w14:textId="77777777" w:rsidR="00211FD1" w:rsidRPr="00211FD1" w:rsidRDefault="00211FD1" w:rsidP="00211FD1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211FD1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5D124529" w14:textId="4864EAE9" w:rsidR="0097776D" w:rsidRPr="00211FD1" w:rsidRDefault="0097776D" w:rsidP="00211FD1"/>
    <w:sectPr w:rsidR="0097776D" w:rsidRPr="00211FD1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E761" w14:textId="77777777" w:rsidR="00C411C7" w:rsidRDefault="00C411C7" w:rsidP="00FF57EE">
      <w:r>
        <w:separator/>
      </w:r>
    </w:p>
  </w:endnote>
  <w:endnote w:type="continuationSeparator" w:id="0">
    <w:p w14:paraId="5F88689A" w14:textId="77777777" w:rsidR="00C411C7" w:rsidRDefault="00C411C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B5F3" w14:textId="77777777" w:rsidR="00695395" w:rsidRDefault="00695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1410" w14:textId="77777777" w:rsidR="00695395" w:rsidRDefault="006953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A28" w14:textId="77777777" w:rsidR="00695395" w:rsidRDefault="00695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2722" w14:textId="77777777" w:rsidR="00C411C7" w:rsidRDefault="00C411C7" w:rsidP="00FF57EE">
      <w:r>
        <w:separator/>
      </w:r>
    </w:p>
  </w:footnote>
  <w:footnote w:type="continuationSeparator" w:id="0">
    <w:p w14:paraId="06519150" w14:textId="77777777" w:rsidR="00C411C7" w:rsidRDefault="00C411C7" w:rsidP="00FF57EE">
      <w:r>
        <w:continuationSeparator/>
      </w:r>
    </w:p>
  </w:footnote>
  <w:footnote w:id="1">
    <w:p w14:paraId="1A8B74EA" w14:textId="77777777" w:rsidR="00211FD1" w:rsidRPr="00234F3D" w:rsidRDefault="00211FD1" w:rsidP="00211FD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34F3D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7310F478" w14:textId="77777777" w:rsidR="00211FD1" w:rsidRPr="00234F3D" w:rsidRDefault="00211FD1" w:rsidP="00211FD1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C7F9A06" w14:textId="77777777" w:rsidR="00211FD1" w:rsidRPr="00234F3D" w:rsidRDefault="00211FD1" w:rsidP="00211FD1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Fonts w:ascii="Arial" w:hAnsi="Arial" w:cs="Arial"/>
          <w:i/>
          <w:iCs/>
        </w:rPr>
        <w:t>* niepotrzebne skreślić.</w:t>
      </w:r>
    </w:p>
    <w:p w14:paraId="7644D0E3" w14:textId="77777777" w:rsidR="00211FD1" w:rsidRPr="00234F3D" w:rsidRDefault="00211FD1" w:rsidP="00211FD1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490E8648" w14:textId="77777777" w:rsidR="00211FD1" w:rsidRPr="00234F3D" w:rsidRDefault="00211FD1" w:rsidP="00211FD1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48E8" w14:textId="77777777" w:rsidR="00695395" w:rsidRDefault="00695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8F86" w14:textId="77777777" w:rsidR="00AE2ACB" w:rsidRPr="00211FD1" w:rsidRDefault="00AE2ACB">
    <w:pPr>
      <w:pStyle w:val="Nagwek"/>
      <w:rPr>
        <w:rFonts w:ascii="Arial" w:hAnsi="Arial" w:cs="Arial"/>
        <w:i/>
        <w:iCs/>
        <w:sz w:val="22"/>
        <w:szCs w:val="22"/>
      </w:rPr>
    </w:pPr>
    <w:r w:rsidRPr="00211FD1">
      <w:rPr>
        <w:rFonts w:ascii="Arial" w:hAnsi="Arial" w:cs="Arial"/>
        <w:i/>
        <w:iCs/>
        <w:sz w:val="22"/>
        <w:szCs w:val="22"/>
      </w:rPr>
      <w:t xml:space="preserve">Znak sprawy </w:t>
    </w:r>
    <w:r w:rsidR="00695395" w:rsidRPr="00211FD1">
      <w:rPr>
        <w:rFonts w:ascii="Arial" w:hAnsi="Arial" w:cs="Arial"/>
        <w:i/>
        <w:iCs/>
        <w:sz w:val="22"/>
        <w:szCs w:val="22"/>
      </w:rPr>
      <w:t>PZD.III.342/18/23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F831" w14:textId="77777777" w:rsidR="00695395" w:rsidRDefault="00695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1036102">
    <w:abstractNumId w:val="3"/>
  </w:num>
  <w:num w:numId="2" w16cid:durableId="1084910310">
    <w:abstractNumId w:val="1"/>
  </w:num>
  <w:num w:numId="3" w16cid:durableId="1061252639">
    <w:abstractNumId w:val="2"/>
  </w:num>
  <w:num w:numId="4" w16cid:durableId="1668022437">
    <w:abstractNumId w:val="4"/>
  </w:num>
  <w:num w:numId="5" w16cid:durableId="173920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40"/>
    <w:rsid w:val="001063D3"/>
    <w:rsid w:val="001C7D84"/>
    <w:rsid w:val="00211FD1"/>
    <w:rsid w:val="002214DB"/>
    <w:rsid w:val="00267D1F"/>
    <w:rsid w:val="002E612D"/>
    <w:rsid w:val="003B769C"/>
    <w:rsid w:val="004D5A42"/>
    <w:rsid w:val="00525EFF"/>
    <w:rsid w:val="005564F9"/>
    <w:rsid w:val="005844F6"/>
    <w:rsid w:val="005A3C40"/>
    <w:rsid w:val="005F6F5F"/>
    <w:rsid w:val="00695395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411C7"/>
    <w:rsid w:val="00C4457D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FECF4"/>
  <w15:chartTrackingRefBased/>
  <w15:docId w15:val="{2DE8C73E-CA48-4EE5-8D72-421CFA8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2023-06-28T05:36:00Z</dcterms:created>
  <dcterms:modified xsi:type="dcterms:W3CDTF">2023-06-28T05:36:00Z</dcterms:modified>
</cp:coreProperties>
</file>