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A8FB" w14:textId="77777777" w:rsidR="001A211A" w:rsidRDefault="001A211A" w:rsidP="001A211A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>
        <w:rPr>
          <w:rFonts w:ascii="Arial" w:hAnsi="Arial" w:cs="Arial"/>
          <w:bCs/>
          <w:i w:val="0"/>
          <w:szCs w:val="24"/>
        </w:rPr>
        <w:t>6</w:t>
      </w:r>
      <w:r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7AF2A7C8" w14:textId="77777777" w:rsidR="001A211A" w:rsidRPr="0012157F" w:rsidRDefault="001A211A" w:rsidP="001A211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4A1B9493" w14:textId="77777777" w:rsidR="001A211A" w:rsidRDefault="001A211A" w:rsidP="001A211A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1F1F9B0E" w14:textId="77777777" w:rsidR="001A211A" w:rsidRDefault="001A211A" w:rsidP="001A211A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1A8C1EC9" w14:textId="77777777" w:rsidR="001A211A" w:rsidRPr="0012157F" w:rsidRDefault="001A211A" w:rsidP="001A211A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0C85CF6D" w14:textId="77777777" w:rsidR="001A211A" w:rsidRPr="0012157F" w:rsidRDefault="001A211A" w:rsidP="001A211A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04734A3D" w14:textId="77777777" w:rsidR="001A211A" w:rsidRPr="00650D6C" w:rsidRDefault="001A211A" w:rsidP="001A211A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5F3BE21" w14:textId="77777777" w:rsidR="001A211A" w:rsidRPr="0012157F" w:rsidRDefault="001A211A" w:rsidP="001A211A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02D1EC22" w14:textId="77777777" w:rsidR="001A211A" w:rsidRPr="00B62AD0" w:rsidRDefault="001A211A" w:rsidP="001A211A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A211A" w14:paraId="379202EA" w14:textId="77777777" w:rsidTr="004404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5C764B" w14:textId="77777777" w:rsidR="001A211A" w:rsidRPr="00053927" w:rsidRDefault="001A211A" w:rsidP="004404B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5832FFF3" w14:textId="77777777" w:rsidR="001A211A" w:rsidRPr="00053927" w:rsidRDefault="001A211A" w:rsidP="004404B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7786AB96" w14:textId="77777777" w:rsidR="001A211A" w:rsidRPr="00053927" w:rsidRDefault="001A211A" w:rsidP="001A211A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Pr="00053927">
        <w:rPr>
          <w:rFonts w:ascii="Arial" w:hAnsi="Arial" w:cs="Arial"/>
          <w:sz w:val="24"/>
          <w:szCs w:val="24"/>
        </w:rPr>
        <w:t xml:space="preserve"> ustawy z dnia 11 września 2019r. Prawo zamówień publicznych </w:t>
      </w:r>
      <w:r w:rsidRPr="00641DE1">
        <w:rPr>
          <w:rFonts w:ascii="Arial" w:hAnsi="Arial" w:cs="Arial"/>
          <w:sz w:val="24"/>
          <w:szCs w:val="24"/>
        </w:rPr>
        <w:t>(t.j. Dz.U. z 202</w:t>
      </w:r>
      <w:r>
        <w:rPr>
          <w:rFonts w:ascii="Arial" w:hAnsi="Arial" w:cs="Arial"/>
          <w:sz w:val="24"/>
          <w:szCs w:val="24"/>
        </w:rPr>
        <w:t>2</w:t>
      </w:r>
      <w:r w:rsidRPr="00641DE1">
        <w:rPr>
          <w:rFonts w:ascii="Arial" w:hAnsi="Arial" w:cs="Arial"/>
          <w:sz w:val="24"/>
          <w:szCs w:val="24"/>
        </w:rPr>
        <w:t>r. poz. 1</w:t>
      </w:r>
      <w:r>
        <w:rPr>
          <w:rFonts w:ascii="Arial" w:hAnsi="Arial" w:cs="Arial"/>
          <w:sz w:val="24"/>
          <w:szCs w:val="24"/>
        </w:rPr>
        <w:t>710</w:t>
      </w:r>
      <w:r w:rsidRPr="00641DE1">
        <w:rPr>
          <w:rFonts w:ascii="Arial" w:hAnsi="Arial" w:cs="Arial"/>
          <w:sz w:val="24"/>
          <w:szCs w:val="24"/>
        </w:rPr>
        <w:t xml:space="preserve"> z późn. zm.)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04719EDE" w14:textId="77777777" w:rsidR="001A211A" w:rsidRDefault="001A211A" w:rsidP="001A211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D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Przebudowa mostu na przepust w m. Szeszki w km 10+569,5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641DE1">
        <w:rPr>
          <w:rFonts w:ascii="Arial" w:eastAsia="Times New Roman" w:hAnsi="Arial" w:cs="Arial"/>
          <w:b/>
          <w:sz w:val="24"/>
          <w:szCs w:val="24"/>
          <w:lang w:eastAsia="pl-PL"/>
        </w:rPr>
        <w:t>drogi powiatowej Nr 1913N Wojnasy - Cimochy  - Dorsze - Kalinowo</w:t>
      </w:r>
    </w:p>
    <w:p w14:paraId="15E86A6A" w14:textId="77777777" w:rsidR="001A211A" w:rsidRPr="0071340C" w:rsidRDefault="001A211A" w:rsidP="001A211A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Pr="00641DE1">
        <w:rPr>
          <w:rFonts w:ascii="Arial" w:eastAsia="Times New Roman" w:hAnsi="Arial" w:cs="Arial"/>
          <w:b/>
          <w:sz w:val="24"/>
          <w:szCs w:val="24"/>
          <w:lang w:eastAsia="pl-PL"/>
        </w:rPr>
        <w:t>PZD.III.342/1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641DE1">
        <w:rPr>
          <w:rFonts w:ascii="Arial" w:eastAsia="Times New Roman" w:hAnsi="Arial" w:cs="Arial"/>
          <w:b/>
          <w:sz w:val="24"/>
          <w:szCs w:val="24"/>
          <w:lang w:eastAsia="pl-PL"/>
        </w:rPr>
        <w:t>/2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10472E17" w14:textId="77777777" w:rsidR="001A211A" w:rsidRPr="00053927" w:rsidRDefault="001A211A" w:rsidP="001A211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15BFEA12" w14:textId="77777777" w:rsidR="001A211A" w:rsidRPr="00053927" w:rsidRDefault="001A211A" w:rsidP="001A21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7E83737A" w14:textId="77777777" w:rsidR="001A211A" w:rsidRDefault="001A211A" w:rsidP="001A21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13F1FF57" w14:textId="77777777" w:rsidR="001A211A" w:rsidRDefault="001A211A" w:rsidP="001A211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DD755C" w14:textId="77777777" w:rsidR="001A211A" w:rsidRPr="00053927" w:rsidRDefault="001A211A" w:rsidP="001A211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5BEC3292" w14:textId="77777777" w:rsidR="001A211A" w:rsidRPr="00053927" w:rsidRDefault="001A211A" w:rsidP="001A21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0F5CF750" w14:textId="77777777" w:rsidR="001A211A" w:rsidRPr="00053927" w:rsidRDefault="001A211A" w:rsidP="001A21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7C887D98" w14:textId="77777777" w:rsidR="001A211A" w:rsidRDefault="001A211A" w:rsidP="001A2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B471FA4" w14:textId="77777777" w:rsidR="001A211A" w:rsidRDefault="001A211A" w:rsidP="001A2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2958DF4" w14:textId="77777777" w:rsidR="001A211A" w:rsidRDefault="001A211A" w:rsidP="001A2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E738609" w14:textId="77777777" w:rsidR="001A211A" w:rsidRDefault="001A211A" w:rsidP="001A21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0E9CA2F" w14:textId="77777777" w:rsidR="001A211A" w:rsidRPr="0071340C" w:rsidRDefault="001A211A" w:rsidP="001A211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Oświadczam, że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3FE286B" w14:textId="77777777" w:rsidR="001A211A" w:rsidRPr="00053927" w:rsidRDefault="001A211A" w:rsidP="001A211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udostępnię Wykonawcy zasoby, w następującym zakresie:</w:t>
      </w:r>
    </w:p>
    <w:p w14:paraId="68616550" w14:textId="77777777" w:rsidR="001A211A" w:rsidRPr="00053927" w:rsidRDefault="001A211A" w:rsidP="001A211A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B78AE99" w14:textId="77777777" w:rsidR="001A211A" w:rsidRPr="00053927" w:rsidRDefault="001A211A" w:rsidP="001A211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5FCF27C1" w14:textId="77777777" w:rsidR="001A211A" w:rsidRPr="00053927" w:rsidRDefault="001A211A" w:rsidP="001A211A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293500D7" w14:textId="77777777" w:rsidR="001A211A" w:rsidRPr="00053927" w:rsidRDefault="001A211A" w:rsidP="001A211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716DF6E5" w14:textId="77777777" w:rsidR="001A211A" w:rsidRPr="00053927" w:rsidRDefault="001A211A" w:rsidP="001A211A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14:paraId="22A59146" w14:textId="77777777" w:rsidR="001A211A" w:rsidRPr="00053927" w:rsidRDefault="001A211A" w:rsidP="001A211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okres mojego udostępnienia zasobów Wykonawcy będzie następujący:</w:t>
      </w:r>
    </w:p>
    <w:p w14:paraId="44C2FB6D" w14:textId="77777777" w:rsidR="001A211A" w:rsidRPr="00053927" w:rsidRDefault="001A211A" w:rsidP="001A211A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1A211A" w:rsidRPr="008833CF" w14:paraId="6FF71C84" w14:textId="77777777" w:rsidTr="004404B7">
        <w:trPr>
          <w:trHeight w:val="519"/>
        </w:trPr>
        <w:tc>
          <w:tcPr>
            <w:tcW w:w="4361" w:type="dxa"/>
            <w:shd w:val="clear" w:color="auto" w:fill="auto"/>
          </w:tcPr>
          <w:p w14:paraId="07346C01" w14:textId="77777777" w:rsidR="001A211A" w:rsidRDefault="001A211A" w:rsidP="004404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012008F5" w14:textId="77777777" w:rsidR="001A211A" w:rsidRDefault="001A211A" w:rsidP="004404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5044105" w14:textId="77777777" w:rsidR="001A211A" w:rsidRDefault="001A211A" w:rsidP="004404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F3F487D" w14:textId="77777777" w:rsidR="001A211A" w:rsidRPr="008833CF" w:rsidRDefault="001A211A" w:rsidP="004404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49CCC963" w14:textId="77777777" w:rsidR="001A211A" w:rsidRPr="008833CF" w:rsidRDefault="001A211A" w:rsidP="004404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5056BCF8" w14:textId="77777777" w:rsidR="001A211A" w:rsidRDefault="001A211A" w:rsidP="004404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A9C666A" w14:textId="77777777" w:rsidR="001A211A" w:rsidRDefault="001A211A" w:rsidP="004404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D11AEB3" w14:textId="77777777" w:rsidR="001A211A" w:rsidRDefault="001A211A" w:rsidP="004404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3A67D9BA" w14:textId="77777777" w:rsidR="001A211A" w:rsidRPr="008833CF" w:rsidRDefault="001A211A" w:rsidP="004404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3D188019" w14:textId="77777777" w:rsidR="001A211A" w:rsidRPr="008833CF" w:rsidRDefault="001A211A" w:rsidP="004404B7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760DE132" w14:textId="77777777" w:rsidR="001A211A" w:rsidRPr="00EC10EE" w:rsidRDefault="001A211A" w:rsidP="001A21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F323D39" w14:textId="77777777" w:rsidR="00E27ABB" w:rsidRPr="001A211A" w:rsidRDefault="00E27ABB" w:rsidP="001A211A"/>
    <w:sectPr w:rsidR="00E27ABB" w:rsidRPr="001A211A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69D1" w14:textId="77777777" w:rsidR="00EC5BCE" w:rsidRDefault="00EC5BCE" w:rsidP="00025386">
      <w:pPr>
        <w:spacing w:after="0" w:line="240" w:lineRule="auto"/>
      </w:pPr>
      <w:r>
        <w:separator/>
      </w:r>
    </w:p>
  </w:endnote>
  <w:endnote w:type="continuationSeparator" w:id="0">
    <w:p w14:paraId="77216532" w14:textId="77777777" w:rsidR="00EC5BCE" w:rsidRDefault="00EC5BC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C749" w14:textId="77777777" w:rsidR="00FC43E0" w:rsidRDefault="00FC43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CA2C" w14:textId="36253872" w:rsidR="00025386" w:rsidRDefault="0057587A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0A80BA" wp14:editId="621E0EA8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178F9E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5A8E7E7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BD574AA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F884" w14:textId="77777777" w:rsidR="00FC43E0" w:rsidRDefault="00FC4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C484" w14:textId="77777777" w:rsidR="00EC5BCE" w:rsidRDefault="00EC5BCE" w:rsidP="00025386">
      <w:pPr>
        <w:spacing w:after="0" w:line="240" w:lineRule="auto"/>
      </w:pPr>
      <w:r>
        <w:separator/>
      </w:r>
    </w:p>
  </w:footnote>
  <w:footnote w:type="continuationSeparator" w:id="0">
    <w:p w14:paraId="2DBD8156" w14:textId="77777777" w:rsidR="00EC5BCE" w:rsidRDefault="00EC5BC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A2D6" w14:textId="77777777" w:rsidR="00FC43E0" w:rsidRDefault="00FC43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5A7F" w14:textId="77777777" w:rsidR="00FC43E0" w:rsidRDefault="00FC43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ECE0" w14:textId="77777777" w:rsidR="00FC43E0" w:rsidRDefault="00FC43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04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C4"/>
    <w:rsid w:val="00025386"/>
    <w:rsid w:val="000423B9"/>
    <w:rsid w:val="00053927"/>
    <w:rsid w:val="00066C44"/>
    <w:rsid w:val="00071D4C"/>
    <w:rsid w:val="00084786"/>
    <w:rsid w:val="0016158F"/>
    <w:rsid w:val="001A211A"/>
    <w:rsid w:val="001C2314"/>
    <w:rsid w:val="00213980"/>
    <w:rsid w:val="004374F2"/>
    <w:rsid w:val="00460705"/>
    <w:rsid w:val="00485239"/>
    <w:rsid w:val="004E27D7"/>
    <w:rsid w:val="0055145C"/>
    <w:rsid w:val="005624D8"/>
    <w:rsid w:val="0057587A"/>
    <w:rsid w:val="00620476"/>
    <w:rsid w:val="00657A47"/>
    <w:rsid w:val="0071340C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A352C4"/>
    <w:rsid w:val="00A56A6F"/>
    <w:rsid w:val="00A87380"/>
    <w:rsid w:val="00AF4E90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C5BCE"/>
    <w:rsid w:val="00EF3368"/>
    <w:rsid w:val="00F334B4"/>
    <w:rsid w:val="00FB7BA7"/>
    <w:rsid w:val="00FC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11E9B"/>
  <w15:chartTrackingRefBased/>
  <w15:docId w15:val="{05E810D9-948E-4E37-9ECA-833D2D6C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11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2023-06-28T05:37:00Z</dcterms:created>
  <dcterms:modified xsi:type="dcterms:W3CDTF">2023-06-28T05:37:00Z</dcterms:modified>
</cp:coreProperties>
</file>