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9E4B" w14:textId="77777777" w:rsidR="00D665F5" w:rsidRPr="00355C9D" w:rsidRDefault="00A2703C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A2703C">
        <w:rPr>
          <w:rFonts w:ascii="Arial" w:hAnsi="Arial" w:cs="Arial"/>
          <w:sz w:val="24"/>
          <w:szCs w:val="24"/>
        </w:rPr>
        <w:t>Olecko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A2703C">
        <w:rPr>
          <w:rFonts w:ascii="Arial" w:hAnsi="Arial" w:cs="Arial"/>
          <w:sz w:val="24"/>
          <w:szCs w:val="24"/>
        </w:rPr>
        <w:t>2023-07-14</w:t>
      </w:r>
    </w:p>
    <w:p w14:paraId="02371AE6" w14:textId="77777777" w:rsidR="00D665F5" w:rsidRPr="00355C9D" w:rsidRDefault="00A2703C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A2703C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170FA533" w14:textId="77777777" w:rsidR="00D665F5" w:rsidRPr="00355C9D" w:rsidRDefault="00A2703C" w:rsidP="00D665F5">
      <w:pPr>
        <w:rPr>
          <w:rFonts w:ascii="Arial" w:hAnsi="Arial" w:cs="Arial"/>
          <w:sz w:val="24"/>
          <w:szCs w:val="24"/>
        </w:rPr>
      </w:pPr>
      <w:r w:rsidRPr="00A2703C">
        <w:rPr>
          <w:rFonts w:ascii="Arial" w:hAnsi="Arial" w:cs="Arial"/>
          <w:sz w:val="24"/>
          <w:szCs w:val="24"/>
        </w:rPr>
        <w:t>Wojska Polskiego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A2703C">
        <w:rPr>
          <w:rFonts w:ascii="Arial" w:hAnsi="Arial" w:cs="Arial"/>
          <w:sz w:val="24"/>
          <w:szCs w:val="24"/>
        </w:rPr>
        <w:t>12</w:t>
      </w:r>
    </w:p>
    <w:p w14:paraId="4E415F7C" w14:textId="77777777" w:rsidR="00D665F5" w:rsidRPr="00355C9D" w:rsidRDefault="00A2703C" w:rsidP="00D665F5">
      <w:pPr>
        <w:rPr>
          <w:rFonts w:ascii="Arial" w:hAnsi="Arial" w:cs="Arial"/>
          <w:sz w:val="24"/>
          <w:szCs w:val="24"/>
        </w:rPr>
      </w:pPr>
      <w:r w:rsidRPr="00A2703C">
        <w:rPr>
          <w:rFonts w:ascii="Arial" w:hAnsi="Arial" w:cs="Arial"/>
          <w:sz w:val="24"/>
          <w:szCs w:val="24"/>
        </w:rPr>
        <w:t>19-400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A2703C">
        <w:rPr>
          <w:rFonts w:ascii="Arial" w:hAnsi="Arial" w:cs="Arial"/>
          <w:sz w:val="24"/>
          <w:szCs w:val="24"/>
        </w:rPr>
        <w:t>Olecko</w:t>
      </w:r>
    </w:p>
    <w:p w14:paraId="322E69E2" w14:textId="77777777" w:rsidR="00D665F5" w:rsidRPr="00355C9D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39A0E077" w14:textId="77777777"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6BCFF524" w14:textId="77777777"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Pr="00355C9D">
        <w:rPr>
          <w:rFonts w:ascii="Arial" w:hAnsi="Arial" w:cs="Arial"/>
          <w:b/>
          <w:sz w:val="24"/>
          <w:szCs w:val="24"/>
        </w:rPr>
        <w:t xml:space="preserve"> </w:t>
      </w:r>
      <w:r w:rsidR="00A2703C" w:rsidRPr="00A2703C">
        <w:rPr>
          <w:rFonts w:ascii="Arial" w:hAnsi="Arial" w:cs="Arial"/>
          <w:b/>
          <w:sz w:val="24"/>
          <w:szCs w:val="24"/>
        </w:rPr>
        <w:t>PZD.III.342/18/23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14:paraId="24938DD7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4BB530CB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011DC4BA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14:paraId="6E10B30A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11B16B91" w14:textId="77777777"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A2703C" w:rsidRPr="00A2703C">
        <w:rPr>
          <w:rFonts w:ascii="Arial" w:hAnsi="Arial" w:cs="Arial"/>
          <w:sz w:val="24"/>
          <w:szCs w:val="24"/>
        </w:rPr>
        <w:t xml:space="preserve">Tryb podstawowy z możliwością negocjacji - art. 275 pkt. 2 ustawy </w:t>
      </w:r>
      <w:proofErr w:type="spellStart"/>
      <w:r w:rsidR="00A2703C" w:rsidRPr="00A2703C">
        <w:rPr>
          <w:rFonts w:ascii="Arial" w:hAnsi="Arial" w:cs="Arial"/>
          <w:sz w:val="24"/>
          <w:szCs w:val="24"/>
        </w:rPr>
        <w:t>Pzp</w:t>
      </w:r>
      <w:proofErr w:type="spellEnd"/>
      <w:r w:rsidRPr="00355C9D">
        <w:rPr>
          <w:rFonts w:ascii="Arial" w:hAnsi="Arial" w:cs="Arial"/>
          <w:sz w:val="24"/>
          <w:szCs w:val="24"/>
        </w:rPr>
        <w:t xml:space="preserve"> na: </w:t>
      </w:r>
    </w:p>
    <w:p w14:paraId="5E784C1A" w14:textId="77777777" w:rsidR="00A80738" w:rsidRPr="00355C9D" w:rsidRDefault="00A2703C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A2703C">
        <w:rPr>
          <w:rFonts w:ascii="Arial" w:hAnsi="Arial" w:cs="Arial"/>
          <w:b/>
          <w:szCs w:val="24"/>
        </w:rPr>
        <w:t>Przebudowa mostu na przepust w m. Szeszki w km 10+569,5 drogi powiatowej Nr 1913N Wojnasy - Cimochy  - Dorsze - Kalinowo</w:t>
      </w:r>
    </w:p>
    <w:p w14:paraId="480C64A6" w14:textId="77777777" w:rsidR="00D665F5" w:rsidRPr="00355C9D" w:rsidRDefault="00D665F5" w:rsidP="00F75251">
      <w:pPr>
        <w:spacing w:before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A2703C" w:rsidRPr="00A2703C">
        <w:rPr>
          <w:rFonts w:ascii="Arial" w:hAnsi="Arial" w:cs="Arial"/>
          <w:sz w:val="24"/>
          <w:szCs w:val="24"/>
        </w:rPr>
        <w:t>(</w:t>
      </w:r>
      <w:proofErr w:type="spellStart"/>
      <w:r w:rsidR="00A2703C" w:rsidRPr="00A2703C">
        <w:rPr>
          <w:rFonts w:ascii="Arial" w:hAnsi="Arial" w:cs="Arial"/>
          <w:sz w:val="24"/>
          <w:szCs w:val="24"/>
        </w:rPr>
        <w:t>t.j</w:t>
      </w:r>
      <w:proofErr w:type="spellEnd"/>
      <w:r w:rsidR="00A2703C" w:rsidRPr="00A2703C">
        <w:rPr>
          <w:rFonts w:ascii="Arial" w:hAnsi="Arial" w:cs="Arial"/>
          <w:sz w:val="24"/>
          <w:szCs w:val="24"/>
        </w:rPr>
        <w:t>. Dz. U. z 2022r. poz. 1710)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1E7E2107" w14:textId="77777777"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A2703C" w:rsidRPr="00A2703C">
        <w:rPr>
          <w:rFonts w:ascii="Arial" w:hAnsi="Arial" w:cs="Arial"/>
          <w:sz w:val="24"/>
          <w:szCs w:val="24"/>
        </w:rPr>
        <w:t>14/07/2023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A2703C" w:rsidRPr="00A2703C">
        <w:rPr>
          <w:rFonts w:ascii="Arial" w:hAnsi="Arial" w:cs="Arial"/>
          <w:sz w:val="24"/>
          <w:szCs w:val="24"/>
        </w:rPr>
        <w:t>10:00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355C9D" w14:paraId="1262BEE5" w14:textId="77777777" w:rsidTr="003F57CD">
        <w:tc>
          <w:tcPr>
            <w:tcW w:w="993" w:type="dxa"/>
            <w:shd w:val="clear" w:color="auto" w:fill="auto"/>
            <w:vAlign w:val="center"/>
          </w:tcPr>
          <w:p w14:paraId="67C5D285" w14:textId="77777777" w:rsidR="00D665F5" w:rsidRPr="00F75251" w:rsidRDefault="00D665F5" w:rsidP="00F75251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251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B2A3560" w14:textId="77777777" w:rsidR="00D665F5" w:rsidRPr="00F75251" w:rsidRDefault="00D665F5" w:rsidP="00F75251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251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F752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251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4E5D6C" w14:textId="77777777" w:rsidR="00D665F5" w:rsidRPr="00F75251" w:rsidRDefault="00D665F5" w:rsidP="00F75251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251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A2703C" w:rsidRPr="00355C9D" w14:paraId="789424C2" w14:textId="77777777" w:rsidTr="005A7499">
        <w:tc>
          <w:tcPr>
            <w:tcW w:w="993" w:type="dxa"/>
            <w:shd w:val="clear" w:color="auto" w:fill="auto"/>
            <w:vAlign w:val="center"/>
          </w:tcPr>
          <w:p w14:paraId="714215AE" w14:textId="77777777" w:rsidR="00A2703C" w:rsidRPr="00F75251" w:rsidRDefault="00A2703C" w:rsidP="00F75251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2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444D857C" w14:textId="77777777" w:rsidR="009B72F9" w:rsidRDefault="00A2703C" w:rsidP="00F75251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F75251">
              <w:rPr>
                <w:rFonts w:ascii="Arial" w:hAnsi="Arial" w:cs="Arial"/>
                <w:sz w:val="24"/>
                <w:szCs w:val="24"/>
              </w:rPr>
              <w:t xml:space="preserve">Usługi Transportowe Roboty Ziemne </w:t>
            </w:r>
          </w:p>
          <w:p w14:paraId="0F46A0C9" w14:textId="3B1589A0" w:rsidR="00A2703C" w:rsidRPr="00F75251" w:rsidRDefault="00A2703C" w:rsidP="00F75251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F75251">
              <w:rPr>
                <w:rFonts w:ascii="Arial" w:hAnsi="Arial" w:cs="Arial"/>
                <w:sz w:val="24"/>
                <w:szCs w:val="24"/>
              </w:rPr>
              <w:t>Jacek Muczyński</w:t>
            </w:r>
          </w:p>
          <w:p w14:paraId="5892F69E" w14:textId="5F111D28" w:rsidR="00A2703C" w:rsidRPr="00F75251" w:rsidRDefault="00A2703C" w:rsidP="00F752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75251">
              <w:rPr>
                <w:rFonts w:ascii="Arial" w:hAnsi="Arial" w:cs="Arial"/>
                <w:sz w:val="24"/>
                <w:szCs w:val="24"/>
              </w:rPr>
              <w:t xml:space="preserve">Płociczno - Osiedle 155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0BE670" w14:textId="77777777" w:rsidR="00A2703C" w:rsidRPr="00F75251" w:rsidRDefault="00A2703C" w:rsidP="00F75251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251">
              <w:rPr>
                <w:rFonts w:ascii="Arial" w:hAnsi="Arial" w:cs="Arial"/>
                <w:sz w:val="24"/>
                <w:szCs w:val="24"/>
              </w:rPr>
              <w:t>510 313.50 zł</w:t>
            </w:r>
          </w:p>
        </w:tc>
      </w:tr>
      <w:tr w:rsidR="00A2703C" w:rsidRPr="00355C9D" w14:paraId="2EC3748D" w14:textId="77777777" w:rsidTr="005A7499">
        <w:tc>
          <w:tcPr>
            <w:tcW w:w="993" w:type="dxa"/>
            <w:shd w:val="clear" w:color="auto" w:fill="auto"/>
            <w:vAlign w:val="center"/>
          </w:tcPr>
          <w:p w14:paraId="66533104" w14:textId="77777777" w:rsidR="00A2703C" w:rsidRPr="00F75251" w:rsidRDefault="00A2703C" w:rsidP="00F75251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2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208C611D" w14:textId="77777777" w:rsidR="00A2703C" w:rsidRPr="00F75251" w:rsidRDefault="00A2703C" w:rsidP="00F75251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F75251">
              <w:rPr>
                <w:rFonts w:ascii="Arial" w:hAnsi="Arial" w:cs="Arial"/>
                <w:sz w:val="24"/>
                <w:szCs w:val="24"/>
              </w:rPr>
              <w:t>Spółdzielnia Wielobranżowa NIEGOCIN</w:t>
            </w:r>
          </w:p>
          <w:p w14:paraId="0AD892E0" w14:textId="5F5FFFC3" w:rsidR="00A2703C" w:rsidRPr="00F75251" w:rsidRDefault="00A2703C" w:rsidP="00F752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75251">
              <w:rPr>
                <w:rFonts w:ascii="Arial" w:hAnsi="Arial" w:cs="Arial"/>
                <w:sz w:val="24"/>
                <w:szCs w:val="24"/>
              </w:rPr>
              <w:t>Mazurska 3</w:t>
            </w:r>
            <w:r w:rsidR="00F75251" w:rsidRPr="00F7525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75251">
              <w:rPr>
                <w:rFonts w:ascii="Arial" w:hAnsi="Arial" w:cs="Arial"/>
                <w:sz w:val="24"/>
                <w:szCs w:val="24"/>
              </w:rPr>
              <w:t>11-500 Giżycko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874DE1" w14:textId="77777777" w:rsidR="00A2703C" w:rsidRPr="00F75251" w:rsidRDefault="00A2703C" w:rsidP="00F75251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251">
              <w:rPr>
                <w:rFonts w:ascii="Arial" w:hAnsi="Arial" w:cs="Arial"/>
                <w:sz w:val="24"/>
                <w:szCs w:val="24"/>
              </w:rPr>
              <w:t>538 740.00 zł</w:t>
            </w:r>
          </w:p>
        </w:tc>
      </w:tr>
      <w:tr w:rsidR="00A2703C" w:rsidRPr="00355C9D" w14:paraId="3293234A" w14:textId="77777777" w:rsidTr="005A7499">
        <w:tc>
          <w:tcPr>
            <w:tcW w:w="993" w:type="dxa"/>
            <w:shd w:val="clear" w:color="auto" w:fill="auto"/>
            <w:vAlign w:val="center"/>
          </w:tcPr>
          <w:p w14:paraId="1B5B0776" w14:textId="77777777" w:rsidR="00A2703C" w:rsidRPr="00F75251" w:rsidRDefault="00A2703C" w:rsidP="00F75251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2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14:paraId="0E3A033A" w14:textId="77777777" w:rsidR="00A2703C" w:rsidRPr="00F75251" w:rsidRDefault="00A2703C" w:rsidP="00F75251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F75251">
              <w:rPr>
                <w:rFonts w:ascii="Arial" w:hAnsi="Arial" w:cs="Arial"/>
                <w:sz w:val="24"/>
                <w:szCs w:val="24"/>
              </w:rPr>
              <w:t>TK Spółka z ograniczoną odpowiedzialnością</w:t>
            </w:r>
          </w:p>
          <w:p w14:paraId="5A82A70A" w14:textId="2AD46BE4" w:rsidR="00A2703C" w:rsidRPr="00F75251" w:rsidRDefault="00A2703C" w:rsidP="00F752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75251">
              <w:rPr>
                <w:rFonts w:ascii="Arial" w:hAnsi="Arial" w:cs="Arial"/>
                <w:sz w:val="24"/>
                <w:szCs w:val="24"/>
              </w:rPr>
              <w:t xml:space="preserve">Graniczna </w:t>
            </w:r>
            <w:r w:rsidR="009B72F9">
              <w:rPr>
                <w:rFonts w:ascii="Arial" w:hAnsi="Arial" w:cs="Arial"/>
                <w:sz w:val="24"/>
                <w:szCs w:val="24"/>
              </w:rPr>
              <w:t xml:space="preserve">3, </w:t>
            </w:r>
            <w:r w:rsidRPr="00F75251">
              <w:rPr>
                <w:rFonts w:ascii="Arial" w:hAnsi="Arial" w:cs="Arial"/>
                <w:sz w:val="24"/>
                <w:szCs w:val="24"/>
              </w:rPr>
              <w:t>Niedrzwica</w:t>
            </w:r>
            <w:r w:rsidR="00F75251" w:rsidRPr="00F7525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75251">
              <w:rPr>
                <w:rFonts w:ascii="Arial" w:hAnsi="Arial" w:cs="Arial"/>
                <w:sz w:val="24"/>
                <w:szCs w:val="24"/>
              </w:rPr>
              <w:t>19-500 Gołdap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4F1986" w14:textId="77777777" w:rsidR="00A2703C" w:rsidRPr="00F75251" w:rsidRDefault="00A2703C" w:rsidP="00F75251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251">
              <w:rPr>
                <w:rFonts w:ascii="Arial" w:hAnsi="Arial" w:cs="Arial"/>
                <w:sz w:val="24"/>
                <w:szCs w:val="24"/>
              </w:rPr>
              <w:t>498 708.15 zł</w:t>
            </w:r>
          </w:p>
        </w:tc>
      </w:tr>
      <w:tr w:rsidR="00A2703C" w:rsidRPr="00355C9D" w14:paraId="3981B1B9" w14:textId="77777777" w:rsidTr="005A7499">
        <w:tc>
          <w:tcPr>
            <w:tcW w:w="993" w:type="dxa"/>
            <w:shd w:val="clear" w:color="auto" w:fill="auto"/>
            <w:vAlign w:val="center"/>
          </w:tcPr>
          <w:p w14:paraId="51BDA027" w14:textId="77777777" w:rsidR="00A2703C" w:rsidRPr="00F75251" w:rsidRDefault="00A2703C" w:rsidP="00F75251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2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14:paraId="72B5E2F0" w14:textId="77777777" w:rsidR="00A2703C" w:rsidRPr="00F75251" w:rsidRDefault="00A2703C" w:rsidP="00F75251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5251">
              <w:rPr>
                <w:rFonts w:ascii="Arial" w:hAnsi="Arial" w:cs="Arial"/>
                <w:sz w:val="24"/>
                <w:szCs w:val="24"/>
              </w:rPr>
              <w:t>InvestBlock</w:t>
            </w:r>
            <w:proofErr w:type="spellEnd"/>
            <w:r w:rsidRPr="00F75251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3BB72A08" w14:textId="77777777" w:rsidR="009B72F9" w:rsidRDefault="00A2703C" w:rsidP="00F752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75251">
              <w:rPr>
                <w:rFonts w:ascii="Arial" w:hAnsi="Arial" w:cs="Arial"/>
                <w:sz w:val="24"/>
                <w:szCs w:val="24"/>
              </w:rPr>
              <w:t>Rynek Zygmunta Augusta 27/3</w:t>
            </w:r>
            <w:r w:rsidR="00F75251" w:rsidRPr="00F75251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364965BC" w14:textId="323BD069" w:rsidR="00A2703C" w:rsidRPr="00F75251" w:rsidRDefault="00A2703C" w:rsidP="00F752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75251">
              <w:rPr>
                <w:rFonts w:ascii="Arial" w:hAnsi="Arial" w:cs="Arial"/>
                <w:sz w:val="24"/>
                <w:szCs w:val="24"/>
              </w:rPr>
              <w:t>16-300 Augustów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D0B377" w14:textId="77777777" w:rsidR="00A2703C" w:rsidRPr="00F75251" w:rsidRDefault="00A2703C" w:rsidP="00F75251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251">
              <w:rPr>
                <w:rFonts w:ascii="Arial" w:hAnsi="Arial" w:cs="Arial"/>
                <w:sz w:val="24"/>
                <w:szCs w:val="24"/>
              </w:rPr>
              <w:t>635 956.32 zł</w:t>
            </w:r>
          </w:p>
        </w:tc>
      </w:tr>
    </w:tbl>
    <w:p w14:paraId="7591CD58" w14:textId="77777777" w:rsidR="00577BC6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1C4664D1" w14:textId="77777777" w:rsidR="00F75251" w:rsidRPr="00355C9D" w:rsidRDefault="00F75251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757FAE30" w14:textId="77777777" w:rsidR="00A80738" w:rsidRPr="00355C9D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p w14:paraId="3E4A6624" w14:textId="77777777" w:rsidR="00C236D3" w:rsidRDefault="00A2703C" w:rsidP="00173B20">
      <w:pPr>
        <w:jc w:val="right"/>
      </w:pPr>
      <w:r w:rsidRPr="00A2703C">
        <w:rPr>
          <w:rFonts w:ascii="Arial" w:hAnsi="Arial" w:cs="Arial"/>
          <w:sz w:val="24"/>
          <w:szCs w:val="24"/>
        </w:rPr>
        <w:t xml:space="preserve"> inż. Dariusz</w:t>
      </w:r>
      <w:r w:rsidR="00A80738" w:rsidRPr="00355C9D">
        <w:rPr>
          <w:rFonts w:ascii="Arial" w:hAnsi="Arial" w:cs="Arial"/>
          <w:sz w:val="24"/>
          <w:szCs w:val="24"/>
        </w:rPr>
        <w:t xml:space="preserve"> </w:t>
      </w:r>
      <w:r w:rsidRPr="00A2703C">
        <w:rPr>
          <w:rFonts w:ascii="Arial" w:hAnsi="Arial" w:cs="Arial"/>
          <w:sz w:val="24"/>
          <w:szCs w:val="24"/>
        </w:rPr>
        <w:t>Kozłowski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E885" w14:textId="77777777" w:rsidR="00F24371" w:rsidRDefault="00F24371">
      <w:r>
        <w:separator/>
      </w:r>
    </w:p>
  </w:endnote>
  <w:endnote w:type="continuationSeparator" w:id="0">
    <w:p w14:paraId="78D71116" w14:textId="77777777" w:rsidR="00F24371" w:rsidRDefault="00F2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7297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6FE0CD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0451" w14:textId="59765CDA" w:rsidR="009F189D" w:rsidRDefault="00F75251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8713C9" wp14:editId="27AAAB32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65916452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D1072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073D7889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BE01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F632944" w14:textId="77777777" w:rsidR="009F189D" w:rsidRDefault="009F189D">
    <w:pPr>
      <w:pStyle w:val="Stopka"/>
      <w:tabs>
        <w:tab w:val="clear" w:pos="4536"/>
      </w:tabs>
      <w:jc w:val="center"/>
    </w:pPr>
  </w:p>
  <w:p w14:paraId="7A330E1C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B07E" w14:textId="77777777" w:rsidR="00F24371" w:rsidRDefault="00F24371">
      <w:r>
        <w:separator/>
      </w:r>
    </w:p>
  </w:footnote>
  <w:footnote w:type="continuationSeparator" w:id="0">
    <w:p w14:paraId="23C5A588" w14:textId="77777777" w:rsidR="00F24371" w:rsidRDefault="00F2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9BCD" w14:textId="77777777" w:rsidR="00A2703C" w:rsidRDefault="00A270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C2BC" w14:textId="77777777" w:rsidR="00A2703C" w:rsidRDefault="00A270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CEAA" w14:textId="77777777" w:rsidR="00A2703C" w:rsidRDefault="00A270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B6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843263"/>
    <w:rsid w:val="00861E75"/>
    <w:rsid w:val="008A26A5"/>
    <w:rsid w:val="009B72F9"/>
    <w:rsid w:val="009D19BD"/>
    <w:rsid w:val="009F189D"/>
    <w:rsid w:val="00A2703C"/>
    <w:rsid w:val="00A80738"/>
    <w:rsid w:val="00AA7955"/>
    <w:rsid w:val="00B646B6"/>
    <w:rsid w:val="00C236D3"/>
    <w:rsid w:val="00C659E2"/>
    <w:rsid w:val="00CB0802"/>
    <w:rsid w:val="00D665F5"/>
    <w:rsid w:val="00D7128F"/>
    <w:rsid w:val="00EA3476"/>
    <w:rsid w:val="00F24371"/>
    <w:rsid w:val="00F44906"/>
    <w:rsid w:val="00F75251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7B0EEB"/>
  <w15:chartTrackingRefBased/>
  <w15:docId w15:val="{F52A1607-6411-4F1A-89CE-9BD0CCD2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2023-07-14T09:17:00Z</cp:lastPrinted>
  <dcterms:created xsi:type="dcterms:W3CDTF">2023-07-14T09:23:00Z</dcterms:created>
  <dcterms:modified xsi:type="dcterms:W3CDTF">2023-07-14T09:23:00Z</dcterms:modified>
</cp:coreProperties>
</file>