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ED82" w14:textId="738FF342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665D1F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3B447975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CF44031" w14:textId="77777777" w:rsidR="006676AE" w:rsidRPr="0012157F" w:rsidRDefault="004C19AC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4C19AC">
        <w:rPr>
          <w:rFonts w:ascii="Arial" w:hAnsi="Arial" w:cs="Arial"/>
        </w:rPr>
        <w:t>Powiatowy Zarząd Dróg w Olecku</w:t>
      </w:r>
    </w:p>
    <w:p w14:paraId="514F649A" w14:textId="77777777" w:rsidR="006676AE" w:rsidRPr="0012157F" w:rsidRDefault="004C19AC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4C19AC">
        <w:rPr>
          <w:rFonts w:ascii="Arial" w:hAnsi="Arial" w:cs="Arial"/>
        </w:rPr>
        <w:t>Wojska Polskiego</w:t>
      </w:r>
      <w:r w:rsidR="006676AE" w:rsidRPr="0012157F">
        <w:rPr>
          <w:rFonts w:ascii="Arial" w:hAnsi="Arial" w:cs="Arial"/>
        </w:rPr>
        <w:t xml:space="preserve"> </w:t>
      </w:r>
      <w:r w:rsidRPr="004C19AC">
        <w:rPr>
          <w:rFonts w:ascii="Arial" w:hAnsi="Arial" w:cs="Arial"/>
        </w:rPr>
        <w:t>12</w:t>
      </w:r>
      <w:r w:rsidR="006676AE" w:rsidRPr="0012157F">
        <w:rPr>
          <w:rFonts w:ascii="Arial" w:hAnsi="Arial" w:cs="Arial"/>
        </w:rPr>
        <w:t xml:space="preserve"> </w:t>
      </w:r>
    </w:p>
    <w:p w14:paraId="6DD348C0" w14:textId="77777777" w:rsidR="00F90CD1" w:rsidRDefault="004C19AC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4C19AC">
        <w:rPr>
          <w:rFonts w:ascii="Arial" w:hAnsi="Arial" w:cs="Arial"/>
        </w:rPr>
        <w:t>19-400</w:t>
      </w:r>
      <w:r w:rsidR="006676AE" w:rsidRPr="0012157F">
        <w:rPr>
          <w:rFonts w:ascii="Arial" w:hAnsi="Arial" w:cs="Arial"/>
        </w:rPr>
        <w:t xml:space="preserve"> </w:t>
      </w:r>
      <w:r w:rsidRPr="004C19AC">
        <w:rPr>
          <w:rFonts w:ascii="Arial" w:hAnsi="Arial" w:cs="Arial"/>
        </w:rPr>
        <w:t>Olecko</w:t>
      </w:r>
    </w:p>
    <w:p w14:paraId="5D9AE1AA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19D01099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5E198F41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15998A01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E501697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217F6A9C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3029AEA7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A1DF730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7AA0C0F4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C19AC" w:rsidRPr="0012157F" w14:paraId="4162A195" w14:textId="77777777" w:rsidTr="00E34F05">
        <w:tc>
          <w:tcPr>
            <w:tcW w:w="9104" w:type="dxa"/>
            <w:shd w:val="clear" w:color="auto" w:fill="D9D9D9"/>
          </w:tcPr>
          <w:p w14:paraId="04174CA7" w14:textId="77777777" w:rsidR="004C19AC" w:rsidRPr="0012157F" w:rsidRDefault="004C19AC" w:rsidP="00E34F05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0CE44776" w14:textId="77777777" w:rsidR="004C19AC" w:rsidRPr="0012157F" w:rsidRDefault="004C19AC" w:rsidP="00E34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4C19AC">
              <w:rPr>
                <w:rFonts w:ascii="Arial" w:hAnsi="Arial" w:cs="Arial"/>
                <w:sz w:val="24"/>
                <w:szCs w:val="24"/>
              </w:rPr>
              <w:t>(t.j.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2C963476" w14:textId="77777777" w:rsidR="004C19AC" w:rsidRPr="00612283" w:rsidRDefault="004C19AC" w:rsidP="00E34F0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19676E5B" w14:textId="77777777" w:rsidR="004C19AC" w:rsidRPr="00612283" w:rsidRDefault="004C19AC" w:rsidP="00E34F05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30016A95" w14:textId="77777777" w:rsidR="004C19AC" w:rsidRPr="0012157F" w:rsidRDefault="004C19AC" w:rsidP="00E34F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7FDDA798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75736395" w14:textId="2CF52FCE" w:rsidR="00E50194" w:rsidRDefault="004C19AC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C19AC">
        <w:rPr>
          <w:rFonts w:ascii="Arial" w:hAnsi="Arial" w:cs="Arial"/>
          <w:b/>
          <w:sz w:val="24"/>
          <w:szCs w:val="24"/>
        </w:rPr>
        <w:t>Remont drogi powiatowej nr 1</w:t>
      </w:r>
      <w:r w:rsidR="00A57E3F">
        <w:rPr>
          <w:rFonts w:ascii="Arial" w:hAnsi="Arial" w:cs="Arial"/>
          <w:b/>
          <w:sz w:val="24"/>
          <w:szCs w:val="24"/>
        </w:rPr>
        <w:t>818</w:t>
      </w:r>
      <w:r w:rsidRPr="004C19AC">
        <w:rPr>
          <w:rFonts w:ascii="Arial" w:hAnsi="Arial" w:cs="Arial"/>
          <w:b/>
          <w:sz w:val="24"/>
          <w:szCs w:val="24"/>
        </w:rPr>
        <w:t xml:space="preserve">N </w:t>
      </w:r>
      <w:r w:rsidR="00A57E3F">
        <w:rPr>
          <w:rFonts w:ascii="Arial" w:hAnsi="Arial" w:cs="Arial"/>
          <w:b/>
          <w:sz w:val="24"/>
          <w:szCs w:val="24"/>
        </w:rPr>
        <w:t>Orzechówko - Giże</w:t>
      </w:r>
    </w:p>
    <w:p w14:paraId="66C04496" w14:textId="7B193418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4C19AC" w:rsidRPr="004C19AC">
        <w:rPr>
          <w:rFonts w:ascii="Arial" w:hAnsi="Arial" w:cs="Arial"/>
          <w:b/>
          <w:sz w:val="24"/>
          <w:szCs w:val="24"/>
        </w:rPr>
        <w:t>PZD.III.342/2</w:t>
      </w:r>
      <w:r w:rsidR="00A57E3F">
        <w:rPr>
          <w:rFonts w:ascii="Arial" w:hAnsi="Arial" w:cs="Arial"/>
          <w:b/>
          <w:sz w:val="24"/>
          <w:szCs w:val="24"/>
        </w:rPr>
        <w:t>1</w:t>
      </w:r>
      <w:r w:rsidR="004C19AC" w:rsidRPr="004C19AC">
        <w:rPr>
          <w:rFonts w:ascii="Arial" w:hAnsi="Arial" w:cs="Arial"/>
          <w:b/>
          <w:sz w:val="24"/>
          <w:szCs w:val="24"/>
        </w:rPr>
        <w:t>/23</w:t>
      </w:r>
    </w:p>
    <w:p w14:paraId="79141943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4C19AC" w:rsidRPr="004C19AC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6B4A53E6" w14:textId="77777777" w:rsidTr="00650D6C">
        <w:tc>
          <w:tcPr>
            <w:tcW w:w="9104" w:type="dxa"/>
            <w:shd w:val="clear" w:color="auto" w:fill="D9D9D9"/>
          </w:tcPr>
          <w:p w14:paraId="131A1953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1D819B17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102770A3" w14:textId="77777777" w:rsidR="004C19AC" w:rsidRPr="00992BD8" w:rsidRDefault="004C19AC" w:rsidP="004C19AC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5418E84B" w14:textId="77777777" w:rsidR="002426FF" w:rsidRPr="00A44833" w:rsidRDefault="004C19AC" w:rsidP="004C19AC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5A945F3C" w14:textId="77777777" w:rsidR="004C19AC" w:rsidRPr="00A44833" w:rsidRDefault="004C19AC" w:rsidP="004C19A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9166069" w14:textId="77777777" w:rsidR="004C19AC" w:rsidRPr="0012157F" w:rsidRDefault="004C19AC" w:rsidP="004C19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3A7D46EE" w14:textId="77777777" w:rsidR="004C19AC" w:rsidRPr="0012157F" w:rsidRDefault="004C19AC" w:rsidP="004C19AC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 xml:space="preserve">Wykonawca w stosunku do którego otwarto likwidację, ogłoszono upadłość, którego aktywami zarządza likwidator lub sąd, zawarł układ z wierzycielami, którego działalność gospodarcza jest zawieszona albo znajduje się on w innej tego rodzaju </w:t>
      </w:r>
      <w:r w:rsidRPr="0012157F">
        <w:rPr>
          <w:rFonts w:ascii="Arial" w:hAnsi="Arial" w:cs="Arial"/>
          <w:color w:val="auto"/>
          <w:sz w:val="24"/>
          <w:szCs w:val="24"/>
        </w:rPr>
        <w:lastRenderedPageBreak/>
        <w:t>sytuacji wynikającej z podobnej procedury przewidzianej w przepisach miejsca wszczęcia tej procedury.</w:t>
      </w:r>
    </w:p>
    <w:p w14:paraId="7316E76F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50B97865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64CAA42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762C9192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26D987F3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2413D23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0DE38BAD" w14:textId="77777777" w:rsidTr="00CD4DD1">
        <w:tc>
          <w:tcPr>
            <w:tcW w:w="9104" w:type="dxa"/>
            <w:shd w:val="clear" w:color="auto" w:fill="D9D9D9"/>
          </w:tcPr>
          <w:p w14:paraId="1BD3229C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6D721D86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0827EB1A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87ED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7ED1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4C19AC" w:rsidRPr="0012157F" w14:paraId="44A7D7FA" w14:textId="77777777" w:rsidTr="00E34F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E962" w14:textId="77777777" w:rsidR="004C19AC" w:rsidRPr="0012157F" w:rsidRDefault="004C19AC" w:rsidP="00E34F0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9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7CA7" w14:textId="27D47398" w:rsidR="004C19AC" w:rsidRPr="00665D1F" w:rsidRDefault="004C19AC" w:rsidP="00E34F0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9AC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76156C55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2EE9E2E7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5DB292A8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26B10F99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1B02EE1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0F0366D3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108C7483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775E807B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7F73E60A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1C4D1B79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5523C4F3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C671F93" w14:textId="77777777" w:rsidTr="00CD4DD1">
        <w:tc>
          <w:tcPr>
            <w:tcW w:w="9104" w:type="dxa"/>
            <w:shd w:val="clear" w:color="auto" w:fill="D9D9D9"/>
          </w:tcPr>
          <w:p w14:paraId="58478FDE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B3321C5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0BEC212A" w14:textId="77777777" w:rsidTr="00847232">
        <w:tc>
          <w:tcPr>
            <w:tcW w:w="9104" w:type="dxa"/>
            <w:shd w:val="clear" w:color="auto" w:fill="D9D9D9"/>
          </w:tcPr>
          <w:p w14:paraId="63A35476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7CC10A1E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AE1424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5476AA3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FD2ECF2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9D8D1F5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DFBA03C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93EFDC7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9AAF49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433DE3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33AA1A6A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1FC4177F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40C62573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31AE" w14:textId="77777777" w:rsidR="00727DC2" w:rsidRDefault="00727DC2" w:rsidP="0038231F">
      <w:pPr>
        <w:spacing w:after="0" w:line="240" w:lineRule="auto"/>
      </w:pPr>
      <w:r>
        <w:separator/>
      </w:r>
    </w:p>
  </w:endnote>
  <w:endnote w:type="continuationSeparator" w:id="0">
    <w:p w14:paraId="45A8E142" w14:textId="77777777" w:rsidR="00727DC2" w:rsidRDefault="00727D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8243" w14:textId="77777777" w:rsidR="004C19AC" w:rsidRDefault="004C19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B411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42FC31F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7204" w14:textId="77777777" w:rsidR="004C19AC" w:rsidRDefault="004C1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048F" w14:textId="77777777" w:rsidR="00727DC2" w:rsidRDefault="00727DC2" w:rsidP="0038231F">
      <w:pPr>
        <w:spacing w:after="0" w:line="240" w:lineRule="auto"/>
      </w:pPr>
      <w:r>
        <w:separator/>
      </w:r>
    </w:p>
  </w:footnote>
  <w:footnote w:type="continuationSeparator" w:id="0">
    <w:p w14:paraId="221D0929" w14:textId="77777777" w:rsidR="00727DC2" w:rsidRDefault="00727DC2" w:rsidP="0038231F">
      <w:pPr>
        <w:spacing w:after="0" w:line="240" w:lineRule="auto"/>
      </w:pPr>
      <w:r>
        <w:continuationSeparator/>
      </w:r>
    </w:p>
  </w:footnote>
  <w:footnote w:id="1">
    <w:p w14:paraId="7D90D6CE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88D9B8A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94DCF8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EDD5C9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2F6C" w14:textId="77777777" w:rsidR="004C19AC" w:rsidRDefault="004C19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3F3E" w14:textId="77777777" w:rsidR="004C19AC" w:rsidRDefault="004C19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1012" w14:textId="77777777" w:rsidR="004C19AC" w:rsidRDefault="004C1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166904">
    <w:abstractNumId w:val="11"/>
  </w:num>
  <w:num w:numId="2" w16cid:durableId="862867615">
    <w:abstractNumId w:val="0"/>
  </w:num>
  <w:num w:numId="3" w16cid:durableId="528371471">
    <w:abstractNumId w:val="10"/>
  </w:num>
  <w:num w:numId="4" w16cid:durableId="950823671">
    <w:abstractNumId w:val="13"/>
  </w:num>
  <w:num w:numId="5" w16cid:durableId="1395353471">
    <w:abstractNumId w:val="12"/>
  </w:num>
  <w:num w:numId="6" w16cid:durableId="908997179">
    <w:abstractNumId w:val="9"/>
  </w:num>
  <w:num w:numId="7" w16cid:durableId="1170870195">
    <w:abstractNumId w:val="1"/>
  </w:num>
  <w:num w:numId="8" w16cid:durableId="1919292412">
    <w:abstractNumId w:val="6"/>
  </w:num>
  <w:num w:numId="9" w16cid:durableId="1830901286">
    <w:abstractNumId w:val="4"/>
  </w:num>
  <w:num w:numId="10" w16cid:durableId="1228302964">
    <w:abstractNumId w:val="7"/>
  </w:num>
  <w:num w:numId="11" w16cid:durableId="800339560">
    <w:abstractNumId w:val="5"/>
  </w:num>
  <w:num w:numId="12" w16cid:durableId="1678851619">
    <w:abstractNumId w:val="8"/>
  </w:num>
  <w:num w:numId="13" w16cid:durableId="1987584121">
    <w:abstractNumId w:val="3"/>
  </w:num>
  <w:num w:numId="14" w16cid:durableId="1821801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21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3F3881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19AC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5F1121"/>
    <w:rsid w:val="00612283"/>
    <w:rsid w:val="00634311"/>
    <w:rsid w:val="00641874"/>
    <w:rsid w:val="00650D6C"/>
    <w:rsid w:val="00665D1F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27DC2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57E3F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94C80"/>
  <w15:docId w15:val="{BBBB943D-46D7-42C2-A44C-0EC9AE5D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4</cp:revision>
  <cp:lastPrinted>2016-07-26T10:32:00Z</cp:lastPrinted>
  <dcterms:created xsi:type="dcterms:W3CDTF">2023-08-18T07:44:00Z</dcterms:created>
  <dcterms:modified xsi:type="dcterms:W3CDTF">2023-08-18T10:43:00Z</dcterms:modified>
</cp:coreProperties>
</file>